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B5651F" w14:textId="77777777" w:rsidR="00A33DFF" w:rsidRDefault="00A34383" w:rsidP="007335A9">
      <w:pPr>
        <w:pStyle w:val="Heading1"/>
      </w:pPr>
      <w:bookmarkStart w:id="0" w:name="ChapterNumber"/>
      <w:bookmarkStart w:id="1" w:name="_Toc463547173"/>
      <w:bookmarkStart w:id="2" w:name="_Toc463805598"/>
      <w:bookmarkStart w:id="3" w:name="_Toc463808455"/>
      <w:bookmarkStart w:id="4" w:name="_Toc464032571"/>
      <w:bookmarkStart w:id="5" w:name="_Toc467230295"/>
      <w:bookmarkStart w:id="6" w:name="_Toc496689667"/>
      <w:r>
        <w:t>3</w:t>
      </w:r>
      <w:bookmarkEnd w:id="0"/>
      <w:r>
        <w:tab/>
      </w:r>
      <w:bookmarkStart w:id="7" w:name="ChapterTitle"/>
      <w:r>
        <w:t>Early Childhood Education and Care</w:t>
      </w:r>
      <w:bookmarkEnd w:id="1"/>
      <w:bookmarkEnd w:id="2"/>
      <w:bookmarkEnd w:id="3"/>
      <w:bookmarkEnd w:id="4"/>
      <w:bookmarkEnd w:id="5"/>
      <w:bookmarkEnd w:id="6"/>
      <w:bookmarkEnd w:id="7"/>
    </w:p>
    <w:sdt>
      <w:sdtPr>
        <w:rPr>
          <w:rFonts w:ascii="Times New Roman" w:hAnsi="Times New Roman"/>
          <w:b w:val="0"/>
          <w:kern w:val="28"/>
          <w:sz w:val="52"/>
          <w:szCs w:val="20"/>
          <w:lang w:eastAsia="en-AU"/>
        </w:rPr>
        <w:id w:val="-1421945135"/>
        <w:docPartObj>
          <w:docPartGallery w:val="Table of Contents"/>
          <w:docPartUnique/>
        </w:docPartObj>
      </w:sdtPr>
      <w:sdtEndPr>
        <w:rPr>
          <w:rFonts w:ascii="Arial" w:hAnsi="Arial"/>
          <w:kern w:val="0"/>
          <w:sz w:val="26"/>
          <w:szCs w:val="26"/>
          <w:lang w:eastAsia="en-US"/>
        </w:rPr>
      </w:sdtEndPr>
      <w:sdtContent>
        <w:p w14:paraId="57B309A1" w14:textId="1AD02494" w:rsidR="00E25188" w:rsidRDefault="00CB1888">
          <w:pPr>
            <w:pStyle w:val="TOC1"/>
            <w:rPr>
              <w:noProof/>
            </w:rPr>
          </w:pPr>
          <w:r w:rsidRPr="00AE2CF1">
            <w:rPr>
              <w:rFonts w:asciiTheme="majorHAnsi" w:hAnsiTheme="majorHAnsi" w:cstheme="majorHAnsi"/>
              <w:b w:val="0"/>
              <w:kern w:val="28"/>
              <w:lang w:eastAsia="en-AU"/>
            </w:rPr>
            <w:t>CONTENTS</w:t>
          </w:r>
        </w:p>
        <w:p w14:paraId="37EEE7C1" w14:textId="3DC6940A" w:rsidR="00E25188" w:rsidRDefault="00E25188">
          <w:pPr>
            <w:pStyle w:val="TOC2"/>
            <w:tabs>
              <w:tab w:val="left" w:pos="1134"/>
            </w:tabs>
            <w:rPr>
              <w:rFonts w:asciiTheme="minorHAnsi" w:eastAsiaTheme="minorEastAsia" w:hAnsiTheme="minorHAnsi" w:cstheme="minorBidi"/>
              <w:noProof/>
              <w:sz w:val="22"/>
              <w:szCs w:val="22"/>
              <w:lang w:eastAsia="en-AU"/>
            </w:rPr>
          </w:pPr>
          <w:r>
            <w:rPr>
              <w:noProof/>
            </w:rPr>
            <w:t>3.1</w:t>
          </w:r>
          <w:r>
            <w:rPr>
              <w:rFonts w:asciiTheme="minorHAnsi" w:eastAsiaTheme="minorEastAsia" w:hAnsiTheme="minorHAnsi" w:cstheme="minorBidi"/>
              <w:noProof/>
              <w:sz w:val="22"/>
              <w:szCs w:val="22"/>
              <w:lang w:eastAsia="en-AU"/>
            </w:rPr>
            <w:tab/>
          </w:r>
          <w:r>
            <w:rPr>
              <w:noProof/>
            </w:rPr>
            <w:t>Profile of ECEC</w:t>
          </w:r>
          <w:r>
            <w:rPr>
              <w:noProof/>
            </w:rPr>
            <w:tab/>
            <w:t>3.</w:t>
          </w:r>
          <w:r w:rsidR="00703929">
            <w:rPr>
              <w:noProof/>
            </w:rPr>
            <w:t>1</w:t>
          </w:r>
        </w:p>
        <w:p w14:paraId="633D9FDE" w14:textId="1CDF8959" w:rsidR="00E25188" w:rsidRDefault="00E25188">
          <w:pPr>
            <w:pStyle w:val="TOC2"/>
            <w:tabs>
              <w:tab w:val="left" w:pos="1134"/>
            </w:tabs>
            <w:rPr>
              <w:rFonts w:asciiTheme="minorHAnsi" w:eastAsiaTheme="minorEastAsia" w:hAnsiTheme="minorHAnsi" w:cstheme="minorBidi"/>
              <w:noProof/>
              <w:sz w:val="22"/>
              <w:szCs w:val="22"/>
              <w:lang w:eastAsia="en-AU"/>
            </w:rPr>
          </w:pPr>
          <w:r>
            <w:rPr>
              <w:noProof/>
            </w:rPr>
            <w:t>3.2</w:t>
          </w:r>
          <w:r>
            <w:rPr>
              <w:rFonts w:asciiTheme="minorHAnsi" w:eastAsiaTheme="minorEastAsia" w:hAnsiTheme="minorHAnsi" w:cstheme="minorBidi"/>
              <w:noProof/>
              <w:sz w:val="22"/>
              <w:szCs w:val="22"/>
              <w:lang w:eastAsia="en-AU"/>
            </w:rPr>
            <w:tab/>
          </w:r>
          <w:r>
            <w:rPr>
              <w:noProof/>
            </w:rPr>
            <w:t>Framework of performance indicators</w:t>
          </w:r>
          <w:r>
            <w:rPr>
              <w:noProof/>
            </w:rPr>
            <w:tab/>
            <w:t>3.</w:t>
          </w:r>
          <w:r w:rsidR="00703929">
            <w:rPr>
              <w:noProof/>
            </w:rPr>
            <w:t>7</w:t>
          </w:r>
        </w:p>
        <w:p w14:paraId="4E2AEFCC" w14:textId="3010B3FC" w:rsidR="00E25188" w:rsidRDefault="00E25188">
          <w:pPr>
            <w:pStyle w:val="TOC2"/>
            <w:tabs>
              <w:tab w:val="left" w:pos="1134"/>
            </w:tabs>
            <w:rPr>
              <w:rFonts w:asciiTheme="minorHAnsi" w:eastAsiaTheme="minorEastAsia" w:hAnsiTheme="minorHAnsi" w:cstheme="minorBidi"/>
              <w:noProof/>
              <w:sz w:val="22"/>
              <w:szCs w:val="22"/>
              <w:lang w:eastAsia="en-AU"/>
            </w:rPr>
          </w:pPr>
          <w:r>
            <w:rPr>
              <w:noProof/>
            </w:rPr>
            <w:t>3.3</w:t>
          </w:r>
          <w:r>
            <w:rPr>
              <w:rFonts w:asciiTheme="minorHAnsi" w:eastAsiaTheme="minorEastAsia" w:hAnsiTheme="minorHAnsi" w:cstheme="minorBidi"/>
              <w:noProof/>
              <w:sz w:val="22"/>
              <w:szCs w:val="22"/>
              <w:lang w:eastAsia="en-AU"/>
            </w:rPr>
            <w:tab/>
          </w:r>
          <w:r>
            <w:rPr>
              <w:noProof/>
            </w:rPr>
            <w:t>Key performance indicator results</w:t>
          </w:r>
          <w:r>
            <w:rPr>
              <w:noProof/>
            </w:rPr>
            <w:tab/>
            <w:t>3.</w:t>
          </w:r>
          <w:r w:rsidR="00703929">
            <w:rPr>
              <w:noProof/>
            </w:rPr>
            <w:t>9</w:t>
          </w:r>
        </w:p>
        <w:p w14:paraId="603E5161" w14:textId="69FED267" w:rsidR="00E25188" w:rsidRDefault="00E25188">
          <w:pPr>
            <w:pStyle w:val="TOC2"/>
            <w:tabs>
              <w:tab w:val="left" w:pos="1134"/>
            </w:tabs>
            <w:rPr>
              <w:rFonts w:asciiTheme="minorHAnsi" w:eastAsiaTheme="minorEastAsia" w:hAnsiTheme="minorHAnsi" w:cstheme="minorBidi"/>
              <w:noProof/>
              <w:sz w:val="22"/>
              <w:szCs w:val="22"/>
              <w:lang w:eastAsia="en-AU"/>
            </w:rPr>
          </w:pPr>
          <w:r>
            <w:rPr>
              <w:noProof/>
            </w:rPr>
            <w:t>3.4</w:t>
          </w:r>
          <w:r>
            <w:rPr>
              <w:rFonts w:asciiTheme="minorHAnsi" w:eastAsiaTheme="minorEastAsia" w:hAnsiTheme="minorHAnsi" w:cstheme="minorBidi"/>
              <w:noProof/>
              <w:sz w:val="22"/>
              <w:szCs w:val="22"/>
              <w:lang w:eastAsia="en-AU"/>
            </w:rPr>
            <w:tab/>
          </w:r>
          <w:r>
            <w:rPr>
              <w:noProof/>
            </w:rPr>
            <w:t>Definitions of key terms</w:t>
          </w:r>
          <w:r>
            <w:rPr>
              <w:noProof/>
            </w:rPr>
            <w:tab/>
            <w:t>3.</w:t>
          </w:r>
          <w:r w:rsidR="00703929">
            <w:rPr>
              <w:noProof/>
            </w:rPr>
            <w:t>30</w:t>
          </w:r>
        </w:p>
        <w:p w14:paraId="4BBC121C" w14:textId="062A2B6A" w:rsidR="00D434A0" w:rsidRPr="0075237B" w:rsidRDefault="00E25188" w:rsidP="00B11D2C">
          <w:pPr>
            <w:pStyle w:val="TOC2"/>
            <w:tabs>
              <w:tab w:val="left" w:pos="1134"/>
            </w:tabs>
          </w:pPr>
          <w:r>
            <w:rPr>
              <w:noProof/>
            </w:rPr>
            <w:t>3.5</w:t>
          </w:r>
          <w:r>
            <w:rPr>
              <w:rFonts w:asciiTheme="minorHAnsi" w:eastAsiaTheme="minorEastAsia" w:hAnsiTheme="minorHAnsi" w:cstheme="minorBidi"/>
              <w:noProof/>
              <w:sz w:val="22"/>
              <w:szCs w:val="22"/>
              <w:lang w:eastAsia="en-AU"/>
            </w:rPr>
            <w:tab/>
          </w:r>
          <w:r>
            <w:rPr>
              <w:noProof/>
            </w:rPr>
            <w:t>References</w:t>
          </w:r>
          <w:r>
            <w:rPr>
              <w:noProof/>
            </w:rPr>
            <w:tab/>
            <w:t>3.</w:t>
          </w:r>
          <w:r w:rsidR="00703929">
            <w:rPr>
              <w:noProof/>
            </w:rPr>
            <w:t>35</w:t>
          </w:r>
        </w:p>
      </w:sdtContent>
    </w:sdt>
    <w:p w14:paraId="090F9E08" w14:textId="77777777" w:rsidR="00936D37" w:rsidRPr="00773A00" w:rsidRDefault="00936D37" w:rsidP="00936D3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936D37" w14:paraId="077CCE89" w14:textId="77777777" w:rsidTr="00454B53">
        <w:tc>
          <w:tcPr>
            <w:tcW w:w="5000" w:type="pct"/>
            <w:tcBorders>
              <w:top w:val="single" w:sz="6" w:space="0" w:color="78A22F"/>
              <w:left w:val="nil"/>
              <w:bottom w:val="nil"/>
              <w:right w:val="nil"/>
            </w:tcBorders>
            <w:shd w:val="clear" w:color="auto" w:fill="F2F2F2"/>
          </w:tcPr>
          <w:p w14:paraId="372E54ED" w14:textId="77777777" w:rsidR="00936D37" w:rsidRDefault="00936D37" w:rsidP="00824241">
            <w:pPr>
              <w:pStyle w:val="BoxTitle"/>
            </w:pPr>
            <w:r>
              <w:t xml:space="preserve">Attachment tables </w:t>
            </w:r>
          </w:p>
        </w:tc>
      </w:tr>
      <w:tr w:rsidR="00936D37" w14:paraId="1A8300A2" w14:textId="77777777" w:rsidTr="00454B53">
        <w:trPr>
          <w:cantSplit/>
        </w:trPr>
        <w:tc>
          <w:tcPr>
            <w:tcW w:w="5000" w:type="pct"/>
            <w:tcBorders>
              <w:top w:val="nil"/>
              <w:left w:val="nil"/>
              <w:bottom w:val="nil"/>
              <w:right w:val="nil"/>
            </w:tcBorders>
            <w:shd w:val="clear" w:color="auto" w:fill="F2F2F2"/>
          </w:tcPr>
          <w:p w14:paraId="5A0C075A" w14:textId="77777777" w:rsidR="00936D37" w:rsidRDefault="00936D37" w:rsidP="00FF6A46">
            <w:pPr>
              <w:pStyle w:val="Box"/>
            </w:pPr>
            <w:r w:rsidRPr="006C0F04">
              <w:t xml:space="preserve">Attachment tables are identified in references throughout this chapter by a </w:t>
            </w:r>
            <w:r>
              <w:t>‘</w:t>
            </w:r>
            <w:proofErr w:type="spellStart"/>
            <w:r>
              <w:t>3A</w:t>
            </w:r>
            <w:proofErr w:type="spellEnd"/>
            <w:r>
              <w:t>’ prefix (for example, table 3</w:t>
            </w:r>
            <w:r w:rsidRPr="00053D4D">
              <w:t>A</w:t>
            </w:r>
            <w:r>
              <w:t>.1</w:t>
            </w:r>
            <w:r w:rsidRPr="006C0F04">
              <w:t>)</w:t>
            </w:r>
            <w:r w:rsidR="00B14B52">
              <w:t xml:space="preserve"> and </w:t>
            </w:r>
            <w:r>
              <w:t xml:space="preserve">are available </w:t>
            </w:r>
            <w:r w:rsidR="006E0246">
              <w:t>from</w:t>
            </w:r>
            <w:r>
              <w:t xml:space="preserve"> the </w:t>
            </w:r>
            <w:r w:rsidRPr="006C0F04">
              <w:t>web</w:t>
            </w:r>
            <w:r>
              <w:t>site www.pc.gov.au/</w:t>
            </w:r>
            <w:proofErr w:type="spellStart"/>
            <w:r>
              <w:t>rogs</w:t>
            </w:r>
            <w:proofErr w:type="spellEnd"/>
            <w:r>
              <w:t>/201</w:t>
            </w:r>
            <w:r w:rsidR="00FF6A46">
              <w:t>8</w:t>
            </w:r>
            <w:r w:rsidRPr="006C0F04">
              <w:t>.</w:t>
            </w:r>
          </w:p>
        </w:tc>
      </w:tr>
      <w:tr w:rsidR="00936D37" w14:paraId="7D766F10" w14:textId="77777777" w:rsidTr="00454B53">
        <w:trPr>
          <w:cantSplit/>
        </w:trPr>
        <w:tc>
          <w:tcPr>
            <w:tcW w:w="5000" w:type="pct"/>
            <w:tcBorders>
              <w:top w:val="nil"/>
              <w:left w:val="nil"/>
              <w:bottom w:val="single" w:sz="6" w:space="0" w:color="78A22F"/>
              <w:right w:val="nil"/>
            </w:tcBorders>
            <w:shd w:val="clear" w:color="auto" w:fill="F2F2F2"/>
          </w:tcPr>
          <w:p w14:paraId="2EBC00C6" w14:textId="77777777" w:rsidR="00936D37" w:rsidRDefault="00936D37" w:rsidP="00824241">
            <w:pPr>
              <w:pStyle w:val="Box"/>
              <w:spacing w:before="0" w:line="120" w:lineRule="exact"/>
            </w:pPr>
          </w:p>
        </w:tc>
      </w:tr>
      <w:tr w:rsidR="00936D37" w:rsidRPr="000863A5" w14:paraId="7A49B0C0" w14:textId="77777777" w:rsidTr="00454B53">
        <w:tc>
          <w:tcPr>
            <w:tcW w:w="5000" w:type="pct"/>
            <w:tcBorders>
              <w:top w:val="single" w:sz="6" w:space="0" w:color="78A22F"/>
              <w:left w:val="nil"/>
              <w:bottom w:val="nil"/>
              <w:right w:val="nil"/>
            </w:tcBorders>
          </w:tcPr>
          <w:p w14:paraId="438FAF6D" w14:textId="77777777" w:rsidR="00936D37" w:rsidRPr="00626D32" w:rsidRDefault="00936D37" w:rsidP="00824241">
            <w:pPr>
              <w:pStyle w:val="BoxSpaceBelow"/>
            </w:pPr>
          </w:p>
        </w:tc>
      </w:tr>
    </w:tbl>
    <w:p w14:paraId="780EB2E1" w14:textId="77777777" w:rsidR="00936D37" w:rsidRDefault="00936D37" w:rsidP="00936D37">
      <w:pPr>
        <w:pStyle w:val="BodyText"/>
      </w:pPr>
      <w:r>
        <w:t xml:space="preserve">This chapter reports on the performance of </w:t>
      </w:r>
      <w:r w:rsidR="008077AA">
        <w:t>early childhood education and care (</w:t>
      </w:r>
      <w:r>
        <w:t>ECEC</w:t>
      </w:r>
      <w:r w:rsidR="008077AA">
        <w:t>)</w:t>
      </w:r>
      <w:r>
        <w:t xml:space="preserve"> services, which comprise child care and preschool services. </w:t>
      </w:r>
    </w:p>
    <w:p w14:paraId="0FE8C446" w14:textId="1AEACB6B" w:rsidR="00AF38D9" w:rsidRDefault="00AF38D9" w:rsidP="00CB4267">
      <w:pPr>
        <w:pStyle w:val="BodyText"/>
      </w:pPr>
      <w:r w:rsidRPr="0031456C">
        <w:t>Further</w:t>
      </w:r>
      <w:r>
        <w:t> </w:t>
      </w:r>
      <w:r w:rsidRPr="0031456C">
        <w:t xml:space="preserve">information on the Report on Government Services including other reported service areas, the glossary and list of abbreviations is available at </w:t>
      </w:r>
      <w:r w:rsidR="00CB4267" w:rsidRPr="00CB4267">
        <w:t>www.pc.gov.au/</w:t>
      </w:r>
      <w:proofErr w:type="spellStart"/>
      <w:r w:rsidR="00CB4267" w:rsidRPr="00CB4267">
        <w:t>rogs</w:t>
      </w:r>
      <w:proofErr w:type="spellEnd"/>
      <w:r w:rsidR="00CB4267" w:rsidRPr="00CB4267">
        <w:t>/2018</w:t>
      </w:r>
      <w:r w:rsidRPr="00CB4267">
        <w:t>.</w:t>
      </w:r>
      <w:r>
        <w:t xml:space="preserve"> </w:t>
      </w:r>
    </w:p>
    <w:p w14:paraId="518157C0" w14:textId="62675A2E" w:rsidR="00936D37" w:rsidRDefault="00CB4267" w:rsidP="00936D37">
      <w:pPr>
        <w:pStyle w:val="Heading2"/>
      </w:pPr>
      <w:bookmarkStart w:id="8" w:name="_Toc496689668"/>
      <w:r>
        <w:t>3.</w:t>
      </w:r>
      <w:r w:rsidR="00703929">
        <w:rPr>
          <w:noProof/>
        </w:rPr>
        <w:t>1</w:t>
      </w:r>
      <w:r w:rsidR="00936D37">
        <w:tab/>
        <w:t>Profile of ECEC</w:t>
      </w:r>
      <w:bookmarkEnd w:id="8"/>
    </w:p>
    <w:p w14:paraId="6A1044B4" w14:textId="77777777" w:rsidR="00936D37" w:rsidRPr="00152B65" w:rsidRDefault="00936D37" w:rsidP="00152B65">
      <w:pPr>
        <w:pStyle w:val="Heading3"/>
      </w:pPr>
      <w:r w:rsidRPr="00152B65">
        <w:t>Service overview</w:t>
      </w:r>
    </w:p>
    <w:p w14:paraId="0D289312" w14:textId="77777777" w:rsidR="00936D37" w:rsidRDefault="00936D37" w:rsidP="00936D37">
      <w:pPr>
        <w:pStyle w:val="BodyText"/>
      </w:pPr>
      <w:r w:rsidRPr="00936D37">
        <w:t>The ECEC sector provides a range of services for children based on their age and education, care and development needs. ECEC services provide one or more of the following broad service types:</w:t>
      </w:r>
    </w:p>
    <w:p w14:paraId="689EDFAB" w14:textId="77777777" w:rsidR="00936D37" w:rsidRDefault="00936D37" w:rsidP="00936D37">
      <w:pPr>
        <w:pStyle w:val="ListBullet"/>
      </w:pPr>
      <w:r w:rsidRPr="00FF6A46">
        <w:rPr>
          <w:i/>
        </w:rPr>
        <w:t>Child care services</w:t>
      </w:r>
      <w:r w:rsidRPr="00936D37">
        <w:t xml:space="preserve"> </w:t>
      </w:r>
      <w:r w:rsidR="00FF6A46">
        <w:t xml:space="preserve">— are </w:t>
      </w:r>
      <w:r w:rsidRPr="00936D37">
        <w:t>provided to children aged 0–12</w:t>
      </w:r>
      <w:r w:rsidR="0015125A">
        <w:t> </w:t>
      </w:r>
      <w:r w:rsidRPr="00936D37">
        <w:t>years</w:t>
      </w:r>
      <w:r w:rsidR="002D4ED4">
        <w:t xml:space="preserve"> including:</w:t>
      </w:r>
      <w:r w:rsidR="0081307D">
        <w:t xml:space="preserve"> </w:t>
      </w:r>
      <w:r>
        <w:t>long day care</w:t>
      </w:r>
      <w:r w:rsidR="0081307D">
        <w:t xml:space="preserve">; </w:t>
      </w:r>
      <w:r>
        <w:t>family day care</w:t>
      </w:r>
      <w:r w:rsidR="0081307D">
        <w:t xml:space="preserve">; </w:t>
      </w:r>
      <w:r>
        <w:t>outside school hours care (OSHC)</w:t>
      </w:r>
      <w:r w:rsidR="0081307D">
        <w:t xml:space="preserve">; </w:t>
      </w:r>
      <w:r>
        <w:t>occasional care</w:t>
      </w:r>
      <w:r w:rsidR="0081307D">
        <w:t xml:space="preserve">; and </w:t>
      </w:r>
      <w:r w:rsidR="0054750E">
        <w:t>other care (see section</w:t>
      </w:r>
      <w:r w:rsidR="00DD2B2C">
        <w:t> </w:t>
      </w:r>
      <w:r w:rsidR="001D0C66" w:rsidRPr="0059453C">
        <w:t>3.4</w:t>
      </w:r>
      <w:r>
        <w:t xml:space="preserve"> for definitions).</w:t>
      </w:r>
    </w:p>
    <w:p w14:paraId="045877CB" w14:textId="3A465D0B" w:rsidR="00936D37" w:rsidRDefault="00936D37" w:rsidP="000E36B3">
      <w:pPr>
        <w:pStyle w:val="ListBullet"/>
      </w:pPr>
      <w:r w:rsidRPr="000E36B3">
        <w:rPr>
          <w:i/>
        </w:rPr>
        <w:t>Preschool services</w:t>
      </w:r>
      <w:r>
        <w:t xml:space="preserve"> </w:t>
      </w:r>
      <w:r w:rsidR="00FF6A46">
        <w:t xml:space="preserve">— are services that </w:t>
      </w:r>
      <w:r>
        <w:t>deliver a preschool program</w:t>
      </w:r>
      <w:r w:rsidR="00FF6A46">
        <w:t>.</w:t>
      </w:r>
      <w:r w:rsidR="000E36B3">
        <w:t xml:space="preserve"> </w:t>
      </w:r>
      <w:r w:rsidR="00FF6A46" w:rsidRPr="000E36B3">
        <w:t>A ‘preschool program’ is a structured, play</w:t>
      </w:r>
      <w:r w:rsidR="00FF6A46" w:rsidRPr="000E36B3">
        <w:noBreakHyphen/>
        <w:t>based learning program, delivered by a qualified teacher, aimed at children in the year or two before they commence full time schooling</w:t>
      </w:r>
      <w:r w:rsidR="00ED7148" w:rsidRPr="000E36B3">
        <w:t xml:space="preserve"> </w:t>
      </w:r>
      <w:r w:rsidRPr="000E36B3">
        <w:t>(table</w:t>
      </w:r>
      <w:r w:rsidR="0015125A" w:rsidRPr="000E36B3">
        <w:t> </w:t>
      </w:r>
      <w:r w:rsidRPr="000E36B3">
        <w:t>3.1)</w:t>
      </w:r>
      <w:r w:rsidR="00FF6A46" w:rsidRPr="000E36B3">
        <w:t>.</w:t>
      </w:r>
      <w:r>
        <w:t xml:space="preserve"> </w:t>
      </w:r>
    </w:p>
    <w:p w14:paraId="50F85F2B" w14:textId="77777777" w:rsidR="00936D37" w:rsidRPr="005531ED" w:rsidRDefault="00936D37" w:rsidP="00824241">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936D37" w:rsidRPr="005531ED" w14:paraId="1F1DC56A" w14:textId="77777777" w:rsidTr="00454B53">
        <w:tc>
          <w:tcPr>
            <w:tcW w:w="5000" w:type="pct"/>
            <w:tcBorders>
              <w:top w:val="single" w:sz="6" w:space="0" w:color="78A22F"/>
              <w:left w:val="nil"/>
              <w:bottom w:val="nil"/>
              <w:right w:val="nil"/>
            </w:tcBorders>
            <w:shd w:val="clear" w:color="auto" w:fill="auto"/>
          </w:tcPr>
          <w:p w14:paraId="6367C5D7" w14:textId="05EF17EA" w:rsidR="00DE1E9F" w:rsidRPr="008D22CF" w:rsidRDefault="00936D37" w:rsidP="00102B36">
            <w:pPr>
              <w:pStyle w:val="TableTitle"/>
              <w:rPr>
                <w:rStyle w:val="DraftingNote"/>
                <w:b/>
                <w:color w:val="auto"/>
                <w:position w:val="6"/>
                <w:sz w:val="18"/>
                <w:u w:val="none"/>
              </w:rPr>
            </w:pPr>
            <w:r w:rsidRPr="005531ED">
              <w:rPr>
                <w:b w:val="0"/>
              </w:rPr>
              <w:t xml:space="preserve">Table </w:t>
            </w:r>
            <w:r w:rsidR="00773223">
              <w:rPr>
                <w:b w:val="0"/>
              </w:rPr>
              <w:t>3.</w:t>
            </w:r>
            <w:r w:rsidR="00703929">
              <w:rPr>
                <w:b w:val="0"/>
                <w:noProof/>
              </w:rPr>
              <w:t>1</w:t>
            </w:r>
            <w:r w:rsidRPr="005531ED">
              <w:tab/>
              <w:t>Preschool programs in Australia, 201</w:t>
            </w:r>
            <w:r w:rsidR="00102B36">
              <w:t>6</w:t>
            </w:r>
            <w:r w:rsidR="00537313">
              <w:noBreakHyphen/>
            </w:r>
            <w:r w:rsidRPr="005531ED">
              <w:t>1</w:t>
            </w:r>
            <w:r w:rsidR="00102B36">
              <w:t>7</w:t>
            </w:r>
            <w:r w:rsidRPr="005531ED">
              <w:rPr>
                <w:rStyle w:val="NoteLabel"/>
                <w:b/>
              </w:rPr>
              <w:t>a</w:t>
            </w:r>
          </w:p>
        </w:tc>
      </w:tr>
      <w:tr w:rsidR="00936D37" w:rsidRPr="005531ED" w14:paraId="356CD33C" w14:textId="77777777" w:rsidTr="00454B53">
        <w:trPr>
          <w:cantSplit/>
        </w:trPr>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260"/>
              <w:gridCol w:w="1703"/>
              <w:gridCol w:w="3418"/>
              <w:gridCol w:w="2124"/>
            </w:tblGrid>
            <w:tr w:rsidR="005F7D42" w:rsidRPr="005531ED" w14:paraId="39B1C002" w14:textId="77777777" w:rsidTr="005F7D42">
              <w:tc>
                <w:tcPr>
                  <w:tcW w:w="739" w:type="pct"/>
                  <w:tcBorders>
                    <w:top w:val="single" w:sz="6" w:space="0" w:color="BFBFBF"/>
                    <w:bottom w:val="single" w:sz="6" w:space="0" w:color="BFBFBF"/>
                  </w:tcBorders>
                  <w:shd w:val="clear" w:color="auto" w:fill="auto"/>
                  <w:tcMar>
                    <w:top w:w="28" w:type="dxa"/>
                  </w:tcMar>
                </w:tcPr>
                <w:p w14:paraId="542B3418" w14:textId="6A57C29C" w:rsidR="005F7D42" w:rsidRPr="005531ED" w:rsidRDefault="005F7D42" w:rsidP="00824241">
                  <w:pPr>
                    <w:pStyle w:val="TableColumnHeading"/>
                    <w:jc w:val="left"/>
                  </w:pPr>
                  <w:r w:rsidRPr="005531ED">
                    <w:t>State/</w:t>
                  </w:r>
                  <w:r w:rsidR="00044B15" w:rsidRPr="005531ED">
                    <w:t>Territory</w:t>
                  </w:r>
                </w:p>
              </w:tc>
              <w:tc>
                <w:tcPr>
                  <w:tcW w:w="1002" w:type="pct"/>
                  <w:tcBorders>
                    <w:top w:val="single" w:sz="6" w:space="0" w:color="BFBFBF"/>
                    <w:bottom w:val="single" w:sz="6" w:space="0" w:color="BFBFBF"/>
                  </w:tcBorders>
                  <w:shd w:val="clear" w:color="auto" w:fill="auto"/>
                  <w:tcMar>
                    <w:top w:w="28" w:type="dxa"/>
                  </w:tcMar>
                </w:tcPr>
                <w:p w14:paraId="187A6C97" w14:textId="77777777" w:rsidR="005F7D42" w:rsidRPr="005531ED" w:rsidRDefault="005F7D42" w:rsidP="005F7D42">
                  <w:pPr>
                    <w:pStyle w:val="TableColumnHeading"/>
                    <w:jc w:val="left"/>
                  </w:pPr>
                  <w:r w:rsidRPr="005531ED">
                    <w:t>Program name</w:t>
                  </w:r>
                </w:p>
              </w:tc>
              <w:tc>
                <w:tcPr>
                  <w:tcW w:w="2010" w:type="pct"/>
                  <w:tcBorders>
                    <w:top w:val="single" w:sz="6" w:space="0" w:color="BFBFBF"/>
                    <w:bottom w:val="single" w:sz="6" w:space="0" w:color="BFBFBF"/>
                  </w:tcBorders>
                </w:tcPr>
                <w:p w14:paraId="2BA4979A" w14:textId="77777777" w:rsidR="005F7D42" w:rsidRPr="005531ED" w:rsidRDefault="005F7D42" w:rsidP="005F7D42">
                  <w:pPr>
                    <w:pStyle w:val="TableColumnHeading"/>
                    <w:jc w:val="left"/>
                  </w:pPr>
                  <w:r w:rsidRPr="005531ED">
                    <w:t>Age of entry — preschool program</w:t>
                  </w:r>
                </w:p>
              </w:tc>
              <w:tc>
                <w:tcPr>
                  <w:tcW w:w="1249" w:type="pct"/>
                  <w:tcBorders>
                    <w:top w:val="single" w:sz="6" w:space="0" w:color="BFBFBF"/>
                    <w:bottom w:val="single" w:sz="6" w:space="0" w:color="BFBFBF"/>
                  </w:tcBorders>
                  <w:shd w:val="clear" w:color="auto" w:fill="auto"/>
                  <w:tcMar>
                    <w:top w:w="28" w:type="dxa"/>
                  </w:tcMar>
                </w:tcPr>
                <w:p w14:paraId="6458B201" w14:textId="77777777" w:rsidR="005F7D42" w:rsidRPr="005531ED" w:rsidRDefault="005F7D42" w:rsidP="005F7D42">
                  <w:pPr>
                    <w:pStyle w:val="TableColumnHeading"/>
                    <w:ind w:right="28"/>
                    <w:jc w:val="left"/>
                  </w:pPr>
                  <w:r w:rsidRPr="005531ED">
                    <w:t>Age of entry — school</w:t>
                  </w:r>
                </w:p>
              </w:tc>
            </w:tr>
            <w:tr w:rsidR="005F7D42" w:rsidRPr="005531ED" w14:paraId="6F6AC4EB" w14:textId="77777777" w:rsidTr="005F7D42">
              <w:tc>
                <w:tcPr>
                  <w:tcW w:w="739" w:type="pct"/>
                  <w:tcBorders>
                    <w:top w:val="single" w:sz="6" w:space="0" w:color="BFBFBF"/>
                  </w:tcBorders>
                </w:tcPr>
                <w:p w14:paraId="731FD8ED" w14:textId="77777777" w:rsidR="005F7D42" w:rsidRPr="005531ED" w:rsidRDefault="005F7D42" w:rsidP="000949C9">
                  <w:pPr>
                    <w:pStyle w:val="TableUnitsRow"/>
                    <w:jc w:val="left"/>
                  </w:pPr>
                  <w:r w:rsidRPr="005531ED">
                    <w:t>NSW</w:t>
                  </w:r>
                </w:p>
              </w:tc>
              <w:tc>
                <w:tcPr>
                  <w:tcW w:w="1002" w:type="pct"/>
                  <w:tcBorders>
                    <w:top w:val="single" w:sz="6" w:space="0" w:color="BFBFBF"/>
                  </w:tcBorders>
                </w:tcPr>
                <w:p w14:paraId="27D1F1E3" w14:textId="77777777" w:rsidR="005F7D42" w:rsidRPr="005531ED" w:rsidRDefault="005F7D42" w:rsidP="000949C9">
                  <w:pPr>
                    <w:pStyle w:val="TableBodyText"/>
                    <w:spacing w:before="40"/>
                    <w:ind w:right="28"/>
                    <w:jc w:val="left"/>
                  </w:pPr>
                  <w:r w:rsidRPr="005531ED">
                    <w:t>Preschool</w:t>
                  </w:r>
                </w:p>
              </w:tc>
              <w:tc>
                <w:tcPr>
                  <w:tcW w:w="2010" w:type="pct"/>
                  <w:tcBorders>
                    <w:top w:val="single" w:sz="6" w:space="0" w:color="BFBFBF"/>
                  </w:tcBorders>
                </w:tcPr>
                <w:p w14:paraId="3C39599F" w14:textId="77777777" w:rsidR="005F7D42" w:rsidRPr="005531ED" w:rsidRDefault="005F7D42" w:rsidP="000949C9">
                  <w:pPr>
                    <w:pStyle w:val="TableUnitsRow"/>
                    <w:jc w:val="left"/>
                    <w:rPr>
                      <w:szCs w:val="26"/>
                      <w:lang w:eastAsia="en-US"/>
                    </w:rPr>
                  </w:pPr>
                  <w:r w:rsidRPr="005531ED">
                    <w:t>Generally aged 4 and 5</w:t>
                  </w:r>
                </w:p>
              </w:tc>
              <w:tc>
                <w:tcPr>
                  <w:tcW w:w="1249" w:type="pct"/>
                  <w:tcBorders>
                    <w:top w:val="single" w:sz="6" w:space="0" w:color="BFBFBF"/>
                  </w:tcBorders>
                </w:tcPr>
                <w:p w14:paraId="7F2FFF86" w14:textId="77777777" w:rsidR="005F7D42" w:rsidRPr="005531ED" w:rsidRDefault="005F7D42" w:rsidP="000949C9">
                  <w:pPr>
                    <w:pStyle w:val="TableUnitsRow"/>
                    <w:ind w:right="28"/>
                    <w:jc w:val="left"/>
                    <w:rPr>
                      <w:szCs w:val="26"/>
                      <w:lang w:eastAsia="en-US"/>
                    </w:rPr>
                  </w:pPr>
                  <w:r w:rsidRPr="005531ED">
                    <w:t>5 by 31 July</w:t>
                  </w:r>
                </w:p>
              </w:tc>
            </w:tr>
            <w:tr w:rsidR="005F7D42" w:rsidRPr="005531ED" w14:paraId="6D833469" w14:textId="77777777" w:rsidTr="005F7D42">
              <w:tc>
                <w:tcPr>
                  <w:tcW w:w="739" w:type="pct"/>
                </w:tcPr>
                <w:p w14:paraId="6E115458" w14:textId="77777777" w:rsidR="005F7D42" w:rsidRPr="005531ED" w:rsidRDefault="005F7D42" w:rsidP="00824241">
                  <w:pPr>
                    <w:pStyle w:val="TableBodyText"/>
                    <w:jc w:val="left"/>
                  </w:pPr>
                  <w:r w:rsidRPr="005531ED">
                    <w:t>Vic</w:t>
                  </w:r>
                </w:p>
              </w:tc>
              <w:tc>
                <w:tcPr>
                  <w:tcW w:w="1002" w:type="pct"/>
                </w:tcPr>
                <w:p w14:paraId="29DDA03E" w14:textId="77777777" w:rsidR="005F7D42" w:rsidRPr="005531ED" w:rsidRDefault="005F7D42" w:rsidP="00824241">
                  <w:pPr>
                    <w:pStyle w:val="TableBodyText"/>
                    <w:ind w:right="28"/>
                    <w:jc w:val="left"/>
                  </w:pPr>
                  <w:r w:rsidRPr="005531ED">
                    <w:t>Kindergarten</w:t>
                  </w:r>
                </w:p>
              </w:tc>
              <w:tc>
                <w:tcPr>
                  <w:tcW w:w="2010" w:type="pct"/>
                </w:tcPr>
                <w:p w14:paraId="36593022" w14:textId="77777777" w:rsidR="005F7D42" w:rsidRPr="005531ED" w:rsidRDefault="005F7D42" w:rsidP="00824241">
                  <w:pPr>
                    <w:pStyle w:val="TableBodyText"/>
                    <w:jc w:val="left"/>
                    <w:rPr>
                      <w:szCs w:val="26"/>
                      <w:lang w:eastAsia="en-US"/>
                    </w:rPr>
                  </w:pPr>
                  <w:r w:rsidRPr="005531ED">
                    <w:t>4 by 30 April</w:t>
                  </w:r>
                </w:p>
              </w:tc>
              <w:tc>
                <w:tcPr>
                  <w:tcW w:w="1249" w:type="pct"/>
                </w:tcPr>
                <w:p w14:paraId="16985861" w14:textId="77777777" w:rsidR="005F7D42" w:rsidRPr="005531ED" w:rsidRDefault="005F7D42" w:rsidP="00824241">
                  <w:pPr>
                    <w:pStyle w:val="TableBodyText"/>
                    <w:ind w:right="28"/>
                    <w:jc w:val="left"/>
                    <w:rPr>
                      <w:szCs w:val="26"/>
                      <w:lang w:eastAsia="en-US"/>
                    </w:rPr>
                  </w:pPr>
                  <w:r w:rsidRPr="005531ED">
                    <w:t>5 by 30 April</w:t>
                  </w:r>
                </w:p>
              </w:tc>
            </w:tr>
            <w:tr w:rsidR="005F7D42" w:rsidRPr="005531ED" w14:paraId="4AEBBB47" w14:textId="77777777" w:rsidTr="005F7D42">
              <w:tc>
                <w:tcPr>
                  <w:tcW w:w="739" w:type="pct"/>
                </w:tcPr>
                <w:p w14:paraId="5D7EA2AB" w14:textId="77777777" w:rsidR="005F7D42" w:rsidRPr="005531ED" w:rsidRDefault="005F7D42" w:rsidP="00824241">
                  <w:pPr>
                    <w:pStyle w:val="TableBodyText"/>
                    <w:jc w:val="left"/>
                  </w:pPr>
                  <w:r w:rsidRPr="005531ED">
                    <w:t>Qld</w:t>
                  </w:r>
                </w:p>
              </w:tc>
              <w:tc>
                <w:tcPr>
                  <w:tcW w:w="1002" w:type="pct"/>
                </w:tcPr>
                <w:p w14:paraId="5E336425" w14:textId="77777777" w:rsidR="005F7D42" w:rsidRPr="005531ED" w:rsidRDefault="005F7D42" w:rsidP="00824241">
                  <w:pPr>
                    <w:pStyle w:val="TableBodyText"/>
                    <w:ind w:right="28"/>
                    <w:jc w:val="left"/>
                  </w:pPr>
                  <w:r w:rsidRPr="005531ED">
                    <w:t>Kindergarten</w:t>
                  </w:r>
                </w:p>
              </w:tc>
              <w:tc>
                <w:tcPr>
                  <w:tcW w:w="2010" w:type="pct"/>
                </w:tcPr>
                <w:p w14:paraId="7495BA1A" w14:textId="77777777" w:rsidR="005F7D42" w:rsidRPr="005531ED" w:rsidRDefault="005F7D42" w:rsidP="00824241">
                  <w:pPr>
                    <w:pStyle w:val="TableBodyText"/>
                    <w:jc w:val="left"/>
                    <w:rPr>
                      <w:szCs w:val="26"/>
                      <w:lang w:eastAsia="en-US"/>
                    </w:rPr>
                  </w:pPr>
                  <w:r w:rsidRPr="005531ED">
                    <w:t>4 by 30 June</w:t>
                  </w:r>
                </w:p>
              </w:tc>
              <w:tc>
                <w:tcPr>
                  <w:tcW w:w="1249" w:type="pct"/>
                </w:tcPr>
                <w:p w14:paraId="2F116F68" w14:textId="77777777" w:rsidR="005F7D42" w:rsidRPr="005531ED" w:rsidRDefault="005F7D42" w:rsidP="00824241">
                  <w:pPr>
                    <w:pStyle w:val="TableBodyText"/>
                    <w:ind w:right="28"/>
                    <w:jc w:val="left"/>
                    <w:rPr>
                      <w:szCs w:val="26"/>
                      <w:lang w:eastAsia="en-US"/>
                    </w:rPr>
                  </w:pPr>
                  <w:r w:rsidRPr="005531ED">
                    <w:t>5 by 30 June</w:t>
                  </w:r>
                </w:p>
              </w:tc>
            </w:tr>
            <w:tr w:rsidR="005F7D42" w:rsidRPr="005531ED" w14:paraId="4C78495F" w14:textId="77777777" w:rsidTr="005F7D42">
              <w:tc>
                <w:tcPr>
                  <w:tcW w:w="739" w:type="pct"/>
                </w:tcPr>
                <w:p w14:paraId="507C6C1B" w14:textId="77777777" w:rsidR="005F7D42" w:rsidRPr="005531ED" w:rsidRDefault="005F7D42" w:rsidP="00824241">
                  <w:pPr>
                    <w:pStyle w:val="TableBodyText"/>
                    <w:jc w:val="left"/>
                  </w:pPr>
                  <w:r w:rsidRPr="005531ED">
                    <w:t>WA</w:t>
                  </w:r>
                </w:p>
              </w:tc>
              <w:tc>
                <w:tcPr>
                  <w:tcW w:w="1002" w:type="pct"/>
                </w:tcPr>
                <w:p w14:paraId="504C356E" w14:textId="77777777" w:rsidR="005F7D42" w:rsidRPr="005531ED" w:rsidRDefault="005F7D42" w:rsidP="00824241">
                  <w:pPr>
                    <w:pStyle w:val="TableBodyText"/>
                    <w:ind w:right="28"/>
                    <w:jc w:val="left"/>
                  </w:pPr>
                  <w:r w:rsidRPr="005531ED">
                    <w:t>Kindergarten</w:t>
                  </w:r>
                </w:p>
              </w:tc>
              <w:tc>
                <w:tcPr>
                  <w:tcW w:w="2010" w:type="pct"/>
                </w:tcPr>
                <w:p w14:paraId="16AA8CD6" w14:textId="77777777" w:rsidR="005F7D42" w:rsidRPr="005531ED" w:rsidRDefault="005F7D42" w:rsidP="00824241">
                  <w:pPr>
                    <w:pStyle w:val="TableBodyText"/>
                    <w:jc w:val="left"/>
                    <w:rPr>
                      <w:szCs w:val="26"/>
                      <w:lang w:eastAsia="en-US"/>
                    </w:rPr>
                  </w:pPr>
                  <w:r w:rsidRPr="005531ED">
                    <w:t>4 by 30 June</w:t>
                  </w:r>
                </w:p>
              </w:tc>
              <w:tc>
                <w:tcPr>
                  <w:tcW w:w="1249" w:type="pct"/>
                </w:tcPr>
                <w:p w14:paraId="27E9B959" w14:textId="77777777" w:rsidR="005F7D42" w:rsidRPr="005531ED" w:rsidRDefault="005F7D42" w:rsidP="00824241">
                  <w:pPr>
                    <w:pStyle w:val="TableBodyText"/>
                    <w:ind w:right="28"/>
                    <w:jc w:val="left"/>
                    <w:rPr>
                      <w:szCs w:val="26"/>
                      <w:lang w:eastAsia="en-US"/>
                    </w:rPr>
                  </w:pPr>
                  <w:r w:rsidRPr="005531ED">
                    <w:t>5 by 30 June</w:t>
                  </w:r>
                </w:p>
              </w:tc>
            </w:tr>
            <w:tr w:rsidR="005F7D42" w:rsidRPr="005531ED" w14:paraId="16D2F874" w14:textId="77777777" w:rsidTr="005F7D42">
              <w:tc>
                <w:tcPr>
                  <w:tcW w:w="739" w:type="pct"/>
                </w:tcPr>
                <w:p w14:paraId="3DA3AAA3" w14:textId="77777777" w:rsidR="005F7D42" w:rsidRPr="005531ED" w:rsidRDefault="005F7D42" w:rsidP="00824241">
                  <w:pPr>
                    <w:pStyle w:val="TableBodyText"/>
                    <w:jc w:val="left"/>
                  </w:pPr>
                  <w:r w:rsidRPr="005531ED">
                    <w:t>SA</w:t>
                  </w:r>
                </w:p>
              </w:tc>
              <w:tc>
                <w:tcPr>
                  <w:tcW w:w="1002" w:type="pct"/>
                </w:tcPr>
                <w:p w14:paraId="4AD602FC" w14:textId="77777777" w:rsidR="005F7D42" w:rsidRPr="005531ED" w:rsidRDefault="005F7D42" w:rsidP="00824241">
                  <w:pPr>
                    <w:pStyle w:val="TableBodyText"/>
                    <w:ind w:right="28"/>
                    <w:jc w:val="left"/>
                  </w:pPr>
                  <w:r w:rsidRPr="005531ED">
                    <w:t>Preschool</w:t>
                  </w:r>
                </w:p>
              </w:tc>
              <w:tc>
                <w:tcPr>
                  <w:tcW w:w="2010" w:type="pct"/>
                </w:tcPr>
                <w:p w14:paraId="0F3D5A3D" w14:textId="77777777" w:rsidR="005F7D42" w:rsidRPr="005531ED" w:rsidRDefault="005F7D42" w:rsidP="00824241">
                  <w:pPr>
                    <w:pStyle w:val="TableBodyText"/>
                    <w:jc w:val="left"/>
                    <w:rPr>
                      <w:szCs w:val="26"/>
                      <w:lang w:eastAsia="en-US"/>
                    </w:rPr>
                  </w:pPr>
                  <w:r w:rsidRPr="005531ED">
                    <w:t>4 by 1 May</w:t>
                  </w:r>
                </w:p>
              </w:tc>
              <w:tc>
                <w:tcPr>
                  <w:tcW w:w="1249" w:type="pct"/>
                </w:tcPr>
                <w:p w14:paraId="3FBB7DB9" w14:textId="77777777" w:rsidR="005F7D42" w:rsidRPr="005531ED" w:rsidRDefault="005F7D42" w:rsidP="00824241">
                  <w:pPr>
                    <w:pStyle w:val="TableBodyText"/>
                    <w:ind w:right="28"/>
                    <w:jc w:val="left"/>
                    <w:rPr>
                      <w:szCs w:val="26"/>
                      <w:lang w:eastAsia="en-US"/>
                    </w:rPr>
                  </w:pPr>
                  <w:r w:rsidRPr="005531ED">
                    <w:t>5 by 1 May</w:t>
                  </w:r>
                </w:p>
              </w:tc>
            </w:tr>
            <w:tr w:rsidR="005F7D42" w:rsidRPr="005531ED" w14:paraId="38C3909B" w14:textId="77777777" w:rsidTr="005F7D42">
              <w:tc>
                <w:tcPr>
                  <w:tcW w:w="739" w:type="pct"/>
                </w:tcPr>
                <w:p w14:paraId="3692303D" w14:textId="77777777" w:rsidR="005F7D42" w:rsidRPr="005531ED" w:rsidRDefault="005F7D42" w:rsidP="00824241">
                  <w:pPr>
                    <w:pStyle w:val="TableBodyText"/>
                    <w:jc w:val="left"/>
                  </w:pPr>
                  <w:r w:rsidRPr="005531ED">
                    <w:t>Tas</w:t>
                  </w:r>
                </w:p>
              </w:tc>
              <w:tc>
                <w:tcPr>
                  <w:tcW w:w="1002" w:type="pct"/>
                </w:tcPr>
                <w:p w14:paraId="2151738C" w14:textId="77777777" w:rsidR="005F7D42" w:rsidRPr="005531ED" w:rsidRDefault="005F7D42" w:rsidP="00824241">
                  <w:pPr>
                    <w:pStyle w:val="TableBodyText"/>
                    <w:ind w:right="28"/>
                    <w:jc w:val="left"/>
                  </w:pPr>
                  <w:r w:rsidRPr="005531ED">
                    <w:t>Kindergarten</w:t>
                  </w:r>
                </w:p>
              </w:tc>
              <w:tc>
                <w:tcPr>
                  <w:tcW w:w="2010" w:type="pct"/>
                </w:tcPr>
                <w:p w14:paraId="4CCA7E1A" w14:textId="77777777" w:rsidR="005F7D42" w:rsidRPr="005531ED" w:rsidRDefault="005F7D42" w:rsidP="00824241">
                  <w:pPr>
                    <w:pStyle w:val="TableBodyText"/>
                    <w:jc w:val="left"/>
                    <w:rPr>
                      <w:szCs w:val="26"/>
                      <w:lang w:eastAsia="en-US"/>
                    </w:rPr>
                  </w:pPr>
                  <w:r w:rsidRPr="005531ED">
                    <w:t>4 by 1 January</w:t>
                  </w:r>
                </w:p>
              </w:tc>
              <w:tc>
                <w:tcPr>
                  <w:tcW w:w="1249" w:type="pct"/>
                </w:tcPr>
                <w:p w14:paraId="0F5486C9" w14:textId="77777777" w:rsidR="005F7D42" w:rsidRPr="005531ED" w:rsidRDefault="005F7D42" w:rsidP="00824241">
                  <w:pPr>
                    <w:pStyle w:val="TableBodyText"/>
                    <w:ind w:right="28"/>
                    <w:jc w:val="left"/>
                    <w:rPr>
                      <w:szCs w:val="26"/>
                      <w:lang w:eastAsia="en-US"/>
                    </w:rPr>
                  </w:pPr>
                  <w:r w:rsidRPr="005531ED">
                    <w:t>5 by 1 January</w:t>
                  </w:r>
                </w:p>
              </w:tc>
            </w:tr>
            <w:tr w:rsidR="005F7D42" w:rsidRPr="005531ED" w14:paraId="5FEB5F76" w14:textId="77777777" w:rsidTr="005F7D42">
              <w:tc>
                <w:tcPr>
                  <w:tcW w:w="739" w:type="pct"/>
                </w:tcPr>
                <w:p w14:paraId="418F5E01" w14:textId="77777777" w:rsidR="005F7D42" w:rsidRPr="005531ED" w:rsidRDefault="005F7D42" w:rsidP="00824241">
                  <w:pPr>
                    <w:pStyle w:val="TableBodyText"/>
                    <w:jc w:val="left"/>
                  </w:pPr>
                  <w:r w:rsidRPr="005531ED">
                    <w:t>ACT</w:t>
                  </w:r>
                </w:p>
              </w:tc>
              <w:tc>
                <w:tcPr>
                  <w:tcW w:w="1002" w:type="pct"/>
                </w:tcPr>
                <w:p w14:paraId="34162215" w14:textId="77777777" w:rsidR="005F7D42" w:rsidRPr="005531ED" w:rsidRDefault="005F7D42" w:rsidP="00824241">
                  <w:pPr>
                    <w:pStyle w:val="TableBodyText"/>
                    <w:ind w:right="28"/>
                    <w:jc w:val="left"/>
                  </w:pPr>
                  <w:r w:rsidRPr="005531ED">
                    <w:t>Preschool</w:t>
                  </w:r>
                </w:p>
              </w:tc>
              <w:tc>
                <w:tcPr>
                  <w:tcW w:w="2010" w:type="pct"/>
                </w:tcPr>
                <w:p w14:paraId="502651AD" w14:textId="77777777" w:rsidR="005F7D42" w:rsidRPr="005531ED" w:rsidRDefault="005F7D42" w:rsidP="00824241">
                  <w:pPr>
                    <w:pStyle w:val="TableBodyText"/>
                    <w:jc w:val="left"/>
                    <w:rPr>
                      <w:szCs w:val="26"/>
                      <w:lang w:eastAsia="en-US"/>
                    </w:rPr>
                  </w:pPr>
                  <w:r w:rsidRPr="005531ED">
                    <w:t>4 by 30 April</w:t>
                  </w:r>
                </w:p>
              </w:tc>
              <w:tc>
                <w:tcPr>
                  <w:tcW w:w="1249" w:type="pct"/>
                </w:tcPr>
                <w:p w14:paraId="69182FB7" w14:textId="77777777" w:rsidR="005F7D42" w:rsidRPr="005531ED" w:rsidRDefault="005F7D42" w:rsidP="00824241">
                  <w:pPr>
                    <w:pStyle w:val="TableBodyText"/>
                    <w:ind w:right="28"/>
                    <w:jc w:val="left"/>
                    <w:rPr>
                      <w:szCs w:val="26"/>
                      <w:lang w:eastAsia="en-US"/>
                    </w:rPr>
                  </w:pPr>
                  <w:r w:rsidRPr="005531ED">
                    <w:t>5 by 30 April</w:t>
                  </w:r>
                </w:p>
              </w:tc>
            </w:tr>
            <w:tr w:rsidR="005F7D42" w:rsidRPr="005531ED" w14:paraId="38590BFD" w14:textId="77777777" w:rsidTr="006100CC">
              <w:tc>
                <w:tcPr>
                  <w:tcW w:w="739" w:type="pct"/>
                  <w:tcBorders>
                    <w:bottom w:val="single" w:sz="6" w:space="0" w:color="BFBFBF"/>
                  </w:tcBorders>
                  <w:shd w:val="clear" w:color="auto" w:fill="auto"/>
                </w:tcPr>
                <w:p w14:paraId="63BA25DB" w14:textId="77777777" w:rsidR="005F7D42" w:rsidRPr="005531ED" w:rsidRDefault="005F7D42" w:rsidP="00824241">
                  <w:pPr>
                    <w:pStyle w:val="TableBodyText"/>
                    <w:jc w:val="left"/>
                  </w:pPr>
                  <w:r w:rsidRPr="005531ED">
                    <w:t>NT</w:t>
                  </w:r>
                </w:p>
              </w:tc>
              <w:tc>
                <w:tcPr>
                  <w:tcW w:w="1002" w:type="pct"/>
                  <w:tcBorders>
                    <w:bottom w:val="single" w:sz="6" w:space="0" w:color="BFBFBF"/>
                  </w:tcBorders>
                  <w:shd w:val="clear" w:color="auto" w:fill="auto"/>
                </w:tcPr>
                <w:p w14:paraId="774B234A" w14:textId="77777777" w:rsidR="005F7D42" w:rsidRPr="005531ED" w:rsidRDefault="005F7D42" w:rsidP="00824241">
                  <w:pPr>
                    <w:pStyle w:val="TableBodyText"/>
                    <w:ind w:right="28"/>
                    <w:jc w:val="left"/>
                  </w:pPr>
                  <w:r w:rsidRPr="005531ED">
                    <w:t>Preschool</w:t>
                  </w:r>
                </w:p>
              </w:tc>
              <w:tc>
                <w:tcPr>
                  <w:tcW w:w="2010" w:type="pct"/>
                  <w:tcBorders>
                    <w:bottom w:val="single" w:sz="6" w:space="0" w:color="BFBFBF"/>
                  </w:tcBorders>
                  <w:shd w:val="clear" w:color="auto" w:fill="auto"/>
                </w:tcPr>
                <w:p w14:paraId="1895BAD5" w14:textId="77777777" w:rsidR="005F7D42" w:rsidRPr="005531ED" w:rsidRDefault="005F7D42" w:rsidP="00824241">
                  <w:pPr>
                    <w:pStyle w:val="TableBodyText"/>
                    <w:jc w:val="left"/>
                    <w:rPr>
                      <w:szCs w:val="26"/>
                      <w:lang w:eastAsia="en-US"/>
                    </w:rPr>
                  </w:pPr>
                  <w:r w:rsidRPr="005531ED">
                    <w:t>4 by 30 June</w:t>
                  </w:r>
                  <w:r w:rsidRPr="005531ED" w:rsidDel="00576A9D">
                    <w:t xml:space="preserve"> </w:t>
                  </w:r>
                </w:p>
              </w:tc>
              <w:tc>
                <w:tcPr>
                  <w:tcW w:w="1249" w:type="pct"/>
                  <w:tcBorders>
                    <w:bottom w:val="single" w:sz="6" w:space="0" w:color="BFBFBF"/>
                  </w:tcBorders>
                  <w:shd w:val="clear" w:color="auto" w:fill="auto"/>
                </w:tcPr>
                <w:p w14:paraId="432D350D" w14:textId="77777777" w:rsidR="005F7D42" w:rsidRPr="005531ED" w:rsidRDefault="005F7D42" w:rsidP="00824241">
                  <w:pPr>
                    <w:pStyle w:val="TableBodyText"/>
                    <w:ind w:right="28"/>
                    <w:jc w:val="left"/>
                    <w:rPr>
                      <w:szCs w:val="26"/>
                      <w:lang w:eastAsia="en-US"/>
                    </w:rPr>
                  </w:pPr>
                  <w:r w:rsidRPr="005531ED">
                    <w:t>5 by 30 June</w:t>
                  </w:r>
                </w:p>
              </w:tc>
            </w:tr>
          </w:tbl>
          <w:p w14:paraId="4B2DC1B3" w14:textId="77777777" w:rsidR="00936D37" w:rsidRPr="005531ED" w:rsidRDefault="00936D37" w:rsidP="00824241">
            <w:pPr>
              <w:pStyle w:val="Box"/>
            </w:pPr>
          </w:p>
        </w:tc>
      </w:tr>
      <w:tr w:rsidR="00936D37" w:rsidRPr="005531ED" w14:paraId="644BA682" w14:textId="77777777" w:rsidTr="00454B53">
        <w:trPr>
          <w:cantSplit/>
        </w:trPr>
        <w:tc>
          <w:tcPr>
            <w:tcW w:w="5000" w:type="pct"/>
            <w:tcBorders>
              <w:top w:val="nil"/>
              <w:left w:val="nil"/>
              <w:bottom w:val="nil"/>
              <w:right w:val="nil"/>
            </w:tcBorders>
            <w:shd w:val="clear" w:color="auto" w:fill="auto"/>
          </w:tcPr>
          <w:p w14:paraId="2AF06B28" w14:textId="77777777" w:rsidR="00936D37" w:rsidRPr="005531ED" w:rsidRDefault="00936D37" w:rsidP="006100CC">
            <w:pPr>
              <w:pStyle w:val="Note"/>
              <w:rPr>
                <w:i/>
              </w:rPr>
            </w:pPr>
            <w:r w:rsidRPr="00ED7148">
              <w:rPr>
                <w:rStyle w:val="NoteLabel"/>
              </w:rPr>
              <w:t>a</w:t>
            </w:r>
            <w:r w:rsidRPr="00ED7148">
              <w:t xml:space="preserve"> </w:t>
            </w:r>
            <w:r w:rsidR="005F7D42" w:rsidRPr="00ED7148">
              <w:t>See table 3A.</w:t>
            </w:r>
            <w:r w:rsidR="006100CC" w:rsidRPr="00ED7148">
              <w:t>1</w:t>
            </w:r>
            <w:r w:rsidR="005F7D42" w:rsidRPr="00ED7148">
              <w:t xml:space="preserve"> for detailed footnotes and caveats.</w:t>
            </w:r>
          </w:p>
        </w:tc>
      </w:tr>
      <w:tr w:rsidR="00936D37" w:rsidRPr="005531ED" w14:paraId="3AA69811" w14:textId="77777777" w:rsidTr="00454B53">
        <w:trPr>
          <w:cantSplit/>
        </w:trPr>
        <w:tc>
          <w:tcPr>
            <w:tcW w:w="5000" w:type="pct"/>
            <w:tcBorders>
              <w:top w:val="nil"/>
              <w:left w:val="nil"/>
              <w:bottom w:val="nil"/>
              <w:right w:val="nil"/>
            </w:tcBorders>
            <w:shd w:val="clear" w:color="auto" w:fill="auto"/>
          </w:tcPr>
          <w:p w14:paraId="453FC648" w14:textId="77777777" w:rsidR="00936D37" w:rsidRPr="005531ED" w:rsidRDefault="005F7D42" w:rsidP="006100CC">
            <w:pPr>
              <w:pStyle w:val="Source"/>
            </w:pPr>
            <w:r w:rsidRPr="00ED7148">
              <w:rPr>
                <w:i/>
              </w:rPr>
              <w:t>Source</w:t>
            </w:r>
            <w:r w:rsidR="00936D37" w:rsidRPr="00ED7148">
              <w:t xml:space="preserve">: </w:t>
            </w:r>
            <w:r w:rsidRPr="00ED7148">
              <w:t>State and Territory gover</w:t>
            </w:r>
            <w:r w:rsidR="00904A66" w:rsidRPr="00ED7148">
              <w:t>nments (unpublished); table 3A.</w:t>
            </w:r>
            <w:r w:rsidR="006100CC" w:rsidRPr="00ED7148">
              <w:t>1</w:t>
            </w:r>
            <w:r w:rsidRPr="00ED7148">
              <w:t>.</w:t>
            </w:r>
          </w:p>
        </w:tc>
      </w:tr>
      <w:tr w:rsidR="00936D37" w:rsidRPr="005531ED" w14:paraId="28EEF23C" w14:textId="77777777" w:rsidTr="00454B53">
        <w:trPr>
          <w:cantSplit/>
        </w:trPr>
        <w:tc>
          <w:tcPr>
            <w:tcW w:w="5000" w:type="pct"/>
            <w:tcBorders>
              <w:top w:val="nil"/>
              <w:left w:val="nil"/>
              <w:bottom w:val="single" w:sz="6" w:space="0" w:color="78A22F"/>
              <w:right w:val="nil"/>
            </w:tcBorders>
            <w:shd w:val="clear" w:color="auto" w:fill="auto"/>
          </w:tcPr>
          <w:p w14:paraId="24248AD6" w14:textId="77777777" w:rsidR="00936D37" w:rsidRPr="005531ED" w:rsidRDefault="00936D37" w:rsidP="00824241">
            <w:pPr>
              <w:pStyle w:val="Box"/>
              <w:spacing w:before="0" w:line="120" w:lineRule="exact"/>
            </w:pPr>
          </w:p>
        </w:tc>
      </w:tr>
      <w:tr w:rsidR="00936D37" w:rsidRPr="000863A5" w14:paraId="47533DC5" w14:textId="77777777" w:rsidTr="00454B53">
        <w:tc>
          <w:tcPr>
            <w:tcW w:w="5000" w:type="pct"/>
            <w:tcBorders>
              <w:top w:val="single" w:sz="6" w:space="0" w:color="78A22F"/>
              <w:left w:val="nil"/>
              <w:bottom w:val="nil"/>
              <w:right w:val="nil"/>
            </w:tcBorders>
          </w:tcPr>
          <w:p w14:paraId="71CFAE01" w14:textId="77777777" w:rsidR="00936D37" w:rsidRPr="00626D32" w:rsidRDefault="00936D37" w:rsidP="005531ED">
            <w:pPr>
              <w:pStyle w:val="BoxSpaceBelow"/>
            </w:pPr>
          </w:p>
        </w:tc>
      </w:tr>
    </w:tbl>
    <w:p w14:paraId="7C22DD7E" w14:textId="00AEB148" w:rsidR="00AF38D9" w:rsidRDefault="00AF38D9" w:rsidP="00AF38D9">
      <w:pPr>
        <w:pStyle w:val="BodyText"/>
      </w:pPr>
      <w:r>
        <w:t xml:space="preserve">An ECEC service may offer more than one service type, such as long day care and OSHC (both child care services) or long day care and preschool. The range of services offered differs across states and territories and between service providers. The most common type of integrated service is preschool delivered within a long day care centre. </w:t>
      </w:r>
    </w:p>
    <w:p w14:paraId="08913230" w14:textId="4AC107AB" w:rsidR="00AF38D9" w:rsidRDefault="00AF38D9" w:rsidP="00AF38D9">
      <w:pPr>
        <w:pStyle w:val="BodyText"/>
      </w:pPr>
      <w:r>
        <w:t>ECEC services can also provide other non</w:t>
      </w:r>
      <w:r w:rsidR="00EB2308">
        <w:noBreakHyphen/>
      </w:r>
      <w:r>
        <w:t>education services such as maternal and child health services and family support services. The services provided differ according to community need, with more extensive services often being provided in disadvantaged communities.</w:t>
      </w:r>
    </w:p>
    <w:p w14:paraId="3BC246A9" w14:textId="77777777" w:rsidR="0015125A" w:rsidRDefault="0015125A" w:rsidP="0015125A">
      <w:pPr>
        <w:pStyle w:val="Heading3"/>
      </w:pPr>
      <w:r>
        <w:t>Roles and responsibilities</w:t>
      </w:r>
    </w:p>
    <w:p w14:paraId="2549278A" w14:textId="77777777" w:rsidR="00AF38D9" w:rsidRDefault="00AF38D9" w:rsidP="00AF38D9">
      <w:pPr>
        <w:pStyle w:val="BodyText"/>
      </w:pPr>
      <w:r w:rsidRPr="006D6373">
        <w:t>The Australian, State and Territory governments have different but complementary roles in ECEC</w:t>
      </w:r>
      <w:r>
        <w:t>. The Australian Government’s main roles and responsibilities include:</w:t>
      </w:r>
    </w:p>
    <w:p w14:paraId="027EA2DE" w14:textId="03142544" w:rsidR="00AF38D9" w:rsidRDefault="00AF38D9" w:rsidP="00AF38D9">
      <w:pPr>
        <w:pStyle w:val="ListBullet"/>
      </w:pPr>
      <w:r>
        <w:t>paying the Child Care Benefit (CCB) and the Child Care Rebate (CCR) to eligible families using approved child care services or registered carers (only CCB). The types of child care for which families receive subsidised care are in table</w:t>
      </w:r>
      <w:r w:rsidR="00EB2308">
        <w:t> </w:t>
      </w:r>
      <w:r>
        <w:t>3.2</w:t>
      </w:r>
    </w:p>
    <w:p w14:paraId="4F3AC7EF" w14:textId="77777777" w:rsidR="00AF38D9" w:rsidRDefault="00AF38D9" w:rsidP="00AF38D9">
      <w:pPr>
        <w:pStyle w:val="ListBullet"/>
      </w:pPr>
      <w:r>
        <w:t xml:space="preserve">providing funding to State and Territory governments to support the achievement of universal access to early childhood education (through the </w:t>
      </w:r>
      <w:r w:rsidRPr="00FD33A0">
        <w:rPr>
          <w:i/>
        </w:rPr>
        <w:t>National Partnership Agreement on Universal Access to Early Childhood Education</w:t>
      </w:r>
      <w:r>
        <w:t xml:space="preserve"> (NP </w:t>
      </w:r>
      <w:proofErr w:type="spellStart"/>
      <w:r>
        <w:t>UAECE</w:t>
      </w:r>
      <w:proofErr w:type="spellEnd"/>
      <w:r>
        <w:t>) — 2016 and 2017</w:t>
      </w:r>
    </w:p>
    <w:p w14:paraId="1D14F8E4" w14:textId="7B9DC907" w:rsidR="00AF38D9" w:rsidRDefault="00AF38D9" w:rsidP="00AF38D9">
      <w:pPr>
        <w:pStyle w:val="ListBullet"/>
      </w:pPr>
      <w:r>
        <w:t>providing funding to support the implementation of the National Quality Framework (NQF) (see section</w:t>
      </w:r>
      <w:r w:rsidR="00EB2308">
        <w:t> </w:t>
      </w:r>
      <w:r>
        <w:t xml:space="preserve">3.4), through the </w:t>
      </w:r>
      <w:r w:rsidRPr="00FD33A0">
        <w:rPr>
          <w:i/>
        </w:rPr>
        <w:t>National Partnership Agreement on the National Quality Agenda for Early Childhood Education and Care</w:t>
      </w:r>
      <w:r>
        <w:t xml:space="preserve"> (NP </w:t>
      </w:r>
      <w:proofErr w:type="spellStart"/>
      <w:r>
        <w:t>NQAECEC</w:t>
      </w:r>
      <w:proofErr w:type="spellEnd"/>
      <w:r>
        <w:t>) — 2015</w:t>
      </w:r>
      <w:r w:rsidR="00EB2308">
        <w:noBreakHyphen/>
      </w:r>
      <w:r>
        <w:t>16 to 2017</w:t>
      </w:r>
      <w:r w:rsidR="00EB2308">
        <w:noBreakHyphen/>
      </w:r>
      <w:r>
        <w:t>18</w:t>
      </w:r>
    </w:p>
    <w:p w14:paraId="489CFDDF" w14:textId="77777777" w:rsidR="00AF38D9" w:rsidRDefault="00AF38D9" w:rsidP="00AF38D9">
      <w:pPr>
        <w:pStyle w:val="ListBullet"/>
      </w:pPr>
      <w:r>
        <w:t>providing operational and capital funding to some providers.</w:t>
      </w:r>
    </w:p>
    <w:p w14:paraId="792CD60B" w14:textId="77777777" w:rsidR="00B46DC7" w:rsidRDefault="00B46DC7" w:rsidP="00824241">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404"/>
        <w:gridCol w:w="568"/>
        <w:gridCol w:w="7817"/>
      </w:tblGrid>
      <w:tr w:rsidR="00B46DC7" w14:paraId="028D9DAD" w14:textId="77777777" w:rsidTr="00E929BE">
        <w:tc>
          <w:tcPr>
            <w:tcW w:w="5000" w:type="pct"/>
            <w:gridSpan w:val="3"/>
            <w:tcBorders>
              <w:top w:val="single" w:sz="6" w:space="0" w:color="78A22F"/>
              <w:left w:val="nil"/>
              <w:bottom w:val="nil"/>
              <w:right w:val="nil"/>
            </w:tcBorders>
            <w:shd w:val="clear" w:color="auto" w:fill="auto"/>
          </w:tcPr>
          <w:p w14:paraId="481C58F6" w14:textId="0DA441D2" w:rsidR="00B46DC7" w:rsidRPr="00784A05" w:rsidRDefault="00B46DC7" w:rsidP="00EE6CD2">
            <w:pPr>
              <w:pStyle w:val="TableTitle"/>
            </w:pPr>
            <w:r>
              <w:rPr>
                <w:b w:val="0"/>
              </w:rPr>
              <w:t xml:space="preserve">Table </w:t>
            </w:r>
            <w:r w:rsidR="00773223">
              <w:rPr>
                <w:b w:val="0"/>
              </w:rPr>
              <w:t>3.</w:t>
            </w:r>
            <w:r w:rsidR="00703929">
              <w:rPr>
                <w:b w:val="0"/>
                <w:noProof/>
              </w:rPr>
              <w:t>2</w:t>
            </w:r>
            <w:r>
              <w:tab/>
              <w:t>Summary of ECEC service funding by Australian, State and Territory governments, 201</w:t>
            </w:r>
            <w:r w:rsidR="00EE6CD2">
              <w:t>6</w:t>
            </w:r>
            <w:r>
              <w:noBreakHyphen/>
              <w:t>1</w:t>
            </w:r>
            <w:r w:rsidR="00EE6CD2">
              <w:t>7</w:t>
            </w:r>
          </w:p>
        </w:tc>
      </w:tr>
      <w:tr w:rsidR="00B46DC7" w14:paraId="2A4AF28F" w14:textId="77777777" w:rsidTr="00E929BE">
        <w:trPr>
          <w:cantSplit/>
        </w:trPr>
        <w:tc>
          <w:tcPr>
            <w:tcW w:w="5000" w:type="pct"/>
            <w:gridSpan w:val="3"/>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3802"/>
              <w:gridCol w:w="522"/>
              <w:gridCol w:w="524"/>
              <w:gridCol w:w="522"/>
              <w:gridCol w:w="524"/>
              <w:gridCol w:w="527"/>
              <w:gridCol w:w="524"/>
              <w:gridCol w:w="522"/>
              <w:gridCol w:w="524"/>
              <w:gridCol w:w="514"/>
            </w:tblGrid>
            <w:tr w:rsidR="00EE6CD2" w14:paraId="4CC06493" w14:textId="77777777" w:rsidTr="00F439EC">
              <w:tc>
                <w:tcPr>
                  <w:tcW w:w="2235" w:type="pct"/>
                  <w:tcBorders>
                    <w:top w:val="single" w:sz="6" w:space="0" w:color="BFBFBF"/>
                    <w:bottom w:val="single" w:sz="6" w:space="0" w:color="BFBFBF"/>
                  </w:tcBorders>
                  <w:shd w:val="clear" w:color="auto" w:fill="auto"/>
                  <w:tcMar>
                    <w:top w:w="28" w:type="dxa"/>
                  </w:tcMar>
                </w:tcPr>
                <w:p w14:paraId="0DE6B431" w14:textId="77777777" w:rsidR="005F3E42" w:rsidRDefault="005F3E42" w:rsidP="00824241">
                  <w:pPr>
                    <w:pStyle w:val="TableColumnHeading"/>
                    <w:jc w:val="left"/>
                  </w:pPr>
                </w:p>
              </w:tc>
              <w:tc>
                <w:tcPr>
                  <w:tcW w:w="307" w:type="pct"/>
                  <w:tcBorders>
                    <w:top w:val="single" w:sz="6" w:space="0" w:color="BFBFBF"/>
                    <w:bottom w:val="single" w:sz="6" w:space="0" w:color="BFBFBF"/>
                  </w:tcBorders>
                  <w:shd w:val="clear" w:color="auto" w:fill="auto"/>
                  <w:tcMar>
                    <w:top w:w="28" w:type="dxa"/>
                  </w:tcMar>
                </w:tcPr>
                <w:p w14:paraId="669B7412" w14:textId="77777777" w:rsidR="005F3E42" w:rsidRDefault="005F3E42" w:rsidP="0094699B">
                  <w:pPr>
                    <w:pStyle w:val="TableColumnHeading"/>
                    <w:spacing w:before="140"/>
                    <w:ind w:right="0"/>
                    <w:jc w:val="center"/>
                  </w:pPr>
                  <w:r>
                    <w:t>NSW</w:t>
                  </w:r>
                </w:p>
              </w:tc>
              <w:tc>
                <w:tcPr>
                  <w:tcW w:w="308" w:type="pct"/>
                  <w:tcBorders>
                    <w:top w:val="single" w:sz="6" w:space="0" w:color="BFBFBF"/>
                    <w:bottom w:val="single" w:sz="6" w:space="0" w:color="BFBFBF"/>
                  </w:tcBorders>
                </w:tcPr>
                <w:p w14:paraId="74C0D730" w14:textId="77777777" w:rsidR="005F3E42" w:rsidRDefault="005F3E42" w:rsidP="0094699B">
                  <w:pPr>
                    <w:pStyle w:val="TableColumnHeading"/>
                    <w:spacing w:before="140"/>
                    <w:ind w:right="-113"/>
                    <w:jc w:val="center"/>
                  </w:pPr>
                  <w:r>
                    <w:t>Vic</w:t>
                  </w:r>
                </w:p>
              </w:tc>
              <w:tc>
                <w:tcPr>
                  <w:tcW w:w="307" w:type="pct"/>
                  <w:tcBorders>
                    <w:top w:val="single" w:sz="6" w:space="0" w:color="BFBFBF"/>
                    <w:bottom w:val="single" w:sz="6" w:space="0" w:color="BFBFBF"/>
                  </w:tcBorders>
                </w:tcPr>
                <w:p w14:paraId="250C47EC" w14:textId="77777777" w:rsidR="005F3E42" w:rsidRDefault="005F3E42" w:rsidP="0094699B">
                  <w:pPr>
                    <w:pStyle w:val="TableColumnHeading"/>
                    <w:spacing w:before="140"/>
                    <w:ind w:right="-113"/>
                    <w:jc w:val="center"/>
                  </w:pPr>
                  <w:r>
                    <w:t>Qld</w:t>
                  </w:r>
                </w:p>
              </w:tc>
              <w:tc>
                <w:tcPr>
                  <w:tcW w:w="308" w:type="pct"/>
                  <w:tcBorders>
                    <w:top w:val="single" w:sz="6" w:space="0" w:color="BFBFBF"/>
                    <w:bottom w:val="single" w:sz="6" w:space="0" w:color="BFBFBF"/>
                  </w:tcBorders>
                </w:tcPr>
                <w:p w14:paraId="632FE965" w14:textId="77777777" w:rsidR="005F3E42" w:rsidRDefault="005F3E42" w:rsidP="0094699B">
                  <w:pPr>
                    <w:pStyle w:val="TableColumnHeading"/>
                    <w:spacing w:before="140"/>
                    <w:ind w:right="-113"/>
                    <w:jc w:val="center"/>
                  </w:pPr>
                  <w:r>
                    <w:t>WA</w:t>
                  </w:r>
                </w:p>
              </w:tc>
              <w:tc>
                <w:tcPr>
                  <w:tcW w:w="310" w:type="pct"/>
                  <w:tcBorders>
                    <w:top w:val="single" w:sz="6" w:space="0" w:color="BFBFBF"/>
                    <w:bottom w:val="single" w:sz="6" w:space="0" w:color="BFBFBF"/>
                  </w:tcBorders>
                </w:tcPr>
                <w:p w14:paraId="4019BE87" w14:textId="77777777" w:rsidR="005F3E42" w:rsidRDefault="005F3E42" w:rsidP="0094699B">
                  <w:pPr>
                    <w:pStyle w:val="TableColumnHeading"/>
                    <w:spacing w:before="140"/>
                    <w:ind w:right="-113"/>
                    <w:jc w:val="center"/>
                  </w:pPr>
                  <w:r>
                    <w:t>SA</w:t>
                  </w:r>
                </w:p>
              </w:tc>
              <w:tc>
                <w:tcPr>
                  <w:tcW w:w="308" w:type="pct"/>
                  <w:tcBorders>
                    <w:top w:val="single" w:sz="6" w:space="0" w:color="BFBFBF"/>
                    <w:bottom w:val="single" w:sz="6" w:space="0" w:color="BFBFBF"/>
                  </w:tcBorders>
                </w:tcPr>
                <w:p w14:paraId="36AF1E08" w14:textId="77777777" w:rsidR="005F3E42" w:rsidRDefault="005F3E42" w:rsidP="00EE6CD2">
                  <w:pPr>
                    <w:pStyle w:val="TableColumnHeading"/>
                    <w:ind w:right="0"/>
                    <w:jc w:val="center"/>
                  </w:pPr>
                  <w:r>
                    <w:t>Tas</w:t>
                  </w:r>
                  <w:r w:rsidRPr="005F3E42">
                    <w:rPr>
                      <w:rStyle w:val="NoteLabel"/>
                      <w:i w:val="0"/>
                    </w:rPr>
                    <w:t>a</w:t>
                  </w:r>
                </w:p>
              </w:tc>
              <w:tc>
                <w:tcPr>
                  <w:tcW w:w="307" w:type="pct"/>
                  <w:tcBorders>
                    <w:top w:val="single" w:sz="6" w:space="0" w:color="BFBFBF"/>
                    <w:bottom w:val="single" w:sz="6" w:space="0" w:color="BFBFBF"/>
                  </w:tcBorders>
                </w:tcPr>
                <w:p w14:paraId="771FDC57" w14:textId="77777777" w:rsidR="005F3E42" w:rsidRDefault="005F3E42" w:rsidP="00EE6CD2">
                  <w:pPr>
                    <w:pStyle w:val="TableColumnHeading"/>
                    <w:ind w:right="0"/>
                    <w:jc w:val="center"/>
                  </w:pPr>
                  <w:r>
                    <w:t>ACT</w:t>
                  </w:r>
                  <w:r w:rsidRPr="005F3E42">
                    <w:rPr>
                      <w:rStyle w:val="NoteLabel"/>
                      <w:i w:val="0"/>
                    </w:rPr>
                    <w:t>b</w:t>
                  </w:r>
                </w:p>
              </w:tc>
              <w:tc>
                <w:tcPr>
                  <w:tcW w:w="308" w:type="pct"/>
                  <w:tcBorders>
                    <w:top w:val="single" w:sz="6" w:space="0" w:color="BFBFBF"/>
                    <w:bottom w:val="single" w:sz="6" w:space="0" w:color="BFBFBF"/>
                  </w:tcBorders>
                </w:tcPr>
                <w:p w14:paraId="1C54E1BB" w14:textId="77777777" w:rsidR="005F3E42" w:rsidRDefault="005F3E42" w:rsidP="0094699B">
                  <w:pPr>
                    <w:pStyle w:val="TableColumnHeading"/>
                    <w:spacing w:before="140"/>
                    <w:ind w:right="-113"/>
                    <w:jc w:val="center"/>
                  </w:pPr>
                  <w:r>
                    <w:t>NT</w:t>
                  </w:r>
                </w:p>
              </w:tc>
              <w:tc>
                <w:tcPr>
                  <w:tcW w:w="302" w:type="pct"/>
                  <w:tcBorders>
                    <w:top w:val="single" w:sz="6" w:space="0" w:color="BFBFBF"/>
                    <w:bottom w:val="single" w:sz="6" w:space="0" w:color="BFBFBF"/>
                  </w:tcBorders>
                  <w:shd w:val="clear" w:color="auto" w:fill="auto"/>
                  <w:tcMar>
                    <w:top w:w="28" w:type="dxa"/>
                  </w:tcMar>
                </w:tcPr>
                <w:p w14:paraId="7F647A9A" w14:textId="77777777" w:rsidR="005F3E42" w:rsidRDefault="005F3E42" w:rsidP="0094699B">
                  <w:pPr>
                    <w:pStyle w:val="TableColumnHeading"/>
                    <w:spacing w:before="140"/>
                    <w:ind w:right="-113"/>
                    <w:jc w:val="center"/>
                  </w:pPr>
                  <w:r>
                    <w:t>Aus Gov</w:t>
                  </w:r>
                </w:p>
              </w:tc>
            </w:tr>
            <w:tr w:rsidR="005F3E42" w14:paraId="0CE7DEC0" w14:textId="77777777" w:rsidTr="00F439EC">
              <w:tc>
                <w:tcPr>
                  <w:tcW w:w="5000" w:type="pct"/>
                  <w:gridSpan w:val="10"/>
                  <w:tcBorders>
                    <w:top w:val="single" w:sz="6" w:space="0" w:color="BFBFBF"/>
                  </w:tcBorders>
                </w:tcPr>
                <w:p w14:paraId="0BDF3459" w14:textId="77777777" w:rsidR="005F3E42" w:rsidRDefault="0011504A" w:rsidP="002770ED">
                  <w:pPr>
                    <w:pStyle w:val="TableUnitsRow"/>
                    <w:ind w:right="28"/>
                    <w:jc w:val="left"/>
                  </w:pPr>
                  <w:r>
                    <w:rPr>
                      <w:b/>
                      <w:i/>
                    </w:rPr>
                    <w:t>Funded c</w:t>
                  </w:r>
                  <w:r w:rsidRPr="00171360">
                    <w:rPr>
                      <w:b/>
                      <w:i/>
                    </w:rPr>
                    <w:t>hild care services</w:t>
                  </w:r>
                  <w:r w:rsidR="002770ED">
                    <w:rPr>
                      <w:b/>
                      <w:i/>
                    </w:rPr>
                    <w:t>, for service types:</w:t>
                  </w:r>
                </w:p>
              </w:tc>
            </w:tr>
            <w:tr w:rsidR="00EE6CD2" w14:paraId="7EC0867F" w14:textId="77777777" w:rsidTr="00F439EC">
              <w:tc>
                <w:tcPr>
                  <w:tcW w:w="2235" w:type="pct"/>
                  <w:tcBorders>
                    <w:right w:val="single" w:sz="2" w:space="0" w:color="BFBFBF" w:themeColor="background2"/>
                  </w:tcBorders>
                </w:tcPr>
                <w:p w14:paraId="365929DE" w14:textId="77777777" w:rsidR="005F3E42" w:rsidRDefault="0011504A" w:rsidP="007C75F7">
                  <w:pPr>
                    <w:pStyle w:val="TableBullet"/>
                    <w:numPr>
                      <w:ilvl w:val="0"/>
                      <w:numId w:val="0"/>
                    </w:numPr>
                    <w:ind w:left="170"/>
                  </w:pPr>
                  <w:r>
                    <w:t>Long day care</w:t>
                  </w:r>
                  <w:r w:rsidR="00EE6CD2">
                    <w:t xml:space="preserve"> (LDC)</w:t>
                  </w:r>
                </w:p>
              </w:tc>
              <w:tc>
                <w:tcPr>
                  <w:tcW w:w="307" w:type="pct"/>
                  <w:tcBorders>
                    <w:top w:val="single" w:sz="2" w:space="0" w:color="BFBFBF" w:themeColor="background2"/>
                    <w:left w:val="single" w:sz="2" w:space="0" w:color="BFBFBF" w:themeColor="background2"/>
                    <w:bottom w:val="single" w:sz="2" w:space="0" w:color="BFBFBF" w:themeColor="background2"/>
                    <w:right w:val="single" w:sz="2" w:space="0" w:color="BFBFBF" w:themeColor="background2"/>
                  </w:tcBorders>
                  <w:shd w:val="clear" w:color="auto" w:fill="78A22F" w:themeFill="accent1"/>
                  <w:vAlign w:val="center"/>
                </w:tcPr>
                <w:p w14:paraId="15A7F361" w14:textId="77777777" w:rsidR="005F3E42" w:rsidRDefault="00533300" w:rsidP="002770ED">
                  <w:pPr>
                    <w:pStyle w:val="TableBodyText"/>
                    <w:ind w:left="403" w:hanging="170"/>
                    <w:jc w:val="center"/>
                  </w:pPr>
                  <w:r w:rsidRPr="0074451C">
                    <w:sym w:font="Wingdings 2" w:char="F050"/>
                  </w:r>
                </w:p>
              </w:tc>
              <w:tc>
                <w:tcPr>
                  <w:tcW w:w="308" w:type="pct"/>
                  <w:tcBorders>
                    <w:top w:val="single" w:sz="2" w:space="0" w:color="BFBFBF" w:themeColor="background2"/>
                    <w:left w:val="single" w:sz="2" w:space="0" w:color="BFBFBF" w:themeColor="background2"/>
                    <w:bottom w:val="single" w:sz="2" w:space="0" w:color="BFBFBF" w:themeColor="background2"/>
                    <w:right w:val="single" w:sz="2" w:space="0" w:color="BFBFBF" w:themeColor="background2"/>
                  </w:tcBorders>
                  <w:shd w:val="clear" w:color="auto" w:fill="D3E8B0"/>
                  <w:vAlign w:val="center"/>
                </w:tcPr>
                <w:p w14:paraId="67309FE3" w14:textId="77777777" w:rsidR="005F3E42" w:rsidRDefault="005F3E42" w:rsidP="002770ED">
                  <w:pPr>
                    <w:pStyle w:val="TableBodyText"/>
                    <w:ind w:left="403" w:hanging="170"/>
                    <w:jc w:val="center"/>
                  </w:pPr>
                </w:p>
              </w:tc>
              <w:tc>
                <w:tcPr>
                  <w:tcW w:w="307" w:type="pct"/>
                  <w:tcBorders>
                    <w:top w:val="single" w:sz="2" w:space="0" w:color="BFBFBF" w:themeColor="background2"/>
                    <w:left w:val="single" w:sz="2" w:space="0" w:color="BFBFBF" w:themeColor="background2"/>
                    <w:bottom w:val="single" w:sz="2" w:space="0" w:color="BFBFBF" w:themeColor="background2"/>
                    <w:right w:val="single" w:sz="2" w:space="0" w:color="BFBFBF" w:themeColor="background2"/>
                  </w:tcBorders>
                  <w:shd w:val="clear" w:color="auto" w:fill="D3E8B0"/>
                  <w:vAlign w:val="center"/>
                </w:tcPr>
                <w:p w14:paraId="4F72A486" w14:textId="77777777" w:rsidR="005F3E42" w:rsidRDefault="005F3E42" w:rsidP="002770ED">
                  <w:pPr>
                    <w:pStyle w:val="TableBodyText"/>
                    <w:ind w:left="403" w:hanging="170"/>
                    <w:jc w:val="center"/>
                  </w:pPr>
                </w:p>
              </w:tc>
              <w:tc>
                <w:tcPr>
                  <w:tcW w:w="308" w:type="pct"/>
                  <w:tcBorders>
                    <w:top w:val="single" w:sz="2" w:space="0" w:color="BFBFBF" w:themeColor="background2"/>
                    <w:left w:val="single" w:sz="2" w:space="0" w:color="BFBFBF" w:themeColor="background2"/>
                    <w:bottom w:val="single" w:sz="2" w:space="0" w:color="BFBFBF" w:themeColor="background2"/>
                    <w:right w:val="single" w:sz="2" w:space="0" w:color="BFBFBF" w:themeColor="background2"/>
                  </w:tcBorders>
                  <w:shd w:val="clear" w:color="auto" w:fill="78A22F" w:themeFill="accent1"/>
                  <w:vAlign w:val="center"/>
                </w:tcPr>
                <w:p w14:paraId="7C1E9972" w14:textId="77777777" w:rsidR="005F3E42" w:rsidRDefault="00533300" w:rsidP="002770ED">
                  <w:pPr>
                    <w:pStyle w:val="TableBodyText"/>
                    <w:ind w:left="403" w:hanging="170"/>
                    <w:jc w:val="center"/>
                  </w:pPr>
                  <w:r w:rsidRPr="0074451C">
                    <w:sym w:font="Wingdings 2" w:char="F050"/>
                  </w:r>
                </w:p>
              </w:tc>
              <w:tc>
                <w:tcPr>
                  <w:tcW w:w="310" w:type="pct"/>
                  <w:tcBorders>
                    <w:top w:val="single" w:sz="2" w:space="0" w:color="BFBFBF" w:themeColor="background2"/>
                    <w:left w:val="single" w:sz="2" w:space="0" w:color="BFBFBF" w:themeColor="background2"/>
                    <w:bottom w:val="single" w:sz="2" w:space="0" w:color="BFBFBF" w:themeColor="background2"/>
                    <w:right w:val="single" w:sz="2" w:space="0" w:color="BFBFBF" w:themeColor="background2"/>
                  </w:tcBorders>
                  <w:shd w:val="clear" w:color="auto" w:fill="78A22F" w:themeFill="accent1"/>
                  <w:vAlign w:val="center"/>
                </w:tcPr>
                <w:p w14:paraId="3CF1926A" w14:textId="77777777" w:rsidR="005F3E42" w:rsidRDefault="00533300" w:rsidP="002770ED">
                  <w:pPr>
                    <w:pStyle w:val="TableBodyText"/>
                    <w:ind w:left="403" w:hanging="170"/>
                    <w:jc w:val="center"/>
                  </w:pPr>
                  <w:r w:rsidRPr="0074451C">
                    <w:sym w:font="Wingdings 2" w:char="F050"/>
                  </w:r>
                </w:p>
              </w:tc>
              <w:tc>
                <w:tcPr>
                  <w:tcW w:w="308" w:type="pct"/>
                  <w:tcBorders>
                    <w:top w:val="single" w:sz="2" w:space="0" w:color="BFBFBF" w:themeColor="background2"/>
                    <w:left w:val="single" w:sz="2" w:space="0" w:color="BFBFBF" w:themeColor="background2"/>
                    <w:bottom w:val="single" w:sz="2" w:space="0" w:color="BFBFBF" w:themeColor="background2"/>
                    <w:right w:val="single" w:sz="2" w:space="0" w:color="BFBFBF" w:themeColor="background2"/>
                  </w:tcBorders>
                  <w:shd w:val="clear" w:color="auto" w:fill="D3E8B0"/>
                  <w:vAlign w:val="center"/>
                </w:tcPr>
                <w:p w14:paraId="1A8ACAD8" w14:textId="77777777" w:rsidR="005F3E42" w:rsidRDefault="005F3E42" w:rsidP="002770ED">
                  <w:pPr>
                    <w:pStyle w:val="TableBodyText"/>
                    <w:ind w:left="403" w:hanging="170"/>
                    <w:jc w:val="center"/>
                  </w:pPr>
                </w:p>
              </w:tc>
              <w:tc>
                <w:tcPr>
                  <w:tcW w:w="307" w:type="pct"/>
                  <w:tcBorders>
                    <w:top w:val="single" w:sz="2" w:space="0" w:color="BFBFBF" w:themeColor="background2"/>
                    <w:left w:val="single" w:sz="2" w:space="0" w:color="BFBFBF" w:themeColor="background2"/>
                    <w:bottom w:val="single" w:sz="2" w:space="0" w:color="BFBFBF" w:themeColor="background2"/>
                    <w:right w:val="single" w:sz="2" w:space="0" w:color="BFBFBF" w:themeColor="background2"/>
                  </w:tcBorders>
                  <w:shd w:val="clear" w:color="auto" w:fill="D3E8B0"/>
                  <w:vAlign w:val="center"/>
                </w:tcPr>
                <w:p w14:paraId="59948E3E" w14:textId="77777777" w:rsidR="005F3E42" w:rsidRDefault="005F3E42" w:rsidP="002770ED">
                  <w:pPr>
                    <w:pStyle w:val="TableBodyText"/>
                    <w:ind w:left="403" w:hanging="170"/>
                    <w:jc w:val="center"/>
                  </w:pPr>
                </w:p>
              </w:tc>
              <w:tc>
                <w:tcPr>
                  <w:tcW w:w="308" w:type="pct"/>
                  <w:tcBorders>
                    <w:top w:val="single" w:sz="2" w:space="0" w:color="BFBFBF" w:themeColor="background2"/>
                    <w:left w:val="single" w:sz="2" w:space="0" w:color="BFBFBF" w:themeColor="background2"/>
                    <w:bottom w:val="single" w:sz="2" w:space="0" w:color="BFBFBF" w:themeColor="background2"/>
                    <w:right w:val="single" w:sz="2" w:space="0" w:color="BFBFBF" w:themeColor="background2"/>
                  </w:tcBorders>
                  <w:shd w:val="clear" w:color="auto" w:fill="78A22F" w:themeFill="accent1"/>
                  <w:vAlign w:val="center"/>
                </w:tcPr>
                <w:p w14:paraId="3321CF32" w14:textId="77777777" w:rsidR="005F3E42" w:rsidRDefault="00533300" w:rsidP="002770ED">
                  <w:pPr>
                    <w:pStyle w:val="TableBodyText"/>
                    <w:ind w:left="403" w:hanging="170"/>
                    <w:jc w:val="center"/>
                  </w:pPr>
                  <w:r w:rsidRPr="0074451C">
                    <w:sym w:font="Wingdings 2" w:char="F050"/>
                  </w:r>
                </w:p>
              </w:tc>
              <w:tc>
                <w:tcPr>
                  <w:tcW w:w="302" w:type="pct"/>
                  <w:tcBorders>
                    <w:top w:val="single" w:sz="2" w:space="0" w:color="BFBFBF" w:themeColor="background2"/>
                    <w:left w:val="single" w:sz="2" w:space="0" w:color="BFBFBF" w:themeColor="background2"/>
                    <w:bottom w:val="single" w:sz="2" w:space="0" w:color="BFBFBF" w:themeColor="background2"/>
                    <w:right w:val="single" w:sz="2" w:space="0" w:color="BFBFBF" w:themeColor="background2"/>
                  </w:tcBorders>
                  <w:shd w:val="clear" w:color="auto" w:fill="78A22F" w:themeFill="accent1"/>
                  <w:vAlign w:val="center"/>
                </w:tcPr>
                <w:p w14:paraId="33166F81" w14:textId="77777777" w:rsidR="005F3E42" w:rsidRDefault="00533300" w:rsidP="002770ED">
                  <w:pPr>
                    <w:pStyle w:val="TableBodyText"/>
                    <w:ind w:left="403" w:right="28" w:hanging="170"/>
                    <w:jc w:val="center"/>
                  </w:pPr>
                  <w:r w:rsidRPr="0074451C">
                    <w:sym w:font="Wingdings 2" w:char="F050"/>
                  </w:r>
                </w:p>
              </w:tc>
            </w:tr>
            <w:tr w:rsidR="00EE6CD2" w14:paraId="79169B9F" w14:textId="77777777" w:rsidTr="00F439EC">
              <w:tc>
                <w:tcPr>
                  <w:tcW w:w="2235" w:type="pct"/>
                  <w:tcBorders>
                    <w:right w:val="single" w:sz="2" w:space="0" w:color="BFBFBF" w:themeColor="background2"/>
                  </w:tcBorders>
                </w:tcPr>
                <w:p w14:paraId="3AF49FC9" w14:textId="77777777" w:rsidR="005F3E42" w:rsidRDefault="0011504A" w:rsidP="007C75F7">
                  <w:pPr>
                    <w:pStyle w:val="TableBullet"/>
                    <w:numPr>
                      <w:ilvl w:val="0"/>
                      <w:numId w:val="0"/>
                    </w:numPr>
                    <w:ind w:left="170"/>
                  </w:pPr>
                  <w:r>
                    <w:t>Family day care</w:t>
                  </w:r>
                </w:p>
              </w:tc>
              <w:tc>
                <w:tcPr>
                  <w:tcW w:w="307" w:type="pct"/>
                  <w:tcBorders>
                    <w:top w:val="single" w:sz="2" w:space="0" w:color="BFBFBF" w:themeColor="background2"/>
                    <w:left w:val="single" w:sz="2" w:space="0" w:color="BFBFBF" w:themeColor="background2"/>
                    <w:bottom w:val="single" w:sz="2" w:space="0" w:color="BFBFBF" w:themeColor="background2"/>
                    <w:right w:val="single" w:sz="2" w:space="0" w:color="BFBFBF" w:themeColor="background2"/>
                  </w:tcBorders>
                  <w:shd w:val="clear" w:color="auto" w:fill="D3E8B0"/>
                  <w:vAlign w:val="center"/>
                </w:tcPr>
                <w:p w14:paraId="55A2C05A" w14:textId="77777777" w:rsidR="005F3E42" w:rsidRDefault="005F3E42" w:rsidP="002770ED">
                  <w:pPr>
                    <w:pStyle w:val="TableBodyText"/>
                    <w:ind w:left="403" w:hanging="170"/>
                    <w:jc w:val="center"/>
                  </w:pPr>
                </w:p>
              </w:tc>
              <w:tc>
                <w:tcPr>
                  <w:tcW w:w="308" w:type="pct"/>
                  <w:tcBorders>
                    <w:top w:val="single" w:sz="2" w:space="0" w:color="BFBFBF" w:themeColor="background2"/>
                    <w:left w:val="single" w:sz="2" w:space="0" w:color="BFBFBF" w:themeColor="background2"/>
                    <w:bottom w:val="single" w:sz="2" w:space="0" w:color="BFBFBF" w:themeColor="background2"/>
                    <w:right w:val="single" w:sz="2" w:space="0" w:color="BFBFBF" w:themeColor="background2"/>
                  </w:tcBorders>
                  <w:shd w:val="clear" w:color="auto" w:fill="D3E8B0"/>
                  <w:vAlign w:val="center"/>
                </w:tcPr>
                <w:p w14:paraId="5FBA30D5" w14:textId="77777777" w:rsidR="005F3E42" w:rsidRDefault="005F3E42" w:rsidP="002770ED">
                  <w:pPr>
                    <w:pStyle w:val="TableBodyText"/>
                    <w:ind w:left="403" w:hanging="170"/>
                    <w:jc w:val="center"/>
                  </w:pPr>
                </w:p>
              </w:tc>
              <w:tc>
                <w:tcPr>
                  <w:tcW w:w="307" w:type="pct"/>
                  <w:tcBorders>
                    <w:top w:val="single" w:sz="2" w:space="0" w:color="BFBFBF" w:themeColor="background2"/>
                    <w:left w:val="single" w:sz="2" w:space="0" w:color="BFBFBF" w:themeColor="background2"/>
                    <w:bottom w:val="single" w:sz="2" w:space="0" w:color="BFBFBF" w:themeColor="background2"/>
                    <w:right w:val="single" w:sz="2" w:space="0" w:color="BFBFBF" w:themeColor="background2"/>
                  </w:tcBorders>
                  <w:shd w:val="clear" w:color="auto" w:fill="D3E8B0"/>
                  <w:vAlign w:val="center"/>
                </w:tcPr>
                <w:p w14:paraId="04F04A0D" w14:textId="77777777" w:rsidR="005F3E42" w:rsidRDefault="005F3E42" w:rsidP="002770ED">
                  <w:pPr>
                    <w:pStyle w:val="TableBodyText"/>
                    <w:ind w:left="403" w:hanging="170"/>
                    <w:jc w:val="center"/>
                  </w:pPr>
                </w:p>
              </w:tc>
              <w:tc>
                <w:tcPr>
                  <w:tcW w:w="308" w:type="pct"/>
                  <w:tcBorders>
                    <w:top w:val="single" w:sz="2" w:space="0" w:color="BFBFBF" w:themeColor="background2"/>
                    <w:left w:val="single" w:sz="2" w:space="0" w:color="BFBFBF" w:themeColor="background2"/>
                    <w:bottom w:val="single" w:sz="2" w:space="0" w:color="BFBFBF" w:themeColor="background2"/>
                    <w:right w:val="single" w:sz="2" w:space="0" w:color="BFBFBF" w:themeColor="background2"/>
                  </w:tcBorders>
                  <w:shd w:val="clear" w:color="auto" w:fill="78A22F" w:themeFill="accent1"/>
                  <w:vAlign w:val="center"/>
                </w:tcPr>
                <w:p w14:paraId="11559311" w14:textId="77777777" w:rsidR="005F3E42" w:rsidRDefault="00533300" w:rsidP="002770ED">
                  <w:pPr>
                    <w:pStyle w:val="TableBodyText"/>
                    <w:ind w:left="403" w:hanging="170"/>
                    <w:jc w:val="center"/>
                  </w:pPr>
                  <w:r w:rsidRPr="0074451C">
                    <w:sym w:font="Wingdings 2" w:char="F050"/>
                  </w:r>
                </w:p>
              </w:tc>
              <w:tc>
                <w:tcPr>
                  <w:tcW w:w="310" w:type="pct"/>
                  <w:tcBorders>
                    <w:top w:val="single" w:sz="2" w:space="0" w:color="BFBFBF" w:themeColor="background2"/>
                    <w:left w:val="single" w:sz="2" w:space="0" w:color="BFBFBF" w:themeColor="background2"/>
                    <w:bottom w:val="single" w:sz="2" w:space="0" w:color="BFBFBF" w:themeColor="background2"/>
                    <w:right w:val="single" w:sz="2" w:space="0" w:color="BFBFBF" w:themeColor="background2"/>
                  </w:tcBorders>
                  <w:shd w:val="clear" w:color="auto" w:fill="D3E8B0"/>
                  <w:vAlign w:val="center"/>
                </w:tcPr>
                <w:p w14:paraId="1AF7AB73" w14:textId="77777777" w:rsidR="005F3E42" w:rsidRDefault="005F3E42" w:rsidP="002770ED">
                  <w:pPr>
                    <w:pStyle w:val="TableBodyText"/>
                    <w:ind w:left="403" w:hanging="170"/>
                    <w:jc w:val="center"/>
                  </w:pPr>
                </w:p>
              </w:tc>
              <w:tc>
                <w:tcPr>
                  <w:tcW w:w="308" w:type="pct"/>
                  <w:tcBorders>
                    <w:top w:val="single" w:sz="2" w:space="0" w:color="BFBFBF" w:themeColor="background2"/>
                    <w:left w:val="single" w:sz="2" w:space="0" w:color="BFBFBF" w:themeColor="background2"/>
                    <w:bottom w:val="single" w:sz="2" w:space="0" w:color="BFBFBF" w:themeColor="background2"/>
                    <w:right w:val="single" w:sz="2" w:space="0" w:color="BFBFBF" w:themeColor="background2"/>
                  </w:tcBorders>
                  <w:shd w:val="clear" w:color="auto" w:fill="D3E8B0"/>
                  <w:vAlign w:val="center"/>
                </w:tcPr>
                <w:p w14:paraId="2A791E11" w14:textId="77777777" w:rsidR="005F3E42" w:rsidRDefault="005F3E42" w:rsidP="002770ED">
                  <w:pPr>
                    <w:pStyle w:val="TableBodyText"/>
                    <w:ind w:left="403" w:hanging="170"/>
                    <w:jc w:val="center"/>
                  </w:pPr>
                </w:p>
              </w:tc>
              <w:tc>
                <w:tcPr>
                  <w:tcW w:w="307" w:type="pct"/>
                  <w:tcBorders>
                    <w:top w:val="single" w:sz="2" w:space="0" w:color="BFBFBF" w:themeColor="background2"/>
                    <w:left w:val="single" w:sz="2" w:space="0" w:color="BFBFBF" w:themeColor="background2"/>
                    <w:bottom w:val="single" w:sz="2" w:space="0" w:color="BFBFBF" w:themeColor="background2"/>
                    <w:right w:val="single" w:sz="2" w:space="0" w:color="BFBFBF" w:themeColor="background2"/>
                  </w:tcBorders>
                  <w:shd w:val="clear" w:color="auto" w:fill="D3E8B0"/>
                  <w:vAlign w:val="center"/>
                </w:tcPr>
                <w:p w14:paraId="03832A00" w14:textId="77777777" w:rsidR="005F3E42" w:rsidRDefault="005F3E42" w:rsidP="002770ED">
                  <w:pPr>
                    <w:pStyle w:val="TableBodyText"/>
                    <w:ind w:left="403" w:hanging="170"/>
                    <w:jc w:val="center"/>
                  </w:pPr>
                </w:p>
              </w:tc>
              <w:tc>
                <w:tcPr>
                  <w:tcW w:w="308" w:type="pct"/>
                  <w:tcBorders>
                    <w:top w:val="single" w:sz="2" w:space="0" w:color="BFBFBF" w:themeColor="background2"/>
                    <w:left w:val="single" w:sz="2" w:space="0" w:color="BFBFBF" w:themeColor="background2"/>
                    <w:bottom w:val="single" w:sz="2" w:space="0" w:color="BFBFBF" w:themeColor="background2"/>
                    <w:right w:val="single" w:sz="2" w:space="0" w:color="BFBFBF" w:themeColor="background2"/>
                  </w:tcBorders>
                  <w:shd w:val="clear" w:color="auto" w:fill="78A22F" w:themeFill="accent1"/>
                  <w:vAlign w:val="center"/>
                </w:tcPr>
                <w:p w14:paraId="59EF01D6" w14:textId="77777777" w:rsidR="005F3E42" w:rsidRDefault="00533300" w:rsidP="002770ED">
                  <w:pPr>
                    <w:pStyle w:val="TableBodyText"/>
                    <w:ind w:left="403" w:hanging="170"/>
                    <w:jc w:val="center"/>
                  </w:pPr>
                  <w:r w:rsidRPr="0074451C">
                    <w:sym w:font="Wingdings 2" w:char="F050"/>
                  </w:r>
                </w:p>
              </w:tc>
              <w:tc>
                <w:tcPr>
                  <w:tcW w:w="302" w:type="pct"/>
                  <w:tcBorders>
                    <w:top w:val="single" w:sz="2" w:space="0" w:color="BFBFBF" w:themeColor="background2"/>
                    <w:left w:val="single" w:sz="2" w:space="0" w:color="BFBFBF" w:themeColor="background2"/>
                    <w:bottom w:val="single" w:sz="2" w:space="0" w:color="BFBFBF" w:themeColor="background2"/>
                    <w:right w:val="single" w:sz="2" w:space="0" w:color="BFBFBF" w:themeColor="background2"/>
                  </w:tcBorders>
                  <w:shd w:val="clear" w:color="auto" w:fill="78A22F" w:themeFill="accent1"/>
                  <w:vAlign w:val="center"/>
                </w:tcPr>
                <w:p w14:paraId="412665A7" w14:textId="77777777" w:rsidR="005F3E42" w:rsidRDefault="00533300" w:rsidP="002770ED">
                  <w:pPr>
                    <w:pStyle w:val="TableBodyText"/>
                    <w:ind w:left="403" w:right="28" w:hanging="170"/>
                    <w:jc w:val="center"/>
                  </w:pPr>
                  <w:r w:rsidRPr="0074451C">
                    <w:sym w:font="Wingdings 2" w:char="F050"/>
                  </w:r>
                </w:p>
              </w:tc>
            </w:tr>
            <w:tr w:rsidR="00EE6CD2" w14:paraId="74330572" w14:textId="77777777" w:rsidTr="00F439EC">
              <w:tc>
                <w:tcPr>
                  <w:tcW w:w="2235" w:type="pct"/>
                  <w:tcBorders>
                    <w:right w:val="single" w:sz="2" w:space="0" w:color="BFBFBF" w:themeColor="background2"/>
                  </w:tcBorders>
                </w:tcPr>
                <w:p w14:paraId="735D0870" w14:textId="77777777" w:rsidR="005F3E42" w:rsidRDefault="0011504A" w:rsidP="007C75F7">
                  <w:pPr>
                    <w:pStyle w:val="TableBullet"/>
                    <w:numPr>
                      <w:ilvl w:val="0"/>
                      <w:numId w:val="0"/>
                    </w:numPr>
                    <w:ind w:left="170"/>
                  </w:pPr>
                  <w:r>
                    <w:t>OSHC</w:t>
                  </w:r>
                </w:p>
              </w:tc>
              <w:tc>
                <w:tcPr>
                  <w:tcW w:w="307" w:type="pct"/>
                  <w:tcBorders>
                    <w:top w:val="single" w:sz="2" w:space="0" w:color="BFBFBF" w:themeColor="background2"/>
                    <w:left w:val="single" w:sz="2" w:space="0" w:color="BFBFBF" w:themeColor="background2"/>
                    <w:bottom w:val="single" w:sz="2" w:space="0" w:color="BFBFBF" w:themeColor="background2"/>
                    <w:right w:val="single" w:sz="2" w:space="0" w:color="BFBFBF" w:themeColor="background2"/>
                  </w:tcBorders>
                  <w:shd w:val="clear" w:color="auto" w:fill="78A22F" w:themeFill="accent1"/>
                  <w:vAlign w:val="center"/>
                </w:tcPr>
                <w:p w14:paraId="53199D42" w14:textId="77777777" w:rsidR="005F3E42" w:rsidRDefault="00533300" w:rsidP="002770ED">
                  <w:pPr>
                    <w:pStyle w:val="TableBodyText"/>
                    <w:ind w:left="403" w:hanging="170"/>
                    <w:jc w:val="center"/>
                  </w:pPr>
                  <w:r w:rsidRPr="0074451C">
                    <w:sym w:font="Wingdings 2" w:char="F050"/>
                  </w:r>
                </w:p>
              </w:tc>
              <w:tc>
                <w:tcPr>
                  <w:tcW w:w="308" w:type="pct"/>
                  <w:tcBorders>
                    <w:top w:val="single" w:sz="2" w:space="0" w:color="BFBFBF" w:themeColor="background2"/>
                    <w:left w:val="single" w:sz="2" w:space="0" w:color="BFBFBF" w:themeColor="background2"/>
                    <w:bottom w:val="single" w:sz="2" w:space="0" w:color="BFBFBF" w:themeColor="background2"/>
                    <w:right w:val="single" w:sz="2" w:space="0" w:color="BFBFBF" w:themeColor="background2"/>
                  </w:tcBorders>
                  <w:shd w:val="clear" w:color="auto" w:fill="D3E8B0"/>
                  <w:vAlign w:val="center"/>
                </w:tcPr>
                <w:p w14:paraId="18B2CE76" w14:textId="77777777" w:rsidR="005F3E42" w:rsidRDefault="005F3E42" w:rsidP="002770ED">
                  <w:pPr>
                    <w:pStyle w:val="TableBodyText"/>
                    <w:ind w:left="403" w:hanging="170"/>
                    <w:jc w:val="center"/>
                  </w:pPr>
                </w:p>
              </w:tc>
              <w:tc>
                <w:tcPr>
                  <w:tcW w:w="307" w:type="pct"/>
                  <w:tcBorders>
                    <w:top w:val="single" w:sz="2" w:space="0" w:color="BFBFBF" w:themeColor="background2"/>
                    <w:left w:val="single" w:sz="2" w:space="0" w:color="BFBFBF" w:themeColor="background2"/>
                    <w:bottom w:val="single" w:sz="2" w:space="0" w:color="BFBFBF" w:themeColor="background2"/>
                    <w:right w:val="single" w:sz="2" w:space="0" w:color="BFBFBF" w:themeColor="background2"/>
                  </w:tcBorders>
                  <w:shd w:val="clear" w:color="auto" w:fill="78A22F" w:themeFill="accent1"/>
                  <w:vAlign w:val="center"/>
                </w:tcPr>
                <w:p w14:paraId="1EA74469" w14:textId="77777777" w:rsidR="005F3E42" w:rsidRDefault="00533300" w:rsidP="002770ED">
                  <w:pPr>
                    <w:pStyle w:val="TableBodyText"/>
                    <w:ind w:left="403" w:hanging="170"/>
                    <w:jc w:val="center"/>
                  </w:pPr>
                  <w:r w:rsidRPr="0074451C">
                    <w:sym w:font="Wingdings 2" w:char="F050"/>
                  </w:r>
                </w:p>
              </w:tc>
              <w:tc>
                <w:tcPr>
                  <w:tcW w:w="308" w:type="pct"/>
                  <w:tcBorders>
                    <w:top w:val="single" w:sz="2" w:space="0" w:color="BFBFBF" w:themeColor="background2"/>
                    <w:left w:val="single" w:sz="2" w:space="0" w:color="BFBFBF" w:themeColor="background2"/>
                    <w:bottom w:val="single" w:sz="2" w:space="0" w:color="BFBFBF" w:themeColor="background2"/>
                    <w:right w:val="single" w:sz="2" w:space="0" w:color="BFBFBF" w:themeColor="background2"/>
                  </w:tcBorders>
                  <w:shd w:val="clear" w:color="auto" w:fill="78A22F" w:themeFill="accent1"/>
                  <w:vAlign w:val="center"/>
                </w:tcPr>
                <w:p w14:paraId="11F824D2" w14:textId="77777777" w:rsidR="005F3E42" w:rsidRDefault="00533300" w:rsidP="002770ED">
                  <w:pPr>
                    <w:pStyle w:val="TableBodyText"/>
                    <w:ind w:left="403" w:hanging="170"/>
                    <w:jc w:val="center"/>
                  </w:pPr>
                  <w:r w:rsidRPr="0074451C">
                    <w:sym w:font="Wingdings 2" w:char="F050"/>
                  </w:r>
                </w:p>
              </w:tc>
              <w:tc>
                <w:tcPr>
                  <w:tcW w:w="310" w:type="pct"/>
                  <w:tcBorders>
                    <w:top w:val="single" w:sz="2" w:space="0" w:color="BFBFBF" w:themeColor="background2"/>
                    <w:left w:val="single" w:sz="2" w:space="0" w:color="BFBFBF" w:themeColor="background2"/>
                    <w:bottom w:val="single" w:sz="2" w:space="0" w:color="BFBFBF" w:themeColor="background2"/>
                    <w:right w:val="single" w:sz="2" w:space="0" w:color="BFBFBF" w:themeColor="background2"/>
                  </w:tcBorders>
                  <w:shd w:val="clear" w:color="auto" w:fill="D3E8B0"/>
                  <w:vAlign w:val="center"/>
                </w:tcPr>
                <w:p w14:paraId="77A95A5C" w14:textId="77777777" w:rsidR="005F3E42" w:rsidRDefault="005F3E42" w:rsidP="002770ED">
                  <w:pPr>
                    <w:pStyle w:val="TableBodyText"/>
                    <w:ind w:left="403" w:hanging="170"/>
                    <w:jc w:val="center"/>
                  </w:pPr>
                </w:p>
              </w:tc>
              <w:tc>
                <w:tcPr>
                  <w:tcW w:w="308" w:type="pct"/>
                  <w:tcBorders>
                    <w:top w:val="single" w:sz="2" w:space="0" w:color="BFBFBF" w:themeColor="background2"/>
                    <w:left w:val="single" w:sz="2" w:space="0" w:color="BFBFBF" w:themeColor="background2"/>
                    <w:bottom w:val="single" w:sz="2" w:space="0" w:color="BFBFBF" w:themeColor="background2"/>
                    <w:right w:val="single" w:sz="2" w:space="0" w:color="BFBFBF" w:themeColor="background2"/>
                  </w:tcBorders>
                  <w:shd w:val="clear" w:color="auto" w:fill="D3E8B0"/>
                  <w:vAlign w:val="center"/>
                </w:tcPr>
                <w:p w14:paraId="36FC85F7" w14:textId="77777777" w:rsidR="005F3E42" w:rsidRDefault="005F3E42" w:rsidP="002770ED">
                  <w:pPr>
                    <w:pStyle w:val="TableBodyText"/>
                    <w:ind w:left="403" w:hanging="170"/>
                    <w:jc w:val="center"/>
                  </w:pPr>
                </w:p>
              </w:tc>
              <w:tc>
                <w:tcPr>
                  <w:tcW w:w="307" w:type="pct"/>
                  <w:tcBorders>
                    <w:top w:val="single" w:sz="2" w:space="0" w:color="BFBFBF" w:themeColor="background2"/>
                    <w:left w:val="single" w:sz="2" w:space="0" w:color="BFBFBF" w:themeColor="background2"/>
                    <w:bottom w:val="single" w:sz="2" w:space="0" w:color="BFBFBF" w:themeColor="background2"/>
                    <w:right w:val="single" w:sz="2" w:space="0" w:color="BFBFBF" w:themeColor="background2"/>
                  </w:tcBorders>
                  <w:shd w:val="clear" w:color="auto" w:fill="D3E8B0"/>
                  <w:vAlign w:val="center"/>
                </w:tcPr>
                <w:p w14:paraId="10AC2907" w14:textId="77777777" w:rsidR="005F3E42" w:rsidRDefault="005F3E42" w:rsidP="002770ED">
                  <w:pPr>
                    <w:pStyle w:val="TableBodyText"/>
                    <w:ind w:left="403" w:hanging="170"/>
                    <w:jc w:val="center"/>
                  </w:pPr>
                </w:p>
              </w:tc>
              <w:tc>
                <w:tcPr>
                  <w:tcW w:w="308" w:type="pct"/>
                  <w:tcBorders>
                    <w:top w:val="single" w:sz="2" w:space="0" w:color="BFBFBF" w:themeColor="background2"/>
                    <w:left w:val="single" w:sz="2" w:space="0" w:color="BFBFBF" w:themeColor="background2"/>
                    <w:bottom w:val="single" w:sz="2" w:space="0" w:color="BFBFBF" w:themeColor="background2"/>
                    <w:right w:val="single" w:sz="2" w:space="0" w:color="BFBFBF" w:themeColor="background2"/>
                  </w:tcBorders>
                  <w:shd w:val="clear" w:color="auto" w:fill="D3E8B0"/>
                  <w:vAlign w:val="center"/>
                </w:tcPr>
                <w:p w14:paraId="37AEB248" w14:textId="77777777" w:rsidR="005F3E42" w:rsidRDefault="005F3E42" w:rsidP="002770ED">
                  <w:pPr>
                    <w:pStyle w:val="TableBodyText"/>
                    <w:ind w:left="403" w:hanging="170"/>
                    <w:jc w:val="center"/>
                  </w:pPr>
                </w:p>
              </w:tc>
              <w:tc>
                <w:tcPr>
                  <w:tcW w:w="302" w:type="pct"/>
                  <w:tcBorders>
                    <w:top w:val="single" w:sz="2" w:space="0" w:color="BFBFBF" w:themeColor="background2"/>
                    <w:left w:val="single" w:sz="2" w:space="0" w:color="BFBFBF" w:themeColor="background2"/>
                    <w:bottom w:val="single" w:sz="2" w:space="0" w:color="BFBFBF" w:themeColor="background2"/>
                    <w:right w:val="single" w:sz="2" w:space="0" w:color="BFBFBF" w:themeColor="background2"/>
                  </w:tcBorders>
                  <w:shd w:val="clear" w:color="auto" w:fill="78A22F" w:themeFill="accent1"/>
                  <w:vAlign w:val="center"/>
                </w:tcPr>
                <w:p w14:paraId="43FA4B99" w14:textId="77777777" w:rsidR="005F3E42" w:rsidRDefault="00533300" w:rsidP="002770ED">
                  <w:pPr>
                    <w:pStyle w:val="TableBodyText"/>
                    <w:ind w:left="403" w:right="28" w:hanging="170"/>
                    <w:jc w:val="center"/>
                  </w:pPr>
                  <w:r w:rsidRPr="0074451C">
                    <w:sym w:font="Wingdings 2" w:char="F050"/>
                  </w:r>
                </w:p>
              </w:tc>
            </w:tr>
            <w:tr w:rsidR="00EE6CD2" w14:paraId="4FA1704F" w14:textId="77777777" w:rsidTr="00F439EC">
              <w:tc>
                <w:tcPr>
                  <w:tcW w:w="2235" w:type="pct"/>
                  <w:tcBorders>
                    <w:right w:val="single" w:sz="2" w:space="0" w:color="BFBFBF" w:themeColor="background2"/>
                  </w:tcBorders>
                </w:tcPr>
                <w:p w14:paraId="6464D096" w14:textId="77777777" w:rsidR="005F3E42" w:rsidRDefault="0011504A" w:rsidP="007C75F7">
                  <w:pPr>
                    <w:pStyle w:val="TableBullet"/>
                    <w:numPr>
                      <w:ilvl w:val="0"/>
                      <w:numId w:val="0"/>
                    </w:numPr>
                    <w:ind w:left="170"/>
                  </w:pPr>
                  <w:r>
                    <w:t>Vacation care</w:t>
                  </w:r>
                </w:p>
              </w:tc>
              <w:tc>
                <w:tcPr>
                  <w:tcW w:w="307" w:type="pct"/>
                  <w:tcBorders>
                    <w:top w:val="single" w:sz="2" w:space="0" w:color="BFBFBF" w:themeColor="background2"/>
                    <w:left w:val="single" w:sz="2" w:space="0" w:color="BFBFBF" w:themeColor="background2"/>
                    <w:bottom w:val="single" w:sz="2" w:space="0" w:color="BFBFBF" w:themeColor="background2"/>
                    <w:right w:val="single" w:sz="2" w:space="0" w:color="BFBFBF" w:themeColor="background2"/>
                  </w:tcBorders>
                  <w:shd w:val="clear" w:color="auto" w:fill="78A22F" w:themeFill="accent1"/>
                  <w:vAlign w:val="center"/>
                </w:tcPr>
                <w:p w14:paraId="0AA2F32C" w14:textId="77777777" w:rsidR="005F3E42" w:rsidRDefault="00533300" w:rsidP="002770ED">
                  <w:pPr>
                    <w:pStyle w:val="TableBodyText"/>
                    <w:ind w:left="403" w:hanging="170"/>
                    <w:jc w:val="center"/>
                  </w:pPr>
                  <w:r w:rsidRPr="0074451C">
                    <w:sym w:font="Wingdings 2" w:char="F050"/>
                  </w:r>
                </w:p>
              </w:tc>
              <w:tc>
                <w:tcPr>
                  <w:tcW w:w="308" w:type="pct"/>
                  <w:tcBorders>
                    <w:top w:val="single" w:sz="2" w:space="0" w:color="BFBFBF" w:themeColor="background2"/>
                    <w:left w:val="single" w:sz="2" w:space="0" w:color="BFBFBF" w:themeColor="background2"/>
                    <w:bottom w:val="single" w:sz="2" w:space="0" w:color="BFBFBF" w:themeColor="background2"/>
                    <w:right w:val="single" w:sz="2" w:space="0" w:color="BFBFBF" w:themeColor="background2"/>
                  </w:tcBorders>
                  <w:shd w:val="clear" w:color="auto" w:fill="D3E8B0"/>
                  <w:vAlign w:val="center"/>
                </w:tcPr>
                <w:p w14:paraId="285788F2" w14:textId="77777777" w:rsidR="005F3E42" w:rsidRDefault="005F3E42" w:rsidP="002770ED">
                  <w:pPr>
                    <w:pStyle w:val="TableBodyText"/>
                    <w:ind w:left="403" w:hanging="170"/>
                    <w:jc w:val="center"/>
                  </w:pPr>
                </w:p>
              </w:tc>
              <w:tc>
                <w:tcPr>
                  <w:tcW w:w="307" w:type="pct"/>
                  <w:tcBorders>
                    <w:top w:val="single" w:sz="2" w:space="0" w:color="BFBFBF" w:themeColor="background2"/>
                    <w:left w:val="single" w:sz="2" w:space="0" w:color="BFBFBF" w:themeColor="background2"/>
                    <w:bottom w:val="single" w:sz="2" w:space="0" w:color="BFBFBF" w:themeColor="background2"/>
                    <w:right w:val="single" w:sz="2" w:space="0" w:color="BFBFBF" w:themeColor="background2"/>
                  </w:tcBorders>
                  <w:shd w:val="clear" w:color="auto" w:fill="78A22F" w:themeFill="accent1"/>
                  <w:vAlign w:val="center"/>
                </w:tcPr>
                <w:p w14:paraId="412D7AF7" w14:textId="77777777" w:rsidR="005F3E42" w:rsidRDefault="00533300" w:rsidP="002770ED">
                  <w:pPr>
                    <w:pStyle w:val="TableBodyText"/>
                    <w:ind w:left="403" w:hanging="170"/>
                    <w:jc w:val="center"/>
                  </w:pPr>
                  <w:r w:rsidRPr="0074451C">
                    <w:sym w:font="Wingdings 2" w:char="F050"/>
                  </w:r>
                </w:p>
              </w:tc>
              <w:tc>
                <w:tcPr>
                  <w:tcW w:w="308" w:type="pct"/>
                  <w:tcBorders>
                    <w:top w:val="single" w:sz="2" w:space="0" w:color="BFBFBF" w:themeColor="background2"/>
                    <w:left w:val="single" w:sz="2" w:space="0" w:color="BFBFBF" w:themeColor="background2"/>
                    <w:bottom w:val="single" w:sz="2" w:space="0" w:color="BFBFBF" w:themeColor="background2"/>
                    <w:right w:val="single" w:sz="2" w:space="0" w:color="BFBFBF" w:themeColor="background2"/>
                  </w:tcBorders>
                  <w:shd w:val="clear" w:color="auto" w:fill="78A22F" w:themeFill="accent1"/>
                  <w:vAlign w:val="center"/>
                </w:tcPr>
                <w:p w14:paraId="08D32169" w14:textId="77777777" w:rsidR="005F3E42" w:rsidRDefault="00533300" w:rsidP="002770ED">
                  <w:pPr>
                    <w:pStyle w:val="TableBodyText"/>
                    <w:ind w:left="403" w:hanging="170"/>
                    <w:jc w:val="center"/>
                  </w:pPr>
                  <w:r w:rsidRPr="0074451C">
                    <w:sym w:font="Wingdings 2" w:char="F050"/>
                  </w:r>
                </w:p>
              </w:tc>
              <w:tc>
                <w:tcPr>
                  <w:tcW w:w="310" w:type="pct"/>
                  <w:tcBorders>
                    <w:top w:val="single" w:sz="2" w:space="0" w:color="BFBFBF" w:themeColor="background2"/>
                    <w:left w:val="single" w:sz="2" w:space="0" w:color="BFBFBF" w:themeColor="background2"/>
                    <w:bottom w:val="single" w:sz="2" w:space="0" w:color="BFBFBF" w:themeColor="background2"/>
                    <w:right w:val="single" w:sz="2" w:space="0" w:color="BFBFBF" w:themeColor="background2"/>
                  </w:tcBorders>
                  <w:shd w:val="clear" w:color="auto" w:fill="D3E8B0"/>
                  <w:vAlign w:val="center"/>
                </w:tcPr>
                <w:p w14:paraId="26B57E28" w14:textId="77777777" w:rsidR="005F3E42" w:rsidRDefault="005F3E42" w:rsidP="002770ED">
                  <w:pPr>
                    <w:pStyle w:val="TableBodyText"/>
                    <w:ind w:left="403" w:hanging="170"/>
                    <w:jc w:val="center"/>
                  </w:pPr>
                </w:p>
              </w:tc>
              <w:tc>
                <w:tcPr>
                  <w:tcW w:w="308" w:type="pct"/>
                  <w:tcBorders>
                    <w:top w:val="single" w:sz="2" w:space="0" w:color="BFBFBF" w:themeColor="background2"/>
                    <w:left w:val="single" w:sz="2" w:space="0" w:color="BFBFBF" w:themeColor="background2"/>
                    <w:bottom w:val="single" w:sz="2" w:space="0" w:color="BFBFBF" w:themeColor="background2"/>
                    <w:right w:val="single" w:sz="2" w:space="0" w:color="BFBFBF" w:themeColor="background2"/>
                  </w:tcBorders>
                  <w:shd w:val="clear" w:color="auto" w:fill="78A22F" w:themeFill="accent1"/>
                  <w:vAlign w:val="center"/>
                </w:tcPr>
                <w:p w14:paraId="1BB5832D" w14:textId="77777777" w:rsidR="005F3E42" w:rsidRDefault="00533300" w:rsidP="002770ED">
                  <w:pPr>
                    <w:pStyle w:val="TableBodyText"/>
                    <w:ind w:left="403" w:hanging="170"/>
                    <w:jc w:val="center"/>
                  </w:pPr>
                  <w:r w:rsidRPr="0074451C">
                    <w:sym w:font="Wingdings 2" w:char="F050"/>
                  </w:r>
                </w:p>
              </w:tc>
              <w:tc>
                <w:tcPr>
                  <w:tcW w:w="307" w:type="pct"/>
                  <w:tcBorders>
                    <w:top w:val="single" w:sz="2" w:space="0" w:color="BFBFBF" w:themeColor="background2"/>
                    <w:left w:val="single" w:sz="2" w:space="0" w:color="BFBFBF" w:themeColor="background2"/>
                    <w:bottom w:val="single" w:sz="2" w:space="0" w:color="BFBFBF" w:themeColor="background2"/>
                    <w:right w:val="single" w:sz="2" w:space="0" w:color="BFBFBF" w:themeColor="background2"/>
                  </w:tcBorders>
                  <w:shd w:val="clear" w:color="auto" w:fill="D3E8B0"/>
                  <w:vAlign w:val="center"/>
                </w:tcPr>
                <w:p w14:paraId="1D760322" w14:textId="77777777" w:rsidR="005F3E42" w:rsidRDefault="005F3E42" w:rsidP="002770ED">
                  <w:pPr>
                    <w:pStyle w:val="TableBodyText"/>
                    <w:ind w:left="403" w:hanging="170"/>
                    <w:jc w:val="center"/>
                  </w:pPr>
                </w:p>
              </w:tc>
              <w:tc>
                <w:tcPr>
                  <w:tcW w:w="308" w:type="pct"/>
                  <w:tcBorders>
                    <w:top w:val="single" w:sz="2" w:space="0" w:color="BFBFBF" w:themeColor="background2"/>
                    <w:left w:val="single" w:sz="2" w:space="0" w:color="BFBFBF" w:themeColor="background2"/>
                    <w:bottom w:val="single" w:sz="2" w:space="0" w:color="BFBFBF" w:themeColor="background2"/>
                    <w:right w:val="single" w:sz="2" w:space="0" w:color="BFBFBF" w:themeColor="background2"/>
                  </w:tcBorders>
                  <w:shd w:val="clear" w:color="auto" w:fill="D3E8B0"/>
                  <w:vAlign w:val="center"/>
                </w:tcPr>
                <w:p w14:paraId="5362E227" w14:textId="77777777" w:rsidR="005F3E42" w:rsidRDefault="005F3E42" w:rsidP="002770ED">
                  <w:pPr>
                    <w:pStyle w:val="TableBodyText"/>
                    <w:ind w:left="403" w:hanging="170"/>
                    <w:jc w:val="center"/>
                  </w:pPr>
                </w:p>
              </w:tc>
              <w:tc>
                <w:tcPr>
                  <w:tcW w:w="302" w:type="pct"/>
                  <w:tcBorders>
                    <w:top w:val="single" w:sz="2" w:space="0" w:color="BFBFBF" w:themeColor="background2"/>
                    <w:left w:val="single" w:sz="2" w:space="0" w:color="BFBFBF" w:themeColor="background2"/>
                    <w:bottom w:val="single" w:sz="2" w:space="0" w:color="BFBFBF" w:themeColor="background2"/>
                    <w:right w:val="single" w:sz="2" w:space="0" w:color="BFBFBF" w:themeColor="background2"/>
                  </w:tcBorders>
                  <w:shd w:val="clear" w:color="auto" w:fill="78A22F" w:themeFill="accent1"/>
                  <w:vAlign w:val="center"/>
                </w:tcPr>
                <w:p w14:paraId="138AD1DB" w14:textId="77777777" w:rsidR="005F3E42" w:rsidRDefault="00533300" w:rsidP="002770ED">
                  <w:pPr>
                    <w:pStyle w:val="TableBodyText"/>
                    <w:ind w:left="403" w:right="28" w:hanging="170"/>
                    <w:jc w:val="center"/>
                  </w:pPr>
                  <w:r w:rsidRPr="0074451C">
                    <w:sym w:font="Wingdings 2" w:char="F050"/>
                  </w:r>
                </w:p>
              </w:tc>
            </w:tr>
            <w:tr w:rsidR="00EE6CD2" w14:paraId="7595DA1C" w14:textId="77777777" w:rsidTr="00F439EC">
              <w:tc>
                <w:tcPr>
                  <w:tcW w:w="2235" w:type="pct"/>
                  <w:tcBorders>
                    <w:right w:val="single" w:sz="2" w:space="0" w:color="BFBFBF" w:themeColor="background2"/>
                  </w:tcBorders>
                </w:tcPr>
                <w:p w14:paraId="7F5E77EA" w14:textId="77777777" w:rsidR="005F3E42" w:rsidRDefault="0011504A" w:rsidP="007C75F7">
                  <w:pPr>
                    <w:pStyle w:val="TableBullet"/>
                    <w:numPr>
                      <w:ilvl w:val="0"/>
                      <w:numId w:val="0"/>
                    </w:numPr>
                    <w:ind w:left="170"/>
                  </w:pPr>
                  <w:r>
                    <w:t>Occasional care</w:t>
                  </w:r>
                </w:p>
              </w:tc>
              <w:tc>
                <w:tcPr>
                  <w:tcW w:w="307" w:type="pct"/>
                  <w:tcBorders>
                    <w:top w:val="single" w:sz="2" w:space="0" w:color="BFBFBF" w:themeColor="background2"/>
                    <w:left w:val="single" w:sz="2" w:space="0" w:color="BFBFBF" w:themeColor="background2"/>
                    <w:bottom w:val="single" w:sz="2" w:space="0" w:color="BFBFBF" w:themeColor="background2"/>
                    <w:right w:val="single" w:sz="2" w:space="0" w:color="BFBFBF" w:themeColor="background2"/>
                  </w:tcBorders>
                  <w:shd w:val="clear" w:color="auto" w:fill="78A22F" w:themeFill="accent1"/>
                  <w:vAlign w:val="center"/>
                </w:tcPr>
                <w:p w14:paraId="662B3774" w14:textId="77777777" w:rsidR="005F3E42" w:rsidRDefault="00533300" w:rsidP="002770ED">
                  <w:pPr>
                    <w:pStyle w:val="TableBodyText"/>
                    <w:ind w:left="403" w:hanging="170"/>
                    <w:jc w:val="center"/>
                  </w:pPr>
                  <w:r w:rsidRPr="0074451C">
                    <w:sym w:font="Wingdings 2" w:char="F050"/>
                  </w:r>
                </w:p>
              </w:tc>
              <w:tc>
                <w:tcPr>
                  <w:tcW w:w="308" w:type="pct"/>
                  <w:tcBorders>
                    <w:top w:val="single" w:sz="2" w:space="0" w:color="BFBFBF" w:themeColor="background2"/>
                    <w:left w:val="single" w:sz="2" w:space="0" w:color="BFBFBF" w:themeColor="background2"/>
                    <w:bottom w:val="single" w:sz="2" w:space="0" w:color="BFBFBF" w:themeColor="background2"/>
                    <w:right w:val="single" w:sz="2" w:space="0" w:color="BFBFBF" w:themeColor="background2"/>
                  </w:tcBorders>
                  <w:shd w:val="clear" w:color="auto" w:fill="78A22F" w:themeFill="accent1"/>
                  <w:vAlign w:val="center"/>
                </w:tcPr>
                <w:p w14:paraId="22FB4944" w14:textId="77777777" w:rsidR="005F3E42" w:rsidRDefault="00533300" w:rsidP="002770ED">
                  <w:pPr>
                    <w:pStyle w:val="TableBodyText"/>
                    <w:ind w:left="403" w:hanging="170"/>
                    <w:jc w:val="center"/>
                  </w:pPr>
                  <w:r w:rsidRPr="0074451C">
                    <w:sym w:font="Wingdings 2" w:char="F050"/>
                  </w:r>
                </w:p>
              </w:tc>
              <w:tc>
                <w:tcPr>
                  <w:tcW w:w="307" w:type="pct"/>
                  <w:tcBorders>
                    <w:top w:val="single" w:sz="2" w:space="0" w:color="BFBFBF" w:themeColor="background2"/>
                    <w:left w:val="single" w:sz="2" w:space="0" w:color="BFBFBF" w:themeColor="background2"/>
                    <w:bottom w:val="single" w:sz="2" w:space="0" w:color="BFBFBF" w:themeColor="background2"/>
                    <w:right w:val="single" w:sz="2" w:space="0" w:color="BFBFBF" w:themeColor="background2"/>
                  </w:tcBorders>
                  <w:shd w:val="clear" w:color="auto" w:fill="78A22F" w:themeFill="accent1"/>
                  <w:vAlign w:val="center"/>
                </w:tcPr>
                <w:p w14:paraId="1D366D4D" w14:textId="77777777" w:rsidR="005F3E42" w:rsidRDefault="00533300" w:rsidP="002770ED">
                  <w:pPr>
                    <w:pStyle w:val="TableBodyText"/>
                    <w:ind w:left="403" w:hanging="170"/>
                    <w:jc w:val="center"/>
                  </w:pPr>
                  <w:r w:rsidRPr="0074451C">
                    <w:sym w:font="Wingdings 2" w:char="F050"/>
                  </w:r>
                </w:p>
              </w:tc>
              <w:tc>
                <w:tcPr>
                  <w:tcW w:w="308" w:type="pct"/>
                  <w:tcBorders>
                    <w:top w:val="single" w:sz="2" w:space="0" w:color="BFBFBF" w:themeColor="background2"/>
                    <w:left w:val="single" w:sz="2" w:space="0" w:color="BFBFBF" w:themeColor="background2"/>
                    <w:bottom w:val="single" w:sz="2" w:space="0" w:color="BFBFBF" w:themeColor="background2"/>
                    <w:right w:val="single" w:sz="2" w:space="0" w:color="BFBFBF" w:themeColor="background2"/>
                  </w:tcBorders>
                  <w:shd w:val="clear" w:color="auto" w:fill="78A22F" w:themeFill="accent1"/>
                  <w:vAlign w:val="center"/>
                </w:tcPr>
                <w:p w14:paraId="4C0BF445" w14:textId="77777777" w:rsidR="005F3E42" w:rsidRDefault="00533300" w:rsidP="002770ED">
                  <w:pPr>
                    <w:pStyle w:val="TableBodyText"/>
                    <w:ind w:left="403" w:hanging="170"/>
                    <w:jc w:val="center"/>
                  </w:pPr>
                  <w:r w:rsidRPr="0074451C">
                    <w:sym w:font="Wingdings 2" w:char="F050"/>
                  </w:r>
                </w:p>
              </w:tc>
              <w:tc>
                <w:tcPr>
                  <w:tcW w:w="310" w:type="pct"/>
                  <w:tcBorders>
                    <w:top w:val="single" w:sz="2" w:space="0" w:color="BFBFBF" w:themeColor="background2"/>
                    <w:left w:val="single" w:sz="2" w:space="0" w:color="BFBFBF" w:themeColor="background2"/>
                    <w:bottom w:val="single" w:sz="2" w:space="0" w:color="BFBFBF" w:themeColor="background2"/>
                    <w:right w:val="single" w:sz="2" w:space="0" w:color="BFBFBF" w:themeColor="background2"/>
                  </w:tcBorders>
                  <w:shd w:val="clear" w:color="auto" w:fill="78A22F" w:themeFill="accent1"/>
                  <w:vAlign w:val="center"/>
                </w:tcPr>
                <w:p w14:paraId="01A6D7FB" w14:textId="77777777" w:rsidR="005F3E42" w:rsidRDefault="00533300" w:rsidP="002770ED">
                  <w:pPr>
                    <w:pStyle w:val="TableBodyText"/>
                    <w:ind w:left="403" w:hanging="170"/>
                    <w:jc w:val="center"/>
                  </w:pPr>
                  <w:r w:rsidRPr="0074451C">
                    <w:sym w:font="Wingdings 2" w:char="F050"/>
                  </w:r>
                </w:p>
              </w:tc>
              <w:tc>
                <w:tcPr>
                  <w:tcW w:w="308" w:type="pct"/>
                  <w:tcBorders>
                    <w:top w:val="single" w:sz="2" w:space="0" w:color="BFBFBF" w:themeColor="background2"/>
                    <w:left w:val="single" w:sz="2" w:space="0" w:color="BFBFBF" w:themeColor="background2"/>
                    <w:bottom w:val="single" w:sz="2" w:space="0" w:color="BFBFBF" w:themeColor="background2"/>
                    <w:right w:val="single" w:sz="2" w:space="0" w:color="BFBFBF" w:themeColor="background2"/>
                  </w:tcBorders>
                  <w:shd w:val="clear" w:color="auto" w:fill="78A22F" w:themeFill="accent1"/>
                  <w:vAlign w:val="center"/>
                </w:tcPr>
                <w:p w14:paraId="78B874A6" w14:textId="77777777" w:rsidR="005F3E42" w:rsidRDefault="00533300" w:rsidP="002770ED">
                  <w:pPr>
                    <w:pStyle w:val="TableBodyText"/>
                    <w:ind w:left="403" w:hanging="170"/>
                    <w:jc w:val="center"/>
                  </w:pPr>
                  <w:r w:rsidRPr="0074451C">
                    <w:sym w:font="Wingdings 2" w:char="F050"/>
                  </w:r>
                </w:p>
              </w:tc>
              <w:tc>
                <w:tcPr>
                  <w:tcW w:w="307" w:type="pct"/>
                  <w:tcBorders>
                    <w:top w:val="single" w:sz="2" w:space="0" w:color="BFBFBF" w:themeColor="background2"/>
                    <w:left w:val="single" w:sz="2" w:space="0" w:color="BFBFBF" w:themeColor="background2"/>
                    <w:bottom w:val="single" w:sz="2" w:space="0" w:color="BFBFBF" w:themeColor="background2"/>
                    <w:right w:val="single" w:sz="2" w:space="0" w:color="BFBFBF" w:themeColor="background2"/>
                  </w:tcBorders>
                  <w:shd w:val="clear" w:color="auto" w:fill="D3E8B0"/>
                  <w:vAlign w:val="center"/>
                </w:tcPr>
                <w:p w14:paraId="575FF48C" w14:textId="77777777" w:rsidR="005F3E42" w:rsidRDefault="005F3E42" w:rsidP="002770ED">
                  <w:pPr>
                    <w:pStyle w:val="TableBodyText"/>
                    <w:ind w:left="403" w:hanging="170"/>
                    <w:jc w:val="center"/>
                  </w:pPr>
                </w:p>
              </w:tc>
              <w:tc>
                <w:tcPr>
                  <w:tcW w:w="308" w:type="pct"/>
                  <w:tcBorders>
                    <w:top w:val="single" w:sz="2" w:space="0" w:color="BFBFBF" w:themeColor="background2"/>
                    <w:left w:val="single" w:sz="2" w:space="0" w:color="BFBFBF" w:themeColor="background2"/>
                    <w:bottom w:val="single" w:sz="2" w:space="0" w:color="BFBFBF" w:themeColor="background2"/>
                    <w:right w:val="single" w:sz="2" w:space="0" w:color="BFBFBF" w:themeColor="background2"/>
                  </w:tcBorders>
                  <w:shd w:val="clear" w:color="auto" w:fill="D3E8B0"/>
                  <w:vAlign w:val="center"/>
                </w:tcPr>
                <w:p w14:paraId="173587FD" w14:textId="77777777" w:rsidR="005F3E42" w:rsidRDefault="005F3E42" w:rsidP="002770ED">
                  <w:pPr>
                    <w:pStyle w:val="TableBodyText"/>
                    <w:ind w:left="403" w:hanging="170"/>
                    <w:jc w:val="center"/>
                  </w:pPr>
                </w:p>
              </w:tc>
              <w:tc>
                <w:tcPr>
                  <w:tcW w:w="302" w:type="pct"/>
                  <w:tcBorders>
                    <w:top w:val="single" w:sz="2" w:space="0" w:color="BFBFBF" w:themeColor="background2"/>
                    <w:left w:val="single" w:sz="2" w:space="0" w:color="BFBFBF" w:themeColor="background2"/>
                    <w:bottom w:val="single" w:sz="2" w:space="0" w:color="BFBFBF" w:themeColor="background2"/>
                    <w:right w:val="single" w:sz="2" w:space="0" w:color="BFBFBF" w:themeColor="background2"/>
                  </w:tcBorders>
                  <w:shd w:val="clear" w:color="auto" w:fill="78A22F" w:themeFill="accent1"/>
                  <w:vAlign w:val="center"/>
                </w:tcPr>
                <w:p w14:paraId="7BAEA250" w14:textId="77777777" w:rsidR="005F3E42" w:rsidRDefault="00533300" w:rsidP="002770ED">
                  <w:pPr>
                    <w:pStyle w:val="TableBodyText"/>
                    <w:ind w:left="403" w:right="28" w:hanging="170"/>
                    <w:jc w:val="center"/>
                  </w:pPr>
                  <w:r w:rsidRPr="0074451C">
                    <w:sym w:font="Wingdings 2" w:char="F050"/>
                  </w:r>
                </w:p>
              </w:tc>
            </w:tr>
            <w:tr w:rsidR="00EE6CD2" w14:paraId="381A8200" w14:textId="77777777" w:rsidTr="00F439EC">
              <w:tc>
                <w:tcPr>
                  <w:tcW w:w="2235" w:type="pct"/>
                  <w:tcBorders>
                    <w:right w:val="single" w:sz="2" w:space="0" w:color="BFBFBF" w:themeColor="background2"/>
                  </w:tcBorders>
                </w:tcPr>
                <w:p w14:paraId="10DD588A" w14:textId="77777777" w:rsidR="005F3E42" w:rsidRDefault="00AB336B" w:rsidP="007C75F7">
                  <w:pPr>
                    <w:pStyle w:val="TableBullet"/>
                    <w:numPr>
                      <w:ilvl w:val="0"/>
                      <w:numId w:val="0"/>
                    </w:numPr>
                    <w:ind w:left="170"/>
                  </w:pPr>
                  <w:r>
                    <w:t>3 year old kindergarten services</w:t>
                  </w:r>
                </w:p>
              </w:tc>
              <w:tc>
                <w:tcPr>
                  <w:tcW w:w="307" w:type="pct"/>
                  <w:tcBorders>
                    <w:top w:val="single" w:sz="2" w:space="0" w:color="BFBFBF" w:themeColor="background2"/>
                    <w:left w:val="single" w:sz="2" w:space="0" w:color="BFBFBF" w:themeColor="background2"/>
                    <w:bottom w:val="single" w:sz="2" w:space="0" w:color="BFBFBF" w:themeColor="background2"/>
                    <w:right w:val="single" w:sz="2" w:space="0" w:color="BFBFBF" w:themeColor="background2"/>
                  </w:tcBorders>
                  <w:shd w:val="clear" w:color="auto" w:fill="D3E8B0"/>
                  <w:vAlign w:val="center"/>
                </w:tcPr>
                <w:p w14:paraId="169A5D0F" w14:textId="77777777" w:rsidR="005F3E42" w:rsidRDefault="005F3E42" w:rsidP="002770ED">
                  <w:pPr>
                    <w:pStyle w:val="TableBodyText"/>
                    <w:ind w:left="403" w:hanging="170"/>
                    <w:jc w:val="center"/>
                  </w:pPr>
                </w:p>
              </w:tc>
              <w:tc>
                <w:tcPr>
                  <w:tcW w:w="308" w:type="pct"/>
                  <w:tcBorders>
                    <w:top w:val="single" w:sz="2" w:space="0" w:color="BFBFBF" w:themeColor="background2"/>
                    <w:left w:val="single" w:sz="2" w:space="0" w:color="BFBFBF" w:themeColor="background2"/>
                    <w:bottom w:val="single" w:sz="2" w:space="0" w:color="BFBFBF" w:themeColor="background2"/>
                    <w:right w:val="single" w:sz="2" w:space="0" w:color="BFBFBF" w:themeColor="background2"/>
                  </w:tcBorders>
                  <w:shd w:val="clear" w:color="auto" w:fill="D3E8B0"/>
                  <w:vAlign w:val="center"/>
                </w:tcPr>
                <w:p w14:paraId="3AF0C165" w14:textId="77777777" w:rsidR="005F3E42" w:rsidRDefault="005F3E42" w:rsidP="002770ED">
                  <w:pPr>
                    <w:pStyle w:val="TableBodyText"/>
                    <w:ind w:left="403" w:hanging="170"/>
                    <w:jc w:val="center"/>
                  </w:pPr>
                </w:p>
              </w:tc>
              <w:tc>
                <w:tcPr>
                  <w:tcW w:w="307" w:type="pct"/>
                  <w:tcBorders>
                    <w:top w:val="single" w:sz="2" w:space="0" w:color="BFBFBF" w:themeColor="background2"/>
                    <w:left w:val="single" w:sz="2" w:space="0" w:color="BFBFBF" w:themeColor="background2"/>
                    <w:bottom w:val="single" w:sz="2" w:space="0" w:color="BFBFBF" w:themeColor="background2"/>
                    <w:right w:val="single" w:sz="2" w:space="0" w:color="BFBFBF" w:themeColor="background2"/>
                  </w:tcBorders>
                  <w:shd w:val="clear" w:color="auto" w:fill="D3E8B0"/>
                  <w:vAlign w:val="center"/>
                </w:tcPr>
                <w:p w14:paraId="41381B54" w14:textId="77777777" w:rsidR="005F3E42" w:rsidRDefault="005F3E42" w:rsidP="002770ED">
                  <w:pPr>
                    <w:pStyle w:val="TableBodyText"/>
                    <w:ind w:left="403" w:hanging="170"/>
                    <w:jc w:val="center"/>
                  </w:pPr>
                </w:p>
              </w:tc>
              <w:tc>
                <w:tcPr>
                  <w:tcW w:w="308" w:type="pct"/>
                  <w:tcBorders>
                    <w:top w:val="single" w:sz="2" w:space="0" w:color="BFBFBF" w:themeColor="background2"/>
                    <w:left w:val="single" w:sz="2" w:space="0" w:color="BFBFBF" w:themeColor="background2"/>
                    <w:bottom w:val="single" w:sz="2" w:space="0" w:color="BFBFBF" w:themeColor="background2"/>
                    <w:right w:val="single" w:sz="2" w:space="0" w:color="BFBFBF" w:themeColor="background2"/>
                  </w:tcBorders>
                  <w:shd w:val="clear" w:color="auto" w:fill="D3E8B0"/>
                  <w:vAlign w:val="center"/>
                </w:tcPr>
                <w:p w14:paraId="207D44FA" w14:textId="77777777" w:rsidR="005F3E42" w:rsidRDefault="005F3E42" w:rsidP="002770ED">
                  <w:pPr>
                    <w:pStyle w:val="TableBodyText"/>
                    <w:ind w:left="403" w:hanging="170"/>
                    <w:jc w:val="center"/>
                  </w:pPr>
                </w:p>
              </w:tc>
              <w:tc>
                <w:tcPr>
                  <w:tcW w:w="310" w:type="pct"/>
                  <w:tcBorders>
                    <w:top w:val="single" w:sz="2" w:space="0" w:color="BFBFBF" w:themeColor="background2"/>
                    <w:left w:val="single" w:sz="2" w:space="0" w:color="BFBFBF" w:themeColor="background2"/>
                    <w:bottom w:val="single" w:sz="2" w:space="0" w:color="BFBFBF" w:themeColor="background2"/>
                    <w:right w:val="single" w:sz="2" w:space="0" w:color="BFBFBF" w:themeColor="background2"/>
                  </w:tcBorders>
                  <w:shd w:val="clear" w:color="auto" w:fill="D3E8B0"/>
                  <w:vAlign w:val="center"/>
                </w:tcPr>
                <w:p w14:paraId="00CBEE09" w14:textId="77777777" w:rsidR="005F3E42" w:rsidRDefault="005F3E42" w:rsidP="002770ED">
                  <w:pPr>
                    <w:pStyle w:val="TableBodyText"/>
                    <w:ind w:left="403" w:hanging="170"/>
                    <w:jc w:val="center"/>
                  </w:pPr>
                </w:p>
              </w:tc>
              <w:tc>
                <w:tcPr>
                  <w:tcW w:w="308" w:type="pct"/>
                  <w:tcBorders>
                    <w:top w:val="single" w:sz="2" w:space="0" w:color="BFBFBF" w:themeColor="background2"/>
                    <w:left w:val="single" w:sz="2" w:space="0" w:color="BFBFBF" w:themeColor="background2"/>
                    <w:bottom w:val="single" w:sz="2" w:space="0" w:color="BFBFBF" w:themeColor="background2"/>
                    <w:right w:val="single" w:sz="2" w:space="0" w:color="BFBFBF" w:themeColor="background2"/>
                  </w:tcBorders>
                  <w:shd w:val="clear" w:color="auto" w:fill="D3E8B0"/>
                  <w:vAlign w:val="center"/>
                </w:tcPr>
                <w:p w14:paraId="2A778020" w14:textId="77777777" w:rsidR="005F3E42" w:rsidRDefault="005F3E42" w:rsidP="002770ED">
                  <w:pPr>
                    <w:pStyle w:val="TableBodyText"/>
                    <w:ind w:left="403" w:hanging="170"/>
                    <w:jc w:val="center"/>
                  </w:pPr>
                </w:p>
              </w:tc>
              <w:tc>
                <w:tcPr>
                  <w:tcW w:w="307" w:type="pct"/>
                  <w:tcBorders>
                    <w:top w:val="single" w:sz="2" w:space="0" w:color="BFBFBF" w:themeColor="background2"/>
                    <w:left w:val="single" w:sz="2" w:space="0" w:color="BFBFBF" w:themeColor="background2"/>
                    <w:bottom w:val="single" w:sz="2" w:space="0" w:color="BFBFBF" w:themeColor="background2"/>
                    <w:right w:val="single" w:sz="2" w:space="0" w:color="BFBFBF" w:themeColor="background2"/>
                  </w:tcBorders>
                  <w:shd w:val="clear" w:color="auto" w:fill="D3E8B0"/>
                  <w:vAlign w:val="center"/>
                </w:tcPr>
                <w:p w14:paraId="457B0F96" w14:textId="77777777" w:rsidR="005F3E42" w:rsidRDefault="005F3E42" w:rsidP="002770ED">
                  <w:pPr>
                    <w:pStyle w:val="TableBodyText"/>
                    <w:ind w:left="403" w:hanging="170"/>
                    <w:jc w:val="center"/>
                  </w:pPr>
                </w:p>
              </w:tc>
              <w:tc>
                <w:tcPr>
                  <w:tcW w:w="308" w:type="pct"/>
                  <w:tcBorders>
                    <w:top w:val="single" w:sz="2" w:space="0" w:color="BFBFBF" w:themeColor="background2"/>
                    <w:left w:val="single" w:sz="2" w:space="0" w:color="BFBFBF" w:themeColor="background2"/>
                    <w:bottom w:val="single" w:sz="2" w:space="0" w:color="BFBFBF" w:themeColor="background2"/>
                    <w:right w:val="single" w:sz="2" w:space="0" w:color="BFBFBF" w:themeColor="background2"/>
                  </w:tcBorders>
                  <w:shd w:val="clear" w:color="auto" w:fill="78A22F" w:themeFill="accent1"/>
                  <w:vAlign w:val="center"/>
                </w:tcPr>
                <w:p w14:paraId="1D11C92B" w14:textId="77777777" w:rsidR="005F3E42" w:rsidRDefault="00533300" w:rsidP="002770ED">
                  <w:pPr>
                    <w:pStyle w:val="TableBodyText"/>
                    <w:ind w:left="403" w:hanging="170"/>
                    <w:jc w:val="center"/>
                  </w:pPr>
                  <w:r w:rsidRPr="0074451C">
                    <w:sym w:font="Wingdings 2" w:char="F050"/>
                  </w:r>
                </w:p>
              </w:tc>
              <w:tc>
                <w:tcPr>
                  <w:tcW w:w="302" w:type="pct"/>
                  <w:tcBorders>
                    <w:top w:val="single" w:sz="2" w:space="0" w:color="BFBFBF" w:themeColor="background2"/>
                    <w:left w:val="single" w:sz="2" w:space="0" w:color="BFBFBF" w:themeColor="background2"/>
                    <w:bottom w:val="single" w:sz="2" w:space="0" w:color="BFBFBF" w:themeColor="background2"/>
                    <w:right w:val="single" w:sz="2" w:space="0" w:color="BFBFBF" w:themeColor="background2"/>
                  </w:tcBorders>
                  <w:shd w:val="clear" w:color="auto" w:fill="D3E8B0"/>
                  <w:vAlign w:val="center"/>
                </w:tcPr>
                <w:p w14:paraId="4E5F4658" w14:textId="77777777" w:rsidR="005F3E42" w:rsidRDefault="005F3E42" w:rsidP="002770ED">
                  <w:pPr>
                    <w:pStyle w:val="TableBodyText"/>
                    <w:ind w:left="403" w:right="28" w:hanging="170"/>
                    <w:jc w:val="center"/>
                  </w:pPr>
                </w:p>
              </w:tc>
            </w:tr>
            <w:tr w:rsidR="00EE6CD2" w14:paraId="6BC55723" w14:textId="77777777" w:rsidTr="00F439EC">
              <w:tc>
                <w:tcPr>
                  <w:tcW w:w="2235" w:type="pct"/>
                  <w:tcBorders>
                    <w:right w:val="single" w:sz="2" w:space="0" w:color="BFBFBF" w:themeColor="background2"/>
                  </w:tcBorders>
                </w:tcPr>
                <w:p w14:paraId="6BFA0048" w14:textId="77777777" w:rsidR="005F3E42" w:rsidRDefault="0011504A" w:rsidP="007C75F7">
                  <w:pPr>
                    <w:pStyle w:val="TableBullet"/>
                    <w:numPr>
                      <w:ilvl w:val="0"/>
                      <w:numId w:val="0"/>
                    </w:numPr>
                    <w:ind w:left="170"/>
                  </w:pPr>
                  <w:r>
                    <w:t>In home care</w:t>
                  </w:r>
                </w:p>
              </w:tc>
              <w:tc>
                <w:tcPr>
                  <w:tcW w:w="307" w:type="pct"/>
                  <w:tcBorders>
                    <w:top w:val="single" w:sz="2" w:space="0" w:color="BFBFBF" w:themeColor="background2"/>
                    <w:left w:val="single" w:sz="2" w:space="0" w:color="BFBFBF" w:themeColor="background2"/>
                    <w:bottom w:val="single" w:sz="2" w:space="0" w:color="BFBFBF" w:themeColor="background2"/>
                    <w:right w:val="single" w:sz="2" w:space="0" w:color="BFBFBF" w:themeColor="background2"/>
                  </w:tcBorders>
                  <w:shd w:val="clear" w:color="auto" w:fill="D3E8B0"/>
                  <w:vAlign w:val="center"/>
                </w:tcPr>
                <w:p w14:paraId="70E9B287" w14:textId="77777777" w:rsidR="005F3E42" w:rsidRDefault="005F3E42" w:rsidP="002770ED">
                  <w:pPr>
                    <w:pStyle w:val="TableBodyText"/>
                    <w:ind w:left="403" w:hanging="170"/>
                    <w:jc w:val="center"/>
                  </w:pPr>
                </w:p>
              </w:tc>
              <w:tc>
                <w:tcPr>
                  <w:tcW w:w="308" w:type="pct"/>
                  <w:tcBorders>
                    <w:top w:val="single" w:sz="2" w:space="0" w:color="BFBFBF" w:themeColor="background2"/>
                    <w:left w:val="single" w:sz="2" w:space="0" w:color="BFBFBF" w:themeColor="background2"/>
                    <w:bottom w:val="single" w:sz="2" w:space="0" w:color="BFBFBF" w:themeColor="background2"/>
                    <w:right w:val="single" w:sz="2" w:space="0" w:color="BFBFBF" w:themeColor="background2"/>
                  </w:tcBorders>
                  <w:shd w:val="clear" w:color="auto" w:fill="D3E8B0"/>
                  <w:vAlign w:val="center"/>
                </w:tcPr>
                <w:p w14:paraId="5072E64B" w14:textId="77777777" w:rsidR="005F3E42" w:rsidRDefault="005F3E42" w:rsidP="002770ED">
                  <w:pPr>
                    <w:pStyle w:val="TableBodyText"/>
                    <w:ind w:left="403" w:hanging="170"/>
                    <w:jc w:val="center"/>
                  </w:pPr>
                </w:p>
              </w:tc>
              <w:tc>
                <w:tcPr>
                  <w:tcW w:w="307" w:type="pct"/>
                  <w:tcBorders>
                    <w:top w:val="single" w:sz="2" w:space="0" w:color="BFBFBF" w:themeColor="background2"/>
                    <w:left w:val="single" w:sz="2" w:space="0" w:color="BFBFBF" w:themeColor="background2"/>
                    <w:bottom w:val="single" w:sz="2" w:space="0" w:color="BFBFBF" w:themeColor="background2"/>
                    <w:right w:val="single" w:sz="2" w:space="0" w:color="BFBFBF" w:themeColor="background2"/>
                  </w:tcBorders>
                  <w:shd w:val="clear" w:color="auto" w:fill="D3E8B0"/>
                  <w:vAlign w:val="center"/>
                </w:tcPr>
                <w:p w14:paraId="62F9B1D2" w14:textId="77777777" w:rsidR="005F3E42" w:rsidRDefault="005F3E42" w:rsidP="002770ED">
                  <w:pPr>
                    <w:pStyle w:val="TableBodyText"/>
                    <w:ind w:left="403" w:hanging="170"/>
                    <w:jc w:val="center"/>
                  </w:pPr>
                </w:p>
              </w:tc>
              <w:tc>
                <w:tcPr>
                  <w:tcW w:w="308" w:type="pct"/>
                  <w:tcBorders>
                    <w:top w:val="single" w:sz="2" w:space="0" w:color="BFBFBF" w:themeColor="background2"/>
                    <w:left w:val="single" w:sz="2" w:space="0" w:color="BFBFBF" w:themeColor="background2"/>
                    <w:bottom w:val="single" w:sz="2" w:space="0" w:color="BFBFBF" w:themeColor="background2"/>
                    <w:right w:val="single" w:sz="2" w:space="0" w:color="BFBFBF" w:themeColor="background2"/>
                  </w:tcBorders>
                  <w:shd w:val="clear" w:color="auto" w:fill="D3E8B0"/>
                  <w:vAlign w:val="center"/>
                </w:tcPr>
                <w:p w14:paraId="2027B8AE" w14:textId="77777777" w:rsidR="005F3E42" w:rsidRDefault="005F3E42" w:rsidP="002770ED">
                  <w:pPr>
                    <w:pStyle w:val="TableBodyText"/>
                    <w:ind w:left="403" w:hanging="170"/>
                    <w:jc w:val="center"/>
                  </w:pPr>
                </w:p>
              </w:tc>
              <w:tc>
                <w:tcPr>
                  <w:tcW w:w="310" w:type="pct"/>
                  <w:tcBorders>
                    <w:top w:val="single" w:sz="2" w:space="0" w:color="BFBFBF" w:themeColor="background2"/>
                    <w:left w:val="single" w:sz="2" w:space="0" w:color="BFBFBF" w:themeColor="background2"/>
                    <w:bottom w:val="single" w:sz="2" w:space="0" w:color="BFBFBF" w:themeColor="background2"/>
                    <w:right w:val="single" w:sz="2" w:space="0" w:color="BFBFBF" w:themeColor="background2"/>
                  </w:tcBorders>
                  <w:shd w:val="clear" w:color="auto" w:fill="D3E8B0"/>
                  <w:vAlign w:val="center"/>
                </w:tcPr>
                <w:p w14:paraId="2EE4BA90" w14:textId="77777777" w:rsidR="005F3E42" w:rsidRDefault="005F3E42" w:rsidP="002770ED">
                  <w:pPr>
                    <w:pStyle w:val="TableBodyText"/>
                    <w:ind w:left="403" w:hanging="170"/>
                    <w:jc w:val="center"/>
                  </w:pPr>
                </w:p>
              </w:tc>
              <w:tc>
                <w:tcPr>
                  <w:tcW w:w="308" w:type="pct"/>
                  <w:tcBorders>
                    <w:top w:val="single" w:sz="2" w:space="0" w:color="BFBFBF" w:themeColor="background2"/>
                    <w:left w:val="single" w:sz="2" w:space="0" w:color="BFBFBF" w:themeColor="background2"/>
                    <w:bottom w:val="single" w:sz="2" w:space="0" w:color="BFBFBF" w:themeColor="background2"/>
                    <w:right w:val="single" w:sz="2" w:space="0" w:color="BFBFBF" w:themeColor="background2"/>
                  </w:tcBorders>
                  <w:shd w:val="clear" w:color="auto" w:fill="D3E8B0"/>
                  <w:vAlign w:val="center"/>
                </w:tcPr>
                <w:p w14:paraId="17D5E781" w14:textId="77777777" w:rsidR="005F3E42" w:rsidRDefault="005F3E42" w:rsidP="002770ED">
                  <w:pPr>
                    <w:pStyle w:val="TableBodyText"/>
                    <w:ind w:left="403" w:hanging="170"/>
                    <w:jc w:val="center"/>
                  </w:pPr>
                </w:p>
              </w:tc>
              <w:tc>
                <w:tcPr>
                  <w:tcW w:w="307" w:type="pct"/>
                  <w:tcBorders>
                    <w:top w:val="single" w:sz="2" w:space="0" w:color="BFBFBF" w:themeColor="background2"/>
                    <w:left w:val="single" w:sz="2" w:space="0" w:color="BFBFBF" w:themeColor="background2"/>
                    <w:bottom w:val="single" w:sz="2" w:space="0" w:color="BFBFBF" w:themeColor="background2"/>
                    <w:right w:val="single" w:sz="2" w:space="0" w:color="BFBFBF" w:themeColor="background2"/>
                  </w:tcBorders>
                  <w:shd w:val="clear" w:color="auto" w:fill="D3E8B0"/>
                  <w:vAlign w:val="center"/>
                </w:tcPr>
                <w:p w14:paraId="041EF464" w14:textId="77777777" w:rsidR="005F3E42" w:rsidRDefault="005F3E42" w:rsidP="002770ED">
                  <w:pPr>
                    <w:pStyle w:val="TableBodyText"/>
                    <w:ind w:left="403" w:hanging="170"/>
                    <w:jc w:val="center"/>
                  </w:pPr>
                </w:p>
              </w:tc>
              <w:tc>
                <w:tcPr>
                  <w:tcW w:w="308" w:type="pct"/>
                  <w:tcBorders>
                    <w:top w:val="single" w:sz="2" w:space="0" w:color="BFBFBF" w:themeColor="background2"/>
                    <w:left w:val="single" w:sz="2" w:space="0" w:color="BFBFBF" w:themeColor="background2"/>
                    <w:bottom w:val="single" w:sz="2" w:space="0" w:color="BFBFBF" w:themeColor="background2"/>
                    <w:right w:val="single" w:sz="2" w:space="0" w:color="BFBFBF" w:themeColor="background2"/>
                  </w:tcBorders>
                  <w:shd w:val="clear" w:color="auto" w:fill="D3E8B0"/>
                  <w:vAlign w:val="center"/>
                </w:tcPr>
                <w:p w14:paraId="32926078" w14:textId="77777777" w:rsidR="005F3E42" w:rsidRDefault="005F3E42" w:rsidP="002770ED">
                  <w:pPr>
                    <w:pStyle w:val="TableBodyText"/>
                    <w:ind w:left="403" w:hanging="170"/>
                    <w:jc w:val="center"/>
                  </w:pPr>
                </w:p>
              </w:tc>
              <w:tc>
                <w:tcPr>
                  <w:tcW w:w="302" w:type="pct"/>
                  <w:tcBorders>
                    <w:top w:val="single" w:sz="2" w:space="0" w:color="BFBFBF" w:themeColor="background2"/>
                    <w:left w:val="single" w:sz="2" w:space="0" w:color="BFBFBF" w:themeColor="background2"/>
                    <w:bottom w:val="single" w:sz="2" w:space="0" w:color="BFBFBF" w:themeColor="background2"/>
                    <w:right w:val="single" w:sz="2" w:space="0" w:color="BFBFBF" w:themeColor="background2"/>
                  </w:tcBorders>
                  <w:shd w:val="clear" w:color="auto" w:fill="78A22F" w:themeFill="accent1"/>
                  <w:vAlign w:val="center"/>
                </w:tcPr>
                <w:p w14:paraId="348BA1A7" w14:textId="77777777" w:rsidR="005F3E42" w:rsidRDefault="00533300" w:rsidP="002770ED">
                  <w:pPr>
                    <w:pStyle w:val="TableBodyText"/>
                    <w:ind w:left="403" w:right="28" w:hanging="170"/>
                    <w:jc w:val="center"/>
                  </w:pPr>
                  <w:r w:rsidRPr="0074451C">
                    <w:sym w:font="Wingdings 2" w:char="F050"/>
                  </w:r>
                </w:p>
              </w:tc>
            </w:tr>
            <w:tr w:rsidR="00EE6CD2" w14:paraId="01C869BA" w14:textId="77777777" w:rsidTr="00F439EC">
              <w:tc>
                <w:tcPr>
                  <w:tcW w:w="2235" w:type="pct"/>
                  <w:tcBorders>
                    <w:right w:val="single" w:sz="2" w:space="0" w:color="BFBFBF" w:themeColor="background2"/>
                  </w:tcBorders>
                </w:tcPr>
                <w:p w14:paraId="0CACC0E5" w14:textId="77777777" w:rsidR="005F3E42" w:rsidRDefault="0011504A" w:rsidP="007C75F7">
                  <w:pPr>
                    <w:pStyle w:val="TableBullet"/>
                    <w:numPr>
                      <w:ilvl w:val="0"/>
                      <w:numId w:val="0"/>
                    </w:numPr>
                    <w:ind w:left="170"/>
                  </w:pPr>
                  <w:r>
                    <w:t>Budget Based Funded</w:t>
                  </w:r>
                </w:p>
              </w:tc>
              <w:tc>
                <w:tcPr>
                  <w:tcW w:w="307" w:type="pct"/>
                  <w:tcBorders>
                    <w:top w:val="single" w:sz="2" w:space="0" w:color="BFBFBF" w:themeColor="background2"/>
                    <w:left w:val="single" w:sz="2" w:space="0" w:color="BFBFBF" w:themeColor="background2"/>
                    <w:bottom w:val="single" w:sz="2" w:space="0" w:color="BFBFBF" w:themeColor="background2"/>
                    <w:right w:val="single" w:sz="2" w:space="0" w:color="BFBFBF" w:themeColor="background2"/>
                  </w:tcBorders>
                  <w:shd w:val="clear" w:color="auto" w:fill="D3E8B0"/>
                  <w:vAlign w:val="center"/>
                </w:tcPr>
                <w:p w14:paraId="5A70C950" w14:textId="77777777" w:rsidR="005F3E42" w:rsidRDefault="005F3E42" w:rsidP="002770ED">
                  <w:pPr>
                    <w:pStyle w:val="TableBodyText"/>
                    <w:ind w:left="403" w:hanging="170"/>
                    <w:jc w:val="center"/>
                  </w:pPr>
                </w:p>
              </w:tc>
              <w:tc>
                <w:tcPr>
                  <w:tcW w:w="308" w:type="pct"/>
                  <w:tcBorders>
                    <w:top w:val="single" w:sz="2" w:space="0" w:color="BFBFBF" w:themeColor="background2"/>
                    <w:left w:val="single" w:sz="2" w:space="0" w:color="BFBFBF" w:themeColor="background2"/>
                    <w:bottom w:val="single" w:sz="2" w:space="0" w:color="BFBFBF" w:themeColor="background2"/>
                    <w:right w:val="single" w:sz="2" w:space="0" w:color="BFBFBF" w:themeColor="background2"/>
                  </w:tcBorders>
                  <w:shd w:val="clear" w:color="auto" w:fill="D3E8B0"/>
                  <w:vAlign w:val="center"/>
                </w:tcPr>
                <w:p w14:paraId="33E7DDC7" w14:textId="77777777" w:rsidR="005F3E42" w:rsidRDefault="005F3E42" w:rsidP="002770ED">
                  <w:pPr>
                    <w:pStyle w:val="TableBodyText"/>
                    <w:ind w:left="403" w:hanging="170"/>
                    <w:jc w:val="center"/>
                  </w:pPr>
                </w:p>
              </w:tc>
              <w:tc>
                <w:tcPr>
                  <w:tcW w:w="307" w:type="pct"/>
                  <w:tcBorders>
                    <w:top w:val="single" w:sz="2" w:space="0" w:color="BFBFBF" w:themeColor="background2"/>
                    <w:left w:val="single" w:sz="2" w:space="0" w:color="BFBFBF" w:themeColor="background2"/>
                    <w:bottom w:val="single" w:sz="2" w:space="0" w:color="BFBFBF" w:themeColor="background2"/>
                    <w:right w:val="single" w:sz="2" w:space="0" w:color="BFBFBF" w:themeColor="background2"/>
                  </w:tcBorders>
                  <w:shd w:val="clear" w:color="auto" w:fill="78A22F" w:themeFill="accent1"/>
                  <w:vAlign w:val="center"/>
                </w:tcPr>
                <w:p w14:paraId="6133DB5B" w14:textId="77777777" w:rsidR="005F3E42" w:rsidRDefault="00533300" w:rsidP="002770ED">
                  <w:pPr>
                    <w:pStyle w:val="TableBodyText"/>
                    <w:ind w:left="403" w:hanging="170"/>
                    <w:jc w:val="center"/>
                  </w:pPr>
                  <w:r w:rsidRPr="0074451C">
                    <w:sym w:font="Wingdings 2" w:char="F050"/>
                  </w:r>
                </w:p>
              </w:tc>
              <w:tc>
                <w:tcPr>
                  <w:tcW w:w="308" w:type="pct"/>
                  <w:tcBorders>
                    <w:top w:val="single" w:sz="2" w:space="0" w:color="BFBFBF" w:themeColor="background2"/>
                    <w:left w:val="single" w:sz="2" w:space="0" w:color="BFBFBF" w:themeColor="background2"/>
                    <w:bottom w:val="single" w:sz="2" w:space="0" w:color="BFBFBF" w:themeColor="background2"/>
                    <w:right w:val="single" w:sz="2" w:space="0" w:color="BFBFBF" w:themeColor="background2"/>
                  </w:tcBorders>
                  <w:shd w:val="clear" w:color="auto" w:fill="D3E8B0"/>
                  <w:vAlign w:val="center"/>
                </w:tcPr>
                <w:p w14:paraId="1D731784" w14:textId="77777777" w:rsidR="005F3E42" w:rsidRDefault="005F3E42" w:rsidP="002770ED">
                  <w:pPr>
                    <w:pStyle w:val="TableBodyText"/>
                    <w:ind w:left="403" w:hanging="170"/>
                    <w:jc w:val="center"/>
                  </w:pPr>
                </w:p>
              </w:tc>
              <w:tc>
                <w:tcPr>
                  <w:tcW w:w="310" w:type="pct"/>
                  <w:tcBorders>
                    <w:top w:val="single" w:sz="2" w:space="0" w:color="BFBFBF" w:themeColor="background2"/>
                    <w:left w:val="single" w:sz="2" w:space="0" w:color="BFBFBF" w:themeColor="background2"/>
                    <w:bottom w:val="single" w:sz="2" w:space="0" w:color="BFBFBF" w:themeColor="background2"/>
                    <w:right w:val="single" w:sz="2" w:space="0" w:color="BFBFBF" w:themeColor="background2"/>
                  </w:tcBorders>
                  <w:shd w:val="clear" w:color="auto" w:fill="78A22F" w:themeFill="accent1"/>
                  <w:vAlign w:val="center"/>
                </w:tcPr>
                <w:p w14:paraId="6359D42E" w14:textId="77777777" w:rsidR="005F3E42" w:rsidRDefault="00533300" w:rsidP="002770ED">
                  <w:pPr>
                    <w:pStyle w:val="TableBodyText"/>
                    <w:ind w:left="403" w:hanging="170"/>
                    <w:jc w:val="center"/>
                  </w:pPr>
                  <w:r w:rsidRPr="0074451C">
                    <w:sym w:font="Wingdings 2" w:char="F050"/>
                  </w:r>
                </w:p>
              </w:tc>
              <w:tc>
                <w:tcPr>
                  <w:tcW w:w="308" w:type="pct"/>
                  <w:tcBorders>
                    <w:top w:val="single" w:sz="2" w:space="0" w:color="BFBFBF" w:themeColor="background2"/>
                    <w:left w:val="single" w:sz="2" w:space="0" w:color="BFBFBF" w:themeColor="background2"/>
                    <w:bottom w:val="single" w:sz="2" w:space="0" w:color="BFBFBF" w:themeColor="background2"/>
                    <w:right w:val="single" w:sz="2" w:space="0" w:color="BFBFBF" w:themeColor="background2"/>
                  </w:tcBorders>
                  <w:shd w:val="clear" w:color="auto" w:fill="D3E8B0"/>
                  <w:vAlign w:val="center"/>
                </w:tcPr>
                <w:p w14:paraId="082DCF84" w14:textId="77777777" w:rsidR="005F3E42" w:rsidRDefault="005F3E42" w:rsidP="002770ED">
                  <w:pPr>
                    <w:pStyle w:val="TableBodyText"/>
                    <w:ind w:left="403" w:hanging="170"/>
                    <w:jc w:val="center"/>
                  </w:pPr>
                </w:p>
              </w:tc>
              <w:tc>
                <w:tcPr>
                  <w:tcW w:w="307" w:type="pct"/>
                  <w:tcBorders>
                    <w:top w:val="single" w:sz="2" w:space="0" w:color="BFBFBF" w:themeColor="background2"/>
                    <w:left w:val="single" w:sz="2" w:space="0" w:color="BFBFBF" w:themeColor="background2"/>
                    <w:bottom w:val="single" w:sz="2" w:space="0" w:color="BFBFBF" w:themeColor="background2"/>
                    <w:right w:val="single" w:sz="2" w:space="0" w:color="BFBFBF" w:themeColor="background2"/>
                  </w:tcBorders>
                  <w:shd w:val="clear" w:color="auto" w:fill="D3E8B0"/>
                  <w:vAlign w:val="center"/>
                </w:tcPr>
                <w:p w14:paraId="607EB685" w14:textId="77777777" w:rsidR="005F3E42" w:rsidRDefault="005F3E42" w:rsidP="002770ED">
                  <w:pPr>
                    <w:pStyle w:val="TableBodyText"/>
                    <w:ind w:left="403" w:hanging="170"/>
                    <w:jc w:val="center"/>
                  </w:pPr>
                </w:p>
              </w:tc>
              <w:tc>
                <w:tcPr>
                  <w:tcW w:w="308" w:type="pct"/>
                  <w:tcBorders>
                    <w:top w:val="single" w:sz="2" w:space="0" w:color="BFBFBF" w:themeColor="background2"/>
                    <w:left w:val="single" w:sz="2" w:space="0" w:color="BFBFBF" w:themeColor="background2"/>
                    <w:bottom w:val="single" w:sz="2" w:space="0" w:color="BFBFBF" w:themeColor="background2"/>
                    <w:right w:val="single" w:sz="2" w:space="0" w:color="BFBFBF" w:themeColor="background2"/>
                  </w:tcBorders>
                  <w:shd w:val="clear" w:color="auto" w:fill="D3E8B0"/>
                  <w:vAlign w:val="center"/>
                </w:tcPr>
                <w:p w14:paraId="782CF5AA" w14:textId="77777777" w:rsidR="005F3E42" w:rsidRDefault="005F3E42" w:rsidP="002770ED">
                  <w:pPr>
                    <w:pStyle w:val="TableBodyText"/>
                    <w:ind w:left="403" w:hanging="170"/>
                    <w:jc w:val="center"/>
                  </w:pPr>
                </w:p>
              </w:tc>
              <w:tc>
                <w:tcPr>
                  <w:tcW w:w="302" w:type="pct"/>
                  <w:tcBorders>
                    <w:top w:val="single" w:sz="2" w:space="0" w:color="BFBFBF" w:themeColor="background2"/>
                    <w:left w:val="single" w:sz="2" w:space="0" w:color="BFBFBF" w:themeColor="background2"/>
                    <w:bottom w:val="single" w:sz="2" w:space="0" w:color="BFBFBF" w:themeColor="background2"/>
                    <w:right w:val="single" w:sz="2" w:space="0" w:color="BFBFBF" w:themeColor="background2"/>
                  </w:tcBorders>
                  <w:shd w:val="clear" w:color="auto" w:fill="78A22F" w:themeFill="accent1"/>
                  <w:vAlign w:val="center"/>
                </w:tcPr>
                <w:p w14:paraId="6FD9636E" w14:textId="77777777" w:rsidR="005F3E42" w:rsidRDefault="00533300" w:rsidP="002770ED">
                  <w:pPr>
                    <w:pStyle w:val="TableBodyText"/>
                    <w:ind w:left="403" w:right="28" w:hanging="170"/>
                    <w:jc w:val="center"/>
                  </w:pPr>
                  <w:r w:rsidRPr="0074451C">
                    <w:sym w:font="Wingdings 2" w:char="F050"/>
                  </w:r>
                </w:p>
              </w:tc>
            </w:tr>
            <w:tr w:rsidR="005F3E42" w14:paraId="30EDBC80" w14:textId="77777777" w:rsidTr="00F439EC">
              <w:tc>
                <w:tcPr>
                  <w:tcW w:w="5000" w:type="pct"/>
                  <w:gridSpan w:val="10"/>
                </w:tcPr>
                <w:p w14:paraId="008CB44E" w14:textId="77777777" w:rsidR="005F3E42" w:rsidRDefault="0011504A" w:rsidP="0011504A">
                  <w:pPr>
                    <w:pStyle w:val="TableBodyText"/>
                    <w:ind w:right="28"/>
                    <w:jc w:val="left"/>
                  </w:pPr>
                  <w:r>
                    <w:rPr>
                      <w:b/>
                      <w:i/>
                    </w:rPr>
                    <w:t>Funded p</w:t>
                  </w:r>
                  <w:r w:rsidRPr="00171360">
                    <w:rPr>
                      <w:b/>
                      <w:i/>
                    </w:rPr>
                    <w:t>reschool services</w:t>
                  </w:r>
                  <w:r w:rsidR="00EE6CD2">
                    <w:rPr>
                      <w:b/>
                      <w:i/>
                    </w:rPr>
                    <w:t>/programs, in:</w:t>
                  </w:r>
                </w:p>
              </w:tc>
            </w:tr>
            <w:tr w:rsidR="00EE6CD2" w14:paraId="6C8E1243" w14:textId="77777777" w:rsidTr="00F439EC">
              <w:tc>
                <w:tcPr>
                  <w:tcW w:w="2235" w:type="pct"/>
                  <w:tcBorders>
                    <w:right w:val="single" w:sz="2" w:space="0" w:color="BFBFBF"/>
                  </w:tcBorders>
                </w:tcPr>
                <w:p w14:paraId="2B6552C3" w14:textId="652D9A13" w:rsidR="005F3E42" w:rsidRDefault="00D5074A" w:rsidP="00D5074A">
                  <w:pPr>
                    <w:pStyle w:val="TableBullet"/>
                    <w:numPr>
                      <w:ilvl w:val="0"/>
                      <w:numId w:val="0"/>
                    </w:numPr>
                    <w:ind w:left="170"/>
                  </w:pPr>
                  <w:r>
                    <w:t>L</w:t>
                  </w:r>
                  <w:r w:rsidR="0011504A">
                    <w:t>ocal government/community preschools</w:t>
                  </w:r>
                </w:p>
              </w:tc>
              <w:tc>
                <w:tcPr>
                  <w:tcW w:w="307" w:type="pct"/>
                  <w:tcBorders>
                    <w:top w:val="single" w:sz="2" w:space="0" w:color="BFBFBF"/>
                    <w:left w:val="single" w:sz="2" w:space="0" w:color="BFBFBF"/>
                    <w:bottom w:val="single" w:sz="2" w:space="0" w:color="BFBFBF"/>
                    <w:right w:val="single" w:sz="2" w:space="0" w:color="BFBFBF"/>
                  </w:tcBorders>
                  <w:shd w:val="clear" w:color="auto" w:fill="78A22F" w:themeFill="accent1"/>
                  <w:vAlign w:val="center"/>
                </w:tcPr>
                <w:p w14:paraId="6924C87C" w14:textId="77777777" w:rsidR="005F3E42" w:rsidRDefault="00533300" w:rsidP="002770ED">
                  <w:pPr>
                    <w:pStyle w:val="TableBodyText"/>
                    <w:ind w:left="403" w:hanging="170"/>
                    <w:jc w:val="center"/>
                  </w:pPr>
                  <w:r w:rsidRPr="0074451C">
                    <w:sym w:font="Wingdings 2" w:char="F050"/>
                  </w:r>
                </w:p>
              </w:tc>
              <w:tc>
                <w:tcPr>
                  <w:tcW w:w="308" w:type="pct"/>
                  <w:tcBorders>
                    <w:top w:val="single" w:sz="2" w:space="0" w:color="BFBFBF"/>
                    <w:left w:val="single" w:sz="2" w:space="0" w:color="BFBFBF"/>
                    <w:bottom w:val="single" w:sz="2" w:space="0" w:color="BFBFBF"/>
                    <w:right w:val="single" w:sz="2" w:space="0" w:color="BFBFBF"/>
                  </w:tcBorders>
                  <w:shd w:val="clear" w:color="auto" w:fill="78A22F" w:themeFill="accent1"/>
                  <w:vAlign w:val="center"/>
                </w:tcPr>
                <w:p w14:paraId="432C23BC" w14:textId="77777777" w:rsidR="005F3E42" w:rsidRDefault="00533300" w:rsidP="002770ED">
                  <w:pPr>
                    <w:pStyle w:val="TableBodyText"/>
                    <w:ind w:left="403" w:hanging="170"/>
                    <w:jc w:val="center"/>
                  </w:pPr>
                  <w:r w:rsidRPr="0074451C">
                    <w:sym w:font="Wingdings 2" w:char="F050"/>
                  </w:r>
                </w:p>
              </w:tc>
              <w:tc>
                <w:tcPr>
                  <w:tcW w:w="307" w:type="pct"/>
                  <w:tcBorders>
                    <w:top w:val="single" w:sz="2" w:space="0" w:color="BFBFBF"/>
                    <w:left w:val="single" w:sz="2" w:space="0" w:color="BFBFBF"/>
                    <w:bottom w:val="single" w:sz="2" w:space="0" w:color="BFBFBF"/>
                    <w:right w:val="single" w:sz="2" w:space="0" w:color="BFBFBF"/>
                  </w:tcBorders>
                  <w:shd w:val="clear" w:color="auto" w:fill="78A22F" w:themeFill="accent1"/>
                  <w:vAlign w:val="center"/>
                </w:tcPr>
                <w:p w14:paraId="0F63CE00" w14:textId="77777777" w:rsidR="005F3E42" w:rsidRDefault="00533300" w:rsidP="002770ED">
                  <w:pPr>
                    <w:pStyle w:val="TableBodyText"/>
                    <w:ind w:left="403" w:hanging="170"/>
                    <w:jc w:val="center"/>
                  </w:pPr>
                  <w:r w:rsidRPr="0074451C">
                    <w:sym w:font="Wingdings 2" w:char="F050"/>
                  </w:r>
                </w:p>
              </w:tc>
              <w:tc>
                <w:tcPr>
                  <w:tcW w:w="308" w:type="pct"/>
                  <w:tcBorders>
                    <w:top w:val="single" w:sz="2" w:space="0" w:color="BFBFBF"/>
                    <w:left w:val="single" w:sz="2" w:space="0" w:color="BFBFBF"/>
                    <w:bottom w:val="single" w:sz="2" w:space="0" w:color="BFBFBF"/>
                    <w:right w:val="single" w:sz="2" w:space="0" w:color="BFBFBF"/>
                  </w:tcBorders>
                  <w:shd w:val="clear" w:color="auto" w:fill="78A22F" w:themeFill="accent1"/>
                  <w:vAlign w:val="center"/>
                </w:tcPr>
                <w:p w14:paraId="02E27C4B" w14:textId="77777777" w:rsidR="005F3E42" w:rsidRDefault="00533300" w:rsidP="002770ED">
                  <w:pPr>
                    <w:pStyle w:val="TableBodyText"/>
                    <w:ind w:left="403" w:hanging="170"/>
                    <w:jc w:val="center"/>
                  </w:pPr>
                  <w:r w:rsidRPr="0074451C">
                    <w:sym w:font="Wingdings 2" w:char="F050"/>
                  </w:r>
                </w:p>
              </w:tc>
              <w:tc>
                <w:tcPr>
                  <w:tcW w:w="307" w:type="pct"/>
                  <w:tcBorders>
                    <w:top w:val="single" w:sz="2" w:space="0" w:color="BFBFBF"/>
                    <w:left w:val="single" w:sz="2" w:space="0" w:color="BFBFBF"/>
                    <w:bottom w:val="single" w:sz="2" w:space="0" w:color="BFBFBF"/>
                    <w:right w:val="single" w:sz="2" w:space="0" w:color="BFBFBF"/>
                  </w:tcBorders>
                  <w:shd w:val="clear" w:color="auto" w:fill="D3E8B0"/>
                  <w:vAlign w:val="center"/>
                </w:tcPr>
                <w:p w14:paraId="45C6F5C1" w14:textId="77777777" w:rsidR="005F3E42" w:rsidRDefault="005F3E42" w:rsidP="002770ED">
                  <w:pPr>
                    <w:pStyle w:val="TableBodyText"/>
                    <w:ind w:left="403" w:hanging="170"/>
                    <w:jc w:val="center"/>
                  </w:pPr>
                </w:p>
              </w:tc>
              <w:tc>
                <w:tcPr>
                  <w:tcW w:w="308" w:type="pct"/>
                  <w:tcBorders>
                    <w:top w:val="single" w:sz="2" w:space="0" w:color="BFBFBF"/>
                    <w:left w:val="single" w:sz="2" w:space="0" w:color="BFBFBF"/>
                    <w:bottom w:val="single" w:sz="2" w:space="0" w:color="BFBFBF"/>
                    <w:right w:val="single" w:sz="2" w:space="0" w:color="BFBFBF"/>
                  </w:tcBorders>
                  <w:shd w:val="clear" w:color="auto" w:fill="D3E8B0"/>
                  <w:vAlign w:val="center"/>
                </w:tcPr>
                <w:p w14:paraId="7CCEC2E8" w14:textId="77777777" w:rsidR="005F3E42" w:rsidRDefault="005F3E42" w:rsidP="002770ED">
                  <w:pPr>
                    <w:pStyle w:val="TableBodyText"/>
                    <w:ind w:left="403" w:hanging="170"/>
                    <w:jc w:val="center"/>
                  </w:pPr>
                </w:p>
              </w:tc>
              <w:tc>
                <w:tcPr>
                  <w:tcW w:w="307" w:type="pct"/>
                  <w:tcBorders>
                    <w:top w:val="single" w:sz="2" w:space="0" w:color="BFBFBF"/>
                    <w:left w:val="single" w:sz="2" w:space="0" w:color="BFBFBF"/>
                    <w:bottom w:val="single" w:sz="2" w:space="0" w:color="BFBFBF"/>
                    <w:right w:val="single" w:sz="2" w:space="0" w:color="BFBFBF"/>
                  </w:tcBorders>
                  <w:shd w:val="clear" w:color="auto" w:fill="D3E8B0"/>
                  <w:vAlign w:val="center"/>
                </w:tcPr>
                <w:p w14:paraId="23182E4D" w14:textId="77777777" w:rsidR="005F3E42" w:rsidRDefault="005F3E42" w:rsidP="002770ED">
                  <w:pPr>
                    <w:pStyle w:val="TableBodyText"/>
                    <w:ind w:left="403" w:hanging="170"/>
                    <w:jc w:val="center"/>
                  </w:pPr>
                </w:p>
              </w:tc>
              <w:tc>
                <w:tcPr>
                  <w:tcW w:w="308" w:type="pct"/>
                  <w:tcBorders>
                    <w:top w:val="single" w:sz="2" w:space="0" w:color="BFBFBF"/>
                    <w:left w:val="single" w:sz="2" w:space="0" w:color="BFBFBF"/>
                    <w:bottom w:val="single" w:sz="2" w:space="0" w:color="BFBFBF"/>
                    <w:right w:val="single" w:sz="2" w:space="0" w:color="BFBFBF"/>
                  </w:tcBorders>
                  <w:shd w:val="clear" w:color="auto" w:fill="78A22F" w:themeFill="accent1"/>
                  <w:vAlign w:val="center"/>
                </w:tcPr>
                <w:p w14:paraId="71B508BA" w14:textId="77777777" w:rsidR="005F3E42" w:rsidRDefault="00533300" w:rsidP="002770ED">
                  <w:pPr>
                    <w:pStyle w:val="TableBodyText"/>
                    <w:ind w:left="403" w:hanging="170"/>
                    <w:jc w:val="center"/>
                  </w:pPr>
                  <w:r w:rsidRPr="0074451C">
                    <w:sym w:font="Wingdings 2" w:char="F050"/>
                  </w:r>
                </w:p>
              </w:tc>
              <w:tc>
                <w:tcPr>
                  <w:tcW w:w="308" w:type="pct"/>
                  <w:tcBorders>
                    <w:top w:val="single" w:sz="2" w:space="0" w:color="BFBFBF"/>
                    <w:left w:val="single" w:sz="2" w:space="0" w:color="BFBFBF"/>
                    <w:bottom w:val="single" w:sz="2" w:space="0" w:color="BFBFBF"/>
                    <w:right w:val="single" w:sz="2" w:space="0" w:color="BFBFBF"/>
                  </w:tcBorders>
                  <w:shd w:val="clear" w:color="auto" w:fill="D3E8B0"/>
                  <w:vAlign w:val="center"/>
                </w:tcPr>
                <w:p w14:paraId="491CAFB8" w14:textId="77777777" w:rsidR="005F3E42" w:rsidRDefault="005F3E42" w:rsidP="002770ED">
                  <w:pPr>
                    <w:pStyle w:val="TableBodyText"/>
                    <w:ind w:left="403" w:right="28" w:hanging="170"/>
                    <w:jc w:val="center"/>
                  </w:pPr>
                </w:p>
              </w:tc>
            </w:tr>
            <w:tr w:rsidR="00EE6CD2" w14:paraId="1A0A3448" w14:textId="77777777" w:rsidTr="00F439EC">
              <w:tc>
                <w:tcPr>
                  <w:tcW w:w="2235" w:type="pct"/>
                  <w:tcBorders>
                    <w:right w:val="single" w:sz="2" w:space="0" w:color="BFBFBF"/>
                  </w:tcBorders>
                </w:tcPr>
                <w:p w14:paraId="215F8E2D" w14:textId="48B9FCD0" w:rsidR="005F3E42" w:rsidRDefault="00D5074A" w:rsidP="00D5074A">
                  <w:pPr>
                    <w:pStyle w:val="TableBullet"/>
                    <w:numPr>
                      <w:ilvl w:val="0"/>
                      <w:numId w:val="0"/>
                    </w:numPr>
                    <w:ind w:left="170"/>
                  </w:pPr>
                  <w:r>
                    <w:t>F</w:t>
                  </w:r>
                  <w:r w:rsidR="0011504A">
                    <w:t>or profit LDC</w:t>
                  </w:r>
                </w:p>
              </w:tc>
              <w:tc>
                <w:tcPr>
                  <w:tcW w:w="307" w:type="pct"/>
                  <w:tcBorders>
                    <w:top w:val="single" w:sz="2" w:space="0" w:color="BFBFBF"/>
                    <w:left w:val="single" w:sz="2" w:space="0" w:color="BFBFBF"/>
                    <w:bottom w:val="single" w:sz="2" w:space="0" w:color="BFBFBF"/>
                    <w:right w:val="single" w:sz="2" w:space="0" w:color="BFBFBF"/>
                  </w:tcBorders>
                  <w:shd w:val="clear" w:color="auto" w:fill="78A22F" w:themeFill="accent1"/>
                  <w:vAlign w:val="center"/>
                </w:tcPr>
                <w:p w14:paraId="69DE154F" w14:textId="77777777" w:rsidR="005F3E42" w:rsidRDefault="00533300" w:rsidP="002770ED">
                  <w:pPr>
                    <w:pStyle w:val="TableBodyText"/>
                    <w:ind w:left="403" w:hanging="170"/>
                    <w:jc w:val="center"/>
                  </w:pPr>
                  <w:r w:rsidRPr="0074451C">
                    <w:sym w:font="Wingdings 2" w:char="F050"/>
                  </w:r>
                </w:p>
              </w:tc>
              <w:tc>
                <w:tcPr>
                  <w:tcW w:w="308" w:type="pct"/>
                  <w:tcBorders>
                    <w:top w:val="single" w:sz="2" w:space="0" w:color="BFBFBF"/>
                    <w:left w:val="single" w:sz="2" w:space="0" w:color="BFBFBF"/>
                    <w:bottom w:val="single" w:sz="2" w:space="0" w:color="BFBFBF"/>
                    <w:right w:val="single" w:sz="2" w:space="0" w:color="BFBFBF"/>
                  </w:tcBorders>
                  <w:shd w:val="clear" w:color="auto" w:fill="78A22F" w:themeFill="accent1"/>
                  <w:vAlign w:val="center"/>
                </w:tcPr>
                <w:p w14:paraId="07E4640D" w14:textId="77777777" w:rsidR="005F3E42" w:rsidRDefault="00533300" w:rsidP="002770ED">
                  <w:pPr>
                    <w:pStyle w:val="TableBodyText"/>
                    <w:ind w:left="403" w:hanging="170"/>
                    <w:jc w:val="center"/>
                  </w:pPr>
                  <w:r w:rsidRPr="0074451C">
                    <w:sym w:font="Wingdings 2" w:char="F050"/>
                  </w:r>
                </w:p>
              </w:tc>
              <w:tc>
                <w:tcPr>
                  <w:tcW w:w="307" w:type="pct"/>
                  <w:tcBorders>
                    <w:top w:val="single" w:sz="2" w:space="0" w:color="BFBFBF"/>
                    <w:left w:val="single" w:sz="2" w:space="0" w:color="BFBFBF"/>
                    <w:bottom w:val="single" w:sz="2" w:space="0" w:color="BFBFBF"/>
                    <w:right w:val="single" w:sz="2" w:space="0" w:color="BFBFBF"/>
                  </w:tcBorders>
                  <w:shd w:val="clear" w:color="auto" w:fill="78A22F" w:themeFill="accent1"/>
                  <w:vAlign w:val="center"/>
                </w:tcPr>
                <w:p w14:paraId="5FDEECDC" w14:textId="77777777" w:rsidR="005F3E42" w:rsidRDefault="00533300" w:rsidP="002770ED">
                  <w:pPr>
                    <w:pStyle w:val="TableBodyText"/>
                    <w:ind w:left="403" w:hanging="170"/>
                    <w:jc w:val="center"/>
                  </w:pPr>
                  <w:r w:rsidRPr="0074451C">
                    <w:sym w:font="Wingdings 2" w:char="F050"/>
                  </w:r>
                </w:p>
              </w:tc>
              <w:tc>
                <w:tcPr>
                  <w:tcW w:w="308" w:type="pct"/>
                  <w:tcBorders>
                    <w:top w:val="single" w:sz="2" w:space="0" w:color="BFBFBF"/>
                    <w:left w:val="single" w:sz="2" w:space="0" w:color="BFBFBF"/>
                    <w:bottom w:val="single" w:sz="2" w:space="0" w:color="BFBFBF"/>
                    <w:right w:val="single" w:sz="2" w:space="0" w:color="BFBFBF"/>
                  </w:tcBorders>
                  <w:shd w:val="clear" w:color="auto" w:fill="D3E8B0"/>
                  <w:vAlign w:val="center"/>
                </w:tcPr>
                <w:p w14:paraId="06319F39" w14:textId="77777777" w:rsidR="005F3E42" w:rsidRDefault="005F3E42" w:rsidP="002770ED">
                  <w:pPr>
                    <w:pStyle w:val="TableBodyText"/>
                    <w:ind w:left="403" w:hanging="170"/>
                    <w:jc w:val="center"/>
                  </w:pPr>
                </w:p>
              </w:tc>
              <w:tc>
                <w:tcPr>
                  <w:tcW w:w="307" w:type="pct"/>
                  <w:tcBorders>
                    <w:top w:val="single" w:sz="2" w:space="0" w:color="BFBFBF"/>
                    <w:left w:val="single" w:sz="2" w:space="0" w:color="BFBFBF"/>
                    <w:bottom w:val="single" w:sz="2" w:space="0" w:color="BFBFBF"/>
                    <w:right w:val="single" w:sz="2" w:space="0" w:color="BFBFBF"/>
                  </w:tcBorders>
                  <w:shd w:val="clear" w:color="auto" w:fill="D3E8B0"/>
                  <w:vAlign w:val="center"/>
                </w:tcPr>
                <w:p w14:paraId="38B60561" w14:textId="77777777" w:rsidR="005F3E42" w:rsidRDefault="005F3E42" w:rsidP="002770ED">
                  <w:pPr>
                    <w:pStyle w:val="TableBodyText"/>
                    <w:ind w:left="403" w:hanging="170"/>
                    <w:jc w:val="center"/>
                  </w:pPr>
                </w:p>
              </w:tc>
              <w:tc>
                <w:tcPr>
                  <w:tcW w:w="308" w:type="pct"/>
                  <w:tcBorders>
                    <w:top w:val="single" w:sz="2" w:space="0" w:color="BFBFBF"/>
                    <w:left w:val="single" w:sz="2" w:space="0" w:color="BFBFBF"/>
                    <w:bottom w:val="single" w:sz="2" w:space="0" w:color="BFBFBF"/>
                    <w:right w:val="single" w:sz="2" w:space="0" w:color="BFBFBF"/>
                  </w:tcBorders>
                  <w:shd w:val="clear" w:color="auto" w:fill="D3E8B0"/>
                  <w:vAlign w:val="center"/>
                </w:tcPr>
                <w:p w14:paraId="39F93281" w14:textId="77777777" w:rsidR="005F3E42" w:rsidRDefault="005F3E42" w:rsidP="002770ED">
                  <w:pPr>
                    <w:pStyle w:val="TableBodyText"/>
                    <w:ind w:left="403" w:hanging="170"/>
                    <w:jc w:val="center"/>
                  </w:pPr>
                </w:p>
              </w:tc>
              <w:tc>
                <w:tcPr>
                  <w:tcW w:w="307" w:type="pct"/>
                  <w:tcBorders>
                    <w:top w:val="single" w:sz="2" w:space="0" w:color="BFBFBF"/>
                    <w:left w:val="single" w:sz="2" w:space="0" w:color="BFBFBF"/>
                    <w:bottom w:val="single" w:sz="2" w:space="0" w:color="BFBFBF"/>
                    <w:right w:val="single" w:sz="2" w:space="0" w:color="BFBFBF"/>
                  </w:tcBorders>
                  <w:shd w:val="clear" w:color="auto" w:fill="D3E8B0"/>
                  <w:vAlign w:val="center"/>
                </w:tcPr>
                <w:p w14:paraId="281357A8" w14:textId="77777777" w:rsidR="005F3E42" w:rsidRDefault="005F3E42" w:rsidP="002770ED">
                  <w:pPr>
                    <w:pStyle w:val="TableBodyText"/>
                    <w:ind w:left="403" w:hanging="170"/>
                    <w:jc w:val="center"/>
                  </w:pPr>
                </w:p>
              </w:tc>
              <w:tc>
                <w:tcPr>
                  <w:tcW w:w="308" w:type="pct"/>
                  <w:tcBorders>
                    <w:top w:val="single" w:sz="2" w:space="0" w:color="BFBFBF"/>
                    <w:left w:val="single" w:sz="2" w:space="0" w:color="BFBFBF"/>
                    <w:bottom w:val="single" w:sz="2" w:space="0" w:color="BFBFBF"/>
                    <w:right w:val="single" w:sz="2" w:space="0" w:color="BFBFBF"/>
                  </w:tcBorders>
                  <w:shd w:val="clear" w:color="auto" w:fill="78A22F" w:themeFill="accent1"/>
                  <w:vAlign w:val="center"/>
                </w:tcPr>
                <w:p w14:paraId="091684E0" w14:textId="77777777" w:rsidR="005F3E42" w:rsidRDefault="00533300" w:rsidP="002770ED">
                  <w:pPr>
                    <w:pStyle w:val="TableBodyText"/>
                    <w:ind w:left="403" w:hanging="170"/>
                    <w:jc w:val="center"/>
                  </w:pPr>
                  <w:r w:rsidRPr="0074451C">
                    <w:sym w:font="Wingdings 2" w:char="F050"/>
                  </w:r>
                </w:p>
              </w:tc>
              <w:tc>
                <w:tcPr>
                  <w:tcW w:w="308" w:type="pct"/>
                  <w:tcBorders>
                    <w:top w:val="single" w:sz="2" w:space="0" w:color="BFBFBF"/>
                    <w:left w:val="single" w:sz="2" w:space="0" w:color="BFBFBF"/>
                    <w:bottom w:val="single" w:sz="2" w:space="0" w:color="BFBFBF"/>
                    <w:right w:val="single" w:sz="2" w:space="0" w:color="BFBFBF"/>
                  </w:tcBorders>
                  <w:shd w:val="clear" w:color="auto" w:fill="D3E8B0"/>
                  <w:vAlign w:val="center"/>
                </w:tcPr>
                <w:p w14:paraId="3FF44BBC" w14:textId="77777777" w:rsidR="005F3E42" w:rsidRDefault="005F3E42" w:rsidP="002770ED">
                  <w:pPr>
                    <w:pStyle w:val="TableBodyText"/>
                    <w:ind w:left="403" w:right="28" w:hanging="170"/>
                    <w:jc w:val="center"/>
                  </w:pPr>
                </w:p>
              </w:tc>
            </w:tr>
            <w:tr w:rsidR="00EE6CD2" w14:paraId="475F8206" w14:textId="77777777" w:rsidTr="00F439EC">
              <w:tc>
                <w:tcPr>
                  <w:tcW w:w="2235" w:type="pct"/>
                  <w:tcBorders>
                    <w:right w:val="single" w:sz="2" w:space="0" w:color="BFBFBF"/>
                  </w:tcBorders>
                </w:tcPr>
                <w:p w14:paraId="14845E7D" w14:textId="6F04F86F" w:rsidR="005F3E42" w:rsidRDefault="00D5074A" w:rsidP="00D5074A">
                  <w:pPr>
                    <w:pStyle w:val="TableBullet"/>
                    <w:numPr>
                      <w:ilvl w:val="0"/>
                      <w:numId w:val="0"/>
                    </w:numPr>
                    <w:ind w:left="170"/>
                  </w:pPr>
                  <w:r>
                    <w:t>N</w:t>
                  </w:r>
                  <w:r w:rsidR="0011504A">
                    <w:t>ot</w:t>
                  </w:r>
                  <w:r w:rsidR="0011504A">
                    <w:noBreakHyphen/>
                    <w:t>for</w:t>
                  </w:r>
                  <w:r w:rsidR="0011504A">
                    <w:noBreakHyphen/>
                    <w:t>profit LDC</w:t>
                  </w:r>
                </w:p>
              </w:tc>
              <w:tc>
                <w:tcPr>
                  <w:tcW w:w="307" w:type="pct"/>
                  <w:tcBorders>
                    <w:top w:val="single" w:sz="2" w:space="0" w:color="BFBFBF"/>
                    <w:left w:val="single" w:sz="2" w:space="0" w:color="BFBFBF"/>
                    <w:bottom w:val="single" w:sz="2" w:space="0" w:color="BFBFBF"/>
                    <w:right w:val="single" w:sz="2" w:space="0" w:color="BFBFBF"/>
                  </w:tcBorders>
                  <w:shd w:val="clear" w:color="auto" w:fill="78A22F" w:themeFill="accent1"/>
                  <w:vAlign w:val="center"/>
                </w:tcPr>
                <w:p w14:paraId="35299AF5" w14:textId="77777777" w:rsidR="005F3E42" w:rsidRDefault="00533300" w:rsidP="002770ED">
                  <w:pPr>
                    <w:pStyle w:val="TableBodyText"/>
                    <w:ind w:left="403" w:hanging="170"/>
                    <w:jc w:val="center"/>
                  </w:pPr>
                  <w:r w:rsidRPr="0074451C">
                    <w:sym w:font="Wingdings 2" w:char="F050"/>
                  </w:r>
                </w:p>
              </w:tc>
              <w:tc>
                <w:tcPr>
                  <w:tcW w:w="308" w:type="pct"/>
                  <w:tcBorders>
                    <w:top w:val="single" w:sz="2" w:space="0" w:color="BFBFBF"/>
                    <w:left w:val="single" w:sz="2" w:space="0" w:color="BFBFBF"/>
                    <w:bottom w:val="single" w:sz="2" w:space="0" w:color="BFBFBF"/>
                    <w:right w:val="single" w:sz="2" w:space="0" w:color="BFBFBF"/>
                  </w:tcBorders>
                  <w:shd w:val="clear" w:color="auto" w:fill="78A22F" w:themeFill="accent1"/>
                  <w:vAlign w:val="center"/>
                </w:tcPr>
                <w:p w14:paraId="182A6FAA" w14:textId="77777777" w:rsidR="005F3E42" w:rsidRDefault="00533300" w:rsidP="002770ED">
                  <w:pPr>
                    <w:pStyle w:val="TableBodyText"/>
                    <w:ind w:left="403" w:hanging="170"/>
                    <w:jc w:val="center"/>
                  </w:pPr>
                  <w:r w:rsidRPr="0074451C">
                    <w:sym w:font="Wingdings 2" w:char="F050"/>
                  </w:r>
                </w:p>
              </w:tc>
              <w:tc>
                <w:tcPr>
                  <w:tcW w:w="307" w:type="pct"/>
                  <w:tcBorders>
                    <w:top w:val="single" w:sz="2" w:space="0" w:color="BFBFBF"/>
                    <w:left w:val="single" w:sz="2" w:space="0" w:color="BFBFBF"/>
                    <w:bottom w:val="single" w:sz="2" w:space="0" w:color="BFBFBF"/>
                    <w:right w:val="single" w:sz="2" w:space="0" w:color="BFBFBF"/>
                  </w:tcBorders>
                  <w:shd w:val="clear" w:color="auto" w:fill="78A22F" w:themeFill="accent1"/>
                  <w:vAlign w:val="center"/>
                </w:tcPr>
                <w:p w14:paraId="2F0A8B40" w14:textId="77777777" w:rsidR="005F3E42" w:rsidRDefault="00533300" w:rsidP="002770ED">
                  <w:pPr>
                    <w:pStyle w:val="TableBodyText"/>
                    <w:ind w:left="403" w:hanging="170"/>
                    <w:jc w:val="center"/>
                  </w:pPr>
                  <w:r w:rsidRPr="0074451C">
                    <w:sym w:font="Wingdings 2" w:char="F050"/>
                  </w:r>
                </w:p>
              </w:tc>
              <w:tc>
                <w:tcPr>
                  <w:tcW w:w="308" w:type="pct"/>
                  <w:tcBorders>
                    <w:top w:val="single" w:sz="2" w:space="0" w:color="BFBFBF"/>
                    <w:left w:val="single" w:sz="2" w:space="0" w:color="BFBFBF"/>
                    <w:bottom w:val="single" w:sz="2" w:space="0" w:color="BFBFBF"/>
                    <w:right w:val="single" w:sz="2" w:space="0" w:color="BFBFBF"/>
                  </w:tcBorders>
                  <w:shd w:val="clear" w:color="auto" w:fill="D3E8B0"/>
                  <w:vAlign w:val="center"/>
                </w:tcPr>
                <w:p w14:paraId="428CDC75" w14:textId="77777777" w:rsidR="005F3E42" w:rsidRDefault="005F3E42" w:rsidP="002770ED">
                  <w:pPr>
                    <w:pStyle w:val="TableBodyText"/>
                    <w:ind w:left="403" w:hanging="170"/>
                    <w:jc w:val="center"/>
                  </w:pPr>
                </w:p>
              </w:tc>
              <w:tc>
                <w:tcPr>
                  <w:tcW w:w="307" w:type="pct"/>
                  <w:tcBorders>
                    <w:top w:val="single" w:sz="2" w:space="0" w:color="BFBFBF"/>
                    <w:left w:val="single" w:sz="2" w:space="0" w:color="BFBFBF"/>
                    <w:bottom w:val="single" w:sz="2" w:space="0" w:color="BFBFBF"/>
                    <w:right w:val="single" w:sz="2" w:space="0" w:color="BFBFBF"/>
                  </w:tcBorders>
                  <w:shd w:val="clear" w:color="auto" w:fill="78A22F" w:themeFill="accent1"/>
                  <w:vAlign w:val="center"/>
                </w:tcPr>
                <w:p w14:paraId="30F255E9" w14:textId="77777777" w:rsidR="005F3E42" w:rsidRDefault="00533300" w:rsidP="002770ED">
                  <w:pPr>
                    <w:pStyle w:val="TableBodyText"/>
                    <w:ind w:left="403" w:hanging="170"/>
                    <w:jc w:val="center"/>
                  </w:pPr>
                  <w:r w:rsidRPr="0074451C">
                    <w:sym w:font="Wingdings 2" w:char="F050"/>
                  </w:r>
                </w:p>
              </w:tc>
              <w:tc>
                <w:tcPr>
                  <w:tcW w:w="308" w:type="pct"/>
                  <w:tcBorders>
                    <w:top w:val="single" w:sz="2" w:space="0" w:color="BFBFBF"/>
                    <w:left w:val="single" w:sz="2" w:space="0" w:color="BFBFBF"/>
                    <w:bottom w:val="single" w:sz="2" w:space="0" w:color="BFBFBF"/>
                    <w:right w:val="single" w:sz="2" w:space="0" w:color="BFBFBF"/>
                  </w:tcBorders>
                  <w:shd w:val="clear" w:color="auto" w:fill="D3E8B0"/>
                  <w:vAlign w:val="center"/>
                </w:tcPr>
                <w:p w14:paraId="5BD6AA94" w14:textId="77777777" w:rsidR="005F3E42" w:rsidRDefault="005F3E42" w:rsidP="002770ED">
                  <w:pPr>
                    <w:pStyle w:val="TableBodyText"/>
                    <w:ind w:left="403" w:hanging="170"/>
                    <w:jc w:val="center"/>
                  </w:pPr>
                </w:p>
              </w:tc>
              <w:tc>
                <w:tcPr>
                  <w:tcW w:w="307" w:type="pct"/>
                  <w:tcBorders>
                    <w:top w:val="single" w:sz="2" w:space="0" w:color="BFBFBF"/>
                    <w:left w:val="single" w:sz="2" w:space="0" w:color="BFBFBF"/>
                    <w:bottom w:val="single" w:sz="2" w:space="0" w:color="BFBFBF"/>
                    <w:right w:val="single" w:sz="2" w:space="0" w:color="BFBFBF"/>
                  </w:tcBorders>
                  <w:shd w:val="clear" w:color="auto" w:fill="D3E8B0"/>
                  <w:vAlign w:val="center"/>
                </w:tcPr>
                <w:p w14:paraId="555ACEEC" w14:textId="77777777" w:rsidR="005F3E42" w:rsidRDefault="005F3E42" w:rsidP="002770ED">
                  <w:pPr>
                    <w:pStyle w:val="TableBodyText"/>
                    <w:ind w:left="403" w:hanging="170"/>
                    <w:jc w:val="center"/>
                  </w:pPr>
                </w:p>
              </w:tc>
              <w:tc>
                <w:tcPr>
                  <w:tcW w:w="308" w:type="pct"/>
                  <w:tcBorders>
                    <w:top w:val="single" w:sz="2" w:space="0" w:color="BFBFBF"/>
                    <w:left w:val="single" w:sz="2" w:space="0" w:color="BFBFBF"/>
                    <w:bottom w:val="single" w:sz="2" w:space="0" w:color="BFBFBF"/>
                    <w:right w:val="single" w:sz="2" w:space="0" w:color="BFBFBF"/>
                  </w:tcBorders>
                  <w:shd w:val="clear" w:color="auto" w:fill="78A22F" w:themeFill="accent1"/>
                  <w:vAlign w:val="center"/>
                </w:tcPr>
                <w:p w14:paraId="17C127CD" w14:textId="77777777" w:rsidR="005F3E42" w:rsidRDefault="00533300" w:rsidP="002770ED">
                  <w:pPr>
                    <w:pStyle w:val="TableBodyText"/>
                    <w:ind w:left="403" w:hanging="170"/>
                    <w:jc w:val="center"/>
                  </w:pPr>
                  <w:r w:rsidRPr="0074451C">
                    <w:sym w:font="Wingdings 2" w:char="F050"/>
                  </w:r>
                </w:p>
              </w:tc>
              <w:tc>
                <w:tcPr>
                  <w:tcW w:w="308" w:type="pct"/>
                  <w:tcBorders>
                    <w:top w:val="single" w:sz="2" w:space="0" w:color="BFBFBF"/>
                    <w:left w:val="single" w:sz="2" w:space="0" w:color="BFBFBF"/>
                    <w:bottom w:val="single" w:sz="2" w:space="0" w:color="BFBFBF"/>
                    <w:right w:val="single" w:sz="2" w:space="0" w:color="BFBFBF"/>
                  </w:tcBorders>
                  <w:shd w:val="clear" w:color="auto" w:fill="D3E8B0"/>
                  <w:vAlign w:val="center"/>
                </w:tcPr>
                <w:p w14:paraId="6820A4CF" w14:textId="77777777" w:rsidR="005F3E42" w:rsidRDefault="005F3E42" w:rsidP="002770ED">
                  <w:pPr>
                    <w:pStyle w:val="TableBodyText"/>
                    <w:ind w:left="403" w:right="28" w:hanging="170"/>
                    <w:jc w:val="center"/>
                  </w:pPr>
                </w:p>
              </w:tc>
            </w:tr>
            <w:tr w:rsidR="00EE6CD2" w14:paraId="62F38323" w14:textId="77777777" w:rsidTr="00F439EC">
              <w:tc>
                <w:tcPr>
                  <w:tcW w:w="2235" w:type="pct"/>
                  <w:tcBorders>
                    <w:right w:val="single" w:sz="2" w:space="0" w:color="BFBFBF"/>
                  </w:tcBorders>
                </w:tcPr>
                <w:p w14:paraId="360BFE71" w14:textId="36887A77" w:rsidR="005F3E42" w:rsidRDefault="00D5074A" w:rsidP="00D5074A">
                  <w:pPr>
                    <w:pStyle w:val="TableBullet"/>
                    <w:numPr>
                      <w:ilvl w:val="0"/>
                      <w:numId w:val="0"/>
                    </w:numPr>
                    <w:ind w:left="170"/>
                  </w:pPr>
                  <w:r>
                    <w:t>G</w:t>
                  </w:r>
                  <w:r w:rsidR="0011504A">
                    <w:t>overnment school</w:t>
                  </w:r>
                </w:p>
              </w:tc>
              <w:tc>
                <w:tcPr>
                  <w:tcW w:w="307" w:type="pct"/>
                  <w:tcBorders>
                    <w:top w:val="single" w:sz="2" w:space="0" w:color="BFBFBF"/>
                    <w:left w:val="single" w:sz="2" w:space="0" w:color="BFBFBF"/>
                    <w:bottom w:val="single" w:sz="2" w:space="0" w:color="BFBFBF"/>
                    <w:right w:val="single" w:sz="2" w:space="0" w:color="BFBFBF"/>
                  </w:tcBorders>
                  <w:shd w:val="clear" w:color="auto" w:fill="78A22F" w:themeFill="accent1"/>
                  <w:vAlign w:val="center"/>
                </w:tcPr>
                <w:p w14:paraId="052CFBDD" w14:textId="77777777" w:rsidR="005F3E42" w:rsidRDefault="00533300" w:rsidP="002770ED">
                  <w:pPr>
                    <w:pStyle w:val="TableBodyText"/>
                    <w:ind w:left="403" w:hanging="170"/>
                    <w:jc w:val="center"/>
                  </w:pPr>
                  <w:r w:rsidRPr="0074451C">
                    <w:sym w:font="Wingdings 2" w:char="F050"/>
                  </w:r>
                </w:p>
              </w:tc>
              <w:tc>
                <w:tcPr>
                  <w:tcW w:w="308" w:type="pct"/>
                  <w:tcBorders>
                    <w:top w:val="single" w:sz="2" w:space="0" w:color="BFBFBF"/>
                    <w:left w:val="single" w:sz="2" w:space="0" w:color="BFBFBF"/>
                    <w:bottom w:val="single" w:sz="2" w:space="0" w:color="BFBFBF"/>
                    <w:right w:val="single" w:sz="2" w:space="0" w:color="BFBFBF"/>
                  </w:tcBorders>
                  <w:shd w:val="clear" w:color="auto" w:fill="78A22F" w:themeFill="accent1"/>
                  <w:vAlign w:val="center"/>
                </w:tcPr>
                <w:p w14:paraId="29C6F35A" w14:textId="77777777" w:rsidR="005F3E42" w:rsidRDefault="00533300" w:rsidP="002770ED">
                  <w:pPr>
                    <w:pStyle w:val="TableBodyText"/>
                    <w:ind w:left="403" w:hanging="170"/>
                    <w:jc w:val="center"/>
                  </w:pPr>
                  <w:r w:rsidRPr="0074451C">
                    <w:sym w:font="Wingdings 2" w:char="F050"/>
                  </w:r>
                </w:p>
              </w:tc>
              <w:tc>
                <w:tcPr>
                  <w:tcW w:w="307" w:type="pct"/>
                  <w:tcBorders>
                    <w:top w:val="single" w:sz="2" w:space="0" w:color="BFBFBF"/>
                    <w:left w:val="single" w:sz="2" w:space="0" w:color="BFBFBF"/>
                    <w:bottom w:val="single" w:sz="2" w:space="0" w:color="BFBFBF"/>
                    <w:right w:val="single" w:sz="2" w:space="0" w:color="BFBFBF"/>
                  </w:tcBorders>
                  <w:shd w:val="clear" w:color="auto" w:fill="78A22F" w:themeFill="accent1"/>
                  <w:vAlign w:val="center"/>
                </w:tcPr>
                <w:p w14:paraId="507281A9" w14:textId="77777777" w:rsidR="005F3E42" w:rsidRDefault="00533300" w:rsidP="002770ED">
                  <w:pPr>
                    <w:pStyle w:val="TableBodyText"/>
                    <w:ind w:left="403" w:hanging="170"/>
                    <w:jc w:val="center"/>
                  </w:pPr>
                  <w:r w:rsidRPr="0074451C">
                    <w:sym w:font="Wingdings 2" w:char="F050"/>
                  </w:r>
                </w:p>
              </w:tc>
              <w:tc>
                <w:tcPr>
                  <w:tcW w:w="308" w:type="pct"/>
                  <w:tcBorders>
                    <w:top w:val="single" w:sz="2" w:space="0" w:color="BFBFBF"/>
                    <w:left w:val="single" w:sz="2" w:space="0" w:color="BFBFBF"/>
                    <w:bottom w:val="single" w:sz="2" w:space="0" w:color="BFBFBF"/>
                    <w:right w:val="single" w:sz="2" w:space="0" w:color="BFBFBF"/>
                  </w:tcBorders>
                  <w:shd w:val="clear" w:color="auto" w:fill="78A22F" w:themeFill="accent1"/>
                  <w:vAlign w:val="center"/>
                </w:tcPr>
                <w:p w14:paraId="53E5128D" w14:textId="77777777" w:rsidR="005F3E42" w:rsidRDefault="00533300" w:rsidP="002770ED">
                  <w:pPr>
                    <w:pStyle w:val="TableBodyText"/>
                    <w:ind w:left="403" w:hanging="170"/>
                    <w:jc w:val="center"/>
                  </w:pPr>
                  <w:r w:rsidRPr="0074451C">
                    <w:sym w:font="Wingdings 2" w:char="F050"/>
                  </w:r>
                </w:p>
              </w:tc>
              <w:tc>
                <w:tcPr>
                  <w:tcW w:w="307" w:type="pct"/>
                  <w:tcBorders>
                    <w:top w:val="single" w:sz="2" w:space="0" w:color="BFBFBF"/>
                    <w:left w:val="single" w:sz="2" w:space="0" w:color="BFBFBF"/>
                    <w:bottom w:val="single" w:sz="2" w:space="0" w:color="BFBFBF"/>
                    <w:right w:val="single" w:sz="2" w:space="0" w:color="BFBFBF"/>
                  </w:tcBorders>
                  <w:shd w:val="clear" w:color="auto" w:fill="78A22F" w:themeFill="accent1"/>
                  <w:vAlign w:val="center"/>
                </w:tcPr>
                <w:p w14:paraId="1605831E" w14:textId="77777777" w:rsidR="005F3E42" w:rsidRDefault="00533300" w:rsidP="002770ED">
                  <w:pPr>
                    <w:pStyle w:val="TableBodyText"/>
                    <w:ind w:left="403" w:hanging="170"/>
                    <w:jc w:val="center"/>
                  </w:pPr>
                  <w:r w:rsidRPr="0074451C">
                    <w:sym w:font="Wingdings 2" w:char="F050"/>
                  </w:r>
                </w:p>
              </w:tc>
              <w:tc>
                <w:tcPr>
                  <w:tcW w:w="308" w:type="pct"/>
                  <w:tcBorders>
                    <w:top w:val="single" w:sz="2" w:space="0" w:color="BFBFBF"/>
                    <w:left w:val="single" w:sz="2" w:space="0" w:color="BFBFBF"/>
                    <w:bottom w:val="single" w:sz="2" w:space="0" w:color="BFBFBF"/>
                    <w:right w:val="single" w:sz="2" w:space="0" w:color="BFBFBF"/>
                  </w:tcBorders>
                  <w:shd w:val="clear" w:color="auto" w:fill="78A22F" w:themeFill="accent1"/>
                  <w:vAlign w:val="center"/>
                </w:tcPr>
                <w:p w14:paraId="6C83CBD8" w14:textId="77777777" w:rsidR="005F3E42" w:rsidRDefault="00533300" w:rsidP="002770ED">
                  <w:pPr>
                    <w:pStyle w:val="TableBodyText"/>
                    <w:ind w:left="403" w:hanging="170"/>
                    <w:jc w:val="center"/>
                  </w:pPr>
                  <w:r w:rsidRPr="0074451C">
                    <w:sym w:font="Wingdings 2" w:char="F050"/>
                  </w:r>
                </w:p>
              </w:tc>
              <w:tc>
                <w:tcPr>
                  <w:tcW w:w="307" w:type="pct"/>
                  <w:tcBorders>
                    <w:top w:val="single" w:sz="2" w:space="0" w:color="BFBFBF"/>
                    <w:left w:val="single" w:sz="2" w:space="0" w:color="BFBFBF"/>
                    <w:bottom w:val="single" w:sz="2" w:space="0" w:color="BFBFBF"/>
                    <w:right w:val="single" w:sz="2" w:space="0" w:color="BFBFBF"/>
                  </w:tcBorders>
                  <w:shd w:val="clear" w:color="auto" w:fill="78A22F" w:themeFill="accent1"/>
                  <w:vAlign w:val="center"/>
                </w:tcPr>
                <w:p w14:paraId="17301548" w14:textId="77777777" w:rsidR="005F3E42" w:rsidRDefault="00533300" w:rsidP="002770ED">
                  <w:pPr>
                    <w:pStyle w:val="TableBodyText"/>
                    <w:ind w:left="403" w:hanging="170"/>
                    <w:jc w:val="center"/>
                  </w:pPr>
                  <w:r w:rsidRPr="0074451C">
                    <w:sym w:font="Wingdings 2" w:char="F050"/>
                  </w:r>
                </w:p>
              </w:tc>
              <w:tc>
                <w:tcPr>
                  <w:tcW w:w="308" w:type="pct"/>
                  <w:tcBorders>
                    <w:top w:val="single" w:sz="2" w:space="0" w:color="BFBFBF"/>
                    <w:left w:val="single" w:sz="2" w:space="0" w:color="BFBFBF"/>
                    <w:bottom w:val="single" w:sz="2" w:space="0" w:color="BFBFBF"/>
                    <w:right w:val="single" w:sz="2" w:space="0" w:color="BFBFBF"/>
                  </w:tcBorders>
                  <w:shd w:val="clear" w:color="auto" w:fill="78A22F" w:themeFill="accent1"/>
                  <w:vAlign w:val="center"/>
                </w:tcPr>
                <w:p w14:paraId="2AAD2FB8" w14:textId="77777777" w:rsidR="005F3E42" w:rsidRDefault="00533300" w:rsidP="002770ED">
                  <w:pPr>
                    <w:pStyle w:val="TableBodyText"/>
                    <w:ind w:left="403" w:hanging="170"/>
                    <w:jc w:val="center"/>
                  </w:pPr>
                  <w:r w:rsidRPr="0074451C">
                    <w:sym w:font="Wingdings 2" w:char="F050"/>
                  </w:r>
                </w:p>
              </w:tc>
              <w:tc>
                <w:tcPr>
                  <w:tcW w:w="308" w:type="pct"/>
                  <w:tcBorders>
                    <w:top w:val="single" w:sz="2" w:space="0" w:color="BFBFBF"/>
                    <w:left w:val="single" w:sz="2" w:space="0" w:color="BFBFBF"/>
                    <w:bottom w:val="single" w:sz="2" w:space="0" w:color="BFBFBF"/>
                    <w:right w:val="single" w:sz="2" w:space="0" w:color="BFBFBF"/>
                  </w:tcBorders>
                  <w:shd w:val="clear" w:color="auto" w:fill="D3E8B0"/>
                  <w:vAlign w:val="center"/>
                </w:tcPr>
                <w:p w14:paraId="510C6109" w14:textId="77777777" w:rsidR="005F3E42" w:rsidRDefault="005F3E42" w:rsidP="002770ED">
                  <w:pPr>
                    <w:pStyle w:val="TableBodyText"/>
                    <w:ind w:left="403" w:right="28" w:hanging="170"/>
                    <w:jc w:val="center"/>
                  </w:pPr>
                </w:p>
              </w:tc>
            </w:tr>
            <w:tr w:rsidR="00EE6CD2" w14:paraId="615D4A23" w14:textId="77777777" w:rsidTr="00F439EC">
              <w:tc>
                <w:tcPr>
                  <w:tcW w:w="2235" w:type="pct"/>
                  <w:tcBorders>
                    <w:bottom w:val="single" w:sz="6" w:space="0" w:color="BFBFBF"/>
                    <w:right w:val="single" w:sz="2" w:space="0" w:color="BFBFBF"/>
                  </w:tcBorders>
                  <w:shd w:val="clear" w:color="auto" w:fill="auto"/>
                </w:tcPr>
                <w:p w14:paraId="32FAD2FF" w14:textId="1D51B6BD" w:rsidR="005F3E42" w:rsidRDefault="00D5074A" w:rsidP="00D5074A">
                  <w:pPr>
                    <w:pStyle w:val="TableBullet"/>
                    <w:numPr>
                      <w:ilvl w:val="0"/>
                      <w:numId w:val="0"/>
                    </w:numPr>
                    <w:ind w:left="170"/>
                  </w:pPr>
                  <w:r>
                    <w:t>N</w:t>
                  </w:r>
                  <w:r w:rsidR="0011504A">
                    <w:t>on</w:t>
                  </w:r>
                  <w:r w:rsidR="0011504A">
                    <w:noBreakHyphen/>
                    <w:t>government school</w:t>
                  </w:r>
                </w:p>
              </w:tc>
              <w:tc>
                <w:tcPr>
                  <w:tcW w:w="307" w:type="pct"/>
                  <w:tcBorders>
                    <w:top w:val="single" w:sz="2" w:space="0" w:color="BFBFBF"/>
                    <w:left w:val="single" w:sz="2" w:space="0" w:color="BFBFBF"/>
                    <w:bottom w:val="single" w:sz="6" w:space="0" w:color="BFBFBF"/>
                    <w:right w:val="single" w:sz="2" w:space="0" w:color="BFBFBF"/>
                  </w:tcBorders>
                  <w:shd w:val="clear" w:color="auto" w:fill="78A22F" w:themeFill="accent1"/>
                  <w:vAlign w:val="center"/>
                </w:tcPr>
                <w:p w14:paraId="5B7D4F16" w14:textId="77777777" w:rsidR="005F3E42" w:rsidRDefault="00533300" w:rsidP="002770ED">
                  <w:pPr>
                    <w:pStyle w:val="TableBodyText"/>
                    <w:ind w:left="403" w:hanging="170"/>
                    <w:jc w:val="center"/>
                  </w:pPr>
                  <w:r w:rsidRPr="0074451C">
                    <w:sym w:font="Wingdings 2" w:char="F050"/>
                  </w:r>
                </w:p>
              </w:tc>
              <w:tc>
                <w:tcPr>
                  <w:tcW w:w="308" w:type="pct"/>
                  <w:tcBorders>
                    <w:top w:val="single" w:sz="2" w:space="0" w:color="BFBFBF"/>
                    <w:left w:val="single" w:sz="2" w:space="0" w:color="BFBFBF"/>
                    <w:bottom w:val="single" w:sz="6" w:space="0" w:color="BFBFBF"/>
                    <w:right w:val="single" w:sz="2" w:space="0" w:color="BFBFBF"/>
                  </w:tcBorders>
                  <w:shd w:val="clear" w:color="auto" w:fill="78A22F" w:themeFill="accent1"/>
                  <w:vAlign w:val="center"/>
                </w:tcPr>
                <w:p w14:paraId="714FDFA6" w14:textId="77777777" w:rsidR="005F3E42" w:rsidRDefault="00533300" w:rsidP="002770ED">
                  <w:pPr>
                    <w:pStyle w:val="TableBodyText"/>
                    <w:ind w:left="403" w:hanging="170"/>
                    <w:jc w:val="center"/>
                  </w:pPr>
                  <w:r w:rsidRPr="0074451C">
                    <w:sym w:font="Wingdings 2" w:char="F050"/>
                  </w:r>
                </w:p>
              </w:tc>
              <w:tc>
                <w:tcPr>
                  <w:tcW w:w="307" w:type="pct"/>
                  <w:tcBorders>
                    <w:top w:val="single" w:sz="2" w:space="0" w:color="BFBFBF"/>
                    <w:left w:val="single" w:sz="2" w:space="0" w:color="BFBFBF"/>
                    <w:bottom w:val="single" w:sz="6" w:space="0" w:color="BFBFBF"/>
                    <w:right w:val="single" w:sz="2" w:space="0" w:color="BFBFBF"/>
                  </w:tcBorders>
                  <w:shd w:val="clear" w:color="auto" w:fill="78A22F" w:themeFill="accent1"/>
                  <w:vAlign w:val="center"/>
                </w:tcPr>
                <w:p w14:paraId="2043C949" w14:textId="77777777" w:rsidR="005F3E42" w:rsidRDefault="00533300" w:rsidP="002770ED">
                  <w:pPr>
                    <w:pStyle w:val="TableBodyText"/>
                    <w:ind w:left="403" w:hanging="170"/>
                    <w:jc w:val="center"/>
                  </w:pPr>
                  <w:r w:rsidRPr="0074451C">
                    <w:sym w:font="Wingdings 2" w:char="F050"/>
                  </w:r>
                </w:p>
              </w:tc>
              <w:tc>
                <w:tcPr>
                  <w:tcW w:w="308" w:type="pct"/>
                  <w:tcBorders>
                    <w:top w:val="single" w:sz="2" w:space="0" w:color="BFBFBF"/>
                    <w:left w:val="single" w:sz="2" w:space="0" w:color="BFBFBF"/>
                    <w:bottom w:val="single" w:sz="6" w:space="0" w:color="BFBFBF"/>
                    <w:right w:val="single" w:sz="2" w:space="0" w:color="BFBFBF"/>
                  </w:tcBorders>
                  <w:shd w:val="clear" w:color="auto" w:fill="78A22F" w:themeFill="accent1"/>
                  <w:vAlign w:val="center"/>
                </w:tcPr>
                <w:p w14:paraId="638DB13C" w14:textId="77777777" w:rsidR="005F3E42" w:rsidRDefault="00533300" w:rsidP="002770ED">
                  <w:pPr>
                    <w:pStyle w:val="TableBodyText"/>
                    <w:ind w:left="403" w:hanging="170"/>
                    <w:jc w:val="center"/>
                  </w:pPr>
                  <w:r w:rsidRPr="0074451C">
                    <w:sym w:font="Wingdings 2" w:char="F050"/>
                  </w:r>
                </w:p>
              </w:tc>
              <w:tc>
                <w:tcPr>
                  <w:tcW w:w="307" w:type="pct"/>
                  <w:tcBorders>
                    <w:top w:val="single" w:sz="2" w:space="0" w:color="BFBFBF"/>
                    <w:left w:val="single" w:sz="2" w:space="0" w:color="BFBFBF"/>
                    <w:bottom w:val="single" w:sz="6" w:space="0" w:color="BFBFBF"/>
                    <w:right w:val="single" w:sz="2" w:space="0" w:color="BFBFBF"/>
                  </w:tcBorders>
                  <w:shd w:val="clear" w:color="auto" w:fill="78A22F" w:themeFill="accent1"/>
                  <w:vAlign w:val="center"/>
                </w:tcPr>
                <w:p w14:paraId="4DD54215" w14:textId="77777777" w:rsidR="005F3E42" w:rsidRDefault="00533300" w:rsidP="002770ED">
                  <w:pPr>
                    <w:pStyle w:val="TableBodyText"/>
                    <w:ind w:left="403" w:hanging="170"/>
                    <w:jc w:val="center"/>
                  </w:pPr>
                  <w:r w:rsidRPr="0074451C">
                    <w:sym w:font="Wingdings 2" w:char="F050"/>
                  </w:r>
                </w:p>
              </w:tc>
              <w:tc>
                <w:tcPr>
                  <w:tcW w:w="308" w:type="pct"/>
                  <w:tcBorders>
                    <w:top w:val="single" w:sz="2" w:space="0" w:color="BFBFBF"/>
                    <w:left w:val="single" w:sz="2" w:space="0" w:color="BFBFBF"/>
                    <w:bottom w:val="single" w:sz="6" w:space="0" w:color="BFBFBF"/>
                    <w:right w:val="single" w:sz="2" w:space="0" w:color="BFBFBF"/>
                  </w:tcBorders>
                  <w:shd w:val="clear" w:color="auto" w:fill="78A22F" w:themeFill="accent1"/>
                  <w:vAlign w:val="center"/>
                </w:tcPr>
                <w:p w14:paraId="09550011" w14:textId="77777777" w:rsidR="005F3E42" w:rsidRDefault="00533300" w:rsidP="002770ED">
                  <w:pPr>
                    <w:pStyle w:val="TableBodyText"/>
                    <w:ind w:left="403" w:hanging="170"/>
                    <w:jc w:val="center"/>
                  </w:pPr>
                  <w:r w:rsidRPr="0074451C">
                    <w:sym w:font="Wingdings 2" w:char="F050"/>
                  </w:r>
                </w:p>
              </w:tc>
              <w:tc>
                <w:tcPr>
                  <w:tcW w:w="307" w:type="pct"/>
                  <w:tcBorders>
                    <w:top w:val="single" w:sz="2" w:space="0" w:color="BFBFBF"/>
                    <w:left w:val="single" w:sz="2" w:space="0" w:color="BFBFBF"/>
                    <w:bottom w:val="single" w:sz="6" w:space="0" w:color="BFBFBF"/>
                    <w:right w:val="single" w:sz="2" w:space="0" w:color="BFBFBF"/>
                  </w:tcBorders>
                  <w:shd w:val="clear" w:color="auto" w:fill="D3E8B0"/>
                  <w:vAlign w:val="center"/>
                </w:tcPr>
                <w:p w14:paraId="1CF036E3" w14:textId="77777777" w:rsidR="005F3E42" w:rsidRDefault="005F3E42" w:rsidP="002770ED">
                  <w:pPr>
                    <w:pStyle w:val="TableBodyText"/>
                    <w:ind w:left="403" w:hanging="170"/>
                    <w:jc w:val="center"/>
                  </w:pPr>
                </w:p>
              </w:tc>
              <w:tc>
                <w:tcPr>
                  <w:tcW w:w="308" w:type="pct"/>
                  <w:tcBorders>
                    <w:top w:val="single" w:sz="2" w:space="0" w:color="BFBFBF"/>
                    <w:left w:val="single" w:sz="2" w:space="0" w:color="BFBFBF"/>
                    <w:bottom w:val="single" w:sz="6" w:space="0" w:color="BFBFBF"/>
                    <w:right w:val="single" w:sz="2" w:space="0" w:color="BFBFBF"/>
                  </w:tcBorders>
                  <w:shd w:val="clear" w:color="auto" w:fill="78A22F" w:themeFill="accent1"/>
                  <w:vAlign w:val="center"/>
                </w:tcPr>
                <w:p w14:paraId="46766A79" w14:textId="77777777" w:rsidR="005F3E42" w:rsidRDefault="00533300" w:rsidP="002770ED">
                  <w:pPr>
                    <w:pStyle w:val="TableBodyText"/>
                    <w:ind w:left="403" w:hanging="170"/>
                    <w:jc w:val="center"/>
                  </w:pPr>
                  <w:r w:rsidRPr="0074451C">
                    <w:sym w:font="Wingdings 2" w:char="F050"/>
                  </w:r>
                </w:p>
              </w:tc>
              <w:tc>
                <w:tcPr>
                  <w:tcW w:w="308" w:type="pct"/>
                  <w:tcBorders>
                    <w:top w:val="single" w:sz="2" w:space="0" w:color="BFBFBF"/>
                    <w:left w:val="single" w:sz="2" w:space="0" w:color="BFBFBF"/>
                    <w:bottom w:val="single" w:sz="6" w:space="0" w:color="BFBFBF"/>
                    <w:right w:val="single" w:sz="2" w:space="0" w:color="BFBFBF"/>
                  </w:tcBorders>
                  <w:shd w:val="clear" w:color="auto" w:fill="D3E8B0"/>
                  <w:vAlign w:val="center"/>
                </w:tcPr>
                <w:p w14:paraId="47DF6CCA" w14:textId="77777777" w:rsidR="005F3E42" w:rsidRDefault="005F3E42" w:rsidP="002770ED">
                  <w:pPr>
                    <w:pStyle w:val="TableBodyText"/>
                    <w:ind w:left="403" w:right="28" w:hanging="170"/>
                    <w:jc w:val="center"/>
                  </w:pPr>
                </w:p>
              </w:tc>
            </w:tr>
          </w:tbl>
          <w:p w14:paraId="52F208DD" w14:textId="77777777" w:rsidR="00B46DC7" w:rsidRDefault="00B46DC7" w:rsidP="00824241">
            <w:pPr>
              <w:pStyle w:val="Box"/>
            </w:pPr>
          </w:p>
        </w:tc>
      </w:tr>
      <w:tr w:rsidR="00B46DC7" w14:paraId="3A311D99" w14:textId="77777777" w:rsidTr="0028173C">
        <w:trPr>
          <w:cantSplit/>
        </w:trPr>
        <w:tc>
          <w:tcPr>
            <w:tcW w:w="230" w:type="pct"/>
            <w:tcBorders>
              <w:top w:val="nil"/>
              <w:left w:val="nil"/>
              <w:bottom w:val="nil"/>
              <w:right w:val="nil"/>
            </w:tcBorders>
            <w:shd w:val="clear" w:color="auto" w:fill="auto"/>
          </w:tcPr>
          <w:p w14:paraId="18481D7C" w14:textId="77777777" w:rsidR="00B46DC7" w:rsidRPr="008E77FE" w:rsidRDefault="00B46DC7" w:rsidP="00824241">
            <w:pPr>
              <w:pStyle w:val="Note"/>
              <w:rPr>
                <w:rStyle w:val="NoteLabel"/>
              </w:rPr>
            </w:pPr>
          </w:p>
        </w:tc>
        <w:tc>
          <w:tcPr>
            <w:tcW w:w="323" w:type="pct"/>
            <w:tcBorders>
              <w:top w:val="nil"/>
              <w:left w:val="nil"/>
              <w:bottom w:val="nil"/>
              <w:right w:val="nil"/>
            </w:tcBorders>
            <w:shd w:val="clear" w:color="auto" w:fill="78A22F" w:themeFill="accent1"/>
          </w:tcPr>
          <w:p w14:paraId="219FE71B" w14:textId="77777777" w:rsidR="00B46DC7" w:rsidRPr="008E77FE" w:rsidRDefault="00533300" w:rsidP="00824241">
            <w:pPr>
              <w:pStyle w:val="Note"/>
              <w:rPr>
                <w:rStyle w:val="NoteLabel"/>
              </w:rPr>
            </w:pPr>
            <w:r w:rsidRPr="00533300">
              <w:rPr>
                <w:rStyle w:val="NoteLabel"/>
              </w:rPr>
              <w:sym w:font="Wingdings 2" w:char="F050"/>
            </w:r>
          </w:p>
        </w:tc>
        <w:tc>
          <w:tcPr>
            <w:tcW w:w="4447" w:type="pct"/>
            <w:tcBorders>
              <w:top w:val="nil"/>
              <w:left w:val="nil"/>
              <w:bottom w:val="nil"/>
              <w:right w:val="nil"/>
            </w:tcBorders>
            <w:shd w:val="clear" w:color="auto" w:fill="auto"/>
          </w:tcPr>
          <w:p w14:paraId="0E71AE1C" w14:textId="77777777" w:rsidR="00B46DC7" w:rsidRPr="005329DA" w:rsidRDefault="00E44AB6" w:rsidP="005329DA">
            <w:pPr>
              <w:pStyle w:val="Note"/>
              <w:rPr>
                <w:rStyle w:val="NoteLabel"/>
                <w:b w:val="0"/>
                <w:position w:val="0"/>
              </w:rPr>
            </w:pPr>
            <w:r w:rsidRPr="005329DA">
              <w:rPr>
                <w:rStyle w:val="NoteLabel"/>
                <w:b w:val="0"/>
                <w:position w:val="0"/>
              </w:rPr>
              <w:t>Government provides funding to at least one of these services</w:t>
            </w:r>
          </w:p>
        </w:tc>
      </w:tr>
      <w:tr w:rsidR="00B46DC7" w14:paraId="68A18AD0" w14:textId="77777777" w:rsidTr="00E929BE">
        <w:trPr>
          <w:cantSplit/>
        </w:trPr>
        <w:tc>
          <w:tcPr>
            <w:tcW w:w="230" w:type="pct"/>
            <w:tcBorders>
              <w:top w:val="nil"/>
              <w:left w:val="nil"/>
              <w:bottom w:val="nil"/>
              <w:right w:val="nil"/>
            </w:tcBorders>
            <w:shd w:val="clear" w:color="auto" w:fill="auto"/>
          </w:tcPr>
          <w:p w14:paraId="09493D9E" w14:textId="77777777" w:rsidR="00B46DC7" w:rsidRPr="008E77FE" w:rsidRDefault="00B46DC7" w:rsidP="00824241">
            <w:pPr>
              <w:pStyle w:val="Note"/>
              <w:rPr>
                <w:rStyle w:val="NoteLabel"/>
              </w:rPr>
            </w:pPr>
          </w:p>
        </w:tc>
        <w:tc>
          <w:tcPr>
            <w:tcW w:w="323" w:type="pct"/>
            <w:tcBorders>
              <w:top w:val="nil"/>
              <w:left w:val="nil"/>
              <w:bottom w:val="nil"/>
              <w:right w:val="nil"/>
            </w:tcBorders>
            <w:shd w:val="clear" w:color="auto" w:fill="D3E8B0"/>
          </w:tcPr>
          <w:p w14:paraId="59CD915E" w14:textId="77777777" w:rsidR="00B46DC7" w:rsidRPr="008E77FE" w:rsidRDefault="00B46DC7" w:rsidP="00824241">
            <w:pPr>
              <w:pStyle w:val="Note"/>
              <w:rPr>
                <w:rStyle w:val="NoteLabel"/>
              </w:rPr>
            </w:pPr>
          </w:p>
        </w:tc>
        <w:tc>
          <w:tcPr>
            <w:tcW w:w="4447" w:type="pct"/>
            <w:tcBorders>
              <w:top w:val="nil"/>
              <w:left w:val="nil"/>
              <w:bottom w:val="nil"/>
              <w:right w:val="nil"/>
            </w:tcBorders>
            <w:shd w:val="clear" w:color="auto" w:fill="auto"/>
          </w:tcPr>
          <w:p w14:paraId="3E4E9B1D" w14:textId="77777777" w:rsidR="00B46DC7" w:rsidRPr="005329DA" w:rsidRDefault="00E44AB6" w:rsidP="005329DA">
            <w:pPr>
              <w:pStyle w:val="Note"/>
              <w:rPr>
                <w:rStyle w:val="NoteLabel"/>
                <w:b w:val="0"/>
                <w:position w:val="0"/>
              </w:rPr>
            </w:pPr>
            <w:r w:rsidRPr="005329DA">
              <w:rPr>
                <w:rStyle w:val="NoteLabel"/>
                <w:b w:val="0"/>
                <w:position w:val="0"/>
              </w:rPr>
              <w:t>Government does not provide funding to any of these services</w:t>
            </w:r>
          </w:p>
        </w:tc>
      </w:tr>
      <w:tr w:rsidR="00B46DC7" w14:paraId="666F1F78" w14:textId="77777777" w:rsidTr="00E929BE">
        <w:trPr>
          <w:cantSplit/>
        </w:trPr>
        <w:tc>
          <w:tcPr>
            <w:tcW w:w="5000" w:type="pct"/>
            <w:gridSpan w:val="3"/>
            <w:tcBorders>
              <w:top w:val="nil"/>
              <w:left w:val="nil"/>
              <w:bottom w:val="nil"/>
              <w:right w:val="nil"/>
            </w:tcBorders>
            <w:shd w:val="clear" w:color="auto" w:fill="auto"/>
          </w:tcPr>
          <w:p w14:paraId="18574141" w14:textId="0B470BAB" w:rsidR="00B46DC7" w:rsidRDefault="00B46DC7" w:rsidP="00AB336B">
            <w:pPr>
              <w:pStyle w:val="Note"/>
              <w:rPr>
                <w:i/>
              </w:rPr>
            </w:pPr>
            <w:proofErr w:type="spellStart"/>
            <w:r w:rsidRPr="008E77FE">
              <w:rPr>
                <w:rStyle w:val="NoteLabel"/>
              </w:rPr>
              <w:t>a</w:t>
            </w:r>
            <w:proofErr w:type="spellEnd"/>
            <w:r>
              <w:t xml:space="preserve"> </w:t>
            </w:r>
            <w:r w:rsidR="00D768F2">
              <w:t xml:space="preserve">In Tasmania, some child care services may receive funding under an annual, small capital grants (minor infrastructure) program. These services are not included in this table unless they also receive recurrent funding. </w:t>
            </w:r>
            <w:r>
              <w:rPr>
                <w:rStyle w:val="NoteLabel"/>
              </w:rPr>
              <w:t>b</w:t>
            </w:r>
            <w:r>
              <w:t xml:space="preserve"> </w:t>
            </w:r>
            <w:r w:rsidR="00D768F2">
              <w:t>In the ACT, child</w:t>
            </w:r>
            <w:r w:rsidR="000D7185">
              <w:t xml:space="preserve"> </w:t>
            </w:r>
            <w:r w:rsidR="00D768F2">
              <w:t xml:space="preserve">care services and preschools outside the government sector may receive support through capital grants, rental subsidies, and funding through budget initiatives. These services are not included in this table unless they also receive recurrent funding. </w:t>
            </w:r>
          </w:p>
        </w:tc>
      </w:tr>
      <w:tr w:rsidR="00B46DC7" w14:paraId="26668E91" w14:textId="77777777" w:rsidTr="00E929BE">
        <w:trPr>
          <w:cantSplit/>
        </w:trPr>
        <w:tc>
          <w:tcPr>
            <w:tcW w:w="5000" w:type="pct"/>
            <w:gridSpan w:val="3"/>
            <w:tcBorders>
              <w:top w:val="nil"/>
              <w:left w:val="nil"/>
              <w:bottom w:val="nil"/>
              <w:right w:val="nil"/>
            </w:tcBorders>
            <w:shd w:val="clear" w:color="auto" w:fill="auto"/>
          </w:tcPr>
          <w:p w14:paraId="50173C06" w14:textId="77777777" w:rsidR="00B46DC7" w:rsidRDefault="0028710E" w:rsidP="00824241">
            <w:pPr>
              <w:pStyle w:val="Source"/>
            </w:pPr>
            <w:r>
              <w:rPr>
                <w:i/>
              </w:rPr>
              <w:t>Source</w:t>
            </w:r>
            <w:r w:rsidR="00B46DC7" w:rsidRPr="00167F06">
              <w:t xml:space="preserve">: </w:t>
            </w:r>
            <w:r w:rsidR="005C7F94">
              <w:t>Australian, State and Territory governments (unpublished).</w:t>
            </w:r>
          </w:p>
        </w:tc>
      </w:tr>
      <w:tr w:rsidR="00B46DC7" w14:paraId="67CD3E14" w14:textId="77777777" w:rsidTr="00E929BE">
        <w:trPr>
          <w:cantSplit/>
        </w:trPr>
        <w:tc>
          <w:tcPr>
            <w:tcW w:w="5000" w:type="pct"/>
            <w:gridSpan w:val="3"/>
            <w:tcBorders>
              <w:top w:val="nil"/>
              <w:left w:val="nil"/>
              <w:bottom w:val="single" w:sz="6" w:space="0" w:color="78A22F"/>
              <w:right w:val="nil"/>
            </w:tcBorders>
            <w:shd w:val="clear" w:color="auto" w:fill="auto"/>
          </w:tcPr>
          <w:p w14:paraId="47782917" w14:textId="77777777" w:rsidR="00B46DC7" w:rsidRDefault="00B46DC7" w:rsidP="00824241">
            <w:pPr>
              <w:pStyle w:val="Box"/>
              <w:spacing w:before="0" w:line="120" w:lineRule="exact"/>
            </w:pPr>
          </w:p>
        </w:tc>
      </w:tr>
      <w:tr w:rsidR="00B46DC7" w:rsidRPr="000863A5" w14:paraId="18DF3C54" w14:textId="77777777" w:rsidTr="00E929BE">
        <w:tc>
          <w:tcPr>
            <w:tcW w:w="5000" w:type="pct"/>
            <w:gridSpan w:val="3"/>
            <w:tcBorders>
              <w:top w:val="single" w:sz="6" w:space="0" w:color="78A22F"/>
              <w:left w:val="nil"/>
              <w:bottom w:val="nil"/>
              <w:right w:val="nil"/>
            </w:tcBorders>
          </w:tcPr>
          <w:p w14:paraId="47D38697" w14:textId="77777777" w:rsidR="00B46DC7" w:rsidRPr="00626D32" w:rsidRDefault="00B46DC7" w:rsidP="009E258E">
            <w:pPr>
              <w:pStyle w:val="BoxSpaceBelow"/>
            </w:pPr>
          </w:p>
        </w:tc>
      </w:tr>
    </w:tbl>
    <w:p w14:paraId="3839F6F2" w14:textId="77777777" w:rsidR="00AF38D9" w:rsidRDefault="00AF38D9" w:rsidP="00AF38D9">
      <w:pPr>
        <w:pStyle w:val="BodyText"/>
      </w:pPr>
      <w:r w:rsidRPr="00E14485">
        <w:t>State and Territory governments’ role</w:t>
      </w:r>
      <w:r>
        <w:t>s and responsibilities vary across jurisdictions but mainly include:</w:t>
      </w:r>
    </w:p>
    <w:p w14:paraId="22C36128" w14:textId="77777777" w:rsidR="00AF38D9" w:rsidRDefault="00AF38D9" w:rsidP="00AF38D9">
      <w:pPr>
        <w:pStyle w:val="ListBullet"/>
      </w:pPr>
      <w:r w:rsidRPr="00B40E67">
        <w:t>funding and/or providing preschool services and, in some cases, providing funding to child care services (including some that also receive Australian Government funding)</w:t>
      </w:r>
    </w:p>
    <w:p w14:paraId="3C72FAB2" w14:textId="77777777" w:rsidR="00AF38D9" w:rsidRDefault="00AF38D9" w:rsidP="00AF38D9">
      <w:pPr>
        <w:pStyle w:val="ListBullet"/>
      </w:pPr>
      <w:r w:rsidRPr="00B40E67">
        <w:t xml:space="preserve">providing funding to support the implementation of the NP </w:t>
      </w:r>
      <w:proofErr w:type="spellStart"/>
      <w:r w:rsidRPr="00B40E67">
        <w:t>UAECE</w:t>
      </w:r>
      <w:proofErr w:type="spellEnd"/>
      <w:r w:rsidRPr="00B40E67">
        <w:t xml:space="preserve"> and NP </w:t>
      </w:r>
      <w:proofErr w:type="spellStart"/>
      <w:r w:rsidRPr="00B40E67">
        <w:t>NQAECEC</w:t>
      </w:r>
      <w:proofErr w:type="spellEnd"/>
    </w:p>
    <w:p w14:paraId="22085D3A" w14:textId="77777777" w:rsidR="00AF38D9" w:rsidRDefault="00AF38D9" w:rsidP="00AF38D9">
      <w:pPr>
        <w:pStyle w:val="ListBullet"/>
      </w:pPr>
      <w:r>
        <w:t xml:space="preserve">regulating approved services under the NQF and </w:t>
      </w:r>
      <w:r w:rsidRPr="00B40E67">
        <w:t>licensing and/or registering child care serv</w:t>
      </w:r>
      <w:r>
        <w:t xml:space="preserve">ices not approved under the NQF </w:t>
      </w:r>
    </w:p>
    <w:p w14:paraId="35ED3663" w14:textId="77777777" w:rsidR="00AF38D9" w:rsidRDefault="00AF38D9" w:rsidP="00AF38D9">
      <w:pPr>
        <w:pStyle w:val="ListBullet"/>
      </w:pPr>
      <w:r>
        <w:t>implementing strategies to improve the quality of ECEC programs</w:t>
      </w:r>
    </w:p>
    <w:p w14:paraId="684C5645" w14:textId="77777777" w:rsidR="00AF38D9" w:rsidRDefault="00AF38D9" w:rsidP="00AF38D9">
      <w:pPr>
        <w:pStyle w:val="ListBullet"/>
      </w:pPr>
      <w:r>
        <w:t>providing curriculum, information, support, advice, and training and development to ECEC providers.</w:t>
      </w:r>
    </w:p>
    <w:p w14:paraId="53967AE5" w14:textId="77777777" w:rsidR="00AF38D9" w:rsidRDefault="00AF38D9" w:rsidP="00AF38D9">
      <w:pPr>
        <w:pStyle w:val="BodyText"/>
      </w:pPr>
      <w:r w:rsidRPr="00C24DFA">
        <w:t>Local governments also</w:t>
      </w:r>
      <w:r>
        <w:t xml:space="preserve"> plan, fund and deliver ECEC, but due to data limitations, the only local government data included in this chapter are those involving Australian, State and Territory government funding and/or licensing.</w:t>
      </w:r>
    </w:p>
    <w:p w14:paraId="471A2474" w14:textId="77777777" w:rsidR="00CD18C5" w:rsidRDefault="00CD18C5" w:rsidP="00CD18C5">
      <w:pPr>
        <w:pStyle w:val="Heading3"/>
      </w:pPr>
      <w:r>
        <w:lastRenderedPageBreak/>
        <w:t>Funding</w:t>
      </w:r>
    </w:p>
    <w:p w14:paraId="444A365C" w14:textId="44E6F2B6" w:rsidR="00EA6621" w:rsidRDefault="00CD18C5" w:rsidP="00AB336B">
      <w:pPr>
        <w:pStyle w:val="BodyText"/>
      </w:pPr>
      <w:r>
        <w:t>Total Australian, State and Territory government recurrent and capital expenditure on ECEC services was $</w:t>
      </w:r>
      <w:r w:rsidR="00F439EC">
        <w:t>9.4</w:t>
      </w:r>
      <w:r>
        <w:t> billion in 201</w:t>
      </w:r>
      <w:r w:rsidR="00D3443E">
        <w:t>6</w:t>
      </w:r>
      <w:r>
        <w:noBreakHyphen/>
        <w:t>1</w:t>
      </w:r>
      <w:r w:rsidR="00D3443E">
        <w:t>7</w:t>
      </w:r>
      <w:r>
        <w:t>, compared with $</w:t>
      </w:r>
      <w:r w:rsidR="00F439EC">
        <w:t>9.2</w:t>
      </w:r>
      <w:r>
        <w:t> billion in 201</w:t>
      </w:r>
      <w:r w:rsidR="00D3443E">
        <w:t>5</w:t>
      </w:r>
      <w:r>
        <w:noBreakHyphen/>
        <w:t>1</w:t>
      </w:r>
      <w:r w:rsidR="00D3443E">
        <w:t>6</w:t>
      </w:r>
      <w:r>
        <w:t xml:space="preserve"> (table </w:t>
      </w:r>
      <w:r w:rsidRPr="00F56E43">
        <w:t>3A.</w:t>
      </w:r>
      <w:r w:rsidR="00454B53">
        <w:t>5</w:t>
      </w:r>
      <w:r w:rsidRPr="00F56E43">
        <w:t>).</w:t>
      </w:r>
      <w:r>
        <w:t xml:space="preserve"> </w:t>
      </w:r>
      <w:r w:rsidR="00EE02E9">
        <w:t xml:space="preserve">Australian Government expenditure accounted </w:t>
      </w:r>
      <w:r w:rsidR="00EE02E9" w:rsidRPr="00F46FA3">
        <w:t>for $</w:t>
      </w:r>
      <w:r w:rsidR="00EE02E9">
        <w:t xml:space="preserve">7.7 billion </w:t>
      </w:r>
      <w:r w:rsidR="00EE02E9" w:rsidRPr="00B32B58">
        <w:t>(</w:t>
      </w:r>
      <w:r w:rsidR="00EE02E9">
        <w:t>81.6</w:t>
      </w:r>
      <w:r w:rsidR="00EE02E9" w:rsidRPr="00B32B58">
        <w:t> per</w:t>
      </w:r>
      <w:r w:rsidR="00EE02E9">
        <w:t xml:space="preserve"> cent) and State and Territory government expenditure accounted for $1.7 billion, with preschools accounting for 85.2 per cent of this expenditure (figure</w:t>
      </w:r>
      <w:r w:rsidR="00EB2308">
        <w:t> </w:t>
      </w:r>
      <w:r w:rsidR="00773223">
        <w:t>3.1</w:t>
      </w:r>
      <w:r w:rsidR="00EE02E9">
        <w:t>)</w:t>
      </w:r>
      <w:r w:rsidR="00EE02E9" w:rsidRPr="00F56E43">
        <w:t>.</w:t>
      </w:r>
      <w:r w:rsidR="00E25188">
        <w:t xml:space="preserve"> </w:t>
      </w:r>
    </w:p>
    <w:p w14:paraId="1FC090B3" w14:textId="6E14490D" w:rsidR="00B64237" w:rsidRPr="00F56E43" w:rsidRDefault="00B64237" w:rsidP="00AB336B">
      <w:pPr>
        <w:pStyle w:val="BodyText"/>
      </w:pPr>
      <w:r>
        <w:t xml:space="preserve">Australian Government expenditure </w:t>
      </w:r>
      <w:r w:rsidRPr="00F46FA3">
        <w:t>of $</w:t>
      </w:r>
      <w:r w:rsidR="00EE02E9">
        <w:t>418.0</w:t>
      </w:r>
      <w:r w:rsidRPr="00F46FA3">
        <w:t> million</w:t>
      </w:r>
      <w:r>
        <w:t xml:space="preserve"> allocated to State and Territory governments in 2016</w:t>
      </w:r>
      <w:r>
        <w:noBreakHyphen/>
        <w:t>17 through the NP </w:t>
      </w:r>
      <w:proofErr w:type="spellStart"/>
      <w:r>
        <w:t>UAECE</w:t>
      </w:r>
      <w:proofErr w:type="spellEnd"/>
      <w:r>
        <w:t>, is included under State and Territory government expenditure (</w:t>
      </w:r>
      <w:r w:rsidRPr="00F56E43">
        <w:t>table 3A.</w:t>
      </w:r>
      <w:r w:rsidR="00454B53">
        <w:t>8</w:t>
      </w:r>
      <w:r w:rsidRPr="00F56E43">
        <w:t>).</w:t>
      </w:r>
    </w:p>
    <w:p w14:paraId="5E6829F7" w14:textId="411CDEE7" w:rsidR="00047373" w:rsidRDefault="00047373" w:rsidP="0085446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047373" w14:paraId="02FB0B9C" w14:textId="77777777" w:rsidTr="00E929BE">
        <w:trPr>
          <w:tblHeader/>
        </w:trPr>
        <w:tc>
          <w:tcPr>
            <w:tcW w:w="5000" w:type="pct"/>
            <w:tcBorders>
              <w:top w:val="single" w:sz="6" w:space="0" w:color="78A22F"/>
              <w:left w:val="nil"/>
              <w:bottom w:val="nil"/>
              <w:right w:val="nil"/>
            </w:tcBorders>
            <w:shd w:val="clear" w:color="auto" w:fill="auto"/>
          </w:tcPr>
          <w:p w14:paraId="5D1ED5C0" w14:textId="60051DAB" w:rsidR="00047373" w:rsidRPr="00176D3F" w:rsidRDefault="00047373" w:rsidP="007837A0">
            <w:pPr>
              <w:pStyle w:val="FigureTitle"/>
            </w:pPr>
            <w:r w:rsidRPr="00784A05">
              <w:rPr>
                <w:b w:val="0"/>
              </w:rPr>
              <w:t xml:space="preserve">Figure </w:t>
            </w:r>
            <w:bookmarkStart w:id="9" w:name="OLE_LINK19"/>
            <w:bookmarkStart w:id="10" w:name="OLE_LINK5"/>
            <w:r w:rsidR="00773223">
              <w:rPr>
                <w:b w:val="0"/>
              </w:rPr>
              <w:t>3.</w:t>
            </w:r>
            <w:r w:rsidR="00703929">
              <w:rPr>
                <w:b w:val="0"/>
                <w:noProof/>
              </w:rPr>
              <w:t>1</w:t>
            </w:r>
            <w:bookmarkEnd w:id="9"/>
            <w:bookmarkEnd w:id="10"/>
            <w:r>
              <w:tab/>
              <w:t xml:space="preserve">Australian, State and Territory government </w:t>
            </w:r>
            <w:r w:rsidR="000E36B3">
              <w:t xml:space="preserve">real </w:t>
            </w:r>
            <w:r>
              <w:t>recurrent and capital expenditure on ECEC services</w:t>
            </w:r>
            <w:r w:rsidR="000E36B3">
              <w:t xml:space="preserve"> (2016</w:t>
            </w:r>
            <w:r w:rsidR="00EB2308">
              <w:noBreakHyphen/>
            </w:r>
            <w:r w:rsidR="000E36B3">
              <w:t>17 dollars)</w:t>
            </w:r>
            <w:r w:rsidR="007837A0" w:rsidRPr="007837A0">
              <w:rPr>
                <w:rStyle w:val="NoteLabel"/>
                <w:b/>
              </w:rPr>
              <w:t>a, b</w:t>
            </w:r>
          </w:p>
        </w:tc>
      </w:tr>
      <w:tr w:rsidR="00047373" w14:paraId="64AD8E62" w14:textId="77777777" w:rsidTr="00E929BE">
        <w:tc>
          <w:tcPr>
            <w:tcW w:w="5000" w:type="pct"/>
            <w:tcBorders>
              <w:top w:val="nil"/>
              <w:left w:val="nil"/>
              <w:bottom w:val="nil"/>
              <w:right w:val="nil"/>
            </w:tcBorders>
            <w:shd w:val="clear" w:color="auto" w:fill="auto"/>
            <w:tcMar>
              <w:top w:w="28" w:type="dxa"/>
              <w:bottom w:w="28" w:type="dxa"/>
            </w:tcMar>
          </w:tcPr>
          <w:tbl>
            <w:tblPr>
              <w:tblW w:w="8561"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61"/>
            </w:tblGrid>
            <w:tr w:rsidR="00047373" w:rsidRPr="00B1465D" w14:paraId="326F4C5D" w14:textId="77777777" w:rsidTr="0088773A">
              <w:trPr>
                <w:tblHeader/>
                <w:jc w:val="center"/>
              </w:trPr>
              <w:tc>
                <w:tcPr>
                  <w:tcW w:w="5000" w:type="pct"/>
                  <w:tcBorders>
                    <w:top w:val="nil"/>
                    <w:bottom w:val="nil"/>
                  </w:tcBorders>
                </w:tcPr>
                <w:p w14:paraId="73F8FF83" w14:textId="71E39109" w:rsidR="00047373" w:rsidRPr="00B1465D" w:rsidRDefault="005B141B" w:rsidP="0088773A">
                  <w:pPr>
                    <w:pStyle w:val="Figure"/>
                    <w:spacing w:before="0" w:after="0"/>
                    <w:rPr>
                      <w:rFonts w:ascii="Arial" w:hAnsi="Arial" w:cs="Arial"/>
                      <w:sz w:val="18"/>
                      <w:szCs w:val="18"/>
                    </w:rPr>
                  </w:pPr>
                  <w:r>
                    <w:rPr>
                      <w:rFonts w:ascii="Arial" w:hAnsi="Arial" w:cs="Arial"/>
                      <w:noProof/>
                      <w:sz w:val="18"/>
                      <w:szCs w:val="18"/>
                    </w:rPr>
                    <w:drawing>
                      <wp:inline distT="0" distB="0" distL="0" distR="0" wp14:anchorId="0DF53DFA" wp14:editId="4E7F7E56">
                        <wp:extent cx="5403215" cy="2715260"/>
                        <wp:effectExtent l="0" t="0" r="6985" b="8890"/>
                        <wp:docPr id="1" name="Picture 1" descr="More details can be found within the text surrounding this image." title="Figure 3.1 Australian, State and Territory government real recurrent and capital expenditure on ECEC services (2016-17 doll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3215" cy="2715260"/>
                                </a:xfrm>
                                <a:prstGeom prst="rect">
                                  <a:avLst/>
                                </a:prstGeom>
                                <a:noFill/>
                                <a:ln>
                                  <a:noFill/>
                                </a:ln>
                              </pic:spPr>
                            </pic:pic>
                          </a:graphicData>
                        </a:graphic>
                      </wp:inline>
                    </w:drawing>
                  </w:r>
                </w:p>
              </w:tc>
            </w:tr>
          </w:tbl>
          <w:p w14:paraId="72D15B6E" w14:textId="77777777" w:rsidR="00047373" w:rsidRDefault="00047373" w:rsidP="0085446F">
            <w:pPr>
              <w:pStyle w:val="Figure"/>
            </w:pPr>
          </w:p>
        </w:tc>
      </w:tr>
      <w:tr w:rsidR="00047373" w:rsidRPr="00176D3F" w14:paraId="2E045BE4" w14:textId="77777777" w:rsidTr="00E929BE">
        <w:tc>
          <w:tcPr>
            <w:tcW w:w="5000" w:type="pct"/>
            <w:tcBorders>
              <w:top w:val="nil"/>
              <w:left w:val="nil"/>
              <w:bottom w:val="nil"/>
              <w:right w:val="nil"/>
            </w:tcBorders>
            <w:shd w:val="clear" w:color="auto" w:fill="auto"/>
          </w:tcPr>
          <w:p w14:paraId="713C3684" w14:textId="47E2FB5A" w:rsidR="00047373" w:rsidRPr="00047373" w:rsidRDefault="00047373" w:rsidP="0015036E">
            <w:pPr>
              <w:pStyle w:val="Note"/>
            </w:pPr>
            <w:r w:rsidRPr="008E77FE">
              <w:rPr>
                <w:rStyle w:val="NoteLabel"/>
              </w:rPr>
              <w:t>a</w:t>
            </w:r>
            <w:r>
              <w:t xml:space="preserve"> </w:t>
            </w:r>
            <w:r w:rsidRPr="006853DC">
              <w:t>See table</w:t>
            </w:r>
            <w:r w:rsidR="00AB336B">
              <w:t>s</w:t>
            </w:r>
            <w:r>
              <w:t> </w:t>
            </w:r>
            <w:r w:rsidRPr="0059793D">
              <w:t>3A.</w:t>
            </w:r>
            <w:r w:rsidR="00454B53">
              <w:t>6</w:t>
            </w:r>
            <w:r w:rsidR="0015036E">
              <w:t>–</w:t>
            </w:r>
            <w:r w:rsidR="00454B53">
              <w:t>7</w:t>
            </w:r>
            <w:r w:rsidRPr="0059793D">
              <w:t xml:space="preserve"> for</w:t>
            </w:r>
            <w:r w:rsidRPr="006853DC">
              <w:t xml:space="preserve"> detailed </w:t>
            </w:r>
            <w:r>
              <w:t xml:space="preserve">footnotes and </w:t>
            </w:r>
            <w:r w:rsidRPr="006853DC">
              <w:t>caveats.</w:t>
            </w:r>
            <w:r>
              <w:t xml:space="preserve"> </w:t>
            </w:r>
            <w:r w:rsidR="007837A0">
              <w:rPr>
                <w:rStyle w:val="NoteLabel"/>
              </w:rPr>
              <w:t>b</w:t>
            </w:r>
            <w:r>
              <w:rPr>
                <w:rStyle w:val="NoteLabel"/>
              </w:rPr>
              <w:t xml:space="preserve"> </w:t>
            </w:r>
            <w:r>
              <w:t>Australian Government preschool expenditure is zero</w:t>
            </w:r>
            <w:r w:rsidR="00AB336B">
              <w:t xml:space="preserve"> for each year</w:t>
            </w:r>
            <w:r>
              <w:t xml:space="preserve">. </w:t>
            </w:r>
          </w:p>
        </w:tc>
      </w:tr>
      <w:tr w:rsidR="00047373" w:rsidRPr="00176D3F" w14:paraId="32E35F00" w14:textId="77777777" w:rsidTr="00E929BE">
        <w:tc>
          <w:tcPr>
            <w:tcW w:w="5000" w:type="pct"/>
            <w:tcBorders>
              <w:top w:val="nil"/>
              <w:left w:val="nil"/>
              <w:bottom w:val="nil"/>
              <w:right w:val="nil"/>
            </w:tcBorders>
            <w:shd w:val="clear" w:color="auto" w:fill="auto"/>
          </w:tcPr>
          <w:p w14:paraId="78461011" w14:textId="23E13787" w:rsidR="00047373" w:rsidRPr="00176D3F" w:rsidRDefault="00047373" w:rsidP="0015036E">
            <w:pPr>
              <w:pStyle w:val="Source"/>
            </w:pPr>
            <w:r>
              <w:rPr>
                <w:i/>
              </w:rPr>
              <w:t>Source</w:t>
            </w:r>
            <w:r w:rsidRPr="00167F06">
              <w:t xml:space="preserve">: </w:t>
            </w:r>
            <w:r>
              <w:t xml:space="preserve">Australian, State and Territory governments </w:t>
            </w:r>
            <w:r w:rsidRPr="0055030A">
              <w:t>(unpublished</w:t>
            </w:r>
            <w:r>
              <w:t>); tables </w:t>
            </w:r>
            <w:r w:rsidRPr="0059793D">
              <w:t>3A.</w:t>
            </w:r>
            <w:r w:rsidR="00454B53">
              <w:t>6</w:t>
            </w:r>
            <w:r w:rsidR="0015036E">
              <w:t>–</w:t>
            </w:r>
            <w:r w:rsidR="00454B53">
              <w:t>7</w:t>
            </w:r>
            <w:r w:rsidRPr="0059793D">
              <w:t>.</w:t>
            </w:r>
          </w:p>
        </w:tc>
      </w:tr>
      <w:tr w:rsidR="00047373" w14:paraId="0A90EBF4" w14:textId="77777777" w:rsidTr="00E929BE">
        <w:tc>
          <w:tcPr>
            <w:tcW w:w="5000" w:type="pct"/>
            <w:tcBorders>
              <w:top w:val="nil"/>
              <w:left w:val="nil"/>
              <w:bottom w:val="single" w:sz="6" w:space="0" w:color="78A22F"/>
              <w:right w:val="nil"/>
            </w:tcBorders>
            <w:shd w:val="clear" w:color="auto" w:fill="auto"/>
          </w:tcPr>
          <w:p w14:paraId="57C06288" w14:textId="77777777" w:rsidR="00047373" w:rsidRDefault="00047373" w:rsidP="0034615D">
            <w:pPr>
              <w:pStyle w:val="Figurespace"/>
              <w:keepNext w:val="0"/>
            </w:pPr>
          </w:p>
        </w:tc>
      </w:tr>
      <w:tr w:rsidR="00773223" w:rsidRPr="000863A5" w14:paraId="669B66CC" w14:textId="77777777" w:rsidTr="00A146C9">
        <w:tc>
          <w:tcPr>
            <w:tcW w:w="5000" w:type="pct"/>
            <w:tcBorders>
              <w:top w:val="single" w:sz="6" w:space="0" w:color="78A22F"/>
              <w:left w:val="nil"/>
              <w:bottom w:val="nil"/>
              <w:right w:val="nil"/>
            </w:tcBorders>
          </w:tcPr>
          <w:p w14:paraId="77508215" w14:textId="41CAD662" w:rsidR="00773223" w:rsidRPr="00626D32" w:rsidRDefault="00773223" w:rsidP="00A146C9">
            <w:pPr>
              <w:pStyle w:val="BoxSpaceBelow"/>
            </w:pPr>
          </w:p>
        </w:tc>
      </w:tr>
    </w:tbl>
    <w:p w14:paraId="4FDA8B45" w14:textId="77777777" w:rsidR="000D43A9" w:rsidRDefault="000D43A9" w:rsidP="00EA6621">
      <w:pPr>
        <w:pStyle w:val="Heading3"/>
      </w:pPr>
      <w:r>
        <w:t xml:space="preserve">Size and </w:t>
      </w:r>
      <w:r w:rsidRPr="00EA6621">
        <w:t>scope</w:t>
      </w:r>
      <w:r>
        <w:t xml:space="preserve"> of ECEC</w:t>
      </w:r>
    </w:p>
    <w:p w14:paraId="0E1DA8F1" w14:textId="77777777" w:rsidR="000D43A9" w:rsidRDefault="000D43A9" w:rsidP="00EA6621">
      <w:pPr>
        <w:pStyle w:val="Heading4"/>
      </w:pPr>
      <w:r w:rsidRPr="00152B65">
        <w:t xml:space="preserve">Services </w:t>
      </w:r>
      <w:r w:rsidRPr="00EA6621">
        <w:t>delivering</w:t>
      </w:r>
      <w:r w:rsidRPr="00152B65">
        <w:t xml:space="preserve"> </w:t>
      </w:r>
      <w:r w:rsidR="00D3443E">
        <w:t>ECEC</w:t>
      </w:r>
    </w:p>
    <w:p w14:paraId="6A2453AE" w14:textId="2886DC25" w:rsidR="000E36B3" w:rsidRDefault="00A41775" w:rsidP="00EA6621">
      <w:pPr>
        <w:pStyle w:val="BodyText"/>
      </w:pPr>
      <w:r>
        <w:t xml:space="preserve">In </w:t>
      </w:r>
      <w:r w:rsidR="000D43A9" w:rsidRPr="000D43A9">
        <w:t>201</w:t>
      </w:r>
      <w:r w:rsidR="00C62C92">
        <w:t>7</w:t>
      </w:r>
      <w:r w:rsidR="00CB3781" w:rsidRPr="00300137">
        <w:rPr>
          <w:rStyle w:val="FootnoteReference"/>
        </w:rPr>
        <w:footnoteReference w:id="2"/>
      </w:r>
      <w:r w:rsidR="00904A66">
        <w:t xml:space="preserve">, there </w:t>
      </w:r>
      <w:r w:rsidR="00904A66" w:rsidRPr="00EA6621">
        <w:t>were</w:t>
      </w:r>
      <w:r w:rsidR="00904A66">
        <w:t xml:space="preserve"> </w:t>
      </w:r>
      <w:r w:rsidR="0073139D">
        <w:t xml:space="preserve">18 318 </w:t>
      </w:r>
      <w:r w:rsidR="000D43A9" w:rsidRPr="000D43A9">
        <w:t>Australian Government CCB approved child care services in Australia</w:t>
      </w:r>
      <w:r w:rsidR="000E36B3">
        <w:t xml:space="preserve"> </w:t>
      </w:r>
      <w:r w:rsidR="000E36B3" w:rsidRPr="000D43A9">
        <w:t>(</w:t>
      </w:r>
      <w:r w:rsidR="000E36B3">
        <w:t>table </w:t>
      </w:r>
      <w:r w:rsidR="00773223">
        <w:t>3.3</w:t>
      </w:r>
      <w:r w:rsidR="000E36B3">
        <w:t>)</w:t>
      </w:r>
      <w:r w:rsidR="009510E9">
        <w:t xml:space="preserve">. </w:t>
      </w:r>
      <w:r w:rsidR="000E36B3">
        <w:t xml:space="preserve">All Australian Government expenditure is on CCB approved child care </w:t>
      </w:r>
      <w:r w:rsidR="000E36B3">
        <w:lastRenderedPageBreak/>
        <w:t xml:space="preserve">services or services funded under the Budget Based Funded Programme. </w:t>
      </w:r>
      <w:r w:rsidR="000E36B3" w:rsidRPr="000E36B3">
        <w:t>Budget Based Funded services receive an Australian Government contribution to the operational costs of child care, early learning and school age services in approved locations (mostly regional, remote and Aboriginal and Torres Strait Islander communities where the market would otherwise fail to deliver services).</w:t>
      </w:r>
      <w:r w:rsidR="000E36B3">
        <w:t xml:space="preserve"> </w:t>
      </w:r>
      <w:r w:rsidR="000E36B3" w:rsidRPr="000E36B3">
        <w:t xml:space="preserve">In addition, </w:t>
      </w:r>
      <w:r w:rsidR="00F91710">
        <w:t xml:space="preserve">some </w:t>
      </w:r>
      <w:r w:rsidR="000E36B3" w:rsidRPr="000E36B3">
        <w:t xml:space="preserve">child care services do not receive Australian Government funding and are funded by State and Territory governments </w:t>
      </w:r>
      <w:r w:rsidR="00F91710">
        <w:t xml:space="preserve">only </w:t>
      </w:r>
      <w:r w:rsidR="000E36B3" w:rsidRPr="000E36B3">
        <w:t>or do not receive any government funding.</w:t>
      </w:r>
    </w:p>
    <w:p w14:paraId="53B28CBE" w14:textId="77777777" w:rsidR="0047252E" w:rsidRDefault="0047252E" w:rsidP="0047252E">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47252E" w14:paraId="1A94C72E" w14:textId="77777777" w:rsidTr="00E929BE">
        <w:tc>
          <w:tcPr>
            <w:tcW w:w="5000" w:type="pct"/>
            <w:tcBorders>
              <w:top w:val="single" w:sz="6" w:space="0" w:color="78A22F"/>
              <w:left w:val="nil"/>
              <w:bottom w:val="nil"/>
              <w:right w:val="nil"/>
            </w:tcBorders>
            <w:shd w:val="clear" w:color="auto" w:fill="auto"/>
          </w:tcPr>
          <w:p w14:paraId="03CE40B3" w14:textId="11187C9C" w:rsidR="0047252E" w:rsidRPr="00784A05" w:rsidRDefault="0047252E" w:rsidP="00F51E71">
            <w:pPr>
              <w:pStyle w:val="TableTitle"/>
            </w:pPr>
            <w:r>
              <w:rPr>
                <w:b w:val="0"/>
              </w:rPr>
              <w:t xml:space="preserve">Table </w:t>
            </w:r>
            <w:bookmarkStart w:id="11" w:name="OLE_LINK15"/>
            <w:r w:rsidR="00773223">
              <w:rPr>
                <w:b w:val="0"/>
              </w:rPr>
              <w:t>3.</w:t>
            </w:r>
            <w:r w:rsidR="00703929">
              <w:rPr>
                <w:b w:val="0"/>
                <w:noProof/>
              </w:rPr>
              <w:t>3</w:t>
            </w:r>
            <w:bookmarkEnd w:id="11"/>
            <w:r>
              <w:tab/>
            </w:r>
            <w:r w:rsidR="00F51E71">
              <w:t>Government funded</w:t>
            </w:r>
            <w:r>
              <w:t xml:space="preserve"> </w:t>
            </w:r>
            <w:r w:rsidRPr="0055030A">
              <w:t>child care services</w:t>
            </w:r>
            <w:r>
              <w:t>, 2017</w:t>
            </w:r>
            <w:r w:rsidRPr="00447E04">
              <w:rPr>
                <w:rStyle w:val="NoteLabel"/>
                <w:b/>
              </w:rPr>
              <w:t>a</w:t>
            </w:r>
          </w:p>
        </w:tc>
      </w:tr>
      <w:tr w:rsidR="0047252E" w14:paraId="577CFF9F" w14:textId="77777777" w:rsidTr="00E929BE">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841"/>
              <w:gridCol w:w="426"/>
              <w:gridCol w:w="693"/>
              <w:gridCol w:w="692"/>
              <w:gridCol w:w="692"/>
              <w:gridCol w:w="692"/>
              <w:gridCol w:w="692"/>
              <w:gridCol w:w="692"/>
              <w:gridCol w:w="692"/>
              <w:gridCol w:w="692"/>
              <w:gridCol w:w="694"/>
              <w:gridCol w:w="7"/>
            </w:tblGrid>
            <w:tr w:rsidR="0047252E" w14:paraId="17F9ACC5" w14:textId="77777777" w:rsidTr="00F91710">
              <w:trPr>
                <w:tblHeader/>
              </w:trPr>
              <w:tc>
                <w:tcPr>
                  <w:tcW w:w="1082" w:type="pct"/>
                  <w:tcBorders>
                    <w:top w:val="single" w:sz="6" w:space="0" w:color="BFBFBF"/>
                    <w:bottom w:val="single" w:sz="6" w:space="0" w:color="BFBFBF"/>
                  </w:tcBorders>
                  <w:shd w:val="clear" w:color="auto" w:fill="auto"/>
                  <w:tcMar>
                    <w:top w:w="28" w:type="dxa"/>
                  </w:tcMar>
                </w:tcPr>
                <w:p w14:paraId="58A9F35F" w14:textId="77777777" w:rsidR="0047252E" w:rsidRDefault="0047252E" w:rsidP="0047252E">
                  <w:pPr>
                    <w:pStyle w:val="TableColumnHeading"/>
                    <w:jc w:val="left"/>
                  </w:pPr>
                </w:p>
              </w:tc>
              <w:tc>
                <w:tcPr>
                  <w:tcW w:w="250" w:type="pct"/>
                  <w:tcBorders>
                    <w:top w:val="single" w:sz="6" w:space="0" w:color="BFBFBF"/>
                    <w:bottom w:val="single" w:sz="6" w:space="0" w:color="BFBFBF"/>
                  </w:tcBorders>
                </w:tcPr>
                <w:p w14:paraId="0AEA5E2E" w14:textId="77777777" w:rsidR="0047252E" w:rsidRDefault="0047252E" w:rsidP="00F91710">
                  <w:pPr>
                    <w:pStyle w:val="TableColumnHeading"/>
                    <w:ind w:hanging="145"/>
                  </w:pPr>
                  <w:r>
                    <w:t>Unit</w:t>
                  </w:r>
                </w:p>
              </w:tc>
              <w:tc>
                <w:tcPr>
                  <w:tcW w:w="407" w:type="pct"/>
                  <w:tcBorders>
                    <w:top w:val="single" w:sz="6" w:space="0" w:color="BFBFBF"/>
                    <w:bottom w:val="single" w:sz="6" w:space="0" w:color="BFBFBF"/>
                  </w:tcBorders>
                </w:tcPr>
                <w:p w14:paraId="5C2BB5F1" w14:textId="77777777" w:rsidR="0047252E" w:rsidRDefault="0047252E" w:rsidP="0047252E">
                  <w:pPr>
                    <w:pStyle w:val="TableColumnHeading"/>
                  </w:pPr>
                  <w:r>
                    <w:t>NSW</w:t>
                  </w:r>
                </w:p>
              </w:tc>
              <w:tc>
                <w:tcPr>
                  <w:tcW w:w="407" w:type="pct"/>
                  <w:tcBorders>
                    <w:top w:val="single" w:sz="6" w:space="0" w:color="BFBFBF"/>
                    <w:bottom w:val="single" w:sz="6" w:space="0" w:color="BFBFBF"/>
                  </w:tcBorders>
                </w:tcPr>
                <w:p w14:paraId="13EFD757" w14:textId="77777777" w:rsidR="0047252E" w:rsidRDefault="0047252E" w:rsidP="0047252E">
                  <w:pPr>
                    <w:pStyle w:val="TableColumnHeading"/>
                  </w:pPr>
                  <w:r>
                    <w:t>Vic</w:t>
                  </w:r>
                </w:p>
              </w:tc>
              <w:tc>
                <w:tcPr>
                  <w:tcW w:w="407" w:type="pct"/>
                  <w:tcBorders>
                    <w:top w:val="single" w:sz="6" w:space="0" w:color="BFBFBF"/>
                    <w:bottom w:val="single" w:sz="6" w:space="0" w:color="BFBFBF"/>
                  </w:tcBorders>
                </w:tcPr>
                <w:p w14:paraId="7324D096" w14:textId="77777777" w:rsidR="0047252E" w:rsidRDefault="0047252E" w:rsidP="0047252E">
                  <w:pPr>
                    <w:pStyle w:val="TableColumnHeading"/>
                  </w:pPr>
                  <w:r>
                    <w:t>Qld</w:t>
                  </w:r>
                </w:p>
              </w:tc>
              <w:tc>
                <w:tcPr>
                  <w:tcW w:w="407" w:type="pct"/>
                  <w:tcBorders>
                    <w:top w:val="single" w:sz="6" w:space="0" w:color="BFBFBF"/>
                    <w:bottom w:val="single" w:sz="6" w:space="0" w:color="BFBFBF"/>
                  </w:tcBorders>
                </w:tcPr>
                <w:p w14:paraId="6662FC3B" w14:textId="77777777" w:rsidR="0047252E" w:rsidRDefault="0047252E" w:rsidP="0047252E">
                  <w:pPr>
                    <w:pStyle w:val="TableColumnHeading"/>
                  </w:pPr>
                  <w:r>
                    <w:t>WA</w:t>
                  </w:r>
                </w:p>
              </w:tc>
              <w:tc>
                <w:tcPr>
                  <w:tcW w:w="407" w:type="pct"/>
                  <w:tcBorders>
                    <w:top w:val="single" w:sz="6" w:space="0" w:color="BFBFBF"/>
                    <w:bottom w:val="single" w:sz="6" w:space="0" w:color="BFBFBF"/>
                  </w:tcBorders>
                </w:tcPr>
                <w:p w14:paraId="7E735971" w14:textId="77777777" w:rsidR="0047252E" w:rsidRDefault="0047252E" w:rsidP="0047252E">
                  <w:pPr>
                    <w:pStyle w:val="TableColumnHeading"/>
                  </w:pPr>
                  <w:r>
                    <w:t>SA</w:t>
                  </w:r>
                </w:p>
              </w:tc>
              <w:tc>
                <w:tcPr>
                  <w:tcW w:w="407" w:type="pct"/>
                  <w:tcBorders>
                    <w:top w:val="single" w:sz="6" w:space="0" w:color="BFBFBF"/>
                    <w:bottom w:val="single" w:sz="6" w:space="0" w:color="BFBFBF"/>
                  </w:tcBorders>
                </w:tcPr>
                <w:p w14:paraId="2A3B477A" w14:textId="77777777" w:rsidR="0047252E" w:rsidRDefault="0047252E" w:rsidP="0047252E">
                  <w:pPr>
                    <w:pStyle w:val="TableColumnHeading"/>
                  </w:pPr>
                  <w:r>
                    <w:t>Tas</w:t>
                  </w:r>
                </w:p>
              </w:tc>
              <w:tc>
                <w:tcPr>
                  <w:tcW w:w="407" w:type="pct"/>
                  <w:tcBorders>
                    <w:top w:val="single" w:sz="6" w:space="0" w:color="BFBFBF"/>
                    <w:bottom w:val="single" w:sz="6" w:space="0" w:color="BFBFBF"/>
                  </w:tcBorders>
                </w:tcPr>
                <w:p w14:paraId="3F31DDE0" w14:textId="77777777" w:rsidR="0047252E" w:rsidRDefault="0047252E" w:rsidP="0047252E">
                  <w:pPr>
                    <w:pStyle w:val="TableColumnHeading"/>
                  </w:pPr>
                  <w:r>
                    <w:t>ACT</w:t>
                  </w:r>
                </w:p>
              </w:tc>
              <w:tc>
                <w:tcPr>
                  <w:tcW w:w="407" w:type="pct"/>
                  <w:tcBorders>
                    <w:top w:val="single" w:sz="6" w:space="0" w:color="BFBFBF"/>
                    <w:bottom w:val="single" w:sz="6" w:space="0" w:color="BFBFBF"/>
                  </w:tcBorders>
                </w:tcPr>
                <w:p w14:paraId="7719A9F2" w14:textId="77777777" w:rsidR="0047252E" w:rsidRDefault="0047252E" w:rsidP="0047252E">
                  <w:pPr>
                    <w:pStyle w:val="TableColumnHeading"/>
                  </w:pPr>
                  <w:r>
                    <w:t>NT</w:t>
                  </w:r>
                </w:p>
              </w:tc>
              <w:tc>
                <w:tcPr>
                  <w:tcW w:w="408" w:type="pct"/>
                  <w:tcBorders>
                    <w:top w:val="single" w:sz="6" w:space="0" w:color="BFBFBF"/>
                    <w:bottom w:val="single" w:sz="6" w:space="0" w:color="BFBFBF"/>
                  </w:tcBorders>
                  <w:shd w:val="clear" w:color="auto" w:fill="auto"/>
                  <w:tcMar>
                    <w:top w:w="28" w:type="dxa"/>
                  </w:tcMar>
                </w:tcPr>
                <w:p w14:paraId="2E99A55F" w14:textId="77777777" w:rsidR="0047252E" w:rsidRDefault="0047252E" w:rsidP="0047252E">
                  <w:pPr>
                    <w:pStyle w:val="TableColumnHeading"/>
                    <w:ind w:right="28"/>
                  </w:pPr>
                  <w:r>
                    <w:t>Aust</w:t>
                  </w:r>
                </w:p>
              </w:tc>
              <w:tc>
                <w:tcPr>
                  <w:tcW w:w="4" w:type="pct"/>
                  <w:tcBorders>
                    <w:top w:val="single" w:sz="6" w:space="0" w:color="BFBFBF"/>
                    <w:bottom w:val="single" w:sz="6" w:space="0" w:color="BFBFBF"/>
                  </w:tcBorders>
                  <w:shd w:val="clear" w:color="auto" w:fill="auto"/>
                  <w:tcMar>
                    <w:top w:w="28" w:type="dxa"/>
                  </w:tcMar>
                </w:tcPr>
                <w:p w14:paraId="5769FC1C" w14:textId="77777777" w:rsidR="0047252E" w:rsidRDefault="0047252E" w:rsidP="0047252E">
                  <w:pPr>
                    <w:pStyle w:val="TableColumnHeading"/>
                    <w:ind w:right="28"/>
                  </w:pPr>
                </w:p>
              </w:tc>
            </w:tr>
            <w:tr w:rsidR="00F91710" w14:paraId="07CD6AF2" w14:textId="77777777" w:rsidTr="00F91710">
              <w:tc>
                <w:tcPr>
                  <w:tcW w:w="4996" w:type="pct"/>
                  <w:gridSpan w:val="11"/>
                  <w:tcBorders>
                    <w:top w:val="single" w:sz="6" w:space="0" w:color="BFBFBF"/>
                  </w:tcBorders>
                </w:tcPr>
                <w:p w14:paraId="0CCB9BA5" w14:textId="0057C988" w:rsidR="00F91710" w:rsidRPr="0034615D" w:rsidRDefault="00F91710" w:rsidP="00F91710">
                  <w:pPr>
                    <w:pStyle w:val="TableBodyText"/>
                    <w:jc w:val="left"/>
                  </w:pPr>
                  <w:r w:rsidRPr="00F91710">
                    <w:rPr>
                      <w:b/>
                    </w:rPr>
                    <w:t>CCB approved child care services</w:t>
                  </w:r>
                  <w:r w:rsidR="00F51E71">
                    <w:rPr>
                      <w:b/>
                    </w:rPr>
                    <w:t>, by service type</w:t>
                  </w:r>
                </w:p>
              </w:tc>
              <w:tc>
                <w:tcPr>
                  <w:tcW w:w="4" w:type="pct"/>
                  <w:tcBorders>
                    <w:top w:val="single" w:sz="6" w:space="0" w:color="BFBFBF"/>
                  </w:tcBorders>
                </w:tcPr>
                <w:p w14:paraId="7A1EB9DE" w14:textId="77777777" w:rsidR="00F91710" w:rsidRDefault="00F91710" w:rsidP="0047252E">
                  <w:pPr>
                    <w:pStyle w:val="TableUnitsRow"/>
                    <w:ind w:right="28"/>
                  </w:pPr>
                </w:p>
              </w:tc>
            </w:tr>
            <w:tr w:rsidR="0047252E" w14:paraId="2731C2FD" w14:textId="77777777" w:rsidTr="00F91710">
              <w:tc>
                <w:tcPr>
                  <w:tcW w:w="1082" w:type="pct"/>
                </w:tcPr>
                <w:p w14:paraId="6065B8F0" w14:textId="77777777" w:rsidR="0047252E" w:rsidRDefault="0047252E" w:rsidP="00F91710">
                  <w:pPr>
                    <w:pStyle w:val="TableUnitsRow"/>
                    <w:ind w:left="142"/>
                    <w:jc w:val="left"/>
                  </w:pPr>
                  <w:r>
                    <w:t>Long day care</w:t>
                  </w:r>
                </w:p>
              </w:tc>
              <w:tc>
                <w:tcPr>
                  <w:tcW w:w="250" w:type="pct"/>
                </w:tcPr>
                <w:p w14:paraId="3974B1F2" w14:textId="77777777" w:rsidR="0047252E" w:rsidRDefault="0047252E" w:rsidP="00F91710">
                  <w:pPr>
                    <w:pStyle w:val="TableUnitsRow"/>
                  </w:pPr>
                  <w:r>
                    <w:t>%</w:t>
                  </w:r>
                </w:p>
              </w:tc>
              <w:tc>
                <w:tcPr>
                  <w:tcW w:w="407" w:type="pct"/>
                </w:tcPr>
                <w:p w14:paraId="4CDB53D3" w14:textId="6F0E08F2" w:rsidR="0047252E" w:rsidRDefault="0047252E" w:rsidP="00F91710">
                  <w:pPr>
                    <w:pStyle w:val="TableBodyText"/>
                  </w:pPr>
                  <w:r w:rsidRPr="0034615D">
                    <w:t>46.3</w:t>
                  </w:r>
                </w:p>
              </w:tc>
              <w:tc>
                <w:tcPr>
                  <w:tcW w:w="407" w:type="pct"/>
                </w:tcPr>
                <w:p w14:paraId="152BA75D" w14:textId="12FB847E" w:rsidR="0047252E" w:rsidRDefault="0047252E" w:rsidP="00F91710">
                  <w:pPr>
                    <w:pStyle w:val="TableBodyText"/>
                  </w:pPr>
                  <w:r w:rsidRPr="0034615D">
                    <w:t>32.8</w:t>
                  </w:r>
                </w:p>
              </w:tc>
              <w:tc>
                <w:tcPr>
                  <w:tcW w:w="407" w:type="pct"/>
                </w:tcPr>
                <w:p w14:paraId="46C048DE" w14:textId="48662694" w:rsidR="0047252E" w:rsidRDefault="0047252E" w:rsidP="00F91710">
                  <w:pPr>
                    <w:pStyle w:val="TableBodyText"/>
                  </w:pPr>
                  <w:r w:rsidRPr="0034615D">
                    <w:t>41.0</w:t>
                  </w:r>
                </w:p>
              </w:tc>
              <w:tc>
                <w:tcPr>
                  <w:tcW w:w="407" w:type="pct"/>
                </w:tcPr>
                <w:p w14:paraId="59B83B52" w14:textId="3BA76D4B" w:rsidR="0047252E" w:rsidRDefault="0047252E" w:rsidP="00F91710">
                  <w:pPr>
                    <w:pStyle w:val="TableBodyText"/>
                  </w:pPr>
                  <w:r w:rsidRPr="0034615D">
                    <w:t>33.8</w:t>
                  </w:r>
                </w:p>
              </w:tc>
              <w:tc>
                <w:tcPr>
                  <w:tcW w:w="407" w:type="pct"/>
                </w:tcPr>
                <w:p w14:paraId="0BC8AE5B" w14:textId="6473C4BB" w:rsidR="0047252E" w:rsidRDefault="0047252E" w:rsidP="00F91710">
                  <w:pPr>
                    <w:pStyle w:val="TableBodyText"/>
                  </w:pPr>
                  <w:r w:rsidRPr="0034615D">
                    <w:t>27.2</w:t>
                  </w:r>
                </w:p>
              </w:tc>
              <w:tc>
                <w:tcPr>
                  <w:tcW w:w="407" w:type="pct"/>
                </w:tcPr>
                <w:p w14:paraId="2CD58C50" w14:textId="52EFEE38" w:rsidR="0047252E" w:rsidRDefault="0047252E" w:rsidP="00F91710">
                  <w:pPr>
                    <w:pStyle w:val="TableBodyText"/>
                  </w:pPr>
                  <w:r w:rsidRPr="0034615D">
                    <w:t>31.5</w:t>
                  </w:r>
                </w:p>
              </w:tc>
              <w:tc>
                <w:tcPr>
                  <w:tcW w:w="407" w:type="pct"/>
                </w:tcPr>
                <w:p w14:paraId="177495D5" w14:textId="347F378A" w:rsidR="0047252E" w:rsidRDefault="0047252E" w:rsidP="00F91710">
                  <w:pPr>
                    <w:pStyle w:val="TableBodyText"/>
                  </w:pPr>
                  <w:r w:rsidRPr="0034615D">
                    <w:t>40.1</w:t>
                  </w:r>
                </w:p>
              </w:tc>
              <w:tc>
                <w:tcPr>
                  <w:tcW w:w="407" w:type="pct"/>
                </w:tcPr>
                <w:p w14:paraId="6EA4CBC4" w14:textId="28780C6B" w:rsidR="0047252E" w:rsidRDefault="0047252E" w:rsidP="00F91710">
                  <w:pPr>
                    <w:pStyle w:val="TableBodyText"/>
                  </w:pPr>
                  <w:r w:rsidRPr="0034615D">
                    <w:t>38.3</w:t>
                  </w:r>
                </w:p>
              </w:tc>
              <w:tc>
                <w:tcPr>
                  <w:tcW w:w="408" w:type="pct"/>
                </w:tcPr>
                <w:p w14:paraId="432A11AB" w14:textId="6DEAE6EB" w:rsidR="0047252E" w:rsidRDefault="0047252E" w:rsidP="00465788">
                  <w:pPr>
                    <w:pStyle w:val="TableBodyText"/>
                    <w:ind w:right="28"/>
                  </w:pPr>
                  <w:r w:rsidRPr="0034615D">
                    <w:t>39.0</w:t>
                  </w:r>
                </w:p>
              </w:tc>
              <w:tc>
                <w:tcPr>
                  <w:tcW w:w="4" w:type="pct"/>
                </w:tcPr>
                <w:p w14:paraId="3FF4A384" w14:textId="77777777" w:rsidR="0047252E" w:rsidRDefault="0047252E" w:rsidP="0047252E">
                  <w:pPr>
                    <w:pStyle w:val="TableUnitsRow"/>
                    <w:ind w:right="28"/>
                  </w:pPr>
                </w:p>
              </w:tc>
            </w:tr>
            <w:tr w:rsidR="0047252E" w14:paraId="7DDD391A" w14:textId="77777777" w:rsidTr="00F91710">
              <w:tc>
                <w:tcPr>
                  <w:tcW w:w="1082" w:type="pct"/>
                </w:tcPr>
                <w:p w14:paraId="3B123B0D" w14:textId="77777777" w:rsidR="0047252E" w:rsidRDefault="0047252E" w:rsidP="00F91710">
                  <w:pPr>
                    <w:pStyle w:val="TableBodyText"/>
                    <w:ind w:left="142"/>
                    <w:jc w:val="left"/>
                  </w:pPr>
                  <w:r>
                    <w:t>Family day care</w:t>
                  </w:r>
                </w:p>
              </w:tc>
              <w:tc>
                <w:tcPr>
                  <w:tcW w:w="250" w:type="pct"/>
                </w:tcPr>
                <w:p w14:paraId="45704514" w14:textId="77777777" w:rsidR="0047252E" w:rsidRDefault="0047252E" w:rsidP="00F91710">
                  <w:pPr>
                    <w:pStyle w:val="TableBodyText"/>
                  </w:pPr>
                  <w:r>
                    <w:t>%</w:t>
                  </w:r>
                </w:p>
              </w:tc>
              <w:tc>
                <w:tcPr>
                  <w:tcW w:w="407" w:type="pct"/>
                </w:tcPr>
                <w:p w14:paraId="7F16E48E" w14:textId="25898B91" w:rsidR="0047252E" w:rsidRDefault="0047252E" w:rsidP="00F91710">
                  <w:pPr>
                    <w:pStyle w:val="TableBodyText"/>
                  </w:pPr>
                  <w:r w:rsidRPr="0034615D">
                    <w:t>4.1</w:t>
                  </w:r>
                </w:p>
              </w:tc>
              <w:tc>
                <w:tcPr>
                  <w:tcW w:w="407" w:type="pct"/>
                </w:tcPr>
                <w:p w14:paraId="2C4B290D" w14:textId="5364223E" w:rsidR="0047252E" w:rsidRDefault="0047252E" w:rsidP="00F91710">
                  <w:pPr>
                    <w:pStyle w:val="TableBodyText"/>
                  </w:pPr>
                  <w:r w:rsidRPr="0034615D">
                    <w:t>7.2</w:t>
                  </w:r>
                </w:p>
              </w:tc>
              <w:tc>
                <w:tcPr>
                  <w:tcW w:w="407" w:type="pct"/>
                </w:tcPr>
                <w:p w14:paraId="5A72AF2A" w14:textId="0D752E75" w:rsidR="0047252E" w:rsidRDefault="0047252E" w:rsidP="00F91710">
                  <w:pPr>
                    <w:pStyle w:val="TableBodyText"/>
                  </w:pPr>
                  <w:r w:rsidRPr="0034615D">
                    <w:t>3.6</w:t>
                  </w:r>
                </w:p>
              </w:tc>
              <w:tc>
                <w:tcPr>
                  <w:tcW w:w="407" w:type="pct"/>
                </w:tcPr>
                <w:p w14:paraId="7CB6B71F" w14:textId="573C1389" w:rsidR="0047252E" w:rsidRDefault="0047252E" w:rsidP="00F91710">
                  <w:pPr>
                    <w:pStyle w:val="TableBodyText"/>
                  </w:pPr>
                  <w:r w:rsidRPr="0034615D">
                    <w:t>2.5</w:t>
                  </w:r>
                </w:p>
              </w:tc>
              <w:tc>
                <w:tcPr>
                  <w:tcW w:w="407" w:type="pct"/>
                </w:tcPr>
                <w:p w14:paraId="089C0A70" w14:textId="7E01C40F" w:rsidR="0047252E" w:rsidRDefault="0047252E" w:rsidP="00F91710">
                  <w:pPr>
                    <w:pStyle w:val="TableBodyText"/>
                  </w:pPr>
                  <w:r w:rsidRPr="0034615D">
                    <w:t>1.6</w:t>
                  </w:r>
                </w:p>
              </w:tc>
              <w:tc>
                <w:tcPr>
                  <w:tcW w:w="407" w:type="pct"/>
                </w:tcPr>
                <w:p w14:paraId="65492CFF" w14:textId="2A3E4E93" w:rsidR="0047252E" w:rsidRDefault="0047252E" w:rsidP="00F91710">
                  <w:pPr>
                    <w:pStyle w:val="TableBodyText"/>
                  </w:pPr>
                  <w:r w:rsidRPr="0034615D">
                    <w:t>3.3</w:t>
                  </w:r>
                </w:p>
              </w:tc>
              <w:tc>
                <w:tcPr>
                  <w:tcW w:w="407" w:type="pct"/>
                </w:tcPr>
                <w:p w14:paraId="43502953" w14:textId="7D891242" w:rsidR="0047252E" w:rsidRDefault="0047252E" w:rsidP="00F91710">
                  <w:pPr>
                    <w:pStyle w:val="TableBodyText"/>
                  </w:pPr>
                  <w:r w:rsidRPr="0034615D">
                    <w:t>3.4</w:t>
                  </w:r>
                </w:p>
              </w:tc>
              <w:tc>
                <w:tcPr>
                  <w:tcW w:w="407" w:type="pct"/>
                </w:tcPr>
                <w:p w14:paraId="754E2433" w14:textId="07782F7D" w:rsidR="0047252E" w:rsidRDefault="0047252E" w:rsidP="00F91710">
                  <w:pPr>
                    <w:pStyle w:val="TableBodyText"/>
                  </w:pPr>
                  <w:r w:rsidRPr="0034615D">
                    <w:t>2.5</w:t>
                  </w:r>
                </w:p>
              </w:tc>
              <w:tc>
                <w:tcPr>
                  <w:tcW w:w="408" w:type="pct"/>
                </w:tcPr>
                <w:p w14:paraId="51CFAA91" w14:textId="7F70984F" w:rsidR="0047252E" w:rsidRDefault="0047252E" w:rsidP="00F91710">
                  <w:pPr>
                    <w:pStyle w:val="TableBodyText"/>
                    <w:ind w:right="28"/>
                  </w:pPr>
                  <w:r w:rsidRPr="0034615D">
                    <w:t>4.3</w:t>
                  </w:r>
                </w:p>
              </w:tc>
              <w:tc>
                <w:tcPr>
                  <w:tcW w:w="4" w:type="pct"/>
                </w:tcPr>
                <w:p w14:paraId="26CF6833" w14:textId="77777777" w:rsidR="0047252E" w:rsidRDefault="0047252E" w:rsidP="0047252E">
                  <w:pPr>
                    <w:pStyle w:val="TableBodyText"/>
                    <w:ind w:right="28"/>
                  </w:pPr>
                </w:p>
              </w:tc>
            </w:tr>
            <w:tr w:rsidR="0047252E" w14:paraId="1C363F66" w14:textId="77777777" w:rsidTr="00F91710">
              <w:tc>
                <w:tcPr>
                  <w:tcW w:w="1082" w:type="pct"/>
                </w:tcPr>
                <w:p w14:paraId="2AE48CB6" w14:textId="77777777" w:rsidR="0047252E" w:rsidRDefault="0047252E" w:rsidP="00F91710">
                  <w:pPr>
                    <w:pStyle w:val="TableBodyText"/>
                    <w:ind w:left="142"/>
                    <w:jc w:val="left"/>
                  </w:pPr>
                  <w:r>
                    <w:t>Vacation care</w:t>
                  </w:r>
                </w:p>
              </w:tc>
              <w:tc>
                <w:tcPr>
                  <w:tcW w:w="250" w:type="pct"/>
                </w:tcPr>
                <w:p w14:paraId="1CF6FC1C" w14:textId="77777777" w:rsidR="0047252E" w:rsidRDefault="0047252E" w:rsidP="00F91710">
                  <w:pPr>
                    <w:pStyle w:val="TableBodyText"/>
                  </w:pPr>
                  <w:r>
                    <w:t>%</w:t>
                  </w:r>
                </w:p>
              </w:tc>
              <w:tc>
                <w:tcPr>
                  <w:tcW w:w="407" w:type="pct"/>
                </w:tcPr>
                <w:p w14:paraId="4A32776B" w14:textId="26E50E77" w:rsidR="0047252E" w:rsidRDefault="0047252E" w:rsidP="00F91710">
                  <w:pPr>
                    <w:pStyle w:val="TableBodyText"/>
                  </w:pPr>
                  <w:r w:rsidRPr="0034615D">
                    <w:t>13.4</w:t>
                  </w:r>
                </w:p>
              </w:tc>
              <w:tc>
                <w:tcPr>
                  <w:tcW w:w="407" w:type="pct"/>
                </w:tcPr>
                <w:p w14:paraId="0D1C1506" w14:textId="3E5ED641" w:rsidR="0047252E" w:rsidRDefault="0047252E" w:rsidP="00F91710">
                  <w:pPr>
                    <w:pStyle w:val="TableBodyText"/>
                  </w:pPr>
                  <w:r w:rsidRPr="0034615D">
                    <w:t>11.4</w:t>
                  </w:r>
                </w:p>
              </w:tc>
              <w:tc>
                <w:tcPr>
                  <w:tcW w:w="407" w:type="pct"/>
                </w:tcPr>
                <w:p w14:paraId="095F2FCB" w14:textId="147DA120" w:rsidR="0047252E" w:rsidRDefault="0047252E" w:rsidP="00F91710">
                  <w:pPr>
                    <w:pStyle w:val="TableBodyText"/>
                  </w:pPr>
                  <w:r w:rsidRPr="0034615D">
                    <w:t>17.4</w:t>
                  </w:r>
                </w:p>
              </w:tc>
              <w:tc>
                <w:tcPr>
                  <w:tcW w:w="407" w:type="pct"/>
                </w:tcPr>
                <w:p w14:paraId="23B94375" w14:textId="6ADF2C38" w:rsidR="0047252E" w:rsidRDefault="0047252E" w:rsidP="00F91710">
                  <w:pPr>
                    <w:pStyle w:val="TableBodyText"/>
                  </w:pPr>
                  <w:r w:rsidRPr="0034615D">
                    <w:t>16.4</w:t>
                  </w:r>
                </w:p>
              </w:tc>
              <w:tc>
                <w:tcPr>
                  <w:tcW w:w="407" w:type="pct"/>
                </w:tcPr>
                <w:p w14:paraId="155DA8A3" w14:textId="57A17502" w:rsidR="0047252E" w:rsidRDefault="0047252E" w:rsidP="00F91710">
                  <w:pPr>
                    <w:pStyle w:val="TableBodyText"/>
                  </w:pPr>
                  <w:r w:rsidRPr="0034615D">
                    <w:t>20.1</w:t>
                  </w:r>
                </w:p>
              </w:tc>
              <w:tc>
                <w:tcPr>
                  <w:tcW w:w="407" w:type="pct"/>
                </w:tcPr>
                <w:p w14:paraId="451B337B" w14:textId="5741BD7C" w:rsidR="0047252E" w:rsidRDefault="0047252E" w:rsidP="00F91710">
                  <w:pPr>
                    <w:pStyle w:val="TableBodyText"/>
                  </w:pPr>
                  <w:r w:rsidRPr="0034615D">
                    <w:t>19.4</w:t>
                  </w:r>
                </w:p>
              </w:tc>
              <w:tc>
                <w:tcPr>
                  <w:tcW w:w="407" w:type="pct"/>
                </w:tcPr>
                <w:p w14:paraId="3F92CD5A" w14:textId="15743413" w:rsidR="0047252E" w:rsidRDefault="0047252E" w:rsidP="00F91710">
                  <w:pPr>
                    <w:pStyle w:val="TableBodyText"/>
                  </w:pPr>
                  <w:r w:rsidRPr="0034615D">
                    <w:t>15.0</w:t>
                  </w:r>
                </w:p>
              </w:tc>
              <w:tc>
                <w:tcPr>
                  <w:tcW w:w="407" w:type="pct"/>
                </w:tcPr>
                <w:p w14:paraId="7DDCBD19" w14:textId="6EF2A6DA" w:rsidR="0047252E" w:rsidRDefault="0047252E" w:rsidP="00F91710">
                  <w:pPr>
                    <w:pStyle w:val="TableBodyText"/>
                  </w:pPr>
                  <w:r w:rsidRPr="0034615D">
                    <w:t>19.4</w:t>
                  </w:r>
                </w:p>
              </w:tc>
              <w:tc>
                <w:tcPr>
                  <w:tcW w:w="408" w:type="pct"/>
                </w:tcPr>
                <w:p w14:paraId="184F6C42" w14:textId="70506334" w:rsidR="0047252E" w:rsidRDefault="0047252E" w:rsidP="00F91710">
                  <w:pPr>
                    <w:pStyle w:val="TableBodyText"/>
                    <w:ind w:right="28"/>
                  </w:pPr>
                  <w:r w:rsidRPr="0034615D">
                    <w:t>14.8</w:t>
                  </w:r>
                </w:p>
              </w:tc>
              <w:tc>
                <w:tcPr>
                  <w:tcW w:w="4" w:type="pct"/>
                </w:tcPr>
                <w:p w14:paraId="39F8E356" w14:textId="77777777" w:rsidR="0047252E" w:rsidRDefault="0047252E" w:rsidP="0047252E">
                  <w:pPr>
                    <w:pStyle w:val="TableBodyText"/>
                    <w:ind w:right="28"/>
                  </w:pPr>
                </w:p>
              </w:tc>
            </w:tr>
            <w:tr w:rsidR="0047252E" w14:paraId="14973246" w14:textId="77777777" w:rsidTr="00F91710">
              <w:tc>
                <w:tcPr>
                  <w:tcW w:w="1082" w:type="pct"/>
                </w:tcPr>
                <w:p w14:paraId="682AE7C5" w14:textId="77777777" w:rsidR="0047252E" w:rsidRDefault="0047252E" w:rsidP="00F91710">
                  <w:pPr>
                    <w:pStyle w:val="TableBodyText"/>
                    <w:ind w:left="142"/>
                    <w:jc w:val="left"/>
                  </w:pPr>
                  <w:r>
                    <w:t>OSHC</w:t>
                  </w:r>
                </w:p>
              </w:tc>
              <w:tc>
                <w:tcPr>
                  <w:tcW w:w="250" w:type="pct"/>
                </w:tcPr>
                <w:p w14:paraId="510A67DA" w14:textId="77777777" w:rsidR="0047252E" w:rsidRDefault="0047252E" w:rsidP="00F91710">
                  <w:pPr>
                    <w:pStyle w:val="TableBodyText"/>
                  </w:pPr>
                  <w:r>
                    <w:t>%</w:t>
                  </w:r>
                </w:p>
              </w:tc>
              <w:tc>
                <w:tcPr>
                  <w:tcW w:w="407" w:type="pct"/>
                </w:tcPr>
                <w:p w14:paraId="173EF6A1" w14:textId="2482138B" w:rsidR="0047252E" w:rsidRDefault="0047252E" w:rsidP="00F91710">
                  <w:pPr>
                    <w:pStyle w:val="TableBodyText"/>
                  </w:pPr>
                  <w:r w:rsidRPr="0034615D">
                    <w:t>35.4</w:t>
                  </w:r>
                </w:p>
              </w:tc>
              <w:tc>
                <w:tcPr>
                  <w:tcW w:w="407" w:type="pct"/>
                </w:tcPr>
                <w:p w14:paraId="65884F8F" w14:textId="00F5AFD2" w:rsidR="0047252E" w:rsidRDefault="0047252E" w:rsidP="00F91710">
                  <w:pPr>
                    <w:pStyle w:val="TableBodyText"/>
                  </w:pPr>
                  <w:r w:rsidRPr="0034615D">
                    <w:t>47.1</w:t>
                  </w:r>
                </w:p>
              </w:tc>
              <w:tc>
                <w:tcPr>
                  <w:tcW w:w="407" w:type="pct"/>
                </w:tcPr>
                <w:p w14:paraId="39610F52" w14:textId="2885E9EB" w:rsidR="0047252E" w:rsidRDefault="0047252E" w:rsidP="00F91710">
                  <w:pPr>
                    <w:pStyle w:val="TableBodyText"/>
                  </w:pPr>
                  <w:r w:rsidRPr="0034615D">
                    <w:t>37.2</w:t>
                  </w:r>
                </w:p>
              </w:tc>
              <w:tc>
                <w:tcPr>
                  <w:tcW w:w="407" w:type="pct"/>
                </w:tcPr>
                <w:p w14:paraId="5B95859E" w14:textId="648F662F" w:rsidR="0047252E" w:rsidRDefault="0047252E" w:rsidP="00F91710">
                  <w:pPr>
                    <w:pStyle w:val="TableBodyText"/>
                  </w:pPr>
                  <w:r w:rsidRPr="0034615D">
                    <w:t>46.4</w:t>
                  </w:r>
                </w:p>
              </w:tc>
              <w:tc>
                <w:tcPr>
                  <w:tcW w:w="407" w:type="pct"/>
                </w:tcPr>
                <w:p w14:paraId="1233ED85" w14:textId="4652CA34" w:rsidR="0047252E" w:rsidRDefault="0047252E" w:rsidP="00F91710">
                  <w:pPr>
                    <w:pStyle w:val="TableBodyText"/>
                  </w:pPr>
                  <w:r w:rsidRPr="0034615D">
                    <w:t>50.7</w:t>
                  </w:r>
                </w:p>
              </w:tc>
              <w:tc>
                <w:tcPr>
                  <w:tcW w:w="407" w:type="pct"/>
                </w:tcPr>
                <w:p w14:paraId="6D2BC91A" w14:textId="5FADD96F" w:rsidR="0047252E" w:rsidRDefault="0047252E" w:rsidP="00F91710">
                  <w:pPr>
                    <w:pStyle w:val="TableBodyText"/>
                  </w:pPr>
                  <w:r w:rsidRPr="0034615D">
                    <w:t>44.2</w:t>
                  </w:r>
                </w:p>
              </w:tc>
              <w:tc>
                <w:tcPr>
                  <w:tcW w:w="407" w:type="pct"/>
                </w:tcPr>
                <w:p w14:paraId="43CED6B7" w14:textId="00F3A0B7" w:rsidR="0047252E" w:rsidRDefault="0047252E" w:rsidP="00F91710">
                  <w:pPr>
                    <w:pStyle w:val="TableBodyText"/>
                  </w:pPr>
                  <w:r w:rsidRPr="0034615D">
                    <w:t>40.6</w:t>
                  </w:r>
                </w:p>
              </w:tc>
              <w:tc>
                <w:tcPr>
                  <w:tcW w:w="407" w:type="pct"/>
                </w:tcPr>
                <w:p w14:paraId="71101673" w14:textId="54A0082F" w:rsidR="0047252E" w:rsidRDefault="0047252E" w:rsidP="00F91710">
                  <w:pPr>
                    <w:pStyle w:val="TableBodyText"/>
                  </w:pPr>
                  <w:r w:rsidRPr="0034615D">
                    <w:t>39.3</w:t>
                  </w:r>
                </w:p>
              </w:tc>
              <w:tc>
                <w:tcPr>
                  <w:tcW w:w="408" w:type="pct"/>
                </w:tcPr>
                <w:p w14:paraId="113A302B" w14:textId="6536C8BE" w:rsidR="0047252E" w:rsidRDefault="0047252E" w:rsidP="00F91710">
                  <w:pPr>
                    <w:pStyle w:val="TableBodyText"/>
                    <w:ind w:right="28"/>
                  </w:pPr>
                  <w:r w:rsidRPr="0034615D">
                    <w:t>41.0</w:t>
                  </w:r>
                </w:p>
              </w:tc>
              <w:tc>
                <w:tcPr>
                  <w:tcW w:w="4" w:type="pct"/>
                </w:tcPr>
                <w:p w14:paraId="005694CD" w14:textId="77777777" w:rsidR="0047252E" w:rsidRDefault="0047252E" w:rsidP="0047252E">
                  <w:pPr>
                    <w:pStyle w:val="TableBodyText"/>
                    <w:ind w:right="28"/>
                  </w:pPr>
                </w:p>
              </w:tc>
            </w:tr>
            <w:tr w:rsidR="0047252E" w14:paraId="4A47F65A" w14:textId="77777777" w:rsidTr="00F91710">
              <w:tc>
                <w:tcPr>
                  <w:tcW w:w="1082" w:type="pct"/>
                </w:tcPr>
                <w:p w14:paraId="07706AF2" w14:textId="3A0A0157" w:rsidR="0047252E" w:rsidRDefault="0047252E" w:rsidP="00F91710">
                  <w:pPr>
                    <w:pStyle w:val="TableBodyText"/>
                    <w:ind w:left="142"/>
                    <w:jc w:val="left"/>
                  </w:pPr>
                  <w:r>
                    <w:t>Occasional care and In home care</w:t>
                  </w:r>
                </w:p>
              </w:tc>
              <w:tc>
                <w:tcPr>
                  <w:tcW w:w="250" w:type="pct"/>
                  <w:vAlign w:val="center"/>
                </w:tcPr>
                <w:p w14:paraId="7EC37AA4" w14:textId="77777777" w:rsidR="0047252E" w:rsidRDefault="0047252E" w:rsidP="00F91710">
                  <w:pPr>
                    <w:pStyle w:val="TableBodyText"/>
                  </w:pPr>
                  <w:r>
                    <w:t>%</w:t>
                  </w:r>
                </w:p>
              </w:tc>
              <w:tc>
                <w:tcPr>
                  <w:tcW w:w="407" w:type="pct"/>
                  <w:vAlign w:val="center"/>
                </w:tcPr>
                <w:p w14:paraId="2C44E8D6" w14:textId="4D936AF5" w:rsidR="0047252E" w:rsidRDefault="0047252E" w:rsidP="00F91710">
                  <w:pPr>
                    <w:pStyle w:val="TableBodyText"/>
                  </w:pPr>
                  <w:r w:rsidRPr="0034615D">
                    <w:t>0.8</w:t>
                  </w:r>
                </w:p>
              </w:tc>
              <w:tc>
                <w:tcPr>
                  <w:tcW w:w="407" w:type="pct"/>
                  <w:vAlign w:val="center"/>
                </w:tcPr>
                <w:p w14:paraId="6AA51E26" w14:textId="448B5394" w:rsidR="0047252E" w:rsidRDefault="0047252E" w:rsidP="00F91710">
                  <w:pPr>
                    <w:pStyle w:val="TableBodyText"/>
                  </w:pPr>
                  <w:r w:rsidRPr="0034615D">
                    <w:t>1.5</w:t>
                  </w:r>
                </w:p>
              </w:tc>
              <w:tc>
                <w:tcPr>
                  <w:tcW w:w="407" w:type="pct"/>
                  <w:vAlign w:val="center"/>
                </w:tcPr>
                <w:p w14:paraId="5B8291C9" w14:textId="6946375E" w:rsidR="0047252E" w:rsidRDefault="0047252E" w:rsidP="00F91710">
                  <w:pPr>
                    <w:pStyle w:val="TableBodyText"/>
                  </w:pPr>
                  <w:r w:rsidRPr="0034615D">
                    <w:t>0.7</w:t>
                  </w:r>
                </w:p>
              </w:tc>
              <w:tc>
                <w:tcPr>
                  <w:tcW w:w="407" w:type="pct"/>
                  <w:vAlign w:val="center"/>
                </w:tcPr>
                <w:p w14:paraId="3B1FC122" w14:textId="54F06596" w:rsidR="0047252E" w:rsidRDefault="0047252E" w:rsidP="00F91710">
                  <w:pPr>
                    <w:pStyle w:val="TableBodyText"/>
                  </w:pPr>
                  <w:r w:rsidRPr="0034615D">
                    <w:t>0.9</w:t>
                  </w:r>
                </w:p>
              </w:tc>
              <w:tc>
                <w:tcPr>
                  <w:tcW w:w="407" w:type="pct"/>
                  <w:vAlign w:val="center"/>
                </w:tcPr>
                <w:p w14:paraId="4C410B85" w14:textId="16F8D9F8" w:rsidR="0047252E" w:rsidRDefault="0047252E" w:rsidP="00F91710">
                  <w:pPr>
                    <w:pStyle w:val="TableBodyText"/>
                  </w:pPr>
                  <w:r w:rsidRPr="0034615D">
                    <w:t>0.4</w:t>
                  </w:r>
                </w:p>
              </w:tc>
              <w:tc>
                <w:tcPr>
                  <w:tcW w:w="407" w:type="pct"/>
                  <w:vAlign w:val="center"/>
                </w:tcPr>
                <w:p w14:paraId="7663C2CE" w14:textId="7DF1F870" w:rsidR="0047252E" w:rsidRDefault="0047252E" w:rsidP="00F91710">
                  <w:pPr>
                    <w:pStyle w:val="TableBodyText"/>
                  </w:pPr>
                  <w:r w:rsidRPr="0034615D">
                    <w:t>1.5</w:t>
                  </w:r>
                </w:p>
              </w:tc>
              <w:tc>
                <w:tcPr>
                  <w:tcW w:w="407" w:type="pct"/>
                  <w:vAlign w:val="center"/>
                </w:tcPr>
                <w:p w14:paraId="6C3562B4" w14:textId="04A25261" w:rsidR="0047252E" w:rsidRDefault="0047252E" w:rsidP="00F91710">
                  <w:pPr>
                    <w:pStyle w:val="TableBodyText"/>
                  </w:pPr>
                  <w:r w:rsidRPr="0034615D">
                    <w:t>1.0</w:t>
                  </w:r>
                </w:p>
              </w:tc>
              <w:tc>
                <w:tcPr>
                  <w:tcW w:w="407" w:type="pct"/>
                  <w:vAlign w:val="center"/>
                </w:tcPr>
                <w:p w14:paraId="5718759F" w14:textId="598EA57B" w:rsidR="0047252E" w:rsidRDefault="0047252E" w:rsidP="00F91710">
                  <w:pPr>
                    <w:pStyle w:val="TableBodyText"/>
                  </w:pPr>
                  <w:r w:rsidRPr="0034615D">
                    <w:t>0.5</w:t>
                  </w:r>
                </w:p>
              </w:tc>
              <w:tc>
                <w:tcPr>
                  <w:tcW w:w="408" w:type="pct"/>
                  <w:vAlign w:val="center"/>
                </w:tcPr>
                <w:p w14:paraId="606533B2" w14:textId="5D23D9E9" w:rsidR="0047252E" w:rsidRDefault="0047252E" w:rsidP="00F91710">
                  <w:pPr>
                    <w:pStyle w:val="TableBodyText"/>
                    <w:ind w:right="28"/>
                  </w:pPr>
                  <w:r w:rsidRPr="0034615D">
                    <w:t>0.9</w:t>
                  </w:r>
                </w:p>
              </w:tc>
              <w:tc>
                <w:tcPr>
                  <w:tcW w:w="4" w:type="pct"/>
                </w:tcPr>
                <w:p w14:paraId="257D12D3" w14:textId="77777777" w:rsidR="0047252E" w:rsidRDefault="0047252E" w:rsidP="0047252E">
                  <w:pPr>
                    <w:pStyle w:val="TableBodyText"/>
                    <w:ind w:right="28"/>
                  </w:pPr>
                </w:p>
              </w:tc>
            </w:tr>
            <w:tr w:rsidR="0047252E" w14:paraId="12EA6E0D" w14:textId="77777777" w:rsidTr="00F91710">
              <w:tc>
                <w:tcPr>
                  <w:tcW w:w="1082" w:type="pct"/>
                </w:tcPr>
                <w:p w14:paraId="151392B0" w14:textId="77777777" w:rsidR="0047252E" w:rsidRPr="00447E04" w:rsidRDefault="0047252E" w:rsidP="00F91710">
                  <w:pPr>
                    <w:pStyle w:val="TableBodyText"/>
                    <w:ind w:left="142"/>
                    <w:jc w:val="left"/>
                    <w:rPr>
                      <w:b/>
                    </w:rPr>
                  </w:pPr>
                  <w:r w:rsidRPr="00447E04">
                    <w:rPr>
                      <w:b/>
                    </w:rPr>
                    <w:t>Total</w:t>
                  </w:r>
                </w:p>
              </w:tc>
              <w:tc>
                <w:tcPr>
                  <w:tcW w:w="250" w:type="pct"/>
                </w:tcPr>
                <w:p w14:paraId="2AEF30E5" w14:textId="77777777" w:rsidR="0047252E" w:rsidRPr="00447E04" w:rsidRDefault="0047252E" w:rsidP="00F91710">
                  <w:pPr>
                    <w:pStyle w:val="TableBodyText"/>
                    <w:rPr>
                      <w:b/>
                    </w:rPr>
                  </w:pPr>
                  <w:r w:rsidRPr="00447E04">
                    <w:rPr>
                      <w:b/>
                    </w:rPr>
                    <w:t>%</w:t>
                  </w:r>
                </w:p>
              </w:tc>
              <w:tc>
                <w:tcPr>
                  <w:tcW w:w="407" w:type="pct"/>
                </w:tcPr>
                <w:p w14:paraId="35339B8E" w14:textId="68D99F8E" w:rsidR="0047252E" w:rsidRPr="0034615D" w:rsidRDefault="0047252E" w:rsidP="00F91710">
                  <w:pPr>
                    <w:pStyle w:val="TableBodyText"/>
                    <w:ind w:left="0"/>
                    <w:rPr>
                      <w:rFonts w:asciiTheme="minorHAnsi" w:hAnsiTheme="minorHAnsi" w:cstheme="minorHAnsi"/>
                      <w:b/>
                    </w:rPr>
                  </w:pPr>
                  <w:r>
                    <w:rPr>
                      <w:rFonts w:asciiTheme="minorHAnsi" w:hAnsiTheme="minorHAnsi" w:cstheme="minorHAnsi"/>
                      <w:b/>
                      <w:bCs/>
                      <w:color w:val="000000"/>
                      <w:szCs w:val="22"/>
                    </w:rPr>
                    <w:t>1</w:t>
                  </w:r>
                  <w:r w:rsidRPr="0034615D">
                    <w:rPr>
                      <w:rFonts w:asciiTheme="minorHAnsi" w:hAnsiTheme="minorHAnsi" w:cstheme="minorHAnsi"/>
                      <w:b/>
                      <w:bCs/>
                      <w:color w:val="000000"/>
                      <w:szCs w:val="22"/>
                    </w:rPr>
                    <w:t>00.0</w:t>
                  </w:r>
                </w:p>
              </w:tc>
              <w:tc>
                <w:tcPr>
                  <w:tcW w:w="407" w:type="pct"/>
                </w:tcPr>
                <w:p w14:paraId="17E372AD" w14:textId="54DE2260" w:rsidR="0047252E" w:rsidRPr="0034615D" w:rsidRDefault="0047252E" w:rsidP="00F91710">
                  <w:pPr>
                    <w:pStyle w:val="TableBodyText"/>
                    <w:rPr>
                      <w:rFonts w:asciiTheme="minorHAnsi" w:hAnsiTheme="minorHAnsi" w:cstheme="minorHAnsi"/>
                      <w:b/>
                    </w:rPr>
                  </w:pPr>
                  <w:r w:rsidRPr="0034615D">
                    <w:rPr>
                      <w:rFonts w:asciiTheme="minorHAnsi" w:hAnsiTheme="minorHAnsi" w:cstheme="minorHAnsi"/>
                      <w:b/>
                      <w:bCs/>
                      <w:color w:val="000000"/>
                      <w:szCs w:val="22"/>
                    </w:rPr>
                    <w:t>100.0</w:t>
                  </w:r>
                </w:p>
              </w:tc>
              <w:tc>
                <w:tcPr>
                  <w:tcW w:w="407" w:type="pct"/>
                </w:tcPr>
                <w:p w14:paraId="0BB31365" w14:textId="1985BD0F" w:rsidR="0047252E" w:rsidRPr="0034615D" w:rsidRDefault="0047252E" w:rsidP="00F91710">
                  <w:pPr>
                    <w:pStyle w:val="TableBodyText"/>
                    <w:rPr>
                      <w:rFonts w:asciiTheme="minorHAnsi" w:hAnsiTheme="minorHAnsi" w:cstheme="minorHAnsi"/>
                      <w:b/>
                    </w:rPr>
                  </w:pPr>
                  <w:r w:rsidRPr="0034615D">
                    <w:rPr>
                      <w:rFonts w:asciiTheme="minorHAnsi" w:hAnsiTheme="minorHAnsi" w:cstheme="minorHAnsi"/>
                      <w:b/>
                      <w:bCs/>
                      <w:color w:val="000000"/>
                      <w:szCs w:val="22"/>
                    </w:rPr>
                    <w:t>100.0</w:t>
                  </w:r>
                </w:p>
              </w:tc>
              <w:tc>
                <w:tcPr>
                  <w:tcW w:w="407" w:type="pct"/>
                </w:tcPr>
                <w:p w14:paraId="6FFBB42C" w14:textId="65FF621D" w:rsidR="0047252E" w:rsidRPr="0034615D" w:rsidRDefault="0047252E" w:rsidP="00F91710">
                  <w:pPr>
                    <w:pStyle w:val="TableBodyText"/>
                    <w:rPr>
                      <w:rFonts w:asciiTheme="minorHAnsi" w:hAnsiTheme="minorHAnsi" w:cstheme="minorHAnsi"/>
                      <w:b/>
                    </w:rPr>
                  </w:pPr>
                  <w:r w:rsidRPr="0034615D">
                    <w:rPr>
                      <w:rFonts w:asciiTheme="minorHAnsi" w:hAnsiTheme="minorHAnsi" w:cstheme="minorHAnsi"/>
                      <w:b/>
                      <w:bCs/>
                      <w:color w:val="000000"/>
                      <w:szCs w:val="22"/>
                    </w:rPr>
                    <w:t>100.0</w:t>
                  </w:r>
                </w:p>
              </w:tc>
              <w:tc>
                <w:tcPr>
                  <w:tcW w:w="407" w:type="pct"/>
                </w:tcPr>
                <w:p w14:paraId="263BFBD0" w14:textId="5838153F" w:rsidR="0047252E" w:rsidRPr="0034615D" w:rsidRDefault="0047252E" w:rsidP="00F91710">
                  <w:pPr>
                    <w:pStyle w:val="TableBodyText"/>
                    <w:rPr>
                      <w:rFonts w:asciiTheme="minorHAnsi" w:hAnsiTheme="minorHAnsi" w:cstheme="minorHAnsi"/>
                      <w:b/>
                    </w:rPr>
                  </w:pPr>
                  <w:r w:rsidRPr="0034615D">
                    <w:rPr>
                      <w:rFonts w:asciiTheme="minorHAnsi" w:hAnsiTheme="minorHAnsi" w:cstheme="minorHAnsi"/>
                      <w:b/>
                      <w:bCs/>
                      <w:color w:val="000000"/>
                      <w:szCs w:val="22"/>
                    </w:rPr>
                    <w:t>100.0</w:t>
                  </w:r>
                </w:p>
              </w:tc>
              <w:tc>
                <w:tcPr>
                  <w:tcW w:w="407" w:type="pct"/>
                </w:tcPr>
                <w:p w14:paraId="66382FE7" w14:textId="3C927493" w:rsidR="0047252E" w:rsidRPr="0034615D" w:rsidRDefault="0047252E" w:rsidP="00F91710">
                  <w:pPr>
                    <w:pStyle w:val="TableBodyText"/>
                    <w:rPr>
                      <w:rFonts w:asciiTheme="minorHAnsi" w:hAnsiTheme="minorHAnsi" w:cstheme="minorHAnsi"/>
                      <w:b/>
                    </w:rPr>
                  </w:pPr>
                  <w:r w:rsidRPr="0034615D">
                    <w:rPr>
                      <w:rFonts w:asciiTheme="minorHAnsi" w:hAnsiTheme="minorHAnsi" w:cstheme="minorHAnsi"/>
                      <w:b/>
                      <w:bCs/>
                      <w:color w:val="000000"/>
                      <w:szCs w:val="22"/>
                    </w:rPr>
                    <w:t>100.0</w:t>
                  </w:r>
                </w:p>
              </w:tc>
              <w:tc>
                <w:tcPr>
                  <w:tcW w:w="407" w:type="pct"/>
                </w:tcPr>
                <w:p w14:paraId="1492ACDA" w14:textId="2A768F18" w:rsidR="0047252E" w:rsidRPr="0034615D" w:rsidRDefault="0047252E" w:rsidP="00F91710">
                  <w:pPr>
                    <w:pStyle w:val="TableBodyText"/>
                    <w:rPr>
                      <w:rFonts w:asciiTheme="minorHAnsi" w:hAnsiTheme="minorHAnsi" w:cstheme="minorHAnsi"/>
                      <w:b/>
                    </w:rPr>
                  </w:pPr>
                  <w:r w:rsidRPr="0034615D">
                    <w:rPr>
                      <w:rFonts w:asciiTheme="minorHAnsi" w:hAnsiTheme="minorHAnsi" w:cstheme="minorHAnsi"/>
                      <w:b/>
                      <w:bCs/>
                      <w:color w:val="000000"/>
                      <w:szCs w:val="22"/>
                    </w:rPr>
                    <w:t>100.0</w:t>
                  </w:r>
                </w:p>
              </w:tc>
              <w:tc>
                <w:tcPr>
                  <w:tcW w:w="407" w:type="pct"/>
                </w:tcPr>
                <w:p w14:paraId="59FDEB4E" w14:textId="7CD0F7CE" w:rsidR="0047252E" w:rsidRPr="0034615D" w:rsidRDefault="0047252E" w:rsidP="00F91710">
                  <w:pPr>
                    <w:pStyle w:val="TableBodyText"/>
                    <w:rPr>
                      <w:rFonts w:asciiTheme="minorHAnsi" w:hAnsiTheme="minorHAnsi" w:cstheme="minorHAnsi"/>
                      <w:b/>
                    </w:rPr>
                  </w:pPr>
                  <w:r w:rsidRPr="0034615D">
                    <w:rPr>
                      <w:rFonts w:asciiTheme="minorHAnsi" w:hAnsiTheme="minorHAnsi" w:cstheme="minorHAnsi"/>
                      <w:b/>
                      <w:bCs/>
                      <w:color w:val="000000"/>
                      <w:szCs w:val="22"/>
                    </w:rPr>
                    <w:t>100.0</w:t>
                  </w:r>
                </w:p>
              </w:tc>
              <w:tc>
                <w:tcPr>
                  <w:tcW w:w="408" w:type="pct"/>
                </w:tcPr>
                <w:p w14:paraId="7D38ED71" w14:textId="28872E7E" w:rsidR="0047252E" w:rsidRPr="0034615D" w:rsidRDefault="0047252E" w:rsidP="00F91710">
                  <w:pPr>
                    <w:pStyle w:val="TableBodyText"/>
                    <w:ind w:right="28"/>
                    <w:rPr>
                      <w:rFonts w:asciiTheme="minorHAnsi" w:hAnsiTheme="minorHAnsi" w:cstheme="minorHAnsi"/>
                      <w:b/>
                    </w:rPr>
                  </w:pPr>
                  <w:r w:rsidRPr="0034615D">
                    <w:rPr>
                      <w:rFonts w:asciiTheme="minorHAnsi" w:hAnsiTheme="minorHAnsi" w:cstheme="minorHAnsi"/>
                      <w:b/>
                      <w:bCs/>
                      <w:color w:val="000000"/>
                      <w:szCs w:val="22"/>
                    </w:rPr>
                    <w:t>100.0</w:t>
                  </w:r>
                </w:p>
              </w:tc>
              <w:tc>
                <w:tcPr>
                  <w:tcW w:w="4" w:type="pct"/>
                </w:tcPr>
                <w:p w14:paraId="0BFA0DA7" w14:textId="77777777" w:rsidR="0047252E" w:rsidRDefault="0047252E" w:rsidP="0047252E">
                  <w:pPr>
                    <w:pStyle w:val="TableBodyText"/>
                    <w:ind w:right="28"/>
                  </w:pPr>
                </w:p>
              </w:tc>
            </w:tr>
            <w:tr w:rsidR="0047252E" w14:paraId="2D9CDC94" w14:textId="77777777" w:rsidTr="00F91710">
              <w:trPr>
                <w:trHeight w:val="238"/>
              </w:trPr>
              <w:tc>
                <w:tcPr>
                  <w:tcW w:w="1082" w:type="pct"/>
                </w:tcPr>
                <w:p w14:paraId="468CACE8" w14:textId="77777777" w:rsidR="0047252E" w:rsidRPr="00447E04" w:rsidRDefault="0047252E" w:rsidP="00F91710">
                  <w:pPr>
                    <w:pStyle w:val="TableBodyText"/>
                    <w:jc w:val="left"/>
                    <w:rPr>
                      <w:b/>
                    </w:rPr>
                  </w:pPr>
                </w:p>
              </w:tc>
              <w:tc>
                <w:tcPr>
                  <w:tcW w:w="250" w:type="pct"/>
                </w:tcPr>
                <w:p w14:paraId="1DD2255D" w14:textId="77777777" w:rsidR="0047252E" w:rsidRPr="00447E04" w:rsidRDefault="0047252E" w:rsidP="00F91710">
                  <w:pPr>
                    <w:pStyle w:val="TableBodyText"/>
                    <w:rPr>
                      <w:b/>
                    </w:rPr>
                  </w:pPr>
                  <w:r w:rsidRPr="00447E04">
                    <w:rPr>
                      <w:b/>
                    </w:rPr>
                    <w:t>no.</w:t>
                  </w:r>
                </w:p>
              </w:tc>
              <w:tc>
                <w:tcPr>
                  <w:tcW w:w="407" w:type="pct"/>
                </w:tcPr>
                <w:p w14:paraId="21F01589" w14:textId="7B045D35" w:rsidR="0047252E" w:rsidRPr="0034615D" w:rsidRDefault="0047252E" w:rsidP="00F91710">
                  <w:pPr>
                    <w:pStyle w:val="TableBodyText"/>
                    <w:rPr>
                      <w:rFonts w:asciiTheme="minorHAnsi" w:hAnsiTheme="minorHAnsi" w:cstheme="minorHAnsi"/>
                      <w:b/>
                    </w:rPr>
                  </w:pPr>
                  <w:r w:rsidRPr="0034615D">
                    <w:rPr>
                      <w:rFonts w:asciiTheme="minorHAnsi" w:hAnsiTheme="minorHAnsi" w:cstheme="minorHAnsi"/>
                      <w:b/>
                      <w:bCs/>
                      <w:color w:val="000000"/>
                      <w:szCs w:val="22"/>
                    </w:rPr>
                    <w:t>6</w:t>
                  </w:r>
                  <w:r w:rsidR="00F91710">
                    <w:rPr>
                      <w:rFonts w:asciiTheme="minorHAnsi" w:hAnsiTheme="minorHAnsi" w:cstheme="minorHAnsi"/>
                      <w:b/>
                      <w:bCs/>
                      <w:color w:val="000000"/>
                      <w:szCs w:val="22"/>
                    </w:rPr>
                    <w:t> </w:t>
                  </w:r>
                  <w:r w:rsidRPr="0034615D">
                    <w:rPr>
                      <w:rFonts w:asciiTheme="minorHAnsi" w:hAnsiTheme="minorHAnsi" w:cstheme="minorHAnsi"/>
                      <w:b/>
                      <w:bCs/>
                      <w:color w:val="000000"/>
                      <w:szCs w:val="22"/>
                    </w:rPr>
                    <w:t>345</w:t>
                  </w:r>
                </w:p>
              </w:tc>
              <w:tc>
                <w:tcPr>
                  <w:tcW w:w="407" w:type="pct"/>
                </w:tcPr>
                <w:p w14:paraId="1276FDD1" w14:textId="3E62AB8F" w:rsidR="0047252E" w:rsidRPr="0034615D" w:rsidRDefault="0047252E" w:rsidP="00F91710">
                  <w:pPr>
                    <w:pStyle w:val="TableBodyText"/>
                    <w:rPr>
                      <w:rFonts w:asciiTheme="minorHAnsi" w:hAnsiTheme="minorHAnsi" w:cstheme="minorHAnsi"/>
                      <w:b/>
                    </w:rPr>
                  </w:pPr>
                  <w:r w:rsidRPr="0034615D">
                    <w:rPr>
                      <w:rFonts w:asciiTheme="minorHAnsi" w:hAnsiTheme="minorHAnsi" w:cstheme="minorHAnsi"/>
                      <w:b/>
                      <w:bCs/>
                      <w:color w:val="000000"/>
                      <w:szCs w:val="22"/>
                    </w:rPr>
                    <w:t>4 196</w:t>
                  </w:r>
                </w:p>
              </w:tc>
              <w:tc>
                <w:tcPr>
                  <w:tcW w:w="407" w:type="pct"/>
                </w:tcPr>
                <w:p w14:paraId="79F3F49E" w14:textId="2F0C2438" w:rsidR="0047252E" w:rsidRPr="0034615D" w:rsidRDefault="0047252E" w:rsidP="00F91710">
                  <w:pPr>
                    <w:pStyle w:val="TableBodyText"/>
                    <w:rPr>
                      <w:rFonts w:asciiTheme="minorHAnsi" w:hAnsiTheme="minorHAnsi" w:cstheme="minorHAnsi"/>
                      <w:b/>
                    </w:rPr>
                  </w:pPr>
                  <w:r w:rsidRPr="0034615D">
                    <w:rPr>
                      <w:rFonts w:asciiTheme="minorHAnsi" w:hAnsiTheme="minorHAnsi" w:cstheme="minorHAnsi"/>
                      <w:b/>
                      <w:bCs/>
                      <w:color w:val="000000"/>
                      <w:szCs w:val="22"/>
                    </w:rPr>
                    <w:t>3 711</w:t>
                  </w:r>
                </w:p>
              </w:tc>
              <w:tc>
                <w:tcPr>
                  <w:tcW w:w="407" w:type="pct"/>
                </w:tcPr>
                <w:p w14:paraId="1EFC4C5C" w14:textId="7FD64704" w:rsidR="0047252E" w:rsidRPr="0034615D" w:rsidRDefault="0047252E" w:rsidP="00F91710">
                  <w:pPr>
                    <w:pStyle w:val="TableBodyText"/>
                    <w:rPr>
                      <w:rFonts w:asciiTheme="minorHAnsi" w:hAnsiTheme="minorHAnsi" w:cstheme="minorHAnsi"/>
                      <w:b/>
                    </w:rPr>
                  </w:pPr>
                  <w:r w:rsidRPr="0034615D">
                    <w:rPr>
                      <w:rFonts w:asciiTheme="minorHAnsi" w:hAnsiTheme="minorHAnsi" w:cstheme="minorHAnsi"/>
                      <w:b/>
                      <w:bCs/>
                      <w:color w:val="000000"/>
                      <w:szCs w:val="22"/>
                    </w:rPr>
                    <w:t>1 752</w:t>
                  </w:r>
                </w:p>
              </w:tc>
              <w:tc>
                <w:tcPr>
                  <w:tcW w:w="407" w:type="pct"/>
                </w:tcPr>
                <w:p w14:paraId="500A1BBF" w14:textId="5A6F5A04" w:rsidR="0047252E" w:rsidRPr="0034615D" w:rsidRDefault="0047252E" w:rsidP="00F91710">
                  <w:pPr>
                    <w:pStyle w:val="TableBodyText"/>
                    <w:rPr>
                      <w:rFonts w:asciiTheme="minorHAnsi" w:hAnsiTheme="minorHAnsi" w:cstheme="minorHAnsi"/>
                      <w:b/>
                    </w:rPr>
                  </w:pPr>
                  <w:r w:rsidRPr="0034615D">
                    <w:rPr>
                      <w:rFonts w:asciiTheme="minorHAnsi" w:hAnsiTheme="minorHAnsi" w:cstheme="minorHAnsi"/>
                      <w:b/>
                      <w:bCs/>
                      <w:color w:val="000000"/>
                      <w:szCs w:val="22"/>
                    </w:rPr>
                    <w:t>1 335</w:t>
                  </w:r>
                </w:p>
              </w:tc>
              <w:tc>
                <w:tcPr>
                  <w:tcW w:w="407" w:type="pct"/>
                </w:tcPr>
                <w:p w14:paraId="2ED73C50" w14:textId="7CDD2524" w:rsidR="0047252E" w:rsidRPr="0034615D" w:rsidRDefault="0047252E" w:rsidP="00F91710">
                  <w:pPr>
                    <w:pStyle w:val="TableBodyText"/>
                    <w:rPr>
                      <w:rFonts w:asciiTheme="minorHAnsi" w:hAnsiTheme="minorHAnsi" w:cstheme="minorHAnsi"/>
                      <w:b/>
                    </w:rPr>
                  </w:pPr>
                  <w:r w:rsidRPr="0034615D">
                    <w:rPr>
                      <w:rFonts w:asciiTheme="minorHAnsi" w:hAnsiTheme="minorHAnsi" w:cstheme="minorHAnsi"/>
                      <w:b/>
                      <w:bCs/>
                      <w:color w:val="000000"/>
                      <w:szCs w:val="22"/>
                    </w:rPr>
                    <w:t xml:space="preserve"> 391</w:t>
                  </w:r>
                </w:p>
              </w:tc>
              <w:tc>
                <w:tcPr>
                  <w:tcW w:w="407" w:type="pct"/>
                </w:tcPr>
                <w:p w14:paraId="12319F4F" w14:textId="4AE6C02D" w:rsidR="0047252E" w:rsidRPr="0034615D" w:rsidRDefault="0047252E" w:rsidP="00F91710">
                  <w:pPr>
                    <w:pStyle w:val="TableBodyText"/>
                    <w:rPr>
                      <w:rFonts w:asciiTheme="minorHAnsi" w:hAnsiTheme="minorHAnsi" w:cstheme="minorHAnsi"/>
                      <w:b/>
                    </w:rPr>
                  </w:pPr>
                  <w:r w:rsidRPr="0034615D">
                    <w:rPr>
                      <w:rFonts w:asciiTheme="minorHAnsi" w:hAnsiTheme="minorHAnsi" w:cstheme="minorHAnsi"/>
                      <w:b/>
                      <w:bCs/>
                      <w:color w:val="000000"/>
                      <w:szCs w:val="22"/>
                    </w:rPr>
                    <w:t xml:space="preserve"> 387</w:t>
                  </w:r>
                </w:p>
              </w:tc>
              <w:tc>
                <w:tcPr>
                  <w:tcW w:w="407" w:type="pct"/>
                </w:tcPr>
                <w:p w14:paraId="14B94FCD" w14:textId="11675FFB" w:rsidR="0047252E" w:rsidRPr="0034615D" w:rsidRDefault="0047252E" w:rsidP="00F91710">
                  <w:pPr>
                    <w:pStyle w:val="TableBodyText"/>
                    <w:rPr>
                      <w:rFonts w:asciiTheme="minorHAnsi" w:hAnsiTheme="minorHAnsi" w:cstheme="minorHAnsi"/>
                      <w:b/>
                    </w:rPr>
                  </w:pPr>
                  <w:r w:rsidRPr="0034615D">
                    <w:rPr>
                      <w:rFonts w:asciiTheme="minorHAnsi" w:hAnsiTheme="minorHAnsi" w:cstheme="minorHAnsi"/>
                      <w:b/>
                      <w:bCs/>
                      <w:color w:val="000000"/>
                      <w:szCs w:val="22"/>
                    </w:rPr>
                    <w:t xml:space="preserve"> 201</w:t>
                  </w:r>
                </w:p>
              </w:tc>
              <w:tc>
                <w:tcPr>
                  <w:tcW w:w="408" w:type="pct"/>
                </w:tcPr>
                <w:p w14:paraId="2437247F" w14:textId="45D9EDA9" w:rsidR="0047252E" w:rsidRPr="0034615D" w:rsidRDefault="0047252E" w:rsidP="00F91710">
                  <w:pPr>
                    <w:pStyle w:val="TableBodyText"/>
                    <w:ind w:right="28"/>
                    <w:rPr>
                      <w:rFonts w:asciiTheme="minorHAnsi" w:hAnsiTheme="minorHAnsi" w:cstheme="minorHAnsi"/>
                      <w:b/>
                    </w:rPr>
                  </w:pPr>
                  <w:r w:rsidRPr="0034615D">
                    <w:rPr>
                      <w:rFonts w:asciiTheme="minorHAnsi" w:hAnsiTheme="minorHAnsi" w:cstheme="minorHAnsi"/>
                      <w:b/>
                      <w:bCs/>
                      <w:color w:val="000000"/>
                      <w:szCs w:val="22"/>
                    </w:rPr>
                    <w:t>18 318</w:t>
                  </w:r>
                </w:p>
              </w:tc>
              <w:tc>
                <w:tcPr>
                  <w:tcW w:w="4" w:type="pct"/>
                </w:tcPr>
                <w:p w14:paraId="727FD860" w14:textId="77777777" w:rsidR="0047252E" w:rsidRDefault="0047252E" w:rsidP="0047252E">
                  <w:pPr>
                    <w:pStyle w:val="TableBodyText"/>
                    <w:ind w:right="28"/>
                  </w:pPr>
                </w:p>
              </w:tc>
            </w:tr>
            <w:tr w:rsidR="00F91710" w14:paraId="778C3163" w14:textId="77777777" w:rsidTr="00F91710">
              <w:trPr>
                <w:trHeight w:val="238"/>
              </w:trPr>
              <w:tc>
                <w:tcPr>
                  <w:tcW w:w="4996" w:type="pct"/>
                  <w:gridSpan w:val="11"/>
                </w:tcPr>
                <w:p w14:paraId="69B34123" w14:textId="14A0A033" w:rsidR="00F91710" w:rsidRPr="00F91710" w:rsidRDefault="00F91710" w:rsidP="00F91710">
                  <w:pPr>
                    <w:pStyle w:val="TableBodyText"/>
                    <w:ind w:right="28"/>
                    <w:jc w:val="left"/>
                    <w:rPr>
                      <w:rFonts w:asciiTheme="minorHAnsi" w:hAnsiTheme="minorHAnsi" w:cstheme="minorHAnsi"/>
                      <w:b/>
                      <w:bCs/>
                      <w:color w:val="000000"/>
                      <w:szCs w:val="22"/>
                    </w:rPr>
                  </w:pPr>
                  <w:r w:rsidRPr="00F91710">
                    <w:rPr>
                      <w:b/>
                    </w:rPr>
                    <w:t>Budget Based Funded Programme</w:t>
                  </w:r>
                </w:p>
              </w:tc>
              <w:tc>
                <w:tcPr>
                  <w:tcW w:w="4" w:type="pct"/>
                </w:tcPr>
                <w:p w14:paraId="1CD6CD3C" w14:textId="77777777" w:rsidR="00F91710" w:rsidRDefault="00F91710" w:rsidP="0047252E">
                  <w:pPr>
                    <w:pStyle w:val="TableBodyText"/>
                    <w:ind w:right="28"/>
                  </w:pPr>
                </w:p>
              </w:tc>
            </w:tr>
            <w:tr w:rsidR="00F91710" w14:paraId="096847A4" w14:textId="77777777" w:rsidTr="00F91710">
              <w:tc>
                <w:tcPr>
                  <w:tcW w:w="1082" w:type="pct"/>
                  <w:shd w:val="clear" w:color="auto" w:fill="auto"/>
                </w:tcPr>
                <w:p w14:paraId="75C6DD6C" w14:textId="3341C979" w:rsidR="0047252E" w:rsidRPr="00447E04" w:rsidRDefault="0047252E" w:rsidP="0047252E">
                  <w:pPr>
                    <w:pStyle w:val="TableBodyText"/>
                    <w:jc w:val="left"/>
                    <w:rPr>
                      <w:b/>
                    </w:rPr>
                  </w:pPr>
                </w:p>
              </w:tc>
              <w:tc>
                <w:tcPr>
                  <w:tcW w:w="250" w:type="pct"/>
                  <w:vAlign w:val="center"/>
                </w:tcPr>
                <w:p w14:paraId="69297942" w14:textId="77777777" w:rsidR="0047252E" w:rsidRPr="00F91710" w:rsidRDefault="0047252E" w:rsidP="0034615D">
                  <w:pPr>
                    <w:pStyle w:val="TableBodyText"/>
                  </w:pPr>
                  <w:r w:rsidRPr="00F91710">
                    <w:t>no.</w:t>
                  </w:r>
                </w:p>
              </w:tc>
              <w:tc>
                <w:tcPr>
                  <w:tcW w:w="407" w:type="pct"/>
                  <w:vAlign w:val="center"/>
                </w:tcPr>
                <w:p w14:paraId="771DD115" w14:textId="7B640CB7" w:rsidR="0047252E" w:rsidRPr="00F91710" w:rsidRDefault="0047252E" w:rsidP="000D7185">
                  <w:pPr>
                    <w:pStyle w:val="TableBodyText"/>
                  </w:pPr>
                  <w:r w:rsidRPr="00F91710">
                    <w:t>3</w:t>
                  </w:r>
                  <w:r w:rsidR="000D7185">
                    <w:t>5</w:t>
                  </w:r>
                </w:p>
              </w:tc>
              <w:tc>
                <w:tcPr>
                  <w:tcW w:w="407" w:type="pct"/>
                  <w:vAlign w:val="center"/>
                </w:tcPr>
                <w:p w14:paraId="4DEB1959" w14:textId="77777777" w:rsidR="0047252E" w:rsidRPr="00F91710" w:rsidRDefault="0047252E" w:rsidP="0034615D">
                  <w:pPr>
                    <w:pStyle w:val="TableBodyText"/>
                  </w:pPr>
                  <w:r w:rsidRPr="00F91710">
                    <w:t>14</w:t>
                  </w:r>
                </w:p>
              </w:tc>
              <w:tc>
                <w:tcPr>
                  <w:tcW w:w="407" w:type="pct"/>
                  <w:vAlign w:val="center"/>
                </w:tcPr>
                <w:p w14:paraId="4F385BF3" w14:textId="5E1F82CA" w:rsidR="0047252E" w:rsidRPr="00F91710" w:rsidRDefault="0047252E" w:rsidP="0034615D">
                  <w:pPr>
                    <w:pStyle w:val="TableBodyText"/>
                  </w:pPr>
                  <w:r w:rsidRPr="00F91710">
                    <w:rPr>
                      <w:rFonts w:cs="Arial"/>
                    </w:rPr>
                    <w:t>64</w:t>
                  </w:r>
                </w:p>
              </w:tc>
              <w:tc>
                <w:tcPr>
                  <w:tcW w:w="407" w:type="pct"/>
                  <w:vAlign w:val="center"/>
                </w:tcPr>
                <w:p w14:paraId="402C5357" w14:textId="79E966A1" w:rsidR="0047252E" w:rsidRPr="00F91710" w:rsidRDefault="0047252E" w:rsidP="0034615D">
                  <w:pPr>
                    <w:pStyle w:val="TableBodyText"/>
                  </w:pPr>
                  <w:r w:rsidRPr="00F91710">
                    <w:rPr>
                      <w:rFonts w:cs="Arial"/>
                    </w:rPr>
                    <w:t>25</w:t>
                  </w:r>
                </w:p>
              </w:tc>
              <w:tc>
                <w:tcPr>
                  <w:tcW w:w="407" w:type="pct"/>
                  <w:vAlign w:val="center"/>
                </w:tcPr>
                <w:p w14:paraId="7F86172E" w14:textId="0A133A3C" w:rsidR="0047252E" w:rsidRPr="00F91710" w:rsidRDefault="0047252E" w:rsidP="0034615D">
                  <w:pPr>
                    <w:pStyle w:val="TableBodyText"/>
                  </w:pPr>
                  <w:r w:rsidRPr="00F91710">
                    <w:rPr>
                      <w:rFonts w:cs="Arial"/>
                    </w:rPr>
                    <w:t>37</w:t>
                  </w:r>
                </w:p>
              </w:tc>
              <w:tc>
                <w:tcPr>
                  <w:tcW w:w="407" w:type="pct"/>
                  <w:vAlign w:val="center"/>
                </w:tcPr>
                <w:p w14:paraId="56343319" w14:textId="1EADBA22" w:rsidR="0047252E" w:rsidRPr="00F91710" w:rsidRDefault="0047252E" w:rsidP="0034615D">
                  <w:pPr>
                    <w:pStyle w:val="TableBodyText"/>
                  </w:pPr>
                  <w:r w:rsidRPr="00F91710">
                    <w:rPr>
                      <w:rFonts w:cs="Arial"/>
                    </w:rPr>
                    <w:t>6</w:t>
                  </w:r>
                </w:p>
              </w:tc>
              <w:tc>
                <w:tcPr>
                  <w:tcW w:w="407" w:type="pct"/>
                  <w:vAlign w:val="center"/>
                </w:tcPr>
                <w:p w14:paraId="2B993BCC" w14:textId="3B361829" w:rsidR="0047252E" w:rsidRPr="00F91710" w:rsidRDefault="0047252E" w:rsidP="0034615D">
                  <w:pPr>
                    <w:pStyle w:val="TableBodyText"/>
                  </w:pPr>
                  <w:r w:rsidRPr="00F91710">
                    <w:rPr>
                      <w:rFonts w:cs="Arial"/>
                    </w:rPr>
                    <w:t>–</w:t>
                  </w:r>
                </w:p>
              </w:tc>
              <w:tc>
                <w:tcPr>
                  <w:tcW w:w="407" w:type="pct"/>
                  <w:vAlign w:val="center"/>
                </w:tcPr>
                <w:p w14:paraId="3097C24C" w14:textId="09CA75E2" w:rsidR="0047252E" w:rsidRPr="00F91710" w:rsidRDefault="0047252E" w:rsidP="0034615D">
                  <w:pPr>
                    <w:pStyle w:val="TableBodyText"/>
                  </w:pPr>
                  <w:r w:rsidRPr="00F91710">
                    <w:rPr>
                      <w:rFonts w:cs="Arial"/>
                    </w:rPr>
                    <w:t>105</w:t>
                  </w:r>
                </w:p>
              </w:tc>
              <w:tc>
                <w:tcPr>
                  <w:tcW w:w="408" w:type="pct"/>
                  <w:shd w:val="clear" w:color="auto" w:fill="auto"/>
                  <w:vAlign w:val="center"/>
                </w:tcPr>
                <w:p w14:paraId="4905B87F" w14:textId="3719162D" w:rsidR="0047252E" w:rsidRPr="00F91710" w:rsidRDefault="0047252E" w:rsidP="0034615D">
                  <w:pPr>
                    <w:pStyle w:val="TableBodyText"/>
                    <w:ind w:right="28"/>
                  </w:pPr>
                  <w:r w:rsidRPr="00F91710">
                    <w:rPr>
                      <w:rFonts w:cs="Arial"/>
                    </w:rPr>
                    <w:t>286</w:t>
                  </w:r>
                </w:p>
              </w:tc>
              <w:tc>
                <w:tcPr>
                  <w:tcW w:w="4" w:type="pct"/>
                  <w:shd w:val="clear" w:color="auto" w:fill="auto"/>
                </w:tcPr>
                <w:p w14:paraId="7B83C6A3" w14:textId="77777777" w:rsidR="0047252E" w:rsidRDefault="0047252E" w:rsidP="0047252E">
                  <w:pPr>
                    <w:pStyle w:val="TableBodyText"/>
                    <w:ind w:right="28"/>
                  </w:pPr>
                </w:p>
              </w:tc>
            </w:tr>
            <w:tr w:rsidR="00F91710" w14:paraId="66BCAB67" w14:textId="77777777" w:rsidTr="00437FB9">
              <w:tc>
                <w:tcPr>
                  <w:tcW w:w="4996" w:type="pct"/>
                  <w:gridSpan w:val="11"/>
                  <w:shd w:val="clear" w:color="auto" w:fill="auto"/>
                </w:tcPr>
                <w:p w14:paraId="77BAC26C" w14:textId="01A297A6" w:rsidR="00F91710" w:rsidRPr="0034615D" w:rsidRDefault="00F91710" w:rsidP="00F91710">
                  <w:pPr>
                    <w:pStyle w:val="TableBodyText"/>
                    <w:ind w:right="28"/>
                    <w:jc w:val="left"/>
                    <w:rPr>
                      <w:rFonts w:cs="Arial"/>
                      <w:b/>
                    </w:rPr>
                  </w:pPr>
                  <w:r>
                    <w:rPr>
                      <w:b/>
                    </w:rPr>
                    <w:t>State and Territory government (only) funded</w:t>
                  </w:r>
                </w:p>
              </w:tc>
              <w:tc>
                <w:tcPr>
                  <w:tcW w:w="4" w:type="pct"/>
                  <w:shd w:val="clear" w:color="auto" w:fill="auto"/>
                </w:tcPr>
                <w:p w14:paraId="52C18FF6" w14:textId="77777777" w:rsidR="00F91710" w:rsidRDefault="00F91710" w:rsidP="0047252E">
                  <w:pPr>
                    <w:pStyle w:val="TableBodyText"/>
                    <w:ind w:right="28"/>
                  </w:pPr>
                </w:p>
              </w:tc>
            </w:tr>
            <w:tr w:rsidR="00F51E71" w14:paraId="3AB536B8" w14:textId="77777777" w:rsidTr="00AB11C8">
              <w:tc>
                <w:tcPr>
                  <w:tcW w:w="1082" w:type="pct"/>
                  <w:tcBorders>
                    <w:bottom w:val="single" w:sz="6" w:space="0" w:color="BFBFBF"/>
                  </w:tcBorders>
                  <w:shd w:val="clear" w:color="auto" w:fill="auto"/>
                </w:tcPr>
                <w:p w14:paraId="755DF20C" w14:textId="26ABDBE2" w:rsidR="00F91710" w:rsidRPr="00447E04" w:rsidRDefault="00F91710" w:rsidP="00F91710">
                  <w:pPr>
                    <w:pStyle w:val="TableBodyText"/>
                    <w:jc w:val="left"/>
                    <w:rPr>
                      <w:b/>
                    </w:rPr>
                  </w:pPr>
                </w:p>
              </w:tc>
              <w:tc>
                <w:tcPr>
                  <w:tcW w:w="250" w:type="pct"/>
                  <w:tcBorders>
                    <w:bottom w:val="single" w:sz="6" w:space="0" w:color="BFBFBF"/>
                  </w:tcBorders>
                  <w:shd w:val="clear" w:color="auto" w:fill="auto"/>
                  <w:vAlign w:val="center"/>
                </w:tcPr>
                <w:p w14:paraId="301BAACD" w14:textId="49BE97FA" w:rsidR="00F91710" w:rsidRPr="00F91710" w:rsidRDefault="00F91710" w:rsidP="00F91710">
                  <w:pPr>
                    <w:pStyle w:val="TableBodyText"/>
                  </w:pPr>
                  <w:r w:rsidRPr="00F91710">
                    <w:t>no.</w:t>
                  </w:r>
                </w:p>
              </w:tc>
              <w:tc>
                <w:tcPr>
                  <w:tcW w:w="407" w:type="pct"/>
                  <w:tcBorders>
                    <w:bottom w:val="single" w:sz="6" w:space="0" w:color="BFBFBF"/>
                  </w:tcBorders>
                  <w:shd w:val="clear" w:color="auto" w:fill="auto"/>
                  <w:vAlign w:val="center"/>
                </w:tcPr>
                <w:p w14:paraId="30743871" w14:textId="697E0353" w:rsidR="00F91710" w:rsidRPr="00F91710" w:rsidRDefault="00F91710" w:rsidP="00F91710">
                  <w:pPr>
                    <w:pStyle w:val="TableBodyText"/>
                  </w:pPr>
                  <w:proofErr w:type="spellStart"/>
                  <w:r w:rsidRPr="00F91710">
                    <w:t>na</w:t>
                  </w:r>
                  <w:proofErr w:type="spellEnd"/>
                </w:p>
              </w:tc>
              <w:tc>
                <w:tcPr>
                  <w:tcW w:w="407" w:type="pct"/>
                  <w:tcBorders>
                    <w:bottom w:val="single" w:sz="6" w:space="0" w:color="BFBFBF"/>
                  </w:tcBorders>
                  <w:shd w:val="clear" w:color="auto" w:fill="auto"/>
                  <w:vAlign w:val="center"/>
                </w:tcPr>
                <w:p w14:paraId="75A602D7" w14:textId="49AA1D96" w:rsidR="00F91710" w:rsidRPr="00F91710" w:rsidRDefault="00EB2308" w:rsidP="00F91710">
                  <w:pPr>
                    <w:pStyle w:val="TableBodyText"/>
                  </w:pPr>
                  <w:r>
                    <w:t xml:space="preserve"> </w:t>
                  </w:r>
                  <w:r w:rsidR="00F91710" w:rsidRPr="00F91710">
                    <w:t>149</w:t>
                  </w:r>
                </w:p>
              </w:tc>
              <w:tc>
                <w:tcPr>
                  <w:tcW w:w="407" w:type="pct"/>
                  <w:tcBorders>
                    <w:bottom w:val="single" w:sz="6" w:space="0" w:color="BFBFBF"/>
                  </w:tcBorders>
                  <w:shd w:val="clear" w:color="auto" w:fill="auto"/>
                  <w:vAlign w:val="center"/>
                </w:tcPr>
                <w:p w14:paraId="7CC7F05B" w14:textId="18D7EF0C" w:rsidR="00F91710" w:rsidRPr="00F91710" w:rsidRDefault="00EB2308" w:rsidP="00F91710">
                  <w:pPr>
                    <w:pStyle w:val="TableBodyText"/>
                  </w:pPr>
                  <w:r>
                    <w:t xml:space="preserve"> </w:t>
                  </w:r>
                  <w:r w:rsidR="00F91710" w:rsidRPr="00F91710">
                    <w:t>28</w:t>
                  </w:r>
                </w:p>
              </w:tc>
              <w:tc>
                <w:tcPr>
                  <w:tcW w:w="407" w:type="pct"/>
                  <w:tcBorders>
                    <w:bottom w:val="single" w:sz="6" w:space="0" w:color="BFBFBF"/>
                  </w:tcBorders>
                  <w:shd w:val="clear" w:color="auto" w:fill="auto"/>
                  <w:vAlign w:val="center"/>
                </w:tcPr>
                <w:p w14:paraId="1D5CD5D0" w14:textId="54316385" w:rsidR="00F91710" w:rsidRPr="00F91710" w:rsidRDefault="0031703F" w:rsidP="00F91710">
                  <w:pPr>
                    <w:pStyle w:val="TableBodyText"/>
                  </w:pPr>
                  <w:r>
                    <w:t>9</w:t>
                  </w:r>
                </w:p>
              </w:tc>
              <w:tc>
                <w:tcPr>
                  <w:tcW w:w="407" w:type="pct"/>
                  <w:tcBorders>
                    <w:bottom w:val="single" w:sz="6" w:space="0" w:color="BFBFBF"/>
                  </w:tcBorders>
                  <w:shd w:val="clear" w:color="auto" w:fill="auto"/>
                  <w:vAlign w:val="center"/>
                </w:tcPr>
                <w:p w14:paraId="0D833EB1" w14:textId="2F00556C" w:rsidR="00F91710" w:rsidRPr="00F91710" w:rsidRDefault="00EB2308" w:rsidP="00F91710">
                  <w:pPr>
                    <w:pStyle w:val="TableBodyText"/>
                  </w:pPr>
                  <w:r>
                    <w:t xml:space="preserve"> </w:t>
                  </w:r>
                  <w:r w:rsidR="00F91710" w:rsidRPr="00F91710">
                    <w:t>132</w:t>
                  </w:r>
                </w:p>
              </w:tc>
              <w:tc>
                <w:tcPr>
                  <w:tcW w:w="407" w:type="pct"/>
                  <w:tcBorders>
                    <w:bottom w:val="single" w:sz="6" w:space="0" w:color="BFBFBF"/>
                  </w:tcBorders>
                  <w:shd w:val="clear" w:color="auto" w:fill="auto"/>
                  <w:vAlign w:val="center"/>
                </w:tcPr>
                <w:p w14:paraId="7F08D3A1" w14:textId="2E9EC987" w:rsidR="00F91710" w:rsidRPr="00F91710" w:rsidRDefault="00EB2308" w:rsidP="00F91710">
                  <w:pPr>
                    <w:pStyle w:val="TableBodyText"/>
                  </w:pPr>
                  <w:r>
                    <w:t xml:space="preserve"> </w:t>
                  </w:r>
                  <w:r w:rsidR="00F91710" w:rsidRPr="00F91710">
                    <w:t>19</w:t>
                  </w:r>
                </w:p>
              </w:tc>
              <w:tc>
                <w:tcPr>
                  <w:tcW w:w="407" w:type="pct"/>
                  <w:tcBorders>
                    <w:bottom w:val="single" w:sz="6" w:space="0" w:color="BFBFBF"/>
                  </w:tcBorders>
                  <w:shd w:val="clear" w:color="auto" w:fill="auto"/>
                  <w:vAlign w:val="center"/>
                </w:tcPr>
                <w:p w14:paraId="10ABC4B2" w14:textId="01456FDF" w:rsidR="00F91710" w:rsidRPr="00F91710" w:rsidRDefault="00F91710" w:rsidP="00F91710">
                  <w:pPr>
                    <w:pStyle w:val="TableBodyText"/>
                  </w:pPr>
                  <w:r w:rsidRPr="00F91710">
                    <w:t>..</w:t>
                  </w:r>
                </w:p>
              </w:tc>
              <w:tc>
                <w:tcPr>
                  <w:tcW w:w="407" w:type="pct"/>
                  <w:tcBorders>
                    <w:bottom w:val="single" w:sz="6" w:space="0" w:color="BFBFBF"/>
                  </w:tcBorders>
                  <w:shd w:val="clear" w:color="auto" w:fill="auto"/>
                  <w:vAlign w:val="center"/>
                </w:tcPr>
                <w:p w14:paraId="28A5A839" w14:textId="045E2872" w:rsidR="00F91710" w:rsidRPr="00F91710" w:rsidRDefault="00EB2308" w:rsidP="00F91710">
                  <w:pPr>
                    <w:pStyle w:val="TableBodyText"/>
                  </w:pPr>
                  <w:r>
                    <w:t xml:space="preserve"> </w:t>
                  </w:r>
                  <w:r w:rsidR="00F91710" w:rsidRPr="00F91710">
                    <w:t>2</w:t>
                  </w:r>
                </w:p>
              </w:tc>
              <w:tc>
                <w:tcPr>
                  <w:tcW w:w="408" w:type="pct"/>
                  <w:tcBorders>
                    <w:bottom w:val="single" w:sz="6" w:space="0" w:color="BFBFBF"/>
                  </w:tcBorders>
                  <w:shd w:val="clear" w:color="auto" w:fill="auto"/>
                  <w:vAlign w:val="center"/>
                </w:tcPr>
                <w:p w14:paraId="76335816" w14:textId="087607DB" w:rsidR="00F91710" w:rsidRPr="00F91710" w:rsidRDefault="00EB2308" w:rsidP="0031703F">
                  <w:pPr>
                    <w:pStyle w:val="TableBodyText"/>
                    <w:ind w:right="28"/>
                  </w:pPr>
                  <w:r>
                    <w:t xml:space="preserve"> </w:t>
                  </w:r>
                  <w:r w:rsidR="00F91710" w:rsidRPr="00F91710">
                    <w:t>33</w:t>
                  </w:r>
                  <w:r w:rsidR="0031703F">
                    <w:t>9</w:t>
                  </w:r>
                </w:p>
              </w:tc>
              <w:tc>
                <w:tcPr>
                  <w:tcW w:w="4" w:type="pct"/>
                  <w:tcBorders>
                    <w:bottom w:val="single" w:sz="6" w:space="0" w:color="BFBFBF"/>
                  </w:tcBorders>
                  <w:shd w:val="clear" w:color="auto" w:fill="FFFF00"/>
                </w:tcPr>
                <w:p w14:paraId="2AC74BD7" w14:textId="77777777" w:rsidR="00F91710" w:rsidRDefault="00F91710" w:rsidP="00F91710">
                  <w:pPr>
                    <w:pStyle w:val="TableBodyText"/>
                    <w:ind w:right="28"/>
                  </w:pPr>
                </w:p>
              </w:tc>
            </w:tr>
          </w:tbl>
          <w:p w14:paraId="00910BC4" w14:textId="77777777" w:rsidR="0047252E" w:rsidRDefault="0047252E" w:rsidP="0047252E">
            <w:pPr>
              <w:pStyle w:val="Box"/>
            </w:pPr>
          </w:p>
        </w:tc>
      </w:tr>
      <w:tr w:rsidR="0047252E" w14:paraId="239D404F" w14:textId="77777777" w:rsidTr="00E929BE">
        <w:tc>
          <w:tcPr>
            <w:tcW w:w="5000" w:type="pct"/>
            <w:tcBorders>
              <w:top w:val="nil"/>
              <w:left w:val="nil"/>
              <w:bottom w:val="nil"/>
              <w:right w:val="nil"/>
            </w:tcBorders>
            <w:shd w:val="clear" w:color="auto" w:fill="auto"/>
          </w:tcPr>
          <w:p w14:paraId="7167510C" w14:textId="63C9B393" w:rsidR="0047252E" w:rsidRDefault="0047252E" w:rsidP="00DC4B83">
            <w:pPr>
              <w:pStyle w:val="Note"/>
              <w:rPr>
                <w:i/>
              </w:rPr>
            </w:pPr>
            <w:r w:rsidRPr="008E77FE">
              <w:rPr>
                <w:rStyle w:val="NoteLabel"/>
              </w:rPr>
              <w:t>a</w:t>
            </w:r>
            <w:r>
              <w:t xml:space="preserve"> </w:t>
            </w:r>
            <w:r w:rsidRPr="006853DC">
              <w:t>See table</w:t>
            </w:r>
            <w:r w:rsidR="00DC4B83">
              <w:t>s</w:t>
            </w:r>
            <w:r>
              <w:t> </w:t>
            </w:r>
            <w:r w:rsidRPr="0059793D">
              <w:t>3A.</w:t>
            </w:r>
            <w:r w:rsidR="00454B53">
              <w:t>9</w:t>
            </w:r>
            <w:r w:rsidR="00DC4B83">
              <w:t>–</w:t>
            </w:r>
            <w:r w:rsidR="00454B53">
              <w:t>10</w:t>
            </w:r>
            <w:r w:rsidRPr="0059793D">
              <w:t xml:space="preserve"> for</w:t>
            </w:r>
            <w:r w:rsidRPr="006853DC">
              <w:t xml:space="preserve"> detailed </w:t>
            </w:r>
            <w:r>
              <w:t xml:space="preserve">footnotes and </w:t>
            </w:r>
            <w:r w:rsidRPr="006853DC">
              <w:t xml:space="preserve">caveats. </w:t>
            </w:r>
            <w:proofErr w:type="spellStart"/>
            <w:r w:rsidR="00F91710" w:rsidRPr="00F91710">
              <w:rPr>
                <w:b/>
              </w:rPr>
              <w:t>na</w:t>
            </w:r>
            <w:proofErr w:type="spellEnd"/>
            <w:r w:rsidR="00F91710">
              <w:t xml:space="preserve"> Not available. .. Not applicable. </w:t>
            </w:r>
            <w:r w:rsidRPr="00490A9E">
              <w:t>– Nil or rounded to zero.</w:t>
            </w:r>
          </w:p>
        </w:tc>
      </w:tr>
      <w:tr w:rsidR="0047252E" w14:paraId="66FA28F7" w14:textId="77777777" w:rsidTr="00E929BE">
        <w:tc>
          <w:tcPr>
            <w:tcW w:w="5000" w:type="pct"/>
            <w:tcBorders>
              <w:top w:val="nil"/>
              <w:left w:val="nil"/>
              <w:bottom w:val="nil"/>
              <w:right w:val="nil"/>
            </w:tcBorders>
            <w:shd w:val="clear" w:color="auto" w:fill="auto"/>
          </w:tcPr>
          <w:p w14:paraId="62B8CF6B" w14:textId="4426FAEE" w:rsidR="0047252E" w:rsidRDefault="0047252E" w:rsidP="00DC4B83">
            <w:pPr>
              <w:pStyle w:val="Source"/>
            </w:pPr>
            <w:r>
              <w:rPr>
                <w:i/>
              </w:rPr>
              <w:t>Source</w:t>
            </w:r>
            <w:r w:rsidRPr="00167F06">
              <w:t xml:space="preserve">: </w:t>
            </w:r>
            <w:r>
              <w:t>Australian Government Department of Education and Training</w:t>
            </w:r>
            <w:r w:rsidRPr="0055030A">
              <w:t xml:space="preserve"> (unpublished</w:t>
            </w:r>
            <w:r>
              <w:t>); table</w:t>
            </w:r>
            <w:r w:rsidR="00DC4B83">
              <w:t>s</w:t>
            </w:r>
            <w:r>
              <w:t> </w:t>
            </w:r>
            <w:r w:rsidRPr="0059793D">
              <w:t>3A.</w:t>
            </w:r>
            <w:r w:rsidR="00454B53">
              <w:t>9</w:t>
            </w:r>
            <w:r w:rsidR="00DC4B83">
              <w:t>–</w:t>
            </w:r>
            <w:r w:rsidR="00454B53">
              <w:t>10</w:t>
            </w:r>
            <w:r w:rsidRPr="0059793D">
              <w:t>.</w:t>
            </w:r>
          </w:p>
        </w:tc>
      </w:tr>
      <w:tr w:rsidR="0047252E" w14:paraId="47B144AC" w14:textId="77777777" w:rsidTr="00E929BE">
        <w:tc>
          <w:tcPr>
            <w:tcW w:w="5000" w:type="pct"/>
            <w:tcBorders>
              <w:top w:val="nil"/>
              <w:left w:val="nil"/>
              <w:bottom w:val="single" w:sz="6" w:space="0" w:color="78A22F"/>
              <w:right w:val="nil"/>
            </w:tcBorders>
            <w:shd w:val="clear" w:color="auto" w:fill="auto"/>
          </w:tcPr>
          <w:p w14:paraId="2602778E" w14:textId="77777777" w:rsidR="0047252E" w:rsidRDefault="0047252E" w:rsidP="0047252E">
            <w:pPr>
              <w:pStyle w:val="Box"/>
              <w:spacing w:before="0" w:line="120" w:lineRule="exact"/>
            </w:pPr>
          </w:p>
        </w:tc>
      </w:tr>
      <w:tr w:rsidR="0047252E" w:rsidRPr="000863A5" w14:paraId="1A74781E" w14:textId="77777777" w:rsidTr="00E929BE">
        <w:tc>
          <w:tcPr>
            <w:tcW w:w="5000" w:type="pct"/>
            <w:tcBorders>
              <w:top w:val="single" w:sz="6" w:space="0" w:color="78A22F"/>
              <w:left w:val="nil"/>
              <w:bottom w:val="nil"/>
              <w:right w:val="nil"/>
            </w:tcBorders>
          </w:tcPr>
          <w:p w14:paraId="76A45C43" w14:textId="77777777" w:rsidR="0047252E" w:rsidRPr="00626D32" w:rsidRDefault="0047252E" w:rsidP="0047252E">
            <w:pPr>
              <w:pStyle w:val="BoxSpaceBelow"/>
            </w:pPr>
          </w:p>
        </w:tc>
      </w:tr>
    </w:tbl>
    <w:p w14:paraId="28858359" w14:textId="3A32347B" w:rsidR="00F91710" w:rsidRDefault="00025D6E" w:rsidP="000D43A9">
      <w:pPr>
        <w:pStyle w:val="BodyText"/>
      </w:pPr>
      <w:r w:rsidRPr="00025D6E">
        <w:t>In 201</w:t>
      </w:r>
      <w:r w:rsidR="00EA0182">
        <w:t>6</w:t>
      </w:r>
      <w:r w:rsidRPr="00025D6E">
        <w:t xml:space="preserve">, there were </w:t>
      </w:r>
      <w:r w:rsidR="00FF44BB">
        <w:t>1</w:t>
      </w:r>
      <w:r w:rsidR="00EA0182">
        <w:t>1</w:t>
      </w:r>
      <w:r w:rsidR="00FF44BB">
        <w:t> </w:t>
      </w:r>
      <w:r w:rsidR="00EA0182">
        <w:t>070</w:t>
      </w:r>
      <w:r>
        <w:t> </w:t>
      </w:r>
      <w:r w:rsidR="00EA0182">
        <w:t xml:space="preserve">ECEC </w:t>
      </w:r>
      <w:r w:rsidRPr="00025D6E">
        <w:t>services in Australia delivering preschool programs (</w:t>
      </w:r>
      <w:r w:rsidR="0034615D">
        <w:t>table</w:t>
      </w:r>
      <w:r w:rsidR="005C6050">
        <w:t> </w:t>
      </w:r>
      <w:r w:rsidR="00773223">
        <w:t>3.4</w:t>
      </w:r>
      <w:r w:rsidRPr="00D33FE2">
        <w:t>).</w:t>
      </w:r>
      <w:r w:rsidRPr="00025D6E">
        <w:t xml:space="preserve"> Of these services, </w:t>
      </w:r>
      <w:r w:rsidR="0041261F">
        <w:t>6</w:t>
      </w:r>
      <w:r w:rsidR="00EA0182">
        <w:t>827</w:t>
      </w:r>
      <w:r w:rsidRPr="00025D6E">
        <w:t xml:space="preserve"> (</w:t>
      </w:r>
      <w:r w:rsidR="00FF44BB" w:rsidRPr="00FF44BB">
        <w:t>6</w:t>
      </w:r>
      <w:r w:rsidR="00EA0182">
        <w:t>1.7</w:t>
      </w:r>
      <w:r>
        <w:t> </w:t>
      </w:r>
      <w:r w:rsidRPr="00025D6E">
        <w:t>per cent) were delivered from long day care centres and the remainder were delivered from stand</w:t>
      </w:r>
      <w:r w:rsidR="00537313">
        <w:noBreakHyphen/>
      </w:r>
      <w:r w:rsidRPr="00025D6E">
        <w:t xml:space="preserve">alone preschools or preschools attached to a school. </w:t>
      </w:r>
    </w:p>
    <w:p w14:paraId="50691819" w14:textId="77777777" w:rsidR="00602C9A" w:rsidRDefault="00602C9A" w:rsidP="00602C9A">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602C9A" w14:paraId="0A61C41F" w14:textId="77777777" w:rsidTr="0034615D">
        <w:tc>
          <w:tcPr>
            <w:tcW w:w="5000" w:type="pct"/>
            <w:tcBorders>
              <w:top w:val="single" w:sz="6" w:space="0" w:color="78A22F"/>
              <w:left w:val="nil"/>
              <w:bottom w:val="nil"/>
              <w:right w:val="nil"/>
            </w:tcBorders>
            <w:shd w:val="clear" w:color="auto" w:fill="auto"/>
          </w:tcPr>
          <w:p w14:paraId="6ACE60BB" w14:textId="717C75E8" w:rsidR="00602C9A" w:rsidRPr="00784A05" w:rsidRDefault="00602C9A" w:rsidP="0034615D">
            <w:pPr>
              <w:pStyle w:val="TableTitle"/>
            </w:pPr>
            <w:r>
              <w:rPr>
                <w:b w:val="0"/>
              </w:rPr>
              <w:t xml:space="preserve">Table </w:t>
            </w:r>
            <w:bookmarkStart w:id="12" w:name="OLE_LINK35"/>
            <w:r w:rsidR="00773223">
              <w:rPr>
                <w:b w:val="0"/>
              </w:rPr>
              <w:t>3.</w:t>
            </w:r>
            <w:r w:rsidR="00703929">
              <w:rPr>
                <w:b w:val="0"/>
                <w:noProof/>
              </w:rPr>
              <w:t>4</w:t>
            </w:r>
            <w:bookmarkEnd w:id="12"/>
            <w:r>
              <w:tab/>
            </w:r>
            <w:r w:rsidRPr="00464A5F">
              <w:t>Number and proportion of preschool services, by service delivery setting and managemen</w:t>
            </w:r>
            <w:r>
              <w:t>t type, 2016</w:t>
            </w:r>
            <w:r w:rsidRPr="00464A5F">
              <w:rPr>
                <w:rStyle w:val="NoteLabel"/>
                <w:b/>
              </w:rPr>
              <w:t>a</w:t>
            </w:r>
          </w:p>
        </w:tc>
      </w:tr>
      <w:tr w:rsidR="00602C9A" w14:paraId="3A6700DE" w14:textId="77777777" w:rsidTr="0034615D">
        <w:trPr>
          <w:cantSplit/>
        </w:trPr>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764"/>
              <w:gridCol w:w="440"/>
              <w:gridCol w:w="589"/>
              <w:gridCol w:w="589"/>
              <w:gridCol w:w="589"/>
              <w:gridCol w:w="589"/>
              <w:gridCol w:w="589"/>
              <w:gridCol w:w="589"/>
              <w:gridCol w:w="589"/>
              <w:gridCol w:w="589"/>
              <w:gridCol w:w="589"/>
            </w:tblGrid>
            <w:tr w:rsidR="00602C9A" w14:paraId="55B26012" w14:textId="77777777" w:rsidTr="0034615D">
              <w:tc>
                <w:tcPr>
                  <w:tcW w:w="1626" w:type="pct"/>
                  <w:tcBorders>
                    <w:top w:val="single" w:sz="6" w:space="0" w:color="BFBFBF"/>
                    <w:bottom w:val="single" w:sz="6" w:space="0" w:color="BFBFBF"/>
                  </w:tcBorders>
                  <w:shd w:val="clear" w:color="auto" w:fill="auto"/>
                  <w:tcMar>
                    <w:top w:w="28" w:type="dxa"/>
                  </w:tcMar>
                </w:tcPr>
                <w:p w14:paraId="63AD992C" w14:textId="77777777" w:rsidR="00602C9A" w:rsidRDefault="00602C9A" w:rsidP="003C7859">
                  <w:pPr>
                    <w:pStyle w:val="TableColumnHeading"/>
                    <w:jc w:val="left"/>
                  </w:pPr>
                </w:p>
              </w:tc>
              <w:tc>
                <w:tcPr>
                  <w:tcW w:w="250" w:type="pct"/>
                  <w:tcBorders>
                    <w:top w:val="single" w:sz="6" w:space="0" w:color="BFBFBF"/>
                    <w:bottom w:val="single" w:sz="6" w:space="0" w:color="BFBFBF"/>
                  </w:tcBorders>
                  <w:shd w:val="clear" w:color="auto" w:fill="auto"/>
                  <w:tcMar>
                    <w:top w:w="28" w:type="dxa"/>
                  </w:tcMar>
                </w:tcPr>
                <w:p w14:paraId="15DA2ADE" w14:textId="77777777" w:rsidR="00602C9A" w:rsidRPr="00F36FC4" w:rsidRDefault="00602C9A" w:rsidP="003C7859">
                  <w:pPr>
                    <w:pStyle w:val="TableColumnHeading"/>
                  </w:pPr>
                  <w:r>
                    <w:t>Unit</w:t>
                  </w:r>
                </w:p>
              </w:tc>
              <w:tc>
                <w:tcPr>
                  <w:tcW w:w="347" w:type="pct"/>
                  <w:tcBorders>
                    <w:top w:val="single" w:sz="6" w:space="0" w:color="BFBFBF"/>
                    <w:bottom w:val="single" w:sz="6" w:space="0" w:color="BFBFBF"/>
                  </w:tcBorders>
                  <w:vAlign w:val="center"/>
                </w:tcPr>
                <w:p w14:paraId="6DAB401E" w14:textId="77777777" w:rsidR="00602C9A" w:rsidRPr="00F36FC4" w:rsidRDefault="00602C9A" w:rsidP="003C7859">
                  <w:pPr>
                    <w:pStyle w:val="TableColumnHeading"/>
                  </w:pPr>
                  <w:r w:rsidRPr="00F36FC4">
                    <w:t>NSW</w:t>
                  </w:r>
                </w:p>
              </w:tc>
              <w:tc>
                <w:tcPr>
                  <w:tcW w:w="347" w:type="pct"/>
                  <w:tcBorders>
                    <w:top w:val="single" w:sz="6" w:space="0" w:color="BFBFBF"/>
                    <w:bottom w:val="single" w:sz="6" w:space="0" w:color="BFBFBF"/>
                  </w:tcBorders>
                  <w:vAlign w:val="center"/>
                </w:tcPr>
                <w:p w14:paraId="5DC7A4F3" w14:textId="77777777" w:rsidR="00602C9A" w:rsidRPr="00F36FC4" w:rsidRDefault="00602C9A" w:rsidP="003C7859">
                  <w:pPr>
                    <w:pStyle w:val="TableColumnHeading"/>
                  </w:pPr>
                  <w:r w:rsidRPr="00F36FC4">
                    <w:t>Vic</w:t>
                  </w:r>
                </w:p>
              </w:tc>
              <w:tc>
                <w:tcPr>
                  <w:tcW w:w="347" w:type="pct"/>
                  <w:tcBorders>
                    <w:top w:val="single" w:sz="6" w:space="0" w:color="BFBFBF"/>
                    <w:bottom w:val="single" w:sz="6" w:space="0" w:color="BFBFBF"/>
                  </w:tcBorders>
                  <w:vAlign w:val="center"/>
                </w:tcPr>
                <w:p w14:paraId="4F0FE767" w14:textId="77777777" w:rsidR="00602C9A" w:rsidRPr="00F36FC4" w:rsidRDefault="00602C9A" w:rsidP="003C7859">
                  <w:pPr>
                    <w:pStyle w:val="TableColumnHeading"/>
                  </w:pPr>
                  <w:r w:rsidRPr="00F36FC4">
                    <w:t>Qld</w:t>
                  </w:r>
                </w:p>
              </w:tc>
              <w:tc>
                <w:tcPr>
                  <w:tcW w:w="347" w:type="pct"/>
                  <w:tcBorders>
                    <w:top w:val="single" w:sz="6" w:space="0" w:color="BFBFBF"/>
                    <w:bottom w:val="single" w:sz="6" w:space="0" w:color="BFBFBF"/>
                  </w:tcBorders>
                  <w:vAlign w:val="center"/>
                </w:tcPr>
                <w:p w14:paraId="302D2E30" w14:textId="77777777" w:rsidR="00602C9A" w:rsidRPr="00F36FC4" w:rsidRDefault="00602C9A" w:rsidP="003C7859">
                  <w:pPr>
                    <w:pStyle w:val="TableColumnHeading"/>
                  </w:pPr>
                  <w:r w:rsidRPr="00F36FC4">
                    <w:t>WA</w:t>
                  </w:r>
                </w:p>
              </w:tc>
              <w:tc>
                <w:tcPr>
                  <w:tcW w:w="347" w:type="pct"/>
                  <w:tcBorders>
                    <w:top w:val="single" w:sz="6" w:space="0" w:color="BFBFBF"/>
                    <w:bottom w:val="single" w:sz="6" w:space="0" w:color="BFBFBF"/>
                  </w:tcBorders>
                  <w:vAlign w:val="center"/>
                </w:tcPr>
                <w:p w14:paraId="5051C420" w14:textId="77777777" w:rsidR="00602C9A" w:rsidRPr="00F36FC4" w:rsidRDefault="00602C9A" w:rsidP="003C7859">
                  <w:pPr>
                    <w:pStyle w:val="TableColumnHeading"/>
                  </w:pPr>
                  <w:r w:rsidRPr="00F36FC4">
                    <w:t>SA</w:t>
                  </w:r>
                </w:p>
              </w:tc>
              <w:tc>
                <w:tcPr>
                  <w:tcW w:w="347" w:type="pct"/>
                  <w:tcBorders>
                    <w:top w:val="single" w:sz="6" w:space="0" w:color="BFBFBF"/>
                    <w:bottom w:val="single" w:sz="6" w:space="0" w:color="BFBFBF"/>
                  </w:tcBorders>
                  <w:vAlign w:val="center"/>
                </w:tcPr>
                <w:p w14:paraId="6BDDCD8C" w14:textId="77777777" w:rsidR="00602C9A" w:rsidRPr="00F36FC4" w:rsidRDefault="00602C9A" w:rsidP="003C7859">
                  <w:pPr>
                    <w:pStyle w:val="TableColumnHeading"/>
                  </w:pPr>
                  <w:r w:rsidRPr="00F36FC4">
                    <w:t>Tas</w:t>
                  </w:r>
                </w:p>
              </w:tc>
              <w:tc>
                <w:tcPr>
                  <w:tcW w:w="347" w:type="pct"/>
                  <w:tcBorders>
                    <w:top w:val="single" w:sz="6" w:space="0" w:color="BFBFBF"/>
                    <w:bottom w:val="single" w:sz="6" w:space="0" w:color="BFBFBF"/>
                  </w:tcBorders>
                  <w:vAlign w:val="center"/>
                </w:tcPr>
                <w:p w14:paraId="37237077" w14:textId="77777777" w:rsidR="00602C9A" w:rsidRPr="00F36FC4" w:rsidRDefault="00602C9A" w:rsidP="003C7859">
                  <w:pPr>
                    <w:pStyle w:val="TableColumnHeading"/>
                  </w:pPr>
                  <w:r w:rsidRPr="00F36FC4">
                    <w:t>ACT</w:t>
                  </w:r>
                </w:p>
              </w:tc>
              <w:tc>
                <w:tcPr>
                  <w:tcW w:w="347" w:type="pct"/>
                  <w:tcBorders>
                    <w:top w:val="single" w:sz="6" w:space="0" w:color="BFBFBF"/>
                    <w:bottom w:val="single" w:sz="6" w:space="0" w:color="BFBFBF"/>
                  </w:tcBorders>
                  <w:vAlign w:val="center"/>
                </w:tcPr>
                <w:p w14:paraId="659E61C4" w14:textId="77777777" w:rsidR="00602C9A" w:rsidRPr="00F36FC4" w:rsidRDefault="00602C9A" w:rsidP="003C7859">
                  <w:pPr>
                    <w:pStyle w:val="TableColumnHeading"/>
                  </w:pPr>
                  <w:r w:rsidRPr="00F36FC4">
                    <w:t>N</w:t>
                  </w:r>
                  <w:r w:rsidRPr="00E953D9">
                    <w:t>T</w:t>
                  </w:r>
                </w:p>
              </w:tc>
              <w:tc>
                <w:tcPr>
                  <w:tcW w:w="347" w:type="pct"/>
                  <w:tcBorders>
                    <w:top w:val="single" w:sz="6" w:space="0" w:color="BFBFBF"/>
                    <w:bottom w:val="single" w:sz="6" w:space="0" w:color="BFBFBF"/>
                  </w:tcBorders>
                  <w:shd w:val="clear" w:color="auto" w:fill="auto"/>
                  <w:tcMar>
                    <w:top w:w="28" w:type="dxa"/>
                  </w:tcMar>
                  <w:vAlign w:val="center"/>
                </w:tcPr>
                <w:p w14:paraId="0819828F" w14:textId="77777777" w:rsidR="00602C9A" w:rsidRPr="00F36FC4" w:rsidRDefault="00602C9A" w:rsidP="003C7859">
                  <w:pPr>
                    <w:pStyle w:val="TableColumnHeading"/>
                    <w:ind w:right="11"/>
                  </w:pPr>
                  <w:r w:rsidRPr="00F36FC4">
                    <w:t>Aust</w:t>
                  </w:r>
                </w:p>
              </w:tc>
            </w:tr>
            <w:tr w:rsidR="00602C9A" w14:paraId="5EF0D14D" w14:textId="77777777" w:rsidTr="0034615D">
              <w:tc>
                <w:tcPr>
                  <w:tcW w:w="1626" w:type="pct"/>
                  <w:tcBorders>
                    <w:top w:val="single" w:sz="6" w:space="0" w:color="BFBFBF"/>
                  </w:tcBorders>
                  <w:vAlign w:val="center"/>
                </w:tcPr>
                <w:p w14:paraId="371C6E41" w14:textId="77777777" w:rsidR="00602C9A" w:rsidRPr="00F36FC4" w:rsidRDefault="00602C9A" w:rsidP="003C7859">
                  <w:pPr>
                    <w:pStyle w:val="TableUnitsRow"/>
                    <w:jc w:val="left"/>
                  </w:pPr>
                  <w:r>
                    <w:t>LDC with preschool</w:t>
                  </w:r>
                </w:p>
              </w:tc>
              <w:tc>
                <w:tcPr>
                  <w:tcW w:w="250" w:type="pct"/>
                  <w:tcBorders>
                    <w:top w:val="single" w:sz="6" w:space="0" w:color="BFBFBF"/>
                  </w:tcBorders>
                </w:tcPr>
                <w:p w14:paraId="58BE73AD" w14:textId="77777777" w:rsidR="00602C9A" w:rsidRPr="00F4490F" w:rsidRDefault="00602C9A" w:rsidP="003C7859">
                  <w:pPr>
                    <w:pStyle w:val="TableUnitsRow"/>
                  </w:pPr>
                </w:p>
              </w:tc>
              <w:tc>
                <w:tcPr>
                  <w:tcW w:w="347" w:type="pct"/>
                  <w:tcBorders>
                    <w:top w:val="single" w:sz="6" w:space="0" w:color="BFBFBF"/>
                  </w:tcBorders>
                  <w:vAlign w:val="center"/>
                </w:tcPr>
                <w:p w14:paraId="1D68994E" w14:textId="77777777" w:rsidR="00602C9A" w:rsidRPr="00F4490F" w:rsidRDefault="00602C9A" w:rsidP="003C7859">
                  <w:pPr>
                    <w:pStyle w:val="TableUnitsRow"/>
                  </w:pPr>
                </w:p>
              </w:tc>
              <w:tc>
                <w:tcPr>
                  <w:tcW w:w="347" w:type="pct"/>
                  <w:tcBorders>
                    <w:top w:val="single" w:sz="6" w:space="0" w:color="BFBFBF"/>
                  </w:tcBorders>
                  <w:vAlign w:val="center"/>
                </w:tcPr>
                <w:p w14:paraId="50CDF690" w14:textId="77777777" w:rsidR="00602C9A" w:rsidRPr="00F36FC4" w:rsidRDefault="00602C9A" w:rsidP="003C7859">
                  <w:pPr>
                    <w:pStyle w:val="TableUnitsRow"/>
                  </w:pPr>
                </w:p>
              </w:tc>
              <w:tc>
                <w:tcPr>
                  <w:tcW w:w="347" w:type="pct"/>
                  <w:tcBorders>
                    <w:top w:val="single" w:sz="6" w:space="0" w:color="BFBFBF"/>
                  </w:tcBorders>
                  <w:vAlign w:val="center"/>
                </w:tcPr>
                <w:p w14:paraId="0878D91E" w14:textId="77777777" w:rsidR="00602C9A" w:rsidRPr="00F36FC4" w:rsidRDefault="00602C9A" w:rsidP="003C7859">
                  <w:pPr>
                    <w:pStyle w:val="TableUnitsRow"/>
                  </w:pPr>
                </w:p>
              </w:tc>
              <w:tc>
                <w:tcPr>
                  <w:tcW w:w="347" w:type="pct"/>
                  <w:tcBorders>
                    <w:top w:val="single" w:sz="6" w:space="0" w:color="BFBFBF"/>
                  </w:tcBorders>
                  <w:vAlign w:val="center"/>
                </w:tcPr>
                <w:p w14:paraId="1F2E0F78" w14:textId="77777777" w:rsidR="00602C9A" w:rsidRPr="00F36FC4" w:rsidRDefault="00602C9A" w:rsidP="003C7859">
                  <w:pPr>
                    <w:pStyle w:val="TableUnitsRow"/>
                  </w:pPr>
                </w:p>
              </w:tc>
              <w:tc>
                <w:tcPr>
                  <w:tcW w:w="347" w:type="pct"/>
                  <w:tcBorders>
                    <w:top w:val="single" w:sz="6" w:space="0" w:color="BFBFBF"/>
                  </w:tcBorders>
                  <w:vAlign w:val="center"/>
                </w:tcPr>
                <w:p w14:paraId="45143194" w14:textId="77777777" w:rsidR="00602C9A" w:rsidRPr="00F36FC4" w:rsidRDefault="00602C9A" w:rsidP="003C7859">
                  <w:pPr>
                    <w:pStyle w:val="TableUnitsRow"/>
                  </w:pPr>
                </w:p>
              </w:tc>
              <w:tc>
                <w:tcPr>
                  <w:tcW w:w="347" w:type="pct"/>
                  <w:tcBorders>
                    <w:top w:val="single" w:sz="6" w:space="0" w:color="BFBFBF"/>
                  </w:tcBorders>
                  <w:vAlign w:val="center"/>
                </w:tcPr>
                <w:p w14:paraId="32BEE371" w14:textId="77777777" w:rsidR="00602C9A" w:rsidRPr="00F36FC4" w:rsidRDefault="00602C9A" w:rsidP="003C7859">
                  <w:pPr>
                    <w:pStyle w:val="TableUnitsRow"/>
                  </w:pPr>
                </w:p>
              </w:tc>
              <w:tc>
                <w:tcPr>
                  <w:tcW w:w="347" w:type="pct"/>
                  <w:tcBorders>
                    <w:top w:val="single" w:sz="6" w:space="0" w:color="BFBFBF"/>
                  </w:tcBorders>
                  <w:vAlign w:val="center"/>
                </w:tcPr>
                <w:p w14:paraId="6028365F" w14:textId="77777777" w:rsidR="00602C9A" w:rsidRPr="00F36FC4" w:rsidRDefault="00602C9A" w:rsidP="003C7859">
                  <w:pPr>
                    <w:pStyle w:val="TableUnitsRow"/>
                  </w:pPr>
                </w:p>
              </w:tc>
              <w:tc>
                <w:tcPr>
                  <w:tcW w:w="347" w:type="pct"/>
                  <w:tcBorders>
                    <w:top w:val="single" w:sz="6" w:space="0" w:color="BFBFBF"/>
                  </w:tcBorders>
                  <w:vAlign w:val="center"/>
                </w:tcPr>
                <w:p w14:paraId="01BACFEE" w14:textId="77777777" w:rsidR="00602C9A" w:rsidRPr="00F36FC4" w:rsidRDefault="00602C9A" w:rsidP="003C7859">
                  <w:pPr>
                    <w:pStyle w:val="TableUnitsRow"/>
                  </w:pPr>
                </w:p>
              </w:tc>
              <w:tc>
                <w:tcPr>
                  <w:tcW w:w="347" w:type="pct"/>
                  <w:tcBorders>
                    <w:top w:val="single" w:sz="6" w:space="0" w:color="BFBFBF"/>
                  </w:tcBorders>
                  <w:vAlign w:val="center"/>
                </w:tcPr>
                <w:p w14:paraId="76C782C6" w14:textId="77777777" w:rsidR="00602C9A" w:rsidRPr="00F36FC4" w:rsidRDefault="00602C9A" w:rsidP="003C7859">
                  <w:pPr>
                    <w:pStyle w:val="TableUnitsRow"/>
                    <w:ind w:right="28"/>
                  </w:pPr>
                </w:p>
              </w:tc>
            </w:tr>
            <w:tr w:rsidR="00602C9A" w14:paraId="79A6A174" w14:textId="77777777" w:rsidTr="0034615D">
              <w:tc>
                <w:tcPr>
                  <w:tcW w:w="1626" w:type="pct"/>
                </w:tcPr>
                <w:p w14:paraId="579A72FA" w14:textId="77777777" w:rsidR="00602C9A" w:rsidRPr="007F27A5" w:rsidRDefault="00602C9A" w:rsidP="00602C9A">
                  <w:pPr>
                    <w:pStyle w:val="TableBodyText"/>
                    <w:ind w:left="113"/>
                    <w:jc w:val="left"/>
                  </w:pPr>
                  <w:r w:rsidRPr="007F27A5">
                    <w:t>Government</w:t>
                  </w:r>
                </w:p>
              </w:tc>
              <w:tc>
                <w:tcPr>
                  <w:tcW w:w="250" w:type="pct"/>
                </w:tcPr>
                <w:p w14:paraId="5B39D243" w14:textId="77777777" w:rsidR="00602C9A" w:rsidRPr="00206B80" w:rsidRDefault="00602C9A" w:rsidP="00602C9A">
                  <w:pPr>
                    <w:pStyle w:val="TableBodyText"/>
                  </w:pPr>
                  <w:r>
                    <w:t>%</w:t>
                  </w:r>
                </w:p>
              </w:tc>
              <w:tc>
                <w:tcPr>
                  <w:tcW w:w="347" w:type="pct"/>
                  <w:vAlign w:val="bottom"/>
                </w:tcPr>
                <w:p w14:paraId="54442E54" w14:textId="32628D6B" w:rsidR="00602C9A" w:rsidRPr="0034615D" w:rsidRDefault="00602C9A" w:rsidP="00602C9A">
                  <w:pPr>
                    <w:pStyle w:val="TableBodyText"/>
                    <w:rPr>
                      <w:rFonts w:asciiTheme="minorHAnsi" w:hAnsiTheme="minorHAnsi" w:cstheme="minorHAnsi"/>
                      <w:szCs w:val="18"/>
                    </w:rPr>
                  </w:pPr>
                  <w:r w:rsidRPr="0034615D">
                    <w:rPr>
                      <w:rFonts w:asciiTheme="minorHAnsi" w:hAnsiTheme="minorHAnsi" w:cstheme="minorHAnsi"/>
                      <w:color w:val="000000"/>
                      <w:szCs w:val="18"/>
                    </w:rPr>
                    <w:t xml:space="preserve">6.5 </w:t>
                  </w:r>
                </w:p>
              </w:tc>
              <w:tc>
                <w:tcPr>
                  <w:tcW w:w="347" w:type="pct"/>
                  <w:vAlign w:val="bottom"/>
                </w:tcPr>
                <w:p w14:paraId="56B22C20" w14:textId="5E2C937E" w:rsidR="00602C9A" w:rsidRPr="0034615D" w:rsidRDefault="00602C9A" w:rsidP="00602C9A">
                  <w:pPr>
                    <w:pStyle w:val="TableBodyText"/>
                    <w:rPr>
                      <w:rFonts w:asciiTheme="minorHAnsi" w:hAnsiTheme="minorHAnsi" w:cstheme="minorHAnsi"/>
                      <w:szCs w:val="18"/>
                    </w:rPr>
                  </w:pPr>
                  <w:r w:rsidRPr="0034615D">
                    <w:rPr>
                      <w:rFonts w:asciiTheme="minorHAnsi" w:hAnsiTheme="minorHAnsi" w:cstheme="minorHAnsi"/>
                      <w:color w:val="000000"/>
                      <w:szCs w:val="18"/>
                    </w:rPr>
                    <w:t xml:space="preserve">3.8 </w:t>
                  </w:r>
                </w:p>
              </w:tc>
              <w:tc>
                <w:tcPr>
                  <w:tcW w:w="347" w:type="pct"/>
                  <w:vAlign w:val="bottom"/>
                </w:tcPr>
                <w:p w14:paraId="0C5398C7" w14:textId="37E2359B" w:rsidR="00602C9A" w:rsidRPr="0034615D" w:rsidRDefault="00602C9A" w:rsidP="00602C9A">
                  <w:pPr>
                    <w:pStyle w:val="TableBodyText"/>
                    <w:rPr>
                      <w:rFonts w:asciiTheme="minorHAnsi" w:hAnsiTheme="minorHAnsi" w:cstheme="minorHAnsi"/>
                      <w:szCs w:val="18"/>
                    </w:rPr>
                  </w:pPr>
                  <w:r w:rsidRPr="0034615D">
                    <w:rPr>
                      <w:rFonts w:asciiTheme="minorHAnsi" w:hAnsiTheme="minorHAnsi" w:cstheme="minorHAnsi"/>
                      <w:color w:val="000000"/>
                      <w:szCs w:val="18"/>
                    </w:rPr>
                    <w:t xml:space="preserve">0.8 </w:t>
                  </w:r>
                </w:p>
              </w:tc>
              <w:tc>
                <w:tcPr>
                  <w:tcW w:w="347" w:type="pct"/>
                  <w:vAlign w:val="bottom"/>
                </w:tcPr>
                <w:p w14:paraId="7E18B2E7" w14:textId="218DD9FE" w:rsidR="00602C9A" w:rsidRPr="0034615D" w:rsidRDefault="00602C9A" w:rsidP="00602C9A">
                  <w:pPr>
                    <w:pStyle w:val="TableBodyText"/>
                    <w:rPr>
                      <w:rFonts w:asciiTheme="minorHAnsi" w:hAnsiTheme="minorHAnsi" w:cstheme="minorHAnsi"/>
                      <w:szCs w:val="18"/>
                    </w:rPr>
                  </w:pPr>
                  <w:r w:rsidRPr="0034615D">
                    <w:rPr>
                      <w:rFonts w:asciiTheme="minorHAnsi" w:hAnsiTheme="minorHAnsi" w:cstheme="minorHAnsi"/>
                      <w:color w:val="000000"/>
                      <w:szCs w:val="18"/>
                    </w:rPr>
                    <w:t xml:space="preserve">2.0 </w:t>
                  </w:r>
                </w:p>
              </w:tc>
              <w:tc>
                <w:tcPr>
                  <w:tcW w:w="347" w:type="pct"/>
                  <w:vAlign w:val="bottom"/>
                </w:tcPr>
                <w:p w14:paraId="149432FE" w14:textId="7A39049E" w:rsidR="00602C9A" w:rsidRPr="0034615D" w:rsidRDefault="00602C9A" w:rsidP="00602C9A">
                  <w:pPr>
                    <w:pStyle w:val="TableBodyText"/>
                    <w:rPr>
                      <w:rFonts w:asciiTheme="minorHAnsi" w:hAnsiTheme="minorHAnsi" w:cstheme="minorHAnsi"/>
                      <w:szCs w:val="18"/>
                    </w:rPr>
                  </w:pPr>
                  <w:r w:rsidRPr="0034615D">
                    <w:rPr>
                      <w:rFonts w:asciiTheme="minorHAnsi" w:hAnsiTheme="minorHAnsi" w:cstheme="minorHAnsi"/>
                      <w:color w:val="000000"/>
                      <w:szCs w:val="18"/>
                    </w:rPr>
                    <w:t xml:space="preserve">8.2 </w:t>
                  </w:r>
                </w:p>
              </w:tc>
              <w:tc>
                <w:tcPr>
                  <w:tcW w:w="347" w:type="pct"/>
                  <w:vAlign w:val="bottom"/>
                </w:tcPr>
                <w:p w14:paraId="1475037B" w14:textId="7A6B2557" w:rsidR="00602C9A" w:rsidRPr="0034615D" w:rsidRDefault="00602C9A" w:rsidP="00602C9A">
                  <w:pPr>
                    <w:pStyle w:val="TableBodyText"/>
                    <w:rPr>
                      <w:rFonts w:asciiTheme="minorHAnsi" w:hAnsiTheme="minorHAnsi" w:cstheme="minorHAnsi"/>
                      <w:szCs w:val="18"/>
                    </w:rPr>
                  </w:pPr>
                  <w:r w:rsidRPr="0034615D">
                    <w:rPr>
                      <w:rFonts w:asciiTheme="minorHAnsi" w:hAnsiTheme="minorHAnsi" w:cstheme="minorHAnsi"/>
                      <w:color w:val="000000"/>
                      <w:szCs w:val="18"/>
                    </w:rPr>
                    <w:t xml:space="preserve">3.7 </w:t>
                  </w:r>
                </w:p>
              </w:tc>
              <w:tc>
                <w:tcPr>
                  <w:tcW w:w="347" w:type="pct"/>
                  <w:vAlign w:val="bottom"/>
                </w:tcPr>
                <w:p w14:paraId="68134AEA" w14:textId="522B1EAC" w:rsidR="00602C9A" w:rsidRPr="0034615D" w:rsidRDefault="00602C9A" w:rsidP="00602C9A">
                  <w:pPr>
                    <w:pStyle w:val="TableBodyText"/>
                    <w:rPr>
                      <w:rFonts w:asciiTheme="minorHAnsi" w:hAnsiTheme="minorHAnsi" w:cstheme="minorHAnsi"/>
                      <w:szCs w:val="18"/>
                    </w:rPr>
                  </w:pPr>
                  <w:r w:rsidRPr="0034615D">
                    <w:rPr>
                      <w:rFonts w:asciiTheme="minorHAnsi" w:hAnsiTheme="minorHAnsi" w:cstheme="minorHAnsi"/>
                      <w:color w:val="000000"/>
                      <w:szCs w:val="18"/>
                    </w:rPr>
                    <w:t xml:space="preserve">0.4 </w:t>
                  </w:r>
                </w:p>
              </w:tc>
              <w:tc>
                <w:tcPr>
                  <w:tcW w:w="347" w:type="pct"/>
                  <w:vAlign w:val="bottom"/>
                </w:tcPr>
                <w:p w14:paraId="472DECEB" w14:textId="3F10D26F" w:rsidR="00602C9A" w:rsidRPr="0034615D" w:rsidRDefault="00602C9A" w:rsidP="00602C9A">
                  <w:pPr>
                    <w:pStyle w:val="TableBodyText"/>
                    <w:rPr>
                      <w:rFonts w:asciiTheme="minorHAnsi" w:hAnsiTheme="minorHAnsi" w:cstheme="minorHAnsi"/>
                      <w:szCs w:val="18"/>
                    </w:rPr>
                  </w:pPr>
                  <w:r w:rsidRPr="0034615D">
                    <w:rPr>
                      <w:rFonts w:asciiTheme="minorHAnsi" w:hAnsiTheme="minorHAnsi" w:cstheme="minorHAnsi"/>
                      <w:color w:val="000000"/>
                      <w:szCs w:val="18"/>
                    </w:rPr>
                    <w:t xml:space="preserve">1.0 </w:t>
                  </w:r>
                </w:p>
              </w:tc>
              <w:tc>
                <w:tcPr>
                  <w:tcW w:w="347" w:type="pct"/>
                  <w:vAlign w:val="bottom"/>
                </w:tcPr>
                <w:p w14:paraId="47E6BB27" w14:textId="2F5BB174" w:rsidR="00602C9A" w:rsidRPr="0034615D" w:rsidRDefault="00602C9A" w:rsidP="00602C9A">
                  <w:pPr>
                    <w:pStyle w:val="TableBodyText"/>
                    <w:ind w:right="11"/>
                    <w:rPr>
                      <w:rFonts w:asciiTheme="minorHAnsi" w:hAnsiTheme="minorHAnsi" w:cstheme="minorHAnsi"/>
                      <w:szCs w:val="18"/>
                      <w:lang w:eastAsia="en-US"/>
                    </w:rPr>
                  </w:pPr>
                  <w:r w:rsidRPr="0034615D">
                    <w:rPr>
                      <w:rFonts w:asciiTheme="minorHAnsi" w:hAnsiTheme="minorHAnsi" w:cstheme="minorHAnsi"/>
                      <w:color w:val="000000"/>
                      <w:szCs w:val="18"/>
                    </w:rPr>
                    <w:t xml:space="preserve">4.0 </w:t>
                  </w:r>
                </w:p>
              </w:tc>
            </w:tr>
            <w:tr w:rsidR="00602C9A" w14:paraId="2B84A2FD" w14:textId="77777777" w:rsidTr="0034615D">
              <w:tc>
                <w:tcPr>
                  <w:tcW w:w="1626" w:type="pct"/>
                </w:tcPr>
                <w:p w14:paraId="088CDAA0" w14:textId="77777777" w:rsidR="00602C9A" w:rsidRPr="007F27A5" w:rsidRDefault="00602C9A" w:rsidP="00602C9A">
                  <w:pPr>
                    <w:pStyle w:val="TableBodyText"/>
                    <w:ind w:left="113"/>
                    <w:jc w:val="left"/>
                  </w:pPr>
                  <w:r w:rsidRPr="007F27A5">
                    <w:t>Non</w:t>
                  </w:r>
                  <w:r>
                    <w:noBreakHyphen/>
                  </w:r>
                  <w:r w:rsidRPr="007F27A5">
                    <w:t>government</w:t>
                  </w:r>
                </w:p>
              </w:tc>
              <w:tc>
                <w:tcPr>
                  <w:tcW w:w="250" w:type="pct"/>
                </w:tcPr>
                <w:p w14:paraId="1EABECCA" w14:textId="77777777" w:rsidR="00602C9A" w:rsidRPr="00206B80" w:rsidRDefault="00602C9A" w:rsidP="00602C9A">
                  <w:pPr>
                    <w:pStyle w:val="TableBodyText"/>
                  </w:pPr>
                  <w:r>
                    <w:t>%</w:t>
                  </w:r>
                </w:p>
              </w:tc>
              <w:tc>
                <w:tcPr>
                  <w:tcW w:w="347" w:type="pct"/>
                  <w:vAlign w:val="bottom"/>
                </w:tcPr>
                <w:p w14:paraId="44A7D1DB" w14:textId="7B392F89" w:rsidR="00602C9A" w:rsidRPr="0034615D" w:rsidRDefault="00602C9A" w:rsidP="00602C9A">
                  <w:pPr>
                    <w:pStyle w:val="TableBodyText"/>
                    <w:rPr>
                      <w:rFonts w:asciiTheme="minorHAnsi" w:hAnsiTheme="minorHAnsi" w:cstheme="minorHAnsi"/>
                      <w:szCs w:val="18"/>
                    </w:rPr>
                  </w:pPr>
                  <w:r w:rsidRPr="0034615D">
                    <w:rPr>
                      <w:rFonts w:asciiTheme="minorHAnsi" w:hAnsiTheme="minorHAnsi" w:cstheme="minorHAnsi"/>
                      <w:color w:val="000000"/>
                      <w:szCs w:val="18"/>
                    </w:rPr>
                    <w:t xml:space="preserve">71.0 </w:t>
                  </w:r>
                </w:p>
              </w:tc>
              <w:tc>
                <w:tcPr>
                  <w:tcW w:w="347" w:type="pct"/>
                  <w:vAlign w:val="bottom"/>
                </w:tcPr>
                <w:p w14:paraId="752A9B8B" w14:textId="068901BE" w:rsidR="00602C9A" w:rsidRPr="0034615D" w:rsidRDefault="00602C9A" w:rsidP="00602C9A">
                  <w:pPr>
                    <w:pStyle w:val="TableBodyText"/>
                    <w:rPr>
                      <w:rFonts w:asciiTheme="minorHAnsi" w:hAnsiTheme="minorHAnsi" w:cstheme="minorHAnsi"/>
                      <w:szCs w:val="18"/>
                    </w:rPr>
                  </w:pPr>
                  <w:r w:rsidRPr="0034615D">
                    <w:rPr>
                      <w:rFonts w:asciiTheme="minorHAnsi" w:hAnsiTheme="minorHAnsi" w:cstheme="minorHAnsi"/>
                      <w:color w:val="000000"/>
                      <w:szCs w:val="18"/>
                    </w:rPr>
                    <w:t xml:space="preserve">49.8 </w:t>
                  </w:r>
                </w:p>
              </w:tc>
              <w:tc>
                <w:tcPr>
                  <w:tcW w:w="347" w:type="pct"/>
                  <w:vAlign w:val="bottom"/>
                </w:tcPr>
                <w:p w14:paraId="7E9E0D4B" w14:textId="5CE86233" w:rsidR="00602C9A" w:rsidRPr="0034615D" w:rsidRDefault="00602C9A" w:rsidP="00602C9A">
                  <w:pPr>
                    <w:pStyle w:val="TableBodyText"/>
                    <w:rPr>
                      <w:rFonts w:asciiTheme="minorHAnsi" w:hAnsiTheme="minorHAnsi" w:cstheme="minorHAnsi"/>
                      <w:szCs w:val="18"/>
                    </w:rPr>
                  </w:pPr>
                  <w:r w:rsidRPr="0034615D">
                    <w:rPr>
                      <w:rFonts w:asciiTheme="minorHAnsi" w:hAnsiTheme="minorHAnsi" w:cstheme="minorHAnsi"/>
                      <w:color w:val="000000"/>
                      <w:szCs w:val="18"/>
                    </w:rPr>
                    <w:t xml:space="preserve">70.7 </w:t>
                  </w:r>
                </w:p>
              </w:tc>
              <w:tc>
                <w:tcPr>
                  <w:tcW w:w="347" w:type="pct"/>
                  <w:vAlign w:val="bottom"/>
                </w:tcPr>
                <w:p w14:paraId="1070E25F" w14:textId="30D7D53B" w:rsidR="00602C9A" w:rsidRPr="0034615D" w:rsidRDefault="00602C9A" w:rsidP="00602C9A">
                  <w:pPr>
                    <w:pStyle w:val="TableBodyText"/>
                    <w:rPr>
                      <w:rFonts w:asciiTheme="minorHAnsi" w:hAnsiTheme="minorHAnsi" w:cstheme="minorHAnsi"/>
                      <w:szCs w:val="18"/>
                    </w:rPr>
                  </w:pPr>
                  <w:r w:rsidRPr="0034615D">
                    <w:rPr>
                      <w:rFonts w:asciiTheme="minorHAnsi" w:hAnsiTheme="minorHAnsi" w:cstheme="minorHAnsi"/>
                      <w:color w:val="000000"/>
                      <w:szCs w:val="18"/>
                    </w:rPr>
                    <w:t xml:space="preserve">36.1 </w:t>
                  </w:r>
                </w:p>
              </w:tc>
              <w:tc>
                <w:tcPr>
                  <w:tcW w:w="347" w:type="pct"/>
                  <w:vAlign w:val="bottom"/>
                </w:tcPr>
                <w:p w14:paraId="55A90E2F" w14:textId="6F6808E0" w:rsidR="00602C9A" w:rsidRPr="0034615D" w:rsidRDefault="00602C9A" w:rsidP="00602C9A">
                  <w:pPr>
                    <w:pStyle w:val="TableBodyText"/>
                    <w:rPr>
                      <w:rFonts w:asciiTheme="minorHAnsi" w:hAnsiTheme="minorHAnsi" w:cstheme="minorHAnsi"/>
                      <w:szCs w:val="18"/>
                    </w:rPr>
                  </w:pPr>
                  <w:r w:rsidRPr="0034615D">
                    <w:rPr>
                      <w:rFonts w:asciiTheme="minorHAnsi" w:hAnsiTheme="minorHAnsi" w:cstheme="minorHAnsi"/>
                      <w:color w:val="000000"/>
                      <w:szCs w:val="18"/>
                    </w:rPr>
                    <w:t xml:space="preserve">40.4 </w:t>
                  </w:r>
                </w:p>
              </w:tc>
              <w:tc>
                <w:tcPr>
                  <w:tcW w:w="347" w:type="pct"/>
                  <w:vAlign w:val="bottom"/>
                </w:tcPr>
                <w:p w14:paraId="5191F957" w14:textId="292FD66C" w:rsidR="00602C9A" w:rsidRPr="0034615D" w:rsidRDefault="00602C9A" w:rsidP="00602C9A">
                  <w:pPr>
                    <w:pStyle w:val="TableBodyText"/>
                    <w:rPr>
                      <w:rFonts w:asciiTheme="minorHAnsi" w:hAnsiTheme="minorHAnsi" w:cstheme="minorHAnsi"/>
                      <w:szCs w:val="18"/>
                    </w:rPr>
                  </w:pPr>
                  <w:r w:rsidRPr="0034615D">
                    <w:rPr>
                      <w:rFonts w:asciiTheme="minorHAnsi" w:hAnsiTheme="minorHAnsi" w:cstheme="minorHAnsi"/>
                      <w:color w:val="000000"/>
                      <w:szCs w:val="18"/>
                    </w:rPr>
                    <w:t xml:space="preserve">32.3 </w:t>
                  </w:r>
                </w:p>
              </w:tc>
              <w:tc>
                <w:tcPr>
                  <w:tcW w:w="347" w:type="pct"/>
                  <w:vAlign w:val="bottom"/>
                </w:tcPr>
                <w:p w14:paraId="68175765" w14:textId="2EDD74A5" w:rsidR="00602C9A" w:rsidRPr="0034615D" w:rsidRDefault="00602C9A" w:rsidP="00602C9A">
                  <w:pPr>
                    <w:pStyle w:val="TableBodyText"/>
                    <w:rPr>
                      <w:rFonts w:asciiTheme="minorHAnsi" w:hAnsiTheme="minorHAnsi" w:cstheme="minorHAnsi"/>
                      <w:szCs w:val="18"/>
                    </w:rPr>
                  </w:pPr>
                  <w:r w:rsidRPr="0034615D">
                    <w:rPr>
                      <w:rFonts w:asciiTheme="minorHAnsi" w:hAnsiTheme="minorHAnsi" w:cstheme="minorHAnsi"/>
                      <w:color w:val="000000"/>
                      <w:szCs w:val="18"/>
                    </w:rPr>
                    <w:t xml:space="preserve">61.8 </w:t>
                  </w:r>
                </w:p>
              </w:tc>
              <w:tc>
                <w:tcPr>
                  <w:tcW w:w="347" w:type="pct"/>
                  <w:vAlign w:val="bottom"/>
                </w:tcPr>
                <w:p w14:paraId="6280A0E5" w14:textId="68B2125B" w:rsidR="00602C9A" w:rsidRPr="0034615D" w:rsidRDefault="00602C9A" w:rsidP="00602C9A">
                  <w:pPr>
                    <w:pStyle w:val="TableBodyText"/>
                    <w:rPr>
                      <w:rFonts w:asciiTheme="minorHAnsi" w:hAnsiTheme="minorHAnsi" w:cstheme="minorHAnsi"/>
                      <w:szCs w:val="18"/>
                    </w:rPr>
                  </w:pPr>
                  <w:r w:rsidRPr="0034615D">
                    <w:rPr>
                      <w:rFonts w:asciiTheme="minorHAnsi" w:hAnsiTheme="minorHAnsi" w:cstheme="minorHAnsi"/>
                      <w:color w:val="000000"/>
                      <w:szCs w:val="18"/>
                    </w:rPr>
                    <w:t xml:space="preserve">35.1 </w:t>
                  </w:r>
                </w:p>
              </w:tc>
              <w:tc>
                <w:tcPr>
                  <w:tcW w:w="347" w:type="pct"/>
                  <w:vAlign w:val="bottom"/>
                </w:tcPr>
                <w:p w14:paraId="7BA95DE9" w14:textId="189C7ACC" w:rsidR="00602C9A" w:rsidRPr="0034615D" w:rsidRDefault="00602C9A" w:rsidP="00602C9A">
                  <w:pPr>
                    <w:pStyle w:val="TableBodyText"/>
                    <w:ind w:right="11"/>
                    <w:rPr>
                      <w:rFonts w:asciiTheme="minorHAnsi" w:hAnsiTheme="minorHAnsi" w:cstheme="minorHAnsi"/>
                      <w:szCs w:val="18"/>
                      <w:lang w:eastAsia="en-US"/>
                    </w:rPr>
                  </w:pPr>
                  <w:r w:rsidRPr="0034615D">
                    <w:rPr>
                      <w:rFonts w:asciiTheme="minorHAnsi" w:hAnsiTheme="minorHAnsi" w:cstheme="minorHAnsi"/>
                      <w:color w:val="000000"/>
                      <w:szCs w:val="18"/>
                    </w:rPr>
                    <w:t xml:space="preserve">57.6 </w:t>
                  </w:r>
                </w:p>
              </w:tc>
            </w:tr>
            <w:tr w:rsidR="00602C9A" w14:paraId="6CABBFF2" w14:textId="77777777" w:rsidTr="0034615D">
              <w:tc>
                <w:tcPr>
                  <w:tcW w:w="1626" w:type="pct"/>
                </w:tcPr>
                <w:p w14:paraId="1A6D9AC1" w14:textId="77777777" w:rsidR="00602C9A" w:rsidRDefault="00602C9A" w:rsidP="00602C9A">
                  <w:pPr>
                    <w:pStyle w:val="TableBodyText"/>
                    <w:jc w:val="left"/>
                    <w:rPr>
                      <w:b/>
                    </w:rPr>
                  </w:pPr>
                  <w:r>
                    <w:rPr>
                      <w:b/>
                    </w:rPr>
                    <w:t>Total LDC with preschool</w:t>
                  </w:r>
                </w:p>
              </w:tc>
              <w:tc>
                <w:tcPr>
                  <w:tcW w:w="250" w:type="pct"/>
                </w:tcPr>
                <w:p w14:paraId="79D6A597" w14:textId="77777777" w:rsidR="00602C9A" w:rsidRDefault="00602C9A" w:rsidP="00602C9A">
                  <w:pPr>
                    <w:pStyle w:val="TableBodyText"/>
                    <w:rPr>
                      <w:b/>
                    </w:rPr>
                  </w:pPr>
                  <w:r>
                    <w:rPr>
                      <w:b/>
                    </w:rPr>
                    <w:t>%</w:t>
                  </w:r>
                </w:p>
              </w:tc>
              <w:tc>
                <w:tcPr>
                  <w:tcW w:w="347" w:type="pct"/>
                  <w:vAlign w:val="bottom"/>
                </w:tcPr>
                <w:p w14:paraId="3A9B9CFF" w14:textId="2ED5AF35" w:rsidR="00602C9A" w:rsidRPr="0034615D" w:rsidRDefault="00602C9A" w:rsidP="00602C9A">
                  <w:pPr>
                    <w:pStyle w:val="TableBodyText"/>
                    <w:rPr>
                      <w:rFonts w:asciiTheme="minorHAnsi" w:hAnsiTheme="minorHAnsi" w:cstheme="minorHAnsi"/>
                      <w:b/>
                      <w:szCs w:val="18"/>
                    </w:rPr>
                  </w:pPr>
                  <w:r w:rsidRPr="0034615D">
                    <w:rPr>
                      <w:rFonts w:asciiTheme="minorHAnsi" w:hAnsiTheme="minorHAnsi" w:cstheme="minorHAnsi"/>
                      <w:b/>
                      <w:bCs/>
                      <w:color w:val="000000"/>
                      <w:szCs w:val="18"/>
                    </w:rPr>
                    <w:t xml:space="preserve">77.5 </w:t>
                  </w:r>
                </w:p>
              </w:tc>
              <w:tc>
                <w:tcPr>
                  <w:tcW w:w="347" w:type="pct"/>
                  <w:vAlign w:val="bottom"/>
                </w:tcPr>
                <w:p w14:paraId="7EE2C850" w14:textId="28A0051E" w:rsidR="00602C9A" w:rsidRPr="0034615D" w:rsidRDefault="00602C9A" w:rsidP="00602C9A">
                  <w:pPr>
                    <w:pStyle w:val="TableBodyText"/>
                    <w:rPr>
                      <w:rFonts w:asciiTheme="minorHAnsi" w:hAnsiTheme="minorHAnsi" w:cstheme="minorHAnsi"/>
                      <w:b/>
                      <w:szCs w:val="18"/>
                    </w:rPr>
                  </w:pPr>
                  <w:r w:rsidRPr="0034615D">
                    <w:rPr>
                      <w:rFonts w:asciiTheme="minorHAnsi" w:hAnsiTheme="minorHAnsi" w:cstheme="minorHAnsi"/>
                      <w:b/>
                      <w:bCs/>
                      <w:color w:val="000000"/>
                      <w:szCs w:val="18"/>
                    </w:rPr>
                    <w:t xml:space="preserve">53.6 </w:t>
                  </w:r>
                </w:p>
              </w:tc>
              <w:tc>
                <w:tcPr>
                  <w:tcW w:w="347" w:type="pct"/>
                  <w:vAlign w:val="bottom"/>
                </w:tcPr>
                <w:p w14:paraId="5D2B918F" w14:textId="77502AB4" w:rsidR="00602C9A" w:rsidRPr="0034615D" w:rsidRDefault="00602C9A" w:rsidP="00602C9A">
                  <w:pPr>
                    <w:pStyle w:val="TableBodyText"/>
                    <w:rPr>
                      <w:rFonts w:asciiTheme="minorHAnsi" w:hAnsiTheme="minorHAnsi" w:cstheme="minorHAnsi"/>
                      <w:b/>
                      <w:szCs w:val="18"/>
                    </w:rPr>
                  </w:pPr>
                  <w:r w:rsidRPr="0034615D">
                    <w:rPr>
                      <w:rFonts w:asciiTheme="minorHAnsi" w:hAnsiTheme="minorHAnsi" w:cstheme="minorHAnsi"/>
                      <w:b/>
                      <w:bCs/>
                      <w:color w:val="000000"/>
                      <w:szCs w:val="18"/>
                    </w:rPr>
                    <w:t xml:space="preserve">71.5 </w:t>
                  </w:r>
                </w:p>
              </w:tc>
              <w:tc>
                <w:tcPr>
                  <w:tcW w:w="347" w:type="pct"/>
                  <w:vAlign w:val="bottom"/>
                </w:tcPr>
                <w:p w14:paraId="6B7BF563" w14:textId="01A08AFB" w:rsidR="00602C9A" w:rsidRPr="0034615D" w:rsidRDefault="00602C9A" w:rsidP="00602C9A">
                  <w:pPr>
                    <w:pStyle w:val="TableBodyText"/>
                    <w:rPr>
                      <w:rFonts w:asciiTheme="minorHAnsi" w:hAnsiTheme="minorHAnsi" w:cstheme="minorHAnsi"/>
                      <w:b/>
                      <w:szCs w:val="18"/>
                    </w:rPr>
                  </w:pPr>
                  <w:r w:rsidRPr="0034615D">
                    <w:rPr>
                      <w:rFonts w:asciiTheme="minorHAnsi" w:hAnsiTheme="minorHAnsi" w:cstheme="minorHAnsi"/>
                      <w:b/>
                      <w:bCs/>
                      <w:color w:val="000000"/>
                      <w:szCs w:val="18"/>
                    </w:rPr>
                    <w:t xml:space="preserve">38.0 </w:t>
                  </w:r>
                </w:p>
              </w:tc>
              <w:tc>
                <w:tcPr>
                  <w:tcW w:w="347" w:type="pct"/>
                  <w:vAlign w:val="bottom"/>
                </w:tcPr>
                <w:p w14:paraId="0D81BA06" w14:textId="1E6DC7DE" w:rsidR="00602C9A" w:rsidRPr="0034615D" w:rsidRDefault="00602C9A" w:rsidP="00602C9A">
                  <w:pPr>
                    <w:pStyle w:val="TableBodyText"/>
                    <w:rPr>
                      <w:rFonts w:asciiTheme="minorHAnsi" w:hAnsiTheme="minorHAnsi" w:cstheme="minorHAnsi"/>
                      <w:b/>
                      <w:szCs w:val="18"/>
                    </w:rPr>
                  </w:pPr>
                  <w:r w:rsidRPr="0034615D">
                    <w:rPr>
                      <w:rFonts w:asciiTheme="minorHAnsi" w:hAnsiTheme="minorHAnsi" w:cstheme="minorHAnsi"/>
                      <w:b/>
                      <w:bCs/>
                      <w:color w:val="000000"/>
                      <w:szCs w:val="18"/>
                    </w:rPr>
                    <w:t xml:space="preserve">48.7 </w:t>
                  </w:r>
                </w:p>
              </w:tc>
              <w:tc>
                <w:tcPr>
                  <w:tcW w:w="347" w:type="pct"/>
                  <w:vAlign w:val="bottom"/>
                </w:tcPr>
                <w:p w14:paraId="44CA30C0" w14:textId="7D6556FD" w:rsidR="00602C9A" w:rsidRPr="0034615D" w:rsidRDefault="00602C9A" w:rsidP="00602C9A">
                  <w:pPr>
                    <w:pStyle w:val="TableBodyText"/>
                    <w:rPr>
                      <w:rFonts w:asciiTheme="minorHAnsi" w:hAnsiTheme="minorHAnsi" w:cstheme="minorHAnsi"/>
                      <w:b/>
                      <w:szCs w:val="18"/>
                    </w:rPr>
                  </w:pPr>
                  <w:r w:rsidRPr="0034615D">
                    <w:rPr>
                      <w:rFonts w:asciiTheme="minorHAnsi" w:hAnsiTheme="minorHAnsi" w:cstheme="minorHAnsi"/>
                      <w:b/>
                      <w:bCs/>
                      <w:color w:val="000000"/>
                      <w:szCs w:val="18"/>
                    </w:rPr>
                    <w:t xml:space="preserve">36.0 </w:t>
                  </w:r>
                </w:p>
              </w:tc>
              <w:tc>
                <w:tcPr>
                  <w:tcW w:w="347" w:type="pct"/>
                  <w:vAlign w:val="bottom"/>
                </w:tcPr>
                <w:p w14:paraId="1BBD14E9" w14:textId="0D927642" w:rsidR="00602C9A" w:rsidRPr="0034615D" w:rsidRDefault="00602C9A" w:rsidP="00602C9A">
                  <w:pPr>
                    <w:pStyle w:val="TableBodyText"/>
                    <w:rPr>
                      <w:rFonts w:asciiTheme="minorHAnsi" w:hAnsiTheme="minorHAnsi" w:cstheme="minorHAnsi"/>
                      <w:b/>
                      <w:szCs w:val="18"/>
                    </w:rPr>
                  </w:pPr>
                  <w:r w:rsidRPr="0034615D">
                    <w:rPr>
                      <w:rFonts w:asciiTheme="minorHAnsi" w:hAnsiTheme="minorHAnsi" w:cstheme="minorHAnsi"/>
                      <w:b/>
                      <w:bCs/>
                      <w:color w:val="000000"/>
                      <w:szCs w:val="18"/>
                    </w:rPr>
                    <w:t xml:space="preserve">62.2 </w:t>
                  </w:r>
                </w:p>
              </w:tc>
              <w:tc>
                <w:tcPr>
                  <w:tcW w:w="347" w:type="pct"/>
                  <w:vAlign w:val="bottom"/>
                </w:tcPr>
                <w:p w14:paraId="3FD7FC58" w14:textId="3739AACA" w:rsidR="00602C9A" w:rsidRPr="0034615D" w:rsidRDefault="00602C9A" w:rsidP="00602C9A">
                  <w:pPr>
                    <w:pStyle w:val="TableBodyText"/>
                    <w:rPr>
                      <w:rFonts w:asciiTheme="minorHAnsi" w:hAnsiTheme="minorHAnsi" w:cstheme="minorHAnsi"/>
                      <w:b/>
                      <w:szCs w:val="18"/>
                    </w:rPr>
                  </w:pPr>
                  <w:r w:rsidRPr="0034615D">
                    <w:rPr>
                      <w:rFonts w:asciiTheme="minorHAnsi" w:hAnsiTheme="minorHAnsi" w:cstheme="minorHAnsi"/>
                      <w:b/>
                      <w:bCs/>
                      <w:color w:val="000000"/>
                      <w:szCs w:val="18"/>
                    </w:rPr>
                    <w:t xml:space="preserve">36.1 </w:t>
                  </w:r>
                </w:p>
              </w:tc>
              <w:tc>
                <w:tcPr>
                  <w:tcW w:w="347" w:type="pct"/>
                  <w:vAlign w:val="bottom"/>
                </w:tcPr>
                <w:p w14:paraId="5BF8A3AB" w14:textId="524D29B1" w:rsidR="00602C9A" w:rsidRPr="0034615D" w:rsidRDefault="00602C9A" w:rsidP="00602C9A">
                  <w:pPr>
                    <w:pStyle w:val="TableBodyText"/>
                    <w:ind w:right="11"/>
                    <w:rPr>
                      <w:rFonts w:asciiTheme="minorHAnsi" w:hAnsiTheme="minorHAnsi" w:cstheme="minorHAnsi"/>
                      <w:b/>
                      <w:szCs w:val="18"/>
                      <w:lang w:eastAsia="en-US"/>
                    </w:rPr>
                  </w:pPr>
                  <w:r w:rsidRPr="0034615D">
                    <w:rPr>
                      <w:rFonts w:asciiTheme="minorHAnsi" w:hAnsiTheme="minorHAnsi" w:cstheme="minorHAnsi"/>
                      <w:b/>
                      <w:bCs/>
                      <w:color w:val="000000"/>
                      <w:szCs w:val="18"/>
                    </w:rPr>
                    <w:t xml:space="preserve">61.7 </w:t>
                  </w:r>
                </w:p>
              </w:tc>
            </w:tr>
            <w:tr w:rsidR="00602C9A" w14:paraId="3B12647F" w14:textId="77777777" w:rsidTr="0034615D">
              <w:tc>
                <w:tcPr>
                  <w:tcW w:w="1626" w:type="pct"/>
                </w:tcPr>
                <w:p w14:paraId="13EF852D" w14:textId="77777777" w:rsidR="00602C9A" w:rsidRPr="00C74B4C" w:rsidRDefault="00602C9A" w:rsidP="00602C9A">
                  <w:pPr>
                    <w:pStyle w:val="TableBodyText"/>
                    <w:jc w:val="left"/>
                    <w:rPr>
                      <w:b/>
                    </w:rPr>
                  </w:pPr>
                </w:p>
              </w:tc>
              <w:tc>
                <w:tcPr>
                  <w:tcW w:w="250" w:type="pct"/>
                </w:tcPr>
                <w:p w14:paraId="66D4D64D" w14:textId="77777777" w:rsidR="00602C9A" w:rsidRPr="00206B80" w:rsidRDefault="00602C9A" w:rsidP="00602C9A">
                  <w:pPr>
                    <w:pStyle w:val="TableBodyText"/>
                    <w:rPr>
                      <w:b/>
                    </w:rPr>
                  </w:pPr>
                  <w:r>
                    <w:rPr>
                      <w:b/>
                    </w:rPr>
                    <w:t>no.</w:t>
                  </w:r>
                </w:p>
              </w:tc>
              <w:tc>
                <w:tcPr>
                  <w:tcW w:w="347" w:type="pct"/>
                  <w:vAlign w:val="bottom"/>
                </w:tcPr>
                <w:p w14:paraId="0E2E48B4" w14:textId="69F69B71" w:rsidR="00602C9A" w:rsidRPr="0034615D" w:rsidRDefault="00602C9A" w:rsidP="0034615D">
                  <w:pPr>
                    <w:pStyle w:val="TableBodyText"/>
                    <w:rPr>
                      <w:rFonts w:asciiTheme="minorHAnsi" w:hAnsiTheme="minorHAnsi" w:cstheme="minorHAnsi"/>
                      <w:b/>
                      <w:szCs w:val="18"/>
                    </w:rPr>
                  </w:pPr>
                  <w:r w:rsidRPr="0034615D">
                    <w:rPr>
                      <w:rFonts w:asciiTheme="minorHAnsi" w:hAnsiTheme="minorHAnsi" w:cstheme="minorHAnsi"/>
                      <w:b/>
                      <w:bCs/>
                      <w:szCs w:val="18"/>
                    </w:rPr>
                    <w:t>2</w:t>
                  </w:r>
                  <w:r w:rsidR="0034615D">
                    <w:rPr>
                      <w:rFonts w:asciiTheme="minorHAnsi" w:hAnsiTheme="minorHAnsi" w:cstheme="minorHAnsi"/>
                      <w:b/>
                      <w:bCs/>
                      <w:szCs w:val="18"/>
                    </w:rPr>
                    <w:t> </w:t>
                  </w:r>
                  <w:r w:rsidRPr="0034615D">
                    <w:rPr>
                      <w:rFonts w:asciiTheme="minorHAnsi" w:hAnsiTheme="minorHAnsi" w:cstheme="minorHAnsi"/>
                      <w:b/>
                      <w:bCs/>
                      <w:szCs w:val="18"/>
                    </w:rPr>
                    <w:t>812</w:t>
                  </w:r>
                </w:p>
              </w:tc>
              <w:tc>
                <w:tcPr>
                  <w:tcW w:w="347" w:type="pct"/>
                  <w:vAlign w:val="bottom"/>
                </w:tcPr>
                <w:p w14:paraId="20A7D71E" w14:textId="5D35FE54" w:rsidR="00602C9A" w:rsidRPr="0034615D" w:rsidRDefault="00602C9A" w:rsidP="0034615D">
                  <w:pPr>
                    <w:pStyle w:val="TableBodyText"/>
                    <w:rPr>
                      <w:rFonts w:asciiTheme="minorHAnsi" w:hAnsiTheme="minorHAnsi" w:cstheme="minorHAnsi"/>
                      <w:b/>
                      <w:szCs w:val="18"/>
                    </w:rPr>
                  </w:pPr>
                  <w:r w:rsidRPr="0034615D">
                    <w:rPr>
                      <w:rFonts w:asciiTheme="minorHAnsi" w:hAnsiTheme="minorHAnsi" w:cstheme="minorHAnsi"/>
                      <w:b/>
                      <w:bCs/>
                      <w:szCs w:val="18"/>
                    </w:rPr>
                    <w:t>1</w:t>
                  </w:r>
                  <w:r w:rsidR="0034615D">
                    <w:rPr>
                      <w:rFonts w:asciiTheme="minorHAnsi" w:hAnsiTheme="minorHAnsi" w:cstheme="minorHAnsi"/>
                      <w:b/>
                      <w:bCs/>
                      <w:szCs w:val="18"/>
                    </w:rPr>
                    <w:t> </w:t>
                  </w:r>
                  <w:r w:rsidRPr="0034615D">
                    <w:rPr>
                      <w:rFonts w:asciiTheme="minorHAnsi" w:hAnsiTheme="minorHAnsi" w:cstheme="minorHAnsi"/>
                      <w:b/>
                      <w:bCs/>
                      <w:szCs w:val="18"/>
                    </w:rPr>
                    <w:t>317</w:t>
                  </w:r>
                </w:p>
              </w:tc>
              <w:tc>
                <w:tcPr>
                  <w:tcW w:w="347" w:type="pct"/>
                  <w:vAlign w:val="bottom"/>
                </w:tcPr>
                <w:p w14:paraId="61F45670" w14:textId="16703FEB" w:rsidR="00602C9A" w:rsidRPr="0034615D" w:rsidRDefault="00602C9A" w:rsidP="0034615D">
                  <w:pPr>
                    <w:pStyle w:val="TableBodyText"/>
                    <w:rPr>
                      <w:rFonts w:asciiTheme="minorHAnsi" w:hAnsiTheme="minorHAnsi" w:cstheme="minorHAnsi"/>
                      <w:b/>
                      <w:szCs w:val="18"/>
                    </w:rPr>
                  </w:pPr>
                  <w:r w:rsidRPr="0034615D">
                    <w:rPr>
                      <w:rFonts w:asciiTheme="minorHAnsi" w:hAnsiTheme="minorHAnsi" w:cstheme="minorHAnsi"/>
                      <w:b/>
                      <w:bCs/>
                      <w:szCs w:val="18"/>
                    </w:rPr>
                    <w:t>1</w:t>
                  </w:r>
                  <w:r w:rsidR="0034615D">
                    <w:rPr>
                      <w:rFonts w:asciiTheme="minorHAnsi" w:hAnsiTheme="minorHAnsi" w:cstheme="minorHAnsi"/>
                      <w:b/>
                      <w:bCs/>
                      <w:szCs w:val="18"/>
                    </w:rPr>
                    <w:t> </w:t>
                  </w:r>
                  <w:r w:rsidRPr="0034615D">
                    <w:rPr>
                      <w:rFonts w:asciiTheme="minorHAnsi" w:hAnsiTheme="minorHAnsi" w:cstheme="minorHAnsi"/>
                      <w:b/>
                      <w:bCs/>
                      <w:szCs w:val="18"/>
                    </w:rPr>
                    <w:t>455</w:t>
                  </w:r>
                </w:p>
              </w:tc>
              <w:tc>
                <w:tcPr>
                  <w:tcW w:w="347" w:type="pct"/>
                  <w:vAlign w:val="bottom"/>
                </w:tcPr>
                <w:p w14:paraId="75A4FDE5" w14:textId="75455B51" w:rsidR="00602C9A" w:rsidRPr="0034615D" w:rsidRDefault="00602C9A" w:rsidP="00602C9A">
                  <w:pPr>
                    <w:pStyle w:val="TableBodyText"/>
                    <w:rPr>
                      <w:rFonts w:asciiTheme="minorHAnsi" w:hAnsiTheme="minorHAnsi" w:cstheme="minorHAnsi"/>
                      <w:b/>
                      <w:szCs w:val="18"/>
                    </w:rPr>
                  </w:pPr>
                  <w:r w:rsidRPr="0034615D">
                    <w:rPr>
                      <w:rFonts w:asciiTheme="minorHAnsi" w:hAnsiTheme="minorHAnsi" w:cstheme="minorHAnsi"/>
                      <w:b/>
                      <w:bCs/>
                      <w:szCs w:val="18"/>
                    </w:rPr>
                    <w:t>557</w:t>
                  </w:r>
                </w:p>
              </w:tc>
              <w:tc>
                <w:tcPr>
                  <w:tcW w:w="347" w:type="pct"/>
                  <w:vAlign w:val="bottom"/>
                </w:tcPr>
                <w:p w14:paraId="55AD3A05" w14:textId="00CD2179" w:rsidR="00602C9A" w:rsidRPr="0034615D" w:rsidRDefault="00602C9A" w:rsidP="00602C9A">
                  <w:pPr>
                    <w:pStyle w:val="TableBodyText"/>
                    <w:rPr>
                      <w:rFonts w:asciiTheme="minorHAnsi" w:hAnsiTheme="minorHAnsi" w:cstheme="minorHAnsi"/>
                      <w:b/>
                      <w:szCs w:val="18"/>
                    </w:rPr>
                  </w:pPr>
                  <w:r w:rsidRPr="0034615D">
                    <w:rPr>
                      <w:rFonts w:asciiTheme="minorHAnsi" w:hAnsiTheme="minorHAnsi" w:cstheme="minorHAnsi"/>
                      <w:b/>
                      <w:bCs/>
                      <w:szCs w:val="18"/>
                    </w:rPr>
                    <w:t>349</w:t>
                  </w:r>
                </w:p>
              </w:tc>
              <w:tc>
                <w:tcPr>
                  <w:tcW w:w="347" w:type="pct"/>
                  <w:vAlign w:val="bottom"/>
                </w:tcPr>
                <w:p w14:paraId="7197A728" w14:textId="5889D9ED" w:rsidR="00602C9A" w:rsidRPr="0034615D" w:rsidRDefault="00602C9A" w:rsidP="00602C9A">
                  <w:pPr>
                    <w:pStyle w:val="TableBodyText"/>
                    <w:rPr>
                      <w:rFonts w:asciiTheme="minorHAnsi" w:hAnsiTheme="minorHAnsi" w:cstheme="minorHAnsi"/>
                      <w:b/>
                      <w:szCs w:val="18"/>
                    </w:rPr>
                  </w:pPr>
                  <w:r w:rsidRPr="0034615D">
                    <w:rPr>
                      <w:rFonts w:asciiTheme="minorHAnsi" w:hAnsiTheme="minorHAnsi" w:cstheme="minorHAnsi"/>
                      <w:b/>
                      <w:bCs/>
                      <w:szCs w:val="18"/>
                    </w:rPr>
                    <w:t>118</w:t>
                  </w:r>
                </w:p>
              </w:tc>
              <w:tc>
                <w:tcPr>
                  <w:tcW w:w="347" w:type="pct"/>
                  <w:vAlign w:val="bottom"/>
                </w:tcPr>
                <w:p w14:paraId="61F4A576" w14:textId="3B7A3111" w:rsidR="00602C9A" w:rsidRPr="0034615D" w:rsidRDefault="00602C9A" w:rsidP="00602C9A">
                  <w:pPr>
                    <w:pStyle w:val="TableBodyText"/>
                    <w:rPr>
                      <w:rFonts w:asciiTheme="minorHAnsi" w:hAnsiTheme="minorHAnsi" w:cstheme="minorHAnsi"/>
                      <w:b/>
                      <w:szCs w:val="18"/>
                    </w:rPr>
                  </w:pPr>
                  <w:r w:rsidRPr="0034615D">
                    <w:rPr>
                      <w:rFonts w:asciiTheme="minorHAnsi" w:hAnsiTheme="minorHAnsi" w:cstheme="minorHAnsi"/>
                      <w:b/>
                      <w:bCs/>
                      <w:szCs w:val="18"/>
                    </w:rPr>
                    <w:t>145</w:t>
                  </w:r>
                </w:p>
              </w:tc>
              <w:tc>
                <w:tcPr>
                  <w:tcW w:w="347" w:type="pct"/>
                  <w:vAlign w:val="bottom"/>
                </w:tcPr>
                <w:p w14:paraId="017C8A7F" w14:textId="59B9218E" w:rsidR="00602C9A" w:rsidRPr="0034615D" w:rsidRDefault="00602C9A" w:rsidP="00602C9A">
                  <w:pPr>
                    <w:pStyle w:val="TableBodyText"/>
                    <w:rPr>
                      <w:rFonts w:asciiTheme="minorHAnsi" w:hAnsiTheme="minorHAnsi" w:cstheme="minorHAnsi"/>
                      <w:b/>
                      <w:szCs w:val="18"/>
                    </w:rPr>
                  </w:pPr>
                  <w:r w:rsidRPr="0034615D">
                    <w:rPr>
                      <w:rFonts w:asciiTheme="minorHAnsi" w:hAnsiTheme="minorHAnsi" w:cstheme="minorHAnsi"/>
                      <w:b/>
                      <w:bCs/>
                      <w:szCs w:val="18"/>
                    </w:rPr>
                    <w:t>74</w:t>
                  </w:r>
                </w:p>
              </w:tc>
              <w:tc>
                <w:tcPr>
                  <w:tcW w:w="347" w:type="pct"/>
                  <w:vAlign w:val="bottom"/>
                </w:tcPr>
                <w:p w14:paraId="21D9C975" w14:textId="764EC549" w:rsidR="00602C9A" w:rsidRPr="0034615D" w:rsidRDefault="00602C9A" w:rsidP="0034615D">
                  <w:pPr>
                    <w:pStyle w:val="TableBodyText"/>
                    <w:ind w:right="11"/>
                    <w:rPr>
                      <w:rFonts w:asciiTheme="minorHAnsi" w:hAnsiTheme="minorHAnsi" w:cstheme="minorHAnsi"/>
                      <w:b/>
                      <w:szCs w:val="18"/>
                      <w:lang w:eastAsia="en-US"/>
                    </w:rPr>
                  </w:pPr>
                  <w:r w:rsidRPr="0034615D">
                    <w:rPr>
                      <w:rFonts w:asciiTheme="minorHAnsi" w:hAnsiTheme="minorHAnsi" w:cstheme="minorHAnsi"/>
                      <w:b/>
                      <w:bCs/>
                      <w:szCs w:val="18"/>
                    </w:rPr>
                    <w:t>6</w:t>
                  </w:r>
                  <w:r w:rsidR="0034615D">
                    <w:rPr>
                      <w:rFonts w:asciiTheme="minorHAnsi" w:hAnsiTheme="minorHAnsi" w:cstheme="minorHAnsi"/>
                      <w:b/>
                      <w:bCs/>
                      <w:szCs w:val="18"/>
                    </w:rPr>
                    <w:t> </w:t>
                  </w:r>
                  <w:r w:rsidRPr="0034615D">
                    <w:rPr>
                      <w:rFonts w:asciiTheme="minorHAnsi" w:hAnsiTheme="minorHAnsi" w:cstheme="minorHAnsi"/>
                      <w:b/>
                      <w:bCs/>
                      <w:szCs w:val="18"/>
                    </w:rPr>
                    <w:t>827</w:t>
                  </w:r>
                </w:p>
              </w:tc>
            </w:tr>
            <w:tr w:rsidR="00602C9A" w14:paraId="79270676" w14:textId="77777777" w:rsidTr="0034615D">
              <w:tc>
                <w:tcPr>
                  <w:tcW w:w="1626" w:type="pct"/>
                </w:tcPr>
                <w:p w14:paraId="4BA63D0E" w14:textId="77777777" w:rsidR="00602C9A" w:rsidRPr="00F36FC4" w:rsidRDefault="00602C9A" w:rsidP="00602C9A">
                  <w:pPr>
                    <w:pStyle w:val="TableBodyText"/>
                    <w:jc w:val="left"/>
                    <w:rPr>
                      <w:szCs w:val="26"/>
                      <w:lang w:eastAsia="en-US"/>
                    </w:rPr>
                  </w:pPr>
                  <w:r>
                    <w:t>Preschool not delivered in LDC</w:t>
                  </w:r>
                </w:p>
              </w:tc>
              <w:tc>
                <w:tcPr>
                  <w:tcW w:w="250" w:type="pct"/>
                </w:tcPr>
                <w:p w14:paraId="43812D3C" w14:textId="77777777" w:rsidR="00602C9A" w:rsidRPr="00F36FC4" w:rsidRDefault="00602C9A" w:rsidP="00602C9A">
                  <w:pPr>
                    <w:pStyle w:val="TableBodyText"/>
                    <w:rPr>
                      <w:szCs w:val="26"/>
                      <w:lang w:eastAsia="en-US"/>
                    </w:rPr>
                  </w:pPr>
                </w:p>
              </w:tc>
              <w:tc>
                <w:tcPr>
                  <w:tcW w:w="347" w:type="pct"/>
                  <w:vAlign w:val="bottom"/>
                </w:tcPr>
                <w:p w14:paraId="4DB126E5" w14:textId="77777777" w:rsidR="00602C9A" w:rsidRPr="0034615D" w:rsidRDefault="00602C9A" w:rsidP="00602C9A">
                  <w:pPr>
                    <w:pStyle w:val="TableBodyText"/>
                    <w:rPr>
                      <w:rFonts w:asciiTheme="minorHAnsi" w:hAnsiTheme="minorHAnsi" w:cstheme="minorHAnsi"/>
                      <w:szCs w:val="18"/>
                      <w:lang w:eastAsia="en-US"/>
                    </w:rPr>
                  </w:pPr>
                </w:p>
              </w:tc>
              <w:tc>
                <w:tcPr>
                  <w:tcW w:w="347" w:type="pct"/>
                  <w:vAlign w:val="bottom"/>
                </w:tcPr>
                <w:p w14:paraId="202DFFB4" w14:textId="77777777" w:rsidR="00602C9A" w:rsidRPr="0034615D" w:rsidRDefault="00602C9A" w:rsidP="00602C9A">
                  <w:pPr>
                    <w:pStyle w:val="TableBodyText"/>
                    <w:rPr>
                      <w:rFonts w:asciiTheme="minorHAnsi" w:hAnsiTheme="minorHAnsi" w:cstheme="minorHAnsi"/>
                      <w:szCs w:val="18"/>
                      <w:lang w:eastAsia="en-US"/>
                    </w:rPr>
                  </w:pPr>
                </w:p>
              </w:tc>
              <w:tc>
                <w:tcPr>
                  <w:tcW w:w="347" w:type="pct"/>
                  <w:vAlign w:val="bottom"/>
                </w:tcPr>
                <w:p w14:paraId="1FB74E12" w14:textId="77777777" w:rsidR="00602C9A" w:rsidRPr="0034615D" w:rsidRDefault="00602C9A" w:rsidP="00602C9A">
                  <w:pPr>
                    <w:pStyle w:val="TableBodyText"/>
                    <w:rPr>
                      <w:rFonts w:asciiTheme="minorHAnsi" w:hAnsiTheme="minorHAnsi" w:cstheme="minorHAnsi"/>
                      <w:szCs w:val="18"/>
                    </w:rPr>
                  </w:pPr>
                </w:p>
              </w:tc>
              <w:tc>
                <w:tcPr>
                  <w:tcW w:w="347" w:type="pct"/>
                  <w:vAlign w:val="bottom"/>
                </w:tcPr>
                <w:p w14:paraId="563ACC6C" w14:textId="77777777" w:rsidR="00602C9A" w:rsidRPr="0034615D" w:rsidRDefault="00602C9A" w:rsidP="00602C9A">
                  <w:pPr>
                    <w:pStyle w:val="TableBodyText"/>
                    <w:rPr>
                      <w:rFonts w:asciiTheme="minorHAnsi" w:hAnsiTheme="minorHAnsi" w:cstheme="minorHAnsi"/>
                      <w:szCs w:val="18"/>
                    </w:rPr>
                  </w:pPr>
                </w:p>
              </w:tc>
              <w:tc>
                <w:tcPr>
                  <w:tcW w:w="347" w:type="pct"/>
                  <w:vAlign w:val="bottom"/>
                </w:tcPr>
                <w:p w14:paraId="28C13ACE" w14:textId="77777777" w:rsidR="00602C9A" w:rsidRPr="0034615D" w:rsidRDefault="00602C9A" w:rsidP="00602C9A">
                  <w:pPr>
                    <w:pStyle w:val="TableBodyText"/>
                    <w:rPr>
                      <w:rFonts w:asciiTheme="minorHAnsi" w:hAnsiTheme="minorHAnsi" w:cstheme="minorHAnsi"/>
                      <w:szCs w:val="18"/>
                    </w:rPr>
                  </w:pPr>
                </w:p>
              </w:tc>
              <w:tc>
                <w:tcPr>
                  <w:tcW w:w="347" w:type="pct"/>
                  <w:vAlign w:val="bottom"/>
                </w:tcPr>
                <w:p w14:paraId="17F9B613" w14:textId="77777777" w:rsidR="00602C9A" w:rsidRPr="0034615D" w:rsidRDefault="00602C9A" w:rsidP="00602C9A">
                  <w:pPr>
                    <w:pStyle w:val="TableBodyText"/>
                    <w:rPr>
                      <w:rFonts w:asciiTheme="minorHAnsi" w:hAnsiTheme="minorHAnsi" w:cstheme="minorHAnsi"/>
                      <w:szCs w:val="18"/>
                    </w:rPr>
                  </w:pPr>
                </w:p>
              </w:tc>
              <w:tc>
                <w:tcPr>
                  <w:tcW w:w="347" w:type="pct"/>
                  <w:vAlign w:val="bottom"/>
                </w:tcPr>
                <w:p w14:paraId="61CAA415" w14:textId="77777777" w:rsidR="00602C9A" w:rsidRPr="0034615D" w:rsidRDefault="00602C9A" w:rsidP="00602C9A">
                  <w:pPr>
                    <w:pStyle w:val="TableBodyText"/>
                    <w:rPr>
                      <w:rFonts w:asciiTheme="minorHAnsi" w:hAnsiTheme="minorHAnsi" w:cstheme="minorHAnsi"/>
                      <w:szCs w:val="18"/>
                    </w:rPr>
                  </w:pPr>
                </w:p>
              </w:tc>
              <w:tc>
                <w:tcPr>
                  <w:tcW w:w="347" w:type="pct"/>
                  <w:vAlign w:val="bottom"/>
                </w:tcPr>
                <w:p w14:paraId="3605A7C6" w14:textId="77777777" w:rsidR="00602C9A" w:rsidRPr="0034615D" w:rsidRDefault="00602C9A" w:rsidP="00602C9A">
                  <w:pPr>
                    <w:pStyle w:val="TableBodyText"/>
                    <w:rPr>
                      <w:rFonts w:asciiTheme="minorHAnsi" w:hAnsiTheme="minorHAnsi" w:cstheme="minorHAnsi"/>
                      <w:szCs w:val="18"/>
                    </w:rPr>
                  </w:pPr>
                </w:p>
              </w:tc>
              <w:tc>
                <w:tcPr>
                  <w:tcW w:w="347" w:type="pct"/>
                  <w:vAlign w:val="bottom"/>
                </w:tcPr>
                <w:p w14:paraId="12023139" w14:textId="77777777" w:rsidR="00602C9A" w:rsidRPr="0034615D" w:rsidRDefault="00602C9A" w:rsidP="00602C9A">
                  <w:pPr>
                    <w:pStyle w:val="TableBodyText"/>
                    <w:ind w:right="11"/>
                    <w:rPr>
                      <w:rFonts w:asciiTheme="minorHAnsi" w:hAnsiTheme="minorHAnsi" w:cstheme="minorHAnsi"/>
                      <w:szCs w:val="18"/>
                    </w:rPr>
                  </w:pPr>
                </w:p>
              </w:tc>
            </w:tr>
            <w:tr w:rsidR="0034615D" w14:paraId="324BDE44" w14:textId="77777777" w:rsidTr="0034615D">
              <w:tc>
                <w:tcPr>
                  <w:tcW w:w="1626" w:type="pct"/>
                  <w:vAlign w:val="center"/>
                </w:tcPr>
                <w:p w14:paraId="692FC3E4" w14:textId="77777777" w:rsidR="0034615D" w:rsidRPr="00F36FC4" w:rsidRDefault="0034615D" w:rsidP="0034615D">
                  <w:pPr>
                    <w:pStyle w:val="TableBodyText"/>
                    <w:ind w:left="113"/>
                    <w:jc w:val="left"/>
                  </w:pPr>
                  <w:r>
                    <w:t>Government</w:t>
                  </w:r>
                </w:p>
              </w:tc>
              <w:tc>
                <w:tcPr>
                  <w:tcW w:w="250" w:type="pct"/>
                </w:tcPr>
                <w:p w14:paraId="687AF8BD" w14:textId="77777777" w:rsidR="0034615D" w:rsidRPr="00206B80" w:rsidRDefault="0034615D" w:rsidP="0034615D">
                  <w:pPr>
                    <w:pStyle w:val="TableBodyText"/>
                  </w:pPr>
                  <w:r>
                    <w:t>%</w:t>
                  </w:r>
                </w:p>
              </w:tc>
              <w:tc>
                <w:tcPr>
                  <w:tcW w:w="347" w:type="pct"/>
                  <w:vAlign w:val="bottom"/>
                </w:tcPr>
                <w:p w14:paraId="50A54E9D" w14:textId="6B8D93D5" w:rsidR="0034615D" w:rsidRPr="0034615D" w:rsidRDefault="0034615D" w:rsidP="0034615D">
                  <w:pPr>
                    <w:pStyle w:val="TableBodyText"/>
                    <w:rPr>
                      <w:rFonts w:asciiTheme="minorHAnsi" w:hAnsiTheme="minorHAnsi" w:cstheme="minorHAnsi"/>
                      <w:szCs w:val="18"/>
                    </w:rPr>
                  </w:pPr>
                  <w:r>
                    <w:rPr>
                      <w:rFonts w:cs="Arial"/>
                      <w:color w:val="000000"/>
                      <w:szCs w:val="18"/>
                    </w:rPr>
                    <w:t>4.4</w:t>
                  </w:r>
                </w:p>
              </w:tc>
              <w:tc>
                <w:tcPr>
                  <w:tcW w:w="347" w:type="pct"/>
                  <w:vAlign w:val="bottom"/>
                </w:tcPr>
                <w:p w14:paraId="70C5C2B6" w14:textId="316D319D" w:rsidR="0034615D" w:rsidRPr="0034615D" w:rsidRDefault="0034615D" w:rsidP="0034615D">
                  <w:pPr>
                    <w:pStyle w:val="TableBodyText"/>
                    <w:rPr>
                      <w:rFonts w:asciiTheme="minorHAnsi" w:hAnsiTheme="minorHAnsi" w:cstheme="minorHAnsi"/>
                      <w:szCs w:val="18"/>
                    </w:rPr>
                  </w:pPr>
                  <w:r>
                    <w:rPr>
                      <w:rFonts w:cs="Arial"/>
                      <w:color w:val="000000"/>
                      <w:szCs w:val="18"/>
                    </w:rPr>
                    <w:t>9.4</w:t>
                  </w:r>
                </w:p>
              </w:tc>
              <w:tc>
                <w:tcPr>
                  <w:tcW w:w="347" w:type="pct"/>
                  <w:vAlign w:val="bottom"/>
                </w:tcPr>
                <w:p w14:paraId="6DCBAC9C" w14:textId="451528C7" w:rsidR="0034615D" w:rsidRPr="0034615D" w:rsidRDefault="0034615D" w:rsidP="0034615D">
                  <w:pPr>
                    <w:pStyle w:val="TableBodyText"/>
                    <w:rPr>
                      <w:rFonts w:asciiTheme="minorHAnsi" w:hAnsiTheme="minorHAnsi" w:cstheme="minorHAnsi"/>
                      <w:szCs w:val="18"/>
                    </w:rPr>
                  </w:pPr>
                  <w:r>
                    <w:rPr>
                      <w:rFonts w:cs="Arial"/>
                      <w:color w:val="000000"/>
                      <w:szCs w:val="18"/>
                    </w:rPr>
                    <w:t>6.0</w:t>
                  </w:r>
                </w:p>
              </w:tc>
              <w:tc>
                <w:tcPr>
                  <w:tcW w:w="347" w:type="pct"/>
                  <w:vAlign w:val="bottom"/>
                </w:tcPr>
                <w:p w14:paraId="39A9DD79" w14:textId="57CA44D7" w:rsidR="0034615D" w:rsidRPr="0034615D" w:rsidRDefault="0034615D" w:rsidP="0034615D">
                  <w:pPr>
                    <w:pStyle w:val="TableBodyText"/>
                    <w:rPr>
                      <w:rFonts w:asciiTheme="minorHAnsi" w:hAnsiTheme="minorHAnsi" w:cstheme="minorHAnsi"/>
                      <w:szCs w:val="18"/>
                    </w:rPr>
                  </w:pPr>
                  <w:r>
                    <w:rPr>
                      <w:rFonts w:cs="Arial"/>
                      <w:color w:val="000000"/>
                      <w:szCs w:val="18"/>
                    </w:rPr>
                    <w:t>44.4</w:t>
                  </w:r>
                </w:p>
              </w:tc>
              <w:tc>
                <w:tcPr>
                  <w:tcW w:w="347" w:type="pct"/>
                  <w:vAlign w:val="bottom"/>
                </w:tcPr>
                <w:p w14:paraId="44A24E16" w14:textId="05BFD130" w:rsidR="0034615D" w:rsidRPr="0034615D" w:rsidRDefault="0034615D" w:rsidP="0034615D">
                  <w:pPr>
                    <w:pStyle w:val="TableBodyText"/>
                    <w:rPr>
                      <w:rFonts w:asciiTheme="minorHAnsi" w:hAnsiTheme="minorHAnsi" w:cstheme="minorHAnsi"/>
                      <w:szCs w:val="18"/>
                    </w:rPr>
                  </w:pPr>
                  <w:r>
                    <w:rPr>
                      <w:rFonts w:cs="Arial"/>
                      <w:color w:val="000000"/>
                      <w:szCs w:val="18"/>
                    </w:rPr>
                    <w:t>47.4</w:t>
                  </w:r>
                </w:p>
              </w:tc>
              <w:tc>
                <w:tcPr>
                  <w:tcW w:w="347" w:type="pct"/>
                  <w:vAlign w:val="bottom"/>
                </w:tcPr>
                <w:p w14:paraId="219A87BF" w14:textId="2AC8D330" w:rsidR="0034615D" w:rsidRPr="0034615D" w:rsidRDefault="0034615D" w:rsidP="0034615D">
                  <w:pPr>
                    <w:pStyle w:val="TableBodyText"/>
                    <w:rPr>
                      <w:rFonts w:asciiTheme="minorHAnsi" w:hAnsiTheme="minorHAnsi" w:cstheme="minorHAnsi"/>
                      <w:szCs w:val="18"/>
                    </w:rPr>
                  </w:pPr>
                  <w:r>
                    <w:rPr>
                      <w:rFonts w:cs="Arial"/>
                      <w:color w:val="000000"/>
                      <w:szCs w:val="18"/>
                    </w:rPr>
                    <w:t>46.6</w:t>
                  </w:r>
                </w:p>
              </w:tc>
              <w:tc>
                <w:tcPr>
                  <w:tcW w:w="347" w:type="pct"/>
                  <w:vAlign w:val="bottom"/>
                </w:tcPr>
                <w:p w14:paraId="4056777D" w14:textId="755AAD7A" w:rsidR="0034615D" w:rsidRPr="0034615D" w:rsidRDefault="0034615D" w:rsidP="0034615D">
                  <w:pPr>
                    <w:pStyle w:val="TableBodyText"/>
                    <w:rPr>
                      <w:rFonts w:asciiTheme="minorHAnsi" w:hAnsiTheme="minorHAnsi" w:cstheme="minorHAnsi"/>
                      <w:szCs w:val="18"/>
                    </w:rPr>
                  </w:pPr>
                  <w:r>
                    <w:rPr>
                      <w:rFonts w:cs="Arial"/>
                      <w:color w:val="000000"/>
                      <w:szCs w:val="18"/>
                    </w:rPr>
                    <w:t>36.1</w:t>
                  </w:r>
                </w:p>
              </w:tc>
              <w:tc>
                <w:tcPr>
                  <w:tcW w:w="347" w:type="pct"/>
                  <w:vAlign w:val="bottom"/>
                </w:tcPr>
                <w:p w14:paraId="5032CCBA" w14:textId="32BE27BE" w:rsidR="0034615D" w:rsidRPr="0034615D" w:rsidRDefault="0034615D" w:rsidP="0034615D">
                  <w:pPr>
                    <w:pStyle w:val="TableBodyText"/>
                    <w:rPr>
                      <w:rFonts w:asciiTheme="minorHAnsi" w:hAnsiTheme="minorHAnsi" w:cstheme="minorHAnsi"/>
                      <w:szCs w:val="18"/>
                    </w:rPr>
                  </w:pPr>
                  <w:r>
                    <w:rPr>
                      <w:rFonts w:cs="Arial"/>
                      <w:color w:val="000000"/>
                      <w:szCs w:val="18"/>
                    </w:rPr>
                    <w:t>60.0</w:t>
                  </w:r>
                </w:p>
              </w:tc>
              <w:tc>
                <w:tcPr>
                  <w:tcW w:w="347" w:type="pct"/>
                  <w:vAlign w:val="bottom"/>
                </w:tcPr>
                <w:p w14:paraId="47E4DF00" w14:textId="440778C4" w:rsidR="0034615D" w:rsidRPr="0034615D" w:rsidRDefault="0034615D" w:rsidP="0034615D">
                  <w:pPr>
                    <w:pStyle w:val="TableBodyText"/>
                    <w:ind w:right="11"/>
                    <w:rPr>
                      <w:rFonts w:asciiTheme="minorHAnsi" w:hAnsiTheme="minorHAnsi" w:cstheme="minorHAnsi"/>
                      <w:szCs w:val="18"/>
                      <w:lang w:eastAsia="en-US"/>
                    </w:rPr>
                  </w:pPr>
                  <w:r>
                    <w:rPr>
                      <w:rFonts w:cs="Arial"/>
                      <w:color w:val="000000"/>
                      <w:szCs w:val="18"/>
                    </w:rPr>
                    <w:t>16.8</w:t>
                  </w:r>
                </w:p>
              </w:tc>
            </w:tr>
            <w:tr w:rsidR="0034615D" w14:paraId="016F2982" w14:textId="77777777" w:rsidTr="0034615D">
              <w:tc>
                <w:tcPr>
                  <w:tcW w:w="1626" w:type="pct"/>
                  <w:vAlign w:val="center"/>
                </w:tcPr>
                <w:p w14:paraId="239A9352" w14:textId="77777777" w:rsidR="0034615D" w:rsidRPr="00F36FC4" w:rsidRDefault="0034615D" w:rsidP="0034615D">
                  <w:pPr>
                    <w:pStyle w:val="TableBodyText"/>
                    <w:ind w:left="113"/>
                    <w:jc w:val="left"/>
                  </w:pPr>
                  <w:r>
                    <w:t>Non</w:t>
                  </w:r>
                  <w:r>
                    <w:noBreakHyphen/>
                    <w:t>government</w:t>
                  </w:r>
                </w:p>
              </w:tc>
              <w:tc>
                <w:tcPr>
                  <w:tcW w:w="250" w:type="pct"/>
                </w:tcPr>
                <w:p w14:paraId="7C12889A" w14:textId="77777777" w:rsidR="0034615D" w:rsidRPr="00206B80" w:rsidRDefault="0034615D" w:rsidP="0034615D">
                  <w:pPr>
                    <w:pStyle w:val="TableBodyText"/>
                  </w:pPr>
                  <w:r>
                    <w:t>%</w:t>
                  </w:r>
                </w:p>
              </w:tc>
              <w:tc>
                <w:tcPr>
                  <w:tcW w:w="347" w:type="pct"/>
                  <w:vAlign w:val="bottom"/>
                </w:tcPr>
                <w:p w14:paraId="6E0F77A6" w14:textId="6DB0E1C0" w:rsidR="0034615D" w:rsidRPr="0034615D" w:rsidRDefault="0034615D" w:rsidP="0034615D">
                  <w:pPr>
                    <w:pStyle w:val="TableBodyText"/>
                    <w:rPr>
                      <w:rFonts w:asciiTheme="minorHAnsi" w:hAnsiTheme="minorHAnsi" w:cstheme="minorHAnsi"/>
                      <w:szCs w:val="18"/>
                    </w:rPr>
                  </w:pPr>
                  <w:r>
                    <w:rPr>
                      <w:rFonts w:cs="Arial"/>
                      <w:color w:val="000000"/>
                      <w:szCs w:val="18"/>
                    </w:rPr>
                    <w:t>18.2</w:t>
                  </w:r>
                </w:p>
              </w:tc>
              <w:tc>
                <w:tcPr>
                  <w:tcW w:w="347" w:type="pct"/>
                  <w:vAlign w:val="bottom"/>
                </w:tcPr>
                <w:p w14:paraId="626E174F" w14:textId="35D167D4" w:rsidR="0034615D" w:rsidRPr="0034615D" w:rsidRDefault="0034615D" w:rsidP="0034615D">
                  <w:pPr>
                    <w:pStyle w:val="TableBodyText"/>
                    <w:rPr>
                      <w:rFonts w:asciiTheme="minorHAnsi" w:hAnsiTheme="minorHAnsi" w:cstheme="minorHAnsi"/>
                      <w:szCs w:val="18"/>
                    </w:rPr>
                  </w:pPr>
                  <w:r>
                    <w:rPr>
                      <w:rFonts w:cs="Arial"/>
                      <w:color w:val="000000"/>
                      <w:szCs w:val="18"/>
                    </w:rPr>
                    <w:t>37.0</w:t>
                  </w:r>
                </w:p>
              </w:tc>
              <w:tc>
                <w:tcPr>
                  <w:tcW w:w="347" w:type="pct"/>
                  <w:vAlign w:val="bottom"/>
                </w:tcPr>
                <w:p w14:paraId="34812337" w14:textId="3D890B34" w:rsidR="0034615D" w:rsidRPr="0034615D" w:rsidRDefault="0034615D" w:rsidP="0034615D">
                  <w:pPr>
                    <w:pStyle w:val="TableBodyText"/>
                    <w:rPr>
                      <w:rFonts w:asciiTheme="minorHAnsi" w:hAnsiTheme="minorHAnsi" w:cstheme="minorHAnsi"/>
                      <w:szCs w:val="18"/>
                    </w:rPr>
                  </w:pPr>
                  <w:r>
                    <w:rPr>
                      <w:rFonts w:cs="Arial"/>
                      <w:color w:val="000000"/>
                      <w:szCs w:val="18"/>
                    </w:rPr>
                    <w:t>22.4</w:t>
                  </w:r>
                </w:p>
              </w:tc>
              <w:tc>
                <w:tcPr>
                  <w:tcW w:w="347" w:type="pct"/>
                  <w:vAlign w:val="bottom"/>
                </w:tcPr>
                <w:p w14:paraId="5930D5F0" w14:textId="4D7FA5E7" w:rsidR="0034615D" w:rsidRPr="0034615D" w:rsidRDefault="0034615D" w:rsidP="0034615D">
                  <w:pPr>
                    <w:pStyle w:val="TableBodyText"/>
                    <w:rPr>
                      <w:rFonts w:asciiTheme="minorHAnsi" w:hAnsiTheme="minorHAnsi" w:cstheme="minorHAnsi"/>
                      <w:szCs w:val="18"/>
                    </w:rPr>
                  </w:pPr>
                  <w:r>
                    <w:rPr>
                      <w:rFonts w:cs="Arial"/>
                      <w:color w:val="000000"/>
                      <w:szCs w:val="18"/>
                    </w:rPr>
                    <w:t>17.6</w:t>
                  </w:r>
                </w:p>
              </w:tc>
              <w:tc>
                <w:tcPr>
                  <w:tcW w:w="347" w:type="pct"/>
                  <w:vAlign w:val="bottom"/>
                </w:tcPr>
                <w:p w14:paraId="418C33AD" w14:textId="350C6ADB" w:rsidR="0034615D" w:rsidRPr="0034615D" w:rsidRDefault="0034615D" w:rsidP="0034615D">
                  <w:pPr>
                    <w:pStyle w:val="TableBodyText"/>
                    <w:rPr>
                      <w:rFonts w:asciiTheme="minorHAnsi" w:hAnsiTheme="minorHAnsi" w:cstheme="minorHAnsi"/>
                      <w:szCs w:val="18"/>
                    </w:rPr>
                  </w:pPr>
                  <w:r>
                    <w:rPr>
                      <w:rFonts w:cs="Arial"/>
                      <w:color w:val="000000"/>
                      <w:szCs w:val="18"/>
                    </w:rPr>
                    <w:t>3.9</w:t>
                  </w:r>
                </w:p>
              </w:tc>
              <w:tc>
                <w:tcPr>
                  <w:tcW w:w="347" w:type="pct"/>
                  <w:vAlign w:val="bottom"/>
                </w:tcPr>
                <w:p w14:paraId="3AA7455F" w14:textId="386C2887" w:rsidR="0034615D" w:rsidRPr="0034615D" w:rsidRDefault="0034615D" w:rsidP="0034615D">
                  <w:pPr>
                    <w:pStyle w:val="TableBodyText"/>
                    <w:rPr>
                      <w:rFonts w:asciiTheme="minorHAnsi" w:hAnsiTheme="minorHAnsi" w:cstheme="minorHAnsi"/>
                      <w:szCs w:val="18"/>
                    </w:rPr>
                  </w:pPr>
                  <w:r>
                    <w:rPr>
                      <w:rFonts w:cs="Arial"/>
                      <w:color w:val="000000"/>
                      <w:szCs w:val="18"/>
                    </w:rPr>
                    <w:t>17.4</w:t>
                  </w:r>
                </w:p>
              </w:tc>
              <w:tc>
                <w:tcPr>
                  <w:tcW w:w="347" w:type="pct"/>
                  <w:vAlign w:val="bottom"/>
                </w:tcPr>
                <w:p w14:paraId="3E1D18F7" w14:textId="285B9C22" w:rsidR="0034615D" w:rsidRPr="0034615D" w:rsidRDefault="0034615D" w:rsidP="0034615D">
                  <w:pPr>
                    <w:pStyle w:val="TableBodyText"/>
                    <w:rPr>
                      <w:rFonts w:asciiTheme="minorHAnsi" w:hAnsiTheme="minorHAnsi" w:cstheme="minorHAnsi"/>
                      <w:szCs w:val="18"/>
                    </w:rPr>
                  </w:pPr>
                  <w:r>
                    <w:rPr>
                      <w:rFonts w:cs="Arial"/>
                      <w:color w:val="000000"/>
                      <w:szCs w:val="18"/>
                    </w:rPr>
                    <w:t>1.7</w:t>
                  </w:r>
                </w:p>
              </w:tc>
              <w:tc>
                <w:tcPr>
                  <w:tcW w:w="347" w:type="pct"/>
                  <w:vAlign w:val="bottom"/>
                </w:tcPr>
                <w:p w14:paraId="7D539232" w14:textId="5D819D11" w:rsidR="0034615D" w:rsidRPr="0034615D" w:rsidRDefault="0034615D" w:rsidP="0034615D">
                  <w:pPr>
                    <w:pStyle w:val="TableBodyText"/>
                    <w:rPr>
                      <w:rFonts w:asciiTheme="minorHAnsi" w:hAnsiTheme="minorHAnsi" w:cstheme="minorHAnsi"/>
                      <w:szCs w:val="18"/>
                    </w:rPr>
                  </w:pPr>
                  <w:r>
                    <w:rPr>
                      <w:rFonts w:cs="Arial"/>
                      <w:color w:val="000000"/>
                      <w:szCs w:val="18"/>
                    </w:rPr>
                    <w:t>3.9</w:t>
                  </w:r>
                </w:p>
              </w:tc>
              <w:tc>
                <w:tcPr>
                  <w:tcW w:w="347" w:type="pct"/>
                  <w:vAlign w:val="bottom"/>
                </w:tcPr>
                <w:p w14:paraId="0A1C7989" w14:textId="50737169" w:rsidR="0034615D" w:rsidRPr="0034615D" w:rsidRDefault="0034615D" w:rsidP="0034615D">
                  <w:pPr>
                    <w:pStyle w:val="TableBodyText"/>
                    <w:ind w:right="11"/>
                    <w:rPr>
                      <w:rFonts w:asciiTheme="minorHAnsi" w:hAnsiTheme="minorHAnsi" w:cstheme="minorHAnsi"/>
                      <w:szCs w:val="18"/>
                      <w:lang w:eastAsia="en-US"/>
                    </w:rPr>
                  </w:pPr>
                  <w:r>
                    <w:rPr>
                      <w:rFonts w:cs="Arial"/>
                      <w:color w:val="000000"/>
                      <w:szCs w:val="18"/>
                    </w:rPr>
                    <w:t>21.5</w:t>
                  </w:r>
                </w:p>
              </w:tc>
            </w:tr>
            <w:tr w:rsidR="0034615D" w14:paraId="2B028238" w14:textId="77777777" w:rsidTr="0034615D">
              <w:tc>
                <w:tcPr>
                  <w:tcW w:w="1626" w:type="pct"/>
                  <w:vAlign w:val="center"/>
                </w:tcPr>
                <w:p w14:paraId="2097FE33" w14:textId="77777777" w:rsidR="0034615D" w:rsidRPr="00F36FC4" w:rsidRDefault="0034615D" w:rsidP="0034615D">
                  <w:pPr>
                    <w:pStyle w:val="TableBodyText"/>
                    <w:ind w:left="227"/>
                    <w:jc w:val="left"/>
                  </w:pPr>
                  <w:r>
                    <w:t>Community</w:t>
                  </w:r>
                </w:p>
              </w:tc>
              <w:tc>
                <w:tcPr>
                  <w:tcW w:w="250" w:type="pct"/>
                </w:tcPr>
                <w:p w14:paraId="01FFB72F" w14:textId="77777777" w:rsidR="0034615D" w:rsidRPr="00206B80" w:rsidRDefault="0034615D" w:rsidP="0034615D">
                  <w:pPr>
                    <w:pStyle w:val="TableBodyText"/>
                  </w:pPr>
                  <w:r>
                    <w:t>%</w:t>
                  </w:r>
                </w:p>
              </w:tc>
              <w:tc>
                <w:tcPr>
                  <w:tcW w:w="347" w:type="pct"/>
                  <w:vAlign w:val="bottom"/>
                </w:tcPr>
                <w:p w14:paraId="4A233E15" w14:textId="77D2B9FC" w:rsidR="0034615D" w:rsidRPr="0034615D" w:rsidRDefault="0034615D" w:rsidP="0034615D">
                  <w:pPr>
                    <w:pStyle w:val="TableBodyText"/>
                    <w:rPr>
                      <w:rFonts w:asciiTheme="minorHAnsi" w:hAnsiTheme="minorHAnsi" w:cstheme="minorHAnsi"/>
                      <w:szCs w:val="18"/>
                    </w:rPr>
                  </w:pPr>
                  <w:r>
                    <w:rPr>
                      <w:rFonts w:cs="Arial"/>
                      <w:color w:val="000000"/>
                      <w:szCs w:val="18"/>
                    </w:rPr>
                    <w:t>17.7</w:t>
                  </w:r>
                </w:p>
              </w:tc>
              <w:tc>
                <w:tcPr>
                  <w:tcW w:w="347" w:type="pct"/>
                  <w:vAlign w:val="bottom"/>
                </w:tcPr>
                <w:p w14:paraId="45119013" w14:textId="6A35E783" w:rsidR="0034615D" w:rsidRPr="0034615D" w:rsidRDefault="0034615D" w:rsidP="0034615D">
                  <w:pPr>
                    <w:pStyle w:val="TableBodyText"/>
                    <w:rPr>
                      <w:rFonts w:asciiTheme="minorHAnsi" w:hAnsiTheme="minorHAnsi" w:cstheme="minorHAnsi"/>
                      <w:szCs w:val="18"/>
                    </w:rPr>
                  </w:pPr>
                  <w:r>
                    <w:rPr>
                      <w:rFonts w:cs="Arial"/>
                      <w:color w:val="000000"/>
                      <w:szCs w:val="18"/>
                    </w:rPr>
                    <w:t>33.4</w:t>
                  </w:r>
                </w:p>
              </w:tc>
              <w:tc>
                <w:tcPr>
                  <w:tcW w:w="347" w:type="pct"/>
                  <w:vAlign w:val="bottom"/>
                </w:tcPr>
                <w:p w14:paraId="4DD0F2EE" w14:textId="30FF8D3E" w:rsidR="0034615D" w:rsidRPr="0034615D" w:rsidRDefault="0034615D" w:rsidP="0034615D">
                  <w:pPr>
                    <w:pStyle w:val="TableBodyText"/>
                    <w:rPr>
                      <w:rFonts w:asciiTheme="minorHAnsi" w:hAnsiTheme="minorHAnsi" w:cstheme="minorHAnsi"/>
                      <w:szCs w:val="18"/>
                    </w:rPr>
                  </w:pPr>
                  <w:r>
                    <w:rPr>
                      <w:rFonts w:cs="Arial"/>
                      <w:color w:val="000000"/>
                      <w:szCs w:val="18"/>
                    </w:rPr>
                    <w:t>20.7</w:t>
                  </w:r>
                </w:p>
              </w:tc>
              <w:tc>
                <w:tcPr>
                  <w:tcW w:w="347" w:type="pct"/>
                  <w:vAlign w:val="bottom"/>
                </w:tcPr>
                <w:p w14:paraId="64047FFB" w14:textId="2ACC9BF2" w:rsidR="0034615D" w:rsidRPr="0034615D" w:rsidRDefault="0034615D" w:rsidP="0034615D">
                  <w:pPr>
                    <w:pStyle w:val="TableBodyText"/>
                    <w:rPr>
                      <w:rFonts w:asciiTheme="minorHAnsi" w:hAnsiTheme="minorHAnsi" w:cstheme="minorHAnsi"/>
                      <w:szCs w:val="18"/>
                    </w:rPr>
                  </w:pPr>
                  <w:r>
                    <w:rPr>
                      <w:rFonts w:cs="Arial"/>
                      <w:color w:val="000000"/>
                      <w:szCs w:val="18"/>
                    </w:rPr>
                    <w:t>–</w:t>
                  </w:r>
                </w:p>
              </w:tc>
              <w:tc>
                <w:tcPr>
                  <w:tcW w:w="347" w:type="pct"/>
                  <w:vAlign w:val="bottom"/>
                </w:tcPr>
                <w:p w14:paraId="1BAEB320" w14:textId="56DA58A4" w:rsidR="0034615D" w:rsidRPr="0034615D" w:rsidRDefault="0034615D" w:rsidP="0034615D">
                  <w:pPr>
                    <w:pStyle w:val="TableBodyText"/>
                    <w:rPr>
                      <w:rFonts w:asciiTheme="minorHAnsi" w:hAnsiTheme="minorHAnsi" w:cstheme="minorHAnsi"/>
                      <w:szCs w:val="18"/>
                    </w:rPr>
                  </w:pPr>
                  <w:r>
                    <w:rPr>
                      <w:rFonts w:cs="Arial"/>
                      <w:color w:val="000000"/>
                      <w:szCs w:val="18"/>
                    </w:rPr>
                    <w:t>0.6</w:t>
                  </w:r>
                </w:p>
              </w:tc>
              <w:tc>
                <w:tcPr>
                  <w:tcW w:w="347" w:type="pct"/>
                  <w:vAlign w:val="bottom"/>
                </w:tcPr>
                <w:p w14:paraId="181A9E88" w14:textId="32F1BFB4" w:rsidR="0034615D" w:rsidRPr="0034615D" w:rsidRDefault="0034615D" w:rsidP="0034615D">
                  <w:pPr>
                    <w:pStyle w:val="TableBodyText"/>
                    <w:rPr>
                      <w:rFonts w:asciiTheme="minorHAnsi" w:hAnsiTheme="minorHAnsi" w:cstheme="minorHAnsi"/>
                      <w:szCs w:val="18"/>
                    </w:rPr>
                  </w:pPr>
                  <w:r>
                    <w:rPr>
                      <w:rFonts w:cs="Arial"/>
                      <w:color w:val="000000"/>
                      <w:szCs w:val="18"/>
                    </w:rPr>
                    <w:t>–</w:t>
                  </w:r>
                </w:p>
              </w:tc>
              <w:tc>
                <w:tcPr>
                  <w:tcW w:w="347" w:type="pct"/>
                  <w:vAlign w:val="bottom"/>
                </w:tcPr>
                <w:p w14:paraId="50407AF5" w14:textId="5A0805C1" w:rsidR="0034615D" w:rsidRPr="0034615D" w:rsidRDefault="0034615D" w:rsidP="0034615D">
                  <w:pPr>
                    <w:pStyle w:val="TableBodyText"/>
                    <w:rPr>
                      <w:rFonts w:asciiTheme="minorHAnsi" w:hAnsiTheme="minorHAnsi" w:cstheme="minorHAnsi"/>
                      <w:szCs w:val="18"/>
                    </w:rPr>
                  </w:pPr>
                  <w:r>
                    <w:rPr>
                      <w:rFonts w:cs="Arial"/>
                      <w:color w:val="000000"/>
                      <w:szCs w:val="18"/>
                    </w:rPr>
                    <w:t>–</w:t>
                  </w:r>
                </w:p>
              </w:tc>
              <w:tc>
                <w:tcPr>
                  <w:tcW w:w="347" w:type="pct"/>
                  <w:vAlign w:val="bottom"/>
                </w:tcPr>
                <w:p w14:paraId="54B9E1A5" w14:textId="062E0292" w:rsidR="0034615D" w:rsidRPr="0034615D" w:rsidRDefault="0034615D" w:rsidP="0034615D">
                  <w:pPr>
                    <w:pStyle w:val="TableBodyText"/>
                    <w:rPr>
                      <w:rFonts w:asciiTheme="minorHAnsi" w:hAnsiTheme="minorHAnsi" w:cstheme="minorHAnsi"/>
                      <w:szCs w:val="18"/>
                    </w:rPr>
                  </w:pPr>
                  <w:r>
                    <w:rPr>
                      <w:rFonts w:cs="Arial"/>
                      <w:color w:val="000000"/>
                      <w:szCs w:val="18"/>
                    </w:rPr>
                    <w:t>–</w:t>
                  </w:r>
                </w:p>
              </w:tc>
              <w:tc>
                <w:tcPr>
                  <w:tcW w:w="347" w:type="pct"/>
                  <w:vAlign w:val="bottom"/>
                </w:tcPr>
                <w:p w14:paraId="7A124C35" w14:textId="1187729C" w:rsidR="0034615D" w:rsidRPr="0034615D" w:rsidRDefault="0034615D" w:rsidP="0034615D">
                  <w:pPr>
                    <w:pStyle w:val="TableBodyText"/>
                    <w:ind w:right="11"/>
                    <w:rPr>
                      <w:rFonts w:asciiTheme="minorHAnsi" w:hAnsiTheme="minorHAnsi" w:cstheme="minorHAnsi"/>
                      <w:szCs w:val="18"/>
                      <w:lang w:eastAsia="en-US"/>
                    </w:rPr>
                  </w:pPr>
                  <w:r>
                    <w:rPr>
                      <w:rFonts w:cs="Arial"/>
                      <w:color w:val="000000"/>
                      <w:szCs w:val="18"/>
                    </w:rPr>
                    <w:t>17.1</w:t>
                  </w:r>
                </w:p>
              </w:tc>
            </w:tr>
            <w:tr w:rsidR="0034615D" w14:paraId="02146043" w14:textId="77777777" w:rsidTr="0034615D">
              <w:tc>
                <w:tcPr>
                  <w:tcW w:w="1626" w:type="pct"/>
                  <w:vAlign w:val="center"/>
                </w:tcPr>
                <w:p w14:paraId="1A4A66A7" w14:textId="77777777" w:rsidR="0034615D" w:rsidRPr="00F36FC4" w:rsidRDefault="0034615D" w:rsidP="0034615D">
                  <w:pPr>
                    <w:pStyle w:val="TableBodyText"/>
                    <w:ind w:left="227"/>
                    <w:jc w:val="left"/>
                  </w:pPr>
                  <w:r>
                    <w:t>Private for profit</w:t>
                  </w:r>
                </w:p>
              </w:tc>
              <w:tc>
                <w:tcPr>
                  <w:tcW w:w="250" w:type="pct"/>
                </w:tcPr>
                <w:p w14:paraId="3350D302" w14:textId="77777777" w:rsidR="0034615D" w:rsidRPr="00206B80" w:rsidRDefault="0034615D" w:rsidP="0034615D">
                  <w:pPr>
                    <w:pStyle w:val="TableBodyText"/>
                  </w:pPr>
                  <w:r>
                    <w:t>%</w:t>
                  </w:r>
                </w:p>
              </w:tc>
              <w:tc>
                <w:tcPr>
                  <w:tcW w:w="347" w:type="pct"/>
                  <w:vAlign w:val="bottom"/>
                </w:tcPr>
                <w:p w14:paraId="3EBBD25D" w14:textId="3C4B8F0A" w:rsidR="0034615D" w:rsidRPr="0034615D" w:rsidRDefault="0034615D" w:rsidP="0034615D">
                  <w:pPr>
                    <w:pStyle w:val="TableBodyText"/>
                    <w:rPr>
                      <w:rFonts w:asciiTheme="minorHAnsi" w:hAnsiTheme="minorHAnsi" w:cstheme="minorHAnsi"/>
                      <w:szCs w:val="18"/>
                    </w:rPr>
                  </w:pPr>
                  <w:r>
                    <w:rPr>
                      <w:rFonts w:cs="Arial"/>
                      <w:color w:val="000000"/>
                      <w:szCs w:val="18"/>
                    </w:rPr>
                    <w:t>–</w:t>
                  </w:r>
                </w:p>
              </w:tc>
              <w:tc>
                <w:tcPr>
                  <w:tcW w:w="347" w:type="pct"/>
                  <w:vAlign w:val="bottom"/>
                </w:tcPr>
                <w:p w14:paraId="4681FD12" w14:textId="144474C9" w:rsidR="0034615D" w:rsidRPr="0034615D" w:rsidRDefault="0034615D" w:rsidP="0034615D">
                  <w:pPr>
                    <w:pStyle w:val="TableBodyText"/>
                    <w:rPr>
                      <w:rFonts w:asciiTheme="minorHAnsi" w:hAnsiTheme="minorHAnsi" w:cstheme="minorHAnsi"/>
                      <w:szCs w:val="18"/>
                    </w:rPr>
                  </w:pPr>
                  <w:r>
                    <w:rPr>
                      <w:rFonts w:cs="Arial"/>
                      <w:color w:val="000000"/>
                      <w:szCs w:val="18"/>
                    </w:rPr>
                    <w:t>0.2</w:t>
                  </w:r>
                </w:p>
              </w:tc>
              <w:tc>
                <w:tcPr>
                  <w:tcW w:w="347" w:type="pct"/>
                  <w:vAlign w:val="bottom"/>
                </w:tcPr>
                <w:p w14:paraId="03D679BA" w14:textId="2140F9A5" w:rsidR="0034615D" w:rsidRPr="0034615D" w:rsidRDefault="0034615D" w:rsidP="0034615D">
                  <w:pPr>
                    <w:pStyle w:val="TableBodyText"/>
                    <w:rPr>
                      <w:rFonts w:asciiTheme="minorHAnsi" w:hAnsiTheme="minorHAnsi" w:cstheme="minorHAnsi"/>
                      <w:szCs w:val="18"/>
                    </w:rPr>
                  </w:pPr>
                  <w:r>
                    <w:rPr>
                      <w:rFonts w:cs="Arial"/>
                      <w:color w:val="000000"/>
                      <w:szCs w:val="18"/>
                    </w:rPr>
                    <w:t>0.2</w:t>
                  </w:r>
                </w:p>
              </w:tc>
              <w:tc>
                <w:tcPr>
                  <w:tcW w:w="347" w:type="pct"/>
                  <w:vAlign w:val="bottom"/>
                </w:tcPr>
                <w:p w14:paraId="56089468" w14:textId="00E87AED" w:rsidR="0034615D" w:rsidRPr="0034615D" w:rsidRDefault="0034615D" w:rsidP="0034615D">
                  <w:pPr>
                    <w:pStyle w:val="TableBodyText"/>
                    <w:rPr>
                      <w:rFonts w:asciiTheme="minorHAnsi" w:hAnsiTheme="minorHAnsi" w:cstheme="minorHAnsi"/>
                      <w:szCs w:val="18"/>
                    </w:rPr>
                  </w:pPr>
                  <w:r>
                    <w:rPr>
                      <w:rFonts w:cs="Arial"/>
                      <w:color w:val="000000"/>
                      <w:szCs w:val="18"/>
                    </w:rPr>
                    <w:t>–</w:t>
                  </w:r>
                </w:p>
              </w:tc>
              <w:tc>
                <w:tcPr>
                  <w:tcW w:w="347" w:type="pct"/>
                  <w:vAlign w:val="bottom"/>
                </w:tcPr>
                <w:p w14:paraId="223250B2" w14:textId="01C6C573" w:rsidR="0034615D" w:rsidRPr="0034615D" w:rsidRDefault="0034615D" w:rsidP="0034615D">
                  <w:pPr>
                    <w:pStyle w:val="TableBodyText"/>
                    <w:rPr>
                      <w:rFonts w:asciiTheme="minorHAnsi" w:hAnsiTheme="minorHAnsi" w:cstheme="minorHAnsi"/>
                      <w:szCs w:val="18"/>
                    </w:rPr>
                  </w:pPr>
                  <w:r>
                    <w:rPr>
                      <w:rFonts w:cs="Arial"/>
                      <w:color w:val="000000"/>
                      <w:szCs w:val="18"/>
                    </w:rPr>
                    <w:t>–</w:t>
                  </w:r>
                </w:p>
              </w:tc>
              <w:tc>
                <w:tcPr>
                  <w:tcW w:w="347" w:type="pct"/>
                  <w:vAlign w:val="bottom"/>
                </w:tcPr>
                <w:p w14:paraId="7F4E7A40" w14:textId="085373E0" w:rsidR="0034615D" w:rsidRPr="0034615D" w:rsidRDefault="0034615D" w:rsidP="0034615D">
                  <w:pPr>
                    <w:pStyle w:val="TableBodyText"/>
                    <w:rPr>
                      <w:rFonts w:asciiTheme="minorHAnsi" w:hAnsiTheme="minorHAnsi" w:cstheme="minorHAnsi"/>
                      <w:szCs w:val="18"/>
                    </w:rPr>
                  </w:pPr>
                  <w:r>
                    <w:rPr>
                      <w:rFonts w:cs="Arial"/>
                      <w:color w:val="000000"/>
                      <w:szCs w:val="18"/>
                    </w:rPr>
                    <w:t>–</w:t>
                  </w:r>
                </w:p>
              </w:tc>
              <w:tc>
                <w:tcPr>
                  <w:tcW w:w="347" w:type="pct"/>
                  <w:vAlign w:val="bottom"/>
                </w:tcPr>
                <w:p w14:paraId="00B4F54C" w14:textId="4A6F6827" w:rsidR="0034615D" w:rsidRPr="0034615D" w:rsidRDefault="0034615D" w:rsidP="0034615D">
                  <w:pPr>
                    <w:pStyle w:val="TableBodyText"/>
                    <w:rPr>
                      <w:rFonts w:asciiTheme="minorHAnsi" w:hAnsiTheme="minorHAnsi" w:cstheme="minorHAnsi"/>
                      <w:szCs w:val="18"/>
                    </w:rPr>
                  </w:pPr>
                  <w:r>
                    <w:rPr>
                      <w:rFonts w:cs="Arial"/>
                      <w:color w:val="000000"/>
                      <w:szCs w:val="18"/>
                    </w:rPr>
                    <w:t>–</w:t>
                  </w:r>
                </w:p>
              </w:tc>
              <w:tc>
                <w:tcPr>
                  <w:tcW w:w="347" w:type="pct"/>
                  <w:vAlign w:val="bottom"/>
                </w:tcPr>
                <w:p w14:paraId="39330474" w14:textId="01A10399" w:rsidR="0034615D" w:rsidRPr="0034615D" w:rsidRDefault="0034615D" w:rsidP="0034615D">
                  <w:pPr>
                    <w:pStyle w:val="TableBodyText"/>
                    <w:rPr>
                      <w:rFonts w:asciiTheme="minorHAnsi" w:hAnsiTheme="minorHAnsi" w:cstheme="minorHAnsi"/>
                      <w:szCs w:val="18"/>
                    </w:rPr>
                  </w:pPr>
                  <w:r>
                    <w:rPr>
                      <w:rFonts w:cs="Arial"/>
                      <w:color w:val="000000"/>
                      <w:szCs w:val="18"/>
                    </w:rPr>
                    <w:t>–</w:t>
                  </w:r>
                </w:p>
              </w:tc>
              <w:tc>
                <w:tcPr>
                  <w:tcW w:w="347" w:type="pct"/>
                  <w:vAlign w:val="bottom"/>
                </w:tcPr>
                <w:p w14:paraId="753EB78C" w14:textId="54B5F260" w:rsidR="0034615D" w:rsidRPr="0034615D" w:rsidRDefault="0034615D" w:rsidP="0034615D">
                  <w:pPr>
                    <w:pStyle w:val="TableBodyText"/>
                    <w:ind w:right="11"/>
                    <w:rPr>
                      <w:rFonts w:asciiTheme="minorHAnsi" w:hAnsiTheme="minorHAnsi" w:cstheme="minorHAnsi"/>
                      <w:szCs w:val="18"/>
                      <w:lang w:eastAsia="en-US"/>
                    </w:rPr>
                  </w:pPr>
                  <w:r>
                    <w:rPr>
                      <w:rFonts w:cs="Arial"/>
                      <w:color w:val="000000"/>
                      <w:szCs w:val="18"/>
                    </w:rPr>
                    <w:t>0.1</w:t>
                  </w:r>
                </w:p>
              </w:tc>
            </w:tr>
            <w:tr w:rsidR="0034615D" w14:paraId="707BDC16" w14:textId="77777777" w:rsidTr="0034615D">
              <w:tc>
                <w:tcPr>
                  <w:tcW w:w="1626" w:type="pct"/>
                  <w:vAlign w:val="center"/>
                </w:tcPr>
                <w:p w14:paraId="62BD9B1E" w14:textId="77777777" w:rsidR="0034615D" w:rsidRPr="00F36FC4" w:rsidRDefault="0034615D" w:rsidP="0034615D">
                  <w:pPr>
                    <w:pStyle w:val="TableBodyText"/>
                    <w:ind w:left="227"/>
                    <w:jc w:val="left"/>
                  </w:pPr>
                  <w:r>
                    <w:t>Non</w:t>
                  </w:r>
                  <w:r>
                    <w:noBreakHyphen/>
                    <w:t>government school</w:t>
                  </w:r>
                </w:p>
              </w:tc>
              <w:tc>
                <w:tcPr>
                  <w:tcW w:w="250" w:type="pct"/>
                </w:tcPr>
                <w:p w14:paraId="1EF4B142" w14:textId="77777777" w:rsidR="0034615D" w:rsidRPr="00206B80" w:rsidRDefault="0034615D" w:rsidP="0034615D">
                  <w:pPr>
                    <w:pStyle w:val="TableBodyText"/>
                  </w:pPr>
                  <w:r>
                    <w:t>%</w:t>
                  </w:r>
                </w:p>
              </w:tc>
              <w:tc>
                <w:tcPr>
                  <w:tcW w:w="347" w:type="pct"/>
                  <w:vAlign w:val="bottom"/>
                </w:tcPr>
                <w:p w14:paraId="2C40F5EA" w14:textId="632038FF" w:rsidR="0034615D" w:rsidRPr="0034615D" w:rsidRDefault="0034615D" w:rsidP="0034615D">
                  <w:pPr>
                    <w:pStyle w:val="TableBodyText"/>
                    <w:rPr>
                      <w:rFonts w:asciiTheme="minorHAnsi" w:hAnsiTheme="minorHAnsi" w:cstheme="minorHAnsi"/>
                      <w:szCs w:val="18"/>
                    </w:rPr>
                  </w:pPr>
                  <w:r>
                    <w:rPr>
                      <w:rFonts w:cs="Arial"/>
                      <w:color w:val="000000"/>
                      <w:szCs w:val="18"/>
                    </w:rPr>
                    <w:t>0.5</w:t>
                  </w:r>
                </w:p>
              </w:tc>
              <w:tc>
                <w:tcPr>
                  <w:tcW w:w="347" w:type="pct"/>
                  <w:vAlign w:val="bottom"/>
                </w:tcPr>
                <w:p w14:paraId="5326C9AE" w14:textId="66376C98" w:rsidR="0034615D" w:rsidRPr="0034615D" w:rsidRDefault="0034615D" w:rsidP="0034615D">
                  <w:pPr>
                    <w:pStyle w:val="TableBodyText"/>
                    <w:rPr>
                      <w:rFonts w:asciiTheme="minorHAnsi" w:hAnsiTheme="minorHAnsi" w:cstheme="minorHAnsi"/>
                      <w:szCs w:val="18"/>
                    </w:rPr>
                  </w:pPr>
                  <w:r>
                    <w:rPr>
                      <w:rFonts w:cs="Arial"/>
                      <w:color w:val="000000"/>
                      <w:szCs w:val="18"/>
                    </w:rPr>
                    <w:t>3.4</w:t>
                  </w:r>
                </w:p>
              </w:tc>
              <w:tc>
                <w:tcPr>
                  <w:tcW w:w="347" w:type="pct"/>
                  <w:vAlign w:val="bottom"/>
                </w:tcPr>
                <w:p w14:paraId="1213F07B" w14:textId="774DFAE0" w:rsidR="0034615D" w:rsidRPr="0034615D" w:rsidRDefault="0034615D" w:rsidP="0034615D">
                  <w:pPr>
                    <w:pStyle w:val="TableBodyText"/>
                    <w:rPr>
                      <w:rFonts w:asciiTheme="minorHAnsi" w:hAnsiTheme="minorHAnsi" w:cstheme="minorHAnsi"/>
                      <w:szCs w:val="18"/>
                    </w:rPr>
                  </w:pPr>
                  <w:r>
                    <w:rPr>
                      <w:rFonts w:cs="Arial"/>
                      <w:color w:val="000000"/>
                      <w:szCs w:val="18"/>
                    </w:rPr>
                    <w:t>1.5</w:t>
                  </w:r>
                </w:p>
              </w:tc>
              <w:tc>
                <w:tcPr>
                  <w:tcW w:w="347" w:type="pct"/>
                  <w:vAlign w:val="bottom"/>
                </w:tcPr>
                <w:p w14:paraId="21FD511D" w14:textId="059E66A7" w:rsidR="0034615D" w:rsidRPr="0034615D" w:rsidRDefault="0034615D" w:rsidP="0034615D">
                  <w:pPr>
                    <w:pStyle w:val="TableBodyText"/>
                    <w:rPr>
                      <w:rFonts w:asciiTheme="minorHAnsi" w:hAnsiTheme="minorHAnsi" w:cstheme="minorHAnsi"/>
                      <w:szCs w:val="18"/>
                    </w:rPr>
                  </w:pPr>
                  <w:r>
                    <w:rPr>
                      <w:rFonts w:cs="Arial"/>
                      <w:color w:val="000000"/>
                      <w:szCs w:val="18"/>
                    </w:rPr>
                    <w:t>17.6</w:t>
                  </w:r>
                </w:p>
              </w:tc>
              <w:tc>
                <w:tcPr>
                  <w:tcW w:w="347" w:type="pct"/>
                  <w:vAlign w:val="bottom"/>
                </w:tcPr>
                <w:p w14:paraId="0E1D8261" w14:textId="28D4D123" w:rsidR="0034615D" w:rsidRPr="0034615D" w:rsidRDefault="0034615D" w:rsidP="0034615D">
                  <w:pPr>
                    <w:pStyle w:val="TableBodyText"/>
                    <w:rPr>
                      <w:rFonts w:asciiTheme="minorHAnsi" w:hAnsiTheme="minorHAnsi" w:cstheme="minorHAnsi"/>
                      <w:szCs w:val="18"/>
                    </w:rPr>
                  </w:pPr>
                  <w:r>
                    <w:rPr>
                      <w:rFonts w:cs="Arial"/>
                      <w:color w:val="000000"/>
                      <w:szCs w:val="18"/>
                    </w:rPr>
                    <w:t>3.3</w:t>
                  </w:r>
                </w:p>
              </w:tc>
              <w:tc>
                <w:tcPr>
                  <w:tcW w:w="347" w:type="pct"/>
                  <w:vAlign w:val="bottom"/>
                </w:tcPr>
                <w:p w14:paraId="1D1F8999" w14:textId="0767F599" w:rsidR="0034615D" w:rsidRPr="0034615D" w:rsidRDefault="0034615D" w:rsidP="0034615D">
                  <w:pPr>
                    <w:pStyle w:val="TableBodyText"/>
                    <w:rPr>
                      <w:rFonts w:asciiTheme="minorHAnsi" w:hAnsiTheme="minorHAnsi" w:cstheme="minorHAnsi"/>
                      <w:szCs w:val="18"/>
                    </w:rPr>
                  </w:pPr>
                  <w:r>
                    <w:rPr>
                      <w:rFonts w:cs="Arial"/>
                      <w:color w:val="000000"/>
                      <w:szCs w:val="18"/>
                    </w:rPr>
                    <w:t>17.4</w:t>
                  </w:r>
                </w:p>
              </w:tc>
              <w:tc>
                <w:tcPr>
                  <w:tcW w:w="347" w:type="pct"/>
                  <w:vAlign w:val="bottom"/>
                </w:tcPr>
                <w:p w14:paraId="5DEE7B90" w14:textId="3A45A5CE" w:rsidR="0034615D" w:rsidRPr="0034615D" w:rsidRDefault="0034615D" w:rsidP="0034615D">
                  <w:pPr>
                    <w:pStyle w:val="TableBodyText"/>
                    <w:rPr>
                      <w:rFonts w:asciiTheme="minorHAnsi" w:hAnsiTheme="minorHAnsi" w:cstheme="minorHAnsi"/>
                      <w:szCs w:val="18"/>
                    </w:rPr>
                  </w:pPr>
                  <w:r>
                    <w:rPr>
                      <w:rFonts w:cs="Arial"/>
                      <w:color w:val="000000"/>
                      <w:szCs w:val="18"/>
                    </w:rPr>
                    <w:t>1.7</w:t>
                  </w:r>
                </w:p>
              </w:tc>
              <w:tc>
                <w:tcPr>
                  <w:tcW w:w="347" w:type="pct"/>
                  <w:vAlign w:val="bottom"/>
                </w:tcPr>
                <w:p w14:paraId="21071A02" w14:textId="1CF6A4A8" w:rsidR="0034615D" w:rsidRPr="0034615D" w:rsidRDefault="0034615D" w:rsidP="0034615D">
                  <w:pPr>
                    <w:pStyle w:val="TableBodyText"/>
                    <w:rPr>
                      <w:rFonts w:asciiTheme="minorHAnsi" w:hAnsiTheme="minorHAnsi" w:cstheme="minorHAnsi"/>
                      <w:szCs w:val="18"/>
                    </w:rPr>
                  </w:pPr>
                  <w:r>
                    <w:rPr>
                      <w:rFonts w:cs="Arial"/>
                      <w:color w:val="000000"/>
                      <w:szCs w:val="18"/>
                    </w:rPr>
                    <w:t>3.9</w:t>
                  </w:r>
                </w:p>
              </w:tc>
              <w:tc>
                <w:tcPr>
                  <w:tcW w:w="347" w:type="pct"/>
                  <w:vAlign w:val="bottom"/>
                </w:tcPr>
                <w:p w14:paraId="287D7846" w14:textId="3D178C2F" w:rsidR="0034615D" w:rsidRPr="0034615D" w:rsidRDefault="0034615D" w:rsidP="0034615D">
                  <w:pPr>
                    <w:pStyle w:val="TableBodyText"/>
                    <w:ind w:right="11"/>
                    <w:rPr>
                      <w:rFonts w:asciiTheme="minorHAnsi" w:hAnsiTheme="minorHAnsi" w:cstheme="minorHAnsi"/>
                      <w:szCs w:val="18"/>
                      <w:lang w:eastAsia="en-US"/>
                    </w:rPr>
                  </w:pPr>
                  <w:r>
                    <w:rPr>
                      <w:rFonts w:cs="Arial"/>
                      <w:color w:val="000000"/>
                      <w:szCs w:val="18"/>
                    </w:rPr>
                    <w:t>4.4</w:t>
                  </w:r>
                </w:p>
              </w:tc>
            </w:tr>
            <w:tr w:rsidR="0034615D" w14:paraId="1A3029FE" w14:textId="77777777" w:rsidTr="0034615D">
              <w:tc>
                <w:tcPr>
                  <w:tcW w:w="1626" w:type="pct"/>
                  <w:vAlign w:val="center"/>
                </w:tcPr>
                <w:p w14:paraId="5AB71CD8" w14:textId="77777777" w:rsidR="0034615D" w:rsidRDefault="0034615D" w:rsidP="0034615D">
                  <w:pPr>
                    <w:pStyle w:val="TableBodyText"/>
                    <w:jc w:val="left"/>
                    <w:rPr>
                      <w:b/>
                    </w:rPr>
                  </w:pPr>
                  <w:r>
                    <w:rPr>
                      <w:b/>
                    </w:rPr>
                    <w:t>Preschool not delivered in LDC</w:t>
                  </w:r>
                </w:p>
              </w:tc>
              <w:tc>
                <w:tcPr>
                  <w:tcW w:w="250" w:type="pct"/>
                </w:tcPr>
                <w:p w14:paraId="3DDA7731" w14:textId="77777777" w:rsidR="0034615D" w:rsidRDefault="0034615D" w:rsidP="0034615D">
                  <w:pPr>
                    <w:pStyle w:val="TableBodyText"/>
                    <w:rPr>
                      <w:b/>
                    </w:rPr>
                  </w:pPr>
                  <w:r>
                    <w:rPr>
                      <w:b/>
                    </w:rPr>
                    <w:t>%</w:t>
                  </w:r>
                </w:p>
              </w:tc>
              <w:tc>
                <w:tcPr>
                  <w:tcW w:w="347" w:type="pct"/>
                  <w:vAlign w:val="bottom"/>
                </w:tcPr>
                <w:p w14:paraId="011B5BC9" w14:textId="4B69C808" w:rsidR="0034615D" w:rsidRPr="0034615D" w:rsidRDefault="0034615D" w:rsidP="0034615D">
                  <w:pPr>
                    <w:pStyle w:val="TableBodyText"/>
                    <w:rPr>
                      <w:rFonts w:asciiTheme="minorHAnsi" w:hAnsiTheme="minorHAnsi" w:cstheme="minorHAnsi"/>
                      <w:b/>
                      <w:szCs w:val="18"/>
                    </w:rPr>
                  </w:pPr>
                  <w:r>
                    <w:rPr>
                      <w:rFonts w:cs="Arial"/>
                      <w:b/>
                      <w:bCs/>
                      <w:color w:val="000000"/>
                      <w:szCs w:val="18"/>
                    </w:rPr>
                    <w:t>22.5</w:t>
                  </w:r>
                </w:p>
              </w:tc>
              <w:tc>
                <w:tcPr>
                  <w:tcW w:w="347" w:type="pct"/>
                  <w:vAlign w:val="bottom"/>
                </w:tcPr>
                <w:p w14:paraId="119CDE5A" w14:textId="342BB665" w:rsidR="0034615D" w:rsidRPr="0034615D" w:rsidRDefault="0034615D" w:rsidP="0034615D">
                  <w:pPr>
                    <w:pStyle w:val="TableBodyText"/>
                    <w:rPr>
                      <w:rFonts w:asciiTheme="minorHAnsi" w:hAnsiTheme="minorHAnsi" w:cstheme="minorHAnsi"/>
                      <w:b/>
                      <w:szCs w:val="18"/>
                    </w:rPr>
                  </w:pPr>
                  <w:r>
                    <w:rPr>
                      <w:rFonts w:cs="Arial"/>
                      <w:b/>
                      <w:bCs/>
                      <w:color w:val="000000"/>
                      <w:szCs w:val="18"/>
                    </w:rPr>
                    <w:t>46.4</w:t>
                  </w:r>
                </w:p>
              </w:tc>
              <w:tc>
                <w:tcPr>
                  <w:tcW w:w="347" w:type="pct"/>
                  <w:vAlign w:val="bottom"/>
                </w:tcPr>
                <w:p w14:paraId="4A0ADC3E" w14:textId="0C011238" w:rsidR="0034615D" w:rsidRPr="0034615D" w:rsidRDefault="0034615D" w:rsidP="0034615D">
                  <w:pPr>
                    <w:pStyle w:val="TableBodyText"/>
                    <w:rPr>
                      <w:rFonts w:asciiTheme="minorHAnsi" w:hAnsiTheme="minorHAnsi" w:cstheme="minorHAnsi"/>
                      <w:b/>
                      <w:szCs w:val="18"/>
                    </w:rPr>
                  </w:pPr>
                  <w:r>
                    <w:rPr>
                      <w:rFonts w:cs="Arial"/>
                      <w:b/>
                      <w:bCs/>
                      <w:color w:val="000000"/>
                      <w:szCs w:val="18"/>
                    </w:rPr>
                    <w:t>28.5</w:t>
                  </w:r>
                </w:p>
              </w:tc>
              <w:tc>
                <w:tcPr>
                  <w:tcW w:w="347" w:type="pct"/>
                  <w:vAlign w:val="bottom"/>
                </w:tcPr>
                <w:p w14:paraId="1DB008AF" w14:textId="2024936F" w:rsidR="0034615D" w:rsidRPr="0034615D" w:rsidRDefault="0034615D" w:rsidP="0034615D">
                  <w:pPr>
                    <w:pStyle w:val="TableBodyText"/>
                    <w:rPr>
                      <w:rFonts w:asciiTheme="minorHAnsi" w:hAnsiTheme="minorHAnsi" w:cstheme="minorHAnsi"/>
                      <w:b/>
                      <w:szCs w:val="18"/>
                    </w:rPr>
                  </w:pPr>
                  <w:r>
                    <w:rPr>
                      <w:rFonts w:cs="Arial"/>
                      <w:b/>
                      <w:bCs/>
                      <w:color w:val="000000"/>
                      <w:szCs w:val="18"/>
                    </w:rPr>
                    <w:t>62.0</w:t>
                  </w:r>
                </w:p>
              </w:tc>
              <w:tc>
                <w:tcPr>
                  <w:tcW w:w="347" w:type="pct"/>
                  <w:vAlign w:val="bottom"/>
                </w:tcPr>
                <w:p w14:paraId="0549EEC1" w14:textId="3638DFCB" w:rsidR="0034615D" w:rsidRPr="0034615D" w:rsidRDefault="0034615D" w:rsidP="0034615D">
                  <w:pPr>
                    <w:pStyle w:val="TableBodyText"/>
                    <w:rPr>
                      <w:rFonts w:asciiTheme="minorHAnsi" w:hAnsiTheme="minorHAnsi" w:cstheme="minorHAnsi"/>
                      <w:b/>
                      <w:szCs w:val="18"/>
                    </w:rPr>
                  </w:pPr>
                  <w:r>
                    <w:rPr>
                      <w:rFonts w:cs="Arial"/>
                      <w:b/>
                      <w:bCs/>
                      <w:color w:val="000000"/>
                      <w:szCs w:val="18"/>
                    </w:rPr>
                    <w:t>51.3</w:t>
                  </w:r>
                </w:p>
              </w:tc>
              <w:tc>
                <w:tcPr>
                  <w:tcW w:w="347" w:type="pct"/>
                  <w:vAlign w:val="bottom"/>
                </w:tcPr>
                <w:p w14:paraId="0059190A" w14:textId="3EEE39C0" w:rsidR="0034615D" w:rsidRPr="0034615D" w:rsidRDefault="0034615D" w:rsidP="0034615D">
                  <w:pPr>
                    <w:pStyle w:val="TableBodyText"/>
                    <w:rPr>
                      <w:rFonts w:asciiTheme="minorHAnsi" w:hAnsiTheme="minorHAnsi" w:cstheme="minorHAnsi"/>
                      <w:b/>
                      <w:szCs w:val="18"/>
                    </w:rPr>
                  </w:pPr>
                  <w:r>
                    <w:rPr>
                      <w:rFonts w:cs="Arial"/>
                      <w:b/>
                      <w:bCs/>
                      <w:color w:val="000000"/>
                      <w:szCs w:val="18"/>
                    </w:rPr>
                    <w:t>64.0</w:t>
                  </w:r>
                </w:p>
              </w:tc>
              <w:tc>
                <w:tcPr>
                  <w:tcW w:w="347" w:type="pct"/>
                  <w:vAlign w:val="bottom"/>
                </w:tcPr>
                <w:p w14:paraId="75224D93" w14:textId="542A4DC5" w:rsidR="0034615D" w:rsidRPr="0034615D" w:rsidRDefault="0034615D" w:rsidP="0034615D">
                  <w:pPr>
                    <w:pStyle w:val="TableBodyText"/>
                    <w:rPr>
                      <w:rFonts w:asciiTheme="minorHAnsi" w:hAnsiTheme="minorHAnsi" w:cstheme="minorHAnsi"/>
                      <w:b/>
                      <w:szCs w:val="18"/>
                    </w:rPr>
                  </w:pPr>
                  <w:r>
                    <w:rPr>
                      <w:rFonts w:cs="Arial"/>
                      <w:b/>
                      <w:bCs/>
                      <w:color w:val="000000"/>
                      <w:szCs w:val="18"/>
                    </w:rPr>
                    <w:t>37.8</w:t>
                  </w:r>
                </w:p>
              </w:tc>
              <w:tc>
                <w:tcPr>
                  <w:tcW w:w="347" w:type="pct"/>
                  <w:vAlign w:val="bottom"/>
                </w:tcPr>
                <w:p w14:paraId="40070268" w14:textId="75F6624B" w:rsidR="0034615D" w:rsidRPr="0034615D" w:rsidRDefault="0034615D" w:rsidP="0034615D">
                  <w:pPr>
                    <w:pStyle w:val="TableBodyText"/>
                    <w:rPr>
                      <w:rFonts w:asciiTheme="minorHAnsi" w:hAnsiTheme="minorHAnsi" w:cstheme="minorHAnsi"/>
                      <w:b/>
                      <w:szCs w:val="18"/>
                    </w:rPr>
                  </w:pPr>
                  <w:r>
                    <w:rPr>
                      <w:rFonts w:cs="Arial"/>
                      <w:b/>
                      <w:bCs/>
                      <w:color w:val="000000"/>
                      <w:szCs w:val="18"/>
                    </w:rPr>
                    <w:t>63.9</w:t>
                  </w:r>
                </w:p>
              </w:tc>
              <w:tc>
                <w:tcPr>
                  <w:tcW w:w="347" w:type="pct"/>
                  <w:vAlign w:val="bottom"/>
                </w:tcPr>
                <w:p w14:paraId="67F41756" w14:textId="0825CE63" w:rsidR="0034615D" w:rsidRPr="0034615D" w:rsidRDefault="0034615D" w:rsidP="0034615D">
                  <w:pPr>
                    <w:pStyle w:val="TableBodyText"/>
                    <w:ind w:right="11"/>
                    <w:rPr>
                      <w:rFonts w:asciiTheme="minorHAnsi" w:hAnsiTheme="minorHAnsi" w:cstheme="minorHAnsi"/>
                      <w:b/>
                      <w:szCs w:val="18"/>
                      <w:lang w:eastAsia="en-US"/>
                    </w:rPr>
                  </w:pPr>
                  <w:r>
                    <w:rPr>
                      <w:rFonts w:cs="Arial"/>
                      <w:b/>
                      <w:bCs/>
                      <w:color w:val="000000"/>
                      <w:szCs w:val="18"/>
                    </w:rPr>
                    <w:t>38.3</w:t>
                  </w:r>
                </w:p>
              </w:tc>
            </w:tr>
            <w:tr w:rsidR="00602C9A" w14:paraId="23B934D5" w14:textId="77777777" w:rsidTr="0034615D">
              <w:tc>
                <w:tcPr>
                  <w:tcW w:w="1626" w:type="pct"/>
                  <w:vAlign w:val="center"/>
                </w:tcPr>
                <w:p w14:paraId="44C7B064" w14:textId="77777777" w:rsidR="00602C9A" w:rsidRPr="007F27A5" w:rsidRDefault="00602C9A" w:rsidP="00602C9A">
                  <w:pPr>
                    <w:pStyle w:val="TableBodyText"/>
                    <w:jc w:val="left"/>
                    <w:rPr>
                      <w:b/>
                    </w:rPr>
                  </w:pPr>
                </w:p>
              </w:tc>
              <w:tc>
                <w:tcPr>
                  <w:tcW w:w="250" w:type="pct"/>
                </w:tcPr>
                <w:p w14:paraId="3BC6D23B" w14:textId="77777777" w:rsidR="00602C9A" w:rsidRPr="00206B80" w:rsidRDefault="00602C9A" w:rsidP="00602C9A">
                  <w:pPr>
                    <w:pStyle w:val="TableBodyText"/>
                    <w:rPr>
                      <w:b/>
                    </w:rPr>
                  </w:pPr>
                  <w:r>
                    <w:rPr>
                      <w:b/>
                    </w:rPr>
                    <w:t>no.</w:t>
                  </w:r>
                </w:p>
              </w:tc>
              <w:tc>
                <w:tcPr>
                  <w:tcW w:w="347" w:type="pct"/>
                  <w:vAlign w:val="bottom"/>
                </w:tcPr>
                <w:p w14:paraId="557BFC78" w14:textId="2549A572" w:rsidR="00602C9A" w:rsidRPr="0034615D" w:rsidRDefault="00602C9A" w:rsidP="00602C9A">
                  <w:pPr>
                    <w:pStyle w:val="TableBodyText"/>
                    <w:rPr>
                      <w:rFonts w:asciiTheme="minorHAnsi" w:hAnsiTheme="minorHAnsi" w:cstheme="minorHAnsi"/>
                      <w:b/>
                      <w:szCs w:val="18"/>
                    </w:rPr>
                  </w:pPr>
                  <w:r w:rsidRPr="0034615D">
                    <w:rPr>
                      <w:rFonts w:asciiTheme="minorHAnsi" w:hAnsiTheme="minorHAnsi" w:cstheme="minorHAnsi"/>
                      <w:b/>
                      <w:bCs/>
                      <w:szCs w:val="18"/>
                    </w:rPr>
                    <w:t>818</w:t>
                  </w:r>
                </w:p>
              </w:tc>
              <w:tc>
                <w:tcPr>
                  <w:tcW w:w="347" w:type="pct"/>
                  <w:vAlign w:val="bottom"/>
                </w:tcPr>
                <w:p w14:paraId="10917C09" w14:textId="54803418" w:rsidR="00602C9A" w:rsidRPr="0034615D" w:rsidRDefault="00602C9A" w:rsidP="0034615D">
                  <w:pPr>
                    <w:pStyle w:val="TableBodyText"/>
                    <w:rPr>
                      <w:rFonts w:asciiTheme="minorHAnsi" w:hAnsiTheme="minorHAnsi" w:cstheme="minorHAnsi"/>
                      <w:b/>
                      <w:szCs w:val="18"/>
                    </w:rPr>
                  </w:pPr>
                  <w:r w:rsidRPr="0034615D">
                    <w:rPr>
                      <w:rFonts w:asciiTheme="minorHAnsi" w:hAnsiTheme="minorHAnsi" w:cstheme="minorHAnsi"/>
                      <w:b/>
                      <w:bCs/>
                      <w:szCs w:val="18"/>
                    </w:rPr>
                    <w:t>1</w:t>
                  </w:r>
                  <w:r w:rsidR="0034615D">
                    <w:rPr>
                      <w:rFonts w:asciiTheme="minorHAnsi" w:hAnsiTheme="minorHAnsi" w:cstheme="minorHAnsi"/>
                      <w:b/>
                      <w:bCs/>
                      <w:szCs w:val="18"/>
                    </w:rPr>
                    <w:t> </w:t>
                  </w:r>
                  <w:r w:rsidRPr="0034615D">
                    <w:rPr>
                      <w:rFonts w:asciiTheme="minorHAnsi" w:hAnsiTheme="minorHAnsi" w:cstheme="minorHAnsi"/>
                      <w:b/>
                      <w:bCs/>
                      <w:szCs w:val="18"/>
                    </w:rPr>
                    <w:t>142</w:t>
                  </w:r>
                </w:p>
              </w:tc>
              <w:tc>
                <w:tcPr>
                  <w:tcW w:w="347" w:type="pct"/>
                  <w:vAlign w:val="bottom"/>
                </w:tcPr>
                <w:p w14:paraId="38502316" w14:textId="155CDFCE" w:rsidR="00602C9A" w:rsidRPr="0034615D" w:rsidRDefault="00602C9A" w:rsidP="00602C9A">
                  <w:pPr>
                    <w:pStyle w:val="TableBodyText"/>
                    <w:rPr>
                      <w:rFonts w:asciiTheme="minorHAnsi" w:hAnsiTheme="minorHAnsi" w:cstheme="minorHAnsi"/>
                      <w:b/>
                      <w:szCs w:val="18"/>
                    </w:rPr>
                  </w:pPr>
                  <w:r w:rsidRPr="0034615D">
                    <w:rPr>
                      <w:rFonts w:asciiTheme="minorHAnsi" w:hAnsiTheme="minorHAnsi" w:cstheme="minorHAnsi"/>
                      <w:b/>
                      <w:bCs/>
                      <w:szCs w:val="18"/>
                    </w:rPr>
                    <w:t>579</w:t>
                  </w:r>
                </w:p>
              </w:tc>
              <w:tc>
                <w:tcPr>
                  <w:tcW w:w="347" w:type="pct"/>
                  <w:vAlign w:val="bottom"/>
                </w:tcPr>
                <w:p w14:paraId="755ED735" w14:textId="2702B010" w:rsidR="00602C9A" w:rsidRPr="0034615D" w:rsidRDefault="00602C9A" w:rsidP="00602C9A">
                  <w:pPr>
                    <w:pStyle w:val="TableBodyText"/>
                    <w:rPr>
                      <w:rFonts w:asciiTheme="minorHAnsi" w:hAnsiTheme="minorHAnsi" w:cstheme="minorHAnsi"/>
                      <w:b/>
                      <w:szCs w:val="18"/>
                    </w:rPr>
                  </w:pPr>
                  <w:r w:rsidRPr="0034615D">
                    <w:rPr>
                      <w:rFonts w:asciiTheme="minorHAnsi" w:hAnsiTheme="minorHAnsi" w:cstheme="minorHAnsi"/>
                      <w:b/>
                      <w:bCs/>
                      <w:szCs w:val="18"/>
                    </w:rPr>
                    <w:t>907</w:t>
                  </w:r>
                </w:p>
              </w:tc>
              <w:tc>
                <w:tcPr>
                  <w:tcW w:w="347" w:type="pct"/>
                  <w:vAlign w:val="bottom"/>
                </w:tcPr>
                <w:p w14:paraId="527312C0" w14:textId="2D292191" w:rsidR="00602C9A" w:rsidRPr="0034615D" w:rsidRDefault="00602C9A" w:rsidP="00602C9A">
                  <w:pPr>
                    <w:pStyle w:val="TableBodyText"/>
                    <w:rPr>
                      <w:rFonts w:asciiTheme="minorHAnsi" w:hAnsiTheme="minorHAnsi" w:cstheme="minorHAnsi"/>
                      <w:b/>
                      <w:szCs w:val="18"/>
                    </w:rPr>
                  </w:pPr>
                  <w:r w:rsidRPr="0034615D">
                    <w:rPr>
                      <w:rFonts w:asciiTheme="minorHAnsi" w:hAnsiTheme="minorHAnsi" w:cstheme="minorHAnsi"/>
                      <w:b/>
                      <w:bCs/>
                      <w:szCs w:val="18"/>
                    </w:rPr>
                    <w:t>368</w:t>
                  </w:r>
                </w:p>
              </w:tc>
              <w:tc>
                <w:tcPr>
                  <w:tcW w:w="347" w:type="pct"/>
                  <w:vAlign w:val="bottom"/>
                </w:tcPr>
                <w:p w14:paraId="23A32B64" w14:textId="1DF983A8" w:rsidR="00602C9A" w:rsidRPr="0034615D" w:rsidRDefault="00602C9A" w:rsidP="00602C9A">
                  <w:pPr>
                    <w:pStyle w:val="TableBodyText"/>
                    <w:rPr>
                      <w:rFonts w:asciiTheme="minorHAnsi" w:hAnsiTheme="minorHAnsi" w:cstheme="minorHAnsi"/>
                      <w:b/>
                      <w:szCs w:val="18"/>
                    </w:rPr>
                  </w:pPr>
                  <w:r w:rsidRPr="0034615D">
                    <w:rPr>
                      <w:rFonts w:asciiTheme="minorHAnsi" w:hAnsiTheme="minorHAnsi" w:cstheme="minorHAnsi"/>
                      <w:b/>
                      <w:bCs/>
                      <w:szCs w:val="18"/>
                    </w:rPr>
                    <w:t>210</w:t>
                  </w:r>
                </w:p>
              </w:tc>
              <w:tc>
                <w:tcPr>
                  <w:tcW w:w="347" w:type="pct"/>
                  <w:vAlign w:val="bottom"/>
                </w:tcPr>
                <w:p w14:paraId="45C4546C" w14:textId="083C7E8E" w:rsidR="00602C9A" w:rsidRPr="0034615D" w:rsidRDefault="00602C9A" w:rsidP="00602C9A">
                  <w:pPr>
                    <w:pStyle w:val="TableBodyText"/>
                    <w:rPr>
                      <w:rFonts w:asciiTheme="minorHAnsi" w:hAnsiTheme="minorHAnsi" w:cstheme="minorHAnsi"/>
                      <w:b/>
                      <w:szCs w:val="18"/>
                    </w:rPr>
                  </w:pPr>
                  <w:r w:rsidRPr="0034615D">
                    <w:rPr>
                      <w:rFonts w:asciiTheme="minorHAnsi" w:hAnsiTheme="minorHAnsi" w:cstheme="minorHAnsi"/>
                      <w:b/>
                      <w:bCs/>
                      <w:szCs w:val="18"/>
                    </w:rPr>
                    <w:t>88</w:t>
                  </w:r>
                </w:p>
              </w:tc>
              <w:tc>
                <w:tcPr>
                  <w:tcW w:w="347" w:type="pct"/>
                  <w:vAlign w:val="bottom"/>
                </w:tcPr>
                <w:p w14:paraId="17E79CD0" w14:textId="13CFBBBF" w:rsidR="00602C9A" w:rsidRPr="0034615D" w:rsidRDefault="00602C9A" w:rsidP="00602C9A">
                  <w:pPr>
                    <w:pStyle w:val="TableBodyText"/>
                    <w:rPr>
                      <w:rFonts w:asciiTheme="minorHAnsi" w:hAnsiTheme="minorHAnsi" w:cstheme="minorHAnsi"/>
                      <w:b/>
                      <w:szCs w:val="18"/>
                    </w:rPr>
                  </w:pPr>
                  <w:r w:rsidRPr="0034615D">
                    <w:rPr>
                      <w:rFonts w:asciiTheme="minorHAnsi" w:hAnsiTheme="minorHAnsi" w:cstheme="minorHAnsi"/>
                      <w:b/>
                      <w:bCs/>
                      <w:szCs w:val="18"/>
                    </w:rPr>
                    <w:t>131</w:t>
                  </w:r>
                </w:p>
              </w:tc>
              <w:tc>
                <w:tcPr>
                  <w:tcW w:w="347" w:type="pct"/>
                  <w:vAlign w:val="bottom"/>
                </w:tcPr>
                <w:p w14:paraId="2B77886B" w14:textId="2D4F359A" w:rsidR="00602C9A" w:rsidRPr="0034615D" w:rsidRDefault="00602C9A" w:rsidP="0034615D">
                  <w:pPr>
                    <w:pStyle w:val="TableBodyText"/>
                    <w:ind w:right="11"/>
                    <w:rPr>
                      <w:rFonts w:asciiTheme="minorHAnsi" w:hAnsiTheme="minorHAnsi" w:cstheme="minorHAnsi"/>
                      <w:b/>
                      <w:szCs w:val="18"/>
                      <w:lang w:eastAsia="en-US"/>
                    </w:rPr>
                  </w:pPr>
                  <w:r w:rsidRPr="0034615D">
                    <w:rPr>
                      <w:rFonts w:asciiTheme="minorHAnsi" w:hAnsiTheme="minorHAnsi" w:cstheme="minorHAnsi"/>
                      <w:b/>
                      <w:bCs/>
                      <w:szCs w:val="18"/>
                    </w:rPr>
                    <w:t>4</w:t>
                  </w:r>
                  <w:r w:rsidR="0034615D">
                    <w:rPr>
                      <w:rFonts w:asciiTheme="minorHAnsi" w:hAnsiTheme="minorHAnsi" w:cstheme="minorHAnsi"/>
                      <w:b/>
                      <w:bCs/>
                      <w:szCs w:val="18"/>
                    </w:rPr>
                    <w:t> </w:t>
                  </w:r>
                  <w:r w:rsidRPr="0034615D">
                    <w:rPr>
                      <w:rFonts w:asciiTheme="minorHAnsi" w:hAnsiTheme="minorHAnsi" w:cstheme="minorHAnsi"/>
                      <w:b/>
                      <w:bCs/>
                      <w:szCs w:val="18"/>
                    </w:rPr>
                    <w:t>243</w:t>
                  </w:r>
                </w:p>
              </w:tc>
            </w:tr>
            <w:tr w:rsidR="00602C9A" w14:paraId="2EE44330" w14:textId="77777777" w:rsidTr="0034615D">
              <w:tc>
                <w:tcPr>
                  <w:tcW w:w="1626" w:type="pct"/>
                  <w:tcBorders>
                    <w:bottom w:val="single" w:sz="6" w:space="0" w:color="BFBFBF"/>
                  </w:tcBorders>
                  <w:shd w:val="clear" w:color="auto" w:fill="auto"/>
                </w:tcPr>
                <w:p w14:paraId="132C9F8E" w14:textId="77777777" w:rsidR="00602C9A" w:rsidRPr="00F36FC4" w:rsidRDefault="00602C9A" w:rsidP="00602C9A">
                  <w:pPr>
                    <w:pStyle w:val="TableBodyText"/>
                    <w:jc w:val="left"/>
                    <w:rPr>
                      <w:b/>
                    </w:rPr>
                  </w:pPr>
                  <w:r w:rsidRPr="00C74B4C">
                    <w:rPr>
                      <w:b/>
                    </w:rPr>
                    <w:t>Total preschool services</w:t>
                  </w:r>
                </w:p>
              </w:tc>
              <w:tc>
                <w:tcPr>
                  <w:tcW w:w="250" w:type="pct"/>
                  <w:tcBorders>
                    <w:bottom w:val="single" w:sz="6" w:space="0" w:color="BFBFBF"/>
                  </w:tcBorders>
                  <w:shd w:val="clear" w:color="auto" w:fill="auto"/>
                </w:tcPr>
                <w:p w14:paraId="31F1CBB3" w14:textId="77777777" w:rsidR="00602C9A" w:rsidRPr="00F36FC4" w:rsidRDefault="00602C9A" w:rsidP="00602C9A">
                  <w:pPr>
                    <w:pStyle w:val="TableBodyText"/>
                    <w:rPr>
                      <w:b/>
                    </w:rPr>
                  </w:pPr>
                  <w:r>
                    <w:rPr>
                      <w:b/>
                    </w:rPr>
                    <w:t>no.</w:t>
                  </w:r>
                </w:p>
              </w:tc>
              <w:tc>
                <w:tcPr>
                  <w:tcW w:w="347" w:type="pct"/>
                  <w:tcBorders>
                    <w:bottom w:val="single" w:sz="6" w:space="0" w:color="BFBFBF"/>
                  </w:tcBorders>
                  <w:vAlign w:val="bottom"/>
                </w:tcPr>
                <w:p w14:paraId="242065F3" w14:textId="518BF5E6" w:rsidR="00602C9A" w:rsidRPr="0034615D" w:rsidRDefault="00602C9A" w:rsidP="0034615D">
                  <w:pPr>
                    <w:pStyle w:val="TableBodyText"/>
                    <w:rPr>
                      <w:rFonts w:asciiTheme="minorHAnsi" w:hAnsiTheme="minorHAnsi" w:cstheme="minorHAnsi"/>
                      <w:b/>
                      <w:szCs w:val="18"/>
                    </w:rPr>
                  </w:pPr>
                  <w:r w:rsidRPr="0034615D">
                    <w:rPr>
                      <w:rFonts w:asciiTheme="minorHAnsi" w:hAnsiTheme="minorHAnsi" w:cstheme="minorHAnsi"/>
                      <w:b/>
                      <w:bCs/>
                      <w:szCs w:val="18"/>
                    </w:rPr>
                    <w:t>3</w:t>
                  </w:r>
                  <w:r w:rsidR="0034615D">
                    <w:rPr>
                      <w:rFonts w:asciiTheme="minorHAnsi" w:hAnsiTheme="minorHAnsi" w:cstheme="minorHAnsi"/>
                      <w:b/>
                      <w:bCs/>
                      <w:szCs w:val="18"/>
                    </w:rPr>
                    <w:t> </w:t>
                  </w:r>
                  <w:r w:rsidRPr="0034615D">
                    <w:rPr>
                      <w:rFonts w:asciiTheme="minorHAnsi" w:hAnsiTheme="minorHAnsi" w:cstheme="minorHAnsi"/>
                      <w:b/>
                      <w:bCs/>
                      <w:szCs w:val="18"/>
                    </w:rPr>
                    <w:t>630</w:t>
                  </w:r>
                </w:p>
              </w:tc>
              <w:tc>
                <w:tcPr>
                  <w:tcW w:w="347" w:type="pct"/>
                  <w:tcBorders>
                    <w:bottom w:val="single" w:sz="6" w:space="0" w:color="BFBFBF"/>
                  </w:tcBorders>
                  <w:vAlign w:val="bottom"/>
                </w:tcPr>
                <w:p w14:paraId="09F3DF8A" w14:textId="61997339" w:rsidR="00602C9A" w:rsidRPr="0034615D" w:rsidRDefault="00602C9A" w:rsidP="0034615D">
                  <w:pPr>
                    <w:pStyle w:val="TableBodyText"/>
                    <w:rPr>
                      <w:rFonts w:asciiTheme="minorHAnsi" w:hAnsiTheme="minorHAnsi" w:cstheme="minorHAnsi"/>
                      <w:b/>
                      <w:szCs w:val="18"/>
                    </w:rPr>
                  </w:pPr>
                  <w:r w:rsidRPr="0034615D">
                    <w:rPr>
                      <w:rFonts w:asciiTheme="minorHAnsi" w:hAnsiTheme="minorHAnsi" w:cstheme="minorHAnsi"/>
                      <w:b/>
                      <w:bCs/>
                      <w:szCs w:val="18"/>
                    </w:rPr>
                    <w:t>2</w:t>
                  </w:r>
                  <w:r w:rsidR="0034615D">
                    <w:rPr>
                      <w:rFonts w:asciiTheme="minorHAnsi" w:hAnsiTheme="minorHAnsi" w:cstheme="minorHAnsi"/>
                      <w:b/>
                      <w:bCs/>
                      <w:szCs w:val="18"/>
                    </w:rPr>
                    <w:t> </w:t>
                  </w:r>
                  <w:r w:rsidRPr="0034615D">
                    <w:rPr>
                      <w:rFonts w:asciiTheme="minorHAnsi" w:hAnsiTheme="minorHAnsi" w:cstheme="minorHAnsi"/>
                      <w:b/>
                      <w:bCs/>
                      <w:szCs w:val="18"/>
                    </w:rPr>
                    <w:t>459</w:t>
                  </w:r>
                </w:p>
              </w:tc>
              <w:tc>
                <w:tcPr>
                  <w:tcW w:w="347" w:type="pct"/>
                  <w:tcBorders>
                    <w:bottom w:val="single" w:sz="6" w:space="0" w:color="BFBFBF"/>
                  </w:tcBorders>
                  <w:vAlign w:val="bottom"/>
                </w:tcPr>
                <w:p w14:paraId="6BD376D0" w14:textId="11E51F26" w:rsidR="00602C9A" w:rsidRPr="0034615D" w:rsidRDefault="00602C9A" w:rsidP="0034615D">
                  <w:pPr>
                    <w:pStyle w:val="TableBodyText"/>
                    <w:rPr>
                      <w:rFonts w:asciiTheme="minorHAnsi" w:hAnsiTheme="minorHAnsi" w:cstheme="minorHAnsi"/>
                      <w:b/>
                      <w:szCs w:val="18"/>
                    </w:rPr>
                  </w:pPr>
                  <w:r w:rsidRPr="0034615D">
                    <w:rPr>
                      <w:rFonts w:asciiTheme="minorHAnsi" w:hAnsiTheme="minorHAnsi" w:cstheme="minorHAnsi"/>
                      <w:b/>
                      <w:bCs/>
                      <w:szCs w:val="18"/>
                    </w:rPr>
                    <w:t>2</w:t>
                  </w:r>
                  <w:r w:rsidR="0034615D">
                    <w:rPr>
                      <w:rFonts w:asciiTheme="minorHAnsi" w:hAnsiTheme="minorHAnsi" w:cstheme="minorHAnsi"/>
                      <w:b/>
                      <w:bCs/>
                      <w:szCs w:val="18"/>
                    </w:rPr>
                    <w:t> </w:t>
                  </w:r>
                  <w:r w:rsidRPr="0034615D">
                    <w:rPr>
                      <w:rFonts w:asciiTheme="minorHAnsi" w:hAnsiTheme="minorHAnsi" w:cstheme="minorHAnsi"/>
                      <w:b/>
                      <w:bCs/>
                      <w:szCs w:val="18"/>
                    </w:rPr>
                    <w:t>034</w:t>
                  </w:r>
                </w:p>
              </w:tc>
              <w:tc>
                <w:tcPr>
                  <w:tcW w:w="347" w:type="pct"/>
                  <w:tcBorders>
                    <w:bottom w:val="single" w:sz="6" w:space="0" w:color="BFBFBF"/>
                  </w:tcBorders>
                  <w:vAlign w:val="bottom"/>
                </w:tcPr>
                <w:p w14:paraId="2A8206EB" w14:textId="420D075F" w:rsidR="00602C9A" w:rsidRPr="0034615D" w:rsidRDefault="00602C9A" w:rsidP="0034615D">
                  <w:pPr>
                    <w:pStyle w:val="TableBodyText"/>
                    <w:rPr>
                      <w:rFonts w:asciiTheme="minorHAnsi" w:hAnsiTheme="minorHAnsi" w:cstheme="minorHAnsi"/>
                      <w:b/>
                      <w:szCs w:val="18"/>
                    </w:rPr>
                  </w:pPr>
                  <w:r w:rsidRPr="0034615D">
                    <w:rPr>
                      <w:rFonts w:asciiTheme="minorHAnsi" w:hAnsiTheme="minorHAnsi" w:cstheme="minorHAnsi"/>
                      <w:b/>
                      <w:bCs/>
                      <w:szCs w:val="18"/>
                    </w:rPr>
                    <w:t>1</w:t>
                  </w:r>
                  <w:r w:rsidR="0034615D">
                    <w:rPr>
                      <w:rFonts w:asciiTheme="minorHAnsi" w:hAnsiTheme="minorHAnsi" w:cstheme="minorHAnsi"/>
                      <w:b/>
                      <w:bCs/>
                      <w:szCs w:val="18"/>
                    </w:rPr>
                    <w:t> </w:t>
                  </w:r>
                  <w:r w:rsidRPr="0034615D">
                    <w:rPr>
                      <w:rFonts w:asciiTheme="minorHAnsi" w:hAnsiTheme="minorHAnsi" w:cstheme="minorHAnsi"/>
                      <w:b/>
                      <w:bCs/>
                      <w:szCs w:val="18"/>
                    </w:rPr>
                    <w:t>464</w:t>
                  </w:r>
                </w:p>
              </w:tc>
              <w:tc>
                <w:tcPr>
                  <w:tcW w:w="347" w:type="pct"/>
                  <w:tcBorders>
                    <w:bottom w:val="single" w:sz="6" w:space="0" w:color="BFBFBF"/>
                  </w:tcBorders>
                  <w:vAlign w:val="bottom"/>
                </w:tcPr>
                <w:p w14:paraId="59503ADD" w14:textId="23623DAB" w:rsidR="00602C9A" w:rsidRPr="0034615D" w:rsidRDefault="00602C9A" w:rsidP="00602C9A">
                  <w:pPr>
                    <w:pStyle w:val="TableBodyText"/>
                    <w:rPr>
                      <w:rFonts w:asciiTheme="minorHAnsi" w:hAnsiTheme="minorHAnsi" w:cstheme="minorHAnsi"/>
                      <w:b/>
                      <w:szCs w:val="18"/>
                    </w:rPr>
                  </w:pPr>
                  <w:r w:rsidRPr="0034615D">
                    <w:rPr>
                      <w:rFonts w:asciiTheme="minorHAnsi" w:hAnsiTheme="minorHAnsi" w:cstheme="minorHAnsi"/>
                      <w:b/>
                      <w:bCs/>
                      <w:szCs w:val="18"/>
                    </w:rPr>
                    <w:t>717</w:t>
                  </w:r>
                </w:p>
              </w:tc>
              <w:tc>
                <w:tcPr>
                  <w:tcW w:w="347" w:type="pct"/>
                  <w:tcBorders>
                    <w:bottom w:val="single" w:sz="6" w:space="0" w:color="BFBFBF"/>
                  </w:tcBorders>
                  <w:vAlign w:val="bottom"/>
                </w:tcPr>
                <w:p w14:paraId="75EF13C9" w14:textId="0AE49434" w:rsidR="00602C9A" w:rsidRPr="0034615D" w:rsidRDefault="00602C9A" w:rsidP="00602C9A">
                  <w:pPr>
                    <w:pStyle w:val="TableBodyText"/>
                    <w:rPr>
                      <w:rFonts w:asciiTheme="minorHAnsi" w:hAnsiTheme="minorHAnsi" w:cstheme="minorHAnsi"/>
                      <w:b/>
                      <w:szCs w:val="18"/>
                    </w:rPr>
                  </w:pPr>
                  <w:r w:rsidRPr="0034615D">
                    <w:rPr>
                      <w:rFonts w:asciiTheme="minorHAnsi" w:hAnsiTheme="minorHAnsi" w:cstheme="minorHAnsi"/>
                      <w:b/>
                      <w:bCs/>
                      <w:szCs w:val="18"/>
                    </w:rPr>
                    <w:t>328</w:t>
                  </w:r>
                </w:p>
              </w:tc>
              <w:tc>
                <w:tcPr>
                  <w:tcW w:w="347" w:type="pct"/>
                  <w:tcBorders>
                    <w:bottom w:val="single" w:sz="6" w:space="0" w:color="BFBFBF"/>
                  </w:tcBorders>
                  <w:vAlign w:val="bottom"/>
                </w:tcPr>
                <w:p w14:paraId="6FD70E9C" w14:textId="7E164283" w:rsidR="00602C9A" w:rsidRPr="0034615D" w:rsidRDefault="00602C9A" w:rsidP="00602C9A">
                  <w:pPr>
                    <w:pStyle w:val="TableBodyText"/>
                    <w:rPr>
                      <w:rFonts w:asciiTheme="minorHAnsi" w:hAnsiTheme="minorHAnsi" w:cstheme="minorHAnsi"/>
                      <w:b/>
                      <w:szCs w:val="18"/>
                    </w:rPr>
                  </w:pPr>
                  <w:r w:rsidRPr="0034615D">
                    <w:rPr>
                      <w:rFonts w:asciiTheme="minorHAnsi" w:hAnsiTheme="minorHAnsi" w:cstheme="minorHAnsi"/>
                      <w:b/>
                      <w:bCs/>
                      <w:szCs w:val="18"/>
                    </w:rPr>
                    <w:t>233</w:t>
                  </w:r>
                </w:p>
              </w:tc>
              <w:tc>
                <w:tcPr>
                  <w:tcW w:w="347" w:type="pct"/>
                  <w:tcBorders>
                    <w:bottom w:val="single" w:sz="6" w:space="0" w:color="BFBFBF"/>
                  </w:tcBorders>
                  <w:vAlign w:val="bottom"/>
                </w:tcPr>
                <w:p w14:paraId="28587BF9" w14:textId="3702A190" w:rsidR="00602C9A" w:rsidRPr="0034615D" w:rsidRDefault="00602C9A" w:rsidP="00602C9A">
                  <w:pPr>
                    <w:pStyle w:val="TableBodyText"/>
                    <w:rPr>
                      <w:rFonts w:asciiTheme="minorHAnsi" w:hAnsiTheme="minorHAnsi" w:cstheme="minorHAnsi"/>
                      <w:b/>
                      <w:szCs w:val="18"/>
                    </w:rPr>
                  </w:pPr>
                  <w:r w:rsidRPr="0034615D">
                    <w:rPr>
                      <w:rFonts w:asciiTheme="minorHAnsi" w:hAnsiTheme="minorHAnsi" w:cstheme="minorHAnsi"/>
                      <w:b/>
                      <w:bCs/>
                      <w:szCs w:val="18"/>
                    </w:rPr>
                    <w:t>205</w:t>
                  </w:r>
                </w:p>
              </w:tc>
              <w:tc>
                <w:tcPr>
                  <w:tcW w:w="347" w:type="pct"/>
                  <w:tcBorders>
                    <w:bottom w:val="single" w:sz="6" w:space="0" w:color="BFBFBF"/>
                  </w:tcBorders>
                  <w:shd w:val="clear" w:color="auto" w:fill="auto"/>
                  <w:vAlign w:val="bottom"/>
                </w:tcPr>
                <w:p w14:paraId="6598B853" w14:textId="6F4F333F" w:rsidR="00602C9A" w:rsidRPr="0034615D" w:rsidRDefault="00602C9A" w:rsidP="0034615D">
                  <w:pPr>
                    <w:pStyle w:val="TableBodyText"/>
                    <w:ind w:right="11"/>
                    <w:rPr>
                      <w:rFonts w:asciiTheme="minorHAnsi" w:hAnsiTheme="minorHAnsi" w:cstheme="minorHAnsi"/>
                      <w:b/>
                      <w:szCs w:val="18"/>
                    </w:rPr>
                  </w:pPr>
                  <w:r w:rsidRPr="0034615D">
                    <w:rPr>
                      <w:rFonts w:asciiTheme="minorHAnsi" w:hAnsiTheme="minorHAnsi" w:cstheme="minorHAnsi"/>
                      <w:b/>
                      <w:bCs/>
                      <w:szCs w:val="18"/>
                    </w:rPr>
                    <w:t>11</w:t>
                  </w:r>
                  <w:r w:rsidR="0034615D">
                    <w:rPr>
                      <w:rFonts w:asciiTheme="minorHAnsi" w:hAnsiTheme="minorHAnsi" w:cstheme="minorHAnsi"/>
                      <w:b/>
                      <w:bCs/>
                      <w:szCs w:val="18"/>
                    </w:rPr>
                    <w:t> </w:t>
                  </w:r>
                  <w:r w:rsidRPr="0034615D">
                    <w:rPr>
                      <w:rFonts w:asciiTheme="minorHAnsi" w:hAnsiTheme="minorHAnsi" w:cstheme="minorHAnsi"/>
                      <w:b/>
                      <w:bCs/>
                      <w:szCs w:val="18"/>
                    </w:rPr>
                    <w:t>070</w:t>
                  </w:r>
                </w:p>
              </w:tc>
            </w:tr>
          </w:tbl>
          <w:p w14:paraId="05F245A8" w14:textId="77777777" w:rsidR="00602C9A" w:rsidRDefault="00602C9A" w:rsidP="003C7859">
            <w:pPr>
              <w:pStyle w:val="Box"/>
            </w:pPr>
          </w:p>
        </w:tc>
      </w:tr>
      <w:tr w:rsidR="00602C9A" w14:paraId="3955F188" w14:textId="77777777" w:rsidTr="0034615D">
        <w:trPr>
          <w:cantSplit/>
        </w:trPr>
        <w:tc>
          <w:tcPr>
            <w:tcW w:w="5000" w:type="pct"/>
            <w:tcBorders>
              <w:top w:val="nil"/>
              <w:left w:val="nil"/>
              <w:bottom w:val="nil"/>
              <w:right w:val="nil"/>
            </w:tcBorders>
            <w:shd w:val="clear" w:color="auto" w:fill="auto"/>
          </w:tcPr>
          <w:p w14:paraId="1C991F64" w14:textId="6CC4251D" w:rsidR="00602C9A" w:rsidRDefault="00602C9A" w:rsidP="00454B53">
            <w:pPr>
              <w:pStyle w:val="Note"/>
              <w:rPr>
                <w:i/>
              </w:rPr>
            </w:pPr>
            <w:r w:rsidRPr="0010137D">
              <w:t>LDC = long day care.</w:t>
            </w:r>
            <w:r>
              <w:t xml:space="preserve"> </w:t>
            </w:r>
            <w:r w:rsidRPr="008E77FE">
              <w:rPr>
                <w:rStyle w:val="NoteLabel"/>
              </w:rPr>
              <w:t>a</w:t>
            </w:r>
            <w:r>
              <w:t xml:space="preserve"> See table 3A</w:t>
            </w:r>
            <w:r w:rsidRPr="00D33FE2">
              <w:t>.1</w:t>
            </w:r>
            <w:r w:rsidR="00454B53">
              <w:t>1</w:t>
            </w:r>
            <w:r w:rsidRPr="00D33FE2">
              <w:t xml:space="preserve"> for</w:t>
            </w:r>
            <w:r w:rsidRPr="006853DC">
              <w:t xml:space="preserve"> detailed </w:t>
            </w:r>
            <w:r>
              <w:t xml:space="preserve">footnotes and </w:t>
            </w:r>
            <w:r w:rsidRPr="006853DC">
              <w:t>caveats</w:t>
            </w:r>
            <w:r>
              <w:t xml:space="preserve">. </w:t>
            </w:r>
            <w:r w:rsidRPr="00146917">
              <w:t>– Nil or rounded to zero.</w:t>
            </w:r>
          </w:p>
        </w:tc>
      </w:tr>
      <w:tr w:rsidR="00602C9A" w14:paraId="29973E7A" w14:textId="77777777" w:rsidTr="0034615D">
        <w:trPr>
          <w:cantSplit/>
        </w:trPr>
        <w:tc>
          <w:tcPr>
            <w:tcW w:w="5000" w:type="pct"/>
            <w:tcBorders>
              <w:top w:val="nil"/>
              <w:left w:val="nil"/>
              <w:bottom w:val="nil"/>
              <w:right w:val="nil"/>
            </w:tcBorders>
            <w:shd w:val="clear" w:color="auto" w:fill="auto"/>
          </w:tcPr>
          <w:p w14:paraId="311FBCB5" w14:textId="5BC0ACCA" w:rsidR="00602C9A" w:rsidRDefault="00602C9A" w:rsidP="000D7185">
            <w:pPr>
              <w:pStyle w:val="Source"/>
            </w:pPr>
            <w:r>
              <w:rPr>
                <w:i/>
              </w:rPr>
              <w:t>Source</w:t>
            </w:r>
            <w:r w:rsidRPr="00167F06">
              <w:t xml:space="preserve">: </w:t>
            </w:r>
            <w:r w:rsidRPr="00F36FC4">
              <w:t xml:space="preserve">ABS </w:t>
            </w:r>
            <w:r>
              <w:t>(201</w:t>
            </w:r>
            <w:r w:rsidR="000D7185">
              <w:t>7</w:t>
            </w:r>
            <w:r>
              <w:t xml:space="preserve">) </w:t>
            </w:r>
            <w:r w:rsidRPr="00F36FC4">
              <w:rPr>
                <w:i/>
              </w:rPr>
              <w:t>Pres</w:t>
            </w:r>
            <w:r>
              <w:rPr>
                <w:i/>
              </w:rPr>
              <w:t>chool Education, Australia, 201</w:t>
            </w:r>
            <w:r w:rsidR="000D7185">
              <w:rPr>
                <w:i/>
              </w:rPr>
              <w:t>6</w:t>
            </w:r>
            <w:r>
              <w:t xml:space="preserve">, Cat. no. 4240.0; </w:t>
            </w:r>
            <w:r w:rsidRPr="00D33FE2">
              <w:t>table 3A.1</w:t>
            </w:r>
            <w:r w:rsidR="00454B53">
              <w:t>1</w:t>
            </w:r>
            <w:r w:rsidRPr="00D33FE2">
              <w:t>.</w:t>
            </w:r>
          </w:p>
        </w:tc>
      </w:tr>
      <w:tr w:rsidR="00602C9A" w14:paraId="24421D9B" w14:textId="77777777" w:rsidTr="0034615D">
        <w:trPr>
          <w:cantSplit/>
        </w:trPr>
        <w:tc>
          <w:tcPr>
            <w:tcW w:w="5000" w:type="pct"/>
            <w:tcBorders>
              <w:top w:val="nil"/>
              <w:left w:val="nil"/>
              <w:bottom w:val="single" w:sz="6" w:space="0" w:color="78A22F"/>
              <w:right w:val="nil"/>
            </w:tcBorders>
            <w:shd w:val="clear" w:color="auto" w:fill="auto"/>
          </w:tcPr>
          <w:p w14:paraId="2A44962E" w14:textId="77777777" w:rsidR="00602C9A" w:rsidRDefault="00602C9A" w:rsidP="003C7859">
            <w:pPr>
              <w:pStyle w:val="Box"/>
              <w:spacing w:before="0" w:line="120" w:lineRule="exact"/>
            </w:pPr>
          </w:p>
        </w:tc>
      </w:tr>
      <w:tr w:rsidR="00602C9A" w:rsidRPr="000863A5" w14:paraId="3B245BBD" w14:textId="77777777" w:rsidTr="0034615D">
        <w:tc>
          <w:tcPr>
            <w:tcW w:w="5000" w:type="pct"/>
            <w:tcBorders>
              <w:top w:val="single" w:sz="6" w:space="0" w:color="78A22F"/>
              <w:left w:val="nil"/>
              <w:bottom w:val="nil"/>
              <w:right w:val="nil"/>
            </w:tcBorders>
          </w:tcPr>
          <w:p w14:paraId="1776944F" w14:textId="77777777" w:rsidR="00602C9A" w:rsidRPr="00626D32" w:rsidRDefault="00602C9A" w:rsidP="003C7859">
            <w:pPr>
              <w:pStyle w:val="BoxSpaceBelow"/>
            </w:pPr>
          </w:p>
        </w:tc>
      </w:tr>
    </w:tbl>
    <w:p w14:paraId="06EF5393" w14:textId="77777777" w:rsidR="00FA7202" w:rsidRDefault="00FA7202" w:rsidP="00FA7202">
      <w:pPr>
        <w:pStyle w:val="Heading4"/>
      </w:pPr>
      <w:r>
        <w:t>Children using ECEC</w:t>
      </w:r>
    </w:p>
    <w:p w14:paraId="2665F3DD" w14:textId="6656B40E" w:rsidR="00FA7202" w:rsidRDefault="00D31610" w:rsidP="00FA7202">
      <w:pPr>
        <w:pStyle w:val="BodyText"/>
      </w:pPr>
      <w:r>
        <w:t xml:space="preserve">In </w:t>
      </w:r>
      <w:r w:rsidR="00FA7202">
        <w:t>201</w:t>
      </w:r>
      <w:r w:rsidR="00895E7A">
        <w:t>7</w:t>
      </w:r>
      <w:r w:rsidR="00FA7202">
        <w:t xml:space="preserve">, </w:t>
      </w:r>
      <w:r w:rsidR="00FD2CCA">
        <w:t>1 261 041</w:t>
      </w:r>
      <w:r w:rsidR="00FA7202">
        <w:t xml:space="preserve"> (about </w:t>
      </w:r>
      <w:r w:rsidR="00FD2CCA">
        <w:t>31.3</w:t>
      </w:r>
      <w:r w:rsidR="00FA7202">
        <w:t> </w:t>
      </w:r>
      <w:r w:rsidR="00FA7202" w:rsidRPr="00824241">
        <w:t xml:space="preserve">per </w:t>
      </w:r>
      <w:r w:rsidR="00FA7202">
        <w:t>cent) of children aged 0–12 </w:t>
      </w:r>
      <w:r w:rsidR="00FA7202" w:rsidRPr="00824241">
        <w:t>years attended Australian Government CCB approved child ca</w:t>
      </w:r>
      <w:r w:rsidR="00FA7202">
        <w:t xml:space="preserve">re services, an increase of </w:t>
      </w:r>
      <w:r w:rsidR="00FD2CCA">
        <w:t>3.3</w:t>
      </w:r>
      <w:r w:rsidR="00FA7202">
        <w:t> per cent from 201</w:t>
      </w:r>
      <w:r w:rsidR="00FD2CCA">
        <w:t>6</w:t>
      </w:r>
      <w:r w:rsidR="00FA7202">
        <w:t xml:space="preserve"> (table </w:t>
      </w:r>
      <w:r w:rsidR="00FA7202" w:rsidRPr="00426D9B">
        <w:t>3A.1</w:t>
      </w:r>
      <w:r w:rsidR="00DC58B0">
        <w:t>5</w:t>
      </w:r>
      <w:r w:rsidR="00FA7202" w:rsidRPr="00426D9B">
        <w:t xml:space="preserve">). </w:t>
      </w:r>
    </w:p>
    <w:p w14:paraId="76ACDD1D" w14:textId="20764905" w:rsidR="00FD2CCA" w:rsidRDefault="00FD2CCA" w:rsidP="00FD2CCA">
      <w:pPr>
        <w:pStyle w:val="BodyText"/>
      </w:pPr>
      <w:r>
        <w:t>In 2016, 5</w:t>
      </w:r>
      <w:r w:rsidR="004653D8">
        <w:t>14</w:t>
      </w:r>
      <w:r>
        <w:t> </w:t>
      </w:r>
      <w:r w:rsidR="004653D8">
        <w:t>028</w:t>
      </w:r>
      <w:r>
        <w:t xml:space="preserve"> children aged 3–5 years were enrolled in a preschool program, which includes children attending a 3</w:t>
      </w:r>
      <w:r>
        <w:noBreakHyphen/>
        <w:t>year old preschool program (table 3A.1</w:t>
      </w:r>
      <w:r w:rsidR="00454B53">
        <w:t>9</w:t>
      </w:r>
      <w:r>
        <w:t>)</w:t>
      </w:r>
      <w:r>
        <w:rPr>
          <w:rStyle w:val="FootnoteReference"/>
        </w:rPr>
        <w:footnoteReference w:id="3"/>
      </w:r>
      <w:r>
        <w:t xml:space="preserve">. Of these children, </w:t>
      </w:r>
      <w:r w:rsidR="004653D8">
        <w:t>288</w:t>
      </w:r>
      <w:r>
        <w:t> </w:t>
      </w:r>
      <w:r w:rsidR="004653D8">
        <w:t>369</w:t>
      </w:r>
      <w:r>
        <w:t xml:space="preserve"> were enrolled in a preschool program in the year before full time schooling (YBFS) </w:t>
      </w:r>
      <w:r w:rsidR="00454B53">
        <w:t xml:space="preserve">(table 3A.18) </w:t>
      </w:r>
      <w:r>
        <w:t>(box </w:t>
      </w:r>
      <w:r w:rsidR="00773223">
        <w:t>3.1</w:t>
      </w:r>
      <w:r>
        <w:t>). The total enrolment figure provides an estimate of service activity, whilst the state</w:t>
      </w:r>
      <w:r w:rsidR="00EB2308">
        <w:noBreakHyphen/>
      </w:r>
      <w:r>
        <w:t>specific YBFS enrolment figure provides an estimate of the cohort for whom the year of preschool is in the year before they are anticipated to attend full time school.</w:t>
      </w:r>
    </w:p>
    <w:p w14:paraId="7EA09DA8" w14:textId="2461344D" w:rsidR="00C75EBE" w:rsidRDefault="00C75EB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75EBE" w14:paraId="435C1377" w14:textId="77777777" w:rsidTr="00AB11C8">
        <w:tc>
          <w:tcPr>
            <w:tcW w:w="5000" w:type="pct"/>
            <w:tcBorders>
              <w:top w:val="single" w:sz="6" w:space="0" w:color="78A22F"/>
              <w:left w:val="nil"/>
              <w:bottom w:val="nil"/>
              <w:right w:val="nil"/>
            </w:tcBorders>
            <w:shd w:val="clear" w:color="auto" w:fill="F2F2F2"/>
          </w:tcPr>
          <w:p w14:paraId="72CD26F2" w14:textId="7F09879B" w:rsidR="00C75EBE" w:rsidRDefault="00C75EBE" w:rsidP="00A6386B">
            <w:pPr>
              <w:pStyle w:val="BoxTitle"/>
            </w:pPr>
            <w:r>
              <w:rPr>
                <w:b w:val="0"/>
              </w:rPr>
              <w:t xml:space="preserve">Box </w:t>
            </w:r>
            <w:bookmarkStart w:id="13" w:name="OLE_LINK20"/>
            <w:r w:rsidR="00773223">
              <w:rPr>
                <w:b w:val="0"/>
              </w:rPr>
              <w:t>3.</w:t>
            </w:r>
            <w:r w:rsidR="00703929">
              <w:rPr>
                <w:b w:val="0"/>
                <w:noProof/>
              </w:rPr>
              <w:t>1</w:t>
            </w:r>
            <w:bookmarkEnd w:id="13"/>
            <w:r>
              <w:tab/>
            </w:r>
            <w:r w:rsidR="00CD5DA2">
              <w:t xml:space="preserve">Recent developments affecting </w:t>
            </w:r>
            <w:r w:rsidR="00A6386B">
              <w:t xml:space="preserve">the count of children enrolled in a </w:t>
            </w:r>
            <w:r w:rsidR="00CD5DA2">
              <w:t xml:space="preserve">preschool </w:t>
            </w:r>
            <w:r w:rsidR="00A6386B">
              <w:t>program</w:t>
            </w:r>
          </w:p>
        </w:tc>
      </w:tr>
      <w:tr w:rsidR="00C75EBE" w14:paraId="631C4E76" w14:textId="77777777" w:rsidTr="00AB11C8">
        <w:tc>
          <w:tcPr>
            <w:tcW w:w="5000" w:type="pct"/>
            <w:tcBorders>
              <w:top w:val="nil"/>
              <w:left w:val="nil"/>
              <w:bottom w:val="nil"/>
              <w:right w:val="nil"/>
            </w:tcBorders>
            <w:shd w:val="clear" w:color="auto" w:fill="F2F2F2"/>
          </w:tcPr>
          <w:p w14:paraId="5EAD2912" w14:textId="27DE161E" w:rsidR="00CD5DA2" w:rsidRDefault="00F657A1" w:rsidP="00CD5DA2">
            <w:pPr>
              <w:pStyle w:val="Box"/>
            </w:pPr>
            <w:r>
              <w:t xml:space="preserve">Due to changes in coverage and methodologies affecting the </w:t>
            </w:r>
            <w:r w:rsidRPr="00CD5DA2">
              <w:t>National Early Childhood Education and Care Collection (NECECC)</w:t>
            </w:r>
            <w:r>
              <w:t>, preschool program participation d</w:t>
            </w:r>
            <w:r w:rsidR="00CD5DA2">
              <w:t>ata included in this Report</w:t>
            </w:r>
            <w:r>
              <w:t xml:space="preserve"> </w:t>
            </w:r>
            <w:r w:rsidR="00CD5DA2">
              <w:t>are not fully comparable with previous reports</w:t>
            </w:r>
            <w:r w:rsidR="00A6386B">
              <w:t>.</w:t>
            </w:r>
            <w:r w:rsidR="00CD5DA2">
              <w:t xml:space="preserve"> Significant changes affecting the 2016 data include:</w:t>
            </w:r>
          </w:p>
          <w:p w14:paraId="4A5A7AD6" w14:textId="618492A6" w:rsidR="00CD5DA2" w:rsidRDefault="000B26B8" w:rsidP="00CD5DA2">
            <w:pPr>
              <w:pStyle w:val="BoxListBullet"/>
            </w:pPr>
            <w:r>
              <w:t>the</w:t>
            </w:r>
            <w:r w:rsidR="0035441B">
              <w:t xml:space="preserve"> Australian Bureau of Statistics (</w:t>
            </w:r>
            <w:r w:rsidR="00CD5DA2">
              <w:t>ABS</w:t>
            </w:r>
            <w:r w:rsidR="0035441B">
              <w:t>)</w:t>
            </w:r>
            <w:r w:rsidR="00F657A1">
              <w:t xml:space="preserve"> has</w:t>
            </w:r>
            <w:r w:rsidR="00CD5DA2">
              <w:t xml:space="preserve"> amended its data linkage approach to enhance the accu</w:t>
            </w:r>
            <w:r w:rsidR="00F657A1">
              <w:t>racy of child counts in NECECC</w:t>
            </w:r>
            <w:r>
              <w:t>, resulting in a lower count of children enrolled in a preschool program</w:t>
            </w:r>
          </w:p>
          <w:p w14:paraId="73B0924A" w14:textId="06681313" w:rsidR="00CD5DA2" w:rsidRDefault="000B26B8" w:rsidP="000B26B8">
            <w:pPr>
              <w:pStyle w:val="BoxListBullet"/>
            </w:pPr>
            <w:r>
              <w:t xml:space="preserve">an </w:t>
            </w:r>
            <w:r w:rsidR="00F657A1">
              <w:t xml:space="preserve">expanded child identification strategy in the Child Care Management System has </w:t>
            </w:r>
            <w:r>
              <w:t xml:space="preserve">increased the count of children enrolled in a preschool program, as </w:t>
            </w:r>
            <w:r w:rsidR="00F657A1">
              <w:t>a</w:t>
            </w:r>
            <w:r w:rsidR="00CD5DA2">
              <w:t xml:space="preserve">ll children at long day care centres (of the appropriate age) </w:t>
            </w:r>
            <w:r w:rsidR="00F657A1">
              <w:t xml:space="preserve">are </w:t>
            </w:r>
            <w:r w:rsidR="00CD5DA2">
              <w:t>now recorded as</w:t>
            </w:r>
            <w:r>
              <w:t xml:space="preserve"> </w:t>
            </w:r>
            <w:r w:rsidR="00A74DEA">
              <w:t>enrolled in</w:t>
            </w:r>
            <w:r>
              <w:t xml:space="preserve"> a preschool program</w:t>
            </w:r>
          </w:p>
          <w:p w14:paraId="19BA964F" w14:textId="1C292BEF" w:rsidR="00CD5DA2" w:rsidRDefault="000B26B8" w:rsidP="000B26B8">
            <w:pPr>
              <w:pStyle w:val="BoxListBullet"/>
            </w:pPr>
            <w:r>
              <w:t xml:space="preserve">the </w:t>
            </w:r>
            <w:r w:rsidR="00CD5DA2">
              <w:t xml:space="preserve">ABS </w:t>
            </w:r>
            <w:r w:rsidR="00F657A1">
              <w:t xml:space="preserve">has </w:t>
            </w:r>
            <w:r w:rsidR="00CD5DA2">
              <w:t>developed a new definition of the YBFS population (referred to as the state</w:t>
            </w:r>
            <w:r w:rsidR="00CD5DA2">
              <w:noBreakHyphen/>
              <w:t>specific YBFS)</w:t>
            </w:r>
            <w:r w:rsidR="00F657A1">
              <w:t>,</w:t>
            </w:r>
            <w:r w:rsidR="00CD5DA2">
              <w:t xml:space="preserve"> </w:t>
            </w:r>
            <w:r w:rsidR="00CD5DA2" w:rsidRPr="000B26B8">
              <w:t>which</w:t>
            </w:r>
            <w:r w:rsidR="00CD5DA2">
              <w:t xml:space="preserve"> was included in its NECECC for the 2016 reference year. This state</w:t>
            </w:r>
            <w:r w:rsidR="00F566FD">
              <w:noBreakHyphen/>
            </w:r>
            <w:r w:rsidR="00CD5DA2">
              <w:t>specific YBFS definition takes into account the preschool and school age entry provisions of the state or territory in which the child usually resides and the child’s date of birth (see table</w:t>
            </w:r>
            <w:r w:rsidR="00EB2308">
              <w:t> </w:t>
            </w:r>
            <w:r w:rsidR="00CD5DA2">
              <w:t>3.1). This improves on previous definitions by accounting for the differences across Australia in the age at which children are to be enrolled in school. T</w:t>
            </w:r>
            <w:r w:rsidR="00CD5DA2" w:rsidRPr="00671B10">
              <w:t>he state</w:t>
            </w:r>
            <w:r w:rsidR="00CD5DA2" w:rsidRPr="00F657A1">
              <w:rPr>
                <w:rFonts w:ascii="MS Gothic" w:hAnsi="MS Gothic" w:cs="MS Gothic"/>
              </w:rPr>
              <w:t>‑</w:t>
            </w:r>
            <w:r w:rsidR="00CD5DA2" w:rsidRPr="00671B10">
              <w:t>specific YBFS method will be reviewed and refined over time</w:t>
            </w:r>
            <w:r w:rsidR="00CD5DA2">
              <w:t>.</w:t>
            </w:r>
          </w:p>
          <w:p w14:paraId="4724A009" w14:textId="29C0D851" w:rsidR="00671B10" w:rsidRDefault="00CD5DA2" w:rsidP="00CD5DA2">
            <w:pPr>
              <w:pStyle w:val="Box"/>
            </w:pPr>
            <w:r>
              <w:t xml:space="preserve">For more information on NECECC data quality, including collection methodologies and data limitations, see </w:t>
            </w:r>
            <w:r w:rsidRPr="00CD5DA2">
              <w:rPr>
                <w:i/>
              </w:rPr>
              <w:t>Preschool Education, Australia</w:t>
            </w:r>
            <w:r>
              <w:t xml:space="preserve"> (Cat. no. 4240.0) </w:t>
            </w:r>
            <w:r w:rsidR="00345E4F" w:rsidRPr="00345E4F">
              <w:t>(ABS 2017).</w:t>
            </w:r>
          </w:p>
        </w:tc>
      </w:tr>
      <w:tr w:rsidR="00C75EBE" w14:paraId="6943D4A3" w14:textId="77777777" w:rsidTr="00AB11C8">
        <w:tc>
          <w:tcPr>
            <w:tcW w:w="5000" w:type="pct"/>
            <w:tcBorders>
              <w:top w:val="nil"/>
              <w:left w:val="nil"/>
              <w:bottom w:val="single" w:sz="6" w:space="0" w:color="78A22F"/>
              <w:right w:val="nil"/>
            </w:tcBorders>
            <w:shd w:val="clear" w:color="auto" w:fill="F2F2F2"/>
          </w:tcPr>
          <w:p w14:paraId="4FFAF2DC" w14:textId="77777777" w:rsidR="00C75EBE" w:rsidRDefault="00C75EBE">
            <w:pPr>
              <w:pStyle w:val="Box"/>
              <w:spacing w:before="0" w:line="120" w:lineRule="exact"/>
            </w:pPr>
          </w:p>
        </w:tc>
      </w:tr>
      <w:tr w:rsidR="00C75EBE" w:rsidRPr="000863A5" w14:paraId="667043AD" w14:textId="77777777" w:rsidTr="00AB11C8">
        <w:tc>
          <w:tcPr>
            <w:tcW w:w="5000" w:type="pct"/>
            <w:tcBorders>
              <w:top w:val="single" w:sz="6" w:space="0" w:color="78A22F"/>
              <w:left w:val="nil"/>
              <w:bottom w:val="nil"/>
              <w:right w:val="nil"/>
            </w:tcBorders>
          </w:tcPr>
          <w:p w14:paraId="6A414E93" w14:textId="2DA9F3B0" w:rsidR="00C75EBE" w:rsidRPr="00626D32" w:rsidRDefault="00C75EBE" w:rsidP="0085446F">
            <w:pPr>
              <w:pStyle w:val="BoxSpaceBelow"/>
            </w:pPr>
          </w:p>
        </w:tc>
      </w:tr>
    </w:tbl>
    <w:p w14:paraId="7BE141B9" w14:textId="6131DD33" w:rsidR="00C61570" w:rsidRDefault="00773223" w:rsidP="00C61570">
      <w:pPr>
        <w:pStyle w:val="Heading2"/>
      </w:pPr>
      <w:bookmarkStart w:id="14" w:name="_Toc496689669"/>
      <w:r>
        <w:t>3.</w:t>
      </w:r>
      <w:r w:rsidR="00703929">
        <w:rPr>
          <w:noProof/>
        </w:rPr>
        <w:t>2</w:t>
      </w:r>
      <w:r w:rsidR="00C61570">
        <w:tab/>
      </w:r>
      <w:r w:rsidR="00770510">
        <w:t>F</w:t>
      </w:r>
      <w:r w:rsidR="009E263C">
        <w:t>ramework</w:t>
      </w:r>
      <w:r w:rsidR="00770510">
        <w:t xml:space="preserve"> of performance indicators</w:t>
      </w:r>
      <w:bookmarkEnd w:id="14"/>
    </w:p>
    <w:p w14:paraId="0BA35C68" w14:textId="637B45BA" w:rsidR="00C61570" w:rsidRPr="00426D9B" w:rsidRDefault="00C61570" w:rsidP="00C61570">
      <w:pPr>
        <w:pStyle w:val="BodyText"/>
      </w:pPr>
      <w:r w:rsidRPr="00C61570">
        <w:t xml:space="preserve">The </w:t>
      </w:r>
      <w:r w:rsidR="009E263C">
        <w:t>p</w:t>
      </w:r>
      <w:r w:rsidRPr="00C61570">
        <w:t xml:space="preserve">erformance indicator </w:t>
      </w:r>
      <w:r w:rsidR="009E263C">
        <w:t xml:space="preserve">framework </w:t>
      </w:r>
      <w:r w:rsidRPr="00C61570">
        <w:t xml:space="preserve">for ECEC </w:t>
      </w:r>
      <w:r w:rsidR="00C30339">
        <w:t xml:space="preserve">services </w:t>
      </w:r>
      <w:r w:rsidRPr="00C61570">
        <w:t xml:space="preserve">is based on </w:t>
      </w:r>
      <w:r w:rsidR="008D4AD9">
        <w:t>common objectives for ECEC (box </w:t>
      </w:r>
      <w:r w:rsidR="00773223">
        <w:t>3.2</w:t>
      </w:r>
      <w:r w:rsidRPr="00426D9B">
        <w:t>).</w:t>
      </w:r>
      <w:r w:rsidR="009E263C" w:rsidRPr="00426D9B">
        <w:t xml:space="preserve"> </w:t>
      </w:r>
    </w:p>
    <w:p w14:paraId="151CC18C" w14:textId="77777777" w:rsidR="00C61570" w:rsidRDefault="00C6157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C61570" w14:paraId="468A6DC3" w14:textId="77777777" w:rsidTr="00E929BE">
        <w:tc>
          <w:tcPr>
            <w:tcW w:w="5000" w:type="pct"/>
            <w:tcBorders>
              <w:top w:val="single" w:sz="6" w:space="0" w:color="78A22F"/>
              <w:left w:val="nil"/>
              <w:bottom w:val="nil"/>
              <w:right w:val="nil"/>
            </w:tcBorders>
            <w:shd w:val="clear" w:color="auto" w:fill="F2F2F2"/>
          </w:tcPr>
          <w:p w14:paraId="0B39E171" w14:textId="5D0E3F7F" w:rsidR="00C61570" w:rsidRDefault="00C61570" w:rsidP="00F532CF">
            <w:pPr>
              <w:pStyle w:val="BoxTitle"/>
            </w:pPr>
            <w:r>
              <w:rPr>
                <w:b w:val="0"/>
              </w:rPr>
              <w:t xml:space="preserve">Box </w:t>
            </w:r>
            <w:bookmarkStart w:id="15" w:name="OLE_LINK21"/>
            <w:r w:rsidR="00773223">
              <w:rPr>
                <w:b w:val="0"/>
              </w:rPr>
              <w:t>3.</w:t>
            </w:r>
            <w:r w:rsidR="00703929">
              <w:rPr>
                <w:b w:val="0"/>
                <w:noProof/>
              </w:rPr>
              <w:t>2</w:t>
            </w:r>
            <w:bookmarkEnd w:id="15"/>
            <w:r>
              <w:tab/>
            </w:r>
            <w:r w:rsidR="00F532CF">
              <w:t>Objectives for ECEC services</w:t>
            </w:r>
          </w:p>
        </w:tc>
      </w:tr>
      <w:tr w:rsidR="00C61570" w14:paraId="0B7DA9C8" w14:textId="77777777" w:rsidTr="00E929BE">
        <w:trPr>
          <w:cantSplit/>
        </w:trPr>
        <w:tc>
          <w:tcPr>
            <w:tcW w:w="5000" w:type="pct"/>
            <w:tcBorders>
              <w:top w:val="nil"/>
              <w:left w:val="nil"/>
              <w:bottom w:val="nil"/>
              <w:right w:val="nil"/>
            </w:tcBorders>
            <w:shd w:val="clear" w:color="auto" w:fill="F2F2F2"/>
          </w:tcPr>
          <w:p w14:paraId="47A1B725" w14:textId="77777777" w:rsidR="00F532CF" w:rsidRDefault="00F532CF" w:rsidP="00F532CF">
            <w:pPr>
              <w:pStyle w:val="Box"/>
            </w:pPr>
            <w:r>
              <w:t>ECEC services aim to meet the education, care and development needs of children, and meet the needs of families including enabling increased workforce participation, by providing universal access to early childhood education services for eligible children and accessible child care services that:</w:t>
            </w:r>
          </w:p>
          <w:p w14:paraId="21FBD019" w14:textId="77777777" w:rsidR="00F532CF" w:rsidRDefault="00F532CF" w:rsidP="00F532CF">
            <w:pPr>
              <w:pStyle w:val="BoxListBullet"/>
            </w:pPr>
            <w:r>
              <w:t>are high quality, affordable, flexible and can be implemented across a range of settings</w:t>
            </w:r>
          </w:p>
          <w:p w14:paraId="546B17C3" w14:textId="77777777" w:rsidR="00F532CF" w:rsidRDefault="00F532CF" w:rsidP="00F532CF">
            <w:pPr>
              <w:pStyle w:val="BoxListBullet"/>
            </w:pPr>
            <w:r>
              <w:t>are delivered in a safe, nurturing and inclusive environment</w:t>
            </w:r>
          </w:p>
          <w:p w14:paraId="2B7B7506" w14:textId="77777777" w:rsidR="00F532CF" w:rsidRDefault="00F532CF" w:rsidP="00F532CF">
            <w:pPr>
              <w:pStyle w:val="BoxListBullet"/>
            </w:pPr>
            <w:r>
              <w:t>target improved access for, and participation by, Aboriginal and Torres Strait Islander, vulnerable and disadvantaged children.</w:t>
            </w:r>
          </w:p>
          <w:p w14:paraId="3A453136" w14:textId="77777777" w:rsidR="00C61570" w:rsidRDefault="00F532CF" w:rsidP="00F532CF">
            <w:pPr>
              <w:pStyle w:val="Box"/>
            </w:pPr>
            <w:r>
              <w:t>Governments aim for ECEC services to meet these objectives in an equitable and efficient manner.</w:t>
            </w:r>
          </w:p>
        </w:tc>
      </w:tr>
      <w:tr w:rsidR="00C61570" w14:paraId="2F8C4DEA" w14:textId="77777777" w:rsidTr="00E929BE">
        <w:trPr>
          <w:cantSplit/>
        </w:trPr>
        <w:tc>
          <w:tcPr>
            <w:tcW w:w="5000" w:type="pct"/>
            <w:tcBorders>
              <w:top w:val="nil"/>
              <w:left w:val="nil"/>
              <w:bottom w:val="single" w:sz="6" w:space="0" w:color="78A22F"/>
              <w:right w:val="nil"/>
            </w:tcBorders>
            <w:shd w:val="clear" w:color="auto" w:fill="F2F2F2"/>
          </w:tcPr>
          <w:p w14:paraId="6EE703DE" w14:textId="77777777" w:rsidR="00C61570" w:rsidRDefault="00C61570">
            <w:pPr>
              <w:pStyle w:val="Box"/>
              <w:spacing w:before="0" w:line="120" w:lineRule="exact"/>
            </w:pPr>
          </w:p>
        </w:tc>
      </w:tr>
      <w:tr w:rsidR="00C61570" w:rsidRPr="000863A5" w14:paraId="75588D3E" w14:textId="77777777" w:rsidTr="00E929BE">
        <w:tc>
          <w:tcPr>
            <w:tcW w:w="5000" w:type="pct"/>
            <w:tcBorders>
              <w:top w:val="single" w:sz="6" w:space="0" w:color="78A22F"/>
              <w:left w:val="nil"/>
              <w:bottom w:val="nil"/>
              <w:right w:val="nil"/>
            </w:tcBorders>
          </w:tcPr>
          <w:p w14:paraId="3495E3FF" w14:textId="77777777" w:rsidR="00C61570" w:rsidRPr="00626D32" w:rsidRDefault="00C61570" w:rsidP="00C61570">
            <w:pPr>
              <w:pStyle w:val="BoxSpaceBelow"/>
            </w:pPr>
          </w:p>
        </w:tc>
      </w:tr>
    </w:tbl>
    <w:p w14:paraId="612F7B08" w14:textId="3B4AC42F" w:rsidR="00BC480A" w:rsidRDefault="00BC480A" w:rsidP="00BC480A">
      <w:pPr>
        <w:pStyle w:val="BodyText"/>
      </w:pPr>
      <w:r>
        <w:t>The performance indicator framework provides information on equity, efficiency, effectiveness,</w:t>
      </w:r>
      <w:r w:rsidRPr="005D5000">
        <w:t xml:space="preserve"> and distinguishes the outputs and</w:t>
      </w:r>
      <w:r>
        <w:t xml:space="preserve"> outcomes of ECEC services (figure </w:t>
      </w:r>
      <w:r w:rsidR="00773223">
        <w:t>3.2</w:t>
      </w:r>
      <w:r w:rsidRPr="00A048CF">
        <w:t>).</w:t>
      </w:r>
      <w:r>
        <w:t xml:space="preserve"> </w:t>
      </w:r>
    </w:p>
    <w:p w14:paraId="758FD751" w14:textId="39C2DB6F" w:rsidR="00C24DFA" w:rsidRDefault="00C24DFA" w:rsidP="00C24DFA">
      <w:pPr>
        <w:pStyle w:val="BodyText"/>
      </w:pPr>
      <w:r>
        <w:lastRenderedPageBreak/>
        <w:t>The framework also shows which data are complete and comparable in the 2018 Report. For data that are not considered directly comparable, text includes relevant caveats and supporting commentary. Chapter 1 discusses data comparability</w:t>
      </w:r>
      <w:r w:rsidRPr="00927891">
        <w:t xml:space="preserve">, data completeness and information on data quality </w:t>
      </w:r>
      <w:r>
        <w:t xml:space="preserve">from a Report wide perspective. In addition to section 3.1, the Report’s Statistical context chapter (chapter 2) contains data that may assist in interpreting the performance indicators presented in this chapter. </w:t>
      </w:r>
      <w:r w:rsidR="00CA7D96">
        <w:t>Chapters</w:t>
      </w:r>
      <w:r w:rsidR="00EB2308">
        <w:t> </w:t>
      </w:r>
      <w:r w:rsidR="00CA7D96">
        <w:t xml:space="preserve">1 and 2 are available from the website at </w:t>
      </w:r>
      <w:r w:rsidR="00CA7D96" w:rsidRPr="00AA5FC6">
        <w:t>www.pc.gov.au/</w:t>
      </w:r>
      <w:proofErr w:type="spellStart"/>
      <w:r w:rsidR="00CA7D96" w:rsidRPr="00AA5FC6">
        <w:t>rogs</w:t>
      </w:r>
      <w:proofErr w:type="spellEnd"/>
      <w:r w:rsidR="00CA7D96" w:rsidRPr="00AA5FC6">
        <w:t>/2018</w:t>
      </w:r>
      <w:r w:rsidR="00CA7D96">
        <w:t>.</w:t>
      </w:r>
    </w:p>
    <w:p w14:paraId="2A443078" w14:textId="77777777" w:rsidR="00234B59" w:rsidRDefault="00234B59" w:rsidP="00471D9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234B59" w14:paraId="5CCF28B0" w14:textId="77777777" w:rsidTr="0089085A">
        <w:tc>
          <w:tcPr>
            <w:tcW w:w="5000" w:type="pct"/>
            <w:tcBorders>
              <w:top w:val="single" w:sz="6" w:space="0" w:color="78A22F"/>
              <w:left w:val="nil"/>
              <w:bottom w:val="nil"/>
              <w:right w:val="nil"/>
            </w:tcBorders>
            <w:shd w:val="clear" w:color="auto" w:fill="auto"/>
          </w:tcPr>
          <w:p w14:paraId="150430C1" w14:textId="655BE774" w:rsidR="00234B59" w:rsidRPr="00176D3F" w:rsidRDefault="00234B59" w:rsidP="00234B59">
            <w:pPr>
              <w:pStyle w:val="FigureTitle"/>
            </w:pPr>
            <w:r w:rsidRPr="00784A05">
              <w:rPr>
                <w:b w:val="0"/>
              </w:rPr>
              <w:t xml:space="preserve">Figure </w:t>
            </w:r>
            <w:bookmarkStart w:id="16" w:name="OLE_LINK22"/>
            <w:r w:rsidR="00773223">
              <w:rPr>
                <w:b w:val="0"/>
              </w:rPr>
              <w:t>3.</w:t>
            </w:r>
            <w:r w:rsidR="00703929">
              <w:rPr>
                <w:b w:val="0"/>
                <w:noProof/>
              </w:rPr>
              <w:t>2</w:t>
            </w:r>
            <w:bookmarkEnd w:id="16"/>
            <w:r>
              <w:tab/>
              <w:t>ECEC performance indicator framework</w:t>
            </w:r>
          </w:p>
        </w:tc>
      </w:tr>
      <w:tr w:rsidR="00234B59" w14:paraId="477F9EAA" w14:textId="77777777" w:rsidTr="0089085A">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Pr>
            <w:tblGrid>
              <w:gridCol w:w="8505"/>
            </w:tblGrid>
            <w:tr w:rsidR="00234B59" w14:paraId="75B7D6CD" w14:textId="77777777" w:rsidTr="0089085A">
              <w:trPr>
                <w:jc w:val="center"/>
              </w:trPr>
              <w:tc>
                <w:tcPr>
                  <w:tcW w:w="5000" w:type="pct"/>
                  <w:tcBorders>
                    <w:top w:val="nil"/>
                    <w:bottom w:val="nil"/>
                  </w:tcBorders>
                </w:tcPr>
                <w:p w14:paraId="1258DA35" w14:textId="3F9A79C9" w:rsidR="00234B59" w:rsidRPr="00293219" w:rsidRDefault="002B2C12" w:rsidP="00293219">
                  <w:pPr>
                    <w:pStyle w:val="Figure"/>
                  </w:pPr>
                  <w:r w:rsidRPr="002B2C12">
                    <w:rPr>
                      <w:noProof/>
                    </w:rPr>
                    <w:drawing>
                      <wp:inline distT="0" distB="0" distL="0" distR="0" wp14:anchorId="2669BE2C" wp14:editId="165A1E2E">
                        <wp:extent cx="5417128" cy="4198860"/>
                        <wp:effectExtent l="0" t="0" r="0" b="0"/>
                        <wp:docPr id="2" name="Picture 2" descr="More details can be found within the text surrounding this image." title="Figure 3.2 ECEC performance indicator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1033" cy="4201887"/>
                                </a:xfrm>
                                <a:prstGeom prst="rect">
                                  <a:avLst/>
                                </a:prstGeom>
                                <a:noFill/>
                                <a:ln>
                                  <a:noFill/>
                                </a:ln>
                              </pic:spPr>
                            </pic:pic>
                          </a:graphicData>
                        </a:graphic>
                      </wp:inline>
                    </w:drawing>
                  </w:r>
                </w:p>
              </w:tc>
            </w:tr>
          </w:tbl>
          <w:p w14:paraId="28B8757A" w14:textId="77777777" w:rsidR="00234B59" w:rsidRDefault="00234B59" w:rsidP="00471D9A">
            <w:pPr>
              <w:pStyle w:val="Figure"/>
            </w:pPr>
          </w:p>
        </w:tc>
      </w:tr>
      <w:tr w:rsidR="00234B59" w14:paraId="64971BA0" w14:textId="77777777" w:rsidTr="0089085A">
        <w:tc>
          <w:tcPr>
            <w:tcW w:w="5000" w:type="pct"/>
            <w:tcBorders>
              <w:top w:val="nil"/>
              <w:left w:val="nil"/>
              <w:bottom w:val="single" w:sz="6" w:space="0" w:color="78A22F"/>
              <w:right w:val="nil"/>
            </w:tcBorders>
            <w:shd w:val="clear" w:color="auto" w:fill="auto"/>
          </w:tcPr>
          <w:p w14:paraId="05F6B554" w14:textId="77777777" w:rsidR="00234B59" w:rsidRDefault="00234B59" w:rsidP="00471D9A">
            <w:pPr>
              <w:pStyle w:val="Figurespace"/>
            </w:pPr>
          </w:p>
        </w:tc>
      </w:tr>
      <w:tr w:rsidR="00234B59" w:rsidRPr="000863A5" w14:paraId="1E1B8808" w14:textId="77777777" w:rsidTr="0089085A">
        <w:tc>
          <w:tcPr>
            <w:tcW w:w="5000" w:type="pct"/>
            <w:tcBorders>
              <w:top w:val="single" w:sz="6" w:space="0" w:color="78A22F"/>
              <w:left w:val="nil"/>
              <w:bottom w:val="nil"/>
              <w:right w:val="nil"/>
            </w:tcBorders>
          </w:tcPr>
          <w:p w14:paraId="140BA73D" w14:textId="77777777" w:rsidR="00234B59" w:rsidRPr="00626D32" w:rsidRDefault="00234B59" w:rsidP="00800EC5">
            <w:pPr>
              <w:pStyle w:val="BoxSpaceBelow"/>
            </w:pPr>
          </w:p>
        </w:tc>
      </w:tr>
    </w:tbl>
    <w:p w14:paraId="249CA0F7" w14:textId="77777777" w:rsidR="0089085A" w:rsidRPr="00B14B52" w:rsidRDefault="0089085A" w:rsidP="0089085A">
      <w:pPr>
        <w:pStyle w:val="BodyText"/>
        <w:rPr>
          <w:rFonts w:eastAsiaTheme="minorHAnsi"/>
        </w:rPr>
      </w:pPr>
      <w:r w:rsidRPr="0031456C">
        <w:rPr>
          <w:rFonts w:eastAsiaTheme="minorHAnsi"/>
        </w:rPr>
        <w:t xml:space="preserve">Improvements </w:t>
      </w:r>
      <w:r>
        <w:rPr>
          <w:rFonts w:eastAsiaTheme="minorHAnsi"/>
        </w:rPr>
        <w:t>to performance reporting for ECEC</w:t>
      </w:r>
      <w:r w:rsidRPr="0031456C">
        <w:rPr>
          <w:rFonts w:eastAsiaTheme="minorHAnsi"/>
        </w:rPr>
        <w:t xml:space="preserve"> services are ongoing and include identifying data sources to fill gaps in reporting for performance indicators and measures, and improving the comparability and completeness of data</w:t>
      </w:r>
      <w:r>
        <w:rPr>
          <w:rFonts w:eastAsiaTheme="minorHAnsi"/>
        </w:rPr>
        <w:t>.</w:t>
      </w:r>
    </w:p>
    <w:p w14:paraId="734B3DFB" w14:textId="3B6F9306" w:rsidR="00234B59" w:rsidRDefault="00773223" w:rsidP="008F1BB8">
      <w:pPr>
        <w:pStyle w:val="Heading2"/>
      </w:pPr>
      <w:bookmarkStart w:id="17" w:name="_Toc496689670"/>
      <w:r>
        <w:lastRenderedPageBreak/>
        <w:t>3.</w:t>
      </w:r>
      <w:r w:rsidR="00703929">
        <w:rPr>
          <w:noProof/>
        </w:rPr>
        <w:t>3</w:t>
      </w:r>
      <w:r w:rsidR="008F1BB8">
        <w:tab/>
      </w:r>
      <w:r w:rsidR="008F1BB8" w:rsidRPr="00F733E0">
        <w:t>Key performance indicator results</w:t>
      </w:r>
      <w:bookmarkEnd w:id="17"/>
    </w:p>
    <w:p w14:paraId="2895AF62" w14:textId="77777777" w:rsidR="008F1BB8" w:rsidRPr="00152B65" w:rsidRDefault="008F1BB8" w:rsidP="00152B65">
      <w:pPr>
        <w:pStyle w:val="Heading3"/>
      </w:pPr>
      <w:r w:rsidRPr="00152B65">
        <w:t>Outputs</w:t>
      </w:r>
    </w:p>
    <w:p w14:paraId="11761D58" w14:textId="77777777" w:rsidR="008F1BB8" w:rsidRDefault="00E12DA2" w:rsidP="008F1BB8">
      <w:pPr>
        <w:pStyle w:val="BodyText"/>
      </w:pPr>
      <w:r w:rsidRPr="00E12DA2">
        <w:t>Outputs are the services delivered</w:t>
      </w:r>
      <w:r w:rsidR="002378E2">
        <w:t xml:space="preserve"> (</w:t>
      </w:r>
      <w:r w:rsidRPr="00E12DA2">
        <w:t>wh</w:t>
      </w:r>
      <w:r w:rsidR="002378E2">
        <w:t>ile</w:t>
      </w:r>
      <w:r w:rsidRPr="00E12DA2">
        <w:t xml:space="preserve"> outcomes are the impact of these services on the status of an individual or group</w:t>
      </w:r>
      <w:r w:rsidR="002378E2">
        <w:t>)</w:t>
      </w:r>
      <w:r w:rsidRPr="00E12DA2">
        <w:t xml:space="preserve"> </w:t>
      </w:r>
      <w:r w:rsidRPr="007361F7">
        <w:t>(</w:t>
      </w:r>
      <w:r w:rsidR="00C50E6C">
        <w:t xml:space="preserve">see </w:t>
      </w:r>
      <w:r w:rsidRPr="007361F7">
        <w:t>chapter</w:t>
      </w:r>
      <w:r w:rsidR="003826EF" w:rsidRPr="007361F7">
        <w:t> </w:t>
      </w:r>
      <w:r w:rsidRPr="007361F7">
        <w:t>1).</w:t>
      </w:r>
      <w:r w:rsidRPr="00E12DA2">
        <w:t xml:space="preserve"> Output information is also critical for equitable, efficient and effective management of government services.</w:t>
      </w:r>
    </w:p>
    <w:p w14:paraId="7B506B2B" w14:textId="77777777" w:rsidR="00E12DA2" w:rsidRDefault="00E12DA2" w:rsidP="00E12DA2">
      <w:pPr>
        <w:pStyle w:val="Heading3"/>
      </w:pPr>
      <w:r>
        <w:t>Equity</w:t>
      </w:r>
    </w:p>
    <w:p w14:paraId="572C4549" w14:textId="77777777" w:rsidR="00F92875" w:rsidRPr="00152B65" w:rsidRDefault="00F92875" w:rsidP="00F92875">
      <w:pPr>
        <w:pStyle w:val="Heading4"/>
      </w:pPr>
      <w:r w:rsidRPr="00152B65">
        <w:t>Access —</w:t>
      </w:r>
      <w:r w:rsidR="00DD59DC">
        <w:t xml:space="preserve"> </w:t>
      </w:r>
      <w:r w:rsidR="0073320A">
        <w:t xml:space="preserve">ECEC </w:t>
      </w:r>
      <w:r w:rsidR="00DD59DC">
        <w:t>participation by special needs groups</w:t>
      </w:r>
    </w:p>
    <w:p w14:paraId="586AD450" w14:textId="2A2923C0" w:rsidR="00F92875" w:rsidRPr="00164BFD" w:rsidRDefault="00F92875" w:rsidP="00F92875">
      <w:pPr>
        <w:pStyle w:val="BodyText"/>
      </w:pPr>
      <w:r w:rsidRPr="00CF5872">
        <w:t>‘</w:t>
      </w:r>
      <w:r w:rsidR="0073320A">
        <w:t xml:space="preserve">ECEC </w:t>
      </w:r>
      <w:r w:rsidR="00174AB6">
        <w:t>participation by special needs groups</w:t>
      </w:r>
      <w:r w:rsidRPr="00CF5872">
        <w:t xml:space="preserve">’ is an indicator of governments’ objective to </w:t>
      </w:r>
      <w:r>
        <w:t xml:space="preserve">provide </w:t>
      </w:r>
      <w:r w:rsidR="0073320A">
        <w:t xml:space="preserve">ECEC </w:t>
      </w:r>
      <w:r>
        <w:t xml:space="preserve">services </w:t>
      </w:r>
      <w:r w:rsidRPr="00CF5872">
        <w:t xml:space="preserve">in an equitable manner, and that there is </w:t>
      </w:r>
      <w:r>
        <w:t>access for, and participation of, Aboriginal and Torres Strait Islander, vulnerable and disadvantaged children (box </w:t>
      </w:r>
      <w:r w:rsidR="00773223">
        <w:t>3.3</w:t>
      </w:r>
      <w:r w:rsidRPr="00164BFD">
        <w:t>).</w:t>
      </w:r>
    </w:p>
    <w:p w14:paraId="155FF641" w14:textId="77777777" w:rsidR="00F92875" w:rsidRDefault="00F92875" w:rsidP="00F9287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92875" w14:paraId="7271F156" w14:textId="77777777" w:rsidTr="00E929BE">
        <w:tc>
          <w:tcPr>
            <w:tcW w:w="5000" w:type="pct"/>
            <w:tcBorders>
              <w:top w:val="single" w:sz="6" w:space="0" w:color="78A22F"/>
              <w:left w:val="nil"/>
              <w:bottom w:val="nil"/>
              <w:right w:val="nil"/>
            </w:tcBorders>
            <w:shd w:val="clear" w:color="auto" w:fill="F2F2F2"/>
          </w:tcPr>
          <w:p w14:paraId="1D76D263" w14:textId="758D1656" w:rsidR="00F92875" w:rsidRDefault="00F92875" w:rsidP="0073320A">
            <w:pPr>
              <w:pStyle w:val="BoxTitle"/>
            </w:pPr>
            <w:r>
              <w:rPr>
                <w:b w:val="0"/>
              </w:rPr>
              <w:t xml:space="preserve">Box </w:t>
            </w:r>
            <w:bookmarkStart w:id="18" w:name="OLE_LINK1"/>
            <w:r w:rsidR="00773223">
              <w:rPr>
                <w:b w:val="0"/>
              </w:rPr>
              <w:t>3.</w:t>
            </w:r>
            <w:r w:rsidR="00703929">
              <w:rPr>
                <w:b w:val="0"/>
                <w:noProof/>
              </w:rPr>
              <w:t>3</w:t>
            </w:r>
            <w:bookmarkEnd w:id="18"/>
            <w:r>
              <w:tab/>
            </w:r>
            <w:r w:rsidR="0073320A">
              <w:t>ECEC participation by</w:t>
            </w:r>
            <w:r w:rsidRPr="00CF5872">
              <w:t xml:space="preserve"> special needs groups </w:t>
            </w:r>
          </w:p>
        </w:tc>
      </w:tr>
      <w:tr w:rsidR="00EA6621" w14:paraId="6CA4E26A" w14:textId="77777777" w:rsidTr="00E929BE">
        <w:trPr>
          <w:cantSplit/>
        </w:trPr>
        <w:tc>
          <w:tcPr>
            <w:tcW w:w="5000" w:type="pct"/>
            <w:tcBorders>
              <w:top w:val="nil"/>
              <w:left w:val="nil"/>
              <w:bottom w:val="nil"/>
              <w:right w:val="nil"/>
            </w:tcBorders>
            <w:shd w:val="clear" w:color="auto" w:fill="F2F2F2"/>
          </w:tcPr>
          <w:p w14:paraId="372AB659" w14:textId="77777777" w:rsidR="00EA6621" w:rsidRDefault="00EA6621" w:rsidP="00EA6621">
            <w:pPr>
              <w:pStyle w:val="Box"/>
            </w:pPr>
            <w:r>
              <w:t>‘ECEC participation by special needs groups’ is defined by two measures:</w:t>
            </w:r>
          </w:p>
          <w:p w14:paraId="7CA2367E" w14:textId="77777777" w:rsidR="00EA6621" w:rsidRDefault="00EA6621" w:rsidP="00EA6621">
            <w:pPr>
              <w:pStyle w:val="BoxListBullet"/>
            </w:pPr>
            <w:r>
              <w:t xml:space="preserve">Children using child care, by special needs group — the proportion of children aged 0–5, </w:t>
            </w:r>
            <w:r>
              <w:br/>
              <w:t>6–12 and 0–12 years attending Australian Government CCB approved child care services who are from targeted special needs groups, compared with the representation of these groups in the community.</w:t>
            </w:r>
          </w:p>
          <w:p w14:paraId="76116885" w14:textId="77777777" w:rsidR="00EA6621" w:rsidRDefault="00EA6621" w:rsidP="00EA6621">
            <w:pPr>
              <w:pStyle w:val="BoxListBullet"/>
              <w:numPr>
                <w:ilvl w:val="0"/>
                <w:numId w:val="0"/>
              </w:numPr>
              <w:ind w:left="284"/>
            </w:pPr>
            <w:r>
              <w:t>Data reported for this measure are:</w:t>
            </w:r>
          </w:p>
          <w:p w14:paraId="14E3B420" w14:textId="77777777" w:rsidR="00EA6621" w:rsidRDefault="00EA6621" w:rsidP="00EA6621">
            <w:pPr>
              <w:pStyle w:val="BoxListBullet2"/>
            </w:pPr>
            <w:r>
              <w:t xml:space="preserve">comparable (subject to caveats) across jurisdictions </w:t>
            </w:r>
            <w:r w:rsidRPr="00AB11C8">
              <w:t>and over time</w:t>
            </w:r>
          </w:p>
          <w:p w14:paraId="7E81E233" w14:textId="77777777" w:rsidR="00EA6621" w:rsidRDefault="00EA6621" w:rsidP="00EA6621">
            <w:pPr>
              <w:pStyle w:val="BoxListBullet2"/>
            </w:pPr>
            <w:r>
              <w:t xml:space="preserve">complete (subject to caveats) for the current reporting period. All required 2016 and 2017 data are available for all jurisdictions. </w:t>
            </w:r>
          </w:p>
          <w:p w14:paraId="57CFAFAB" w14:textId="77777777" w:rsidR="00EA6621" w:rsidRDefault="00EA6621" w:rsidP="00EA6621">
            <w:pPr>
              <w:pStyle w:val="BoxListBullet"/>
            </w:pPr>
            <w:r>
              <w:t>Preschool program participation, by special needs groups:</w:t>
            </w:r>
          </w:p>
          <w:p w14:paraId="559317C0" w14:textId="0E58940D" w:rsidR="00EA6621" w:rsidRDefault="00EA6621" w:rsidP="0040534B">
            <w:pPr>
              <w:pStyle w:val="BoxListBullet2"/>
            </w:pPr>
            <w:r>
              <w:t>the proportion of children aged 3–5 years enrolled in a preschool program who are from targeted special needs groups, compared with the representation of these groups in the community</w:t>
            </w:r>
            <w:r w:rsidR="00C031C7">
              <w:t xml:space="preserve">. </w:t>
            </w:r>
            <w:r w:rsidR="00C031C7" w:rsidRPr="00AB11C8">
              <w:t xml:space="preserve">State and </w:t>
            </w:r>
            <w:r w:rsidR="00044B15" w:rsidRPr="00AB11C8">
              <w:t xml:space="preserve">territory </w:t>
            </w:r>
            <w:r w:rsidR="00C031C7" w:rsidRPr="00AB11C8">
              <w:t>data are based on the location of the child</w:t>
            </w:r>
            <w:r w:rsidR="00EB2308">
              <w:t>’</w:t>
            </w:r>
            <w:r w:rsidR="00E51260">
              <w:t>s main service provider</w:t>
            </w:r>
          </w:p>
          <w:p w14:paraId="754B811B" w14:textId="73188C0D" w:rsidR="00EA6621" w:rsidRPr="009B1B12" w:rsidRDefault="00EA6621" w:rsidP="0035441B">
            <w:pPr>
              <w:pStyle w:val="BoxListBullet2"/>
            </w:pPr>
            <w:r>
              <w:t xml:space="preserve">the proportion of children enrolled in a preschool program in the YBFS who are disadvantaged, compared with the representation of children aged </w:t>
            </w:r>
            <w:r w:rsidRPr="00AA0536">
              <w:t xml:space="preserve">4–5 years </w:t>
            </w:r>
            <w:r>
              <w:t xml:space="preserve">who are disadvantaged in the community. </w:t>
            </w:r>
            <w:r w:rsidR="00AE2E3C" w:rsidRPr="00AB11C8">
              <w:t xml:space="preserve">For Aboriginal and Torres Strait Islander children, children from regional and remote areas, and children who are disadvantaged, </w:t>
            </w:r>
            <w:r w:rsidR="00044B15" w:rsidRPr="00AB11C8">
              <w:t xml:space="preserve">state </w:t>
            </w:r>
            <w:r w:rsidR="00C031C7" w:rsidRPr="00AB11C8">
              <w:t xml:space="preserve">and </w:t>
            </w:r>
            <w:r w:rsidR="00044B15" w:rsidRPr="00AB11C8">
              <w:t xml:space="preserve">territory </w:t>
            </w:r>
            <w:r w:rsidR="00C031C7" w:rsidRPr="00AB11C8">
              <w:t>data are based on the location of the child</w:t>
            </w:r>
            <w:r w:rsidR="00EB2308">
              <w:t>’</w:t>
            </w:r>
            <w:r w:rsidR="00C031C7" w:rsidRPr="00AB11C8">
              <w:t xml:space="preserve">s residence. </w:t>
            </w:r>
            <w:r w:rsidR="00AE2E3C" w:rsidRPr="00AB11C8">
              <w:t>For children from</w:t>
            </w:r>
            <w:r w:rsidR="0035441B">
              <w:t xml:space="preserve"> non</w:t>
            </w:r>
            <w:r w:rsidR="0035441B">
              <w:noBreakHyphen/>
              <w:t>English</w:t>
            </w:r>
            <w:r w:rsidR="0035441B">
              <w:noBreakHyphen/>
              <w:t xml:space="preserve">speaking backgrounds (NESB) </w:t>
            </w:r>
            <w:r w:rsidR="00AE2E3C" w:rsidRPr="00AB11C8">
              <w:t xml:space="preserve">and children with disability, </w:t>
            </w:r>
            <w:r w:rsidR="00044B15" w:rsidRPr="00AB11C8">
              <w:t xml:space="preserve">state </w:t>
            </w:r>
            <w:r w:rsidR="00AE2E3C" w:rsidRPr="00AB11C8">
              <w:t xml:space="preserve">and </w:t>
            </w:r>
            <w:r w:rsidR="00044B15" w:rsidRPr="00AB11C8">
              <w:t xml:space="preserve">territory </w:t>
            </w:r>
            <w:r w:rsidR="00AE2E3C" w:rsidRPr="00AB11C8">
              <w:t>data are based on the location of the child</w:t>
            </w:r>
            <w:r w:rsidR="00EB2308">
              <w:t>’</w:t>
            </w:r>
            <w:r w:rsidR="00AE2E3C" w:rsidRPr="00AB11C8">
              <w:t>s main service provider.</w:t>
            </w:r>
          </w:p>
        </w:tc>
      </w:tr>
      <w:tr w:rsidR="009B1B12" w14:paraId="636230CB" w14:textId="77777777" w:rsidTr="00E929BE">
        <w:tc>
          <w:tcPr>
            <w:tcW w:w="5000" w:type="pct"/>
            <w:tcBorders>
              <w:top w:val="nil"/>
              <w:left w:val="nil"/>
              <w:bottom w:val="nil"/>
              <w:right w:val="nil"/>
            </w:tcBorders>
            <w:shd w:val="clear" w:color="auto" w:fill="F2F2F2"/>
          </w:tcPr>
          <w:p w14:paraId="0C8EF539" w14:textId="77777777" w:rsidR="009B1B12" w:rsidRDefault="009B1B12" w:rsidP="006E326A">
            <w:pPr>
              <w:pStyle w:val="Continued"/>
            </w:pPr>
            <w:r w:rsidRPr="00AC3104">
              <w:t>(</w:t>
            </w:r>
            <w:r>
              <w:t>continued next page)</w:t>
            </w:r>
          </w:p>
        </w:tc>
      </w:tr>
      <w:tr w:rsidR="00F92875" w14:paraId="40DF70C5" w14:textId="77777777" w:rsidTr="00E929BE">
        <w:trPr>
          <w:cantSplit/>
        </w:trPr>
        <w:tc>
          <w:tcPr>
            <w:tcW w:w="5000" w:type="pct"/>
            <w:tcBorders>
              <w:top w:val="nil"/>
              <w:left w:val="nil"/>
              <w:bottom w:val="single" w:sz="6" w:space="0" w:color="78A22F"/>
              <w:right w:val="nil"/>
            </w:tcBorders>
            <w:shd w:val="clear" w:color="auto" w:fill="F2F2F2"/>
          </w:tcPr>
          <w:p w14:paraId="48F6D894" w14:textId="77777777" w:rsidR="00F92875" w:rsidRDefault="00F92875" w:rsidP="009B1B12">
            <w:pPr>
              <w:pStyle w:val="Box"/>
              <w:keepNext w:val="0"/>
              <w:spacing w:before="0" w:line="120" w:lineRule="exact"/>
            </w:pPr>
          </w:p>
        </w:tc>
      </w:tr>
    </w:tbl>
    <w:p w14:paraId="56F60896" w14:textId="5D0F9D24" w:rsidR="00335608" w:rsidRDefault="00335608">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35608" w14:paraId="19F6C97B" w14:textId="77777777" w:rsidTr="00E929BE">
        <w:tc>
          <w:tcPr>
            <w:tcW w:w="5000" w:type="pct"/>
            <w:tcBorders>
              <w:top w:val="single" w:sz="6" w:space="0" w:color="78A22F"/>
              <w:left w:val="nil"/>
              <w:bottom w:val="nil"/>
              <w:right w:val="nil"/>
            </w:tcBorders>
            <w:shd w:val="clear" w:color="auto" w:fill="F2F2F2"/>
          </w:tcPr>
          <w:p w14:paraId="37B44639" w14:textId="12FC7843" w:rsidR="00335608" w:rsidRDefault="00335608" w:rsidP="00335608">
            <w:pPr>
              <w:pStyle w:val="BoxTitle"/>
            </w:pPr>
            <w:r>
              <w:rPr>
                <w:b w:val="0"/>
              </w:rPr>
              <w:t xml:space="preserve">Box </w:t>
            </w:r>
            <w:r w:rsidR="00773223" w:rsidRPr="00773223">
              <w:rPr>
                <w:b w:val="0"/>
              </w:rPr>
              <w:t>3.3</w:t>
            </w:r>
            <w:r>
              <w:tab/>
            </w:r>
            <w:r w:rsidR="009B1B12" w:rsidRPr="009B1B12">
              <w:rPr>
                <w:rStyle w:val="Continuedintitle"/>
              </w:rPr>
              <w:t>(</w:t>
            </w:r>
            <w:r w:rsidRPr="009B1B12">
              <w:rPr>
                <w:rStyle w:val="Continuedintitle"/>
              </w:rPr>
              <w:t>continued</w:t>
            </w:r>
            <w:r w:rsidR="009B1B12">
              <w:rPr>
                <w:rStyle w:val="Continuedintitle"/>
              </w:rPr>
              <w:t>)</w:t>
            </w:r>
          </w:p>
        </w:tc>
      </w:tr>
      <w:tr w:rsidR="00335608" w14:paraId="36CECFCD" w14:textId="77777777" w:rsidTr="00E929BE">
        <w:tc>
          <w:tcPr>
            <w:tcW w:w="5000" w:type="pct"/>
            <w:tcBorders>
              <w:top w:val="nil"/>
              <w:left w:val="nil"/>
              <w:bottom w:val="nil"/>
              <w:right w:val="nil"/>
            </w:tcBorders>
            <w:shd w:val="clear" w:color="auto" w:fill="F2F2F2"/>
          </w:tcPr>
          <w:p w14:paraId="52DAEAEE" w14:textId="77777777" w:rsidR="00683D33" w:rsidRDefault="00683D33" w:rsidP="0040534B">
            <w:pPr>
              <w:pStyle w:val="BoxListBullet"/>
              <w:numPr>
                <w:ilvl w:val="0"/>
                <w:numId w:val="0"/>
              </w:numPr>
              <w:ind w:left="284"/>
            </w:pPr>
            <w:r>
              <w:t>Data reported for these measures are:</w:t>
            </w:r>
          </w:p>
          <w:p w14:paraId="33B88EB8" w14:textId="4A1F964A" w:rsidR="00683D33" w:rsidRDefault="00683D33" w:rsidP="0040534B">
            <w:pPr>
              <w:pStyle w:val="BoxListBullet2"/>
            </w:pPr>
            <w:r w:rsidRPr="00AC2399">
              <w:t>comparable (subject to caveats) across jurisdictions for Aboriginal and Torres Strait Islander children</w:t>
            </w:r>
            <w:r>
              <w:t>,</w:t>
            </w:r>
            <w:r w:rsidRPr="00AC2399">
              <w:t xml:space="preserve"> children from regional and remote areas</w:t>
            </w:r>
            <w:r>
              <w:t>, and children who are disadvantaged</w:t>
            </w:r>
            <w:r w:rsidR="00AE2E3C">
              <w:t>. Data are n</w:t>
            </w:r>
            <w:r w:rsidRPr="00AC2399">
              <w:t>ot comparable across jurisdictions for children from NESB and children with</w:t>
            </w:r>
            <w:r w:rsidR="00C031C7">
              <w:t xml:space="preserve"> disability</w:t>
            </w:r>
            <w:r w:rsidR="00AE2E3C">
              <w:t xml:space="preserve">. </w:t>
            </w:r>
            <w:r w:rsidR="00AE2E3C" w:rsidRPr="00AB11C8">
              <w:t xml:space="preserve">Data are </w:t>
            </w:r>
            <w:r w:rsidRPr="00AB11C8">
              <w:t xml:space="preserve">not directly comparable with previous years due </w:t>
            </w:r>
            <w:r w:rsidR="00C031C7" w:rsidRPr="00AB11C8">
              <w:t>to changes in coverage and methodologies affecting the NECECC, including the adoption of the state</w:t>
            </w:r>
            <w:r w:rsidR="00C031C7" w:rsidRPr="00AB11C8">
              <w:noBreakHyphen/>
              <w:t xml:space="preserve">specific YBFS </w:t>
            </w:r>
            <w:r w:rsidRPr="00AB11C8">
              <w:t>(see box</w:t>
            </w:r>
            <w:r w:rsidR="00EB2308">
              <w:t> </w:t>
            </w:r>
            <w:r w:rsidR="009B39DB">
              <w:t>3.1 for details)</w:t>
            </w:r>
          </w:p>
          <w:p w14:paraId="7E0114E8" w14:textId="2D42C818" w:rsidR="00683D33" w:rsidRDefault="00683D33" w:rsidP="00683D33">
            <w:pPr>
              <w:pStyle w:val="BoxListBullet2"/>
            </w:pPr>
            <w:r w:rsidRPr="00AC2399">
              <w:t>complete (subject to caveats) for the current reporting period for children who are disadvantaged and most special needs groups. All required 201</w:t>
            </w:r>
            <w:r>
              <w:t>6</w:t>
            </w:r>
            <w:r w:rsidRPr="00AC2399">
              <w:t xml:space="preserve"> data are available for all jurisdictions for children who are disadvantaged but incomplete for the c</w:t>
            </w:r>
            <w:r>
              <w:t>urrent reporting period for NESB. All required NESB data are</w:t>
            </w:r>
            <w:r w:rsidRPr="00AC2399">
              <w:t xml:space="preserve"> not available for </w:t>
            </w:r>
            <w:r>
              <w:t>WA</w:t>
            </w:r>
            <w:r w:rsidRPr="00AC2399">
              <w:t xml:space="preserve"> and the NT.</w:t>
            </w:r>
          </w:p>
          <w:p w14:paraId="2B9C462E" w14:textId="6C202B2B" w:rsidR="00C24DFA" w:rsidRDefault="008E1163" w:rsidP="00640139">
            <w:pPr>
              <w:pStyle w:val="Box"/>
            </w:pPr>
            <w:r>
              <w:t>Targeted special needs groups include children from NESB, Aboriginal and Torres Strait Islander children, children from low</w:t>
            </w:r>
            <w:r>
              <w:noBreakHyphen/>
              <w:t>income families, children with disability, and children from regional and remote areas. Children who are disadvantaged are defined as residing in an area with a Socio</w:t>
            </w:r>
            <w:r>
              <w:noBreakHyphen/>
              <w:t xml:space="preserve">Economic Indexes for Areas (SEIFA) Index of Relative Socioeconomic Disadvantage (IRSD) quintile of 1. </w:t>
            </w:r>
            <w:r w:rsidR="0012065D">
              <w:t>Q</w:t>
            </w:r>
            <w:r w:rsidR="00C24DFA">
              <w:t>uintile of 1 is used as a proxy for the most disadvantaged and should be interpreted with care as it measures the disadvantage of the area where the child resides, rather than directly measuring the child’s level of disadvantage.</w:t>
            </w:r>
          </w:p>
          <w:p w14:paraId="253D2C07" w14:textId="77777777" w:rsidR="00335608" w:rsidRDefault="009B1B12" w:rsidP="009B1B12">
            <w:pPr>
              <w:pStyle w:val="Box"/>
            </w:pPr>
            <w:r>
              <w:t>A high or increasing ECEC participation is desirable. If the representation of special needs groups among ECEC service users is broadly similar to their representation in the community, this suggests equitable access.</w:t>
            </w:r>
          </w:p>
        </w:tc>
      </w:tr>
      <w:tr w:rsidR="00335608" w14:paraId="184E10F0" w14:textId="77777777" w:rsidTr="00E929BE">
        <w:tc>
          <w:tcPr>
            <w:tcW w:w="5000" w:type="pct"/>
            <w:tcBorders>
              <w:top w:val="nil"/>
              <w:left w:val="nil"/>
              <w:bottom w:val="single" w:sz="6" w:space="0" w:color="78A22F"/>
              <w:right w:val="nil"/>
            </w:tcBorders>
            <w:shd w:val="clear" w:color="auto" w:fill="F2F2F2"/>
          </w:tcPr>
          <w:p w14:paraId="3706BB59" w14:textId="77777777" w:rsidR="00335608" w:rsidRDefault="00335608">
            <w:pPr>
              <w:pStyle w:val="Box"/>
              <w:spacing w:before="0" w:line="120" w:lineRule="exact"/>
            </w:pPr>
          </w:p>
        </w:tc>
      </w:tr>
      <w:tr w:rsidR="00335608" w:rsidRPr="000863A5" w14:paraId="5DBFEB31" w14:textId="77777777" w:rsidTr="00E929BE">
        <w:tc>
          <w:tcPr>
            <w:tcW w:w="5000" w:type="pct"/>
            <w:tcBorders>
              <w:top w:val="single" w:sz="6" w:space="0" w:color="78A22F"/>
              <w:left w:val="nil"/>
              <w:bottom w:val="nil"/>
              <w:right w:val="nil"/>
            </w:tcBorders>
          </w:tcPr>
          <w:p w14:paraId="05EC853B" w14:textId="3B0C601F" w:rsidR="00335608" w:rsidRPr="00626D32" w:rsidRDefault="00335608" w:rsidP="006E326A">
            <w:pPr>
              <w:pStyle w:val="BoxSpaceBelow"/>
            </w:pPr>
          </w:p>
        </w:tc>
      </w:tr>
    </w:tbl>
    <w:p w14:paraId="16C69D83" w14:textId="027AF66F" w:rsidR="00F92875" w:rsidRDefault="00F92875" w:rsidP="00F92875">
      <w:pPr>
        <w:pStyle w:val="BodyText"/>
      </w:pPr>
      <w:r w:rsidRPr="00AF27A0">
        <w:t xml:space="preserve">Nationally, </w:t>
      </w:r>
      <w:r>
        <w:t xml:space="preserve">the </w:t>
      </w:r>
      <w:r w:rsidRPr="00AF27A0">
        <w:t xml:space="preserve">representation of children aged </w:t>
      </w:r>
      <w:r>
        <w:t>0–5, 6–12 and 0–12 years</w:t>
      </w:r>
      <w:r w:rsidRPr="00AF27A0">
        <w:t xml:space="preserve"> from special needs groups in child care services </w:t>
      </w:r>
      <w:r w:rsidRPr="008D17CB">
        <w:t xml:space="preserve">was </w:t>
      </w:r>
      <w:r w:rsidRPr="00B14B52">
        <w:t>lower than their representation in the community</w:t>
      </w:r>
      <w:r>
        <w:t>,</w:t>
      </w:r>
      <w:r w:rsidRPr="00B14B52">
        <w:t xml:space="preserve"> except </w:t>
      </w:r>
      <w:r>
        <w:t xml:space="preserve">for </w:t>
      </w:r>
      <w:r w:rsidRPr="00B14B52">
        <w:t xml:space="preserve">children from </w:t>
      </w:r>
      <w:r>
        <w:t>NESB</w:t>
      </w:r>
      <w:r w:rsidRPr="00B14B52">
        <w:t xml:space="preserve"> and low</w:t>
      </w:r>
      <w:r w:rsidRPr="004D79BE">
        <w:noBreakHyphen/>
        <w:t>income families</w:t>
      </w:r>
      <w:r w:rsidRPr="00AF27A0">
        <w:t xml:space="preserve"> (</w:t>
      </w:r>
      <w:r w:rsidR="0066150A">
        <w:t>figure</w:t>
      </w:r>
      <w:r w:rsidRPr="00164BFD">
        <w:t> </w:t>
      </w:r>
      <w:r w:rsidR="00773223">
        <w:t>3.3</w:t>
      </w:r>
      <w:r w:rsidRPr="00164BFD">
        <w:t xml:space="preserve"> and 3A.1</w:t>
      </w:r>
      <w:r w:rsidR="00454B53">
        <w:t>2</w:t>
      </w:r>
      <w:r w:rsidRPr="00164BFD">
        <w:t xml:space="preserve">). </w:t>
      </w:r>
    </w:p>
    <w:p w14:paraId="57AD73CF" w14:textId="25460E4E" w:rsidR="00DD3ACC" w:rsidRDefault="008968C9" w:rsidP="00F92875">
      <w:pPr>
        <w:pStyle w:val="BodyText"/>
      </w:pPr>
      <w:r w:rsidRPr="008968C9">
        <w:t>The representation of 3–5 year old children from special needs groups enrolled in a preschool program was lower than their representation in the community for children from NESB, children with disability, Aboriginal and Torres Strait Islander children and children in remote areas. Representation of children is regional areas is similar to their representation in the community</w:t>
      </w:r>
      <w:r>
        <w:t xml:space="preserve"> </w:t>
      </w:r>
      <w:r w:rsidR="008E1163" w:rsidRPr="00AF27A0">
        <w:t>(</w:t>
      </w:r>
      <w:r w:rsidR="008E1163">
        <w:t>figure</w:t>
      </w:r>
      <w:r w:rsidR="008E1163" w:rsidRPr="00164BFD">
        <w:t> </w:t>
      </w:r>
      <w:r w:rsidR="00773223">
        <w:t>3.4</w:t>
      </w:r>
      <w:r w:rsidR="008E1163" w:rsidRPr="000D7B84">
        <w:t>).</w:t>
      </w:r>
      <w:r w:rsidR="008E1163">
        <w:t xml:space="preserve"> </w:t>
      </w:r>
    </w:p>
    <w:p w14:paraId="243F6419" w14:textId="73183097" w:rsidR="008E1163" w:rsidRDefault="00DD3ACC" w:rsidP="00DD3ACC">
      <w:pPr>
        <w:pStyle w:val="BodyText"/>
      </w:pPr>
      <w:r>
        <w:t xml:space="preserve">For children enrolled in the YBFS, the representation of </w:t>
      </w:r>
      <w:r w:rsidR="008E1163">
        <w:t>disadvantaged children (SEIFA IRSD quintile of</w:t>
      </w:r>
      <w:r w:rsidR="00D94206">
        <w:t xml:space="preserve"> 1)</w:t>
      </w:r>
      <w:r w:rsidR="008E1163">
        <w:t xml:space="preserve"> in preschool was lower than their representation in the community (table</w:t>
      </w:r>
      <w:r w:rsidR="00454B53">
        <w:t> </w:t>
      </w:r>
      <w:r w:rsidR="008E1163">
        <w:t>3A.</w:t>
      </w:r>
      <w:r w:rsidR="00AA0536">
        <w:t>1</w:t>
      </w:r>
      <w:r w:rsidR="00454B53">
        <w:t>4</w:t>
      </w:r>
      <w:r w:rsidR="008E1163">
        <w:t>).</w:t>
      </w:r>
    </w:p>
    <w:p w14:paraId="5C957884" w14:textId="6AB382E8" w:rsidR="00E67FB6" w:rsidRDefault="00E67FB6" w:rsidP="009D0F2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67FB6" w14:paraId="6054F8A0" w14:textId="77777777" w:rsidTr="00DD3ACC">
        <w:trPr>
          <w:tblHeader/>
        </w:trPr>
        <w:tc>
          <w:tcPr>
            <w:tcW w:w="5000" w:type="pct"/>
            <w:tcBorders>
              <w:top w:val="single" w:sz="6" w:space="0" w:color="78A22F"/>
              <w:left w:val="nil"/>
              <w:bottom w:val="nil"/>
              <w:right w:val="nil"/>
            </w:tcBorders>
            <w:shd w:val="clear" w:color="auto" w:fill="auto"/>
          </w:tcPr>
          <w:p w14:paraId="6D3D3631" w14:textId="5D8A0203" w:rsidR="00E67FB6" w:rsidRPr="00E67FB6" w:rsidRDefault="00E67FB6" w:rsidP="00446FEB">
            <w:pPr>
              <w:pStyle w:val="FigureTitle"/>
              <w:rPr>
                <w:sz w:val="12"/>
                <w:szCs w:val="12"/>
              </w:rPr>
            </w:pPr>
            <w:r w:rsidRPr="00784A05">
              <w:rPr>
                <w:b w:val="0"/>
              </w:rPr>
              <w:t xml:space="preserve">Figure </w:t>
            </w:r>
            <w:bookmarkStart w:id="19" w:name="OLE_LINK11"/>
            <w:r w:rsidR="00773223">
              <w:rPr>
                <w:b w:val="0"/>
              </w:rPr>
              <w:t>3.</w:t>
            </w:r>
            <w:r w:rsidR="00703929">
              <w:rPr>
                <w:b w:val="0"/>
                <w:noProof/>
              </w:rPr>
              <w:t>3</w:t>
            </w:r>
            <w:bookmarkEnd w:id="19"/>
            <w:r>
              <w:tab/>
            </w:r>
            <w:r w:rsidRPr="00F3592C">
              <w:t>Proportion of children aged 0–12</w:t>
            </w:r>
            <w:r>
              <w:t> </w:t>
            </w:r>
            <w:r w:rsidRPr="00F3592C">
              <w:t>years attending CCB approved child care services who are from special needs groups</w:t>
            </w:r>
            <w:r w:rsidR="00F029C1">
              <w:t>, 2017</w:t>
            </w:r>
            <w:r w:rsidRPr="00F3592C">
              <w:t>, compared with their representation in the community (per cent)</w:t>
            </w:r>
            <w:r w:rsidRPr="00440A83">
              <w:rPr>
                <w:rStyle w:val="NoteLabel"/>
                <w:b/>
              </w:rPr>
              <w:t>a</w:t>
            </w:r>
            <w:r w:rsidR="005F1C06">
              <w:rPr>
                <w:rStyle w:val="NoteLabel"/>
                <w:b/>
              </w:rPr>
              <w:t>, b, c</w:t>
            </w:r>
          </w:p>
        </w:tc>
      </w:tr>
      <w:tr w:rsidR="00E67FB6" w14:paraId="3BE19ED6" w14:textId="77777777" w:rsidTr="00DD3ACC">
        <w:tc>
          <w:tcPr>
            <w:tcW w:w="5000" w:type="pct"/>
            <w:tcBorders>
              <w:top w:val="nil"/>
              <w:left w:val="nil"/>
              <w:bottom w:val="nil"/>
              <w:right w:val="nil"/>
            </w:tcBorders>
            <w:shd w:val="clear" w:color="auto" w:fill="auto"/>
            <w:tcMar>
              <w:top w:w="28" w:type="dxa"/>
              <w:bottom w:w="28" w:type="dxa"/>
            </w:tcMar>
          </w:tcPr>
          <w:tbl>
            <w:tblPr>
              <w:tblW w:w="8647"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647"/>
            </w:tblGrid>
            <w:tr w:rsidR="00E67FB6" w:rsidRPr="00B1465D" w14:paraId="558DAA93" w14:textId="77777777" w:rsidTr="00DD3ACC">
              <w:trPr>
                <w:tblHeader/>
                <w:jc w:val="center"/>
              </w:trPr>
              <w:tc>
                <w:tcPr>
                  <w:tcW w:w="5000" w:type="pct"/>
                  <w:tcBorders>
                    <w:top w:val="nil"/>
                    <w:bottom w:val="nil"/>
                  </w:tcBorders>
                </w:tcPr>
                <w:p w14:paraId="4A0705C6" w14:textId="7151BBE0" w:rsidR="006C5DAB" w:rsidRDefault="005B141B" w:rsidP="006C5DAB">
                  <w:pPr>
                    <w:pStyle w:val="Figure"/>
                    <w:spacing w:before="60" w:after="0"/>
                    <w:rPr>
                      <w:rFonts w:ascii="Arial" w:hAnsi="Arial" w:cs="Arial"/>
                      <w:sz w:val="18"/>
                      <w:szCs w:val="18"/>
                    </w:rPr>
                  </w:pPr>
                  <w:r>
                    <w:rPr>
                      <w:rFonts w:ascii="Arial" w:hAnsi="Arial" w:cs="Arial"/>
                      <w:noProof/>
                      <w:sz w:val="18"/>
                      <w:szCs w:val="18"/>
                    </w:rPr>
                    <w:drawing>
                      <wp:inline distT="0" distB="0" distL="0" distR="0" wp14:anchorId="1C125166" wp14:editId="70397D9E">
                        <wp:extent cx="2764155" cy="1870075"/>
                        <wp:effectExtent l="0" t="0" r="0" b="0"/>
                        <wp:docPr id="3" name="Picture 3" descr="Children from regional areas&#10;&#10;More details can be found within the text surrounding this image." title="Figure 3.3 Proportion of children aged 0–12 years attending CCB approved child care services who are from special needs groups, 2017, compared with their representation in the community (per 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4155" cy="1870075"/>
                                </a:xfrm>
                                <a:prstGeom prst="rect">
                                  <a:avLst/>
                                </a:prstGeom>
                                <a:noFill/>
                                <a:ln>
                                  <a:noFill/>
                                </a:ln>
                              </pic:spPr>
                            </pic:pic>
                          </a:graphicData>
                        </a:graphic>
                      </wp:inline>
                    </w:drawing>
                  </w:r>
                  <w:r>
                    <w:rPr>
                      <w:rFonts w:ascii="Arial" w:hAnsi="Arial" w:cs="Arial"/>
                      <w:noProof/>
                      <w:sz w:val="18"/>
                      <w:szCs w:val="18"/>
                    </w:rPr>
                    <w:drawing>
                      <wp:inline distT="0" distB="0" distL="0" distR="0" wp14:anchorId="49F4DCB1" wp14:editId="3388E565">
                        <wp:extent cx="2590800" cy="1870075"/>
                        <wp:effectExtent l="0" t="0" r="0" b="0"/>
                        <wp:docPr id="5" name="Picture 5" descr="Children from remote areas&#10;&#10;More details can be found within the text surrounding this image." title="Figure 3.3 Proportion of children aged 0–12 years attending CCB approved child care services who are from special needs groups, 2017, compared with their representation in the community (per 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0800" cy="1870075"/>
                                </a:xfrm>
                                <a:prstGeom prst="rect">
                                  <a:avLst/>
                                </a:prstGeom>
                                <a:noFill/>
                                <a:ln>
                                  <a:noFill/>
                                </a:ln>
                              </pic:spPr>
                            </pic:pic>
                          </a:graphicData>
                        </a:graphic>
                      </wp:inline>
                    </w:drawing>
                  </w:r>
                  <w:r>
                    <w:rPr>
                      <w:rFonts w:ascii="Arial" w:hAnsi="Arial" w:cs="Arial"/>
                      <w:noProof/>
                      <w:sz w:val="18"/>
                      <w:szCs w:val="18"/>
                    </w:rPr>
                    <w:drawing>
                      <wp:inline distT="0" distB="0" distL="0" distR="0" wp14:anchorId="290CD9B2" wp14:editId="2294CD5C">
                        <wp:extent cx="2764155" cy="1440815"/>
                        <wp:effectExtent l="0" t="0" r="0" b="6985"/>
                        <wp:docPr id="6" name="Picture 6" descr="NESB children&#10;&#10;More details can be found within the text surrounding this image." title="Figure 3.3 Proportion of children aged 0–12 years attending CCB approved child care services who are from special needs groups, 2017, compared with their representation in the community (per 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4155" cy="1440815"/>
                                </a:xfrm>
                                <a:prstGeom prst="rect">
                                  <a:avLst/>
                                </a:prstGeom>
                                <a:noFill/>
                                <a:ln>
                                  <a:noFill/>
                                </a:ln>
                              </pic:spPr>
                            </pic:pic>
                          </a:graphicData>
                        </a:graphic>
                      </wp:inline>
                    </w:drawing>
                  </w:r>
                  <w:r>
                    <w:rPr>
                      <w:rFonts w:ascii="Arial" w:hAnsi="Arial" w:cs="Arial"/>
                      <w:noProof/>
                      <w:sz w:val="18"/>
                      <w:szCs w:val="18"/>
                    </w:rPr>
                    <w:drawing>
                      <wp:inline distT="0" distB="0" distL="0" distR="0" wp14:anchorId="7F150DDF" wp14:editId="3EAF5969">
                        <wp:extent cx="2590800" cy="1440815"/>
                        <wp:effectExtent l="0" t="0" r="0" b="6985"/>
                        <wp:docPr id="7" name="Picture 7" descr="Aborignal and Torres Strait Islander children &#10;&#10;More details can be found within the text surrounding this image." title="Figure 3.3 Proportion of children aged 0–12 years attending CCB approved child care services who are from special needs groups, 2017, compared with their representation in the community (per 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90800" cy="1440815"/>
                                </a:xfrm>
                                <a:prstGeom prst="rect">
                                  <a:avLst/>
                                </a:prstGeom>
                                <a:noFill/>
                                <a:ln>
                                  <a:noFill/>
                                </a:ln>
                              </pic:spPr>
                            </pic:pic>
                          </a:graphicData>
                        </a:graphic>
                      </wp:inline>
                    </w:drawing>
                  </w:r>
                  <w:r w:rsidR="00E67FB6">
                    <w:rPr>
                      <w:rFonts w:ascii="Arial" w:hAnsi="Arial" w:cs="Arial"/>
                      <w:sz w:val="18"/>
                      <w:szCs w:val="18"/>
                    </w:rPr>
                    <w:br/>
                  </w:r>
                  <w:r>
                    <w:rPr>
                      <w:rFonts w:ascii="Arial" w:hAnsi="Arial" w:cs="Arial"/>
                      <w:noProof/>
                      <w:sz w:val="18"/>
                      <w:szCs w:val="18"/>
                    </w:rPr>
                    <w:drawing>
                      <wp:inline distT="0" distB="0" distL="0" distR="0" wp14:anchorId="484D0ECD" wp14:editId="2C17CC86">
                        <wp:extent cx="2764155" cy="1316355"/>
                        <wp:effectExtent l="0" t="0" r="0" b="0"/>
                        <wp:docPr id="8" name="Picture 8" descr="Children with disability&#10;&#10;More details can be found within the text surrounding this image." title="Figure 3.3 Proportion of children aged 0–12 years attending CCB approved child care services who are from special needs groups, 2017, compared with their representation in the community (per 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4155" cy="1316355"/>
                                </a:xfrm>
                                <a:prstGeom prst="rect">
                                  <a:avLst/>
                                </a:prstGeom>
                                <a:noFill/>
                                <a:ln>
                                  <a:noFill/>
                                </a:ln>
                              </pic:spPr>
                            </pic:pic>
                          </a:graphicData>
                        </a:graphic>
                      </wp:inline>
                    </w:drawing>
                  </w:r>
                  <w:r>
                    <w:rPr>
                      <w:rFonts w:ascii="Arial" w:hAnsi="Arial" w:cs="Arial"/>
                      <w:noProof/>
                      <w:sz w:val="18"/>
                      <w:szCs w:val="18"/>
                    </w:rPr>
                    <w:drawing>
                      <wp:inline distT="0" distB="0" distL="0" distR="0" wp14:anchorId="1DF3D341" wp14:editId="0CEA1357">
                        <wp:extent cx="2590800" cy="1316355"/>
                        <wp:effectExtent l="0" t="0" r="0" b="0"/>
                        <wp:docPr id="9" name="Picture 9" descr="Children from low income families&#10;&#10;More details can be found within the text surrounding this image." title="Figure 3.3 Proportion of children aged 0–12 years attending CCB approved child care services who are from special needs groups, 2017, compared with their representation in the community (per 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90800" cy="1316355"/>
                                </a:xfrm>
                                <a:prstGeom prst="rect">
                                  <a:avLst/>
                                </a:prstGeom>
                                <a:noFill/>
                                <a:ln>
                                  <a:noFill/>
                                </a:ln>
                              </pic:spPr>
                            </pic:pic>
                          </a:graphicData>
                        </a:graphic>
                      </wp:inline>
                    </w:drawing>
                  </w:r>
                </w:p>
                <w:p w14:paraId="36D2F1A9" w14:textId="38BD74DF" w:rsidR="00E67FB6" w:rsidRPr="006C5DAB" w:rsidRDefault="005B141B" w:rsidP="006C5DAB">
                  <w:pPr>
                    <w:pStyle w:val="Figure"/>
                  </w:pPr>
                  <w:r>
                    <w:rPr>
                      <w:noProof/>
                    </w:rPr>
                    <w:drawing>
                      <wp:inline distT="0" distB="0" distL="0" distR="0" wp14:anchorId="19F86B71" wp14:editId="266D0235">
                        <wp:extent cx="5354955" cy="276860"/>
                        <wp:effectExtent l="0" t="0" r="0" b="8890"/>
                        <wp:docPr id="10" name="Picture 10" descr="Legend to Figure 3.3&#10;&#10;Blue = Representation in the community&#10;Green = Representation in child care services&#10;&#10;More details can be found within the text surrounding this image." title="Figure 3.3 Proportion of children aged 0–12 years attending CCB approved child care services who are from special needs groups, 2017, compared with their representation in the community (per 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54955" cy="276860"/>
                                </a:xfrm>
                                <a:prstGeom prst="rect">
                                  <a:avLst/>
                                </a:prstGeom>
                                <a:noFill/>
                                <a:ln>
                                  <a:noFill/>
                                </a:ln>
                              </pic:spPr>
                            </pic:pic>
                          </a:graphicData>
                        </a:graphic>
                      </wp:inline>
                    </w:drawing>
                  </w:r>
                </w:p>
              </w:tc>
            </w:tr>
          </w:tbl>
          <w:p w14:paraId="36D59C80" w14:textId="77777777" w:rsidR="00E67FB6" w:rsidRDefault="00E67FB6" w:rsidP="009D0F27">
            <w:pPr>
              <w:pStyle w:val="Figure"/>
            </w:pPr>
          </w:p>
        </w:tc>
      </w:tr>
      <w:tr w:rsidR="00E67FB6" w14:paraId="1B27A991" w14:textId="77777777" w:rsidTr="00DD3ACC">
        <w:tblPrEx>
          <w:tblBorders>
            <w:top w:val="single" w:sz="6" w:space="0" w:color="auto"/>
            <w:left w:val="single" w:sz="6" w:space="0" w:color="auto"/>
            <w:bottom w:val="single" w:sz="6" w:space="0" w:color="auto"/>
            <w:right w:val="single" w:sz="6" w:space="0" w:color="auto"/>
          </w:tblBorders>
        </w:tblPrEx>
        <w:trPr>
          <w:cantSplit/>
        </w:trPr>
        <w:tc>
          <w:tcPr>
            <w:tcW w:w="5000" w:type="pct"/>
            <w:tcBorders>
              <w:top w:val="nil"/>
              <w:left w:val="nil"/>
              <w:bottom w:val="nil"/>
              <w:right w:val="nil"/>
            </w:tcBorders>
            <w:shd w:val="clear" w:color="auto" w:fill="auto"/>
          </w:tcPr>
          <w:p w14:paraId="59974465" w14:textId="27D365E4" w:rsidR="00E67FB6" w:rsidRDefault="00E67FB6" w:rsidP="008968C9">
            <w:pPr>
              <w:pStyle w:val="Note"/>
              <w:rPr>
                <w:i/>
              </w:rPr>
            </w:pPr>
            <w:r w:rsidRPr="008E77FE">
              <w:rPr>
                <w:rStyle w:val="NoteLabel"/>
              </w:rPr>
              <w:t>a</w:t>
            </w:r>
            <w:r>
              <w:t xml:space="preserve"> </w:t>
            </w:r>
            <w:r w:rsidRPr="00440A83">
              <w:t>See box</w:t>
            </w:r>
            <w:r>
              <w:t> </w:t>
            </w:r>
            <w:r w:rsidR="00773223">
              <w:t>3.3</w:t>
            </w:r>
            <w:r>
              <w:t xml:space="preserve"> and table </w:t>
            </w:r>
            <w:r w:rsidRPr="00440A83">
              <w:t>3A</w:t>
            </w:r>
            <w:r w:rsidRPr="00F532DF">
              <w:t>.1</w:t>
            </w:r>
            <w:r w:rsidR="00454B53">
              <w:t>2</w:t>
            </w:r>
            <w:r w:rsidRPr="00440A83">
              <w:t xml:space="preserve"> for detailed definitions, footnotes and caveats.</w:t>
            </w:r>
            <w:r w:rsidR="00592F79" w:rsidRPr="008E77FE">
              <w:rPr>
                <w:rStyle w:val="NoteLabel"/>
              </w:rPr>
              <w:t xml:space="preserve"> </w:t>
            </w:r>
            <w:r w:rsidR="00592F79">
              <w:rPr>
                <w:rStyle w:val="NoteLabel"/>
              </w:rPr>
              <w:t>b</w:t>
            </w:r>
            <w:r w:rsidR="00592F79">
              <w:t xml:space="preserve"> Representation in the community </w:t>
            </w:r>
            <w:r w:rsidR="0066150A">
              <w:t>relates to</w:t>
            </w:r>
            <w:r w:rsidR="00592F79">
              <w:t>: 2013</w:t>
            </w:r>
            <w:r w:rsidR="00EB2308">
              <w:noBreakHyphen/>
            </w:r>
            <w:r w:rsidR="00592F79">
              <w:t>14 for children from low income families; 2015 for children with disability; 2016</w:t>
            </w:r>
            <w:r w:rsidR="0066150A">
              <w:t> </w:t>
            </w:r>
            <w:r w:rsidR="008968C9">
              <w:t xml:space="preserve">for NESB, </w:t>
            </w:r>
            <w:r w:rsidR="00592F79">
              <w:t xml:space="preserve">Aboriginal and </w:t>
            </w:r>
            <w:r w:rsidR="008968C9">
              <w:t>Torres Strait Islander children,</w:t>
            </w:r>
            <w:r w:rsidR="00592F79">
              <w:t xml:space="preserve"> and children </w:t>
            </w:r>
            <w:r w:rsidR="003B6A25">
              <w:t>from</w:t>
            </w:r>
            <w:r w:rsidR="00592F79">
              <w:t xml:space="preserve"> regional </w:t>
            </w:r>
            <w:r w:rsidR="003B6A25">
              <w:t xml:space="preserve">areas </w:t>
            </w:r>
            <w:r w:rsidR="00592F79">
              <w:t>and remote areas</w:t>
            </w:r>
            <w:r w:rsidR="00E0709D">
              <w:t>.</w:t>
            </w:r>
            <w:r w:rsidR="00E0709D">
              <w:rPr>
                <w:rStyle w:val="NoteLabel"/>
              </w:rPr>
              <w:t xml:space="preserve"> c </w:t>
            </w:r>
            <w:r w:rsidR="00E0709D">
              <w:t>There are no remote areas in the ACT.</w:t>
            </w:r>
          </w:p>
        </w:tc>
      </w:tr>
      <w:tr w:rsidR="00E67FB6" w14:paraId="433617D3" w14:textId="77777777" w:rsidTr="00DD3ACC">
        <w:tblPrEx>
          <w:tblBorders>
            <w:top w:val="single" w:sz="6" w:space="0" w:color="auto"/>
            <w:left w:val="single" w:sz="6" w:space="0" w:color="auto"/>
            <w:bottom w:val="single" w:sz="6" w:space="0" w:color="auto"/>
            <w:right w:val="single" w:sz="6" w:space="0" w:color="auto"/>
          </w:tblBorders>
        </w:tblPrEx>
        <w:trPr>
          <w:cantSplit/>
        </w:trPr>
        <w:tc>
          <w:tcPr>
            <w:tcW w:w="5000" w:type="pct"/>
            <w:tcBorders>
              <w:top w:val="nil"/>
              <w:left w:val="nil"/>
              <w:bottom w:val="nil"/>
              <w:right w:val="nil"/>
            </w:tcBorders>
            <w:shd w:val="clear" w:color="auto" w:fill="auto"/>
          </w:tcPr>
          <w:p w14:paraId="5BA0CF1B" w14:textId="0A5F0518" w:rsidR="00E67FB6" w:rsidRDefault="00E67FB6" w:rsidP="00F029C1">
            <w:pPr>
              <w:pStyle w:val="Source"/>
              <w:rPr>
                <w:i/>
              </w:rPr>
            </w:pPr>
            <w:r>
              <w:rPr>
                <w:i/>
              </w:rPr>
              <w:t>Source</w:t>
            </w:r>
            <w:r w:rsidRPr="00167F06">
              <w:t xml:space="preserve">: </w:t>
            </w:r>
            <w:r>
              <w:t xml:space="preserve">Australian Government Department of Education and Training </w:t>
            </w:r>
            <w:r w:rsidRPr="00490A9E">
              <w:t>(unpublished) administrative data collection</w:t>
            </w:r>
            <w:r w:rsidRPr="00364A17">
              <w:t>;</w:t>
            </w:r>
            <w:r w:rsidRPr="00490A9E">
              <w:rPr>
                <w:i/>
              </w:rPr>
              <w:t xml:space="preserve"> </w:t>
            </w:r>
            <w:r w:rsidRPr="00490A9E">
              <w:t>ABS (unpublished)</w:t>
            </w:r>
            <w:r>
              <w:t xml:space="preserve"> </w:t>
            </w:r>
            <w:r w:rsidRPr="009B635F">
              <w:rPr>
                <w:i/>
              </w:rPr>
              <w:t>201</w:t>
            </w:r>
            <w:r w:rsidR="00DB4063">
              <w:rPr>
                <w:i/>
              </w:rPr>
              <w:t>6</w:t>
            </w:r>
            <w:r w:rsidRPr="009B635F">
              <w:rPr>
                <w:i/>
              </w:rPr>
              <w:t xml:space="preserve"> Census of Population and Housing</w:t>
            </w:r>
            <w:r w:rsidRPr="00D02AFC">
              <w:t xml:space="preserve">; </w:t>
            </w:r>
            <w:r>
              <w:t xml:space="preserve">ABS (unpublished) </w:t>
            </w:r>
            <w:r>
              <w:rPr>
                <w:i/>
              </w:rPr>
              <w:t>Household Income and Income Distribution, Australia, 2013</w:t>
            </w:r>
            <w:r>
              <w:rPr>
                <w:i/>
              </w:rPr>
              <w:noBreakHyphen/>
              <w:t>14,</w:t>
            </w:r>
            <w:r>
              <w:t xml:space="preserve"> Cat. no. 6523.0; ABS (unpublished</w:t>
            </w:r>
            <w:r w:rsidRPr="004500F5">
              <w:t xml:space="preserve">) </w:t>
            </w:r>
            <w:r w:rsidRPr="004D79BE">
              <w:rPr>
                <w:i/>
              </w:rPr>
              <w:t>Microdata: Disability, Ag</w:t>
            </w:r>
            <w:r>
              <w:rPr>
                <w:i/>
              </w:rPr>
              <w:t>eing and Carers, Australia, 2015</w:t>
            </w:r>
            <w:r w:rsidRPr="004D79BE">
              <w:rPr>
                <w:i/>
              </w:rPr>
              <w:t xml:space="preserve">, </w:t>
            </w:r>
            <w:r>
              <w:t>Cat. no. </w:t>
            </w:r>
            <w:r w:rsidRPr="00EA6E6A">
              <w:t>4430.0.30.002</w:t>
            </w:r>
            <w:r>
              <w:t xml:space="preserve">; ABS (2014) </w:t>
            </w:r>
            <w:r w:rsidRPr="00490A9E">
              <w:rPr>
                <w:i/>
              </w:rPr>
              <w:t xml:space="preserve">Estimates and </w:t>
            </w:r>
            <w:r w:rsidRPr="004326D6">
              <w:rPr>
                <w:i/>
              </w:rPr>
              <w:t>Projections, Aboriginal and Torres Strait Islander Australians, 2001 to 2026</w:t>
            </w:r>
            <w:r w:rsidRPr="004326D6">
              <w:t xml:space="preserve"> </w:t>
            </w:r>
            <w:r w:rsidRPr="004326D6">
              <w:rPr>
                <w:i/>
              </w:rPr>
              <w:t>(Series B),</w:t>
            </w:r>
            <w:r>
              <w:t xml:space="preserve"> Cat. no. 3238.0; ABS (201</w:t>
            </w:r>
            <w:r w:rsidR="00DB4063">
              <w:t>6</w:t>
            </w:r>
            <w:r>
              <w:t xml:space="preserve">) </w:t>
            </w:r>
            <w:r w:rsidRPr="004D3247">
              <w:rPr>
                <w:i/>
              </w:rPr>
              <w:t>Australian Demographic Statistics, Jun 201</w:t>
            </w:r>
            <w:r w:rsidR="00DB4063">
              <w:rPr>
                <w:i/>
              </w:rPr>
              <w:t>6</w:t>
            </w:r>
            <w:r w:rsidRPr="004D3247">
              <w:rPr>
                <w:i/>
              </w:rPr>
              <w:t xml:space="preserve">, </w:t>
            </w:r>
            <w:r>
              <w:t xml:space="preserve">Cat. no. 3101.0; ABS (unpublished) </w:t>
            </w:r>
            <w:r w:rsidRPr="00252F44">
              <w:rPr>
                <w:i/>
              </w:rPr>
              <w:t>Population by Age and Sex, Regions of Australia, 201</w:t>
            </w:r>
            <w:r w:rsidR="00DB4063">
              <w:rPr>
                <w:i/>
              </w:rPr>
              <w:t>6</w:t>
            </w:r>
            <w:r>
              <w:t>, Cat. no. 3235.0; table </w:t>
            </w:r>
            <w:r w:rsidRPr="00F532DF">
              <w:t>3A.1</w:t>
            </w:r>
            <w:r w:rsidR="00454B53">
              <w:t>2</w:t>
            </w:r>
            <w:r w:rsidRPr="00F532DF">
              <w:t>.</w:t>
            </w:r>
          </w:p>
        </w:tc>
      </w:tr>
      <w:tr w:rsidR="00E67FB6" w14:paraId="7053E869" w14:textId="77777777" w:rsidTr="00DD3ACC">
        <w:tc>
          <w:tcPr>
            <w:tcW w:w="5000" w:type="pct"/>
            <w:tcBorders>
              <w:top w:val="nil"/>
              <w:left w:val="nil"/>
              <w:bottom w:val="single" w:sz="6" w:space="0" w:color="78A22F"/>
              <w:right w:val="nil"/>
            </w:tcBorders>
            <w:shd w:val="clear" w:color="auto" w:fill="auto"/>
          </w:tcPr>
          <w:p w14:paraId="0D3CCB67" w14:textId="77777777" w:rsidR="00E67FB6" w:rsidRDefault="00E67FB6" w:rsidP="009D0F27">
            <w:pPr>
              <w:pStyle w:val="Figurespace"/>
            </w:pPr>
          </w:p>
        </w:tc>
      </w:tr>
      <w:tr w:rsidR="00E67FB6" w:rsidRPr="000863A5" w14:paraId="723FF73C" w14:textId="77777777" w:rsidTr="00DD3ACC">
        <w:tc>
          <w:tcPr>
            <w:tcW w:w="5000" w:type="pct"/>
            <w:tcBorders>
              <w:top w:val="single" w:sz="6" w:space="0" w:color="78A22F"/>
              <w:left w:val="nil"/>
              <w:bottom w:val="nil"/>
              <w:right w:val="nil"/>
            </w:tcBorders>
          </w:tcPr>
          <w:p w14:paraId="5E07F49C" w14:textId="03B1F4F9" w:rsidR="00E67FB6" w:rsidRPr="00626D32" w:rsidRDefault="00E67FB6" w:rsidP="009D0F27">
            <w:pPr>
              <w:pStyle w:val="BoxSpaceBelow"/>
            </w:pPr>
          </w:p>
        </w:tc>
      </w:tr>
    </w:tbl>
    <w:p w14:paraId="419B4F12" w14:textId="64D04A45" w:rsidR="009D0F27" w:rsidRDefault="009D0F27" w:rsidP="009D0F2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D0F27" w14:paraId="5DC16768" w14:textId="77777777" w:rsidTr="00843EF3">
        <w:trPr>
          <w:tblHeader/>
        </w:trPr>
        <w:tc>
          <w:tcPr>
            <w:tcW w:w="5000" w:type="pct"/>
            <w:tcBorders>
              <w:top w:val="single" w:sz="6" w:space="0" w:color="78A22F"/>
              <w:left w:val="nil"/>
              <w:bottom w:val="nil"/>
              <w:right w:val="nil"/>
            </w:tcBorders>
            <w:shd w:val="clear" w:color="auto" w:fill="auto"/>
          </w:tcPr>
          <w:p w14:paraId="7E354C6A" w14:textId="0F0C893E" w:rsidR="009D0F27" w:rsidRPr="00176D3F" w:rsidRDefault="009D0F27" w:rsidP="00DB4063">
            <w:pPr>
              <w:pStyle w:val="FigureTitle"/>
            </w:pPr>
            <w:r w:rsidRPr="00784A05">
              <w:rPr>
                <w:b w:val="0"/>
              </w:rPr>
              <w:t xml:space="preserve">Figure </w:t>
            </w:r>
            <w:bookmarkStart w:id="20" w:name="OLE_LINK10"/>
            <w:r w:rsidR="00773223">
              <w:rPr>
                <w:b w:val="0"/>
              </w:rPr>
              <w:t>3.</w:t>
            </w:r>
            <w:r w:rsidR="00703929">
              <w:rPr>
                <w:b w:val="0"/>
                <w:noProof/>
              </w:rPr>
              <w:t>4</w:t>
            </w:r>
            <w:bookmarkEnd w:id="20"/>
            <w:r>
              <w:tab/>
            </w:r>
            <w:r w:rsidRPr="009D0F27">
              <w:t>Proportion of children aged 3–5 years enrolled in a preschool program who are from special needs groups, compared with their representation in the community</w:t>
            </w:r>
            <w:r w:rsidR="00DB4063">
              <w:t>, 2016</w:t>
            </w:r>
            <w:r w:rsidRPr="009D0F27">
              <w:t xml:space="preserve"> (per cent)</w:t>
            </w:r>
            <w:r w:rsidRPr="009D0F27">
              <w:rPr>
                <w:rStyle w:val="NoteLabel"/>
                <w:b/>
              </w:rPr>
              <w:t>a</w:t>
            </w:r>
            <w:r w:rsidR="00DB4063">
              <w:rPr>
                <w:rStyle w:val="NoteLabel"/>
                <w:b/>
              </w:rPr>
              <w:t>, b</w:t>
            </w:r>
            <w:r w:rsidR="00E0709D">
              <w:rPr>
                <w:rStyle w:val="NoteLabel"/>
                <w:b/>
              </w:rPr>
              <w:t>, c</w:t>
            </w:r>
            <w:r w:rsidR="008B17DC">
              <w:rPr>
                <w:rStyle w:val="NoteLabel"/>
                <w:b/>
              </w:rPr>
              <w:t>, d</w:t>
            </w:r>
          </w:p>
        </w:tc>
      </w:tr>
      <w:tr w:rsidR="009D0F27" w14:paraId="39A2579A" w14:textId="77777777" w:rsidTr="00843EF3">
        <w:tc>
          <w:tcPr>
            <w:tcW w:w="5000" w:type="pct"/>
            <w:tcBorders>
              <w:top w:val="nil"/>
              <w:left w:val="nil"/>
              <w:bottom w:val="nil"/>
              <w:right w:val="nil"/>
            </w:tcBorders>
            <w:shd w:val="clear" w:color="auto" w:fill="auto"/>
            <w:tcMar>
              <w:top w:w="28" w:type="dxa"/>
              <w:bottom w:w="28" w:type="dxa"/>
            </w:tcMar>
          </w:tcPr>
          <w:tbl>
            <w:tblPr>
              <w:tblW w:w="8718"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718"/>
            </w:tblGrid>
            <w:tr w:rsidR="009D0F27" w:rsidRPr="00B1465D" w14:paraId="6D8CC3C6" w14:textId="77777777" w:rsidTr="00AA0536">
              <w:trPr>
                <w:tblHeader/>
                <w:jc w:val="center"/>
              </w:trPr>
              <w:tc>
                <w:tcPr>
                  <w:tcW w:w="5000" w:type="pct"/>
                  <w:tcBorders>
                    <w:top w:val="nil"/>
                    <w:bottom w:val="nil"/>
                  </w:tcBorders>
                  <w:vAlign w:val="center"/>
                </w:tcPr>
                <w:p w14:paraId="4F0509F4" w14:textId="21859B72" w:rsidR="006C5DAB" w:rsidRDefault="00E964FF" w:rsidP="00E0709D">
                  <w:pPr>
                    <w:pStyle w:val="Figure"/>
                    <w:spacing w:before="60" w:after="60"/>
                    <w:rPr>
                      <w:rFonts w:ascii="Arial" w:hAnsi="Arial" w:cs="Arial"/>
                      <w:b/>
                      <w:bCs/>
                      <w:sz w:val="18"/>
                      <w:szCs w:val="18"/>
                      <w:lang w:val="en-US"/>
                    </w:rPr>
                  </w:pPr>
                  <w:bookmarkStart w:id="21" w:name="_GoBack"/>
                  <w:r w:rsidRPr="00E964FF">
                    <w:rPr>
                      <w:rFonts w:ascii="Arial" w:hAnsi="Arial" w:cs="Arial"/>
                      <w:b/>
                      <w:bCs/>
                      <w:noProof/>
                      <w:sz w:val="18"/>
                      <w:szCs w:val="18"/>
                    </w:rPr>
                    <w:drawing>
                      <wp:inline distT="0" distB="0" distL="0" distR="0" wp14:anchorId="1142E35D" wp14:editId="09462571">
                        <wp:extent cx="2774950" cy="1873250"/>
                        <wp:effectExtent l="0" t="0" r="6350" b="0"/>
                        <wp:docPr id="25" name="Picture 25" descr="Children from regional areas&#10;&#10;More details can be found within the text surrounding this im" title="Figure 3.4 Proportion of children aged 3–5 years enrolled in a preschool program who are from special needs groups, compared with their representation in the community, 2016 (per 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74950" cy="1873250"/>
                                </a:xfrm>
                                <a:prstGeom prst="rect">
                                  <a:avLst/>
                                </a:prstGeom>
                                <a:noFill/>
                                <a:ln>
                                  <a:noFill/>
                                </a:ln>
                              </pic:spPr>
                            </pic:pic>
                          </a:graphicData>
                        </a:graphic>
                      </wp:inline>
                    </w:drawing>
                  </w:r>
                  <w:bookmarkEnd w:id="21"/>
                  <w:r w:rsidR="005B141B">
                    <w:rPr>
                      <w:rFonts w:ascii="Arial" w:hAnsi="Arial" w:cs="Arial"/>
                      <w:b/>
                      <w:bCs/>
                      <w:noProof/>
                      <w:sz w:val="18"/>
                      <w:szCs w:val="18"/>
                    </w:rPr>
                    <w:drawing>
                      <wp:inline distT="0" distB="0" distL="0" distR="0" wp14:anchorId="7A1C4FE7" wp14:editId="7C4F6BCE">
                        <wp:extent cx="2590800" cy="1870075"/>
                        <wp:effectExtent l="0" t="0" r="0" b="0"/>
                        <wp:docPr id="12" name="Picture 12" descr="Children from remote areas&#10;&#10;More details can be found within the text surrounding this image." title="Figure 3.4 Proportion of children aged 3–5 years enrolled in a preschool program who are from special needs groups, compared with their representation in the community, 2016 (per 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90800" cy="1870075"/>
                                </a:xfrm>
                                <a:prstGeom prst="rect">
                                  <a:avLst/>
                                </a:prstGeom>
                                <a:noFill/>
                                <a:ln>
                                  <a:noFill/>
                                </a:ln>
                              </pic:spPr>
                            </pic:pic>
                          </a:graphicData>
                        </a:graphic>
                      </wp:inline>
                    </w:drawing>
                  </w:r>
                  <w:r w:rsidR="00843EF3">
                    <w:rPr>
                      <w:rFonts w:ascii="Arial" w:hAnsi="Arial" w:cs="Arial"/>
                      <w:sz w:val="18"/>
                      <w:szCs w:val="18"/>
                    </w:rPr>
                    <w:br/>
                  </w:r>
                  <w:r w:rsidR="005B141B">
                    <w:rPr>
                      <w:rFonts w:ascii="Arial" w:hAnsi="Arial" w:cs="Arial"/>
                      <w:b/>
                      <w:bCs/>
                      <w:noProof/>
                      <w:sz w:val="18"/>
                      <w:szCs w:val="18"/>
                    </w:rPr>
                    <w:drawing>
                      <wp:inline distT="0" distB="0" distL="0" distR="0" wp14:anchorId="3D88CA35" wp14:editId="5ADFDBA4">
                        <wp:extent cx="2764155" cy="1364615"/>
                        <wp:effectExtent l="0" t="0" r="0" b="6985"/>
                        <wp:docPr id="13" name="Picture 13" descr="NESB children &#10;&#10;More details can be found within the text surrounding this image." title="Figure 3.4 Proportion of children aged 3–5 years enrolled in a preschool program who are from special needs groups, compared with their representation in the community, 2016 (per 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64155" cy="1364615"/>
                                </a:xfrm>
                                <a:prstGeom prst="rect">
                                  <a:avLst/>
                                </a:prstGeom>
                                <a:noFill/>
                                <a:ln>
                                  <a:noFill/>
                                </a:ln>
                              </pic:spPr>
                            </pic:pic>
                          </a:graphicData>
                        </a:graphic>
                      </wp:inline>
                    </w:drawing>
                  </w:r>
                  <w:r w:rsidR="005B141B">
                    <w:rPr>
                      <w:rFonts w:ascii="Arial" w:hAnsi="Arial" w:cs="Arial"/>
                      <w:b/>
                      <w:bCs/>
                      <w:noProof/>
                      <w:sz w:val="18"/>
                      <w:szCs w:val="18"/>
                    </w:rPr>
                    <w:drawing>
                      <wp:inline distT="0" distB="0" distL="0" distR="0" wp14:anchorId="13E3EBEE" wp14:editId="67FB6CE0">
                        <wp:extent cx="2590800" cy="1378585"/>
                        <wp:effectExtent l="0" t="0" r="0" b="0"/>
                        <wp:docPr id="14" name="Picture 14" descr="Aboriginal and Torres Strait Islander children &#10;&#10;More details can be found within the text surrounding this image." title="Figure 3.4 Proportion of children aged 3–5 years enrolled in a preschool program who are from special needs groups, compared with their representation in the community, 2016 (per 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90800" cy="1378585"/>
                                </a:xfrm>
                                <a:prstGeom prst="rect">
                                  <a:avLst/>
                                </a:prstGeom>
                                <a:noFill/>
                                <a:ln>
                                  <a:noFill/>
                                </a:ln>
                              </pic:spPr>
                            </pic:pic>
                          </a:graphicData>
                        </a:graphic>
                      </wp:inline>
                    </w:drawing>
                  </w:r>
                  <w:r w:rsidR="00843EF3">
                    <w:rPr>
                      <w:rFonts w:ascii="Arial" w:hAnsi="Arial" w:cs="Arial"/>
                      <w:sz w:val="18"/>
                      <w:szCs w:val="18"/>
                    </w:rPr>
                    <w:br/>
                  </w:r>
                  <w:r w:rsidR="005B141B">
                    <w:rPr>
                      <w:rFonts w:ascii="Arial" w:hAnsi="Arial" w:cs="Arial"/>
                      <w:b/>
                      <w:bCs/>
                      <w:noProof/>
                      <w:sz w:val="18"/>
                      <w:szCs w:val="18"/>
                    </w:rPr>
                    <w:drawing>
                      <wp:inline distT="0" distB="0" distL="0" distR="0" wp14:anchorId="517814DE" wp14:editId="0D3C30DE">
                        <wp:extent cx="2764155" cy="1295400"/>
                        <wp:effectExtent l="0" t="0" r="0" b="0"/>
                        <wp:docPr id="15" name="Picture 15" descr="Children with disability&#10;&#10;More details can be found within the text surrounding this image." title="Figure 3.4 Proportion of children aged 3–5 years enrolled in a preschool program who are from special needs groups, compared with their representation in the community, 2016 (per 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64155" cy="1295400"/>
                                </a:xfrm>
                                <a:prstGeom prst="rect">
                                  <a:avLst/>
                                </a:prstGeom>
                                <a:noFill/>
                                <a:ln>
                                  <a:noFill/>
                                </a:ln>
                              </pic:spPr>
                            </pic:pic>
                          </a:graphicData>
                        </a:graphic>
                      </wp:inline>
                    </w:drawing>
                  </w:r>
                </w:p>
                <w:p w14:paraId="5FA8E602" w14:textId="7CF017E3" w:rsidR="009D0F27" w:rsidRPr="006C5DAB" w:rsidRDefault="005B141B" w:rsidP="006C5DAB">
                  <w:pPr>
                    <w:pStyle w:val="Figure"/>
                  </w:pPr>
                  <w:r>
                    <w:rPr>
                      <w:noProof/>
                    </w:rPr>
                    <w:drawing>
                      <wp:inline distT="0" distB="0" distL="0" distR="0" wp14:anchorId="14EA2B88" wp14:editId="5560608C">
                        <wp:extent cx="5382260" cy="276860"/>
                        <wp:effectExtent l="0" t="0" r="8890" b="8890"/>
                        <wp:docPr id="16" name="Picture 16" descr="Legend to figure 3.4&#10;&#10;Blue = Representation in the community&#10;Green = Representation in preschool&#10;&#10;More details can be found within the text surrounding this image." title="Figure 3.4 Proportion of children aged 3–5 years enrolled in a preschool program who are from special needs groups, compared with their representation in the community, 2016 (per 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82260" cy="276860"/>
                                </a:xfrm>
                                <a:prstGeom prst="rect">
                                  <a:avLst/>
                                </a:prstGeom>
                                <a:noFill/>
                                <a:ln>
                                  <a:noFill/>
                                </a:ln>
                              </pic:spPr>
                            </pic:pic>
                          </a:graphicData>
                        </a:graphic>
                      </wp:inline>
                    </w:drawing>
                  </w:r>
                </w:p>
              </w:tc>
            </w:tr>
          </w:tbl>
          <w:p w14:paraId="4C3F7618" w14:textId="77777777" w:rsidR="009D0F27" w:rsidRDefault="009D0F27" w:rsidP="009D0F27">
            <w:pPr>
              <w:pStyle w:val="Figure"/>
            </w:pPr>
          </w:p>
        </w:tc>
      </w:tr>
      <w:tr w:rsidR="009D0F27" w14:paraId="4F4B41DF" w14:textId="77777777" w:rsidTr="00843EF3">
        <w:tblPrEx>
          <w:tblBorders>
            <w:top w:val="single" w:sz="6" w:space="0" w:color="auto"/>
            <w:left w:val="single" w:sz="6" w:space="0" w:color="auto"/>
            <w:bottom w:val="single" w:sz="6" w:space="0" w:color="auto"/>
            <w:right w:val="single" w:sz="6" w:space="0" w:color="auto"/>
          </w:tblBorders>
        </w:tblPrEx>
        <w:trPr>
          <w:cantSplit/>
        </w:trPr>
        <w:tc>
          <w:tcPr>
            <w:tcW w:w="5000" w:type="pct"/>
            <w:tcBorders>
              <w:top w:val="nil"/>
              <w:left w:val="nil"/>
              <w:bottom w:val="nil"/>
              <w:right w:val="nil"/>
            </w:tcBorders>
            <w:shd w:val="clear" w:color="auto" w:fill="auto"/>
          </w:tcPr>
          <w:p w14:paraId="24078377" w14:textId="0C9DA96D" w:rsidR="009D0F27" w:rsidRPr="00E0709D" w:rsidRDefault="009D0F27" w:rsidP="00E0709D">
            <w:pPr>
              <w:pStyle w:val="Note"/>
            </w:pPr>
            <w:r w:rsidRPr="008E77FE">
              <w:rPr>
                <w:rStyle w:val="NoteLabel"/>
              </w:rPr>
              <w:t>a</w:t>
            </w:r>
            <w:r>
              <w:t xml:space="preserve"> </w:t>
            </w:r>
            <w:r w:rsidRPr="00773A00">
              <w:t xml:space="preserve">See </w:t>
            </w:r>
            <w:r w:rsidRPr="000D7B84">
              <w:t>box 3.3 and table 3A.1</w:t>
            </w:r>
            <w:r w:rsidR="00454B53">
              <w:t>3</w:t>
            </w:r>
            <w:r w:rsidRPr="000D7B84">
              <w:t xml:space="preserve"> for detailed</w:t>
            </w:r>
            <w:r w:rsidRPr="00773A00">
              <w:t xml:space="preserve"> definitions, footnotes and caveats. </w:t>
            </w:r>
            <w:r>
              <w:rPr>
                <w:rStyle w:val="NoteLabel"/>
              </w:rPr>
              <w:t>b</w:t>
            </w:r>
            <w:r>
              <w:t xml:space="preserve"> Representation </w:t>
            </w:r>
            <w:r w:rsidR="00DB4063">
              <w:t xml:space="preserve">of children with disability </w:t>
            </w:r>
            <w:r>
              <w:t xml:space="preserve">in the community </w:t>
            </w:r>
            <w:r w:rsidR="00DB4063">
              <w:t>is for</w:t>
            </w:r>
            <w:r>
              <w:t xml:space="preserve"> 2015.</w:t>
            </w:r>
            <w:r w:rsidR="00E0709D">
              <w:rPr>
                <w:rStyle w:val="NoteLabel"/>
              </w:rPr>
              <w:t xml:space="preserve"> c </w:t>
            </w:r>
            <w:r w:rsidR="00E0709D">
              <w:t xml:space="preserve">There are no remote areas in the ACT. </w:t>
            </w:r>
            <w:r w:rsidR="00E0709D">
              <w:rPr>
                <w:rStyle w:val="NoteLabel"/>
              </w:rPr>
              <w:t xml:space="preserve"> d </w:t>
            </w:r>
            <w:r w:rsidR="00E0709D" w:rsidRPr="00E0709D">
              <w:t xml:space="preserve">NESB enrolment data are not available for WA and NT. </w:t>
            </w:r>
            <w:r w:rsidR="00E0709D">
              <w:t>T</w:t>
            </w:r>
            <w:r w:rsidR="00E0709D" w:rsidRPr="00E0709D">
              <w:t xml:space="preserve">he </w:t>
            </w:r>
            <w:r w:rsidR="00E0709D">
              <w:t xml:space="preserve">NESB </w:t>
            </w:r>
            <w:r w:rsidR="00E0709D" w:rsidRPr="00E0709D">
              <w:t xml:space="preserve">total </w:t>
            </w:r>
            <w:r w:rsidR="00E0709D">
              <w:t xml:space="preserve">is </w:t>
            </w:r>
            <w:r w:rsidR="00E0709D" w:rsidRPr="00E0709D">
              <w:t>the sum of the states and territories for which data are available, and should not be interpreted as national data.</w:t>
            </w:r>
          </w:p>
        </w:tc>
      </w:tr>
      <w:tr w:rsidR="009D0F27" w14:paraId="2CB0B122" w14:textId="77777777" w:rsidTr="00843EF3">
        <w:tblPrEx>
          <w:tblBorders>
            <w:top w:val="single" w:sz="6" w:space="0" w:color="auto"/>
            <w:left w:val="single" w:sz="6" w:space="0" w:color="auto"/>
            <w:bottom w:val="single" w:sz="6" w:space="0" w:color="auto"/>
            <w:right w:val="single" w:sz="6" w:space="0" w:color="auto"/>
          </w:tblBorders>
        </w:tblPrEx>
        <w:trPr>
          <w:cantSplit/>
        </w:trPr>
        <w:tc>
          <w:tcPr>
            <w:tcW w:w="5000" w:type="pct"/>
            <w:tcBorders>
              <w:top w:val="nil"/>
              <w:left w:val="nil"/>
              <w:bottom w:val="nil"/>
              <w:right w:val="nil"/>
            </w:tcBorders>
            <w:shd w:val="clear" w:color="auto" w:fill="auto"/>
          </w:tcPr>
          <w:p w14:paraId="152AF975" w14:textId="54FBEE99" w:rsidR="009D0F27" w:rsidRDefault="009D0F27" w:rsidP="00D12603">
            <w:pPr>
              <w:pStyle w:val="Source"/>
            </w:pPr>
            <w:r>
              <w:rPr>
                <w:i/>
              </w:rPr>
              <w:t>Source</w:t>
            </w:r>
            <w:r w:rsidRPr="00167F06">
              <w:t xml:space="preserve">: </w:t>
            </w:r>
            <w:r w:rsidRPr="0025463A">
              <w:t xml:space="preserve">ABS (unpublished) </w:t>
            </w:r>
            <w:r w:rsidRPr="0025463A">
              <w:rPr>
                <w:i/>
              </w:rPr>
              <w:t>Microdata: Pres</w:t>
            </w:r>
            <w:r>
              <w:rPr>
                <w:i/>
              </w:rPr>
              <w:t>chool Education, Australia, 2016</w:t>
            </w:r>
            <w:r w:rsidRPr="0025463A">
              <w:t>, Cat. no. 4240.0.55.003;</w:t>
            </w:r>
            <w:r>
              <w:t xml:space="preserve"> </w:t>
            </w:r>
            <w:r w:rsidRPr="00490A9E">
              <w:t>ABS (unpublished)</w:t>
            </w:r>
            <w:r>
              <w:t xml:space="preserve"> </w:t>
            </w:r>
            <w:r w:rsidRPr="009B635F">
              <w:rPr>
                <w:i/>
              </w:rPr>
              <w:t>201</w:t>
            </w:r>
            <w:r w:rsidR="00DB4063">
              <w:rPr>
                <w:i/>
              </w:rPr>
              <w:t>6</w:t>
            </w:r>
            <w:r w:rsidRPr="009B635F">
              <w:rPr>
                <w:i/>
              </w:rPr>
              <w:t xml:space="preserve"> Census of Population and Housing</w:t>
            </w:r>
            <w:r w:rsidRPr="00F25BDB">
              <w:t xml:space="preserve">; </w:t>
            </w:r>
            <w:r>
              <w:t xml:space="preserve">ABS (unpublished) </w:t>
            </w:r>
            <w:r w:rsidRPr="00EA6E6A">
              <w:rPr>
                <w:i/>
              </w:rPr>
              <w:t>Microdata: Disability, Ag</w:t>
            </w:r>
            <w:r>
              <w:rPr>
                <w:i/>
              </w:rPr>
              <w:t>eing and Carers, Australia, 2015</w:t>
            </w:r>
            <w:r w:rsidRPr="00EA6E6A">
              <w:rPr>
                <w:i/>
              </w:rPr>
              <w:t xml:space="preserve">, </w:t>
            </w:r>
            <w:r w:rsidRPr="00EA6E6A">
              <w:t>Cat. no. 4430.0.30.002</w:t>
            </w:r>
            <w:r>
              <w:t xml:space="preserve">; ABS (2014) </w:t>
            </w:r>
            <w:r w:rsidRPr="00490A9E">
              <w:rPr>
                <w:i/>
              </w:rPr>
              <w:t xml:space="preserve">Estimates and </w:t>
            </w:r>
            <w:r w:rsidRPr="004326D6">
              <w:rPr>
                <w:i/>
              </w:rPr>
              <w:t>Projections, Aboriginal and Torres Strait Islander Australians, 2001 to 2026</w:t>
            </w:r>
            <w:r w:rsidRPr="004326D6">
              <w:t xml:space="preserve"> </w:t>
            </w:r>
            <w:r w:rsidRPr="004326D6">
              <w:rPr>
                <w:i/>
              </w:rPr>
              <w:t>(Series B),</w:t>
            </w:r>
            <w:r>
              <w:t xml:space="preserve"> Cat. no. 3238.0; ABS (unpublished) </w:t>
            </w:r>
            <w:r w:rsidRPr="00252F44">
              <w:rPr>
                <w:i/>
              </w:rPr>
              <w:t>Population by Age and Sex, Regions of Australia, 201</w:t>
            </w:r>
            <w:r w:rsidR="00446FEB">
              <w:rPr>
                <w:i/>
              </w:rPr>
              <w:t>6</w:t>
            </w:r>
            <w:r>
              <w:t>, Cat. no. 3235.0</w:t>
            </w:r>
            <w:r w:rsidR="00D12603" w:rsidRPr="00D12603">
              <w:t xml:space="preserve">; </w:t>
            </w:r>
            <w:r w:rsidR="00D12603" w:rsidRPr="00AB11C8">
              <w:t>State and Territory governments unpublished</w:t>
            </w:r>
            <w:r w:rsidRPr="00AB11C8">
              <w:t>;</w:t>
            </w:r>
            <w:r>
              <w:t xml:space="preserve"> table </w:t>
            </w:r>
            <w:r w:rsidRPr="000D7B84">
              <w:t>3A.1</w:t>
            </w:r>
            <w:r w:rsidR="00454B53">
              <w:t>3</w:t>
            </w:r>
            <w:r w:rsidRPr="000D7B84">
              <w:t>.</w:t>
            </w:r>
          </w:p>
        </w:tc>
      </w:tr>
      <w:tr w:rsidR="009D0F27" w14:paraId="2E0AA4BB" w14:textId="77777777" w:rsidTr="00843EF3">
        <w:tc>
          <w:tcPr>
            <w:tcW w:w="5000" w:type="pct"/>
            <w:tcBorders>
              <w:top w:val="nil"/>
              <w:left w:val="nil"/>
              <w:bottom w:val="single" w:sz="6" w:space="0" w:color="78A22F"/>
              <w:right w:val="nil"/>
            </w:tcBorders>
            <w:shd w:val="clear" w:color="auto" w:fill="auto"/>
          </w:tcPr>
          <w:p w14:paraId="11881E9A" w14:textId="77777777" w:rsidR="009D0F27" w:rsidRDefault="009D0F27" w:rsidP="009D0F27">
            <w:pPr>
              <w:pStyle w:val="Figurespace"/>
            </w:pPr>
          </w:p>
        </w:tc>
      </w:tr>
      <w:tr w:rsidR="009D0F27" w:rsidRPr="000863A5" w14:paraId="65EB775A" w14:textId="77777777" w:rsidTr="00843EF3">
        <w:tc>
          <w:tcPr>
            <w:tcW w:w="5000" w:type="pct"/>
            <w:tcBorders>
              <w:top w:val="single" w:sz="6" w:space="0" w:color="78A22F"/>
              <w:left w:val="nil"/>
              <w:bottom w:val="nil"/>
              <w:right w:val="nil"/>
            </w:tcBorders>
          </w:tcPr>
          <w:p w14:paraId="695E68E8" w14:textId="25BE1E12" w:rsidR="009D0F27" w:rsidRPr="00626D32" w:rsidRDefault="009D0F27" w:rsidP="009D0F27">
            <w:pPr>
              <w:pStyle w:val="BoxSpaceBelow"/>
            </w:pPr>
          </w:p>
        </w:tc>
      </w:tr>
    </w:tbl>
    <w:p w14:paraId="1FF1B771" w14:textId="77777777" w:rsidR="00112E3B" w:rsidRDefault="00112E3B" w:rsidP="00112E3B">
      <w:pPr>
        <w:pStyle w:val="Heading3"/>
      </w:pPr>
      <w:r w:rsidRPr="00112E3B">
        <w:lastRenderedPageBreak/>
        <w:t>Effectiveness</w:t>
      </w:r>
    </w:p>
    <w:p w14:paraId="171722B3" w14:textId="4EF6B788" w:rsidR="009B1B12" w:rsidRDefault="00EF4237" w:rsidP="00F92875">
      <w:pPr>
        <w:pStyle w:val="Heading4"/>
      </w:pPr>
      <w:r>
        <w:t>Access</w:t>
      </w:r>
      <w:r w:rsidR="00F92875" w:rsidRPr="00152B65">
        <w:t xml:space="preserve"> —</w:t>
      </w:r>
      <w:r w:rsidR="00F92875">
        <w:t xml:space="preserve"> </w:t>
      </w:r>
      <w:r w:rsidR="009B1B12">
        <w:t>ECEC participation</w:t>
      </w:r>
    </w:p>
    <w:p w14:paraId="6D9AECCA" w14:textId="085B36D1" w:rsidR="00F92875" w:rsidRPr="000D7B84" w:rsidRDefault="00F92875" w:rsidP="00F92875">
      <w:pPr>
        <w:pStyle w:val="BodyText"/>
      </w:pPr>
      <w:r w:rsidRPr="00511889">
        <w:t>‘</w:t>
      </w:r>
      <w:r w:rsidR="009B1B12">
        <w:t>ECEC participation</w:t>
      </w:r>
      <w:r w:rsidRPr="00511889">
        <w:t xml:space="preserve">’ is an indicator of governments’ objective to ensure that </w:t>
      </w:r>
      <w:r>
        <w:t>ECEC services are accessible</w:t>
      </w:r>
      <w:r w:rsidRPr="00511889">
        <w:t xml:space="preserve"> (box</w:t>
      </w:r>
      <w:r>
        <w:t> </w:t>
      </w:r>
      <w:r w:rsidR="00773223">
        <w:t>3.4</w:t>
      </w:r>
      <w:r w:rsidRPr="000D7B84">
        <w:t>).</w:t>
      </w:r>
    </w:p>
    <w:p w14:paraId="6B7AF153" w14:textId="77777777" w:rsidR="00F92875" w:rsidRDefault="00F92875" w:rsidP="00F9287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92875" w14:paraId="2CD48731" w14:textId="77777777" w:rsidTr="003C7859">
        <w:tc>
          <w:tcPr>
            <w:tcW w:w="5000" w:type="pct"/>
            <w:tcBorders>
              <w:top w:val="single" w:sz="6" w:space="0" w:color="78A22F"/>
              <w:left w:val="nil"/>
              <w:bottom w:val="nil"/>
              <w:right w:val="nil"/>
            </w:tcBorders>
            <w:shd w:val="clear" w:color="auto" w:fill="F2F2F2"/>
          </w:tcPr>
          <w:p w14:paraId="6688E560" w14:textId="442754AC" w:rsidR="00F92875" w:rsidRDefault="00F92875" w:rsidP="009E30A5">
            <w:pPr>
              <w:pStyle w:val="BoxTitle"/>
            </w:pPr>
            <w:r>
              <w:rPr>
                <w:b w:val="0"/>
              </w:rPr>
              <w:t xml:space="preserve">Box </w:t>
            </w:r>
            <w:bookmarkStart w:id="22" w:name="OLE_LINK2"/>
            <w:r w:rsidR="00773223">
              <w:rPr>
                <w:b w:val="0"/>
              </w:rPr>
              <w:t>3.</w:t>
            </w:r>
            <w:r w:rsidR="00703929">
              <w:rPr>
                <w:b w:val="0"/>
                <w:noProof/>
              </w:rPr>
              <w:t>4</w:t>
            </w:r>
            <w:bookmarkEnd w:id="22"/>
            <w:r>
              <w:tab/>
            </w:r>
            <w:r w:rsidR="009B1B12">
              <w:t>ECEC participation</w:t>
            </w:r>
          </w:p>
        </w:tc>
      </w:tr>
      <w:tr w:rsidR="00F92875" w14:paraId="74A4F3D5" w14:textId="77777777" w:rsidTr="003C7859">
        <w:trPr>
          <w:cantSplit/>
        </w:trPr>
        <w:tc>
          <w:tcPr>
            <w:tcW w:w="5000" w:type="pct"/>
            <w:tcBorders>
              <w:top w:val="nil"/>
              <w:left w:val="nil"/>
              <w:bottom w:val="nil"/>
              <w:right w:val="nil"/>
            </w:tcBorders>
            <w:shd w:val="clear" w:color="auto" w:fill="F2F2F2"/>
          </w:tcPr>
          <w:p w14:paraId="70532B2E" w14:textId="336212C1" w:rsidR="00F92875" w:rsidRDefault="009B1B12" w:rsidP="00F92875">
            <w:pPr>
              <w:pStyle w:val="Box"/>
            </w:pPr>
            <w:r>
              <w:t xml:space="preserve">‘ECEC participation’ is defined by </w:t>
            </w:r>
            <w:r w:rsidR="00C41D6C">
              <w:t xml:space="preserve">two </w:t>
            </w:r>
            <w:r w:rsidR="00F92875">
              <w:t>measures:</w:t>
            </w:r>
          </w:p>
          <w:p w14:paraId="41AC6F62" w14:textId="74DE4944" w:rsidR="00F92875" w:rsidRDefault="009B1B12" w:rsidP="00BF56D5">
            <w:pPr>
              <w:pStyle w:val="BoxListBullet"/>
            </w:pPr>
            <w:r>
              <w:t>Children using child</w:t>
            </w:r>
            <w:r w:rsidR="00E0709D">
              <w:t xml:space="preserve"> </w:t>
            </w:r>
            <w:r>
              <w:t>care — t</w:t>
            </w:r>
            <w:r w:rsidR="00F92875">
              <w:t>he proportion of children who are attending Australian Government CCB approved child care services by age g</w:t>
            </w:r>
            <w:r>
              <w:t>roup (0–5, 6–12 and 0–12 years)</w:t>
            </w:r>
          </w:p>
          <w:p w14:paraId="0F39DD31" w14:textId="77777777" w:rsidR="00BF56D5" w:rsidRDefault="00BF56D5" w:rsidP="00BF56D5">
            <w:pPr>
              <w:pStyle w:val="BoxListBullet"/>
              <w:numPr>
                <w:ilvl w:val="0"/>
                <w:numId w:val="0"/>
              </w:numPr>
              <w:ind w:left="284"/>
            </w:pPr>
            <w:r>
              <w:t>Data reported for this measure are:</w:t>
            </w:r>
          </w:p>
          <w:p w14:paraId="39E76B6E" w14:textId="77777777" w:rsidR="00BF56D5" w:rsidRDefault="00BF56D5" w:rsidP="00BF56D5">
            <w:pPr>
              <w:pStyle w:val="BoxListBullet2"/>
            </w:pPr>
            <w:r>
              <w:t xml:space="preserve">comparable (subject to caveats) across jurisdictions and over time </w:t>
            </w:r>
          </w:p>
          <w:p w14:paraId="5B142D16" w14:textId="77777777" w:rsidR="00F92875" w:rsidRDefault="00BF56D5" w:rsidP="003C7859">
            <w:pPr>
              <w:pStyle w:val="BoxListBullet2"/>
            </w:pPr>
            <w:r>
              <w:t>complete for the current reporting period (subject to caveats)</w:t>
            </w:r>
            <w:r w:rsidR="003C7859">
              <w:t>.</w:t>
            </w:r>
            <w:r>
              <w:t xml:space="preserve"> </w:t>
            </w:r>
            <w:r w:rsidR="003C7859">
              <w:t>A</w:t>
            </w:r>
            <w:r w:rsidRPr="00300137">
              <w:t xml:space="preserve">ll required </w:t>
            </w:r>
            <w:r>
              <w:t>2017 data are available for all jurisdictions.</w:t>
            </w:r>
          </w:p>
          <w:p w14:paraId="4F54B6D5" w14:textId="77777777" w:rsidR="001A5DAC" w:rsidRDefault="001A5DAC" w:rsidP="001A5DAC">
            <w:pPr>
              <w:pStyle w:val="BoxListBullet"/>
            </w:pPr>
            <w:r>
              <w:t xml:space="preserve">Preschool program participation — the proportion of children who are enrolled in a preschool program in the YBFS. To be considered as enrolled, the child must have attended the preschool program for at least one hour during the reference period, or be absent due to illness or extended holiday leave and expected to return. </w:t>
            </w:r>
            <w:r w:rsidRPr="00AB11C8">
              <w:t>State and territory data are based on the location of the child</w:t>
            </w:r>
            <w:r>
              <w:t>’</w:t>
            </w:r>
            <w:r w:rsidRPr="00AB11C8">
              <w:t>s residence.</w:t>
            </w:r>
          </w:p>
          <w:p w14:paraId="7C1B037F" w14:textId="77777777" w:rsidR="001A5DAC" w:rsidRDefault="001A5DAC" w:rsidP="001A5DAC">
            <w:pPr>
              <w:pStyle w:val="BoxListBullet"/>
              <w:numPr>
                <w:ilvl w:val="0"/>
                <w:numId w:val="0"/>
              </w:numPr>
              <w:ind w:left="284"/>
            </w:pPr>
            <w:r>
              <w:t>Data reported for this measure are:</w:t>
            </w:r>
          </w:p>
          <w:p w14:paraId="68E7472E" w14:textId="77777777" w:rsidR="001A5DAC" w:rsidRDefault="004E75B5" w:rsidP="001A5DAC">
            <w:pPr>
              <w:pStyle w:val="BoxListBullet2"/>
            </w:pPr>
            <w:r w:rsidRPr="009E30A5">
              <w:t>comparable</w:t>
            </w:r>
            <w:r>
              <w:t xml:space="preserve"> (subject to caveats) across jurisdictions. </w:t>
            </w:r>
            <w:r w:rsidRPr="00AB11C8">
              <w:t>Data are not directly comparable with previous years due to changes in coverage and methodologies affecting the NECECC, including the adoption of the state</w:t>
            </w:r>
            <w:r w:rsidRPr="00AB11C8">
              <w:noBreakHyphen/>
              <w:t>specific YBFS (see box</w:t>
            </w:r>
            <w:r>
              <w:t> </w:t>
            </w:r>
            <w:r w:rsidRPr="00AB11C8">
              <w:t>3.1 for details)</w:t>
            </w:r>
          </w:p>
          <w:p w14:paraId="5B359122" w14:textId="77777777" w:rsidR="004E75B5" w:rsidRDefault="004E75B5" w:rsidP="001A5DAC">
            <w:pPr>
              <w:pStyle w:val="BoxListBullet2"/>
            </w:pPr>
            <w:r>
              <w:t>complete (subject to caveats) for the current reporting period. All required 2016 data are available for all jurisdictions.</w:t>
            </w:r>
          </w:p>
          <w:p w14:paraId="7E113180" w14:textId="1062BEA4" w:rsidR="004E75B5" w:rsidRPr="006617CD" w:rsidRDefault="004E75B5" w:rsidP="004E75B5">
            <w:pPr>
              <w:pStyle w:val="Box"/>
            </w:pPr>
            <w:r>
              <w:t xml:space="preserve">A higher or increasing proportion of children participating in ECEC services is desirable. </w:t>
            </w:r>
            <w:r w:rsidRPr="00AB11C8">
              <w:t>However, this indicator can be difficult to interpret as this indicator does not provide information on parental preferences for using child care and preschool.</w:t>
            </w:r>
          </w:p>
        </w:tc>
      </w:tr>
      <w:tr w:rsidR="00F92875" w14:paraId="6ABFD46E" w14:textId="77777777" w:rsidTr="003C7859">
        <w:tc>
          <w:tcPr>
            <w:tcW w:w="5000" w:type="pct"/>
            <w:tcBorders>
              <w:top w:val="nil"/>
              <w:left w:val="nil"/>
              <w:bottom w:val="single" w:sz="6" w:space="0" w:color="78A22F"/>
              <w:right w:val="nil"/>
            </w:tcBorders>
            <w:shd w:val="clear" w:color="auto" w:fill="F2F2F2"/>
          </w:tcPr>
          <w:p w14:paraId="73785773" w14:textId="77777777" w:rsidR="00F92875" w:rsidRDefault="00F92875" w:rsidP="00F92875">
            <w:pPr>
              <w:pStyle w:val="Box"/>
              <w:spacing w:before="0" w:line="120" w:lineRule="exact"/>
            </w:pPr>
          </w:p>
        </w:tc>
      </w:tr>
      <w:tr w:rsidR="00F92875" w:rsidRPr="000863A5" w14:paraId="6F197689" w14:textId="77777777" w:rsidTr="003C7859">
        <w:tc>
          <w:tcPr>
            <w:tcW w:w="5000" w:type="pct"/>
            <w:tcBorders>
              <w:top w:val="single" w:sz="6" w:space="0" w:color="78A22F"/>
              <w:left w:val="nil"/>
              <w:bottom w:val="nil"/>
              <w:right w:val="nil"/>
            </w:tcBorders>
          </w:tcPr>
          <w:p w14:paraId="5C457153" w14:textId="77777777" w:rsidR="00F92875" w:rsidRPr="00626D32" w:rsidRDefault="00F92875" w:rsidP="00F92875">
            <w:pPr>
              <w:pStyle w:val="BoxSpaceBelow"/>
            </w:pPr>
          </w:p>
        </w:tc>
      </w:tr>
    </w:tbl>
    <w:p w14:paraId="7D418458" w14:textId="02936B2E" w:rsidR="00F92875" w:rsidRPr="000D7B84" w:rsidRDefault="00974880" w:rsidP="00F92875">
      <w:pPr>
        <w:pStyle w:val="BodyText"/>
      </w:pPr>
      <w:r>
        <w:t>Nationally i</w:t>
      </w:r>
      <w:r w:rsidR="00F92875" w:rsidRPr="007B0CC2">
        <w:t>n 201</w:t>
      </w:r>
      <w:r w:rsidR="00577171">
        <w:t>7</w:t>
      </w:r>
      <w:r w:rsidR="00F92875" w:rsidRPr="007B0CC2">
        <w:t xml:space="preserve">, </w:t>
      </w:r>
      <w:r w:rsidR="003C7859">
        <w:t>31.3</w:t>
      </w:r>
      <w:r w:rsidR="00F92875">
        <w:t> </w:t>
      </w:r>
      <w:r w:rsidR="00F92875" w:rsidRPr="007B0CC2">
        <w:t>per cent of children aged 0–12</w:t>
      </w:r>
      <w:r w:rsidR="00F92875">
        <w:t> </w:t>
      </w:r>
      <w:r w:rsidR="00F92875" w:rsidRPr="007B0CC2">
        <w:t>years attended Australian Government CCB approved child care</w:t>
      </w:r>
      <w:r w:rsidR="00F92875">
        <w:t xml:space="preserve">, up from </w:t>
      </w:r>
      <w:r w:rsidR="003C7859">
        <w:t>31.0</w:t>
      </w:r>
      <w:r w:rsidR="00F92875">
        <w:t> per cent in 201</w:t>
      </w:r>
      <w:r w:rsidR="00577171">
        <w:t>6</w:t>
      </w:r>
      <w:r w:rsidR="00F92875" w:rsidRPr="007B0CC2">
        <w:t xml:space="preserve"> </w:t>
      </w:r>
      <w:r w:rsidR="00F92875">
        <w:t xml:space="preserve">and </w:t>
      </w:r>
      <w:r w:rsidR="003C7859">
        <w:t>21.7</w:t>
      </w:r>
      <w:r w:rsidR="00F92875">
        <w:t xml:space="preserve"> per cent in 2008 </w:t>
      </w:r>
      <w:r w:rsidR="00F92875" w:rsidRPr="007B0CC2">
        <w:t>(</w:t>
      </w:r>
      <w:r w:rsidR="00F92875" w:rsidRPr="000D7B84">
        <w:t>figure </w:t>
      </w:r>
      <w:r w:rsidR="00773223">
        <w:t>3.5</w:t>
      </w:r>
      <w:r w:rsidR="00F92875" w:rsidRPr="000D7B84">
        <w:t>).</w:t>
      </w:r>
      <w:r w:rsidR="00F92875">
        <w:t xml:space="preserve"> The majority (</w:t>
      </w:r>
      <w:r w:rsidR="003C7859">
        <w:t>64.5</w:t>
      </w:r>
      <w:r w:rsidR="00F92875">
        <w:t> per cent) of attendees are aged 0–5 years, over half (</w:t>
      </w:r>
      <w:r>
        <w:t>55.5</w:t>
      </w:r>
      <w:r w:rsidR="00F92875">
        <w:t> per cent) receive a long day care service and over a quarter (</w:t>
      </w:r>
      <w:r>
        <w:t>29.8</w:t>
      </w:r>
      <w:r w:rsidR="00F92875">
        <w:t> per cent)</w:t>
      </w:r>
      <w:r>
        <w:t xml:space="preserve"> receive an OSHC service (table</w:t>
      </w:r>
      <w:r w:rsidR="00F92875">
        <w:t> </w:t>
      </w:r>
      <w:r w:rsidR="00F92875" w:rsidRPr="000D7B84">
        <w:t>3A.</w:t>
      </w:r>
      <w:r w:rsidR="00C9748D">
        <w:t>15</w:t>
      </w:r>
      <w:r w:rsidR="00E0709D">
        <w:t>–16</w:t>
      </w:r>
      <w:r w:rsidR="00F92875" w:rsidRPr="000D7B84">
        <w:t xml:space="preserve">). </w:t>
      </w:r>
    </w:p>
    <w:p w14:paraId="34ADC953" w14:textId="55152466" w:rsidR="00974880" w:rsidRDefault="00974880" w:rsidP="00974880">
      <w:pPr>
        <w:pStyle w:val="BodyText"/>
      </w:pPr>
      <w:r w:rsidRPr="00A702D1">
        <w:t>The average hours of attendance in Australian Government CCB approved child care in 201</w:t>
      </w:r>
      <w:r>
        <w:t>7</w:t>
      </w:r>
      <w:r w:rsidRPr="00A702D1">
        <w:t xml:space="preserve"> varied considerably across jurisdictions for all service types</w:t>
      </w:r>
      <w:r>
        <w:t xml:space="preserve"> (table</w:t>
      </w:r>
      <w:r w:rsidR="00EB2308">
        <w:t> </w:t>
      </w:r>
      <w:r>
        <w:t>3A.1</w:t>
      </w:r>
      <w:r w:rsidR="00454B53">
        <w:t>7</w:t>
      </w:r>
      <w:r w:rsidRPr="00674DB7">
        <w:t>).</w:t>
      </w:r>
      <w:r w:rsidRPr="00A702D1">
        <w:t xml:space="preserve"> </w:t>
      </w:r>
      <w:r>
        <w:t>Nationally, a</w:t>
      </w:r>
      <w:r w:rsidRPr="00A702D1">
        <w:t xml:space="preserve">verage attendance per child </w:t>
      </w:r>
      <w:r w:rsidRPr="003E4B98">
        <w:t xml:space="preserve">was above </w:t>
      </w:r>
      <w:r>
        <w:t>25</w:t>
      </w:r>
      <w:r w:rsidRPr="003E4B98">
        <w:t> hours per</w:t>
      </w:r>
      <w:r w:rsidRPr="00A702D1">
        <w:t xml:space="preserve"> week for long day care, family day care,</w:t>
      </w:r>
      <w:r>
        <w:t xml:space="preserve"> vacation care and in home care, but considerably less for </w:t>
      </w:r>
      <w:r w:rsidRPr="00A702D1">
        <w:t>OSHC and occasional care.</w:t>
      </w:r>
      <w:r>
        <w:t xml:space="preserve"> </w:t>
      </w:r>
    </w:p>
    <w:p w14:paraId="557F23CC" w14:textId="77777777" w:rsidR="00F92875" w:rsidRDefault="00F92875" w:rsidP="00F9287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F92875" w14:paraId="05D61DB6" w14:textId="77777777" w:rsidTr="00E929BE">
        <w:tc>
          <w:tcPr>
            <w:tcW w:w="5000" w:type="pct"/>
            <w:tcBorders>
              <w:top w:val="single" w:sz="6" w:space="0" w:color="78A22F"/>
              <w:left w:val="nil"/>
              <w:bottom w:val="nil"/>
              <w:right w:val="nil"/>
            </w:tcBorders>
            <w:shd w:val="clear" w:color="auto" w:fill="auto"/>
          </w:tcPr>
          <w:p w14:paraId="098D1E75" w14:textId="7966F52D" w:rsidR="00F92875" w:rsidRPr="00176D3F" w:rsidRDefault="00F92875" w:rsidP="00F92875">
            <w:pPr>
              <w:pStyle w:val="FigureTitle"/>
            </w:pPr>
            <w:r w:rsidRPr="00784A05">
              <w:rPr>
                <w:b w:val="0"/>
              </w:rPr>
              <w:t xml:space="preserve">Figure </w:t>
            </w:r>
            <w:bookmarkStart w:id="23" w:name="OLE_LINK33"/>
            <w:r w:rsidR="00773223">
              <w:rPr>
                <w:b w:val="0"/>
              </w:rPr>
              <w:t>3.</w:t>
            </w:r>
            <w:r w:rsidR="00703929">
              <w:rPr>
                <w:b w:val="0"/>
                <w:noProof/>
              </w:rPr>
              <w:t>5</w:t>
            </w:r>
            <w:bookmarkEnd w:id="23"/>
            <w:r>
              <w:tab/>
            </w:r>
            <w:r w:rsidRPr="00B22C39">
              <w:t>Proportion of children aged 0–12</w:t>
            </w:r>
            <w:r>
              <w:t> </w:t>
            </w:r>
            <w:r w:rsidRPr="00B22C39">
              <w:t>years who are attending Australian Government CCB</w:t>
            </w:r>
            <w:r>
              <w:t xml:space="preserve"> </w:t>
            </w:r>
            <w:r w:rsidRPr="00B22C39">
              <w:t>approved child care services</w:t>
            </w:r>
            <w:r w:rsidRPr="00B22C39">
              <w:rPr>
                <w:rStyle w:val="NoteLabel"/>
                <w:b/>
              </w:rPr>
              <w:t>a</w:t>
            </w:r>
          </w:p>
        </w:tc>
      </w:tr>
      <w:tr w:rsidR="00F92875" w14:paraId="56E22C96" w14:textId="77777777" w:rsidTr="00E929BE">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Pr>
            <w:tblGrid>
              <w:gridCol w:w="8504"/>
            </w:tblGrid>
            <w:tr w:rsidR="00F92875" w14:paraId="35A2F62E" w14:textId="77777777" w:rsidTr="00E929BE">
              <w:trPr>
                <w:jc w:val="center"/>
              </w:trPr>
              <w:tc>
                <w:tcPr>
                  <w:tcW w:w="5000" w:type="pct"/>
                  <w:tcBorders>
                    <w:top w:val="nil"/>
                    <w:bottom w:val="nil"/>
                  </w:tcBorders>
                </w:tcPr>
                <w:p w14:paraId="023E933B" w14:textId="28CFE222" w:rsidR="00577171" w:rsidRPr="00A938CE" w:rsidRDefault="00293219" w:rsidP="00293219">
                  <w:pPr>
                    <w:pStyle w:val="Figure"/>
                    <w:spacing w:before="0" w:after="0"/>
                  </w:pPr>
                  <w:r>
                    <w:rPr>
                      <w:noProof/>
                    </w:rPr>
                    <w:drawing>
                      <wp:inline distT="0" distB="0" distL="0" distR="0" wp14:anchorId="30BC831C" wp14:editId="5D4D1C8D">
                        <wp:extent cx="5362575" cy="2695575"/>
                        <wp:effectExtent l="0" t="0" r="9525" b="9525"/>
                        <wp:docPr id="4" name="Picture 4" descr="More details can be found within the text surrounding this image." title="Figure 3.5 Proportion of children aged 0–12 years who are attending Australian Government CCB approved child care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62575" cy="2695575"/>
                                </a:xfrm>
                                <a:prstGeom prst="rect">
                                  <a:avLst/>
                                </a:prstGeom>
                                <a:noFill/>
                                <a:ln>
                                  <a:noFill/>
                                </a:ln>
                              </pic:spPr>
                            </pic:pic>
                          </a:graphicData>
                        </a:graphic>
                      </wp:inline>
                    </w:drawing>
                  </w:r>
                </w:p>
              </w:tc>
            </w:tr>
          </w:tbl>
          <w:p w14:paraId="47CB21F2" w14:textId="77777777" w:rsidR="00F92875" w:rsidRDefault="00F92875" w:rsidP="00F92875">
            <w:pPr>
              <w:pStyle w:val="Figure"/>
            </w:pPr>
          </w:p>
        </w:tc>
      </w:tr>
      <w:tr w:rsidR="00F92875" w:rsidRPr="00176D3F" w14:paraId="3B917D63" w14:textId="77777777" w:rsidTr="00E929BE">
        <w:tc>
          <w:tcPr>
            <w:tcW w:w="5000" w:type="pct"/>
            <w:tcBorders>
              <w:top w:val="nil"/>
              <w:left w:val="nil"/>
              <w:bottom w:val="nil"/>
              <w:right w:val="nil"/>
            </w:tcBorders>
            <w:shd w:val="clear" w:color="auto" w:fill="auto"/>
          </w:tcPr>
          <w:p w14:paraId="3DD55102" w14:textId="2B01B425" w:rsidR="00F92875" w:rsidRPr="00176D3F" w:rsidRDefault="00F92875" w:rsidP="00454B53">
            <w:pPr>
              <w:pStyle w:val="Note"/>
            </w:pPr>
            <w:r>
              <w:rPr>
                <w:rStyle w:val="NoteLabel"/>
              </w:rPr>
              <w:t>a</w:t>
            </w:r>
            <w:r>
              <w:t xml:space="preserve"> </w:t>
            </w:r>
            <w:r w:rsidRPr="00DA0316">
              <w:t xml:space="preserve">See </w:t>
            </w:r>
            <w:r w:rsidRPr="000D7B84">
              <w:t>box </w:t>
            </w:r>
            <w:r w:rsidR="00773223">
              <w:t>3.4</w:t>
            </w:r>
            <w:r w:rsidRPr="000D7B84">
              <w:t xml:space="preserve"> and table 3A.1</w:t>
            </w:r>
            <w:r w:rsidR="00454B53">
              <w:t>5</w:t>
            </w:r>
            <w:r w:rsidRPr="000D7B84">
              <w:t xml:space="preserve"> for detailed</w:t>
            </w:r>
            <w:r w:rsidRPr="00DA0316">
              <w:t xml:space="preserve"> definitions, footnotes and caveats. </w:t>
            </w:r>
          </w:p>
        </w:tc>
      </w:tr>
      <w:tr w:rsidR="00F92875" w:rsidRPr="00176D3F" w14:paraId="01D80717" w14:textId="77777777" w:rsidTr="00E929BE">
        <w:tc>
          <w:tcPr>
            <w:tcW w:w="5000" w:type="pct"/>
            <w:tcBorders>
              <w:top w:val="nil"/>
              <w:left w:val="nil"/>
              <w:bottom w:val="nil"/>
              <w:right w:val="nil"/>
            </w:tcBorders>
            <w:shd w:val="clear" w:color="auto" w:fill="auto"/>
          </w:tcPr>
          <w:p w14:paraId="578419A1" w14:textId="112D3CB3" w:rsidR="00F92875" w:rsidRPr="00176D3F" w:rsidRDefault="00F92875" w:rsidP="00AB1404">
            <w:pPr>
              <w:pStyle w:val="Source"/>
            </w:pPr>
            <w:r>
              <w:rPr>
                <w:i/>
              </w:rPr>
              <w:t>S</w:t>
            </w:r>
            <w:r w:rsidRPr="00784A05">
              <w:rPr>
                <w:i/>
              </w:rPr>
              <w:t>ource</w:t>
            </w:r>
            <w:r w:rsidRPr="00176D3F">
              <w:t xml:space="preserve">: </w:t>
            </w:r>
            <w:r w:rsidRPr="00DA0316">
              <w:t xml:space="preserve">Australian Government Department of Education and Training (unpublished); ABS (unpublished) </w:t>
            </w:r>
            <w:r w:rsidRPr="00DA0316">
              <w:rPr>
                <w:i/>
              </w:rPr>
              <w:t>Australian Demographic Statistics, Dec 201</w:t>
            </w:r>
            <w:r w:rsidR="00AB1404">
              <w:rPr>
                <w:i/>
              </w:rPr>
              <w:t xml:space="preserve">6 </w:t>
            </w:r>
            <w:r w:rsidRPr="00DA0316">
              <w:t>(and previous editions), Cat. no.</w:t>
            </w:r>
            <w:r>
              <w:t> </w:t>
            </w:r>
            <w:r w:rsidRPr="00DA0316">
              <w:t xml:space="preserve">3101.0; </w:t>
            </w:r>
            <w:r w:rsidRPr="000D7B84">
              <w:t>table 3A.1</w:t>
            </w:r>
            <w:r w:rsidR="00454B53">
              <w:t>5</w:t>
            </w:r>
            <w:r w:rsidRPr="000D7B84">
              <w:t>.</w:t>
            </w:r>
          </w:p>
        </w:tc>
      </w:tr>
      <w:tr w:rsidR="00F92875" w14:paraId="7D3419DA" w14:textId="77777777" w:rsidTr="00E929BE">
        <w:tc>
          <w:tcPr>
            <w:tcW w:w="5000" w:type="pct"/>
            <w:tcBorders>
              <w:top w:val="nil"/>
              <w:left w:val="nil"/>
              <w:bottom w:val="single" w:sz="6" w:space="0" w:color="78A22F"/>
              <w:right w:val="nil"/>
            </w:tcBorders>
            <w:shd w:val="clear" w:color="auto" w:fill="auto"/>
          </w:tcPr>
          <w:p w14:paraId="5794A96A" w14:textId="77777777" w:rsidR="00F92875" w:rsidRDefault="00F92875" w:rsidP="00F92875">
            <w:pPr>
              <w:pStyle w:val="Figurespace"/>
            </w:pPr>
          </w:p>
        </w:tc>
      </w:tr>
      <w:tr w:rsidR="00F92875" w:rsidRPr="000863A5" w14:paraId="2EB98C0F" w14:textId="77777777" w:rsidTr="00E929BE">
        <w:tc>
          <w:tcPr>
            <w:tcW w:w="5000" w:type="pct"/>
            <w:tcBorders>
              <w:top w:val="single" w:sz="6" w:space="0" w:color="78A22F"/>
              <w:left w:val="nil"/>
              <w:bottom w:val="nil"/>
              <w:right w:val="nil"/>
            </w:tcBorders>
          </w:tcPr>
          <w:p w14:paraId="52D0C8F0" w14:textId="77777777" w:rsidR="00F92875" w:rsidRPr="00626D32" w:rsidRDefault="00F92875" w:rsidP="00F92875">
            <w:pPr>
              <w:pStyle w:val="BoxSpaceBelow"/>
            </w:pPr>
          </w:p>
        </w:tc>
      </w:tr>
    </w:tbl>
    <w:p w14:paraId="7D08F38A" w14:textId="4B629E99" w:rsidR="0073780D" w:rsidRDefault="00E955A2" w:rsidP="0073780D">
      <w:pPr>
        <w:pStyle w:val="BodyText"/>
      </w:pPr>
      <w:r>
        <w:t>Nationally i</w:t>
      </w:r>
      <w:r w:rsidR="00F92875" w:rsidRPr="00F41A65">
        <w:t>n 201</w:t>
      </w:r>
      <w:r w:rsidR="00651145">
        <w:t>6</w:t>
      </w:r>
      <w:r>
        <w:t>,</w:t>
      </w:r>
      <w:r w:rsidR="00F92875" w:rsidRPr="00F41A65">
        <w:t xml:space="preserve"> </w:t>
      </w:r>
      <w:r w:rsidR="00651145">
        <w:t>9</w:t>
      </w:r>
      <w:r w:rsidR="00F029C1">
        <w:t>2.4</w:t>
      </w:r>
      <w:r w:rsidR="00651145">
        <w:t> p</w:t>
      </w:r>
      <w:r w:rsidR="00F92875" w:rsidRPr="00F41A65">
        <w:t>er cent of children were enrolled in a preschool program in the YBFS</w:t>
      </w:r>
      <w:r>
        <w:t xml:space="preserve"> </w:t>
      </w:r>
      <w:r w:rsidRPr="00F41A65">
        <w:t>(</w:t>
      </w:r>
      <w:r w:rsidRPr="00674DB7">
        <w:t>figure </w:t>
      </w:r>
      <w:r w:rsidR="00773223">
        <w:t>3.6</w:t>
      </w:r>
      <w:r w:rsidRPr="00674DB7">
        <w:t>)</w:t>
      </w:r>
      <w:r>
        <w:t>.</w:t>
      </w:r>
      <w:r w:rsidR="0073780D">
        <w:t xml:space="preserve"> </w:t>
      </w:r>
    </w:p>
    <w:p w14:paraId="6061EB8E" w14:textId="77777777" w:rsidR="00C23039" w:rsidRDefault="00C23039" w:rsidP="00C23039">
      <w:pPr>
        <w:pStyle w:val="BodyText"/>
      </w:pPr>
      <w:r>
        <w:t xml:space="preserve">Compared to all children, Aboriginal and Torres Strait Islander children had a lower preschool enrolment rate in the YBFS (90.4 per cent) </w:t>
      </w:r>
      <w:r w:rsidRPr="00FB72DB">
        <w:t>(</w:t>
      </w:r>
      <w:r>
        <w:t>tables 3A.18 and 3A.21</w:t>
      </w:r>
      <w:r w:rsidRPr="00674DB7">
        <w:t>).</w:t>
      </w:r>
      <w:r>
        <w:t xml:space="preserve"> </w:t>
      </w:r>
    </w:p>
    <w:p w14:paraId="279689CB" w14:textId="77777777" w:rsidR="00C23039" w:rsidRDefault="00C23039" w:rsidP="00C23039">
      <w:pPr>
        <w:pStyle w:val="BodyText"/>
      </w:pPr>
      <w:r>
        <w:t>The majority of all children (94.4 per cent) and Aboriginal and Torres Strait Islander children (93.6 per cent) that were enrolled in a preschool program in the YBFS were enrolled for at least 15 hours per week (tables 3A.20 and 3A.22).</w:t>
      </w:r>
    </w:p>
    <w:p w14:paraId="0F858B39" w14:textId="77777777" w:rsidR="00F92875" w:rsidRDefault="00F92875" w:rsidP="00F9287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F92875" w14:paraId="1727B25A" w14:textId="77777777" w:rsidTr="001A6A2C">
        <w:tc>
          <w:tcPr>
            <w:tcW w:w="5000" w:type="pct"/>
            <w:tcBorders>
              <w:top w:val="single" w:sz="6" w:space="0" w:color="78A22F"/>
              <w:left w:val="nil"/>
              <w:bottom w:val="nil"/>
              <w:right w:val="nil"/>
            </w:tcBorders>
            <w:shd w:val="clear" w:color="auto" w:fill="auto"/>
          </w:tcPr>
          <w:p w14:paraId="113AC86D" w14:textId="6D4C1A87" w:rsidR="00F92875" w:rsidRPr="00176D3F" w:rsidRDefault="00F92875" w:rsidP="00651145">
            <w:pPr>
              <w:pStyle w:val="FigureTitle"/>
            </w:pPr>
            <w:r w:rsidRPr="00784A05">
              <w:rPr>
                <w:b w:val="0"/>
              </w:rPr>
              <w:t xml:space="preserve">Figure </w:t>
            </w:r>
            <w:bookmarkStart w:id="24" w:name="OLE_LINK12"/>
            <w:r w:rsidR="00773223">
              <w:rPr>
                <w:b w:val="0"/>
              </w:rPr>
              <w:t>3.</w:t>
            </w:r>
            <w:r w:rsidR="00703929">
              <w:rPr>
                <w:b w:val="0"/>
                <w:noProof/>
              </w:rPr>
              <w:t>6</w:t>
            </w:r>
            <w:bookmarkEnd w:id="24"/>
            <w:r>
              <w:tab/>
            </w:r>
            <w:r w:rsidRPr="00106F03">
              <w:t>Proportion of children enrolled in a preschool program in the YBFS</w:t>
            </w:r>
            <w:r w:rsidR="00E955A2">
              <w:t>, by sector</w:t>
            </w:r>
            <w:r w:rsidR="00F91710">
              <w:t>, 2016</w:t>
            </w:r>
            <w:r w:rsidRPr="00106F03">
              <w:rPr>
                <w:rStyle w:val="NoteLabel"/>
                <w:b/>
              </w:rPr>
              <w:t>a</w:t>
            </w:r>
          </w:p>
        </w:tc>
      </w:tr>
      <w:tr w:rsidR="00F92875" w14:paraId="6488D17B" w14:textId="77777777" w:rsidTr="001A6A2C">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CellMar>
                <w:top w:w="28" w:type="dxa"/>
              </w:tblCellMar>
              <w:tblLook w:val="0000" w:firstRow="0" w:lastRow="0" w:firstColumn="0" w:lastColumn="0" w:noHBand="0" w:noVBand="0"/>
            </w:tblPr>
            <w:tblGrid>
              <w:gridCol w:w="8505"/>
            </w:tblGrid>
            <w:tr w:rsidR="00F92875" w14:paraId="2093A3EF" w14:textId="77777777" w:rsidTr="001A6A2C">
              <w:trPr>
                <w:trHeight w:val="4224"/>
                <w:jc w:val="center"/>
              </w:trPr>
              <w:tc>
                <w:tcPr>
                  <w:tcW w:w="8504" w:type="dxa"/>
                  <w:tcBorders>
                    <w:top w:val="nil"/>
                    <w:bottom w:val="nil"/>
                  </w:tcBorders>
                </w:tcPr>
                <w:p w14:paraId="68F1D560" w14:textId="5EA8F4E9" w:rsidR="00F92875" w:rsidRDefault="00EC3C33" w:rsidP="00DA6732">
                  <w:pPr>
                    <w:pStyle w:val="Figure"/>
                    <w:spacing w:before="0" w:after="60"/>
                    <w:ind w:left="-121" w:right="-96"/>
                  </w:pPr>
                  <w:r>
                    <w:rPr>
                      <w:noProof/>
                    </w:rPr>
                    <w:drawing>
                      <wp:inline distT="0" distB="0" distL="0" distR="0" wp14:anchorId="60624E34" wp14:editId="09FF11E6">
                        <wp:extent cx="5354955" cy="2694940"/>
                        <wp:effectExtent l="0" t="0" r="0" b="0"/>
                        <wp:docPr id="17" name="Picture 17" descr="More details can be found within the text surrounding this image." title="Figure 3.6 Proportion of children enrolled in a preschool program in the YBFS, by sector,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54955" cy="2694940"/>
                                </a:xfrm>
                                <a:prstGeom prst="rect">
                                  <a:avLst/>
                                </a:prstGeom>
                                <a:noFill/>
                                <a:ln>
                                  <a:noFill/>
                                </a:ln>
                              </pic:spPr>
                            </pic:pic>
                          </a:graphicData>
                        </a:graphic>
                      </wp:inline>
                    </w:drawing>
                  </w:r>
                </w:p>
              </w:tc>
            </w:tr>
          </w:tbl>
          <w:p w14:paraId="5B04DC6B" w14:textId="77777777" w:rsidR="00F92875" w:rsidRDefault="00F92875" w:rsidP="00F92875">
            <w:pPr>
              <w:pStyle w:val="Figure"/>
            </w:pPr>
          </w:p>
        </w:tc>
      </w:tr>
      <w:tr w:rsidR="00F92875" w:rsidRPr="00176D3F" w14:paraId="7DD285B9" w14:textId="77777777" w:rsidTr="001A6A2C">
        <w:tc>
          <w:tcPr>
            <w:tcW w:w="5000" w:type="pct"/>
            <w:tcBorders>
              <w:top w:val="nil"/>
              <w:left w:val="nil"/>
              <w:bottom w:val="nil"/>
              <w:right w:val="nil"/>
            </w:tcBorders>
            <w:shd w:val="clear" w:color="auto" w:fill="auto"/>
          </w:tcPr>
          <w:p w14:paraId="6FD94900" w14:textId="5DF682BE" w:rsidR="00F92875" w:rsidRPr="00176D3F" w:rsidRDefault="00F92875" w:rsidP="006F3B76">
            <w:pPr>
              <w:pStyle w:val="Note"/>
            </w:pPr>
            <w:r>
              <w:rPr>
                <w:rStyle w:val="NoteLabel"/>
              </w:rPr>
              <w:t>a</w:t>
            </w:r>
            <w:r>
              <w:t xml:space="preserve"> </w:t>
            </w:r>
            <w:r w:rsidRPr="00AD4E60">
              <w:t xml:space="preserve">See </w:t>
            </w:r>
            <w:r w:rsidRPr="00674DB7">
              <w:t>box </w:t>
            </w:r>
            <w:r w:rsidR="00773223">
              <w:t>3.4</w:t>
            </w:r>
            <w:r w:rsidRPr="00674DB7">
              <w:t xml:space="preserve"> and table 3A.</w:t>
            </w:r>
            <w:r w:rsidR="00AF4861">
              <w:t>1</w:t>
            </w:r>
            <w:r w:rsidR="00454B53">
              <w:t>8</w:t>
            </w:r>
            <w:r w:rsidRPr="00674DB7">
              <w:t xml:space="preserve"> for detailed</w:t>
            </w:r>
            <w:r w:rsidRPr="00AD4E60">
              <w:t xml:space="preserve"> definitions, footnotes and caveats.</w:t>
            </w:r>
            <w:r w:rsidR="00F029C1">
              <w:t xml:space="preserve"> </w:t>
            </w:r>
            <w:r w:rsidR="00F029C1" w:rsidRPr="00F029C1">
              <w:t>Multiple preschools or Both preschool and LDC</w:t>
            </w:r>
            <w:r w:rsidR="00F029C1">
              <w:t xml:space="preserve"> is less than 1 pe</w:t>
            </w:r>
            <w:r w:rsidR="006F3B76">
              <w:t>r</w:t>
            </w:r>
            <w:r w:rsidR="00F029C1">
              <w:t xml:space="preserve"> cent for Victoria, WA, SA, Tasmania, </w:t>
            </w:r>
            <w:r w:rsidR="00293219">
              <w:t xml:space="preserve">the </w:t>
            </w:r>
            <w:r w:rsidR="00F029C1">
              <w:t>NT, and Australia.</w:t>
            </w:r>
          </w:p>
        </w:tc>
      </w:tr>
      <w:tr w:rsidR="00F92875" w:rsidRPr="00176D3F" w14:paraId="76352BC0" w14:textId="77777777" w:rsidTr="001A6A2C">
        <w:tc>
          <w:tcPr>
            <w:tcW w:w="5000" w:type="pct"/>
            <w:tcBorders>
              <w:top w:val="nil"/>
              <w:left w:val="nil"/>
              <w:bottom w:val="nil"/>
              <w:right w:val="nil"/>
            </w:tcBorders>
            <w:shd w:val="clear" w:color="auto" w:fill="auto"/>
          </w:tcPr>
          <w:p w14:paraId="10610CCF" w14:textId="5D417A9B" w:rsidR="00F92875" w:rsidRPr="00176D3F" w:rsidRDefault="00F92875" w:rsidP="00454B53">
            <w:pPr>
              <w:pStyle w:val="Source"/>
            </w:pPr>
            <w:r>
              <w:rPr>
                <w:i/>
              </w:rPr>
              <w:t>S</w:t>
            </w:r>
            <w:r w:rsidRPr="00784A05">
              <w:rPr>
                <w:i/>
              </w:rPr>
              <w:t>ource</w:t>
            </w:r>
            <w:r w:rsidRPr="00176D3F">
              <w:t xml:space="preserve">: </w:t>
            </w:r>
            <w:r>
              <w:t>Derived from ABS (</w:t>
            </w:r>
            <w:r w:rsidR="00FB04AF">
              <w:t>2017</w:t>
            </w:r>
            <w:r>
              <w:t xml:space="preserve">) </w:t>
            </w:r>
            <w:r w:rsidRPr="00AD4E60">
              <w:rPr>
                <w:i/>
              </w:rPr>
              <w:t xml:space="preserve">Preschool Education, Australia, </w:t>
            </w:r>
            <w:r w:rsidR="00FB04AF">
              <w:rPr>
                <w:i/>
              </w:rPr>
              <w:t>2016</w:t>
            </w:r>
            <w:r w:rsidR="00FB04AF" w:rsidRPr="00FB04AF">
              <w:t>;</w:t>
            </w:r>
            <w:r>
              <w:t xml:space="preserve"> </w:t>
            </w:r>
            <w:r w:rsidRPr="00674DB7">
              <w:t>table 3A.</w:t>
            </w:r>
            <w:r w:rsidR="00AF4861">
              <w:t>1</w:t>
            </w:r>
            <w:r w:rsidR="00454B53">
              <w:t>8</w:t>
            </w:r>
            <w:r w:rsidRPr="00674DB7">
              <w:t>.</w:t>
            </w:r>
          </w:p>
        </w:tc>
      </w:tr>
      <w:tr w:rsidR="00F92875" w14:paraId="508FE82E" w14:textId="77777777" w:rsidTr="001A6A2C">
        <w:tc>
          <w:tcPr>
            <w:tcW w:w="5000" w:type="pct"/>
            <w:tcBorders>
              <w:top w:val="nil"/>
              <w:left w:val="nil"/>
              <w:bottom w:val="single" w:sz="6" w:space="0" w:color="78A22F"/>
              <w:right w:val="nil"/>
            </w:tcBorders>
            <w:shd w:val="clear" w:color="auto" w:fill="auto"/>
          </w:tcPr>
          <w:p w14:paraId="70DC5AAF" w14:textId="77777777" w:rsidR="00F92875" w:rsidRDefault="00F92875" w:rsidP="00F92875">
            <w:pPr>
              <w:pStyle w:val="Figurespace"/>
            </w:pPr>
          </w:p>
        </w:tc>
      </w:tr>
      <w:tr w:rsidR="00F92875" w:rsidRPr="000863A5" w14:paraId="772E9C3C" w14:textId="77777777" w:rsidTr="001A6A2C">
        <w:tc>
          <w:tcPr>
            <w:tcW w:w="5000" w:type="pct"/>
            <w:tcBorders>
              <w:top w:val="single" w:sz="6" w:space="0" w:color="78A22F"/>
              <w:left w:val="nil"/>
              <w:bottom w:val="nil"/>
              <w:right w:val="nil"/>
            </w:tcBorders>
          </w:tcPr>
          <w:p w14:paraId="3BCB093F" w14:textId="77777777" w:rsidR="00F92875" w:rsidRPr="00626D32" w:rsidRDefault="00F92875" w:rsidP="00F92875">
            <w:pPr>
              <w:pStyle w:val="BoxSpaceBelow"/>
            </w:pPr>
          </w:p>
        </w:tc>
      </w:tr>
    </w:tbl>
    <w:p w14:paraId="522CAEA5" w14:textId="1D9C8B61" w:rsidR="00C41D6C" w:rsidRDefault="00EF4237" w:rsidP="00C41D6C">
      <w:pPr>
        <w:pStyle w:val="Heading4"/>
      </w:pPr>
      <w:r>
        <w:t xml:space="preserve">Access </w:t>
      </w:r>
      <w:r w:rsidR="00C41D6C">
        <w:t>— Parent costs for ECEC services</w:t>
      </w:r>
    </w:p>
    <w:p w14:paraId="1734CBBB" w14:textId="54834922" w:rsidR="00C41D6C" w:rsidRDefault="00C41D6C" w:rsidP="00C41D6C">
      <w:pPr>
        <w:pStyle w:val="BodyText"/>
      </w:pPr>
      <w:r>
        <w:t xml:space="preserve">‘Parent </w:t>
      </w:r>
      <w:r w:rsidRPr="001E0226">
        <w:t>costs</w:t>
      </w:r>
      <w:r>
        <w:t xml:space="preserve"> for ECEC services</w:t>
      </w:r>
      <w:r w:rsidRPr="001E0226">
        <w:t xml:space="preserve">’ is an indicator of governments’ objective </w:t>
      </w:r>
      <w:r>
        <w:t xml:space="preserve">to ensure </w:t>
      </w:r>
      <w:r w:rsidRPr="001E0226">
        <w:t xml:space="preserve">that ECEC </w:t>
      </w:r>
      <w:r>
        <w:t>services are affordable (</w:t>
      </w:r>
      <w:r w:rsidRPr="002B2701">
        <w:t>box </w:t>
      </w:r>
      <w:r w:rsidR="00773223">
        <w:t>3.5</w:t>
      </w:r>
      <w:r w:rsidRPr="002B2701">
        <w:t xml:space="preserve">). </w:t>
      </w:r>
    </w:p>
    <w:p w14:paraId="5F788BF7" w14:textId="62E383ED" w:rsidR="003A15E1" w:rsidRDefault="003A15E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A15E1" w14:paraId="0D7191C8" w14:textId="77777777" w:rsidTr="00A20621">
        <w:tc>
          <w:tcPr>
            <w:tcW w:w="5000" w:type="pct"/>
            <w:tcBorders>
              <w:top w:val="single" w:sz="6" w:space="0" w:color="78A22F"/>
              <w:left w:val="nil"/>
              <w:bottom w:val="nil"/>
              <w:right w:val="nil"/>
            </w:tcBorders>
            <w:shd w:val="clear" w:color="auto" w:fill="F2F2F2"/>
          </w:tcPr>
          <w:p w14:paraId="2E9E6410" w14:textId="3A2EC55C" w:rsidR="003A15E1" w:rsidRDefault="003A15E1" w:rsidP="003A15E1">
            <w:pPr>
              <w:pStyle w:val="BoxTitle"/>
            </w:pPr>
            <w:r>
              <w:rPr>
                <w:b w:val="0"/>
              </w:rPr>
              <w:t xml:space="preserve">Box </w:t>
            </w:r>
            <w:bookmarkStart w:id="25" w:name="OLE_LINK3"/>
            <w:r w:rsidR="00773223">
              <w:rPr>
                <w:b w:val="0"/>
              </w:rPr>
              <w:t>3.</w:t>
            </w:r>
            <w:r w:rsidR="00703929">
              <w:rPr>
                <w:b w:val="0"/>
                <w:noProof/>
              </w:rPr>
              <w:t>5</w:t>
            </w:r>
            <w:bookmarkEnd w:id="25"/>
            <w:r>
              <w:tab/>
              <w:t>Parent costs for ECEC services</w:t>
            </w:r>
          </w:p>
        </w:tc>
      </w:tr>
      <w:tr w:rsidR="00812B97" w14:paraId="089E5FB2" w14:textId="77777777" w:rsidTr="00A20621">
        <w:tc>
          <w:tcPr>
            <w:tcW w:w="5000" w:type="pct"/>
            <w:tcBorders>
              <w:top w:val="nil"/>
              <w:left w:val="nil"/>
              <w:bottom w:val="nil"/>
              <w:right w:val="nil"/>
            </w:tcBorders>
            <w:shd w:val="clear" w:color="auto" w:fill="F2F2F2"/>
          </w:tcPr>
          <w:p w14:paraId="58F26292" w14:textId="77777777" w:rsidR="00812B97" w:rsidRDefault="00812B97" w:rsidP="00812B97">
            <w:pPr>
              <w:pStyle w:val="Box"/>
            </w:pPr>
            <w:r>
              <w:t xml:space="preserve">‘Parent </w:t>
            </w:r>
            <w:r w:rsidRPr="000A5A3E">
              <w:t>costs</w:t>
            </w:r>
            <w:r>
              <w:t xml:space="preserve"> for ECEC services</w:t>
            </w:r>
            <w:r w:rsidRPr="000A5A3E">
              <w:t xml:space="preserve">’ is defined </w:t>
            </w:r>
            <w:r>
              <w:t>by three measures:</w:t>
            </w:r>
            <w:r w:rsidRPr="000A5A3E">
              <w:t xml:space="preserve"> </w:t>
            </w:r>
          </w:p>
          <w:p w14:paraId="65BC6EBA" w14:textId="77777777" w:rsidR="00812B97" w:rsidRDefault="00812B97" w:rsidP="00812B97">
            <w:pPr>
              <w:pStyle w:val="BoxListBullet"/>
            </w:pPr>
            <w:r>
              <w:t>Child care service costs — the median weekly cost for 50 hours of Australian Government CCB approved long day care and family day care. Costs are before the reduction due to the CCB or CCR.</w:t>
            </w:r>
          </w:p>
          <w:p w14:paraId="08F0C0CC" w14:textId="40E897CD" w:rsidR="00812B97" w:rsidRDefault="00812B97" w:rsidP="00812B97">
            <w:pPr>
              <w:pStyle w:val="BoxListBullet"/>
            </w:pPr>
            <w:r>
              <w:t>C</w:t>
            </w:r>
            <w:r w:rsidRPr="00FC7EF9">
              <w:t xml:space="preserve">hild care costs as a proportion of weekly disposable income </w:t>
            </w:r>
            <w:r>
              <w:t xml:space="preserve">— </w:t>
            </w:r>
            <w:r w:rsidRPr="000A5A3E">
              <w:t xml:space="preserve">the proportion of weekly disposable income that families spend on long day care and family day care before and after the payment of child care subsidies, for families with </w:t>
            </w:r>
            <w:r>
              <w:t xml:space="preserve">two income earners with </w:t>
            </w:r>
            <w:r w:rsidRPr="000A5A3E">
              <w:t>a 60:40</w:t>
            </w:r>
            <w:r>
              <w:t> </w:t>
            </w:r>
            <w:r w:rsidRPr="000A5A3E">
              <w:t>income split</w:t>
            </w:r>
            <w:r>
              <w:t xml:space="preserve"> and gross annual income of $35 000, $55 000, $75 000, $95 000, $115 000, $135 000, $155 000, $175 000, $195 000 and $215 </w:t>
            </w:r>
            <w:r w:rsidRPr="000A5A3E">
              <w:t xml:space="preserve">000. This proportion is reported for families with one child attending long day care or family day care </w:t>
            </w:r>
            <w:r>
              <w:t>for 30 hours</w:t>
            </w:r>
            <w:r w:rsidR="00E51260">
              <w:t>.</w:t>
            </w:r>
            <w:r>
              <w:t xml:space="preserve"> </w:t>
            </w:r>
          </w:p>
          <w:p w14:paraId="492ADE76" w14:textId="77777777" w:rsidR="00812B97" w:rsidRDefault="00812B97" w:rsidP="00812B97">
            <w:pPr>
              <w:pStyle w:val="BoxListBullet"/>
            </w:pPr>
            <w:r>
              <w:t>P</w:t>
            </w:r>
            <w:r w:rsidRPr="00AC3245">
              <w:t>reschool service costs</w:t>
            </w:r>
            <w:r>
              <w:t xml:space="preserve"> — the median hourly cost of a preschool program (after subsidies), per child enrolled aged 4 and 5 years. </w:t>
            </w:r>
          </w:p>
          <w:p w14:paraId="6875C1F2" w14:textId="1ADBB7D0" w:rsidR="00DA6732" w:rsidRDefault="00DA6732" w:rsidP="00DA6732">
            <w:pPr>
              <w:pStyle w:val="Box"/>
            </w:pPr>
            <w:r>
              <w:t>Median costs represent the middle value of the range of costs.</w:t>
            </w:r>
          </w:p>
        </w:tc>
      </w:tr>
      <w:tr w:rsidR="00812B97" w14:paraId="640A1781" w14:textId="77777777" w:rsidTr="00A20621">
        <w:tc>
          <w:tcPr>
            <w:tcW w:w="5000" w:type="pct"/>
            <w:tcBorders>
              <w:top w:val="nil"/>
              <w:left w:val="nil"/>
              <w:bottom w:val="nil"/>
              <w:right w:val="nil"/>
            </w:tcBorders>
            <w:shd w:val="clear" w:color="auto" w:fill="F2F2F2"/>
          </w:tcPr>
          <w:p w14:paraId="3EC9F007" w14:textId="77777777" w:rsidR="00812B97" w:rsidRDefault="00812B97" w:rsidP="00812B97">
            <w:pPr>
              <w:pStyle w:val="Continued"/>
            </w:pPr>
            <w:r w:rsidRPr="00AC3104">
              <w:t>(</w:t>
            </w:r>
            <w:r>
              <w:t>continued next page)</w:t>
            </w:r>
          </w:p>
        </w:tc>
      </w:tr>
      <w:tr w:rsidR="00812B97" w14:paraId="6784AE2D" w14:textId="77777777" w:rsidTr="00A20621">
        <w:tc>
          <w:tcPr>
            <w:tcW w:w="5000" w:type="pct"/>
            <w:tcBorders>
              <w:top w:val="nil"/>
              <w:left w:val="nil"/>
              <w:bottom w:val="single" w:sz="6" w:space="0" w:color="78A22F"/>
              <w:right w:val="nil"/>
            </w:tcBorders>
            <w:shd w:val="clear" w:color="auto" w:fill="F2F2F2"/>
          </w:tcPr>
          <w:p w14:paraId="72349D55" w14:textId="77777777" w:rsidR="00812B97" w:rsidRDefault="00812B97" w:rsidP="00DA6732">
            <w:pPr>
              <w:pStyle w:val="Box"/>
              <w:keepNext w:val="0"/>
              <w:spacing w:before="0" w:line="120" w:lineRule="exact"/>
            </w:pPr>
          </w:p>
        </w:tc>
      </w:tr>
    </w:tbl>
    <w:p w14:paraId="39BC9154" w14:textId="24EECCD5" w:rsidR="003A15E1" w:rsidRDefault="003A15E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A15E1" w14:paraId="749A4329" w14:textId="77777777" w:rsidTr="003A15E1">
        <w:tc>
          <w:tcPr>
            <w:tcW w:w="5000" w:type="pct"/>
            <w:tcBorders>
              <w:top w:val="single" w:sz="6" w:space="0" w:color="78A22F"/>
              <w:left w:val="nil"/>
              <w:bottom w:val="nil"/>
              <w:right w:val="nil"/>
            </w:tcBorders>
            <w:shd w:val="clear" w:color="auto" w:fill="F2F2F2"/>
          </w:tcPr>
          <w:p w14:paraId="12201A36" w14:textId="03C8ADD6" w:rsidR="003A15E1" w:rsidRDefault="003A15E1" w:rsidP="00812B97">
            <w:pPr>
              <w:pStyle w:val="BoxTitle"/>
            </w:pPr>
            <w:r>
              <w:rPr>
                <w:b w:val="0"/>
              </w:rPr>
              <w:t xml:space="preserve">Box </w:t>
            </w:r>
            <w:r w:rsidR="00773223" w:rsidRPr="00773223">
              <w:rPr>
                <w:b w:val="0"/>
              </w:rPr>
              <w:t>3.5</w:t>
            </w:r>
            <w:r>
              <w:tab/>
            </w:r>
            <w:r w:rsidR="00812B97" w:rsidRPr="00812B97">
              <w:rPr>
                <w:b w:val="0"/>
                <w:sz w:val="18"/>
              </w:rPr>
              <w:t>(</w:t>
            </w:r>
            <w:r w:rsidR="00812B97" w:rsidRPr="00812B97">
              <w:rPr>
                <w:rStyle w:val="Continuedintitle"/>
              </w:rPr>
              <w:t>continued</w:t>
            </w:r>
            <w:r w:rsidR="00812B97">
              <w:rPr>
                <w:rStyle w:val="Continuedintitle"/>
              </w:rPr>
              <w:t>)</w:t>
            </w:r>
          </w:p>
        </w:tc>
      </w:tr>
      <w:tr w:rsidR="003A15E1" w14:paraId="05C310DA" w14:textId="77777777" w:rsidTr="003A15E1">
        <w:tc>
          <w:tcPr>
            <w:tcW w:w="5000" w:type="pct"/>
            <w:tcBorders>
              <w:top w:val="nil"/>
              <w:left w:val="nil"/>
              <w:bottom w:val="nil"/>
              <w:right w:val="nil"/>
            </w:tcBorders>
            <w:shd w:val="clear" w:color="auto" w:fill="F2F2F2"/>
          </w:tcPr>
          <w:p w14:paraId="257EC0BA" w14:textId="77777777" w:rsidR="0012065D" w:rsidRDefault="0012065D" w:rsidP="0012065D">
            <w:pPr>
              <w:pStyle w:val="Box"/>
            </w:pPr>
            <w:r>
              <w:t>Provided the service quality is held constant, lower median service costs are desirable. While a similar proportion of income across income groups suggests a more equitable outcome. Families who use more care per week are expected to face higher out</w:t>
            </w:r>
            <w:r>
              <w:noBreakHyphen/>
              <w:t>of</w:t>
            </w:r>
            <w:r>
              <w:noBreakHyphen/>
              <w:t>pocket costs.</w:t>
            </w:r>
          </w:p>
          <w:p w14:paraId="3338BDF0" w14:textId="77777777" w:rsidR="003A15E1" w:rsidRDefault="003A15E1" w:rsidP="003A15E1">
            <w:pPr>
              <w:pStyle w:val="Box"/>
            </w:pPr>
            <w:r>
              <w:t>Various factors influence ECEC costs and care needs to be exercised when interpreting results, as:</w:t>
            </w:r>
          </w:p>
          <w:p w14:paraId="22DB6D5E" w14:textId="77777777" w:rsidR="003A15E1" w:rsidRDefault="003A15E1" w:rsidP="003A15E1">
            <w:pPr>
              <w:pStyle w:val="BoxListBullet"/>
            </w:pPr>
            <w:r>
              <w:t>fees are set independently by ECEC service providers and there is significant variation in the fees across services</w:t>
            </w:r>
          </w:p>
          <w:p w14:paraId="56FF6612" w14:textId="77777777" w:rsidR="003A15E1" w:rsidRDefault="003A15E1" w:rsidP="003A15E1">
            <w:pPr>
              <w:pStyle w:val="BoxListBullet"/>
            </w:pPr>
            <w:r>
              <w:t xml:space="preserve">costs are influenced by a number of factors including </w:t>
            </w:r>
            <w:r w:rsidRPr="005313DF">
              <w:t>NQF approval</w:t>
            </w:r>
            <w:r>
              <w:t xml:space="preserve"> requirements, award wages, and whether fees include charges for additional services such as nappies and meals, as well as localised issues such as, land values and rental costs, rates, and other localised costs of living)</w:t>
            </w:r>
          </w:p>
          <w:p w14:paraId="1EFB9FDA" w14:textId="77777777" w:rsidR="003A15E1" w:rsidRDefault="003A15E1" w:rsidP="003A15E1">
            <w:pPr>
              <w:pStyle w:val="BoxListBullet"/>
            </w:pPr>
            <w:r>
              <w:t>median costs data may reflect particular scenarios of ECEC use and family income level, so do not reflect the out</w:t>
            </w:r>
            <w:r>
              <w:noBreakHyphen/>
              <w:t>of</w:t>
            </w:r>
            <w:r>
              <w:noBreakHyphen/>
              <w:t>pocket costs by families at varying levels of income or care usage</w:t>
            </w:r>
          </w:p>
          <w:p w14:paraId="36302378" w14:textId="77777777" w:rsidR="003A15E1" w:rsidRDefault="003A15E1" w:rsidP="003A15E1">
            <w:pPr>
              <w:pStyle w:val="BoxListBullet"/>
            </w:pPr>
            <w:r>
              <w:t>for preschool service costs, there are a mix of providers (community, private and government). Differences in charging practices can be due to commercial or cost recovery decisions made by individual services. Some preschool programs, particularly those offered at government preschools, have no tuition fees.</w:t>
            </w:r>
          </w:p>
          <w:p w14:paraId="6FCD920D" w14:textId="77777777" w:rsidR="003A15E1" w:rsidRDefault="003A15E1" w:rsidP="003A15E1">
            <w:pPr>
              <w:pStyle w:val="Box"/>
            </w:pPr>
            <w:r>
              <w:t>Data reported for this indicator are:</w:t>
            </w:r>
          </w:p>
          <w:p w14:paraId="3C68E64C" w14:textId="77777777" w:rsidR="003A15E1" w:rsidRDefault="003A15E1" w:rsidP="003A15E1">
            <w:pPr>
              <w:pStyle w:val="BoxListBullet"/>
            </w:pPr>
            <w:r>
              <w:t>comparable (subject to caveats) across jurisdictions and over time</w:t>
            </w:r>
          </w:p>
          <w:p w14:paraId="1F57C8E7" w14:textId="77777777" w:rsidR="003A15E1" w:rsidRDefault="003A15E1" w:rsidP="003A15E1">
            <w:pPr>
              <w:pStyle w:val="BoxListBullet"/>
            </w:pPr>
            <w:r>
              <w:t>complete (subject to caveats) for the current reporting period. All required 2016 data (preschool service costs) and 2017 data (child care service costs) are available for all jurisdictions.</w:t>
            </w:r>
          </w:p>
        </w:tc>
      </w:tr>
      <w:tr w:rsidR="003A15E1" w14:paraId="2D7C65F4" w14:textId="77777777" w:rsidTr="003A15E1">
        <w:tc>
          <w:tcPr>
            <w:tcW w:w="5000" w:type="pct"/>
            <w:tcBorders>
              <w:top w:val="nil"/>
              <w:left w:val="nil"/>
              <w:bottom w:val="single" w:sz="6" w:space="0" w:color="78A22F"/>
              <w:right w:val="nil"/>
            </w:tcBorders>
            <w:shd w:val="clear" w:color="auto" w:fill="F2F2F2"/>
          </w:tcPr>
          <w:p w14:paraId="276A20E3" w14:textId="77777777" w:rsidR="003A15E1" w:rsidRDefault="003A15E1" w:rsidP="003A15E1">
            <w:pPr>
              <w:pStyle w:val="Box"/>
              <w:spacing w:before="0" w:line="120" w:lineRule="exact"/>
            </w:pPr>
          </w:p>
        </w:tc>
      </w:tr>
      <w:tr w:rsidR="003A15E1" w:rsidRPr="000863A5" w14:paraId="38A0DFA7" w14:textId="77777777" w:rsidTr="003A15E1">
        <w:tc>
          <w:tcPr>
            <w:tcW w:w="5000" w:type="pct"/>
            <w:tcBorders>
              <w:top w:val="single" w:sz="6" w:space="0" w:color="78A22F"/>
              <w:left w:val="nil"/>
              <w:bottom w:val="nil"/>
              <w:right w:val="nil"/>
            </w:tcBorders>
          </w:tcPr>
          <w:p w14:paraId="1860120B" w14:textId="7834BC80" w:rsidR="003A15E1" w:rsidRPr="00626D32" w:rsidRDefault="003A15E1" w:rsidP="003A15E1">
            <w:pPr>
              <w:pStyle w:val="BoxSpaceBelow"/>
            </w:pPr>
          </w:p>
        </w:tc>
      </w:tr>
    </w:tbl>
    <w:p w14:paraId="0EB0D13A" w14:textId="77777777" w:rsidR="00BF48FD" w:rsidRDefault="00BF48FD" w:rsidP="00BF48FD">
      <w:pPr>
        <w:pStyle w:val="Heading5"/>
      </w:pPr>
      <w:r>
        <w:t>Child care service costs</w:t>
      </w:r>
    </w:p>
    <w:p w14:paraId="30576375" w14:textId="2751365C" w:rsidR="00BF48FD" w:rsidRPr="002B2701" w:rsidRDefault="00BF48FD" w:rsidP="00BF48FD">
      <w:pPr>
        <w:pStyle w:val="BodyText"/>
      </w:pPr>
      <w:r>
        <w:t>T</w:t>
      </w:r>
      <w:r w:rsidRPr="00836318">
        <w:t>he median weekly cost for 50 hours of care in 201</w:t>
      </w:r>
      <w:r w:rsidR="00F20F7B">
        <w:t>7</w:t>
      </w:r>
      <w:r w:rsidRPr="00836318">
        <w:t xml:space="preserve"> </w:t>
      </w:r>
      <w:r w:rsidRPr="009524E7">
        <w:t>was higher for long day care ($</w:t>
      </w:r>
      <w:r w:rsidR="00777355">
        <w:t>443</w:t>
      </w:r>
      <w:r w:rsidRPr="009524E7">
        <w:t>) than for family day care ($</w:t>
      </w:r>
      <w:r w:rsidR="00777355">
        <w:t>388</w:t>
      </w:r>
      <w:r>
        <w:t>) (</w:t>
      </w:r>
      <w:r w:rsidRPr="002B2701">
        <w:t>figure </w:t>
      </w:r>
      <w:r w:rsidR="00773223">
        <w:t>3.7</w:t>
      </w:r>
      <w:r w:rsidRPr="002B2701">
        <w:t>). The</w:t>
      </w:r>
      <w:r w:rsidRPr="00836318">
        <w:t xml:space="preserve"> median weekly cost </w:t>
      </w:r>
      <w:r w:rsidRPr="009524E7">
        <w:t>increased</w:t>
      </w:r>
      <w:r w:rsidRPr="00836318">
        <w:t xml:space="preserve"> </w:t>
      </w:r>
      <w:r w:rsidR="00323966" w:rsidRPr="00836318">
        <w:t>from 201</w:t>
      </w:r>
      <w:r w:rsidR="00323966">
        <w:t>6</w:t>
      </w:r>
      <w:r w:rsidR="00323966" w:rsidRPr="00836318">
        <w:t xml:space="preserve"> to 201</w:t>
      </w:r>
      <w:r w:rsidR="00323966">
        <w:t xml:space="preserve">7 </w:t>
      </w:r>
      <w:r>
        <w:t xml:space="preserve">in real terms </w:t>
      </w:r>
      <w:r w:rsidRPr="009524E7">
        <w:t xml:space="preserve">by </w:t>
      </w:r>
      <w:r w:rsidR="00777355">
        <w:t>2.8</w:t>
      </w:r>
      <w:r>
        <w:t> </w:t>
      </w:r>
      <w:r w:rsidRPr="00836318">
        <w:t>per cent for long day care</w:t>
      </w:r>
      <w:r w:rsidR="00323966">
        <w:t xml:space="preserve">, but remained the same </w:t>
      </w:r>
      <w:r>
        <w:t>for family day care (table </w:t>
      </w:r>
      <w:r w:rsidRPr="002B2701">
        <w:t>3</w:t>
      </w:r>
      <w:r w:rsidR="001E15CF">
        <w:t>A.23</w:t>
      </w:r>
      <w:r w:rsidRPr="002B2701">
        <w:t>). Median</w:t>
      </w:r>
      <w:r>
        <w:t xml:space="preserve"> weekly costs differ across remoteness areas. I</w:t>
      </w:r>
      <w:r w:rsidRPr="00F66226">
        <w:t>n 201</w:t>
      </w:r>
      <w:r w:rsidR="00F20F7B">
        <w:t>7</w:t>
      </w:r>
      <w:r w:rsidRPr="00F66226">
        <w:t xml:space="preserve">, the median weekly cost of long day care in major cities and inner regional </w:t>
      </w:r>
      <w:r w:rsidRPr="00D03E37">
        <w:t>areas ($</w:t>
      </w:r>
      <w:r w:rsidR="00323966">
        <w:t>448</w:t>
      </w:r>
      <w:r w:rsidRPr="00D03E37">
        <w:t>) was higher than in outer regional and remote areas ($</w:t>
      </w:r>
      <w:r w:rsidR="00323966">
        <w:t>404</w:t>
      </w:r>
      <w:r w:rsidRPr="00D03E37">
        <w:t>)</w:t>
      </w:r>
      <w:r>
        <w:t xml:space="preserve"> (table </w:t>
      </w:r>
      <w:r w:rsidRPr="002B2701">
        <w:t>3</w:t>
      </w:r>
      <w:r w:rsidR="001E15CF">
        <w:t>A.23</w:t>
      </w:r>
      <w:r w:rsidRPr="002B2701">
        <w:t>).</w:t>
      </w:r>
    </w:p>
    <w:p w14:paraId="238F3AA0" w14:textId="77777777" w:rsidR="00BF48FD" w:rsidRDefault="00BF48FD" w:rsidP="00AB11C8">
      <w:pPr>
        <w:pStyle w:val="BoxSpaceAbove"/>
        <w:ind w:right="136"/>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BF48FD" w14:paraId="5A3A13CB" w14:textId="77777777" w:rsidTr="00AB11C8">
        <w:tc>
          <w:tcPr>
            <w:tcW w:w="5000" w:type="pct"/>
            <w:tcBorders>
              <w:top w:val="single" w:sz="6" w:space="0" w:color="78A22F"/>
              <w:left w:val="nil"/>
              <w:bottom w:val="nil"/>
              <w:right w:val="nil"/>
            </w:tcBorders>
            <w:shd w:val="clear" w:color="auto" w:fill="auto"/>
          </w:tcPr>
          <w:p w14:paraId="48C8CBAA" w14:textId="6827F0A0" w:rsidR="00BF48FD" w:rsidRPr="00176D3F" w:rsidRDefault="00BF48FD" w:rsidP="001C1126">
            <w:pPr>
              <w:pStyle w:val="FigureTitle"/>
            </w:pPr>
            <w:r w:rsidRPr="00784A05">
              <w:rPr>
                <w:b w:val="0"/>
              </w:rPr>
              <w:t xml:space="preserve">Figure </w:t>
            </w:r>
            <w:bookmarkStart w:id="26" w:name="OLE_LINK13"/>
            <w:r w:rsidR="00773223">
              <w:rPr>
                <w:b w:val="0"/>
              </w:rPr>
              <w:t>3.</w:t>
            </w:r>
            <w:r w:rsidR="00703929">
              <w:rPr>
                <w:b w:val="0"/>
                <w:noProof/>
              </w:rPr>
              <w:t>7</w:t>
            </w:r>
            <w:bookmarkEnd w:id="26"/>
            <w:r>
              <w:tab/>
            </w:r>
            <w:r w:rsidRPr="00BE2FF2">
              <w:t>Median cost of Australian Government CCB approved child care services,</w:t>
            </w:r>
            <w:r>
              <w:t xml:space="preserve"> by selected service types, 201</w:t>
            </w:r>
            <w:r w:rsidR="00DA4BFB">
              <w:t>7</w:t>
            </w:r>
            <w:r w:rsidRPr="00BE2FF2">
              <w:rPr>
                <w:rStyle w:val="NoteLabel"/>
                <w:b/>
              </w:rPr>
              <w:t>a</w:t>
            </w:r>
          </w:p>
        </w:tc>
      </w:tr>
      <w:tr w:rsidR="00BF48FD" w14:paraId="08E68DFB" w14:textId="77777777" w:rsidTr="00AB11C8">
        <w:tc>
          <w:tcPr>
            <w:tcW w:w="5000" w:type="pct"/>
            <w:tcBorders>
              <w:top w:val="nil"/>
              <w:left w:val="nil"/>
              <w:bottom w:val="nil"/>
              <w:right w:val="nil"/>
            </w:tcBorders>
            <w:shd w:val="clear" w:color="auto" w:fill="auto"/>
            <w:tcMar>
              <w:top w:w="28" w:type="dxa"/>
              <w:bottom w:w="28" w:type="dxa"/>
            </w:tcMar>
          </w:tcPr>
          <w:tbl>
            <w:tblPr>
              <w:tblW w:w="8561"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Pr>
            <w:tblGrid>
              <w:gridCol w:w="8561"/>
            </w:tblGrid>
            <w:tr w:rsidR="00BF48FD" w14:paraId="4EB5BA41" w14:textId="77777777" w:rsidTr="001C1126">
              <w:trPr>
                <w:jc w:val="center"/>
              </w:trPr>
              <w:tc>
                <w:tcPr>
                  <w:tcW w:w="5000" w:type="pct"/>
                  <w:tcBorders>
                    <w:top w:val="nil"/>
                    <w:bottom w:val="nil"/>
                  </w:tcBorders>
                </w:tcPr>
                <w:p w14:paraId="01164730" w14:textId="3835BCF9" w:rsidR="00BF48FD" w:rsidRPr="001E4A51" w:rsidRDefault="00EC3C33" w:rsidP="001C1126">
                  <w:pPr>
                    <w:pStyle w:val="Figure"/>
                    <w:spacing w:before="60" w:after="60"/>
                  </w:pPr>
                  <w:r>
                    <w:rPr>
                      <w:noProof/>
                    </w:rPr>
                    <w:drawing>
                      <wp:inline distT="0" distB="0" distL="0" distR="0" wp14:anchorId="5BC99915" wp14:editId="1EC71F98">
                        <wp:extent cx="5382260" cy="2611755"/>
                        <wp:effectExtent l="0" t="0" r="8890" b="0"/>
                        <wp:docPr id="18" name="Picture 18" descr="More details can be found within the text surrounding this image." title="Figure 3.7 Median cost of Australian Government CCB approved child care services, by selected service types,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82260" cy="2611755"/>
                                </a:xfrm>
                                <a:prstGeom prst="rect">
                                  <a:avLst/>
                                </a:prstGeom>
                                <a:noFill/>
                                <a:ln>
                                  <a:noFill/>
                                </a:ln>
                              </pic:spPr>
                            </pic:pic>
                          </a:graphicData>
                        </a:graphic>
                      </wp:inline>
                    </w:drawing>
                  </w:r>
                </w:p>
              </w:tc>
            </w:tr>
          </w:tbl>
          <w:p w14:paraId="2CB723D6" w14:textId="77777777" w:rsidR="00BF48FD" w:rsidRDefault="00BF48FD" w:rsidP="001C1126">
            <w:pPr>
              <w:pStyle w:val="Figure"/>
            </w:pPr>
          </w:p>
        </w:tc>
      </w:tr>
      <w:tr w:rsidR="00BF48FD" w:rsidRPr="00176D3F" w14:paraId="597974EE" w14:textId="77777777" w:rsidTr="00AB11C8">
        <w:tc>
          <w:tcPr>
            <w:tcW w:w="5000" w:type="pct"/>
            <w:tcBorders>
              <w:top w:val="nil"/>
              <w:left w:val="nil"/>
              <w:bottom w:val="nil"/>
              <w:right w:val="nil"/>
            </w:tcBorders>
            <w:shd w:val="clear" w:color="auto" w:fill="auto"/>
          </w:tcPr>
          <w:p w14:paraId="0FE1835E" w14:textId="42BC24DB" w:rsidR="00BF48FD" w:rsidRPr="00176D3F" w:rsidRDefault="00BF48FD" w:rsidP="001C1126">
            <w:pPr>
              <w:pStyle w:val="Note"/>
            </w:pPr>
            <w:r>
              <w:rPr>
                <w:rStyle w:val="NoteLabel"/>
              </w:rPr>
              <w:t>a</w:t>
            </w:r>
            <w:r>
              <w:t xml:space="preserve"> See </w:t>
            </w:r>
            <w:r w:rsidRPr="002B2701">
              <w:t>box </w:t>
            </w:r>
            <w:r w:rsidR="00773223">
              <w:t>3.5</w:t>
            </w:r>
            <w:r w:rsidRPr="002B2701">
              <w:t xml:space="preserve"> and table 3</w:t>
            </w:r>
            <w:r w:rsidR="001E15CF">
              <w:t>A.23</w:t>
            </w:r>
            <w:r w:rsidRPr="002B2701">
              <w:t xml:space="preserve"> for</w:t>
            </w:r>
            <w:r w:rsidRPr="00FE0995">
              <w:t xml:space="preserve"> detailed definitions, footnotes and caveats.</w:t>
            </w:r>
          </w:p>
        </w:tc>
      </w:tr>
      <w:tr w:rsidR="00BF48FD" w:rsidRPr="00176D3F" w14:paraId="2661A2DF" w14:textId="77777777" w:rsidTr="00AB11C8">
        <w:tc>
          <w:tcPr>
            <w:tcW w:w="5000" w:type="pct"/>
            <w:tcBorders>
              <w:top w:val="nil"/>
              <w:left w:val="nil"/>
              <w:bottom w:val="nil"/>
              <w:right w:val="nil"/>
            </w:tcBorders>
            <w:shd w:val="clear" w:color="auto" w:fill="auto"/>
          </w:tcPr>
          <w:p w14:paraId="2387A8C0" w14:textId="0BE2A9F8" w:rsidR="00BF48FD" w:rsidRPr="00176D3F" w:rsidRDefault="00BF48FD" w:rsidP="001C1126">
            <w:pPr>
              <w:pStyle w:val="Source"/>
            </w:pPr>
            <w:r>
              <w:rPr>
                <w:i/>
              </w:rPr>
              <w:t>S</w:t>
            </w:r>
            <w:r w:rsidRPr="00784A05">
              <w:rPr>
                <w:i/>
              </w:rPr>
              <w:t>ource</w:t>
            </w:r>
            <w:r w:rsidRPr="00176D3F">
              <w:t xml:space="preserve">: </w:t>
            </w:r>
            <w:r w:rsidRPr="003779CF">
              <w:t>Australian Government Department of Education an</w:t>
            </w:r>
            <w:r>
              <w:t xml:space="preserve">d Training (unpublished); </w:t>
            </w:r>
            <w:r w:rsidRPr="002B2701">
              <w:t>table 3</w:t>
            </w:r>
            <w:r w:rsidR="001E15CF">
              <w:t>A.23</w:t>
            </w:r>
            <w:r w:rsidRPr="002B2701">
              <w:t>.</w:t>
            </w:r>
          </w:p>
        </w:tc>
      </w:tr>
      <w:tr w:rsidR="00BF48FD" w14:paraId="6A908E52" w14:textId="77777777" w:rsidTr="00AB11C8">
        <w:tc>
          <w:tcPr>
            <w:tcW w:w="5000" w:type="pct"/>
            <w:tcBorders>
              <w:top w:val="nil"/>
              <w:left w:val="nil"/>
              <w:bottom w:val="single" w:sz="6" w:space="0" w:color="78A22F"/>
              <w:right w:val="nil"/>
            </w:tcBorders>
            <w:shd w:val="clear" w:color="auto" w:fill="auto"/>
          </w:tcPr>
          <w:p w14:paraId="0AB205AE" w14:textId="77777777" w:rsidR="00BF48FD" w:rsidRDefault="00BF48FD" w:rsidP="001C1126">
            <w:pPr>
              <w:pStyle w:val="Figurespace"/>
            </w:pPr>
          </w:p>
        </w:tc>
      </w:tr>
      <w:tr w:rsidR="00BF48FD" w:rsidRPr="000863A5" w14:paraId="0546E1BB" w14:textId="77777777" w:rsidTr="00AB11C8">
        <w:tc>
          <w:tcPr>
            <w:tcW w:w="5000" w:type="pct"/>
            <w:tcBorders>
              <w:top w:val="single" w:sz="6" w:space="0" w:color="78A22F"/>
              <w:left w:val="nil"/>
              <w:bottom w:val="nil"/>
              <w:right w:val="nil"/>
            </w:tcBorders>
          </w:tcPr>
          <w:p w14:paraId="46B0BCC6" w14:textId="77777777" w:rsidR="00BF48FD" w:rsidRPr="00626D32" w:rsidRDefault="00BF48FD" w:rsidP="001C1126">
            <w:pPr>
              <w:pStyle w:val="BoxSpaceBelow"/>
            </w:pPr>
          </w:p>
        </w:tc>
      </w:tr>
    </w:tbl>
    <w:p w14:paraId="0B4E88B2" w14:textId="77777777" w:rsidR="00C41D6C" w:rsidRDefault="00BF48FD" w:rsidP="00C41D6C">
      <w:pPr>
        <w:pStyle w:val="Heading5"/>
      </w:pPr>
      <w:r>
        <w:t>C</w:t>
      </w:r>
      <w:r w:rsidRPr="00FC7EF9">
        <w:t>hild care costs as a proportion of weekly disposable income</w:t>
      </w:r>
    </w:p>
    <w:p w14:paraId="5EDECC42" w14:textId="26B5621C" w:rsidR="009E7035" w:rsidRDefault="009E7035" w:rsidP="009E7035">
      <w:pPr>
        <w:pStyle w:val="BodyText"/>
      </w:pPr>
      <w:r>
        <w:t>Nationally in 2017, child care subsidies reduced the out</w:t>
      </w:r>
      <w:r>
        <w:noBreakHyphen/>
        <w:t>of</w:t>
      </w:r>
      <w:r>
        <w:noBreakHyphen/>
      </w:r>
      <w:r w:rsidRPr="00BF5689">
        <w:t>pocket costs</w:t>
      </w:r>
      <w:r>
        <w:t xml:space="preserve"> for 30 hours of day care for all family income categories</w:t>
      </w:r>
      <w:r w:rsidR="003A68D8">
        <w:t>.</w:t>
      </w:r>
      <w:r>
        <w:t xml:space="preserve"> </w:t>
      </w:r>
      <w:r w:rsidR="003A68D8">
        <w:t xml:space="preserve">However, the subsidies </w:t>
      </w:r>
      <w:r>
        <w:t xml:space="preserve">had a greater impact </w:t>
      </w:r>
      <w:r w:rsidR="007B5083">
        <w:t xml:space="preserve">(as a proportion of family income) </w:t>
      </w:r>
      <w:r>
        <w:t>for lower income families</w:t>
      </w:r>
      <w:r w:rsidR="003A68D8">
        <w:t xml:space="preserve">, reducing the variation in the </w:t>
      </w:r>
      <w:r w:rsidR="007B5083">
        <w:t xml:space="preserve">child care </w:t>
      </w:r>
      <w:r w:rsidR="003A68D8">
        <w:t>cost</w:t>
      </w:r>
      <w:r w:rsidR="007B5083">
        <w:t>s</w:t>
      </w:r>
      <w:r w:rsidR="003A68D8">
        <w:t xml:space="preserve"> across income categories</w:t>
      </w:r>
      <w:r>
        <w:t xml:space="preserve"> (</w:t>
      </w:r>
      <w:r w:rsidR="00812B97">
        <w:t>table 3</w:t>
      </w:r>
      <w:r w:rsidR="001E15CF">
        <w:t>A.24</w:t>
      </w:r>
      <w:r>
        <w:t>)</w:t>
      </w:r>
      <w:r w:rsidRPr="00BF5689">
        <w:t>.</w:t>
      </w:r>
    </w:p>
    <w:p w14:paraId="244EF7A4" w14:textId="12F41F35" w:rsidR="000B775B" w:rsidRDefault="000B775B" w:rsidP="00C41D6C">
      <w:pPr>
        <w:pStyle w:val="BodyText"/>
      </w:pPr>
      <w:r>
        <w:t xml:space="preserve">Across jurisdictions in 2017, the </w:t>
      </w:r>
      <w:r w:rsidR="003A68D8">
        <w:t>out</w:t>
      </w:r>
      <w:r w:rsidR="00EB2308">
        <w:noBreakHyphen/>
      </w:r>
      <w:r w:rsidR="003A68D8">
        <w:t>of</w:t>
      </w:r>
      <w:r w:rsidR="00EB2308">
        <w:noBreakHyphen/>
      </w:r>
      <w:r w:rsidR="003A68D8">
        <w:t xml:space="preserve">pocket costs for 30 hours of child care, as </w:t>
      </w:r>
      <w:r w:rsidR="00812B97">
        <w:t xml:space="preserve">a </w:t>
      </w:r>
      <w:r>
        <w:t xml:space="preserve">proportion of weekly disposable </w:t>
      </w:r>
      <w:r w:rsidR="00726BF4">
        <w:t>(after subsidies)</w:t>
      </w:r>
      <w:r w:rsidR="003A68D8">
        <w:t>, were higher for long day care than family day care. Out</w:t>
      </w:r>
      <w:r w:rsidR="00EB2308">
        <w:noBreakHyphen/>
      </w:r>
      <w:r w:rsidR="003A68D8">
        <w:t>of</w:t>
      </w:r>
      <w:r w:rsidR="00EB2308">
        <w:noBreakHyphen/>
      </w:r>
      <w:r w:rsidR="003A68D8">
        <w:t>pocket costs for</w:t>
      </w:r>
      <w:r w:rsidR="009E7035">
        <w:t>:</w:t>
      </w:r>
    </w:p>
    <w:p w14:paraId="047F0521" w14:textId="69E53B3A" w:rsidR="000B775B" w:rsidRDefault="009E7035" w:rsidP="000B775B">
      <w:pPr>
        <w:pStyle w:val="ListBullet"/>
      </w:pPr>
      <w:r>
        <w:t>long day care — w</w:t>
      </w:r>
      <w:r w:rsidR="003A68D8">
        <w:t>ere</w:t>
      </w:r>
      <w:r>
        <w:t xml:space="preserve"> between </w:t>
      </w:r>
      <w:r w:rsidR="00A25EC7">
        <w:t>7.5</w:t>
      </w:r>
      <w:r w:rsidR="000B775B">
        <w:t xml:space="preserve"> and </w:t>
      </w:r>
      <w:r w:rsidR="00A25EC7">
        <w:t>4.6</w:t>
      </w:r>
      <w:r w:rsidR="000B775B">
        <w:t> per cent</w:t>
      </w:r>
      <w:r w:rsidR="00726BF4">
        <w:t xml:space="preserve"> for gross family incomes of $35 000 and $215 000, respectively (table</w:t>
      </w:r>
      <w:r w:rsidR="00EB2308">
        <w:t> </w:t>
      </w:r>
      <w:r w:rsidR="00726BF4">
        <w:t>3</w:t>
      </w:r>
      <w:r w:rsidR="001E15CF">
        <w:t>A.24</w:t>
      </w:r>
      <w:r w:rsidR="00726BF4">
        <w:t>)</w:t>
      </w:r>
      <w:r w:rsidR="000B775B">
        <w:t xml:space="preserve"> </w:t>
      </w:r>
    </w:p>
    <w:p w14:paraId="17F47F75" w14:textId="4BAF38D3" w:rsidR="00726BF4" w:rsidRDefault="009E7035" w:rsidP="000B775B">
      <w:pPr>
        <w:pStyle w:val="ListBullet"/>
      </w:pPr>
      <w:r>
        <w:t>family day care — w</w:t>
      </w:r>
      <w:r w:rsidR="003A68D8">
        <w:t>ere</w:t>
      </w:r>
      <w:r>
        <w:t xml:space="preserve"> between </w:t>
      </w:r>
      <w:r w:rsidR="00A25EC7">
        <w:t>7.1</w:t>
      </w:r>
      <w:r w:rsidR="00726BF4">
        <w:t xml:space="preserve"> and </w:t>
      </w:r>
      <w:r w:rsidR="00A25EC7">
        <w:t>4.4</w:t>
      </w:r>
      <w:r w:rsidR="00726BF4">
        <w:t> per cent for gross family incomes of $35 000 and $215 000, respectively (table</w:t>
      </w:r>
      <w:r w:rsidR="00EB2308">
        <w:t> </w:t>
      </w:r>
      <w:r w:rsidR="00726BF4">
        <w:t>3</w:t>
      </w:r>
      <w:r w:rsidR="001E15CF">
        <w:t>A.24</w:t>
      </w:r>
      <w:r w:rsidR="00726BF4">
        <w:t>)</w:t>
      </w:r>
      <w:r w:rsidR="009B39DB">
        <w:t>.</w:t>
      </w:r>
    </w:p>
    <w:p w14:paraId="19CA7563" w14:textId="77777777" w:rsidR="00C41D6C" w:rsidRDefault="00C41D6C" w:rsidP="00BF48FD">
      <w:pPr>
        <w:pStyle w:val="Heading5"/>
      </w:pPr>
      <w:r>
        <w:t>P</w:t>
      </w:r>
      <w:r w:rsidRPr="00843C2C">
        <w:t>reschool service costs</w:t>
      </w:r>
    </w:p>
    <w:p w14:paraId="07060E31" w14:textId="3D32C3C1" w:rsidR="00C41D6C" w:rsidRDefault="00C41D6C" w:rsidP="00C41D6C">
      <w:pPr>
        <w:pStyle w:val="BodyText"/>
      </w:pPr>
      <w:r w:rsidRPr="0009527A">
        <w:t>Nationally, the median cost per hour for a preschool program (after subsidies) per child was $</w:t>
      </w:r>
      <w:r w:rsidRPr="00F5065B">
        <w:t>2.</w:t>
      </w:r>
      <w:r w:rsidR="00CB73D2">
        <w:t>6</w:t>
      </w:r>
      <w:r w:rsidR="000B3C42">
        <w:t>1</w:t>
      </w:r>
      <w:r w:rsidRPr="0009527A">
        <w:t xml:space="preserve"> in 201</w:t>
      </w:r>
      <w:r w:rsidR="00CB73D2">
        <w:t>6</w:t>
      </w:r>
      <w:r w:rsidRPr="0009527A">
        <w:t>, a</w:t>
      </w:r>
      <w:r w:rsidR="00CB73D2">
        <w:t>n</w:t>
      </w:r>
      <w:r w:rsidRPr="0009527A">
        <w:t xml:space="preserve"> </w:t>
      </w:r>
      <w:r w:rsidRPr="00F5065B">
        <w:t xml:space="preserve">increase </w:t>
      </w:r>
      <w:r>
        <w:t>from $2.</w:t>
      </w:r>
      <w:r w:rsidR="00CB73D2">
        <w:t>3</w:t>
      </w:r>
      <w:r w:rsidR="000B3C42">
        <w:t>4</w:t>
      </w:r>
      <w:r>
        <w:t xml:space="preserve"> in 201</w:t>
      </w:r>
      <w:r w:rsidR="00CB73D2">
        <w:t>5 (201</w:t>
      </w:r>
      <w:r w:rsidR="00DC4718">
        <w:t>5</w:t>
      </w:r>
      <w:r w:rsidR="00EB2308">
        <w:noBreakHyphen/>
      </w:r>
      <w:r w:rsidR="00CB73D2">
        <w:t>1</w:t>
      </w:r>
      <w:r w:rsidR="00DC4718">
        <w:t>6</w:t>
      </w:r>
      <w:r w:rsidR="00CB73D2">
        <w:t xml:space="preserve"> dollars) </w:t>
      </w:r>
      <w:r>
        <w:t>(</w:t>
      </w:r>
      <w:r w:rsidR="00F54615">
        <w:t>table 3</w:t>
      </w:r>
      <w:r w:rsidR="001E15CF">
        <w:t>A.25</w:t>
      </w:r>
      <w:r w:rsidRPr="002B2701">
        <w:t>). The median</w:t>
      </w:r>
      <w:r>
        <w:t xml:space="preserve"> cost is zero for WA</w:t>
      </w:r>
      <w:r w:rsidRPr="0009527A">
        <w:t xml:space="preserve">, </w:t>
      </w:r>
      <w:r>
        <w:t>SA</w:t>
      </w:r>
      <w:r w:rsidRPr="0009527A">
        <w:t>, Tasmania, the ACT and the NT</w:t>
      </w:r>
      <w:r>
        <w:t xml:space="preserve"> </w:t>
      </w:r>
      <w:r w:rsidR="00CB73D2">
        <w:t>—</w:t>
      </w:r>
      <w:r>
        <w:t xml:space="preserve"> government preschool is free in these jurisdictions</w:t>
      </w:r>
      <w:r w:rsidRPr="0009527A">
        <w:t>.</w:t>
      </w:r>
    </w:p>
    <w:p w14:paraId="0E5B1C42" w14:textId="5F070161" w:rsidR="00CB73D2" w:rsidRPr="002B2701" w:rsidRDefault="00CB73D2" w:rsidP="00CB73D2">
      <w:pPr>
        <w:pStyle w:val="BodyText"/>
      </w:pPr>
      <w:r>
        <w:lastRenderedPageBreak/>
        <w:t>Median hourly costs differ across remoteness areas. In 2016, the median hourly cost of preschool (after subsidies) in major cities was $</w:t>
      </w:r>
      <w:r w:rsidRPr="002A4379">
        <w:t>2.</w:t>
      </w:r>
      <w:r>
        <w:t>8</w:t>
      </w:r>
      <w:r w:rsidR="000B3C42">
        <w:t>7</w:t>
      </w:r>
      <w:r>
        <w:t>, compared to $2.</w:t>
      </w:r>
      <w:r w:rsidR="000B3C42">
        <w:t>09</w:t>
      </w:r>
      <w:r>
        <w:t xml:space="preserve"> in regional areas and </w:t>
      </w:r>
      <w:r w:rsidRPr="002A4379">
        <w:t>zero</w:t>
      </w:r>
      <w:r>
        <w:t xml:space="preserve"> in remote areas (table 3</w:t>
      </w:r>
      <w:r w:rsidR="001E15CF">
        <w:t>A.26</w:t>
      </w:r>
      <w:r w:rsidRPr="002B2701">
        <w:t xml:space="preserve">). </w:t>
      </w:r>
    </w:p>
    <w:p w14:paraId="15277EC9" w14:textId="07324502" w:rsidR="00BF48FD" w:rsidRDefault="00BF48FD" w:rsidP="00BF48FD">
      <w:pPr>
        <w:pStyle w:val="Heading4"/>
      </w:pPr>
      <w:r>
        <w:t>Appropriateness — Non</w:t>
      </w:r>
      <w:r>
        <w:noBreakHyphen/>
      </w:r>
      <w:r w:rsidRPr="001F4A88">
        <w:t>standard hours of care in child care services</w:t>
      </w:r>
    </w:p>
    <w:p w14:paraId="2737A1F0" w14:textId="671E9F62" w:rsidR="00BF48FD" w:rsidRPr="002B2701" w:rsidRDefault="00BF48FD" w:rsidP="00BF48FD">
      <w:pPr>
        <w:pStyle w:val="BodyText"/>
      </w:pPr>
      <w:r w:rsidRPr="00A44801">
        <w:t>‘Non</w:t>
      </w:r>
      <w:r>
        <w:noBreakHyphen/>
      </w:r>
      <w:r w:rsidRPr="00A44801">
        <w:t xml:space="preserve">standard hours of care in child care services’ is an indicator of governments’ objective to ensure that government funded child care services </w:t>
      </w:r>
      <w:r>
        <w:t>are accessible and flexible (box </w:t>
      </w:r>
      <w:r w:rsidR="00773223">
        <w:t>3.6</w:t>
      </w:r>
      <w:r w:rsidRPr="002B2701">
        <w:t>).</w:t>
      </w:r>
    </w:p>
    <w:p w14:paraId="1C4C4184" w14:textId="77777777" w:rsidR="00BF48FD" w:rsidRDefault="00BF48FD" w:rsidP="00BF48F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BF48FD" w14:paraId="4DA2E7A1" w14:textId="77777777" w:rsidTr="00E929BE">
        <w:tc>
          <w:tcPr>
            <w:tcW w:w="5000" w:type="pct"/>
            <w:tcBorders>
              <w:top w:val="single" w:sz="6" w:space="0" w:color="78A22F"/>
              <w:left w:val="nil"/>
              <w:bottom w:val="nil"/>
              <w:right w:val="nil"/>
            </w:tcBorders>
            <w:shd w:val="clear" w:color="auto" w:fill="F2F2F2"/>
          </w:tcPr>
          <w:p w14:paraId="347A29D0" w14:textId="2C5CE4D8" w:rsidR="00BF48FD" w:rsidRDefault="00BF48FD" w:rsidP="006E326A">
            <w:pPr>
              <w:pStyle w:val="BoxTitle"/>
            </w:pPr>
            <w:r>
              <w:rPr>
                <w:b w:val="0"/>
              </w:rPr>
              <w:t xml:space="preserve">Box </w:t>
            </w:r>
            <w:bookmarkStart w:id="27" w:name="OLE_LINK17"/>
            <w:r w:rsidR="00773223">
              <w:rPr>
                <w:b w:val="0"/>
              </w:rPr>
              <w:t>3.</w:t>
            </w:r>
            <w:r w:rsidR="00703929">
              <w:rPr>
                <w:b w:val="0"/>
                <w:noProof/>
              </w:rPr>
              <w:t>6</w:t>
            </w:r>
            <w:bookmarkEnd w:id="27"/>
            <w:r>
              <w:tab/>
              <w:t>Non</w:t>
            </w:r>
            <w:r>
              <w:noBreakHyphen/>
            </w:r>
            <w:r w:rsidRPr="00CB4C2C">
              <w:t>standard hours of care in child care services</w:t>
            </w:r>
          </w:p>
        </w:tc>
      </w:tr>
      <w:tr w:rsidR="00BF48FD" w14:paraId="2E59B01C" w14:textId="77777777" w:rsidTr="00E929BE">
        <w:trPr>
          <w:cantSplit/>
        </w:trPr>
        <w:tc>
          <w:tcPr>
            <w:tcW w:w="5000" w:type="pct"/>
            <w:tcBorders>
              <w:top w:val="nil"/>
              <w:left w:val="nil"/>
              <w:bottom w:val="nil"/>
              <w:right w:val="nil"/>
            </w:tcBorders>
            <w:shd w:val="clear" w:color="auto" w:fill="F2F2F2"/>
          </w:tcPr>
          <w:p w14:paraId="7D9CE7DF" w14:textId="77777777" w:rsidR="00BF48FD" w:rsidRDefault="00BF48FD" w:rsidP="006E326A">
            <w:pPr>
              <w:pStyle w:val="Box"/>
            </w:pPr>
            <w:r>
              <w:t>‘Non</w:t>
            </w:r>
            <w:r>
              <w:noBreakHyphen/>
              <w:t>standard hours of care in child care services’ is defined as the proportion of Australian Government CCB approved child care services that provide non</w:t>
            </w:r>
            <w:r>
              <w:noBreakHyphen/>
              <w:t>standard hours of care, by service type. Definitions of ‘standard hours’ and ‘non</w:t>
            </w:r>
            <w:r>
              <w:noBreakHyphen/>
              <w:t>standard hours’ are provided in section </w:t>
            </w:r>
            <w:r w:rsidRPr="002B2701">
              <w:t>3.4.</w:t>
            </w:r>
            <w:r>
              <w:t xml:space="preserve"> </w:t>
            </w:r>
          </w:p>
          <w:p w14:paraId="077854CB" w14:textId="77777777" w:rsidR="00CB73D2" w:rsidRDefault="00CB73D2" w:rsidP="006E326A">
            <w:pPr>
              <w:pStyle w:val="Box"/>
            </w:pPr>
            <w:r>
              <w:t>A high or increasing proportion of services providing non</w:t>
            </w:r>
            <w:r>
              <w:noBreakHyphen/>
              <w:t>standard hours of care can suggest greater flexibility of services to meet the needs of families. That said, this indicator does not provide information on demand for non</w:t>
            </w:r>
            <w:r>
              <w:noBreakHyphen/>
              <w:t>standard hours of care or whether available non</w:t>
            </w:r>
            <w:r>
              <w:noBreakHyphen/>
              <w:t>standard hours services meet the needs of users.</w:t>
            </w:r>
          </w:p>
        </w:tc>
      </w:tr>
      <w:tr w:rsidR="00BF48FD" w14:paraId="28A8E0AF" w14:textId="77777777" w:rsidTr="00E929BE">
        <w:tc>
          <w:tcPr>
            <w:tcW w:w="5000" w:type="pct"/>
            <w:tcBorders>
              <w:top w:val="nil"/>
              <w:left w:val="nil"/>
              <w:bottom w:val="nil"/>
              <w:right w:val="nil"/>
            </w:tcBorders>
            <w:shd w:val="clear" w:color="auto" w:fill="F2F2F2"/>
          </w:tcPr>
          <w:p w14:paraId="41C5FD23" w14:textId="77777777" w:rsidR="00BF48FD" w:rsidRDefault="00BF48FD" w:rsidP="006E326A">
            <w:pPr>
              <w:pStyle w:val="Box"/>
            </w:pPr>
            <w:r>
              <w:t>Provision of non</w:t>
            </w:r>
            <w:r>
              <w:noBreakHyphen/>
            </w:r>
            <w:r w:rsidRPr="002A4F62">
              <w:t xml:space="preserve">standard hours of care can be influenced by a range of factors, such as costs to services and parents, demand for care, availability of carers, and compliance with </w:t>
            </w:r>
            <w:r>
              <w:t>legislative</w:t>
            </w:r>
            <w:r w:rsidRPr="002A4F62">
              <w:t xml:space="preserve"> requirements.</w:t>
            </w:r>
          </w:p>
          <w:p w14:paraId="638CEED2" w14:textId="77777777" w:rsidR="00BF48FD" w:rsidRDefault="00BF48FD" w:rsidP="006E326A">
            <w:pPr>
              <w:pStyle w:val="Box"/>
            </w:pPr>
            <w:r>
              <w:t>Data reported for this measure are:</w:t>
            </w:r>
          </w:p>
          <w:p w14:paraId="30B2D697" w14:textId="77777777" w:rsidR="00BF48FD" w:rsidRDefault="00BF48FD" w:rsidP="006E326A">
            <w:pPr>
              <w:pStyle w:val="BoxListBullet"/>
            </w:pPr>
            <w:r>
              <w:t>comparable (subject to caveats) across jurisdictions and over time</w:t>
            </w:r>
          </w:p>
          <w:p w14:paraId="57DF32B3" w14:textId="638F03FA" w:rsidR="00BF48FD" w:rsidRDefault="00BF48FD" w:rsidP="006F3B76">
            <w:pPr>
              <w:pStyle w:val="BoxListBullet"/>
            </w:pPr>
            <w:r>
              <w:t>complete (subject to caveats) for the current reporting period. All required 201</w:t>
            </w:r>
            <w:r w:rsidR="006F3B76">
              <w:t>7</w:t>
            </w:r>
            <w:r>
              <w:t xml:space="preserve"> data are available for all jurisdictions.</w:t>
            </w:r>
          </w:p>
        </w:tc>
      </w:tr>
      <w:tr w:rsidR="00BF48FD" w14:paraId="7CB156DA" w14:textId="77777777" w:rsidTr="00E929BE">
        <w:tc>
          <w:tcPr>
            <w:tcW w:w="5000" w:type="pct"/>
            <w:tcBorders>
              <w:top w:val="nil"/>
              <w:left w:val="nil"/>
              <w:bottom w:val="single" w:sz="6" w:space="0" w:color="78A22F"/>
              <w:right w:val="nil"/>
            </w:tcBorders>
            <w:shd w:val="clear" w:color="auto" w:fill="F2F2F2"/>
          </w:tcPr>
          <w:p w14:paraId="71C06360" w14:textId="77777777" w:rsidR="00BF48FD" w:rsidRDefault="00BF48FD" w:rsidP="006E326A">
            <w:pPr>
              <w:pStyle w:val="Box"/>
              <w:spacing w:before="0" w:line="120" w:lineRule="exact"/>
            </w:pPr>
          </w:p>
        </w:tc>
      </w:tr>
      <w:tr w:rsidR="00BF48FD" w:rsidRPr="000863A5" w14:paraId="3FAD415B" w14:textId="77777777" w:rsidTr="00E929BE">
        <w:tc>
          <w:tcPr>
            <w:tcW w:w="5000" w:type="pct"/>
            <w:tcBorders>
              <w:top w:val="single" w:sz="6" w:space="0" w:color="78A22F"/>
              <w:left w:val="nil"/>
              <w:bottom w:val="nil"/>
              <w:right w:val="nil"/>
            </w:tcBorders>
          </w:tcPr>
          <w:p w14:paraId="3A5DE880" w14:textId="77777777" w:rsidR="00BF48FD" w:rsidRPr="00626D32" w:rsidRDefault="00BF48FD" w:rsidP="006E326A">
            <w:pPr>
              <w:pStyle w:val="BoxSpaceBelow"/>
            </w:pPr>
          </w:p>
        </w:tc>
      </w:tr>
    </w:tbl>
    <w:p w14:paraId="5C4116FC" w14:textId="508BF58E" w:rsidR="007142CF" w:rsidRPr="002B2701" w:rsidRDefault="00BF48FD" w:rsidP="007142CF">
      <w:pPr>
        <w:pStyle w:val="BodyText"/>
      </w:pPr>
      <w:r>
        <w:t>I</w:t>
      </w:r>
      <w:r w:rsidRPr="00997D28">
        <w:t xml:space="preserve">n </w:t>
      </w:r>
      <w:r w:rsidR="00945893" w:rsidRPr="00AB11C8">
        <w:t>March</w:t>
      </w:r>
      <w:r>
        <w:t xml:space="preserve"> </w:t>
      </w:r>
      <w:r w:rsidRPr="00997D28">
        <w:t>201</w:t>
      </w:r>
      <w:r w:rsidR="009B57D7">
        <w:t>7</w:t>
      </w:r>
      <w:r w:rsidRPr="00997D28">
        <w:t xml:space="preserve">, </w:t>
      </w:r>
      <w:r w:rsidR="00F54615">
        <w:t>26.5</w:t>
      </w:r>
      <w:r>
        <w:t> per cent of CCB approved child care services provided non</w:t>
      </w:r>
      <w:r>
        <w:noBreakHyphen/>
        <w:t>standard hours of care</w:t>
      </w:r>
      <w:r w:rsidR="009B57D7">
        <w:t>, an increase from 2</w:t>
      </w:r>
      <w:r w:rsidR="006F3B76">
        <w:t>3.6</w:t>
      </w:r>
      <w:r w:rsidR="009B57D7">
        <w:t> per cent in 2014 (figure</w:t>
      </w:r>
      <w:r w:rsidR="00EB2308">
        <w:t> </w:t>
      </w:r>
      <w:r w:rsidR="00773223">
        <w:t>3.8</w:t>
      </w:r>
      <w:r w:rsidR="009B57D7">
        <w:t xml:space="preserve">). </w:t>
      </w:r>
      <w:r w:rsidR="007142CF">
        <w:t>The proportion of services providing non</w:t>
      </w:r>
      <w:r w:rsidR="007142CF">
        <w:noBreakHyphen/>
        <w:t>standard hours of care varies by service type, ranging nationally from nil for occasional care services to 38.1 </w:t>
      </w:r>
      <w:r w:rsidR="007142CF" w:rsidRPr="00997D28">
        <w:t>per cent of in</w:t>
      </w:r>
      <w:r w:rsidR="00EB2308">
        <w:noBreakHyphen/>
      </w:r>
      <w:r w:rsidR="007142CF" w:rsidRPr="00997D28">
        <w:t xml:space="preserve">home care services </w:t>
      </w:r>
      <w:r w:rsidR="007142CF">
        <w:t>(</w:t>
      </w:r>
      <w:r w:rsidR="007142CF" w:rsidRPr="00300137">
        <w:t>table 3</w:t>
      </w:r>
      <w:r w:rsidR="00DF4641">
        <w:t>A.27</w:t>
      </w:r>
      <w:r w:rsidR="007142CF" w:rsidRPr="002B2701">
        <w:t xml:space="preserve">). </w:t>
      </w:r>
    </w:p>
    <w:p w14:paraId="461F220D" w14:textId="77777777" w:rsidR="00BF48FD" w:rsidRDefault="00BF48FD" w:rsidP="00BF48F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BF48FD" w14:paraId="08E084CD" w14:textId="77777777" w:rsidTr="008D28B1">
        <w:tc>
          <w:tcPr>
            <w:tcW w:w="5000" w:type="pct"/>
            <w:tcBorders>
              <w:top w:val="single" w:sz="6" w:space="0" w:color="78A22F"/>
              <w:left w:val="nil"/>
              <w:bottom w:val="nil"/>
              <w:right w:val="nil"/>
            </w:tcBorders>
            <w:shd w:val="clear" w:color="auto" w:fill="auto"/>
          </w:tcPr>
          <w:p w14:paraId="336A1CD2" w14:textId="52376135" w:rsidR="00BF48FD" w:rsidRPr="00176D3F" w:rsidRDefault="00BF48FD" w:rsidP="00812B97">
            <w:pPr>
              <w:pStyle w:val="FigureTitle"/>
            </w:pPr>
            <w:r w:rsidRPr="00784A05">
              <w:rPr>
                <w:b w:val="0"/>
              </w:rPr>
              <w:t xml:space="preserve">Figure </w:t>
            </w:r>
            <w:bookmarkStart w:id="28" w:name="OLE_LINK18"/>
            <w:r w:rsidR="00773223">
              <w:rPr>
                <w:b w:val="0"/>
              </w:rPr>
              <w:t>3.</w:t>
            </w:r>
            <w:r w:rsidR="00703929">
              <w:rPr>
                <w:b w:val="0"/>
                <w:noProof/>
              </w:rPr>
              <w:t>8</w:t>
            </w:r>
            <w:bookmarkEnd w:id="28"/>
            <w:r>
              <w:tab/>
            </w:r>
            <w:r w:rsidRPr="00D230F6">
              <w:t xml:space="preserve">Australian Government </w:t>
            </w:r>
            <w:r>
              <w:t xml:space="preserve">CCB </w:t>
            </w:r>
            <w:r w:rsidRPr="00D230F6">
              <w:t>approved child care services providing non</w:t>
            </w:r>
            <w:r>
              <w:noBreakHyphen/>
            </w:r>
            <w:r w:rsidRPr="00D230F6">
              <w:t>standard hours of care</w:t>
            </w:r>
            <w:r w:rsidRPr="00FD787D">
              <w:rPr>
                <w:rStyle w:val="NoteLabel"/>
                <w:b/>
              </w:rPr>
              <w:t>a</w:t>
            </w:r>
          </w:p>
        </w:tc>
      </w:tr>
      <w:tr w:rsidR="00BF48FD" w14:paraId="6CE56E7A" w14:textId="77777777" w:rsidTr="008D28B1">
        <w:tc>
          <w:tcPr>
            <w:tcW w:w="5000" w:type="pct"/>
            <w:tcBorders>
              <w:top w:val="nil"/>
              <w:left w:val="nil"/>
              <w:bottom w:val="nil"/>
              <w:right w:val="nil"/>
            </w:tcBorders>
            <w:shd w:val="clear" w:color="auto" w:fill="auto"/>
            <w:tcMar>
              <w:top w:w="28" w:type="dxa"/>
              <w:bottom w:w="28" w:type="dxa"/>
            </w:tcMar>
          </w:tcPr>
          <w:tbl>
            <w:tblPr>
              <w:tblW w:w="8647"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Pr>
            <w:tblGrid>
              <w:gridCol w:w="8647"/>
            </w:tblGrid>
            <w:tr w:rsidR="00BF48FD" w14:paraId="214FC20E" w14:textId="77777777" w:rsidTr="008D28B1">
              <w:trPr>
                <w:jc w:val="center"/>
              </w:trPr>
              <w:tc>
                <w:tcPr>
                  <w:tcW w:w="5000" w:type="pct"/>
                  <w:tcBorders>
                    <w:top w:val="nil"/>
                    <w:bottom w:val="nil"/>
                  </w:tcBorders>
                </w:tcPr>
                <w:p w14:paraId="28535E27" w14:textId="7568BF1C" w:rsidR="00BF48FD" w:rsidRPr="006475FB" w:rsidRDefault="00EC3C33" w:rsidP="00F54615">
                  <w:pPr>
                    <w:pStyle w:val="Figure"/>
                    <w:spacing w:before="0" w:after="0"/>
                  </w:pPr>
                  <w:r>
                    <w:rPr>
                      <w:noProof/>
                    </w:rPr>
                    <w:drawing>
                      <wp:inline distT="0" distB="0" distL="0" distR="0" wp14:anchorId="61CF630E" wp14:editId="7EF38D77">
                        <wp:extent cx="5389245" cy="2514600"/>
                        <wp:effectExtent l="0" t="0" r="1905" b="0"/>
                        <wp:docPr id="19" name="Picture 19" descr="More details can be found within the text surrounding this image." title="Figure 3.8 Australian Government CCB approved child care services providing non standard hours of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89245" cy="2514600"/>
                                </a:xfrm>
                                <a:prstGeom prst="rect">
                                  <a:avLst/>
                                </a:prstGeom>
                                <a:noFill/>
                                <a:ln>
                                  <a:noFill/>
                                </a:ln>
                              </pic:spPr>
                            </pic:pic>
                          </a:graphicData>
                        </a:graphic>
                      </wp:inline>
                    </w:drawing>
                  </w:r>
                </w:p>
              </w:tc>
            </w:tr>
          </w:tbl>
          <w:p w14:paraId="0BD45C4B" w14:textId="77777777" w:rsidR="00BF48FD" w:rsidRDefault="00BF48FD" w:rsidP="006E326A">
            <w:pPr>
              <w:pStyle w:val="Figure"/>
            </w:pPr>
          </w:p>
        </w:tc>
      </w:tr>
      <w:tr w:rsidR="00BF48FD" w:rsidRPr="00176D3F" w14:paraId="0D95F74B" w14:textId="77777777" w:rsidTr="008D28B1">
        <w:tc>
          <w:tcPr>
            <w:tcW w:w="5000" w:type="pct"/>
            <w:tcBorders>
              <w:top w:val="nil"/>
              <w:left w:val="nil"/>
              <w:bottom w:val="nil"/>
              <w:right w:val="nil"/>
            </w:tcBorders>
            <w:shd w:val="clear" w:color="auto" w:fill="auto"/>
          </w:tcPr>
          <w:p w14:paraId="38CC383B" w14:textId="10A97354" w:rsidR="00BF48FD" w:rsidRPr="00176D3F" w:rsidRDefault="00BF48FD" w:rsidP="00DC4718">
            <w:pPr>
              <w:pStyle w:val="Note"/>
              <w:keepNext/>
            </w:pPr>
            <w:r>
              <w:rPr>
                <w:rStyle w:val="NoteLabel"/>
              </w:rPr>
              <w:t>a</w:t>
            </w:r>
            <w:r>
              <w:t xml:space="preserve"> See </w:t>
            </w:r>
            <w:r w:rsidRPr="002B2701">
              <w:t>box </w:t>
            </w:r>
            <w:r w:rsidR="00773223">
              <w:t>3.6</w:t>
            </w:r>
            <w:r w:rsidRPr="002B2701">
              <w:t xml:space="preserve"> and table 3</w:t>
            </w:r>
            <w:r w:rsidR="00DF4641">
              <w:t>A.27</w:t>
            </w:r>
            <w:r w:rsidRPr="002B2701">
              <w:t xml:space="preserve"> for</w:t>
            </w:r>
            <w:r w:rsidRPr="00C631B3">
              <w:t xml:space="preserve"> detailed definitions, footnotes and caveats.</w:t>
            </w:r>
          </w:p>
        </w:tc>
      </w:tr>
      <w:tr w:rsidR="00BF48FD" w:rsidRPr="00176D3F" w14:paraId="2CB13D14" w14:textId="77777777" w:rsidTr="008D28B1">
        <w:tc>
          <w:tcPr>
            <w:tcW w:w="5000" w:type="pct"/>
            <w:tcBorders>
              <w:top w:val="nil"/>
              <w:left w:val="nil"/>
              <w:bottom w:val="nil"/>
              <w:right w:val="nil"/>
            </w:tcBorders>
            <w:shd w:val="clear" w:color="auto" w:fill="auto"/>
          </w:tcPr>
          <w:p w14:paraId="4D3CB324" w14:textId="406D004E" w:rsidR="00BF48FD" w:rsidRPr="00176D3F" w:rsidRDefault="00BF48FD" w:rsidP="00DC4718">
            <w:pPr>
              <w:pStyle w:val="Source"/>
            </w:pPr>
            <w:r>
              <w:rPr>
                <w:i/>
              </w:rPr>
              <w:t>S</w:t>
            </w:r>
            <w:r w:rsidRPr="00784A05">
              <w:rPr>
                <w:i/>
              </w:rPr>
              <w:t>ource</w:t>
            </w:r>
            <w:r w:rsidRPr="00176D3F">
              <w:t xml:space="preserve">: </w:t>
            </w:r>
            <w:r w:rsidRPr="00BA2511">
              <w:t>Australian Government Department of Education an</w:t>
            </w:r>
            <w:r>
              <w:t xml:space="preserve">d Training (unpublished); </w:t>
            </w:r>
            <w:r w:rsidRPr="002B2701">
              <w:t>table 3</w:t>
            </w:r>
            <w:r w:rsidR="00DF4641">
              <w:t>A.27</w:t>
            </w:r>
            <w:r w:rsidRPr="002B2701">
              <w:t>.</w:t>
            </w:r>
          </w:p>
        </w:tc>
      </w:tr>
      <w:tr w:rsidR="00BF48FD" w14:paraId="3A83224A" w14:textId="77777777" w:rsidTr="008D28B1">
        <w:tc>
          <w:tcPr>
            <w:tcW w:w="5000" w:type="pct"/>
            <w:tcBorders>
              <w:top w:val="nil"/>
              <w:left w:val="nil"/>
              <w:bottom w:val="single" w:sz="6" w:space="0" w:color="78A22F"/>
              <w:right w:val="nil"/>
            </w:tcBorders>
            <w:shd w:val="clear" w:color="auto" w:fill="auto"/>
          </w:tcPr>
          <w:p w14:paraId="2680E94E" w14:textId="77777777" w:rsidR="00BF48FD" w:rsidRDefault="00BF48FD" w:rsidP="00812B97">
            <w:pPr>
              <w:pStyle w:val="Figurespace"/>
              <w:keepNext w:val="0"/>
            </w:pPr>
          </w:p>
        </w:tc>
      </w:tr>
    </w:tbl>
    <w:p w14:paraId="53C73943" w14:textId="4CF43059" w:rsidR="00F92875" w:rsidRDefault="00BF48FD" w:rsidP="00F92875">
      <w:pPr>
        <w:pStyle w:val="Heading4"/>
      </w:pPr>
      <w:r>
        <w:t xml:space="preserve">Appropriateness </w:t>
      </w:r>
      <w:r w:rsidR="00F92875">
        <w:t>— Demand for ECEC</w:t>
      </w:r>
    </w:p>
    <w:p w14:paraId="1CECAB04" w14:textId="06403797" w:rsidR="00F92875" w:rsidRPr="007A1B61" w:rsidRDefault="00F92875" w:rsidP="00F92875">
      <w:pPr>
        <w:pStyle w:val="BodyText"/>
      </w:pPr>
      <w:r>
        <w:t>‘Demand for ECEC’ is an indicator of governments’ objective to ensure that ECEC services are accessible (box </w:t>
      </w:r>
      <w:r w:rsidR="00773223">
        <w:t>3.7</w:t>
      </w:r>
      <w:r w:rsidRPr="002B2701">
        <w:t>).</w:t>
      </w:r>
    </w:p>
    <w:p w14:paraId="3E696C9B" w14:textId="77777777" w:rsidR="00F92875" w:rsidRDefault="00F92875" w:rsidP="00F9287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F92875" w14:paraId="3854B9C2" w14:textId="77777777" w:rsidTr="00E929BE">
        <w:tc>
          <w:tcPr>
            <w:tcW w:w="5000" w:type="pct"/>
            <w:tcBorders>
              <w:top w:val="single" w:sz="6" w:space="0" w:color="78A22F"/>
              <w:left w:val="nil"/>
              <w:bottom w:val="nil"/>
              <w:right w:val="nil"/>
            </w:tcBorders>
            <w:shd w:val="clear" w:color="auto" w:fill="F2F2F2"/>
          </w:tcPr>
          <w:p w14:paraId="6D7839F7" w14:textId="0304BB83" w:rsidR="00F92875" w:rsidRDefault="00F92875" w:rsidP="00F92875">
            <w:pPr>
              <w:pStyle w:val="BoxTitle"/>
            </w:pPr>
            <w:r>
              <w:rPr>
                <w:b w:val="0"/>
              </w:rPr>
              <w:t xml:space="preserve">Box </w:t>
            </w:r>
            <w:bookmarkStart w:id="29" w:name="OLE_LINK28"/>
            <w:r w:rsidR="00773223">
              <w:rPr>
                <w:b w:val="0"/>
              </w:rPr>
              <w:t>3.</w:t>
            </w:r>
            <w:r w:rsidR="00703929">
              <w:rPr>
                <w:b w:val="0"/>
                <w:noProof/>
              </w:rPr>
              <w:t>7</w:t>
            </w:r>
            <w:bookmarkEnd w:id="29"/>
            <w:r>
              <w:tab/>
            </w:r>
            <w:r w:rsidRPr="00380D93">
              <w:t>Demand for ECEC</w:t>
            </w:r>
          </w:p>
        </w:tc>
      </w:tr>
      <w:tr w:rsidR="00F92875" w14:paraId="0F976425" w14:textId="77777777" w:rsidTr="00E929BE">
        <w:trPr>
          <w:cantSplit/>
        </w:trPr>
        <w:tc>
          <w:tcPr>
            <w:tcW w:w="5000" w:type="pct"/>
            <w:tcBorders>
              <w:top w:val="nil"/>
              <w:left w:val="nil"/>
              <w:bottom w:val="nil"/>
              <w:right w:val="nil"/>
            </w:tcBorders>
            <w:shd w:val="clear" w:color="auto" w:fill="F2F2F2"/>
          </w:tcPr>
          <w:p w14:paraId="2567193A" w14:textId="670A4246" w:rsidR="00F92875" w:rsidRDefault="00F92875" w:rsidP="00DD59DC">
            <w:pPr>
              <w:pStyle w:val="Box"/>
            </w:pPr>
            <w:r>
              <w:t xml:space="preserve">‘Demand for ECEC’ is defined </w:t>
            </w:r>
            <w:r w:rsidR="00885979">
              <w:t>as t</w:t>
            </w:r>
            <w:r w:rsidRPr="00854D91">
              <w:t>he proportion of children aged 0–12 years for whom additional formal child care or preschool services were currently required.</w:t>
            </w:r>
          </w:p>
          <w:p w14:paraId="7F3F8010" w14:textId="0F9D6354" w:rsidR="00F92875" w:rsidRDefault="00F92875" w:rsidP="00F92875">
            <w:pPr>
              <w:pStyle w:val="Box"/>
            </w:pPr>
            <w:r>
              <w:t xml:space="preserve">Additional care currently required refers to children who were already attending formal child care or preschool and parents wished for them to attend more, as well as children who did not attend any formal child care or preschool and parents wished for them to attend. </w:t>
            </w:r>
          </w:p>
          <w:p w14:paraId="4220D648" w14:textId="77777777" w:rsidR="00F92875" w:rsidRPr="001F2447" w:rsidRDefault="00F92875" w:rsidP="00F92875">
            <w:pPr>
              <w:pStyle w:val="Box"/>
            </w:pPr>
            <w:r>
              <w:t xml:space="preserve">An increasing proportion of children with expressed need for additional ECEC may suggest that additional services </w:t>
            </w:r>
            <w:r w:rsidR="00812B97">
              <w:t xml:space="preserve">are </w:t>
            </w:r>
            <w:r>
              <w:t>required. However, caution should be used when interpreting these data as they are not intended to represent the ‘unmet demand’ for formal child care or preschool services. The data do not identify the likelihood that a parent will take steps to access the care or preschool they require, or place their child in this care or preschool. Various factors including cost, location and the perceived suitability or quality of the service will have an influence on whether parents take these steps</w:t>
            </w:r>
            <w:r w:rsidRPr="00353F9F">
              <w:t>.</w:t>
            </w:r>
          </w:p>
          <w:p w14:paraId="00C9545D" w14:textId="77777777" w:rsidR="00F92875" w:rsidRDefault="00812B97" w:rsidP="00F92875">
            <w:pPr>
              <w:pStyle w:val="Box"/>
            </w:pPr>
            <w:r>
              <w:t>Data reported for thi</w:t>
            </w:r>
            <w:r w:rsidR="00F92875">
              <w:t>s measure are:</w:t>
            </w:r>
          </w:p>
          <w:p w14:paraId="46B61CD9" w14:textId="77777777" w:rsidR="00F92875" w:rsidRDefault="00F92875" w:rsidP="00F92875">
            <w:pPr>
              <w:pStyle w:val="BoxListBullet"/>
            </w:pPr>
            <w:r>
              <w:t>comparable (subject to caveats) across jurisdictions and over time</w:t>
            </w:r>
          </w:p>
          <w:p w14:paraId="537D78FD" w14:textId="77777777" w:rsidR="00F92875" w:rsidRDefault="00F92875" w:rsidP="00F92875">
            <w:pPr>
              <w:pStyle w:val="BoxListBullet"/>
            </w:pPr>
            <w:r>
              <w:t>complete (subject to caveats) for the current reporting period. All required 2014 data are available for all jurisdictions.</w:t>
            </w:r>
          </w:p>
        </w:tc>
      </w:tr>
      <w:tr w:rsidR="00F92875" w14:paraId="4576AA61" w14:textId="77777777" w:rsidTr="00E929BE">
        <w:trPr>
          <w:cantSplit/>
        </w:trPr>
        <w:tc>
          <w:tcPr>
            <w:tcW w:w="5000" w:type="pct"/>
            <w:tcBorders>
              <w:top w:val="nil"/>
              <w:left w:val="nil"/>
              <w:bottom w:val="single" w:sz="6" w:space="0" w:color="78A22F"/>
              <w:right w:val="nil"/>
            </w:tcBorders>
            <w:shd w:val="clear" w:color="auto" w:fill="F2F2F2"/>
          </w:tcPr>
          <w:p w14:paraId="3DE997F0" w14:textId="77777777" w:rsidR="00F92875" w:rsidRDefault="00F92875" w:rsidP="00F92875">
            <w:pPr>
              <w:pStyle w:val="Box"/>
              <w:spacing w:before="0" w:line="120" w:lineRule="exact"/>
            </w:pPr>
          </w:p>
        </w:tc>
      </w:tr>
      <w:tr w:rsidR="00F92875" w:rsidRPr="000863A5" w14:paraId="7F2EAFC6" w14:textId="77777777" w:rsidTr="00E929BE">
        <w:tc>
          <w:tcPr>
            <w:tcW w:w="5000" w:type="pct"/>
            <w:tcBorders>
              <w:top w:val="single" w:sz="6" w:space="0" w:color="78A22F"/>
              <w:left w:val="nil"/>
              <w:bottom w:val="nil"/>
              <w:right w:val="nil"/>
            </w:tcBorders>
          </w:tcPr>
          <w:p w14:paraId="74731D0F" w14:textId="77777777" w:rsidR="00F92875" w:rsidRPr="00626D32" w:rsidRDefault="00F92875" w:rsidP="00F92875">
            <w:pPr>
              <w:pStyle w:val="BoxSpaceBelow"/>
            </w:pPr>
          </w:p>
        </w:tc>
      </w:tr>
    </w:tbl>
    <w:p w14:paraId="3D1A2B5A" w14:textId="33CCE76B" w:rsidR="00F92875" w:rsidRPr="00DC4718" w:rsidRDefault="00F92875" w:rsidP="00F92875">
      <w:pPr>
        <w:pStyle w:val="BodyText"/>
      </w:pPr>
      <w:r>
        <w:lastRenderedPageBreak/>
        <w:t xml:space="preserve">In 2014, 10.0 per cent of 0–12 year olds required additional formal child care or preschool, up from 5.5 per cent in </w:t>
      </w:r>
      <w:r w:rsidRPr="0028173C">
        <w:t>2011 (figure </w:t>
      </w:r>
      <w:r w:rsidR="00773223" w:rsidRPr="0028173C">
        <w:t>3.9</w:t>
      </w:r>
      <w:r w:rsidRPr="0028173C">
        <w:t>). Th</w:t>
      </w:r>
      <w:r w:rsidRPr="00DC4718">
        <w:t>is comprised 5.6 per cent who had used formal child care or preschool in the past week, 2.3 per cent who had used only informal child care, and 3.1 per cent who had not used any child care or preschool (table 3</w:t>
      </w:r>
      <w:r w:rsidR="00DF4641">
        <w:t>A.28</w:t>
      </w:r>
      <w:r w:rsidRPr="00DC4718">
        <w:t xml:space="preserve">). </w:t>
      </w:r>
      <w:r w:rsidR="00A73814" w:rsidRPr="00A73814">
        <w:t>However, of those that reported requiring additional services, only about half had applied for additional formal child care or preschool. In addition, almost 1 in 5 had reported requiring additional preschool services, but were already using 15 hours of preschool per week (table</w:t>
      </w:r>
      <w:r w:rsidR="00EB2308">
        <w:t> </w:t>
      </w:r>
      <w:r w:rsidR="00A73814" w:rsidRPr="00A73814">
        <w:t>3</w:t>
      </w:r>
      <w:r w:rsidR="00DF4641">
        <w:t>A.28</w:t>
      </w:r>
      <w:r w:rsidR="00A73814" w:rsidRPr="00A73814">
        <w:t>).</w:t>
      </w:r>
    </w:p>
    <w:p w14:paraId="25528184" w14:textId="1100E9D1" w:rsidR="00A73814" w:rsidRDefault="00A73814" w:rsidP="001D52F7">
      <w:pPr>
        <w:pStyle w:val="BodyText"/>
      </w:pPr>
      <w:r w:rsidRPr="00A73814">
        <w:t>When looking at the reasons why additional care was required, 3.6 per cent of 0–12 year old children currently required additional formal child care due mainly to a work related reason, compared to 2.7 per cent in 2011 (table</w:t>
      </w:r>
      <w:r w:rsidR="00EB2308">
        <w:t> </w:t>
      </w:r>
      <w:r w:rsidRPr="00A73814">
        <w:t>3</w:t>
      </w:r>
      <w:r w:rsidR="00DF4641">
        <w:t>A.28</w:t>
      </w:r>
      <w:r w:rsidRPr="00A73814">
        <w:t>).</w:t>
      </w:r>
    </w:p>
    <w:p w14:paraId="0977F523" w14:textId="5849D1E7" w:rsidR="001A75F6" w:rsidRDefault="00651DD4" w:rsidP="001D52F7">
      <w:pPr>
        <w:pStyle w:val="BodyText"/>
      </w:pPr>
      <w:r>
        <w:t xml:space="preserve">A higher proportion of children </w:t>
      </w:r>
      <w:r w:rsidR="001A75F6">
        <w:t xml:space="preserve">aged 0–5 years </w:t>
      </w:r>
      <w:r>
        <w:t>require</w:t>
      </w:r>
      <w:r w:rsidR="001A75F6">
        <w:t xml:space="preserve"> additional child care </w:t>
      </w:r>
      <w:r>
        <w:t>(17.2 per cent) compared to all children aged 0–12 years (10 per cent</w:t>
      </w:r>
      <w:r w:rsidR="00DA3D64">
        <w:t>)</w:t>
      </w:r>
      <w:r>
        <w:t xml:space="preserve"> </w:t>
      </w:r>
      <w:r w:rsidR="001A75F6">
        <w:t>(table</w:t>
      </w:r>
      <w:r>
        <w:t>s</w:t>
      </w:r>
      <w:r w:rsidR="00EB2308">
        <w:t> </w:t>
      </w:r>
      <w:r w:rsidR="001A75F6">
        <w:t>3</w:t>
      </w:r>
      <w:r w:rsidR="00DF4641">
        <w:t>A.28</w:t>
      </w:r>
      <w:r w:rsidR="0015036E">
        <w:t>–</w:t>
      </w:r>
      <w:r w:rsidR="00DF4641">
        <w:t>29</w:t>
      </w:r>
      <w:r w:rsidR="001A75F6">
        <w:t>).</w:t>
      </w:r>
    </w:p>
    <w:p w14:paraId="3BCFE54E" w14:textId="77777777" w:rsidR="00F92875" w:rsidRDefault="00F92875" w:rsidP="00F9287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F92875" w14:paraId="64D6BE3E" w14:textId="77777777" w:rsidTr="00E929BE">
        <w:tc>
          <w:tcPr>
            <w:tcW w:w="5000" w:type="pct"/>
            <w:tcBorders>
              <w:top w:val="single" w:sz="6" w:space="0" w:color="78A22F"/>
              <w:left w:val="nil"/>
              <w:bottom w:val="nil"/>
              <w:right w:val="nil"/>
            </w:tcBorders>
            <w:shd w:val="clear" w:color="auto" w:fill="auto"/>
          </w:tcPr>
          <w:p w14:paraId="319CBBA0" w14:textId="5DC166CF" w:rsidR="00F92875" w:rsidRPr="00176D3F" w:rsidRDefault="00F92875" w:rsidP="00F92875">
            <w:pPr>
              <w:pStyle w:val="FigureTitle"/>
            </w:pPr>
            <w:r w:rsidRPr="00784A05">
              <w:rPr>
                <w:b w:val="0"/>
              </w:rPr>
              <w:t xml:space="preserve">Figure </w:t>
            </w:r>
            <w:bookmarkStart w:id="30" w:name="OLE_LINK30"/>
            <w:r w:rsidR="00773223">
              <w:rPr>
                <w:b w:val="0"/>
              </w:rPr>
              <w:t>3.</w:t>
            </w:r>
            <w:r w:rsidR="00703929">
              <w:rPr>
                <w:b w:val="0"/>
                <w:noProof/>
              </w:rPr>
              <w:t>9</w:t>
            </w:r>
            <w:bookmarkEnd w:id="30"/>
            <w:r>
              <w:tab/>
            </w:r>
            <w:r w:rsidRPr="001F2110">
              <w:t>Proportion of children aged 0–12</w:t>
            </w:r>
            <w:r>
              <w:t> </w:t>
            </w:r>
            <w:r w:rsidRPr="001F2110">
              <w:t>years who currently required additional formal child care or preschool</w:t>
            </w:r>
            <w:r w:rsidRPr="001F2110">
              <w:rPr>
                <w:rStyle w:val="NoteLabel"/>
                <w:b/>
              </w:rPr>
              <w:t>a</w:t>
            </w:r>
            <w:r>
              <w:rPr>
                <w:rStyle w:val="NoteLabel"/>
                <w:b/>
              </w:rPr>
              <w:t>, b</w:t>
            </w:r>
          </w:p>
        </w:tc>
      </w:tr>
      <w:tr w:rsidR="00F92875" w14:paraId="3CE5DB1B" w14:textId="77777777" w:rsidTr="00E929BE">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Pr>
            <w:tblGrid>
              <w:gridCol w:w="8504"/>
            </w:tblGrid>
            <w:tr w:rsidR="00F92875" w14:paraId="3658ECB2" w14:textId="77777777" w:rsidTr="00E929BE">
              <w:trPr>
                <w:jc w:val="center"/>
              </w:trPr>
              <w:tc>
                <w:tcPr>
                  <w:tcW w:w="5000" w:type="pct"/>
                  <w:tcBorders>
                    <w:top w:val="nil"/>
                    <w:bottom w:val="nil"/>
                  </w:tcBorders>
                </w:tcPr>
                <w:p w14:paraId="1D4D378D" w14:textId="34FE9850" w:rsidR="00F92875" w:rsidRPr="007E2C18" w:rsidRDefault="00EC3C33" w:rsidP="00F92875">
                  <w:pPr>
                    <w:pStyle w:val="Figure"/>
                    <w:spacing w:before="60" w:after="60"/>
                  </w:pPr>
                  <w:r>
                    <w:rPr>
                      <w:noProof/>
                    </w:rPr>
                    <w:drawing>
                      <wp:inline distT="0" distB="0" distL="0" distR="0" wp14:anchorId="77F1F603" wp14:editId="7F7E6F82">
                        <wp:extent cx="5202555" cy="2694940"/>
                        <wp:effectExtent l="0" t="0" r="0" b="0"/>
                        <wp:docPr id="20" name="Picture 20" descr="More details can be found within the text surrounding this image." title="Figure 3.9 Proportion of children aged 0–12 years who currently required additional formal child care or pre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02555" cy="2694940"/>
                                </a:xfrm>
                                <a:prstGeom prst="rect">
                                  <a:avLst/>
                                </a:prstGeom>
                                <a:noFill/>
                                <a:ln>
                                  <a:noFill/>
                                </a:ln>
                              </pic:spPr>
                            </pic:pic>
                          </a:graphicData>
                        </a:graphic>
                      </wp:inline>
                    </w:drawing>
                  </w:r>
                </w:p>
              </w:tc>
            </w:tr>
          </w:tbl>
          <w:p w14:paraId="0C7D45A7" w14:textId="77777777" w:rsidR="00F92875" w:rsidRDefault="00F92875" w:rsidP="00F92875">
            <w:pPr>
              <w:pStyle w:val="Figure"/>
            </w:pPr>
          </w:p>
        </w:tc>
      </w:tr>
      <w:tr w:rsidR="00F92875" w:rsidRPr="00176D3F" w14:paraId="576C78A2" w14:textId="77777777" w:rsidTr="00E929BE">
        <w:tc>
          <w:tcPr>
            <w:tcW w:w="5000" w:type="pct"/>
            <w:tcBorders>
              <w:top w:val="nil"/>
              <w:left w:val="nil"/>
              <w:bottom w:val="nil"/>
              <w:right w:val="nil"/>
            </w:tcBorders>
            <w:shd w:val="clear" w:color="auto" w:fill="auto"/>
          </w:tcPr>
          <w:p w14:paraId="59136091" w14:textId="5D369A3E" w:rsidR="00F92875" w:rsidRPr="00176D3F" w:rsidRDefault="00F92875" w:rsidP="001A75F6">
            <w:pPr>
              <w:pStyle w:val="Note"/>
            </w:pPr>
            <w:proofErr w:type="spellStart"/>
            <w:r>
              <w:rPr>
                <w:rStyle w:val="NoteLabel"/>
              </w:rPr>
              <w:t>a</w:t>
            </w:r>
            <w:proofErr w:type="spellEnd"/>
            <w:r>
              <w:t xml:space="preserve"> </w:t>
            </w:r>
            <w:r w:rsidRPr="00D434EE">
              <w:t>Error bars represent the 95 per cent confidence interval associated with each point estimate.</w:t>
            </w:r>
            <w:r>
              <w:t xml:space="preserve"> </w:t>
            </w:r>
            <w:r>
              <w:rPr>
                <w:rStyle w:val="NoteLabel"/>
              </w:rPr>
              <w:t>b</w:t>
            </w:r>
            <w:r>
              <w:t xml:space="preserve"> See </w:t>
            </w:r>
            <w:r w:rsidRPr="002B2701">
              <w:t>box </w:t>
            </w:r>
            <w:r w:rsidR="00773223">
              <w:t>3.7</w:t>
            </w:r>
            <w:r w:rsidRPr="002B2701">
              <w:t xml:space="preserve"> and table 3</w:t>
            </w:r>
            <w:r w:rsidR="00DF4641">
              <w:t>A.28</w:t>
            </w:r>
            <w:r w:rsidRPr="002B2701">
              <w:t xml:space="preserve"> for detailed</w:t>
            </w:r>
            <w:r w:rsidRPr="001F2110">
              <w:t xml:space="preserve"> definitions, footnotes and caveats.</w:t>
            </w:r>
          </w:p>
        </w:tc>
      </w:tr>
      <w:tr w:rsidR="00F92875" w:rsidRPr="00176D3F" w14:paraId="3F9E3C80" w14:textId="77777777" w:rsidTr="00E929BE">
        <w:tc>
          <w:tcPr>
            <w:tcW w:w="5000" w:type="pct"/>
            <w:tcBorders>
              <w:top w:val="nil"/>
              <w:left w:val="nil"/>
              <w:bottom w:val="nil"/>
              <w:right w:val="nil"/>
            </w:tcBorders>
            <w:shd w:val="clear" w:color="auto" w:fill="auto"/>
          </w:tcPr>
          <w:p w14:paraId="775CD682" w14:textId="28083A7A" w:rsidR="00F92875" w:rsidRPr="00176D3F" w:rsidRDefault="00F92875" w:rsidP="001A75F6">
            <w:pPr>
              <w:pStyle w:val="Source"/>
            </w:pPr>
            <w:r>
              <w:rPr>
                <w:i/>
              </w:rPr>
              <w:t>S</w:t>
            </w:r>
            <w:r w:rsidRPr="00784A05">
              <w:rPr>
                <w:i/>
              </w:rPr>
              <w:t>ource</w:t>
            </w:r>
            <w:r w:rsidRPr="00176D3F">
              <w:t xml:space="preserve">: </w:t>
            </w:r>
            <w:r w:rsidRPr="001F2110">
              <w:t xml:space="preserve">ABS (unpublished) </w:t>
            </w:r>
            <w:r w:rsidRPr="001F2110">
              <w:rPr>
                <w:i/>
              </w:rPr>
              <w:t>Microdata: Childhood Education and Care, Australia, June 2011 and 2014</w:t>
            </w:r>
            <w:r>
              <w:t xml:space="preserve">, </w:t>
            </w:r>
            <w:r w:rsidR="003F43EA">
              <w:br/>
            </w:r>
            <w:r>
              <w:t xml:space="preserve">Cat. no. 4402.0.55.001; </w:t>
            </w:r>
            <w:r w:rsidRPr="002B2701">
              <w:t>table 3</w:t>
            </w:r>
            <w:r w:rsidR="00DF4641">
              <w:t>A.28</w:t>
            </w:r>
            <w:r w:rsidRPr="002B2701">
              <w:t>.</w:t>
            </w:r>
          </w:p>
        </w:tc>
      </w:tr>
      <w:tr w:rsidR="00F92875" w14:paraId="41CECFC2" w14:textId="77777777" w:rsidTr="00E929BE">
        <w:tc>
          <w:tcPr>
            <w:tcW w:w="5000" w:type="pct"/>
            <w:tcBorders>
              <w:top w:val="nil"/>
              <w:left w:val="nil"/>
              <w:bottom w:val="single" w:sz="6" w:space="0" w:color="78A22F"/>
              <w:right w:val="nil"/>
            </w:tcBorders>
            <w:shd w:val="clear" w:color="auto" w:fill="auto"/>
          </w:tcPr>
          <w:p w14:paraId="3483DD55" w14:textId="77777777" w:rsidR="00F92875" w:rsidRDefault="00F92875" w:rsidP="00F92875">
            <w:pPr>
              <w:pStyle w:val="Figurespace"/>
            </w:pPr>
          </w:p>
        </w:tc>
      </w:tr>
      <w:tr w:rsidR="00F92875" w:rsidRPr="000863A5" w14:paraId="7E1EF1A1" w14:textId="77777777" w:rsidTr="00E929BE">
        <w:tc>
          <w:tcPr>
            <w:tcW w:w="5000" w:type="pct"/>
            <w:tcBorders>
              <w:top w:val="single" w:sz="6" w:space="0" w:color="78A22F"/>
              <w:left w:val="nil"/>
              <w:bottom w:val="nil"/>
              <w:right w:val="nil"/>
            </w:tcBorders>
          </w:tcPr>
          <w:p w14:paraId="36052310" w14:textId="77777777" w:rsidR="00F92875" w:rsidRPr="00626D32" w:rsidRDefault="00F92875" w:rsidP="00F92875">
            <w:pPr>
              <w:pStyle w:val="BoxSpaceBelow"/>
            </w:pPr>
          </w:p>
        </w:tc>
      </w:tr>
    </w:tbl>
    <w:p w14:paraId="04289F02" w14:textId="58BB56D9" w:rsidR="003956C2" w:rsidRDefault="00BF48FD" w:rsidP="00BF48FD">
      <w:pPr>
        <w:pStyle w:val="Heading4"/>
      </w:pPr>
      <w:r>
        <w:t>Quality — S</w:t>
      </w:r>
      <w:r w:rsidR="003956C2" w:rsidRPr="003956C2">
        <w:t>taff quality in ECEC</w:t>
      </w:r>
    </w:p>
    <w:p w14:paraId="2568CA66" w14:textId="44EF25BD" w:rsidR="003956C2" w:rsidRPr="002B2701" w:rsidRDefault="006E564F" w:rsidP="003956C2">
      <w:pPr>
        <w:pStyle w:val="BodyText"/>
      </w:pPr>
      <w:r w:rsidRPr="006E564F">
        <w:t xml:space="preserve">‘Staff quality in ECEC’ is an indicator of governments’ objective to ensure that ECEC services are </w:t>
      </w:r>
      <w:r w:rsidR="00E20223">
        <w:t xml:space="preserve">high quality </w:t>
      </w:r>
      <w:r>
        <w:t>(</w:t>
      </w:r>
      <w:r w:rsidRPr="002B2701">
        <w:t>box </w:t>
      </w:r>
      <w:r w:rsidR="00773223">
        <w:t>3.8</w:t>
      </w:r>
      <w:r w:rsidRPr="002B2701">
        <w:t xml:space="preserve">). </w:t>
      </w:r>
    </w:p>
    <w:p w14:paraId="40296726" w14:textId="77777777" w:rsidR="006E564F" w:rsidRDefault="006E564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6E564F" w14:paraId="7A33BF14" w14:textId="77777777" w:rsidTr="00E929BE">
        <w:tc>
          <w:tcPr>
            <w:tcW w:w="5000" w:type="pct"/>
            <w:tcBorders>
              <w:top w:val="single" w:sz="6" w:space="0" w:color="78A22F"/>
              <w:left w:val="nil"/>
              <w:bottom w:val="nil"/>
              <w:right w:val="nil"/>
            </w:tcBorders>
            <w:shd w:val="clear" w:color="auto" w:fill="F2F2F2"/>
          </w:tcPr>
          <w:p w14:paraId="0F66EA35" w14:textId="7F7E3713" w:rsidR="006E564F" w:rsidRDefault="006E564F">
            <w:pPr>
              <w:pStyle w:val="BoxTitle"/>
            </w:pPr>
            <w:r>
              <w:rPr>
                <w:b w:val="0"/>
              </w:rPr>
              <w:t xml:space="preserve">Box </w:t>
            </w:r>
            <w:bookmarkStart w:id="31" w:name="OLE_LINK29"/>
            <w:r w:rsidR="00773223">
              <w:rPr>
                <w:b w:val="0"/>
              </w:rPr>
              <w:t>3.</w:t>
            </w:r>
            <w:r w:rsidR="00703929">
              <w:rPr>
                <w:b w:val="0"/>
                <w:noProof/>
              </w:rPr>
              <w:t>8</w:t>
            </w:r>
            <w:bookmarkEnd w:id="31"/>
            <w:r>
              <w:tab/>
            </w:r>
            <w:r w:rsidR="0067609A" w:rsidRPr="0067609A">
              <w:t>Staff quality in ECEC</w:t>
            </w:r>
          </w:p>
        </w:tc>
      </w:tr>
      <w:tr w:rsidR="006E564F" w14:paraId="72C9E36B" w14:textId="77777777" w:rsidTr="00E929BE">
        <w:trPr>
          <w:cantSplit/>
        </w:trPr>
        <w:tc>
          <w:tcPr>
            <w:tcW w:w="5000" w:type="pct"/>
            <w:tcBorders>
              <w:top w:val="nil"/>
              <w:left w:val="nil"/>
              <w:bottom w:val="nil"/>
              <w:right w:val="nil"/>
            </w:tcBorders>
            <w:shd w:val="clear" w:color="auto" w:fill="F2F2F2"/>
          </w:tcPr>
          <w:p w14:paraId="2E365B93" w14:textId="77777777" w:rsidR="0067609A" w:rsidRDefault="0067609A" w:rsidP="0067609A">
            <w:pPr>
              <w:pStyle w:val="Box"/>
            </w:pPr>
            <w:r>
              <w:t>‘Staff quality in ECEC’ is defined by t</w:t>
            </w:r>
            <w:r w:rsidR="00FC0BB8">
              <w:t>wo</w:t>
            </w:r>
            <w:r>
              <w:t xml:space="preserve"> measures:</w:t>
            </w:r>
          </w:p>
          <w:p w14:paraId="7663F33C" w14:textId="77777777" w:rsidR="0067609A" w:rsidRDefault="00352BAC" w:rsidP="0067609A">
            <w:pPr>
              <w:pStyle w:val="BoxListBullet"/>
            </w:pPr>
            <w:r>
              <w:t>T</w:t>
            </w:r>
            <w:r w:rsidR="0067609A">
              <w:t>he proportion of paid primary contact staff employed by Australian Government C</w:t>
            </w:r>
            <w:r w:rsidR="007F5129">
              <w:t>CB approved child care services with a relevant</w:t>
            </w:r>
            <w:r w:rsidR="0067609A">
              <w:t xml:space="preserve"> </w:t>
            </w:r>
            <w:r w:rsidR="007F5129">
              <w:t>formal qualification (at or above Certificate level</w:t>
            </w:r>
            <w:r w:rsidR="006120A0">
              <w:t> </w:t>
            </w:r>
            <w:r w:rsidR="007F5129">
              <w:t>III)</w:t>
            </w:r>
            <w:r w:rsidR="0067609A">
              <w:t xml:space="preserve">, or three or more years of relevant experience. </w:t>
            </w:r>
          </w:p>
          <w:p w14:paraId="73774705" w14:textId="77777777" w:rsidR="0067609A" w:rsidRDefault="00352BAC" w:rsidP="00106281">
            <w:pPr>
              <w:pStyle w:val="BoxListBullet"/>
            </w:pPr>
            <w:r>
              <w:t>T</w:t>
            </w:r>
            <w:r w:rsidR="0067609A">
              <w:t xml:space="preserve">he proportion of teachers delivering preschool programs </w:t>
            </w:r>
            <w:r w:rsidR="00304827" w:rsidRPr="00300137">
              <w:t>(across all services, not just CCB approved services)</w:t>
            </w:r>
            <w:r w:rsidR="00304827">
              <w:t xml:space="preserve"> </w:t>
            </w:r>
            <w:r w:rsidR="0067609A">
              <w:t>who are at least three year university trained and early childhood qualified. Teachers are defined using the following worker roles: principal/director/coordinator/teacher in charge and group leader/teacher. At least three</w:t>
            </w:r>
            <w:r w:rsidR="00305EA1">
              <w:noBreakHyphen/>
            </w:r>
            <w:r w:rsidR="0067609A">
              <w:t>year university trained includes: ‘Bachelor degree (3</w:t>
            </w:r>
            <w:r w:rsidR="00571CE1">
              <w:t> </w:t>
            </w:r>
            <w:r w:rsidR="0067609A">
              <w:t>years or equivalent)’, ‘Bachelor degree (4</w:t>
            </w:r>
            <w:r w:rsidR="00571CE1">
              <w:t> </w:t>
            </w:r>
            <w:r w:rsidR="0067609A">
              <w:t>years pass and honours)’, ‘Graduate diploma/certificate and above’.</w:t>
            </w:r>
          </w:p>
          <w:p w14:paraId="41EC7F55" w14:textId="4EA179F3" w:rsidR="0067609A" w:rsidRDefault="0067609A" w:rsidP="000867E4">
            <w:pPr>
              <w:pStyle w:val="Box"/>
            </w:pPr>
            <w:r>
              <w:t xml:space="preserve">Some studies and research (for example, </w:t>
            </w:r>
            <w:r w:rsidR="00BA3740">
              <w:t>Huntsman</w:t>
            </w:r>
            <w:r>
              <w:t xml:space="preserve"> </w:t>
            </w:r>
            <w:r w:rsidR="00BA3740">
              <w:t>[</w:t>
            </w:r>
            <w:r>
              <w:t>200</w:t>
            </w:r>
            <w:r w:rsidR="00BA3740">
              <w:t>8]</w:t>
            </w:r>
            <w:r w:rsidR="000867E4">
              <w:t>, OECD [2006],</w:t>
            </w:r>
            <w:r w:rsidR="00BA3740">
              <w:t xml:space="preserve"> and </w:t>
            </w:r>
            <w:r w:rsidR="00BA3740" w:rsidRPr="00BA3740">
              <w:t xml:space="preserve">Warren and </w:t>
            </w:r>
            <w:proofErr w:type="spellStart"/>
            <w:r w:rsidR="00BA3740" w:rsidRPr="00BA3740">
              <w:t>Haisken</w:t>
            </w:r>
            <w:r w:rsidR="00EB2308">
              <w:noBreakHyphen/>
            </w:r>
            <w:r w:rsidR="00BA3740" w:rsidRPr="00BA3740">
              <w:t>DeNew</w:t>
            </w:r>
            <w:proofErr w:type="spellEnd"/>
            <w:r w:rsidR="00BA3740" w:rsidRPr="00BA3740">
              <w:t xml:space="preserve"> </w:t>
            </w:r>
            <w:r w:rsidR="00BA3740">
              <w:t>[</w:t>
            </w:r>
            <w:r w:rsidR="00BA3740" w:rsidRPr="00BA3740">
              <w:t>2013</w:t>
            </w:r>
            <w:r w:rsidR="00BA3740">
              <w:t>]</w:t>
            </w:r>
            <w:r>
              <w:t xml:space="preserve">) have shown a link between </w:t>
            </w:r>
            <w:r w:rsidR="000867E4" w:rsidRPr="000867E4">
              <w:t xml:space="preserve">education levels of </w:t>
            </w:r>
            <w:r w:rsidR="000867E4">
              <w:t>ECEC</w:t>
            </w:r>
            <w:r w:rsidR="000867E4" w:rsidRPr="000867E4">
              <w:t xml:space="preserve"> staff</w:t>
            </w:r>
            <w:r w:rsidR="000867E4">
              <w:t xml:space="preserve"> and children’s learning outcomes</w:t>
            </w:r>
            <w:r>
              <w:t>, suggesting that a high or increasing proportion is desirable.</w:t>
            </w:r>
          </w:p>
          <w:p w14:paraId="28DDA4BD" w14:textId="77777777" w:rsidR="0067609A" w:rsidRDefault="0067609A" w:rsidP="0067609A">
            <w:pPr>
              <w:pStyle w:val="Box"/>
            </w:pPr>
            <w:r>
              <w:t xml:space="preserve">Data reported for these measures are: </w:t>
            </w:r>
          </w:p>
          <w:p w14:paraId="5A05BDBA" w14:textId="77777777" w:rsidR="0067609A" w:rsidRDefault="0067609A" w:rsidP="00300137">
            <w:pPr>
              <w:pStyle w:val="BoxListBullet"/>
            </w:pPr>
            <w:r>
              <w:t xml:space="preserve">comparable (subject to caveats) across jurisdictions </w:t>
            </w:r>
            <w:r w:rsidR="00836FEB">
              <w:t xml:space="preserve">and </w:t>
            </w:r>
            <w:r>
              <w:t>over time for paid primary contact staff employed by Australian Government CCB approved child care services</w:t>
            </w:r>
            <w:r w:rsidR="00836FEB">
              <w:t>,</w:t>
            </w:r>
            <w:r>
              <w:t xml:space="preserve"> </w:t>
            </w:r>
            <w:r w:rsidR="0039644A">
              <w:t xml:space="preserve">but not for </w:t>
            </w:r>
            <w:r>
              <w:t>teachers</w:t>
            </w:r>
            <w:r w:rsidR="00095AE9">
              <w:t xml:space="preserve"> delivering preschool programs</w:t>
            </w:r>
          </w:p>
          <w:p w14:paraId="294C64F5" w14:textId="77777777" w:rsidR="006E564F" w:rsidRDefault="0067609A" w:rsidP="00106281">
            <w:pPr>
              <w:pStyle w:val="BoxListBullet"/>
              <w:rPr>
                <w:szCs w:val="24"/>
              </w:rPr>
            </w:pPr>
            <w:r>
              <w:t xml:space="preserve">complete (subject to caveats) for the current reporting period. All required </w:t>
            </w:r>
            <w:r w:rsidRPr="00A81EDE">
              <w:t>201</w:t>
            </w:r>
            <w:r w:rsidR="0048122F" w:rsidRPr="00A81EDE">
              <w:t>6</w:t>
            </w:r>
            <w:r w:rsidRPr="00A81EDE">
              <w:t xml:space="preserve"> </w:t>
            </w:r>
            <w:r w:rsidR="0048122F" w:rsidRPr="00A81EDE">
              <w:t xml:space="preserve">data for the first measure </w:t>
            </w:r>
            <w:r w:rsidRPr="00A81EDE">
              <w:t>and 201</w:t>
            </w:r>
            <w:r w:rsidR="0048122F" w:rsidRPr="00A81EDE">
              <w:t>4</w:t>
            </w:r>
            <w:r w:rsidRPr="00A81EDE">
              <w:t xml:space="preserve"> data </w:t>
            </w:r>
            <w:r w:rsidR="0048122F" w:rsidRPr="00A81EDE">
              <w:t xml:space="preserve">for the second measure </w:t>
            </w:r>
            <w:r w:rsidRPr="00A81EDE">
              <w:t>are available for all jurisdictions.</w:t>
            </w:r>
            <w:r>
              <w:t xml:space="preserve"> </w:t>
            </w:r>
          </w:p>
        </w:tc>
      </w:tr>
      <w:tr w:rsidR="006E564F" w14:paraId="4A3AD69F" w14:textId="77777777" w:rsidTr="00E929BE">
        <w:trPr>
          <w:cantSplit/>
        </w:trPr>
        <w:tc>
          <w:tcPr>
            <w:tcW w:w="5000" w:type="pct"/>
            <w:tcBorders>
              <w:top w:val="nil"/>
              <w:left w:val="nil"/>
              <w:bottom w:val="single" w:sz="6" w:space="0" w:color="78A22F"/>
              <w:right w:val="nil"/>
            </w:tcBorders>
            <w:shd w:val="clear" w:color="auto" w:fill="F2F2F2"/>
          </w:tcPr>
          <w:p w14:paraId="46266699" w14:textId="77777777" w:rsidR="006E564F" w:rsidRDefault="006E564F">
            <w:pPr>
              <w:pStyle w:val="Box"/>
              <w:spacing w:before="0" w:line="120" w:lineRule="exact"/>
            </w:pPr>
          </w:p>
        </w:tc>
      </w:tr>
      <w:tr w:rsidR="006E564F" w:rsidRPr="000863A5" w14:paraId="499178EC" w14:textId="77777777" w:rsidTr="00E929BE">
        <w:tc>
          <w:tcPr>
            <w:tcW w:w="5000" w:type="pct"/>
            <w:tcBorders>
              <w:top w:val="single" w:sz="6" w:space="0" w:color="78A22F"/>
              <w:left w:val="nil"/>
              <w:bottom w:val="nil"/>
              <w:right w:val="nil"/>
            </w:tcBorders>
          </w:tcPr>
          <w:p w14:paraId="4E485FD6" w14:textId="77777777" w:rsidR="006E564F" w:rsidRPr="00626D32" w:rsidRDefault="006E564F" w:rsidP="006E564F">
            <w:pPr>
              <w:pStyle w:val="BoxSpaceBelow"/>
            </w:pPr>
          </w:p>
        </w:tc>
      </w:tr>
    </w:tbl>
    <w:p w14:paraId="6CD8C9F4" w14:textId="77777777" w:rsidR="006E564F" w:rsidRDefault="00AF65C0" w:rsidP="00B14B52">
      <w:pPr>
        <w:pStyle w:val="Heading5"/>
      </w:pPr>
      <w:r w:rsidRPr="00AF65C0">
        <w:t>Proportion of paid primary contact staff employed by Australian Government CCB approved child care services, by relevant formal qualifications, or three years or more relevant experience</w:t>
      </w:r>
    </w:p>
    <w:p w14:paraId="53C875C6" w14:textId="727E249D" w:rsidR="008F217C" w:rsidRPr="00FA40C3" w:rsidRDefault="00975DB9" w:rsidP="0040534B">
      <w:pPr>
        <w:pStyle w:val="BodyText"/>
      </w:pPr>
      <w:r>
        <w:t>I</w:t>
      </w:r>
      <w:r w:rsidR="008F217C">
        <w:t>n 201</w:t>
      </w:r>
      <w:r w:rsidR="009944A8">
        <w:t>6</w:t>
      </w:r>
      <w:r w:rsidR="008F217C">
        <w:t xml:space="preserve">, </w:t>
      </w:r>
      <w:r w:rsidR="0039644A">
        <w:t>8</w:t>
      </w:r>
      <w:r w:rsidR="00FC057C">
        <w:t>1</w:t>
      </w:r>
      <w:r w:rsidR="0039644A">
        <w:t xml:space="preserve">.5 per cent of the </w:t>
      </w:r>
      <w:r w:rsidR="009944A8" w:rsidRPr="009944A8">
        <w:t>1</w:t>
      </w:r>
      <w:r w:rsidR="00FC057C">
        <w:t>29</w:t>
      </w:r>
      <w:r w:rsidR="00484000" w:rsidRPr="009944A8">
        <w:t> </w:t>
      </w:r>
      <w:r w:rsidR="00FC057C">
        <w:t>884</w:t>
      </w:r>
      <w:r w:rsidR="008F217C" w:rsidRPr="009944A8">
        <w:t xml:space="preserve"> paid</w:t>
      </w:r>
      <w:r w:rsidR="008F217C">
        <w:t xml:space="preserve"> primary contact staff employed by Australian Government CCB appr</w:t>
      </w:r>
      <w:r w:rsidR="00CA020E">
        <w:t>oved child care services</w:t>
      </w:r>
      <w:r w:rsidR="008F217C">
        <w:t xml:space="preserve"> had a relevant formal qualification or three or more years relevant experience</w:t>
      </w:r>
      <w:r w:rsidR="0039644A">
        <w:t xml:space="preserve">, a </w:t>
      </w:r>
      <w:r w:rsidR="00FC057C">
        <w:t>de</w:t>
      </w:r>
      <w:r w:rsidR="0039644A">
        <w:t>crease from 82.6 per cent in 2013</w:t>
      </w:r>
      <w:r w:rsidR="00B17A55">
        <w:t xml:space="preserve"> (</w:t>
      </w:r>
      <w:r w:rsidR="00B17A55" w:rsidRPr="009F2E22">
        <w:t>figure </w:t>
      </w:r>
      <w:r w:rsidR="00773223">
        <w:t>3.10</w:t>
      </w:r>
      <w:r w:rsidR="00B17A55" w:rsidRPr="009F2E22">
        <w:t>)</w:t>
      </w:r>
      <w:r w:rsidR="008F217C" w:rsidRPr="009F2E22">
        <w:t>.</w:t>
      </w:r>
      <w:r w:rsidR="008F217C">
        <w:t xml:space="preserve"> </w:t>
      </w:r>
      <w:r w:rsidR="00E30196" w:rsidRPr="00AB11C8">
        <w:t xml:space="preserve">Of all paid primary contact staff, </w:t>
      </w:r>
      <w:r w:rsidR="00AF573F" w:rsidRPr="00AB11C8">
        <w:t>31.</w:t>
      </w:r>
      <w:r w:rsidR="0040534B" w:rsidRPr="00AB11C8">
        <w:t>5</w:t>
      </w:r>
      <w:r w:rsidR="00AF573F" w:rsidRPr="00AB11C8">
        <w:t xml:space="preserve"> per cent held Certificate III or IV, </w:t>
      </w:r>
      <w:r w:rsidR="00E30196" w:rsidRPr="00AB11C8">
        <w:t>31.</w:t>
      </w:r>
      <w:r w:rsidR="0040534B" w:rsidRPr="00AB11C8">
        <w:t>9</w:t>
      </w:r>
      <w:r w:rsidR="00E30196" w:rsidRPr="00AB11C8">
        <w:t xml:space="preserve"> per cent </w:t>
      </w:r>
      <w:r w:rsidR="009919AE" w:rsidRPr="00AB11C8">
        <w:t xml:space="preserve">held a </w:t>
      </w:r>
      <w:r w:rsidR="0039644A" w:rsidRPr="00AB11C8">
        <w:t>diploma or advanced diploma</w:t>
      </w:r>
      <w:r w:rsidR="00E30196" w:rsidRPr="00AB11C8">
        <w:t xml:space="preserve">, and 12.8 per cent held </w:t>
      </w:r>
      <w:r w:rsidR="00AF573F" w:rsidRPr="00AB11C8">
        <w:t xml:space="preserve">a bachelor degree or above </w:t>
      </w:r>
      <w:r w:rsidR="009919AE" w:rsidRPr="00AB11C8">
        <w:t>(table 3</w:t>
      </w:r>
      <w:r w:rsidR="00DF4641" w:rsidRPr="00AB11C8">
        <w:t>A.30</w:t>
      </w:r>
      <w:r w:rsidR="009919AE" w:rsidRPr="00AB11C8">
        <w:t>).</w:t>
      </w:r>
      <w:r w:rsidR="00C8347B" w:rsidRPr="0040534B">
        <w:rPr>
          <w:shd w:val="clear" w:color="auto" w:fill="FFFF00"/>
        </w:rPr>
        <w:t xml:space="preserve"> </w:t>
      </w:r>
    </w:p>
    <w:p w14:paraId="4C5B0891" w14:textId="77777777" w:rsidR="00CA020E" w:rsidRDefault="00CA020E" w:rsidP="00471D9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CA020E" w14:paraId="39E13BED" w14:textId="77777777" w:rsidTr="00E929BE">
        <w:tc>
          <w:tcPr>
            <w:tcW w:w="5000" w:type="pct"/>
            <w:tcBorders>
              <w:top w:val="single" w:sz="6" w:space="0" w:color="78A22F"/>
              <w:left w:val="nil"/>
              <w:bottom w:val="nil"/>
              <w:right w:val="nil"/>
            </w:tcBorders>
            <w:shd w:val="clear" w:color="auto" w:fill="auto"/>
          </w:tcPr>
          <w:p w14:paraId="5B648222" w14:textId="1BDD7CEB" w:rsidR="00CA020E" w:rsidRPr="00176D3F" w:rsidRDefault="00CA020E" w:rsidP="00FC057C">
            <w:pPr>
              <w:pStyle w:val="FigureTitle"/>
            </w:pPr>
            <w:r w:rsidRPr="00784A05">
              <w:rPr>
                <w:b w:val="0"/>
              </w:rPr>
              <w:t xml:space="preserve">Figure </w:t>
            </w:r>
            <w:bookmarkStart w:id="32" w:name="OLE_LINK34"/>
            <w:r w:rsidR="00773223">
              <w:rPr>
                <w:b w:val="0"/>
              </w:rPr>
              <w:t>3.</w:t>
            </w:r>
            <w:r w:rsidR="00703929">
              <w:rPr>
                <w:b w:val="0"/>
                <w:noProof/>
              </w:rPr>
              <w:t>10</w:t>
            </w:r>
            <w:bookmarkEnd w:id="32"/>
            <w:r>
              <w:tab/>
            </w:r>
            <w:r w:rsidR="00707993" w:rsidRPr="00707993">
              <w:t>Paid primary contact staff employed by Australian Government CCB approved child care services with relevant qualification or three or more years of experience</w:t>
            </w:r>
            <w:r w:rsidR="00707993" w:rsidRPr="00707993">
              <w:rPr>
                <w:rStyle w:val="NoteLabel"/>
                <w:b/>
              </w:rPr>
              <w:t>a</w:t>
            </w:r>
          </w:p>
        </w:tc>
      </w:tr>
      <w:tr w:rsidR="00CA020E" w14:paraId="2081C531" w14:textId="77777777" w:rsidTr="00E929BE">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Pr>
            <w:tblGrid>
              <w:gridCol w:w="8504"/>
            </w:tblGrid>
            <w:tr w:rsidR="00CA020E" w14:paraId="68924962" w14:textId="77777777" w:rsidTr="00E929BE">
              <w:trPr>
                <w:jc w:val="center"/>
              </w:trPr>
              <w:tc>
                <w:tcPr>
                  <w:tcW w:w="5000" w:type="pct"/>
                  <w:tcBorders>
                    <w:top w:val="nil"/>
                    <w:bottom w:val="nil"/>
                  </w:tcBorders>
                </w:tcPr>
                <w:p w14:paraId="10C4CA51" w14:textId="0D86FA47" w:rsidR="00CA020E" w:rsidRPr="009944A8" w:rsidRDefault="00EC3C33" w:rsidP="00471D9A">
                  <w:pPr>
                    <w:pStyle w:val="Figure"/>
                    <w:spacing w:before="60" w:after="60"/>
                  </w:pPr>
                  <w:r>
                    <w:rPr>
                      <w:noProof/>
                    </w:rPr>
                    <w:drawing>
                      <wp:inline distT="0" distB="0" distL="0" distR="0" wp14:anchorId="5243E164" wp14:editId="431C0F90">
                        <wp:extent cx="5389245" cy="2694940"/>
                        <wp:effectExtent l="0" t="0" r="1905" b="0"/>
                        <wp:docPr id="21" name="Picture 21" descr="More details can be found within the text surrounding this image." title="Figure 3.10 Paid primary contact staff employed by Australian Government CCB approved child care services with relevant qualification or three or more years of exper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89245" cy="2694940"/>
                                </a:xfrm>
                                <a:prstGeom prst="rect">
                                  <a:avLst/>
                                </a:prstGeom>
                                <a:noFill/>
                                <a:ln>
                                  <a:noFill/>
                                </a:ln>
                              </pic:spPr>
                            </pic:pic>
                          </a:graphicData>
                        </a:graphic>
                      </wp:inline>
                    </w:drawing>
                  </w:r>
                </w:p>
              </w:tc>
            </w:tr>
          </w:tbl>
          <w:p w14:paraId="4F162B23" w14:textId="77777777" w:rsidR="00CA020E" w:rsidRDefault="00CA020E" w:rsidP="00471D9A">
            <w:pPr>
              <w:pStyle w:val="Figure"/>
            </w:pPr>
          </w:p>
        </w:tc>
      </w:tr>
      <w:tr w:rsidR="00CA020E" w:rsidRPr="00176D3F" w14:paraId="3F32C978" w14:textId="77777777" w:rsidTr="00E929BE">
        <w:tc>
          <w:tcPr>
            <w:tcW w:w="5000" w:type="pct"/>
            <w:tcBorders>
              <w:top w:val="nil"/>
              <w:left w:val="nil"/>
              <w:bottom w:val="nil"/>
              <w:right w:val="nil"/>
            </w:tcBorders>
            <w:shd w:val="clear" w:color="auto" w:fill="auto"/>
          </w:tcPr>
          <w:p w14:paraId="2D76BCB9" w14:textId="1E7D4A35" w:rsidR="00CA020E" w:rsidRPr="00176D3F" w:rsidRDefault="00CA020E" w:rsidP="000867E4">
            <w:pPr>
              <w:pStyle w:val="Note"/>
            </w:pPr>
            <w:r>
              <w:rPr>
                <w:rStyle w:val="NoteLabel"/>
              </w:rPr>
              <w:t>a</w:t>
            </w:r>
            <w:r>
              <w:t xml:space="preserve"> </w:t>
            </w:r>
            <w:r w:rsidR="00847ABE">
              <w:t xml:space="preserve">See </w:t>
            </w:r>
            <w:r w:rsidR="00847ABE" w:rsidRPr="00FA40C3">
              <w:t>box </w:t>
            </w:r>
            <w:r w:rsidR="00773223">
              <w:t>3.8</w:t>
            </w:r>
            <w:r w:rsidR="00847ABE" w:rsidRPr="00FA40C3">
              <w:t xml:space="preserve"> and table 3</w:t>
            </w:r>
            <w:r w:rsidR="00DF4641">
              <w:t>A.30</w:t>
            </w:r>
            <w:r w:rsidR="00847ABE" w:rsidRPr="00FA40C3">
              <w:t xml:space="preserve"> for detailed</w:t>
            </w:r>
            <w:r w:rsidR="00847ABE" w:rsidRPr="00847ABE">
              <w:t xml:space="preserve"> definitions, footnotes and caveats.</w:t>
            </w:r>
          </w:p>
        </w:tc>
      </w:tr>
      <w:tr w:rsidR="00CA020E" w:rsidRPr="00176D3F" w14:paraId="1A2E68CA" w14:textId="77777777" w:rsidTr="00E929BE">
        <w:tc>
          <w:tcPr>
            <w:tcW w:w="5000" w:type="pct"/>
            <w:tcBorders>
              <w:top w:val="nil"/>
              <w:left w:val="nil"/>
              <w:bottom w:val="nil"/>
              <w:right w:val="nil"/>
            </w:tcBorders>
            <w:shd w:val="clear" w:color="auto" w:fill="auto"/>
          </w:tcPr>
          <w:p w14:paraId="1A67C648" w14:textId="0272D033" w:rsidR="00CA020E" w:rsidRPr="00176D3F" w:rsidRDefault="00847ABE" w:rsidP="000867E4">
            <w:pPr>
              <w:pStyle w:val="Source"/>
            </w:pPr>
            <w:r>
              <w:rPr>
                <w:i/>
              </w:rPr>
              <w:t>S</w:t>
            </w:r>
            <w:r w:rsidR="00CA020E" w:rsidRPr="00784A05">
              <w:rPr>
                <w:i/>
              </w:rPr>
              <w:t>ource</w:t>
            </w:r>
            <w:r w:rsidR="00CA020E" w:rsidRPr="00176D3F">
              <w:t xml:space="preserve">: </w:t>
            </w:r>
            <w:r w:rsidRPr="00847ABE">
              <w:t xml:space="preserve">Australian Government Department of Education and Training, </w:t>
            </w:r>
            <w:r w:rsidRPr="00847ABE">
              <w:rPr>
                <w:i/>
              </w:rPr>
              <w:t xml:space="preserve">National Early Childhood Education and Care Workforce Census </w:t>
            </w:r>
            <w:r w:rsidRPr="006D41A3">
              <w:rPr>
                <w:i/>
              </w:rPr>
              <w:t>2016</w:t>
            </w:r>
            <w:r w:rsidRPr="00FA40C3">
              <w:t>; table 3</w:t>
            </w:r>
            <w:r w:rsidR="00DF4641">
              <w:t>A.30</w:t>
            </w:r>
            <w:r w:rsidRPr="00FA40C3">
              <w:t>.</w:t>
            </w:r>
          </w:p>
        </w:tc>
      </w:tr>
      <w:tr w:rsidR="00CA020E" w14:paraId="4327F139" w14:textId="77777777" w:rsidTr="00E929BE">
        <w:tc>
          <w:tcPr>
            <w:tcW w:w="5000" w:type="pct"/>
            <w:tcBorders>
              <w:top w:val="nil"/>
              <w:left w:val="nil"/>
              <w:bottom w:val="single" w:sz="6" w:space="0" w:color="78A22F"/>
              <w:right w:val="nil"/>
            </w:tcBorders>
            <w:shd w:val="clear" w:color="auto" w:fill="auto"/>
          </w:tcPr>
          <w:p w14:paraId="0176BC71" w14:textId="77777777" w:rsidR="00CA020E" w:rsidRDefault="00CA020E" w:rsidP="00471D9A">
            <w:pPr>
              <w:pStyle w:val="Figurespace"/>
            </w:pPr>
          </w:p>
        </w:tc>
      </w:tr>
      <w:tr w:rsidR="00CA020E" w:rsidRPr="000863A5" w14:paraId="26E86F66" w14:textId="77777777" w:rsidTr="00E929BE">
        <w:tc>
          <w:tcPr>
            <w:tcW w:w="5000" w:type="pct"/>
            <w:tcBorders>
              <w:top w:val="single" w:sz="6" w:space="0" w:color="78A22F"/>
              <w:left w:val="nil"/>
              <w:bottom w:val="nil"/>
              <w:right w:val="nil"/>
            </w:tcBorders>
          </w:tcPr>
          <w:p w14:paraId="6E5DFE0F" w14:textId="77777777" w:rsidR="00CA020E" w:rsidRPr="00626D32" w:rsidRDefault="00CA020E" w:rsidP="00CA020E">
            <w:pPr>
              <w:pStyle w:val="BoxSpaceBelow"/>
            </w:pPr>
          </w:p>
        </w:tc>
      </w:tr>
    </w:tbl>
    <w:p w14:paraId="3E066FE6" w14:textId="77777777" w:rsidR="00775F77" w:rsidRDefault="00DD0896" w:rsidP="00DD0896">
      <w:pPr>
        <w:pStyle w:val="Heading5"/>
      </w:pPr>
      <w:r w:rsidRPr="00DD0896">
        <w:t>Proportion of teachers delivering preschool programs who are at least three</w:t>
      </w:r>
      <w:r w:rsidR="00305EA1">
        <w:noBreakHyphen/>
      </w:r>
      <w:r w:rsidRPr="00DD0896">
        <w:t>year university trained and early childhood qualified</w:t>
      </w:r>
    </w:p>
    <w:p w14:paraId="33C9F3E4" w14:textId="61DB88D6" w:rsidR="007142CF" w:rsidRDefault="005A11F2" w:rsidP="001E3F92">
      <w:pPr>
        <w:pStyle w:val="BodyText"/>
      </w:pPr>
      <w:r>
        <w:t>I</w:t>
      </w:r>
      <w:r w:rsidR="00552242" w:rsidRPr="00552242">
        <w:t>n 2014, there were 18</w:t>
      </w:r>
      <w:r w:rsidR="00A239A4">
        <w:t> </w:t>
      </w:r>
      <w:r w:rsidR="00552242" w:rsidRPr="00552242">
        <w:t>993 teachers delivering preschool programs, of whom 88.2</w:t>
      </w:r>
      <w:r w:rsidR="00A239A4">
        <w:t> </w:t>
      </w:r>
      <w:r w:rsidR="00552242" w:rsidRPr="00552242">
        <w:t>per cent had teacher qualifications (</w:t>
      </w:r>
      <w:r w:rsidR="008A5706">
        <w:t>that is,</w:t>
      </w:r>
      <w:r w:rsidR="00552242" w:rsidRPr="00552242">
        <w:t xml:space="preserve"> at least three</w:t>
      </w:r>
      <w:r w:rsidR="00305EA1">
        <w:noBreakHyphen/>
      </w:r>
      <w:r w:rsidR="00552242" w:rsidRPr="00552242">
        <w:t xml:space="preserve">year university trained in </w:t>
      </w:r>
      <w:r w:rsidR="00A20621">
        <w:t xml:space="preserve">the </w:t>
      </w:r>
      <w:r w:rsidR="00552242" w:rsidRPr="00552242">
        <w:t>field of early childhood) (</w:t>
      </w:r>
      <w:r w:rsidR="00A239A4">
        <w:t>table </w:t>
      </w:r>
      <w:r w:rsidR="00A239A4" w:rsidRPr="00FA40C3">
        <w:t>3</w:t>
      </w:r>
      <w:r w:rsidR="00DF4641">
        <w:t>A.32</w:t>
      </w:r>
      <w:r w:rsidR="00552242" w:rsidRPr="00FA40C3">
        <w:t>).</w:t>
      </w:r>
      <w:r w:rsidR="00EC7C25">
        <w:t xml:space="preserve"> </w:t>
      </w:r>
      <w:r w:rsidR="007142CF">
        <w:t>Table</w:t>
      </w:r>
      <w:r w:rsidR="00EB2308">
        <w:t> </w:t>
      </w:r>
      <w:r w:rsidR="007142CF">
        <w:t>3</w:t>
      </w:r>
      <w:r w:rsidR="00DF4641">
        <w:t>A.31</w:t>
      </w:r>
      <w:r w:rsidR="007142CF">
        <w:t xml:space="preserve"> provides </w:t>
      </w:r>
      <w:r w:rsidR="00E320C4">
        <w:t>contextual data</w:t>
      </w:r>
      <w:r w:rsidR="008D28B1">
        <w:t xml:space="preserve"> for more recent years</w:t>
      </w:r>
      <w:r w:rsidR="00E320C4">
        <w:t xml:space="preserve"> on the number of primary contact staff that have undertaken relevant in</w:t>
      </w:r>
      <w:r w:rsidR="00E320C4">
        <w:noBreakHyphen/>
        <w:t>service training in the previous 12</w:t>
      </w:r>
      <w:r w:rsidR="00E320C4">
        <w:noBreakHyphen/>
        <w:t>months.</w:t>
      </w:r>
    </w:p>
    <w:p w14:paraId="46CB176C" w14:textId="59D9C7C7" w:rsidR="00100CA6" w:rsidRDefault="00BF48FD" w:rsidP="00BF48FD">
      <w:pPr>
        <w:pStyle w:val="Heading4"/>
      </w:pPr>
      <w:r>
        <w:t xml:space="preserve">Quality — NQF quality and compliance </w:t>
      </w:r>
    </w:p>
    <w:p w14:paraId="784E60D9" w14:textId="7D459CE4" w:rsidR="00AA08A2" w:rsidRDefault="00AA08A2" w:rsidP="00AA08A2">
      <w:pPr>
        <w:pStyle w:val="BodyText"/>
      </w:pPr>
      <w:r w:rsidRPr="00AA08A2">
        <w:t>‘</w:t>
      </w:r>
      <w:r w:rsidR="00BF48FD">
        <w:t>NQF quality and compliance</w:t>
      </w:r>
      <w:r w:rsidRPr="00AA08A2">
        <w:t>’ is an indicator of governments’ objective</w:t>
      </w:r>
      <w:r w:rsidR="00D3201C">
        <w:t>s</w:t>
      </w:r>
      <w:r w:rsidRPr="00AA08A2">
        <w:t xml:space="preserve"> to ensure that ECEC services </w:t>
      </w:r>
      <w:r w:rsidR="00D3201C">
        <w:t>are</w:t>
      </w:r>
      <w:r w:rsidR="0053691C">
        <w:t xml:space="preserve"> high quality</w:t>
      </w:r>
      <w:r w:rsidR="00A20621">
        <w:t xml:space="preserve"> </w:t>
      </w:r>
      <w:r w:rsidR="00D3201C">
        <w:t xml:space="preserve">and are delivered in a safe, nurturing and inclusive environment </w:t>
      </w:r>
      <w:r>
        <w:t>(box </w:t>
      </w:r>
      <w:r w:rsidR="00773223">
        <w:t>3.9</w:t>
      </w:r>
      <w:r w:rsidRPr="00FA40C3">
        <w:t>).</w:t>
      </w:r>
    </w:p>
    <w:p w14:paraId="71E66422" w14:textId="77777777" w:rsidR="00AA08A2" w:rsidRDefault="00AA08A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AA08A2" w14:paraId="3FBE6F33" w14:textId="77777777" w:rsidTr="00E929BE">
        <w:tc>
          <w:tcPr>
            <w:tcW w:w="5000" w:type="pct"/>
            <w:tcBorders>
              <w:top w:val="single" w:sz="6" w:space="0" w:color="78A22F"/>
              <w:left w:val="nil"/>
              <w:bottom w:val="nil"/>
              <w:right w:val="nil"/>
            </w:tcBorders>
            <w:shd w:val="clear" w:color="auto" w:fill="F2F2F2"/>
          </w:tcPr>
          <w:p w14:paraId="2E9C5D92" w14:textId="3E0EFF58" w:rsidR="00AA08A2" w:rsidRDefault="00AA08A2">
            <w:pPr>
              <w:pStyle w:val="BoxTitle"/>
            </w:pPr>
            <w:r>
              <w:rPr>
                <w:b w:val="0"/>
              </w:rPr>
              <w:t xml:space="preserve">Box </w:t>
            </w:r>
            <w:bookmarkStart w:id="33" w:name="OLE_LINK4"/>
            <w:r w:rsidR="00773223">
              <w:rPr>
                <w:b w:val="0"/>
              </w:rPr>
              <w:t>3.</w:t>
            </w:r>
            <w:r w:rsidR="00703929">
              <w:rPr>
                <w:b w:val="0"/>
                <w:noProof/>
              </w:rPr>
              <w:t>9</w:t>
            </w:r>
            <w:bookmarkEnd w:id="33"/>
            <w:r>
              <w:tab/>
            </w:r>
            <w:r w:rsidR="0007353A" w:rsidRPr="0007353A">
              <w:t>NQF quality and compliance</w:t>
            </w:r>
          </w:p>
        </w:tc>
      </w:tr>
      <w:tr w:rsidR="00AA08A2" w14:paraId="6EC9F9AF" w14:textId="77777777" w:rsidTr="00E929BE">
        <w:trPr>
          <w:cantSplit/>
        </w:trPr>
        <w:tc>
          <w:tcPr>
            <w:tcW w:w="5000" w:type="pct"/>
            <w:tcBorders>
              <w:top w:val="nil"/>
              <w:left w:val="nil"/>
              <w:bottom w:val="nil"/>
              <w:right w:val="nil"/>
            </w:tcBorders>
            <w:shd w:val="clear" w:color="auto" w:fill="F2F2F2"/>
          </w:tcPr>
          <w:p w14:paraId="07BCC41C" w14:textId="6D2342AD" w:rsidR="00BF48FD" w:rsidRDefault="00D90042" w:rsidP="00D90042">
            <w:pPr>
              <w:pStyle w:val="Box"/>
            </w:pPr>
            <w:r>
              <w:t>‘NQ</w:t>
            </w:r>
            <w:r w:rsidR="00E320C4">
              <w:t>F quality and compliance</w:t>
            </w:r>
            <w:r>
              <w:t xml:space="preserve">’ is defined </w:t>
            </w:r>
            <w:r w:rsidR="00E320C4">
              <w:t>by measures</w:t>
            </w:r>
            <w:r w:rsidR="005C6787">
              <w:t xml:space="preserve"> Achievement of </w:t>
            </w:r>
            <w:r w:rsidR="0035441B" w:rsidRPr="008D52A8">
              <w:t>National</w:t>
            </w:r>
            <w:r w:rsidR="0035441B" w:rsidRPr="00AF38D9">
              <w:t xml:space="preserve"> Quality Standard (NQS) </w:t>
            </w:r>
            <w:r w:rsidR="005C6787">
              <w:t>and Confirmed breaches.</w:t>
            </w:r>
          </w:p>
          <w:p w14:paraId="207A5BFB" w14:textId="05EC20BF" w:rsidR="005C6787" w:rsidRDefault="005C6787" w:rsidP="00E225E0">
            <w:pPr>
              <w:pStyle w:val="BoxHeading1"/>
            </w:pPr>
            <w:r>
              <w:t>Achievement of NQS</w:t>
            </w:r>
          </w:p>
          <w:p w14:paraId="6C2E7406" w14:textId="77777777" w:rsidR="005C6787" w:rsidRDefault="005C6787" w:rsidP="005C6787">
            <w:pPr>
              <w:pStyle w:val="Box"/>
            </w:pPr>
            <w:r>
              <w:t>T</w:t>
            </w:r>
            <w:r w:rsidR="00D90042">
              <w:t xml:space="preserve">he proportion of NQF approved services with a quality rating, whose overall rating is </w:t>
            </w:r>
            <w:r w:rsidR="004464BE">
              <w:t>‘</w:t>
            </w:r>
            <w:r w:rsidR="00D90042">
              <w:t>Meeting NQS</w:t>
            </w:r>
            <w:r w:rsidR="004464BE">
              <w:t>’</w:t>
            </w:r>
            <w:r w:rsidR="00787442">
              <w:t>,</w:t>
            </w:r>
            <w:r w:rsidR="00D90042">
              <w:t xml:space="preserve"> </w:t>
            </w:r>
            <w:r w:rsidR="004464BE">
              <w:t>‘</w:t>
            </w:r>
            <w:r w:rsidR="00D90042">
              <w:t>Exceeding NQS</w:t>
            </w:r>
            <w:r w:rsidR="004464BE">
              <w:t>’</w:t>
            </w:r>
            <w:r w:rsidR="00787442">
              <w:t xml:space="preserve"> or ‘Excellent’</w:t>
            </w:r>
            <w:r w:rsidR="00A20621">
              <w:t>.</w:t>
            </w:r>
          </w:p>
          <w:p w14:paraId="4335936E" w14:textId="3C547258" w:rsidR="00E225E0" w:rsidRDefault="00D90042" w:rsidP="00E225E0">
            <w:pPr>
              <w:pStyle w:val="Box"/>
            </w:pPr>
            <w:r>
              <w:t xml:space="preserve">Services receive an overall rating of Meeting NQS </w:t>
            </w:r>
            <w:r w:rsidR="008B44FB">
              <w:t>if they are</w:t>
            </w:r>
            <w:r>
              <w:t xml:space="preserve"> rated as Meeting NQS in all seven quality areas or have a mix of quality areas rated Meeting NQS and Exceeding NQS.</w:t>
            </w:r>
            <w:r w:rsidR="003A76C3">
              <w:t xml:space="preserve"> </w:t>
            </w:r>
            <w:r w:rsidR="008B44FB">
              <w:t>Services receive an overall rating of Exceeding NQS if four or more quality areas are rated as Exceeding NQS, including two of the four following quality areas: Quality Area 1, Quality Area 5, Quality Area 6 and Quality Area 7</w:t>
            </w:r>
            <w:r w:rsidR="00787442">
              <w:t xml:space="preserve">. </w:t>
            </w:r>
            <w:r w:rsidR="00787442" w:rsidRPr="00787442">
              <w:t>The Excellent rating can only be awarded by</w:t>
            </w:r>
            <w:r w:rsidR="0035441B">
              <w:t xml:space="preserve"> the Australian Children’s Education and Care Quality Authority (</w:t>
            </w:r>
            <w:r w:rsidR="00787442" w:rsidRPr="00787442">
              <w:t>ACECQA</w:t>
            </w:r>
            <w:r w:rsidR="0035441B">
              <w:t>)</w:t>
            </w:r>
            <w:r w:rsidR="00787442" w:rsidRPr="00787442">
              <w:t>, on application by the Approved Provider</w:t>
            </w:r>
            <w:r w:rsidR="008B44FB">
              <w:t xml:space="preserve"> (ACECQA </w:t>
            </w:r>
            <w:r w:rsidR="000F330E" w:rsidRPr="009923B7">
              <w:t>2016</w:t>
            </w:r>
            <w:r w:rsidR="008B44FB">
              <w:t xml:space="preserve">) (see </w:t>
            </w:r>
            <w:r w:rsidR="008B44FB" w:rsidRPr="00FA40C3">
              <w:t>section</w:t>
            </w:r>
            <w:r w:rsidR="003939BF" w:rsidRPr="00FA40C3">
              <w:t> 3.4</w:t>
            </w:r>
            <w:r w:rsidR="008B44FB" w:rsidRPr="00FA40C3">
              <w:t xml:space="preserve"> for further</w:t>
            </w:r>
            <w:r w:rsidR="008B44FB">
              <w:t xml:space="preserve"> </w:t>
            </w:r>
            <w:r w:rsidR="0007353A">
              <w:t>information on NQS achievement).</w:t>
            </w:r>
          </w:p>
          <w:p w14:paraId="1A76A9B4" w14:textId="77777777" w:rsidR="00E225E0" w:rsidRDefault="0007353A" w:rsidP="00E225E0">
            <w:pPr>
              <w:pStyle w:val="Box"/>
            </w:pPr>
            <w:r>
              <w:t xml:space="preserve">A high proportion of services </w:t>
            </w:r>
            <w:r w:rsidR="00E225E0">
              <w:t xml:space="preserve">that achieve the NQS </w:t>
            </w:r>
            <w:r>
              <w:t>suggests a high quality of service.</w:t>
            </w:r>
          </w:p>
          <w:p w14:paraId="50381C20" w14:textId="55591636" w:rsidR="005C6787" w:rsidRDefault="005C6787" w:rsidP="00E225E0">
            <w:pPr>
              <w:pStyle w:val="Box"/>
            </w:pPr>
            <w:r>
              <w:t>Data reported for this measure are:</w:t>
            </w:r>
          </w:p>
          <w:p w14:paraId="139BCBD9" w14:textId="7517C48E" w:rsidR="005C6787" w:rsidRDefault="005C6787" w:rsidP="00E225E0">
            <w:pPr>
              <w:pStyle w:val="BoxListBullet"/>
            </w:pPr>
            <w:r>
              <w:t>comparable (subject to caveats) across jurisdictions and over time</w:t>
            </w:r>
          </w:p>
          <w:p w14:paraId="535A749A" w14:textId="05AA294F" w:rsidR="005C6787" w:rsidRDefault="005C6787" w:rsidP="00E225E0">
            <w:pPr>
              <w:pStyle w:val="BoxListBullet"/>
            </w:pPr>
            <w:r>
              <w:t>complete (subject to caveats) for the current reporting period. All required data as at 30 June</w:t>
            </w:r>
            <w:r w:rsidR="00EB2308">
              <w:t xml:space="preserve"> </w:t>
            </w:r>
            <w:r>
              <w:t>2017 are available for all jurisdictions.</w:t>
            </w:r>
          </w:p>
          <w:p w14:paraId="418A77D6" w14:textId="73168FC0" w:rsidR="00E225E0" w:rsidRDefault="00E225E0" w:rsidP="00E225E0">
            <w:pPr>
              <w:pStyle w:val="BoxHeading1"/>
            </w:pPr>
            <w:r>
              <w:t>Confirmed breaches</w:t>
            </w:r>
          </w:p>
          <w:p w14:paraId="5040300B" w14:textId="77777777" w:rsidR="00E225E0" w:rsidRDefault="00E225E0" w:rsidP="00E225E0">
            <w:pPr>
              <w:pStyle w:val="Box"/>
            </w:pPr>
            <w:r>
              <w:t>T</w:t>
            </w:r>
            <w:r w:rsidR="0007353A">
              <w:t xml:space="preserve">he number of confirmed breaches </w:t>
            </w:r>
            <w:r w:rsidR="0007353A" w:rsidRPr="0007353A">
              <w:t xml:space="preserve">by NQF approved services </w:t>
            </w:r>
            <w:r w:rsidR="0007353A" w:rsidRPr="00300137">
              <w:t>divided by the number of NQF approved services, multiplied by 100</w:t>
            </w:r>
            <w:r w:rsidR="0007353A">
              <w:t xml:space="preserve">. </w:t>
            </w:r>
          </w:p>
          <w:p w14:paraId="5AAC0F5F" w14:textId="77777777" w:rsidR="00E225E0" w:rsidRDefault="0007353A" w:rsidP="00E225E0">
            <w:pPr>
              <w:pStyle w:val="Box"/>
            </w:pPr>
            <w:r>
              <w:t xml:space="preserve">A confirmed breach constitutes a failure by </w:t>
            </w:r>
            <w:r w:rsidRPr="0007353A">
              <w:t>an ECEC</w:t>
            </w:r>
            <w:r>
              <w:t xml:space="preserve"> service to abide by relevant legislation, regulations or conditions. </w:t>
            </w:r>
            <w:r w:rsidRPr="0007353A">
              <w:t>Confirmed breaches have been</w:t>
            </w:r>
            <w:r w:rsidRPr="00AA0E9F">
              <w:t xml:space="preserve"> </w:t>
            </w:r>
            <w:r>
              <w:t xml:space="preserve">investigated </w:t>
            </w:r>
            <w:r w:rsidRPr="0007353A">
              <w:t>by the regulatory body</w:t>
            </w:r>
            <w:r>
              <w:t xml:space="preserve"> and considered to have substance.</w:t>
            </w:r>
          </w:p>
          <w:p w14:paraId="78ABFCD8" w14:textId="77777777" w:rsidR="00E225E0" w:rsidRDefault="0007353A" w:rsidP="00E225E0">
            <w:pPr>
              <w:pStyle w:val="Box"/>
            </w:pPr>
            <w:r>
              <w:t xml:space="preserve">Breaches vary in circumstance and severity. Some breaches can have serious implications for the quality of care provided to children (such as requirements to undertake criminal record checks for staff and requirements to install smoke detectors). Other breaches do not necessarily directly affect the quality of care (such as requirements to display NQF </w:t>
            </w:r>
            <w:r w:rsidRPr="00300137">
              <w:t>approval</w:t>
            </w:r>
            <w:r>
              <w:t xml:space="preserve"> information). </w:t>
            </w:r>
          </w:p>
          <w:p w14:paraId="1835AC9A" w14:textId="790FF3F6" w:rsidR="0007353A" w:rsidRDefault="0007353A" w:rsidP="00E225E0">
            <w:pPr>
              <w:pStyle w:val="Box"/>
            </w:pPr>
            <w:r>
              <w:t>All else being equal, a low or decreasing rate of confirmed breaches can suggest a higher quality service. A high or increasing rate of confirmed breaches does not necessarily mean that a jurisdiction has lower service safety and quality, as it might mean it has a more effective reporting and monitoring regime.</w:t>
            </w:r>
          </w:p>
          <w:p w14:paraId="5E2B4837" w14:textId="37948C98" w:rsidR="00D90042" w:rsidRDefault="00D90042" w:rsidP="00D90042">
            <w:pPr>
              <w:pStyle w:val="Box"/>
            </w:pPr>
            <w:r>
              <w:t>Data reported for th</w:t>
            </w:r>
            <w:r w:rsidR="00E225E0">
              <w:t>is</w:t>
            </w:r>
            <w:r>
              <w:t xml:space="preserve"> measure are:</w:t>
            </w:r>
          </w:p>
          <w:p w14:paraId="5AD45922" w14:textId="00782161" w:rsidR="00E225E0" w:rsidRDefault="00E225E0" w:rsidP="00E225E0">
            <w:pPr>
              <w:pStyle w:val="BoxListBullet"/>
            </w:pPr>
            <w:r>
              <w:t xml:space="preserve">not </w:t>
            </w:r>
            <w:r w:rsidR="00D90042">
              <w:t>comparable across jurisdictions</w:t>
            </w:r>
            <w:r w:rsidR="00BA1BE6" w:rsidRPr="00BA1BE6">
              <w:t xml:space="preserve"> due to differences in administrative and reporting procedures</w:t>
            </w:r>
            <w:r w:rsidR="0007353A">
              <w:t>. Confirmed breaches data are not available for prior years</w:t>
            </w:r>
          </w:p>
          <w:p w14:paraId="31C1B1AD" w14:textId="13EF85A6" w:rsidR="00AA08A2" w:rsidRDefault="006E326A" w:rsidP="00E225E0">
            <w:pPr>
              <w:pStyle w:val="BoxListBullet"/>
            </w:pPr>
            <w:r>
              <w:t>c</w:t>
            </w:r>
            <w:r w:rsidR="00D90042">
              <w:t xml:space="preserve">omplete (subject to caveats) for the current reporting period. All required data </w:t>
            </w:r>
            <w:r w:rsidR="001726E0">
              <w:t>for</w:t>
            </w:r>
            <w:r w:rsidR="00D90042">
              <w:t xml:space="preserve"> 201</w:t>
            </w:r>
            <w:r w:rsidR="001726E0">
              <w:t>6</w:t>
            </w:r>
            <w:r w:rsidR="001726E0">
              <w:noBreakHyphen/>
              <w:t>1</w:t>
            </w:r>
            <w:r w:rsidR="0007353A">
              <w:t>7</w:t>
            </w:r>
            <w:r w:rsidR="00D90042">
              <w:t xml:space="preserve"> are available for all jurisdictions.</w:t>
            </w:r>
          </w:p>
        </w:tc>
      </w:tr>
      <w:tr w:rsidR="00AA08A2" w14:paraId="29E56A14" w14:textId="77777777" w:rsidTr="00E929BE">
        <w:trPr>
          <w:cantSplit/>
        </w:trPr>
        <w:tc>
          <w:tcPr>
            <w:tcW w:w="5000" w:type="pct"/>
            <w:tcBorders>
              <w:top w:val="nil"/>
              <w:left w:val="nil"/>
              <w:bottom w:val="single" w:sz="6" w:space="0" w:color="78A22F"/>
              <w:right w:val="nil"/>
            </w:tcBorders>
            <w:shd w:val="clear" w:color="auto" w:fill="F2F2F2"/>
          </w:tcPr>
          <w:p w14:paraId="557CA57C" w14:textId="77777777" w:rsidR="00AA08A2" w:rsidRDefault="00AA08A2">
            <w:pPr>
              <w:pStyle w:val="Box"/>
              <w:spacing w:before="0" w:line="120" w:lineRule="exact"/>
            </w:pPr>
          </w:p>
        </w:tc>
      </w:tr>
      <w:tr w:rsidR="00AA08A2" w:rsidRPr="000863A5" w14:paraId="217CAE3D" w14:textId="77777777" w:rsidTr="00E929BE">
        <w:tc>
          <w:tcPr>
            <w:tcW w:w="5000" w:type="pct"/>
            <w:tcBorders>
              <w:top w:val="single" w:sz="6" w:space="0" w:color="78A22F"/>
              <w:left w:val="nil"/>
              <w:bottom w:val="nil"/>
              <w:right w:val="nil"/>
            </w:tcBorders>
          </w:tcPr>
          <w:p w14:paraId="6123478C" w14:textId="77777777" w:rsidR="00AA08A2" w:rsidRPr="00626D32" w:rsidRDefault="00AA08A2" w:rsidP="00AA08A2">
            <w:pPr>
              <w:pStyle w:val="BoxSpaceBelow"/>
            </w:pPr>
          </w:p>
        </w:tc>
      </w:tr>
    </w:tbl>
    <w:p w14:paraId="6DF5D963" w14:textId="3F565A2B" w:rsidR="00437FB9" w:rsidRDefault="00437FB9" w:rsidP="00437FB9">
      <w:pPr>
        <w:pStyle w:val="BodyText"/>
      </w:pPr>
      <w:r>
        <w:t>The majority of ECEC services are approved and regulated under the NQF, including child care services (</w:t>
      </w:r>
      <w:r w:rsidRPr="00232BE1">
        <w:t>long day care, family day care, vacation care and OSHC</w:t>
      </w:r>
      <w:r>
        <w:t>)</w:t>
      </w:r>
      <w:r w:rsidRPr="00232BE1">
        <w:t xml:space="preserve"> and preschool services</w:t>
      </w:r>
      <w:r>
        <w:t>. As at 30</w:t>
      </w:r>
      <w:r w:rsidR="00EB2308">
        <w:t> </w:t>
      </w:r>
      <w:r>
        <w:t>June 2017, there were 15</w:t>
      </w:r>
      <w:r w:rsidR="00EB2308">
        <w:t> </w:t>
      </w:r>
      <w:r>
        <w:t xml:space="preserve">546 NQF approved ECEC services </w:t>
      </w:r>
      <w:r>
        <w:lastRenderedPageBreak/>
        <w:t>(table 3</w:t>
      </w:r>
      <w:r w:rsidR="00DF4641">
        <w:t>A.33</w:t>
      </w:r>
      <w:r>
        <w:t>).</w:t>
      </w:r>
      <w:r w:rsidRPr="00F51E71">
        <w:t xml:space="preserve"> </w:t>
      </w:r>
      <w:r>
        <w:t>Some</w:t>
      </w:r>
      <w:r w:rsidRPr="00232BE1">
        <w:t xml:space="preserve"> ECEC services are licensed and/or registered to operate by State and Territory governments, but are not approved under the NQF, including occasional care and mobile preschools (</w:t>
      </w:r>
      <w:r>
        <w:t>State and Territory governments, unpublished</w:t>
      </w:r>
      <w:r w:rsidRPr="00D33FE2">
        <w:t>).</w:t>
      </w:r>
    </w:p>
    <w:p w14:paraId="1DE2EC87" w14:textId="12C31E3B" w:rsidR="001726E0" w:rsidRDefault="001726E0" w:rsidP="001726E0">
      <w:pPr>
        <w:pStyle w:val="Heading5"/>
      </w:pPr>
      <w:r>
        <w:t>Achievement of NQS</w:t>
      </w:r>
    </w:p>
    <w:p w14:paraId="381580A5" w14:textId="5955D842" w:rsidR="001726E0" w:rsidRDefault="0076504E" w:rsidP="00C17345">
      <w:pPr>
        <w:pStyle w:val="BodyText"/>
      </w:pPr>
      <w:r>
        <w:t>At 30 June 201</w:t>
      </w:r>
      <w:r w:rsidR="006E326A">
        <w:t>7</w:t>
      </w:r>
      <w:r>
        <w:t>,</w:t>
      </w:r>
      <w:r w:rsidRPr="00C35C26">
        <w:t xml:space="preserve"> </w:t>
      </w:r>
      <w:r w:rsidR="006E326A">
        <w:t>90.7</w:t>
      </w:r>
      <w:r>
        <w:t> </w:t>
      </w:r>
      <w:r w:rsidRPr="00C35C26">
        <w:t>per cent of NQF</w:t>
      </w:r>
      <w:r w:rsidR="00B61BC9">
        <w:t xml:space="preserve"> </w:t>
      </w:r>
      <w:r w:rsidRPr="00C35C26">
        <w:t>approved services</w:t>
      </w:r>
      <w:r w:rsidR="001726E0" w:rsidRPr="00C35C26">
        <w:t xml:space="preserve"> </w:t>
      </w:r>
      <w:r w:rsidRPr="00C35C26">
        <w:t xml:space="preserve">had </w:t>
      </w:r>
      <w:r>
        <w:t>received a quality rating</w:t>
      </w:r>
      <w:r w:rsidR="008A20DA">
        <w:t xml:space="preserve"> </w:t>
      </w:r>
      <w:r w:rsidR="008A20DA" w:rsidRPr="002D50CB">
        <w:t>(table 3A.</w:t>
      </w:r>
      <w:r w:rsidR="0056062B">
        <w:t>3</w:t>
      </w:r>
      <w:r w:rsidR="00DF4641">
        <w:t>3</w:t>
      </w:r>
      <w:r w:rsidR="008A20DA" w:rsidRPr="002D50CB">
        <w:t>)</w:t>
      </w:r>
      <w:r w:rsidR="00B92693">
        <w:t>. A higher proportion of centre</w:t>
      </w:r>
      <w:r w:rsidR="00B92693">
        <w:noBreakHyphen/>
      </w:r>
      <w:r w:rsidRPr="00C35C26">
        <w:t>based care services received a quality rating than family day care services.</w:t>
      </w:r>
      <w:r w:rsidR="00F129E5">
        <w:t xml:space="preserve"> </w:t>
      </w:r>
    </w:p>
    <w:p w14:paraId="14063158" w14:textId="6F7E128A" w:rsidR="001726E0" w:rsidRDefault="00F129E5" w:rsidP="00C17345">
      <w:pPr>
        <w:pStyle w:val="BodyText"/>
      </w:pPr>
      <w:r>
        <w:t xml:space="preserve">Of the services that had been rated, </w:t>
      </w:r>
      <w:r w:rsidR="00B13878">
        <w:t>7</w:t>
      </w:r>
      <w:r w:rsidR="00C722D7">
        <w:t>3</w:t>
      </w:r>
      <w:r w:rsidR="00B13878">
        <w:t>.4</w:t>
      </w:r>
      <w:r w:rsidR="00096681">
        <w:t> </w:t>
      </w:r>
      <w:r w:rsidR="00F73E47" w:rsidRPr="00F73E47">
        <w:t xml:space="preserve">per cent </w:t>
      </w:r>
      <w:r w:rsidR="001A1E05">
        <w:t>achieved</w:t>
      </w:r>
      <w:r w:rsidR="00F73E47" w:rsidRPr="00F73E47">
        <w:t xml:space="preserve"> the NQS (</w:t>
      </w:r>
      <w:r w:rsidR="00B13878">
        <w:t>4</w:t>
      </w:r>
      <w:r w:rsidR="00C722D7">
        <w:t>1.8</w:t>
      </w:r>
      <w:r w:rsidR="00096681">
        <w:t> </w:t>
      </w:r>
      <w:r w:rsidR="00B92693">
        <w:t>per cent met;</w:t>
      </w:r>
      <w:r w:rsidR="00F73E47" w:rsidRPr="00F73E47">
        <w:t xml:space="preserve"> </w:t>
      </w:r>
      <w:r w:rsidR="00C722D7">
        <w:t>31.3</w:t>
      </w:r>
      <w:r w:rsidR="00096681">
        <w:t> </w:t>
      </w:r>
      <w:r w:rsidR="00F73E47" w:rsidRPr="00F73E47">
        <w:t>per cent exceeded</w:t>
      </w:r>
      <w:r w:rsidR="00C722D7">
        <w:t xml:space="preserve">, and 0.4 per cent </w:t>
      </w:r>
      <w:r w:rsidR="00A20621">
        <w:t xml:space="preserve">were </w:t>
      </w:r>
      <w:r w:rsidR="00C722D7">
        <w:t>excellent</w:t>
      </w:r>
      <w:r w:rsidR="00F73E47" w:rsidRPr="00F73E47">
        <w:t xml:space="preserve">) </w:t>
      </w:r>
      <w:r w:rsidR="001726E0">
        <w:t xml:space="preserve">— up from 70.4 per cent at 30 June 2016 </w:t>
      </w:r>
      <w:r w:rsidR="00F73E47" w:rsidRPr="00F73E47">
        <w:t>(figure</w:t>
      </w:r>
      <w:r w:rsidR="00F73E47">
        <w:t> </w:t>
      </w:r>
      <w:r w:rsidR="00773223">
        <w:t>3.11</w:t>
      </w:r>
      <w:r w:rsidR="00C722D7">
        <w:t xml:space="preserve"> and table</w:t>
      </w:r>
      <w:r w:rsidR="00EB2308">
        <w:t> </w:t>
      </w:r>
      <w:r w:rsidR="00C722D7">
        <w:t>3</w:t>
      </w:r>
      <w:r w:rsidR="00DF4641">
        <w:t>A.34</w:t>
      </w:r>
      <w:r w:rsidR="00F73E47" w:rsidRPr="00FA40C3">
        <w:t>).</w:t>
      </w:r>
      <w:r w:rsidR="00A02FBC">
        <w:t xml:space="preserve"> </w:t>
      </w:r>
    </w:p>
    <w:p w14:paraId="5EBDF96E" w14:textId="0BAF27C5" w:rsidR="00C17345" w:rsidRPr="00FA40C3" w:rsidRDefault="00A02FBC" w:rsidP="00C17345">
      <w:pPr>
        <w:pStyle w:val="BodyText"/>
      </w:pPr>
      <w:r>
        <w:t xml:space="preserve">The proportion of NQF approved services with a rating level </w:t>
      </w:r>
      <w:r w:rsidR="001A1E05">
        <w:t xml:space="preserve">that achieved the </w:t>
      </w:r>
      <w:r>
        <w:t xml:space="preserve">NQS was highest for quality areas </w:t>
      </w:r>
      <w:r w:rsidR="00BA6753">
        <w:t>5</w:t>
      </w:r>
      <w:r w:rsidR="00A20621">
        <w:t> </w:t>
      </w:r>
      <w:r>
        <w:t>(</w:t>
      </w:r>
      <w:r w:rsidR="00BA6753">
        <w:t>relationships with children</w:t>
      </w:r>
      <w:r>
        <w:t xml:space="preserve"> — 9</w:t>
      </w:r>
      <w:r w:rsidR="00BA6753">
        <w:t>3.0</w:t>
      </w:r>
      <w:r>
        <w:t xml:space="preserve"> per cent), </w:t>
      </w:r>
      <w:r w:rsidR="00BA6753">
        <w:t>4</w:t>
      </w:r>
      <w:r w:rsidR="00A20621">
        <w:t> </w:t>
      </w:r>
      <w:r>
        <w:t>(</w:t>
      </w:r>
      <w:r w:rsidR="00BA6753">
        <w:t>staffing arrangements</w:t>
      </w:r>
      <w:r>
        <w:t xml:space="preserve"> — 92.</w:t>
      </w:r>
      <w:r w:rsidR="00BA6753">
        <w:t>4</w:t>
      </w:r>
      <w:r>
        <w:t> per cent) and 6</w:t>
      </w:r>
      <w:r w:rsidR="00A20621">
        <w:t> </w:t>
      </w:r>
      <w:r>
        <w:t>(partnerships with families and communities — 90.</w:t>
      </w:r>
      <w:r w:rsidR="00BA6753">
        <w:t>3</w:t>
      </w:r>
      <w:r>
        <w:t xml:space="preserve"> per cent). The quality area with the lowest proportion of services </w:t>
      </w:r>
      <w:r w:rsidR="001A1E05">
        <w:t>that achieved t</w:t>
      </w:r>
      <w:r>
        <w:t>he NQS was quality area 1</w:t>
      </w:r>
      <w:r w:rsidR="00296B7E">
        <w:t> </w:t>
      </w:r>
      <w:r>
        <w:t xml:space="preserve">(educational program and practice — </w:t>
      </w:r>
      <w:r w:rsidRPr="006031D3">
        <w:t>7</w:t>
      </w:r>
      <w:r w:rsidR="00BA6753">
        <w:t>9.8</w:t>
      </w:r>
      <w:r>
        <w:t> per cent) (</w:t>
      </w:r>
      <w:r w:rsidR="002A718B">
        <w:t>table 3</w:t>
      </w:r>
      <w:r w:rsidR="00DF4641">
        <w:t>A.35</w:t>
      </w:r>
      <w:r w:rsidRPr="00FA40C3">
        <w:t>).</w:t>
      </w:r>
    </w:p>
    <w:p w14:paraId="3916EA6C" w14:textId="77777777" w:rsidR="00F73E47" w:rsidRDefault="00F73E47" w:rsidP="00117D0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F73E47" w14:paraId="1478AEB2" w14:textId="77777777" w:rsidTr="00E929BE">
        <w:tc>
          <w:tcPr>
            <w:tcW w:w="5000" w:type="pct"/>
            <w:tcBorders>
              <w:top w:val="single" w:sz="6" w:space="0" w:color="78A22F"/>
              <w:left w:val="nil"/>
              <w:bottom w:val="nil"/>
              <w:right w:val="nil"/>
            </w:tcBorders>
            <w:shd w:val="clear" w:color="auto" w:fill="auto"/>
          </w:tcPr>
          <w:p w14:paraId="3F2BF592" w14:textId="6E8BFAA1" w:rsidR="00F73E47" w:rsidRPr="00176D3F" w:rsidRDefault="00F73E47" w:rsidP="001A1E05">
            <w:pPr>
              <w:pStyle w:val="FigureTitle"/>
            </w:pPr>
            <w:r w:rsidRPr="00784A05">
              <w:rPr>
                <w:b w:val="0"/>
              </w:rPr>
              <w:t xml:space="preserve">Figure </w:t>
            </w:r>
            <w:bookmarkStart w:id="34" w:name="OLE_LINK23"/>
            <w:r w:rsidR="00773223">
              <w:rPr>
                <w:b w:val="0"/>
              </w:rPr>
              <w:t>3.</w:t>
            </w:r>
            <w:r w:rsidR="00703929">
              <w:rPr>
                <w:b w:val="0"/>
                <w:noProof/>
              </w:rPr>
              <w:t>11</w:t>
            </w:r>
            <w:bookmarkEnd w:id="34"/>
            <w:r>
              <w:tab/>
            </w:r>
            <w:r w:rsidR="00DC1BEB" w:rsidRPr="00C722D7">
              <w:t>NQF approved services</w:t>
            </w:r>
            <w:r w:rsidR="00DC1BEB">
              <w:t xml:space="preserve"> with a quality rating,</w:t>
            </w:r>
            <w:r w:rsidR="00DC1BEB" w:rsidRPr="00C722D7">
              <w:t xml:space="preserve"> </w:t>
            </w:r>
            <w:r w:rsidR="00882D85">
              <w:t xml:space="preserve">by </w:t>
            </w:r>
            <w:r w:rsidR="00DC1BEB" w:rsidRPr="00C722D7">
              <w:t>overall rating</w:t>
            </w:r>
            <w:r w:rsidR="00DC1BEB">
              <w:t>, 30 </w:t>
            </w:r>
            <w:r w:rsidR="00DC1BEB" w:rsidRPr="003821C0">
              <w:t>June 201</w:t>
            </w:r>
            <w:r w:rsidR="00DC1BEB">
              <w:t>7</w:t>
            </w:r>
            <w:r w:rsidR="00DC1BEB" w:rsidRPr="003821C0">
              <w:rPr>
                <w:rStyle w:val="NoteLabel"/>
                <w:b/>
              </w:rPr>
              <w:t>a</w:t>
            </w:r>
            <w:r w:rsidR="00A20621">
              <w:rPr>
                <w:rStyle w:val="NoteLabel"/>
                <w:b/>
              </w:rPr>
              <w:t>, b</w:t>
            </w:r>
          </w:p>
        </w:tc>
      </w:tr>
      <w:tr w:rsidR="00F73E47" w14:paraId="608C0751" w14:textId="77777777" w:rsidTr="00E929BE">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Pr>
            <w:tblGrid>
              <w:gridCol w:w="8504"/>
            </w:tblGrid>
            <w:tr w:rsidR="00F73E47" w14:paraId="4CCB60C7" w14:textId="77777777" w:rsidTr="00E929BE">
              <w:trPr>
                <w:jc w:val="center"/>
              </w:trPr>
              <w:tc>
                <w:tcPr>
                  <w:tcW w:w="5000" w:type="pct"/>
                  <w:tcBorders>
                    <w:top w:val="nil"/>
                    <w:bottom w:val="nil"/>
                  </w:tcBorders>
                </w:tcPr>
                <w:p w14:paraId="74D28F2B" w14:textId="4324F5E9" w:rsidR="00F73E47" w:rsidRPr="005D1295" w:rsidRDefault="00EC3C33" w:rsidP="00D1773B">
                  <w:pPr>
                    <w:pStyle w:val="Figure"/>
                    <w:spacing w:before="60" w:after="60"/>
                  </w:pPr>
                  <w:r>
                    <w:rPr>
                      <w:noProof/>
                    </w:rPr>
                    <w:drawing>
                      <wp:inline distT="0" distB="0" distL="0" distR="0" wp14:anchorId="59091198" wp14:editId="7EB8C5AD">
                        <wp:extent cx="5354955" cy="2694940"/>
                        <wp:effectExtent l="0" t="0" r="0" b="0"/>
                        <wp:docPr id="22" name="Picture 22" descr="More details can be found within the text surrounding this image." title="Figure 3.11 NQF approved services with a quality rating, by overall rating, 30 June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54955" cy="2694940"/>
                                </a:xfrm>
                                <a:prstGeom prst="rect">
                                  <a:avLst/>
                                </a:prstGeom>
                                <a:noFill/>
                                <a:ln>
                                  <a:noFill/>
                                </a:ln>
                              </pic:spPr>
                            </pic:pic>
                          </a:graphicData>
                        </a:graphic>
                      </wp:inline>
                    </w:drawing>
                  </w:r>
                </w:p>
              </w:tc>
            </w:tr>
          </w:tbl>
          <w:p w14:paraId="314C8B62" w14:textId="77777777" w:rsidR="00F73E47" w:rsidRDefault="00F73E47" w:rsidP="00117D02">
            <w:pPr>
              <w:pStyle w:val="Figure"/>
            </w:pPr>
          </w:p>
        </w:tc>
      </w:tr>
      <w:tr w:rsidR="00F73E47" w:rsidRPr="00176D3F" w14:paraId="1131663D" w14:textId="77777777" w:rsidTr="00E929BE">
        <w:tc>
          <w:tcPr>
            <w:tcW w:w="5000" w:type="pct"/>
            <w:tcBorders>
              <w:top w:val="nil"/>
              <w:left w:val="nil"/>
              <w:bottom w:val="nil"/>
              <w:right w:val="nil"/>
            </w:tcBorders>
            <w:shd w:val="clear" w:color="auto" w:fill="auto"/>
          </w:tcPr>
          <w:p w14:paraId="77018AA9" w14:textId="6A76877B" w:rsidR="00F73E47" w:rsidRPr="00176D3F" w:rsidRDefault="00F73E47" w:rsidP="00013DC3">
            <w:pPr>
              <w:pStyle w:val="Note"/>
            </w:pPr>
            <w:r>
              <w:rPr>
                <w:rStyle w:val="NoteLabel"/>
              </w:rPr>
              <w:t>a</w:t>
            </w:r>
            <w:r>
              <w:t xml:space="preserve"> </w:t>
            </w:r>
            <w:r w:rsidR="003821C0">
              <w:t xml:space="preserve">See </w:t>
            </w:r>
            <w:r w:rsidR="003821C0" w:rsidRPr="00FA40C3">
              <w:t>box </w:t>
            </w:r>
            <w:r w:rsidR="00773223">
              <w:t>3.9</w:t>
            </w:r>
            <w:r w:rsidR="003821C0" w:rsidRPr="00FA40C3">
              <w:t xml:space="preserve"> and</w:t>
            </w:r>
            <w:r w:rsidR="003821C0">
              <w:t xml:space="preserve"> </w:t>
            </w:r>
            <w:r w:rsidR="003821C0" w:rsidRPr="00FA40C3">
              <w:t>table 3</w:t>
            </w:r>
            <w:r w:rsidR="00DF4641">
              <w:t>A.34</w:t>
            </w:r>
            <w:r w:rsidR="003821C0" w:rsidRPr="00FA40C3">
              <w:t xml:space="preserve"> for detailed</w:t>
            </w:r>
            <w:r w:rsidR="003821C0" w:rsidRPr="003821C0">
              <w:t xml:space="preserve"> definitions, footnotes and caveats.</w:t>
            </w:r>
            <w:r w:rsidR="00D1773B">
              <w:t xml:space="preserve"> </w:t>
            </w:r>
            <w:r w:rsidR="00D1773B" w:rsidRPr="00300137">
              <w:rPr>
                <w:rStyle w:val="NoteLabel"/>
              </w:rPr>
              <w:t>b</w:t>
            </w:r>
            <w:r w:rsidR="00D1773B" w:rsidRPr="00300137">
              <w:t xml:space="preserve"> </w:t>
            </w:r>
            <w:r w:rsidR="00D1773B">
              <w:t>D</w:t>
            </w:r>
            <w:r w:rsidR="00D1773B" w:rsidRPr="00300137">
              <w:t xml:space="preserve">ata for </w:t>
            </w:r>
            <w:r w:rsidR="00D1773B">
              <w:t>Significant Improvement Required are zero for WA, SA, Tas and the NT.</w:t>
            </w:r>
          </w:p>
        </w:tc>
      </w:tr>
      <w:tr w:rsidR="00F73E47" w:rsidRPr="00176D3F" w14:paraId="4545CB28" w14:textId="77777777" w:rsidTr="00E929BE">
        <w:tc>
          <w:tcPr>
            <w:tcW w:w="5000" w:type="pct"/>
            <w:tcBorders>
              <w:top w:val="nil"/>
              <w:left w:val="nil"/>
              <w:bottom w:val="nil"/>
              <w:right w:val="nil"/>
            </w:tcBorders>
            <w:shd w:val="clear" w:color="auto" w:fill="auto"/>
          </w:tcPr>
          <w:p w14:paraId="2F2BFAEB" w14:textId="350C9C10" w:rsidR="00F73E47" w:rsidRPr="00176D3F" w:rsidRDefault="00ED0F09" w:rsidP="00013DC3">
            <w:pPr>
              <w:pStyle w:val="Source"/>
            </w:pPr>
            <w:r>
              <w:rPr>
                <w:i/>
              </w:rPr>
              <w:t>S</w:t>
            </w:r>
            <w:r w:rsidR="00F73E47" w:rsidRPr="00784A05">
              <w:rPr>
                <w:i/>
              </w:rPr>
              <w:t>ource</w:t>
            </w:r>
            <w:r w:rsidR="00F73E47" w:rsidRPr="00176D3F">
              <w:t xml:space="preserve">: </w:t>
            </w:r>
            <w:r w:rsidRPr="00ED0F09">
              <w:t>ACECQA (20</w:t>
            </w:r>
            <w:r>
              <w:t>1</w:t>
            </w:r>
            <w:r w:rsidR="006D5CA1">
              <w:t>7</w:t>
            </w:r>
            <w:r>
              <w:t xml:space="preserve">) </w:t>
            </w:r>
            <w:r w:rsidRPr="00CF6443">
              <w:rPr>
                <w:i/>
              </w:rPr>
              <w:t xml:space="preserve">NQF Snapshot </w:t>
            </w:r>
            <w:proofErr w:type="spellStart"/>
            <w:r w:rsidRPr="00CF6443">
              <w:rPr>
                <w:i/>
              </w:rPr>
              <w:t>Q2</w:t>
            </w:r>
            <w:proofErr w:type="spellEnd"/>
            <w:r w:rsidRPr="00CF6443">
              <w:rPr>
                <w:i/>
              </w:rPr>
              <w:t xml:space="preserve"> 201</w:t>
            </w:r>
            <w:r w:rsidR="006D5CA1">
              <w:rPr>
                <w:i/>
              </w:rPr>
              <w:t>7</w:t>
            </w:r>
            <w:r w:rsidRPr="00FA40C3">
              <w:t>; table 3</w:t>
            </w:r>
            <w:r w:rsidR="00DF4641">
              <w:t>A.34</w:t>
            </w:r>
            <w:r w:rsidRPr="00FA40C3">
              <w:t>.</w:t>
            </w:r>
          </w:p>
        </w:tc>
      </w:tr>
      <w:tr w:rsidR="00F73E47" w14:paraId="1F72095F" w14:textId="77777777" w:rsidTr="00E929BE">
        <w:tc>
          <w:tcPr>
            <w:tcW w:w="5000" w:type="pct"/>
            <w:tcBorders>
              <w:top w:val="nil"/>
              <w:left w:val="nil"/>
              <w:bottom w:val="single" w:sz="6" w:space="0" w:color="78A22F"/>
              <w:right w:val="nil"/>
            </w:tcBorders>
            <w:shd w:val="clear" w:color="auto" w:fill="auto"/>
          </w:tcPr>
          <w:p w14:paraId="218FA9CE" w14:textId="77777777" w:rsidR="00F73E47" w:rsidRDefault="00F73E47" w:rsidP="00117D02">
            <w:pPr>
              <w:pStyle w:val="Figurespace"/>
            </w:pPr>
          </w:p>
        </w:tc>
      </w:tr>
      <w:tr w:rsidR="00F73E47" w:rsidRPr="000863A5" w14:paraId="0EDF7A57" w14:textId="77777777" w:rsidTr="00E929BE">
        <w:tc>
          <w:tcPr>
            <w:tcW w:w="5000" w:type="pct"/>
            <w:tcBorders>
              <w:top w:val="single" w:sz="6" w:space="0" w:color="78A22F"/>
              <w:left w:val="nil"/>
              <w:bottom w:val="nil"/>
              <w:right w:val="nil"/>
            </w:tcBorders>
          </w:tcPr>
          <w:p w14:paraId="74DE4A90" w14:textId="77777777" w:rsidR="00F73E47" w:rsidRPr="00626D32" w:rsidRDefault="00F73E47" w:rsidP="00F73E47">
            <w:pPr>
              <w:pStyle w:val="BoxSpaceBelow"/>
            </w:pPr>
          </w:p>
        </w:tc>
      </w:tr>
    </w:tbl>
    <w:p w14:paraId="2E65112E" w14:textId="77777777" w:rsidR="000B0242" w:rsidRDefault="00BF48FD" w:rsidP="00BF48FD">
      <w:pPr>
        <w:pStyle w:val="Heading5"/>
      </w:pPr>
      <w:r>
        <w:lastRenderedPageBreak/>
        <w:t>Confirmed</w:t>
      </w:r>
      <w:r w:rsidR="000B0242" w:rsidRPr="000B0242">
        <w:t xml:space="preserve"> breaches </w:t>
      </w:r>
    </w:p>
    <w:p w14:paraId="7650E6AD" w14:textId="269F82DF" w:rsidR="005501E0" w:rsidRDefault="005501E0" w:rsidP="00531621">
      <w:pPr>
        <w:pStyle w:val="BodyText"/>
      </w:pPr>
      <w:r>
        <w:t>Nationally in 2016</w:t>
      </w:r>
      <w:r w:rsidR="00EB2308">
        <w:noBreakHyphen/>
      </w:r>
      <w:r>
        <w:t>17, t</w:t>
      </w:r>
      <w:r w:rsidR="00531621">
        <w:t xml:space="preserve">here were </w:t>
      </w:r>
      <w:r>
        <w:t>97.9</w:t>
      </w:r>
      <w:r w:rsidR="001E34AD">
        <w:t> </w:t>
      </w:r>
      <w:r>
        <w:t xml:space="preserve">confirmed </w:t>
      </w:r>
      <w:r w:rsidR="00531621">
        <w:t>breaches per 1</w:t>
      </w:r>
      <w:r w:rsidR="00590886">
        <w:t>00</w:t>
      </w:r>
      <w:r w:rsidR="008F61D3">
        <w:t> </w:t>
      </w:r>
      <w:r w:rsidR="00590886">
        <w:t>NQF approved services</w:t>
      </w:r>
      <w:r w:rsidR="00171B74">
        <w:t xml:space="preserve">, with the highest </w:t>
      </w:r>
      <w:r>
        <w:t xml:space="preserve">rates </w:t>
      </w:r>
      <w:r w:rsidR="00171B74">
        <w:t xml:space="preserve">for </w:t>
      </w:r>
      <w:r>
        <w:t xml:space="preserve">family day </w:t>
      </w:r>
      <w:r w:rsidR="00171B74">
        <w:t>care (</w:t>
      </w:r>
      <w:r>
        <w:t>306.7</w:t>
      </w:r>
      <w:r w:rsidR="001726E0">
        <w:t> </w:t>
      </w:r>
      <w:r>
        <w:t xml:space="preserve">breaches per </w:t>
      </w:r>
      <w:r w:rsidR="00171B74">
        <w:t xml:space="preserve">100 services) and </w:t>
      </w:r>
      <w:r>
        <w:t xml:space="preserve">long </w:t>
      </w:r>
      <w:r w:rsidR="00171B74">
        <w:t>day care (</w:t>
      </w:r>
      <w:r>
        <w:t xml:space="preserve">115.2 breaches </w:t>
      </w:r>
      <w:r w:rsidR="00171B74">
        <w:t>per</w:t>
      </w:r>
      <w:r w:rsidR="00531233">
        <w:t xml:space="preserve"> </w:t>
      </w:r>
      <w:r w:rsidR="00171B74">
        <w:t xml:space="preserve">100 services) </w:t>
      </w:r>
      <w:r w:rsidR="00590886">
        <w:t>(</w:t>
      </w:r>
      <w:r w:rsidR="00A20621">
        <w:t>table</w:t>
      </w:r>
      <w:r w:rsidR="00EB2308">
        <w:t> </w:t>
      </w:r>
      <w:r w:rsidR="00773223">
        <w:t>3.5</w:t>
      </w:r>
      <w:r w:rsidR="00531621" w:rsidRPr="00FA40C3">
        <w:t>).</w:t>
      </w:r>
      <w:r w:rsidR="00531233" w:rsidRPr="00FA40C3">
        <w:t xml:space="preserve"> </w:t>
      </w:r>
    </w:p>
    <w:p w14:paraId="18AE7A4E" w14:textId="21B65327" w:rsidR="000B0242" w:rsidRDefault="001E34AD" w:rsidP="001E34AD">
      <w:pPr>
        <w:pStyle w:val="BodyText"/>
      </w:pPr>
      <w:r>
        <w:t>Action was taken by regulatory authorities in response to 57.8 per cent of confirmed breaches (table</w:t>
      </w:r>
      <w:r w:rsidR="00EB2308">
        <w:t> </w:t>
      </w:r>
      <w:r>
        <w:t>3</w:t>
      </w:r>
      <w:r w:rsidR="00DF4641">
        <w:t>A.36</w:t>
      </w:r>
      <w:r>
        <w:t xml:space="preserve">). Actions in response to a breach can range from </w:t>
      </w:r>
      <w:r w:rsidR="00F35CB1">
        <w:t xml:space="preserve">administrative actions (such as a phone call or meeting with the service provider), to </w:t>
      </w:r>
      <w:r>
        <w:t>a requirement to comply within a specified time frame through to licensing action or prosecution</w:t>
      </w:r>
      <w:r w:rsidR="00BA51E8">
        <w:t xml:space="preserve">. </w:t>
      </w:r>
    </w:p>
    <w:p w14:paraId="75474D00" w14:textId="77777777" w:rsidR="00526EE6" w:rsidRDefault="00526EE6" w:rsidP="00526EE6">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526EE6" w14:paraId="099386C7" w14:textId="77777777" w:rsidTr="00526EE6">
        <w:tc>
          <w:tcPr>
            <w:tcW w:w="5000" w:type="pct"/>
            <w:tcBorders>
              <w:top w:val="single" w:sz="6" w:space="0" w:color="78A22F"/>
              <w:left w:val="nil"/>
              <w:bottom w:val="nil"/>
              <w:right w:val="nil"/>
            </w:tcBorders>
            <w:shd w:val="clear" w:color="auto" w:fill="auto"/>
          </w:tcPr>
          <w:p w14:paraId="4B61FF7F" w14:textId="257EFD4B" w:rsidR="00526EE6" w:rsidRPr="00784A05" w:rsidRDefault="00526EE6" w:rsidP="00526EE6">
            <w:pPr>
              <w:pStyle w:val="TableTitle"/>
            </w:pPr>
            <w:r>
              <w:rPr>
                <w:b w:val="0"/>
              </w:rPr>
              <w:t xml:space="preserve">Table </w:t>
            </w:r>
            <w:bookmarkStart w:id="35" w:name="OLE_LINK6"/>
            <w:r w:rsidR="00773223">
              <w:rPr>
                <w:b w:val="0"/>
              </w:rPr>
              <w:t>3.</w:t>
            </w:r>
            <w:r w:rsidR="00703929">
              <w:rPr>
                <w:b w:val="0"/>
                <w:noProof/>
              </w:rPr>
              <w:t>5</w:t>
            </w:r>
            <w:bookmarkEnd w:id="35"/>
            <w:r>
              <w:tab/>
            </w:r>
            <w:r w:rsidRPr="00095A11">
              <w:t>Confirmed breaches by NQF approved services per 100 NQF approved services</w:t>
            </w:r>
            <w:r>
              <w:t>, 2016</w:t>
            </w:r>
            <w:r w:rsidR="00EB2308">
              <w:noBreakHyphen/>
            </w:r>
            <w:r>
              <w:t>17</w:t>
            </w:r>
            <w:r w:rsidRPr="003821C0">
              <w:rPr>
                <w:rStyle w:val="NoteLabel"/>
                <w:b/>
              </w:rPr>
              <w:t>a</w:t>
            </w:r>
          </w:p>
        </w:tc>
      </w:tr>
      <w:tr w:rsidR="00526EE6" w14:paraId="201047CB" w14:textId="77777777" w:rsidTr="00526EE6">
        <w:tc>
          <w:tcPr>
            <w:tcW w:w="5000" w:type="pct"/>
            <w:tcBorders>
              <w:top w:val="nil"/>
              <w:left w:val="nil"/>
              <w:bottom w:val="nil"/>
              <w:right w:val="nil"/>
            </w:tcBorders>
            <w:shd w:val="clear" w:color="auto" w:fill="auto"/>
          </w:tcPr>
          <w:tbl>
            <w:tblPr>
              <w:tblW w:w="5000" w:type="pct"/>
              <w:tblBorders>
                <w:top w:val="single" w:sz="6" w:space="0" w:color="BFBFBF"/>
                <w:bottom w:val="single" w:sz="6" w:space="0" w:color="BFBFBF"/>
                <w:insideH w:val="single" w:sz="6" w:space="0" w:color="BFBFBF"/>
              </w:tblBorders>
              <w:tblCellMar>
                <w:top w:w="28" w:type="dxa"/>
                <w:left w:w="0" w:type="dxa"/>
                <w:right w:w="0" w:type="dxa"/>
              </w:tblCellMar>
              <w:tblLook w:val="0000" w:firstRow="0" w:lastRow="0" w:firstColumn="0" w:lastColumn="0" w:noHBand="0" w:noVBand="0"/>
            </w:tblPr>
            <w:tblGrid>
              <w:gridCol w:w="2224"/>
              <w:gridCol w:w="698"/>
              <w:gridCol w:w="698"/>
              <w:gridCol w:w="697"/>
              <w:gridCol w:w="697"/>
              <w:gridCol w:w="697"/>
              <w:gridCol w:w="697"/>
              <w:gridCol w:w="697"/>
              <w:gridCol w:w="697"/>
              <w:gridCol w:w="697"/>
              <w:gridCol w:w="6"/>
            </w:tblGrid>
            <w:tr w:rsidR="00526EE6" w14:paraId="0541C96D" w14:textId="77777777" w:rsidTr="00DC46A5">
              <w:trPr>
                <w:tblHeader/>
              </w:trPr>
              <w:tc>
                <w:tcPr>
                  <w:tcW w:w="1307" w:type="pct"/>
                  <w:shd w:val="clear" w:color="auto" w:fill="auto"/>
                  <w:tcMar>
                    <w:top w:w="28" w:type="dxa"/>
                  </w:tcMar>
                </w:tcPr>
                <w:p w14:paraId="7BA63963" w14:textId="77777777" w:rsidR="00526EE6" w:rsidRDefault="00526EE6" w:rsidP="00526EE6">
                  <w:pPr>
                    <w:pStyle w:val="TableColumnHeading"/>
                    <w:jc w:val="left"/>
                  </w:pPr>
                </w:p>
              </w:tc>
              <w:tc>
                <w:tcPr>
                  <w:tcW w:w="410" w:type="pct"/>
                </w:tcPr>
                <w:p w14:paraId="6727A96C" w14:textId="77777777" w:rsidR="00526EE6" w:rsidRDefault="00526EE6" w:rsidP="00526EE6">
                  <w:pPr>
                    <w:pStyle w:val="TableColumnHeading"/>
                  </w:pPr>
                  <w:r>
                    <w:t>NSW</w:t>
                  </w:r>
                </w:p>
              </w:tc>
              <w:tc>
                <w:tcPr>
                  <w:tcW w:w="410" w:type="pct"/>
                </w:tcPr>
                <w:p w14:paraId="779B8586" w14:textId="77777777" w:rsidR="00526EE6" w:rsidRDefault="00526EE6" w:rsidP="00526EE6">
                  <w:pPr>
                    <w:pStyle w:val="TableColumnHeading"/>
                  </w:pPr>
                  <w:r>
                    <w:t>Vic</w:t>
                  </w:r>
                </w:p>
              </w:tc>
              <w:tc>
                <w:tcPr>
                  <w:tcW w:w="410" w:type="pct"/>
                </w:tcPr>
                <w:p w14:paraId="245E5819" w14:textId="77777777" w:rsidR="00526EE6" w:rsidRDefault="00526EE6" w:rsidP="00526EE6">
                  <w:pPr>
                    <w:pStyle w:val="TableColumnHeading"/>
                  </w:pPr>
                  <w:r>
                    <w:t>Qld</w:t>
                  </w:r>
                </w:p>
              </w:tc>
              <w:tc>
                <w:tcPr>
                  <w:tcW w:w="410" w:type="pct"/>
                </w:tcPr>
                <w:p w14:paraId="526678A5" w14:textId="77777777" w:rsidR="00526EE6" w:rsidRDefault="00526EE6" w:rsidP="00526EE6">
                  <w:pPr>
                    <w:pStyle w:val="TableColumnHeading"/>
                  </w:pPr>
                  <w:r>
                    <w:t>WA</w:t>
                  </w:r>
                </w:p>
              </w:tc>
              <w:tc>
                <w:tcPr>
                  <w:tcW w:w="410" w:type="pct"/>
                </w:tcPr>
                <w:p w14:paraId="402F294F" w14:textId="77777777" w:rsidR="00526EE6" w:rsidRDefault="00526EE6" w:rsidP="00526EE6">
                  <w:pPr>
                    <w:pStyle w:val="TableColumnHeading"/>
                  </w:pPr>
                  <w:r>
                    <w:t>SA</w:t>
                  </w:r>
                </w:p>
              </w:tc>
              <w:tc>
                <w:tcPr>
                  <w:tcW w:w="410" w:type="pct"/>
                </w:tcPr>
                <w:p w14:paraId="6C508D98" w14:textId="77777777" w:rsidR="00526EE6" w:rsidRDefault="00526EE6" w:rsidP="00526EE6">
                  <w:pPr>
                    <w:pStyle w:val="TableColumnHeading"/>
                  </w:pPr>
                  <w:r>
                    <w:t>Tas</w:t>
                  </w:r>
                </w:p>
              </w:tc>
              <w:tc>
                <w:tcPr>
                  <w:tcW w:w="410" w:type="pct"/>
                </w:tcPr>
                <w:p w14:paraId="6954EE83" w14:textId="77777777" w:rsidR="00526EE6" w:rsidRDefault="00526EE6" w:rsidP="00526EE6">
                  <w:pPr>
                    <w:pStyle w:val="TableColumnHeading"/>
                  </w:pPr>
                  <w:r>
                    <w:t>ACT</w:t>
                  </w:r>
                </w:p>
              </w:tc>
              <w:tc>
                <w:tcPr>
                  <w:tcW w:w="410" w:type="pct"/>
                </w:tcPr>
                <w:p w14:paraId="7A4EFFD0" w14:textId="77777777" w:rsidR="00526EE6" w:rsidRDefault="00526EE6" w:rsidP="00526EE6">
                  <w:pPr>
                    <w:pStyle w:val="TableColumnHeading"/>
                  </w:pPr>
                  <w:r>
                    <w:t>NT</w:t>
                  </w:r>
                </w:p>
              </w:tc>
              <w:tc>
                <w:tcPr>
                  <w:tcW w:w="410" w:type="pct"/>
                  <w:shd w:val="clear" w:color="auto" w:fill="auto"/>
                  <w:tcMar>
                    <w:top w:w="28" w:type="dxa"/>
                  </w:tcMar>
                </w:tcPr>
                <w:p w14:paraId="43B8C1CD" w14:textId="77777777" w:rsidR="00526EE6" w:rsidRDefault="00526EE6" w:rsidP="00526EE6">
                  <w:pPr>
                    <w:pStyle w:val="TableColumnHeading"/>
                    <w:ind w:right="28"/>
                  </w:pPr>
                  <w:r>
                    <w:t>Aust</w:t>
                  </w:r>
                </w:p>
              </w:tc>
              <w:tc>
                <w:tcPr>
                  <w:tcW w:w="4" w:type="pct"/>
                  <w:shd w:val="clear" w:color="auto" w:fill="auto"/>
                  <w:tcMar>
                    <w:top w:w="28" w:type="dxa"/>
                  </w:tcMar>
                </w:tcPr>
                <w:p w14:paraId="21EFBD66" w14:textId="77777777" w:rsidR="00526EE6" w:rsidRDefault="00526EE6" w:rsidP="00526EE6">
                  <w:pPr>
                    <w:pStyle w:val="TableColumnHeading"/>
                    <w:ind w:right="28"/>
                  </w:pPr>
                </w:p>
              </w:tc>
            </w:tr>
            <w:tr w:rsidR="00526EE6" w14:paraId="65C8493B" w14:textId="77777777" w:rsidTr="00DC46A5">
              <w:tc>
                <w:tcPr>
                  <w:tcW w:w="1307" w:type="pct"/>
                  <w:vAlign w:val="bottom"/>
                </w:tcPr>
                <w:p w14:paraId="47D90621" w14:textId="4BDA8F91" w:rsidR="00526EE6" w:rsidRDefault="00526EE6" w:rsidP="00DC46A5">
                  <w:pPr>
                    <w:pStyle w:val="TableBodyText"/>
                    <w:ind w:right="0"/>
                    <w:jc w:val="left"/>
                  </w:pPr>
                  <w:r>
                    <w:t>Breaches per</w:t>
                  </w:r>
                  <w:r w:rsidR="00DC46A5">
                    <w:t xml:space="preserve"> </w:t>
                  </w:r>
                  <w:r>
                    <w:t>100 services</w:t>
                  </w:r>
                </w:p>
              </w:tc>
              <w:tc>
                <w:tcPr>
                  <w:tcW w:w="410" w:type="pct"/>
                  <w:vAlign w:val="bottom"/>
                </w:tcPr>
                <w:p w14:paraId="34A9C862" w14:textId="6B142406" w:rsidR="00526EE6" w:rsidRDefault="00526EE6" w:rsidP="00526EE6">
                  <w:pPr>
                    <w:pStyle w:val="TableBodyText"/>
                  </w:pPr>
                  <w:r>
                    <w:t>71.0</w:t>
                  </w:r>
                </w:p>
              </w:tc>
              <w:tc>
                <w:tcPr>
                  <w:tcW w:w="410" w:type="pct"/>
                  <w:vAlign w:val="bottom"/>
                </w:tcPr>
                <w:p w14:paraId="7079248D" w14:textId="621FC42C" w:rsidR="00526EE6" w:rsidRDefault="00526EE6" w:rsidP="00526EE6">
                  <w:pPr>
                    <w:pStyle w:val="TableBodyText"/>
                  </w:pPr>
                  <w:r>
                    <w:t>142.3</w:t>
                  </w:r>
                </w:p>
              </w:tc>
              <w:tc>
                <w:tcPr>
                  <w:tcW w:w="410" w:type="pct"/>
                  <w:vAlign w:val="bottom"/>
                </w:tcPr>
                <w:p w14:paraId="727C23F7" w14:textId="50A9C191" w:rsidR="00526EE6" w:rsidRDefault="00526EE6" w:rsidP="00526EE6">
                  <w:pPr>
                    <w:pStyle w:val="TableBodyText"/>
                  </w:pPr>
                  <w:r>
                    <w:t>142.7</w:t>
                  </w:r>
                </w:p>
              </w:tc>
              <w:tc>
                <w:tcPr>
                  <w:tcW w:w="410" w:type="pct"/>
                  <w:vAlign w:val="bottom"/>
                </w:tcPr>
                <w:p w14:paraId="1F7CA68E" w14:textId="6ACC2B01" w:rsidR="00526EE6" w:rsidRDefault="00526EE6" w:rsidP="00526EE6">
                  <w:pPr>
                    <w:pStyle w:val="TableBodyText"/>
                  </w:pPr>
                  <w:r>
                    <w:t>92.9</w:t>
                  </w:r>
                </w:p>
              </w:tc>
              <w:tc>
                <w:tcPr>
                  <w:tcW w:w="410" w:type="pct"/>
                  <w:vAlign w:val="bottom"/>
                </w:tcPr>
                <w:p w14:paraId="0C0E57C0" w14:textId="48855555" w:rsidR="00526EE6" w:rsidRDefault="00526EE6" w:rsidP="00526EE6">
                  <w:pPr>
                    <w:pStyle w:val="TableBodyText"/>
                  </w:pPr>
                  <w:r>
                    <w:t>18.1</w:t>
                  </w:r>
                </w:p>
              </w:tc>
              <w:tc>
                <w:tcPr>
                  <w:tcW w:w="410" w:type="pct"/>
                  <w:vAlign w:val="bottom"/>
                </w:tcPr>
                <w:p w14:paraId="1D492324" w14:textId="73C394D5" w:rsidR="00526EE6" w:rsidRDefault="00526EE6" w:rsidP="00526EE6">
                  <w:pPr>
                    <w:pStyle w:val="TableBodyText"/>
                  </w:pPr>
                  <w:r>
                    <w:t>3.9</w:t>
                  </w:r>
                </w:p>
              </w:tc>
              <w:tc>
                <w:tcPr>
                  <w:tcW w:w="410" w:type="pct"/>
                  <w:vAlign w:val="bottom"/>
                </w:tcPr>
                <w:p w14:paraId="19D5CD02" w14:textId="3B1B4E44" w:rsidR="00526EE6" w:rsidRDefault="00526EE6" w:rsidP="00526EE6">
                  <w:pPr>
                    <w:pStyle w:val="TableBodyText"/>
                  </w:pPr>
                  <w:r>
                    <w:t>14.1</w:t>
                  </w:r>
                </w:p>
              </w:tc>
              <w:tc>
                <w:tcPr>
                  <w:tcW w:w="410" w:type="pct"/>
                  <w:vAlign w:val="bottom"/>
                </w:tcPr>
                <w:p w14:paraId="3A2690A8" w14:textId="208A1F12" w:rsidR="00526EE6" w:rsidRDefault="00526EE6" w:rsidP="00526EE6">
                  <w:pPr>
                    <w:pStyle w:val="TableBodyText"/>
                  </w:pPr>
                  <w:r>
                    <w:t>8.5</w:t>
                  </w:r>
                </w:p>
              </w:tc>
              <w:tc>
                <w:tcPr>
                  <w:tcW w:w="410" w:type="pct"/>
                  <w:vAlign w:val="bottom"/>
                </w:tcPr>
                <w:p w14:paraId="74884915" w14:textId="6C25435E" w:rsidR="00526EE6" w:rsidRDefault="00526EE6" w:rsidP="00526EE6">
                  <w:pPr>
                    <w:pStyle w:val="TableBodyText"/>
                  </w:pPr>
                  <w:r>
                    <w:t>97.9</w:t>
                  </w:r>
                </w:p>
              </w:tc>
              <w:tc>
                <w:tcPr>
                  <w:tcW w:w="4" w:type="pct"/>
                </w:tcPr>
                <w:p w14:paraId="2B68927B" w14:textId="77777777" w:rsidR="00526EE6" w:rsidRDefault="00526EE6" w:rsidP="00526EE6">
                  <w:pPr>
                    <w:pStyle w:val="TableUnitsRow"/>
                    <w:ind w:right="28"/>
                  </w:pPr>
                </w:p>
              </w:tc>
            </w:tr>
          </w:tbl>
          <w:p w14:paraId="0644FFA6" w14:textId="77777777" w:rsidR="00526EE6" w:rsidRDefault="00526EE6" w:rsidP="00526EE6">
            <w:pPr>
              <w:pStyle w:val="Box"/>
            </w:pPr>
          </w:p>
        </w:tc>
      </w:tr>
      <w:tr w:rsidR="00526EE6" w:rsidRPr="00176D3F" w14:paraId="06FD5363" w14:textId="77777777" w:rsidTr="00526EE6">
        <w:tblPrEx>
          <w:tblBorders>
            <w:top w:val="single" w:sz="6" w:space="0" w:color="78A22F"/>
            <w:left w:val="single" w:sz="6" w:space="0" w:color="78A22F"/>
            <w:bottom w:val="single" w:sz="6" w:space="0" w:color="78A22F"/>
            <w:right w:val="single" w:sz="6" w:space="0" w:color="78A22F"/>
          </w:tblBorders>
        </w:tblPrEx>
        <w:tc>
          <w:tcPr>
            <w:tcW w:w="5000" w:type="pct"/>
            <w:tcBorders>
              <w:top w:val="nil"/>
              <w:left w:val="nil"/>
              <w:bottom w:val="nil"/>
              <w:right w:val="nil"/>
            </w:tcBorders>
            <w:shd w:val="clear" w:color="auto" w:fill="auto"/>
          </w:tcPr>
          <w:p w14:paraId="7E07A978" w14:textId="02801AF0" w:rsidR="00526EE6" w:rsidRPr="00176D3F" w:rsidRDefault="00526EE6" w:rsidP="00526EE6">
            <w:pPr>
              <w:pStyle w:val="Note"/>
            </w:pPr>
            <w:r>
              <w:rPr>
                <w:rStyle w:val="NoteLabel"/>
              </w:rPr>
              <w:t>a</w:t>
            </w:r>
            <w:r>
              <w:t xml:space="preserve"> See </w:t>
            </w:r>
            <w:r w:rsidRPr="00FA40C3">
              <w:t>box </w:t>
            </w:r>
            <w:r w:rsidR="00773223">
              <w:t>3.9</w:t>
            </w:r>
            <w:r w:rsidRPr="00FA40C3">
              <w:t xml:space="preserve"> and</w:t>
            </w:r>
            <w:r>
              <w:t xml:space="preserve"> </w:t>
            </w:r>
            <w:r w:rsidRPr="00FA40C3">
              <w:t>table 3</w:t>
            </w:r>
            <w:r w:rsidR="00DF4641">
              <w:t>A.36</w:t>
            </w:r>
            <w:r w:rsidRPr="00FA40C3">
              <w:t xml:space="preserve"> for detailed</w:t>
            </w:r>
            <w:r w:rsidRPr="003821C0">
              <w:t xml:space="preserve"> definitions, footnotes and caveats.</w:t>
            </w:r>
          </w:p>
        </w:tc>
      </w:tr>
      <w:tr w:rsidR="00526EE6" w:rsidRPr="00176D3F" w14:paraId="7C341E9D" w14:textId="77777777" w:rsidTr="00526EE6">
        <w:tblPrEx>
          <w:tblBorders>
            <w:top w:val="single" w:sz="6" w:space="0" w:color="78A22F"/>
            <w:left w:val="single" w:sz="6" w:space="0" w:color="78A22F"/>
            <w:bottom w:val="single" w:sz="6" w:space="0" w:color="78A22F"/>
            <w:right w:val="single" w:sz="6" w:space="0" w:color="78A22F"/>
          </w:tblBorders>
        </w:tblPrEx>
        <w:tc>
          <w:tcPr>
            <w:tcW w:w="5000" w:type="pct"/>
            <w:tcBorders>
              <w:top w:val="nil"/>
              <w:left w:val="nil"/>
              <w:bottom w:val="nil"/>
              <w:right w:val="nil"/>
            </w:tcBorders>
            <w:shd w:val="clear" w:color="auto" w:fill="auto"/>
          </w:tcPr>
          <w:p w14:paraId="3F74BAEE" w14:textId="376703F5" w:rsidR="00526EE6" w:rsidRPr="00176D3F" w:rsidRDefault="00526EE6" w:rsidP="00526EE6">
            <w:pPr>
              <w:pStyle w:val="Source"/>
            </w:pPr>
            <w:r>
              <w:rPr>
                <w:i/>
              </w:rPr>
              <w:t>S</w:t>
            </w:r>
            <w:r w:rsidRPr="00784A05">
              <w:rPr>
                <w:i/>
              </w:rPr>
              <w:t>ource</w:t>
            </w:r>
            <w:r w:rsidRPr="00176D3F">
              <w:t xml:space="preserve">: </w:t>
            </w:r>
            <w:r w:rsidRPr="006D5CA1">
              <w:t xml:space="preserve">ACECQA and State and Territory governments unpublished, </w:t>
            </w:r>
            <w:r w:rsidR="00A146C9" w:rsidRPr="00A146C9">
              <w:t xml:space="preserve">National Quality Agenda Information Technology System </w:t>
            </w:r>
            <w:r w:rsidR="00A146C9">
              <w:t>(</w:t>
            </w:r>
            <w:r w:rsidRPr="006D5CA1">
              <w:t>NQA ITS</w:t>
            </w:r>
            <w:r w:rsidR="00A146C9">
              <w:t>)</w:t>
            </w:r>
            <w:r w:rsidRPr="00FA40C3">
              <w:t>; table 3</w:t>
            </w:r>
            <w:r w:rsidR="00DF4641">
              <w:t>A.36</w:t>
            </w:r>
            <w:r w:rsidRPr="00FA40C3">
              <w:t>.</w:t>
            </w:r>
          </w:p>
        </w:tc>
      </w:tr>
      <w:tr w:rsidR="00526EE6" w14:paraId="733944D6" w14:textId="77777777" w:rsidTr="00526EE6">
        <w:tc>
          <w:tcPr>
            <w:tcW w:w="5000" w:type="pct"/>
            <w:tcBorders>
              <w:top w:val="nil"/>
              <w:left w:val="nil"/>
              <w:bottom w:val="single" w:sz="6" w:space="0" w:color="78A22F"/>
              <w:right w:val="nil"/>
            </w:tcBorders>
            <w:shd w:val="clear" w:color="auto" w:fill="auto"/>
          </w:tcPr>
          <w:p w14:paraId="2B36DFED" w14:textId="77777777" w:rsidR="00526EE6" w:rsidRDefault="00526EE6" w:rsidP="00526EE6">
            <w:pPr>
              <w:pStyle w:val="Box"/>
              <w:spacing w:before="0" w:line="120" w:lineRule="exact"/>
            </w:pPr>
          </w:p>
        </w:tc>
      </w:tr>
      <w:tr w:rsidR="00526EE6" w:rsidRPr="000863A5" w14:paraId="245DBC64" w14:textId="77777777" w:rsidTr="00526EE6">
        <w:tc>
          <w:tcPr>
            <w:tcW w:w="5000" w:type="pct"/>
            <w:tcBorders>
              <w:top w:val="single" w:sz="6" w:space="0" w:color="78A22F"/>
              <w:left w:val="nil"/>
              <w:bottom w:val="nil"/>
              <w:right w:val="nil"/>
            </w:tcBorders>
          </w:tcPr>
          <w:p w14:paraId="7712B95A" w14:textId="77777777" w:rsidR="00526EE6" w:rsidRPr="00626D32" w:rsidRDefault="00526EE6" w:rsidP="00526EE6">
            <w:pPr>
              <w:pStyle w:val="BoxSpaceBelow"/>
            </w:pPr>
          </w:p>
        </w:tc>
      </w:tr>
    </w:tbl>
    <w:p w14:paraId="6101B0D2" w14:textId="558AF570" w:rsidR="00EF4237" w:rsidRDefault="00EF4237" w:rsidP="00EF4237">
      <w:pPr>
        <w:pStyle w:val="Heading4"/>
      </w:pPr>
      <w:r>
        <w:t>Quality — Serious incidents</w:t>
      </w:r>
    </w:p>
    <w:p w14:paraId="18E94FC5" w14:textId="44AD7C1D" w:rsidR="00EF4237" w:rsidRDefault="00EF4237" w:rsidP="00EF4237">
      <w:pPr>
        <w:pStyle w:val="BodyText"/>
      </w:pPr>
      <w:r w:rsidRPr="004343F0">
        <w:t>‘</w:t>
      </w:r>
      <w:r>
        <w:t>Serious incidents</w:t>
      </w:r>
      <w:r w:rsidRPr="004343F0">
        <w:t xml:space="preserve">’ is </w:t>
      </w:r>
      <w:r>
        <w:t xml:space="preserve">an </w:t>
      </w:r>
      <w:r w:rsidRPr="004343F0">
        <w:t xml:space="preserve">indicator of governments’ objective to ensure that ECEC services </w:t>
      </w:r>
      <w:r>
        <w:t>are delivered in a safe environment (</w:t>
      </w:r>
      <w:r w:rsidRPr="00FA40C3">
        <w:t>box </w:t>
      </w:r>
      <w:r w:rsidR="00773223">
        <w:t>3.10</w:t>
      </w:r>
      <w:r w:rsidRPr="00FA40C3">
        <w:t>).</w:t>
      </w:r>
      <w:r>
        <w:t xml:space="preserve"> </w:t>
      </w:r>
    </w:p>
    <w:p w14:paraId="49A5E61F" w14:textId="64A7E8EF" w:rsidR="006D5CA1" w:rsidRDefault="006D5CA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6D5CA1" w14:paraId="73D95325" w14:textId="77777777" w:rsidTr="00EA0659">
        <w:tc>
          <w:tcPr>
            <w:tcW w:w="5000" w:type="pct"/>
            <w:tcBorders>
              <w:top w:val="single" w:sz="6" w:space="0" w:color="78A22F"/>
              <w:left w:val="nil"/>
              <w:bottom w:val="nil"/>
              <w:right w:val="nil"/>
            </w:tcBorders>
            <w:shd w:val="clear" w:color="auto" w:fill="F2F2F2"/>
          </w:tcPr>
          <w:p w14:paraId="7C7A1DE2" w14:textId="2093A13D" w:rsidR="006D5CA1" w:rsidRDefault="006D5CA1">
            <w:pPr>
              <w:pStyle w:val="BoxTitle"/>
            </w:pPr>
            <w:r>
              <w:rPr>
                <w:b w:val="0"/>
              </w:rPr>
              <w:t xml:space="preserve">Box </w:t>
            </w:r>
            <w:bookmarkStart w:id="36" w:name="OLE_LINK7"/>
            <w:r w:rsidR="00773223">
              <w:rPr>
                <w:b w:val="0"/>
              </w:rPr>
              <w:t>3.</w:t>
            </w:r>
            <w:r w:rsidR="00703929">
              <w:rPr>
                <w:b w:val="0"/>
                <w:noProof/>
              </w:rPr>
              <w:t>10</w:t>
            </w:r>
            <w:bookmarkEnd w:id="36"/>
            <w:r>
              <w:tab/>
              <w:t>Serious incidents</w:t>
            </w:r>
          </w:p>
        </w:tc>
      </w:tr>
      <w:tr w:rsidR="006D5CA1" w14:paraId="0C01A34A" w14:textId="77777777" w:rsidTr="00EA0659">
        <w:tc>
          <w:tcPr>
            <w:tcW w:w="5000" w:type="pct"/>
            <w:tcBorders>
              <w:top w:val="nil"/>
              <w:left w:val="nil"/>
              <w:bottom w:val="nil"/>
              <w:right w:val="nil"/>
            </w:tcBorders>
            <w:shd w:val="clear" w:color="auto" w:fill="F2F2F2"/>
          </w:tcPr>
          <w:p w14:paraId="7357AFF2" w14:textId="372A4383" w:rsidR="006D5CA1" w:rsidRPr="00EA0659" w:rsidRDefault="006D5CA1" w:rsidP="00212EB7">
            <w:pPr>
              <w:pStyle w:val="Box"/>
            </w:pPr>
            <w:r w:rsidRPr="00EA0659">
              <w:t>‘Serious incidents’ is defined as the number of serious incidents that have occurred at NQF</w:t>
            </w:r>
            <w:r w:rsidR="00EB2308">
              <w:t> </w:t>
            </w:r>
            <w:r w:rsidRPr="00EA0659">
              <w:t>approved services, per</w:t>
            </w:r>
            <w:r w:rsidR="00BF35E0">
              <w:t xml:space="preserve"> 100</w:t>
            </w:r>
            <w:r w:rsidRPr="00EA0659">
              <w:t xml:space="preserve"> NQF</w:t>
            </w:r>
            <w:r w:rsidR="00EB2308">
              <w:t> </w:t>
            </w:r>
            <w:r w:rsidRPr="00EA0659">
              <w:t>approved service</w:t>
            </w:r>
            <w:r w:rsidR="00BF35E0">
              <w:t>s</w:t>
            </w:r>
            <w:r w:rsidRPr="00EA0659">
              <w:t>. Serious incidents are incidents that seriously compromise the health, safety or wellbeing of chil</w:t>
            </w:r>
            <w:r w:rsidR="000320E5" w:rsidRPr="00EA0659">
              <w:t>dren attending an ECEC service.</w:t>
            </w:r>
          </w:p>
          <w:p w14:paraId="0605BA59" w14:textId="0D8EC6FE" w:rsidR="00A92216" w:rsidRPr="00EA0659" w:rsidRDefault="00A92216" w:rsidP="00212EB7">
            <w:pPr>
              <w:pStyle w:val="Box"/>
            </w:pPr>
            <w:r w:rsidRPr="00EA0659">
              <w:t>The scope of the serious incidents indicator is NQF</w:t>
            </w:r>
            <w:r w:rsidR="00EB2308">
              <w:t> </w:t>
            </w:r>
            <w:r w:rsidRPr="00EA0659">
              <w:t>approved services. Under regulation, an NQF</w:t>
            </w:r>
            <w:r w:rsidR="00EB2308">
              <w:t> </w:t>
            </w:r>
            <w:r w:rsidRPr="00EA0659">
              <w:t>approved service must notify the regulatory authority (within 24 hours) of any serious incident that involves a child that was being educated and cared for by an ECEC service.</w:t>
            </w:r>
          </w:p>
          <w:p w14:paraId="6843B75D" w14:textId="77777777" w:rsidR="00DD0CF7" w:rsidRDefault="00DD0CF7" w:rsidP="00EA0659">
            <w:pPr>
              <w:pStyle w:val="Box"/>
            </w:pPr>
            <w:r w:rsidRPr="00EA0659">
              <w:t>Serious incidents includes any incidents: involving the death of a child; involving serious injury or trauma to, or illness of, a child; where the attendance of emergency services was sought (or ought reasonably to have been sought); and where a child has been locked in/out, removed from the premises in contravention of regulations, or is unaccounted for — see section</w:t>
            </w:r>
            <w:r w:rsidR="00EB2308">
              <w:t> </w:t>
            </w:r>
            <w:r w:rsidRPr="00EA0659">
              <w:t>3.4.</w:t>
            </w:r>
          </w:p>
          <w:p w14:paraId="24CA9D4F" w14:textId="03B233BD" w:rsidR="003C0E86" w:rsidRPr="00EA0659" w:rsidRDefault="003C0E86" w:rsidP="00EA0659">
            <w:pPr>
              <w:pStyle w:val="Box"/>
            </w:pPr>
            <w:r>
              <w:t xml:space="preserve">A low or decreasing rate of serious incidents may suggest safer ECEC services. </w:t>
            </w:r>
            <w:r w:rsidRPr="008D52A8">
              <w:t xml:space="preserve">Caution should be used in interpreting results within and across jurisdictions as variations may be affected by differences in the number of children per service. </w:t>
            </w:r>
            <w:r>
              <w:t xml:space="preserve">Nationally comparable data are not currently available on the number of children enrolled in NQF approved services. </w:t>
            </w:r>
          </w:p>
        </w:tc>
      </w:tr>
      <w:tr w:rsidR="00BA1BE6" w14:paraId="05891DCB" w14:textId="77777777" w:rsidTr="00BA1BE6">
        <w:tc>
          <w:tcPr>
            <w:tcW w:w="5000" w:type="pct"/>
            <w:tcBorders>
              <w:top w:val="nil"/>
              <w:left w:val="nil"/>
              <w:bottom w:val="nil"/>
              <w:right w:val="nil"/>
            </w:tcBorders>
            <w:shd w:val="clear" w:color="auto" w:fill="F2F2F2"/>
          </w:tcPr>
          <w:p w14:paraId="51856539" w14:textId="456C7224" w:rsidR="00BA1BE6" w:rsidRDefault="00BA1BE6" w:rsidP="00BA1BE6">
            <w:pPr>
              <w:pStyle w:val="Continued"/>
            </w:pPr>
            <w:r w:rsidRPr="00AC3104">
              <w:t xml:space="preserve"> (</w:t>
            </w:r>
            <w:r>
              <w:t>continued next page)</w:t>
            </w:r>
          </w:p>
        </w:tc>
      </w:tr>
      <w:tr w:rsidR="00BA1BE6" w14:paraId="151453C6" w14:textId="77777777" w:rsidTr="00BA1BE6">
        <w:tc>
          <w:tcPr>
            <w:tcW w:w="5000" w:type="pct"/>
            <w:tcBorders>
              <w:top w:val="nil"/>
              <w:left w:val="nil"/>
              <w:bottom w:val="single" w:sz="6" w:space="0" w:color="78A22F"/>
              <w:right w:val="nil"/>
            </w:tcBorders>
            <w:shd w:val="clear" w:color="auto" w:fill="F2F2F2"/>
          </w:tcPr>
          <w:p w14:paraId="78489F4D" w14:textId="77777777" w:rsidR="00BA1BE6" w:rsidRDefault="00BA1BE6" w:rsidP="00BA1BE6">
            <w:pPr>
              <w:pStyle w:val="Box"/>
              <w:spacing w:before="0" w:line="120" w:lineRule="exact"/>
            </w:pPr>
          </w:p>
        </w:tc>
      </w:tr>
      <w:tr w:rsidR="00BA1BE6" w:rsidRPr="000863A5" w14:paraId="3D89A475" w14:textId="77777777" w:rsidTr="00BA1BE6">
        <w:tc>
          <w:tcPr>
            <w:tcW w:w="5000" w:type="pct"/>
            <w:tcBorders>
              <w:top w:val="single" w:sz="6" w:space="0" w:color="78A22F"/>
              <w:left w:val="nil"/>
              <w:bottom w:val="nil"/>
              <w:right w:val="nil"/>
            </w:tcBorders>
          </w:tcPr>
          <w:p w14:paraId="47DE7DB7" w14:textId="77777777" w:rsidR="00BA1BE6" w:rsidRPr="00626D32" w:rsidRDefault="00BA1BE6" w:rsidP="00BA1BE6">
            <w:pPr>
              <w:pStyle w:val="BoxSpaceBelow"/>
            </w:pPr>
          </w:p>
        </w:tc>
      </w:tr>
    </w:tbl>
    <w:p w14:paraId="6476E136" w14:textId="77777777" w:rsidR="00BA1BE6" w:rsidRDefault="00BA1BE6" w:rsidP="00BA1BE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BA1BE6" w14:paraId="15324ACE" w14:textId="77777777" w:rsidTr="00BA1BE6">
        <w:tc>
          <w:tcPr>
            <w:tcW w:w="5000" w:type="pct"/>
            <w:tcBorders>
              <w:top w:val="single" w:sz="6" w:space="0" w:color="78A22F"/>
              <w:left w:val="nil"/>
              <w:bottom w:val="nil"/>
              <w:right w:val="nil"/>
            </w:tcBorders>
            <w:shd w:val="clear" w:color="auto" w:fill="F2F2F2"/>
          </w:tcPr>
          <w:p w14:paraId="3FAAC41C" w14:textId="70395D19" w:rsidR="00BA1BE6" w:rsidRDefault="00BA1BE6" w:rsidP="00BA1BE6">
            <w:pPr>
              <w:pStyle w:val="BoxTitle"/>
            </w:pPr>
            <w:r>
              <w:rPr>
                <w:b w:val="0"/>
              </w:rPr>
              <w:t xml:space="preserve">Box </w:t>
            </w:r>
            <w:r w:rsidR="00773223" w:rsidRPr="00773223">
              <w:rPr>
                <w:b w:val="0"/>
              </w:rPr>
              <w:t>3.10</w:t>
            </w:r>
            <w:r>
              <w:tab/>
            </w:r>
            <w:r w:rsidRPr="00812B97">
              <w:rPr>
                <w:b w:val="0"/>
                <w:sz w:val="18"/>
              </w:rPr>
              <w:t>(</w:t>
            </w:r>
            <w:r w:rsidRPr="00812B97">
              <w:rPr>
                <w:rStyle w:val="Continuedintitle"/>
              </w:rPr>
              <w:t>continued</w:t>
            </w:r>
            <w:r>
              <w:rPr>
                <w:rStyle w:val="Continuedintitle"/>
              </w:rPr>
              <w:t>)</w:t>
            </w:r>
          </w:p>
        </w:tc>
      </w:tr>
      <w:tr w:rsidR="00EF4237" w14:paraId="1D2E1B65" w14:textId="77777777" w:rsidTr="00EA0659">
        <w:trPr>
          <w:cantSplit/>
        </w:trPr>
        <w:tc>
          <w:tcPr>
            <w:tcW w:w="5000" w:type="pct"/>
            <w:tcBorders>
              <w:top w:val="nil"/>
              <w:left w:val="nil"/>
              <w:bottom w:val="nil"/>
              <w:right w:val="nil"/>
            </w:tcBorders>
            <w:shd w:val="clear" w:color="auto" w:fill="F2F2F2"/>
          </w:tcPr>
          <w:p w14:paraId="77F72B60" w14:textId="77777777" w:rsidR="00EF4237" w:rsidRDefault="00EF4237" w:rsidP="006E326A">
            <w:pPr>
              <w:pStyle w:val="Box"/>
            </w:pPr>
            <w:r>
              <w:t>Data reported for this measure are:</w:t>
            </w:r>
          </w:p>
          <w:p w14:paraId="6047E77A" w14:textId="11CFE01E" w:rsidR="00EF4237" w:rsidRDefault="00EF4237" w:rsidP="006E326A">
            <w:pPr>
              <w:pStyle w:val="BoxListBullet"/>
            </w:pPr>
            <w:r>
              <w:t>comparable (subject to caveats) across jurisdictions</w:t>
            </w:r>
            <w:r w:rsidR="00E07BDE">
              <w:t>. Serious incidents data are not available for prior years</w:t>
            </w:r>
          </w:p>
          <w:p w14:paraId="418818D9" w14:textId="77777777" w:rsidR="00EF4237" w:rsidRDefault="00EF4237" w:rsidP="006E326A">
            <w:pPr>
              <w:pStyle w:val="BoxListBullet"/>
            </w:pPr>
            <w:r>
              <w:t>complete (subject to caveats) for the current reporting period. All required 2016</w:t>
            </w:r>
            <w:r>
              <w:noBreakHyphen/>
              <w:t>17 data are available for all jurisdictions.</w:t>
            </w:r>
          </w:p>
        </w:tc>
      </w:tr>
      <w:tr w:rsidR="00EF4237" w14:paraId="2F696509" w14:textId="77777777" w:rsidTr="00EA0659">
        <w:trPr>
          <w:cantSplit/>
        </w:trPr>
        <w:tc>
          <w:tcPr>
            <w:tcW w:w="5000" w:type="pct"/>
            <w:tcBorders>
              <w:top w:val="nil"/>
              <w:left w:val="nil"/>
              <w:bottom w:val="single" w:sz="6" w:space="0" w:color="78A22F"/>
              <w:right w:val="nil"/>
            </w:tcBorders>
            <w:shd w:val="clear" w:color="auto" w:fill="F2F2F2"/>
          </w:tcPr>
          <w:p w14:paraId="0CDDAE03" w14:textId="77777777" w:rsidR="00EF4237" w:rsidRDefault="00EF4237" w:rsidP="006E326A">
            <w:pPr>
              <w:pStyle w:val="Box"/>
              <w:spacing w:before="0" w:line="120" w:lineRule="exact"/>
            </w:pPr>
          </w:p>
        </w:tc>
      </w:tr>
      <w:tr w:rsidR="00EF4237" w:rsidRPr="000863A5" w14:paraId="6B29055D" w14:textId="77777777" w:rsidTr="00EA0659">
        <w:tc>
          <w:tcPr>
            <w:tcW w:w="5000" w:type="pct"/>
            <w:tcBorders>
              <w:top w:val="single" w:sz="6" w:space="0" w:color="78A22F"/>
              <w:left w:val="nil"/>
              <w:bottom w:val="nil"/>
              <w:right w:val="nil"/>
            </w:tcBorders>
          </w:tcPr>
          <w:p w14:paraId="7955C9BB" w14:textId="77777777" w:rsidR="00EF4237" w:rsidRPr="00626D32" w:rsidRDefault="00EF4237" w:rsidP="006E326A">
            <w:pPr>
              <w:pStyle w:val="BoxSpaceBelow"/>
            </w:pPr>
          </w:p>
        </w:tc>
      </w:tr>
    </w:tbl>
    <w:p w14:paraId="1FBFB97F" w14:textId="441C4844" w:rsidR="00EF4237" w:rsidRDefault="00EF4237" w:rsidP="00EF4237">
      <w:pPr>
        <w:pStyle w:val="BodyText"/>
      </w:pPr>
      <w:r>
        <w:t>Nationally in 2016</w:t>
      </w:r>
      <w:r w:rsidR="00EB2308">
        <w:noBreakHyphen/>
      </w:r>
      <w:r>
        <w:t xml:space="preserve">17, there were </w:t>
      </w:r>
      <w:r w:rsidR="006D5CA1">
        <w:t>99.3</w:t>
      </w:r>
      <w:r>
        <w:t xml:space="preserve"> serious incidents per</w:t>
      </w:r>
      <w:r w:rsidR="00B008D6">
        <w:t xml:space="preserve"> 100</w:t>
      </w:r>
      <w:r>
        <w:t xml:space="preserve"> NQF</w:t>
      </w:r>
      <w:r w:rsidR="00EB2308">
        <w:t> </w:t>
      </w:r>
      <w:r>
        <w:t>approved service</w:t>
      </w:r>
      <w:r w:rsidR="0056062B">
        <w:t>s</w:t>
      </w:r>
      <w:r>
        <w:t xml:space="preserve"> (figure </w:t>
      </w:r>
      <w:r w:rsidR="00773223">
        <w:t>3.12</w:t>
      </w:r>
      <w:r>
        <w:t xml:space="preserve">). The majority related to </w:t>
      </w:r>
      <w:r w:rsidR="00212EB7">
        <w:t xml:space="preserve">incidents involving the serious injury or trauma to, or illness of, a child </w:t>
      </w:r>
      <w:r>
        <w:t>(</w:t>
      </w:r>
      <w:r w:rsidR="00212EB7">
        <w:t>84.3</w:t>
      </w:r>
      <w:r>
        <w:t> per cent</w:t>
      </w:r>
      <w:r w:rsidR="00212EB7">
        <w:t xml:space="preserve"> of all serious incidents</w:t>
      </w:r>
      <w:r>
        <w:t xml:space="preserve">) followed by </w:t>
      </w:r>
      <w:r w:rsidR="00A92216">
        <w:t xml:space="preserve">incidents where the attendance of emergency services was sought (or ought reasonably to have been sought) (9.0 per cent) </w:t>
      </w:r>
      <w:r>
        <w:t>(table </w:t>
      </w:r>
      <w:r w:rsidRPr="00FA40C3">
        <w:t>3</w:t>
      </w:r>
      <w:r w:rsidR="00DF4641">
        <w:t>A.37</w:t>
      </w:r>
      <w:r w:rsidRPr="00FA40C3">
        <w:t>).</w:t>
      </w:r>
      <w:r>
        <w:t xml:space="preserve"> </w:t>
      </w:r>
    </w:p>
    <w:p w14:paraId="193C0898" w14:textId="77777777" w:rsidR="006D5CA1" w:rsidRDefault="006D5CA1" w:rsidP="001E34A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6D5CA1" w14:paraId="54AFBE28" w14:textId="77777777" w:rsidTr="00EA0659">
        <w:trPr>
          <w:tblHeader/>
        </w:trPr>
        <w:tc>
          <w:tcPr>
            <w:tcW w:w="5000" w:type="pct"/>
            <w:tcBorders>
              <w:top w:val="single" w:sz="6" w:space="0" w:color="78A22F"/>
              <w:left w:val="nil"/>
              <w:bottom w:val="nil"/>
              <w:right w:val="nil"/>
            </w:tcBorders>
            <w:shd w:val="clear" w:color="auto" w:fill="auto"/>
          </w:tcPr>
          <w:p w14:paraId="2F225F53" w14:textId="035AF813" w:rsidR="006D5CA1" w:rsidRPr="00176D3F" w:rsidRDefault="006D5CA1" w:rsidP="00A92216">
            <w:pPr>
              <w:pStyle w:val="FigureTitle"/>
            </w:pPr>
            <w:r w:rsidRPr="00784A05">
              <w:rPr>
                <w:b w:val="0"/>
              </w:rPr>
              <w:t xml:space="preserve">Figure </w:t>
            </w:r>
            <w:bookmarkStart w:id="37" w:name="OLE_LINK8"/>
            <w:r w:rsidR="00773223">
              <w:rPr>
                <w:b w:val="0"/>
              </w:rPr>
              <w:t>3.</w:t>
            </w:r>
            <w:r w:rsidR="00703929">
              <w:rPr>
                <w:b w:val="0"/>
                <w:noProof/>
              </w:rPr>
              <w:t>12</w:t>
            </w:r>
            <w:bookmarkEnd w:id="37"/>
            <w:r>
              <w:tab/>
            </w:r>
            <w:r w:rsidR="00A92216">
              <w:t>Serious incidents per 100 NQF approved services, 2016</w:t>
            </w:r>
            <w:r w:rsidR="00EB2308">
              <w:noBreakHyphen/>
            </w:r>
            <w:r w:rsidR="00A92216">
              <w:t>17</w:t>
            </w:r>
            <w:r w:rsidR="00A92216" w:rsidRPr="003821C0">
              <w:rPr>
                <w:rStyle w:val="NoteLabel"/>
                <w:b/>
              </w:rPr>
              <w:t>a</w:t>
            </w:r>
          </w:p>
        </w:tc>
      </w:tr>
      <w:tr w:rsidR="006D5CA1" w14:paraId="4DB128E0" w14:textId="77777777" w:rsidTr="00EA0659">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6D5CA1" w:rsidRPr="00B1465D" w14:paraId="3B401FF4" w14:textId="77777777" w:rsidTr="00EA0659">
              <w:trPr>
                <w:tblHeader/>
                <w:jc w:val="center"/>
              </w:trPr>
              <w:tc>
                <w:tcPr>
                  <w:tcW w:w="5000" w:type="pct"/>
                  <w:tcBorders>
                    <w:top w:val="nil"/>
                    <w:bottom w:val="nil"/>
                  </w:tcBorders>
                </w:tcPr>
                <w:p w14:paraId="751ED78D" w14:textId="43375253" w:rsidR="006D5CA1" w:rsidRPr="00B1465D" w:rsidRDefault="00EC3C33" w:rsidP="00013DC3">
                  <w:pPr>
                    <w:pStyle w:val="Figure"/>
                    <w:spacing w:before="60" w:after="60"/>
                    <w:rPr>
                      <w:rFonts w:ascii="Arial" w:hAnsi="Arial" w:cs="Arial"/>
                      <w:sz w:val="18"/>
                      <w:szCs w:val="18"/>
                    </w:rPr>
                  </w:pPr>
                  <w:r>
                    <w:rPr>
                      <w:rFonts w:ascii="Arial" w:hAnsi="Arial" w:cs="Arial"/>
                      <w:noProof/>
                      <w:sz w:val="18"/>
                      <w:szCs w:val="18"/>
                    </w:rPr>
                    <w:drawing>
                      <wp:inline distT="0" distB="0" distL="0" distR="0" wp14:anchorId="119FCB4F" wp14:editId="7B3DBE2F">
                        <wp:extent cx="5403215" cy="2694940"/>
                        <wp:effectExtent l="0" t="0" r="6985" b="0"/>
                        <wp:docPr id="23" name="Picture 23" descr="More details can be found within the text surrounding this image." title="Figure 3.12 Serious incidents per 100 NQF approved services, 2016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03215" cy="2694940"/>
                                </a:xfrm>
                                <a:prstGeom prst="rect">
                                  <a:avLst/>
                                </a:prstGeom>
                                <a:noFill/>
                                <a:ln>
                                  <a:noFill/>
                                </a:ln>
                              </pic:spPr>
                            </pic:pic>
                          </a:graphicData>
                        </a:graphic>
                      </wp:inline>
                    </w:drawing>
                  </w:r>
                </w:p>
              </w:tc>
            </w:tr>
          </w:tbl>
          <w:p w14:paraId="2616A47D" w14:textId="77777777" w:rsidR="006D5CA1" w:rsidRDefault="006D5CA1" w:rsidP="001E34AD">
            <w:pPr>
              <w:pStyle w:val="Figure"/>
            </w:pPr>
          </w:p>
        </w:tc>
      </w:tr>
      <w:tr w:rsidR="006D5CA1" w:rsidRPr="00176D3F" w14:paraId="00C21EAD" w14:textId="77777777" w:rsidTr="00EA0659">
        <w:tc>
          <w:tcPr>
            <w:tcW w:w="5000" w:type="pct"/>
            <w:tcBorders>
              <w:top w:val="nil"/>
              <w:left w:val="nil"/>
              <w:bottom w:val="nil"/>
              <w:right w:val="nil"/>
            </w:tcBorders>
            <w:shd w:val="clear" w:color="auto" w:fill="auto"/>
          </w:tcPr>
          <w:p w14:paraId="2079EE92" w14:textId="43735487" w:rsidR="006D5CA1" w:rsidRPr="00176D3F" w:rsidRDefault="006D5CA1" w:rsidP="00013DC3">
            <w:pPr>
              <w:pStyle w:val="Note"/>
            </w:pPr>
            <w:r>
              <w:rPr>
                <w:rStyle w:val="NoteLabel"/>
              </w:rPr>
              <w:t>a</w:t>
            </w:r>
            <w:r>
              <w:t xml:space="preserve"> See </w:t>
            </w:r>
            <w:r w:rsidRPr="00FA40C3">
              <w:t>box </w:t>
            </w:r>
            <w:r w:rsidR="00773223" w:rsidRPr="00773223">
              <w:rPr>
                <w:bCs/>
                <w:lang w:val="en-US"/>
              </w:rPr>
              <w:t>3.10</w:t>
            </w:r>
            <w:r w:rsidRPr="00FA40C3">
              <w:t xml:space="preserve"> and</w:t>
            </w:r>
            <w:r>
              <w:t xml:space="preserve"> </w:t>
            </w:r>
            <w:r w:rsidRPr="00FA40C3">
              <w:t>table 3</w:t>
            </w:r>
            <w:r w:rsidR="00DF4641">
              <w:t>A.37</w:t>
            </w:r>
            <w:r w:rsidRPr="00FA40C3">
              <w:t xml:space="preserve"> for detailed</w:t>
            </w:r>
            <w:r w:rsidRPr="003821C0">
              <w:t xml:space="preserve"> definitions, footnotes and caveats.</w:t>
            </w:r>
          </w:p>
        </w:tc>
      </w:tr>
      <w:tr w:rsidR="006D5CA1" w:rsidRPr="00176D3F" w14:paraId="7C6B871A" w14:textId="77777777" w:rsidTr="00EA0659">
        <w:tc>
          <w:tcPr>
            <w:tcW w:w="5000" w:type="pct"/>
            <w:tcBorders>
              <w:top w:val="nil"/>
              <w:left w:val="nil"/>
              <w:bottom w:val="nil"/>
              <w:right w:val="nil"/>
            </w:tcBorders>
            <w:shd w:val="clear" w:color="auto" w:fill="auto"/>
          </w:tcPr>
          <w:p w14:paraId="321F78D6" w14:textId="4772C7EA" w:rsidR="006D5CA1" w:rsidRPr="00176D3F" w:rsidRDefault="00212EB7" w:rsidP="00013DC3">
            <w:pPr>
              <w:pStyle w:val="Source"/>
            </w:pPr>
            <w:r>
              <w:rPr>
                <w:i/>
              </w:rPr>
              <w:t>S</w:t>
            </w:r>
            <w:r w:rsidRPr="00784A05">
              <w:rPr>
                <w:i/>
              </w:rPr>
              <w:t>ource</w:t>
            </w:r>
            <w:r w:rsidRPr="00176D3F">
              <w:t xml:space="preserve">: </w:t>
            </w:r>
            <w:r w:rsidRPr="006D5CA1">
              <w:t>ACECQA and State and Territory governments unpublished, NQA ITS</w:t>
            </w:r>
            <w:r w:rsidRPr="00FA40C3">
              <w:t>; table 3</w:t>
            </w:r>
            <w:r w:rsidR="00DF4641">
              <w:t>A.37</w:t>
            </w:r>
            <w:r w:rsidRPr="00FA40C3">
              <w:t>.</w:t>
            </w:r>
          </w:p>
        </w:tc>
      </w:tr>
      <w:tr w:rsidR="006D5CA1" w14:paraId="3C358AFC" w14:textId="77777777" w:rsidTr="00EA0659">
        <w:tc>
          <w:tcPr>
            <w:tcW w:w="5000" w:type="pct"/>
            <w:tcBorders>
              <w:top w:val="nil"/>
              <w:left w:val="nil"/>
              <w:bottom w:val="single" w:sz="6" w:space="0" w:color="78A22F"/>
              <w:right w:val="nil"/>
            </w:tcBorders>
            <w:shd w:val="clear" w:color="auto" w:fill="auto"/>
          </w:tcPr>
          <w:p w14:paraId="442AE239" w14:textId="77777777" w:rsidR="006D5CA1" w:rsidRDefault="006D5CA1" w:rsidP="001E34AD">
            <w:pPr>
              <w:pStyle w:val="Figurespace"/>
            </w:pPr>
          </w:p>
        </w:tc>
      </w:tr>
      <w:tr w:rsidR="006D5CA1" w:rsidRPr="000863A5" w14:paraId="425EEEA5" w14:textId="77777777" w:rsidTr="00EA0659">
        <w:tc>
          <w:tcPr>
            <w:tcW w:w="5000" w:type="pct"/>
            <w:tcBorders>
              <w:top w:val="single" w:sz="6" w:space="0" w:color="78A22F"/>
              <w:left w:val="nil"/>
              <w:bottom w:val="nil"/>
              <w:right w:val="nil"/>
            </w:tcBorders>
          </w:tcPr>
          <w:p w14:paraId="6D21BD10" w14:textId="77777777" w:rsidR="006D5CA1" w:rsidRPr="00626D32" w:rsidRDefault="006D5CA1" w:rsidP="001E34AD">
            <w:pPr>
              <w:pStyle w:val="BoxSpaceBelow"/>
            </w:pPr>
          </w:p>
        </w:tc>
      </w:tr>
    </w:tbl>
    <w:p w14:paraId="4EF61611" w14:textId="77777777" w:rsidR="00B6276C" w:rsidRDefault="00346854" w:rsidP="00346854">
      <w:pPr>
        <w:pStyle w:val="Heading3"/>
      </w:pPr>
      <w:r w:rsidRPr="00346854">
        <w:t>Efficiency</w:t>
      </w:r>
    </w:p>
    <w:p w14:paraId="51B97A1E" w14:textId="32577148" w:rsidR="006B4FD1" w:rsidRPr="00ED624C" w:rsidRDefault="006B4FD1" w:rsidP="00ED624C">
      <w:pPr>
        <w:pStyle w:val="Heading4"/>
      </w:pPr>
      <w:r w:rsidRPr="00ED624C">
        <w:t>Inputs per output unit —</w:t>
      </w:r>
      <w:r w:rsidR="00EB2308">
        <w:t xml:space="preserve"> </w:t>
      </w:r>
      <w:r w:rsidRPr="00ED624C">
        <w:t xml:space="preserve">government recurrent expenditure per child </w:t>
      </w:r>
    </w:p>
    <w:p w14:paraId="538EB8F9" w14:textId="7981D7A6" w:rsidR="006B4FD1" w:rsidRPr="00FA40C3" w:rsidRDefault="006B4FD1" w:rsidP="006B4FD1">
      <w:pPr>
        <w:pStyle w:val="BodyText"/>
      </w:pPr>
      <w:r w:rsidRPr="006B4FD1">
        <w:t>‘</w:t>
      </w:r>
      <w:r w:rsidR="00A20621">
        <w:t>G</w:t>
      </w:r>
      <w:r w:rsidRPr="006B4FD1">
        <w:t xml:space="preserve">overnment recurrent expenditure per child’ is an indicator of governments’ objective </w:t>
      </w:r>
      <w:r w:rsidR="005F6581">
        <w:t>f</w:t>
      </w:r>
      <w:r w:rsidR="00686D39">
        <w:t>or ECEC services to be efficien</w:t>
      </w:r>
      <w:r w:rsidR="005F6581">
        <w:t>t</w:t>
      </w:r>
      <w:r>
        <w:t xml:space="preserve"> (</w:t>
      </w:r>
      <w:r w:rsidRPr="00FA40C3">
        <w:t>box </w:t>
      </w:r>
      <w:r w:rsidR="00773223">
        <w:t>3.11</w:t>
      </w:r>
      <w:r w:rsidRPr="00FA40C3">
        <w:t>).</w:t>
      </w:r>
    </w:p>
    <w:p w14:paraId="255B0DC3" w14:textId="77777777" w:rsidR="006B4FD1" w:rsidRDefault="006B4FD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6B4FD1" w14:paraId="75C4BFD0" w14:textId="77777777" w:rsidTr="00E929BE">
        <w:tc>
          <w:tcPr>
            <w:tcW w:w="5000" w:type="pct"/>
            <w:tcBorders>
              <w:top w:val="single" w:sz="6" w:space="0" w:color="78A22F"/>
              <w:left w:val="nil"/>
              <w:bottom w:val="nil"/>
              <w:right w:val="nil"/>
            </w:tcBorders>
            <w:shd w:val="clear" w:color="auto" w:fill="F2F2F2"/>
          </w:tcPr>
          <w:p w14:paraId="312BBB7F" w14:textId="663B7219" w:rsidR="006B4FD1" w:rsidRDefault="006B4FD1" w:rsidP="00B77078">
            <w:pPr>
              <w:pStyle w:val="BoxTitle"/>
            </w:pPr>
            <w:r>
              <w:rPr>
                <w:b w:val="0"/>
              </w:rPr>
              <w:t xml:space="preserve">Box </w:t>
            </w:r>
            <w:bookmarkStart w:id="38" w:name="OLE_LINK24"/>
            <w:r w:rsidR="00773223">
              <w:rPr>
                <w:b w:val="0"/>
              </w:rPr>
              <w:t>3.</w:t>
            </w:r>
            <w:r w:rsidR="00703929">
              <w:rPr>
                <w:b w:val="0"/>
                <w:noProof/>
              </w:rPr>
              <w:t>11</w:t>
            </w:r>
            <w:bookmarkEnd w:id="38"/>
            <w:r>
              <w:tab/>
            </w:r>
            <w:r w:rsidR="00B77078">
              <w:t>G</w:t>
            </w:r>
            <w:r w:rsidR="00203E18" w:rsidRPr="00203E18">
              <w:t xml:space="preserve">overnment recurrent expenditure per child </w:t>
            </w:r>
          </w:p>
        </w:tc>
      </w:tr>
      <w:tr w:rsidR="006B4FD1" w14:paraId="7D1E3A18" w14:textId="77777777" w:rsidTr="00E929BE">
        <w:trPr>
          <w:cantSplit/>
        </w:trPr>
        <w:tc>
          <w:tcPr>
            <w:tcW w:w="5000" w:type="pct"/>
            <w:tcBorders>
              <w:top w:val="nil"/>
              <w:left w:val="nil"/>
              <w:bottom w:val="nil"/>
              <w:right w:val="nil"/>
            </w:tcBorders>
            <w:shd w:val="clear" w:color="auto" w:fill="F2F2F2"/>
          </w:tcPr>
          <w:p w14:paraId="17FF961C" w14:textId="77777777" w:rsidR="00B77078" w:rsidRDefault="00B77078" w:rsidP="00203E18">
            <w:pPr>
              <w:pStyle w:val="Box"/>
            </w:pPr>
            <w:r>
              <w:t>Government recurrent expenditure per child is defined by two measures:</w:t>
            </w:r>
          </w:p>
          <w:p w14:paraId="432E7A47" w14:textId="71F19968" w:rsidR="00203E18" w:rsidRDefault="00B77078" w:rsidP="00B77078">
            <w:pPr>
              <w:pStyle w:val="BoxListBullet"/>
            </w:pPr>
            <w:r>
              <w:t xml:space="preserve">Total </w:t>
            </w:r>
            <w:r w:rsidR="00203E18">
              <w:t xml:space="preserve">government recurrent expenditure on </w:t>
            </w:r>
            <w:r>
              <w:t>ECEC per child in the community</w:t>
            </w:r>
            <w:r w:rsidR="00203E18">
              <w:t xml:space="preserve"> </w:t>
            </w:r>
            <w:r>
              <w:t xml:space="preserve">— the </w:t>
            </w:r>
            <w:r w:rsidR="00203E18">
              <w:t>combined Australian Government and State and Territory government recurrent expenditure on ECEC per child ag</w:t>
            </w:r>
            <w:r>
              <w:t>ed 0–12 years in the community</w:t>
            </w:r>
            <w:r w:rsidR="00EA0659">
              <w:t>.</w:t>
            </w:r>
          </w:p>
          <w:p w14:paraId="6915C1EB" w14:textId="77777777" w:rsidR="00B77078" w:rsidRDefault="00B77078" w:rsidP="00B77078">
            <w:pPr>
              <w:pStyle w:val="BoxListBullet"/>
              <w:numPr>
                <w:ilvl w:val="0"/>
                <w:numId w:val="0"/>
              </w:numPr>
              <w:ind w:left="284"/>
            </w:pPr>
            <w:r>
              <w:t>Data reported for this measure are:</w:t>
            </w:r>
          </w:p>
          <w:p w14:paraId="02BD4332" w14:textId="77777777" w:rsidR="00B77078" w:rsidRDefault="00B77078" w:rsidP="00B77078">
            <w:pPr>
              <w:pStyle w:val="BoxListBullet2"/>
            </w:pPr>
            <w:r>
              <w:t>comparable (subject to caveats) within jurisdictions over time but are not comparable across jurisdictions</w:t>
            </w:r>
          </w:p>
          <w:p w14:paraId="31C77B14" w14:textId="77777777" w:rsidR="00B77078" w:rsidRDefault="00B77078" w:rsidP="00B77078">
            <w:pPr>
              <w:pStyle w:val="BoxListBullet2"/>
            </w:pPr>
            <w:r>
              <w:t>complete (subject to caveats) for the current reporting period. All required 2016</w:t>
            </w:r>
            <w:r>
              <w:noBreakHyphen/>
              <w:t xml:space="preserve">17 data are available for all jurisdictions. </w:t>
            </w:r>
          </w:p>
          <w:p w14:paraId="4CC984A9" w14:textId="77777777" w:rsidR="00B77078" w:rsidRDefault="00B77078" w:rsidP="00B77078">
            <w:pPr>
              <w:pStyle w:val="BoxListBullet"/>
            </w:pPr>
            <w:r>
              <w:t>Australian Government recurrent expenditure per child attending CCB approved child care — the Australian Government recurrent expenditure per child aged 0–12 years attending Australian Government CCB approved child care services.</w:t>
            </w:r>
          </w:p>
          <w:p w14:paraId="69F3226E" w14:textId="77777777" w:rsidR="00B77078" w:rsidRDefault="00B77078" w:rsidP="00B77078">
            <w:pPr>
              <w:pStyle w:val="BoxListBullet"/>
              <w:numPr>
                <w:ilvl w:val="0"/>
                <w:numId w:val="0"/>
              </w:numPr>
              <w:ind w:left="284"/>
            </w:pPr>
            <w:r>
              <w:t>Data reported for this measure are:</w:t>
            </w:r>
          </w:p>
          <w:p w14:paraId="2F7CCA67" w14:textId="77777777" w:rsidR="00B77078" w:rsidRDefault="00B77078" w:rsidP="00B77078">
            <w:pPr>
              <w:pStyle w:val="BoxListBullet2"/>
            </w:pPr>
            <w:r>
              <w:t>comparable (subject to caveats) across jurisdictions and over time</w:t>
            </w:r>
          </w:p>
          <w:p w14:paraId="616D8F3B" w14:textId="77777777" w:rsidR="00B77078" w:rsidRDefault="00B77078" w:rsidP="00B77078">
            <w:pPr>
              <w:pStyle w:val="BoxListBullet2"/>
            </w:pPr>
            <w:r>
              <w:t>complete (subject to caveats) for the current reporting period. All required 2016</w:t>
            </w:r>
            <w:r>
              <w:noBreakHyphen/>
              <w:t>17 data are available for all jurisdictions.</w:t>
            </w:r>
          </w:p>
          <w:p w14:paraId="431CC504" w14:textId="77777777" w:rsidR="00A6199E" w:rsidRDefault="00C72742" w:rsidP="00203E18">
            <w:pPr>
              <w:pStyle w:val="Box"/>
            </w:pPr>
            <w:r>
              <w:t>E</w:t>
            </w:r>
            <w:r w:rsidR="00203E18">
              <w:t>fficiency data should be interpreted with care</w:t>
            </w:r>
            <w:r w:rsidR="00A6199E">
              <w:t xml:space="preserve"> because:</w:t>
            </w:r>
          </w:p>
          <w:p w14:paraId="41BF0A96" w14:textId="77777777" w:rsidR="00A6199E" w:rsidRDefault="00A6199E" w:rsidP="00B14B52">
            <w:pPr>
              <w:pStyle w:val="BoxListBullet"/>
            </w:pPr>
            <w:r>
              <w:t>c</w:t>
            </w:r>
            <w:r w:rsidR="00203E18">
              <w:t>hanges in expenditure per child could represent changes in government funding policy. While high or increasing unit costs can reflect deteriorating efficiency, they can also reflect increases in the quality or quantity of service provided. Similarly, low or declining expenditure per child can reflect improving efficiency or lower quality or quantity. Provided the level and quality of, and access to, services remain unchanged, lower expenditure per child can indicate greater efficiency of government expenditure</w:t>
            </w:r>
          </w:p>
          <w:p w14:paraId="5905F80E" w14:textId="3E01B7ED" w:rsidR="00A6199E" w:rsidRDefault="00A6199E" w:rsidP="006A739A">
            <w:pPr>
              <w:pStyle w:val="BoxListBullet"/>
            </w:pPr>
            <w:r>
              <w:t>d</w:t>
            </w:r>
            <w:r w:rsidR="007165E1" w:rsidRPr="007165E1">
              <w:t xml:space="preserve">ifferences in reported efficiency results across jurisdictions can reflect differences </w:t>
            </w:r>
            <w:r w:rsidR="007165E1">
              <w:t xml:space="preserve">in definitions and </w:t>
            </w:r>
            <w:r w:rsidR="007165E1" w:rsidRPr="007165E1">
              <w:t xml:space="preserve">counting and reporting rules. </w:t>
            </w:r>
          </w:p>
          <w:p w14:paraId="550A0993" w14:textId="77777777" w:rsidR="006B4FD1" w:rsidRDefault="00203E18" w:rsidP="00B77078">
            <w:pPr>
              <w:pStyle w:val="Box"/>
            </w:pPr>
            <w:r>
              <w:t xml:space="preserve">All Australian Government recurrent expenditure reported for this indicator is provided for child care services, whereas State and Territory government recurrent expenditure covers both child care and preschool services. </w:t>
            </w:r>
          </w:p>
        </w:tc>
      </w:tr>
      <w:tr w:rsidR="006B4FD1" w14:paraId="39E1F6A8" w14:textId="77777777" w:rsidTr="00E929BE">
        <w:trPr>
          <w:cantSplit/>
        </w:trPr>
        <w:tc>
          <w:tcPr>
            <w:tcW w:w="5000" w:type="pct"/>
            <w:tcBorders>
              <w:top w:val="nil"/>
              <w:left w:val="nil"/>
              <w:bottom w:val="single" w:sz="6" w:space="0" w:color="78A22F"/>
              <w:right w:val="nil"/>
            </w:tcBorders>
            <w:shd w:val="clear" w:color="auto" w:fill="F2F2F2"/>
          </w:tcPr>
          <w:p w14:paraId="0BA7A7ED" w14:textId="77777777" w:rsidR="006B4FD1" w:rsidRDefault="006B4FD1">
            <w:pPr>
              <w:pStyle w:val="Box"/>
              <w:spacing w:before="0" w:line="120" w:lineRule="exact"/>
            </w:pPr>
          </w:p>
        </w:tc>
      </w:tr>
      <w:tr w:rsidR="006B4FD1" w:rsidRPr="000863A5" w14:paraId="68D9D3FD" w14:textId="77777777" w:rsidTr="00E929BE">
        <w:tc>
          <w:tcPr>
            <w:tcW w:w="5000" w:type="pct"/>
            <w:tcBorders>
              <w:top w:val="single" w:sz="6" w:space="0" w:color="78A22F"/>
              <w:left w:val="nil"/>
              <w:bottom w:val="nil"/>
              <w:right w:val="nil"/>
            </w:tcBorders>
          </w:tcPr>
          <w:p w14:paraId="2CC0506B" w14:textId="77777777" w:rsidR="006B4FD1" w:rsidRPr="00626D32" w:rsidRDefault="006B4FD1" w:rsidP="006B4FD1">
            <w:pPr>
              <w:pStyle w:val="BoxSpaceBelow"/>
            </w:pPr>
          </w:p>
        </w:tc>
      </w:tr>
    </w:tbl>
    <w:p w14:paraId="07A676D1" w14:textId="77777777" w:rsidR="00B77078" w:rsidRDefault="00EC464D" w:rsidP="00EC464D">
      <w:pPr>
        <w:pStyle w:val="Heading5"/>
      </w:pPr>
      <w:r>
        <w:t>Total government recurrent expenditure on ECEC per child in the community</w:t>
      </w:r>
    </w:p>
    <w:p w14:paraId="1828E49A" w14:textId="197EF1FA" w:rsidR="006B4FD1" w:rsidRPr="00FA40C3" w:rsidRDefault="00C72742" w:rsidP="00CA7AB2">
      <w:pPr>
        <w:pStyle w:val="BodyText"/>
      </w:pPr>
      <w:r>
        <w:t>In 201</w:t>
      </w:r>
      <w:r w:rsidR="000626AA">
        <w:t>6</w:t>
      </w:r>
      <w:r>
        <w:noBreakHyphen/>
        <w:t>1</w:t>
      </w:r>
      <w:r w:rsidR="000626AA">
        <w:t>7</w:t>
      </w:r>
      <w:r>
        <w:t xml:space="preserve">, </w:t>
      </w:r>
      <w:r w:rsidR="00CA7AB2">
        <w:t xml:space="preserve">combined </w:t>
      </w:r>
      <w:r>
        <w:t>Australian Gove</w:t>
      </w:r>
      <w:r w:rsidR="00C922CE">
        <w:t>rnment and State and Territory g</w:t>
      </w:r>
      <w:r>
        <w:t xml:space="preserve">overnment </w:t>
      </w:r>
      <w:r w:rsidR="00CA7AB2">
        <w:t>real recurrent expenditure on ECEC per child in the community aged 0–12</w:t>
      </w:r>
      <w:r w:rsidR="0094380C">
        <w:t> </w:t>
      </w:r>
      <w:r w:rsidR="00CA7AB2">
        <w:t>years was $</w:t>
      </w:r>
      <w:r w:rsidR="006B7E21">
        <w:t>2311</w:t>
      </w:r>
      <w:r w:rsidR="00CA7AB2">
        <w:t xml:space="preserve">, an </w:t>
      </w:r>
      <w:r w:rsidR="00CA7AB2" w:rsidRPr="00CA6669">
        <w:t xml:space="preserve">increase </w:t>
      </w:r>
      <w:r w:rsidR="00CA7AB2">
        <w:t>of $</w:t>
      </w:r>
      <w:r w:rsidR="006B7E21">
        <w:t>435</w:t>
      </w:r>
      <w:r w:rsidR="0094380C">
        <w:t xml:space="preserve"> since 201</w:t>
      </w:r>
      <w:r w:rsidR="000626AA">
        <w:t>2</w:t>
      </w:r>
      <w:r w:rsidR="001845C4">
        <w:noBreakHyphen/>
      </w:r>
      <w:r w:rsidR="00CA7AB2">
        <w:t>1</w:t>
      </w:r>
      <w:r w:rsidR="000626AA">
        <w:t>3</w:t>
      </w:r>
      <w:r w:rsidR="00CA7AB2" w:rsidRPr="00FA40C3">
        <w:t>.</w:t>
      </w:r>
      <w:r w:rsidRPr="00FA40C3">
        <w:t xml:space="preserve"> Australian</w:t>
      </w:r>
      <w:r>
        <w:t xml:space="preserve"> Government recurrent expenditure accounted for $</w:t>
      </w:r>
      <w:r w:rsidR="00CB25D0" w:rsidRPr="00CB25D0">
        <w:t>18</w:t>
      </w:r>
      <w:r w:rsidR="006B7E21">
        <w:t>98</w:t>
      </w:r>
      <w:r>
        <w:t xml:space="preserve"> of this expenditure, up </w:t>
      </w:r>
      <w:r w:rsidRPr="00CB25D0">
        <w:t>from $</w:t>
      </w:r>
      <w:r w:rsidR="00CB25D0" w:rsidRPr="00B14B52">
        <w:t>1</w:t>
      </w:r>
      <w:r w:rsidR="006B7E21">
        <w:t>525</w:t>
      </w:r>
      <w:r>
        <w:t xml:space="preserve"> in 201</w:t>
      </w:r>
      <w:r w:rsidR="006B7E21">
        <w:t>2</w:t>
      </w:r>
      <w:r>
        <w:noBreakHyphen/>
        <w:t>1</w:t>
      </w:r>
      <w:r w:rsidR="006B7E21">
        <w:t>3</w:t>
      </w:r>
      <w:r w:rsidR="00C85FC6">
        <w:t>, while</w:t>
      </w:r>
      <w:r w:rsidR="00C922CE">
        <w:t xml:space="preserve"> State and Territory g</w:t>
      </w:r>
      <w:r>
        <w:t>overnment expenditure accounted for $</w:t>
      </w:r>
      <w:r w:rsidR="006B7E21">
        <w:t>413</w:t>
      </w:r>
      <w:r>
        <w:t xml:space="preserve"> of this expenditure, up from $</w:t>
      </w:r>
      <w:r w:rsidR="0097363D" w:rsidRPr="00CA6669">
        <w:t>3</w:t>
      </w:r>
      <w:r w:rsidR="006B7E21">
        <w:t>51</w:t>
      </w:r>
      <w:r>
        <w:t xml:space="preserve"> in 201</w:t>
      </w:r>
      <w:r w:rsidR="006B7E21">
        <w:t>2</w:t>
      </w:r>
      <w:r>
        <w:noBreakHyphen/>
        <w:t>1</w:t>
      </w:r>
      <w:r w:rsidR="006B7E21">
        <w:t>3</w:t>
      </w:r>
      <w:r w:rsidR="008D28B1">
        <w:t xml:space="preserve"> (</w:t>
      </w:r>
      <w:r w:rsidR="008D28B1" w:rsidRPr="00FA40C3">
        <w:t>figure </w:t>
      </w:r>
      <w:r w:rsidR="00773223">
        <w:t>3.13</w:t>
      </w:r>
      <w:r w:rsidR="008D28B1" w:rsidRPr="00FA40C3">
        <w:t>)</w:t>
      </w:r>
      <w:r w:rsidRPr="00FA40C3">
        <w:t>.</w:t>
      </w:r>
    </w:p>
    <w:p w14:paraId="73D6B605" w14:textId="77777777" w:rsidR="0094380C" w:rsidRDefault="0094380C" w:rsidP="004A427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94380C" w14:paraId="374C27EF" w14:textId="77777777" w:rsidTr="00E929BE">
        <w:tc>
          <w:tcPr>
            <w:tcW w:w="5000" w:type="pct"/>
            <w:tcBorders>
              <w:top w:val="single" w:sz="6" w:space="0" w:color="78A22F"/>
              <w:left w:val="nil"/>
              <w:bottom w:val="nil"/>
              <w:right w:val="nil"/>
            </w:tcBorders>
            <w:shd w:val="clear" w:color="auto" w:fill="auto"/>
          </w:tcPr>
          <w:p w14:paraId="0F11C200" w14:textId="64DFAECA" w:rsidR="0094380C" w:rsidRPr="003B7588" w:rsidRDefault="0094380C" w:rsidP="003B7588">
            <w:pPr>
              <w:pStyle w:val="FigureTitle"/>
            </w:pPr>
            <w:r w:rsidRPr="00784A05">
              <w:rPr>
                <w:b w:val="0"/>
              </w:rPr>
              <w:t xml:space="preserve">Figure </w:t>
            </w:r>
            <w:bookmarkStart w:id="39" w:name="OLE_LINK25"/>
            <w:r w:rsidR="00773223">
              <w:rPr>
                <w:b w:val="0"/>
              </w:rPr>
              <w:t>3.</w:t>
            </w:r>
            <w:r w:rsidR="00703929">
              <w:rPr>
                <w:b w:val="0"/>
                <w:noProof/>
              </w:rPr>
              <w:t>13</w:t>
            </w:r>
            <w:bookmarkEnd w:id="39"/>
            <w:r>
              <w:tab/>
            </w:r>
            <w:r w:rsidR="00F27781" w:rsidRPr="00F27781">
              <w:t>Total government real recurrent expenditure on ECEC per child aged 0–12</w:t>
            </w:r>
            <w:r w:rsidR="00F27781">
              <w:t> </w:t>
            </w:r>
            <w:r w:rsidR="00F27781" w:rsidRPr="00F27781">
              <w:t>years</w:t>
            </w:r>
            <w:r w:rsidR="00F27781" w:rsidRPr="00F27781">
              <w:rPr>
                <w:rStyle w:val="NoteLabel"/>
                <w:b/>
              </w:rPr>
              <w:t>a</w:t>
            </w:r>
          </w:p>
        </w:tc>
      </w:tr>
      <w:tr w:rsidR="0094380C" w14:paraId="5D9623F0" w14:textId="77777777" w:rsidTr="00E929BE">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Pr>
            <w:tblGrid>
              <w:gridCol w:w="8504"/>
            </w:tblGrid>
            <w:tr w:rsidR="0094380C" w14:paraId="6DE2B7C0" w14:textId="77777777" w:rsidTr="00E929BE">
              <w:trPr>
                <w:jc w:val="center"/>
              </w:trPr>
              <w:tc>
                <w:tcPr>
                  <w:tcW w:w="5000" w:type="pct"/>
                  <w:tcBorders>
                    <w:top w:val="nil"/>
                    <w:bottom w:val="nil"/>
                  </w:tcBorders>
                </w:tcPr>
                <w:p w14:paraId="7FA4BC8F" w14:textId="2065E00B" w:rsidR="002B5704" w:rsidRPr="00AD4A07" w:rsidRDefault="00EC3C33" w:rsidP="002B5704">
                  <w:pPr>
                    <w:pStyle w:val="Figure"/>
                    <w:spacing w:before="60" w:after="60"/>
                  </w:pPr>
                  <w:r>
                    <w:rPr>
                      <w:noProof/>
                    </w:rPr>
                    <w:drawing>
                      <wp:inline distT="0" distB="0" distL="0" distR="0" wp14:anchorId="0C03B3BF" wp14:editId="66816266">
                        <wp:extent cx="5264785" cy="2715260"/>
                        <wp:effectExtent l="0" t="0" r="0" b="8890"/>
                        <wp:docPr id="24" name="Picture 24" descr="More details can be found within the text surrounding this image." title="Figure 3.13 Total government real recurrent expenditure on ECEC per child aged 0–12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64785" cy="2715260"/>
                                </a:xfrm>
                                <a:prstGeom prst="rect">
                                  <a:avLst/>
                                </a:prstGeom>
                                <a:noFill/>
                                <a:ln>
                                  <a:noFill/>
                                </a:ln>
                              </pic:spPr>
                            </pic:pic>
                          </a:graphicData>
                        </a:graphic>
                      </wp:inline>
                    </w:drawing>
                  </w:r>
                </w:p>
              </w:tc>
            </w:tr>
          </w:tbl>
          <w:p w14:paraId="2DB0400E" w14:textId="77777777" w:rsidR="0094380C" w:rsidRDefault="0094380C" w:rsidP="004A427E">
            <w:pPr>
              <w:pStyle w:val="Figure"/>
            </w:pPr>
          </w:p>
        </w:tc>
      </w:tr>
      <w:tr w:rsidR="0094380C" w:rsidRPr="00176D3F" w14:paraId="2D2BC7D3" w14:textId="77777777" w:rsidTr="00E929BE">
        <w:tc>
          <w:tcPr>
            <w:tcW w:w="5000" w:type="pct"/>
            <w:tcBorders>
              <w:top w:val="nil"/>
              <w:left w:val="nil"/>
              <w:bottom w:val="nil"/>
              <w:right w:val="nil"/>
            </w:tcBorders>
            <w:shd w:val="clear" w:color="auto" w:fill="auto"/>
          </w:tcPr>
          <w:p w14:paraId="63ED99A2" w14:textId="75C85123" w:rsidR="0094380C" w:rsidRPr="00176D3F" w:rsidRDefault="0094380C" w:rsidP="006D18D8">
            <w:pPr>
              <w:pStyle w:val="Note"/>
            </w:pPr>
            <w:r>
              <w:rPr>
                <w:rStyle w:val="NoteLabel"/>
              </w:rPr>
              <w:t>a</w:t>
            </w:r>
            <w:r>
              <w:t xml:space="preserve"> </w:t>
            </w:r>
            <w:r w:rsidR="009C4BB7" w:rsidRPr="00FA40C3">
              <w:t>See box </w:t>
            </w:r>
            <w:r w:rsidR="00773223">
              <w:t>3.11</w:t>
            </w:r>
            <w:r w:rsidR="009C4BB7" w:rsidRPr="00FA40C3">
              <w:t xml:space="preserve"> and table 3</w:t>
            </w:r>
            <w:r w:rsidR="00DF4641">
              <w:t>A.38</w:t>
            </w:r>
            <w:r w:rsidR="009C4BB7" w:rsidRPr="00FA40C3">
              <w:t xml:space="preserve"> for detailed</w:t>
            </w:r>
            <w:r w:rsidR="009C4BB7" w:rsidRPr="009C4BB7">
              <w:t xml:space="preserve"> definitions, footnotes and caveats.</w:t>
            </w:r>
          </w:p>
        </w:tc>
      </w:tr>
      <w:tr w:rsidR="0094380C" w:rsidRPr="00176D3F" w14:paraId="54E8FB63" w14:textId="77777777" w:rsidTr="00E929BE">
        <w:tc>
          <w:tcPr>
            <w:tcW w:w="5000" w:type="pct"/>
            <w:tcBorders>
              <w:top w:val="nil"/>
              <w:left w:val="nil"/>
              <w:bottom w:val="nil"/>
              <w:right w:val="nil"/>
            </w:tcBorders>
            <w:shd w:val="clear" w:color="auto" w:fill="auto"/>
          </w:tcPr>
          <w:p w14:paraId="039DB9AE" w14:textId="24B50CBF" w:rsidR="0094380C" w:rsidRPr="00176D3F" w:rsidRDefault="009C4BB7" w:rsidP="006D18D8">
            <w:pPr>
              <w:pStyle w:val="Source"/>
            </w:pPr>
            <w:r>
              <w:rPr>
                <w:i/>
              </w:rPr>
              <w:t>S</w:t>
            </w:r>
            <w:r w:rsidR="0094380C" w:rsidRPr="00784A05">
              <w:rPr>
                <w:i/>
              </w:rPr>
              <w:t>ource</w:t>
            </w:r>
            <w:r w:rsidR="0094380C" w:rsidRPr="00176D3F">
              <w:t xml:space="preserve">: </w:t>
            </w:r>
            <w:r w:rsidRPr="009C4BB7">
              <w:t xml:space="preserve">Australian Government Department of Education and Training (unpublished); State and Territory governments (unpublished); ABS (unpublished) </w:t>
            </w:r>
            <w:r w:rsidRPr="009C4BB7">
              <w:rPr>
                <w:i/>
              </w:rPr>
              <w:t>Australian Demographic Statistics, Dec 201</w:t>
            </w:r>
            <w:r>
              <w:rPr>
                <w:i/>
              </w:rPr>
              <w:t>5</w:t>
            </w:r>
            <w:r w:rsidRPr="009C4BB7">
              <w:t xml:space="preserve"> (and previous edi</w:t>
            </w:r>
            <w:r>
              <w:t xml:space="preserve">tions), Cat. no. 3101.0; </w:t>
            </w:r>
            <w:r w:rsidRPr="00FA40C3">
              <w:t>table 3</w:t>
            </w:r>
            <w:r w:rsidR="00DF4641">
              <w:t>A.38</w:t>
            </w:r>
            <w:r w:rsidRPr="00FA40C3">
              <w:t>.</w:t>
            </w:r>
          </w:p>
        </w:tc>
      </w:tr>
      <w:tr w:rsidR="0094380C" w14:paraId="01C97281" w14:textId="77777777" w:rsidTr="00E929BE">
        <w:tc>
          <w:tcPr>
            <w:tcW w:w="5000" w:type="pct"/>
            <w:tcBorders>
              <w:top w:val="nil"/>
              <w:left w:val="nil"/>
              <w:bottom w:val="single" w:sz="6" w:space="0" w:color="78A22F"/>
              <w:right w:val="nil"/>
            </w:tcBorders>
            <w:shd w:val="clear" w:color="auto" w:fill="auto"/>
          </w:tcPr>
          <w:p w14:paraId="0900E121" w14:textId="77777777" w:rsidR="0094380C" w:rsidRDefault="0094380C" w:rsidP="004A427E">
            <w:pPr>
              <w:pStyle w:val="Figurespace"/>
            </w:pPr>
          </w:p>
        </w:tc>
      </w:tr>
      <w:tr w:rsidR="0094380C" w:rsidRPr="000863A5" w14:paraId="634A3BE9" w14:textId="77777777" w:rsidTr="00E929BE">
        <w:tc>
          <w:tcPr>
            <w:tcW w:w="5000" w:type="pct"/>
            <w:tcBorders>
              <w:top w:val="single" w:sz="6" w:space="0" w:color="78A22F"/>
              <w:left w:val="nil"/>
              <w:bottom w:val="nil"/>
              <w:right w:val="nil"/>
            </w:tcBorders>
          </w:tcPr>
          <w:p w14:paraId="283A653A" w14:textId="77777777" w:rsidR="0094380C" w:rsidRPr="00626D32" w:rsidRDefault="0094380C" w:rsidP="0094380C">
            <w:pPr>
              <w:pStyle w:val="BoxSpaceBelow"/>
            </w:pPr>
          </w:p>
        </w:tc>
      </w:tr>
    </w:tbl>
    <w:p w14:paraId="31E94252" w14:textId="77777777" w:rsidR="0094380C" w:rsidRDefault="008704E3" w:rsidP="00B77078">
      <w:pPr>
        <w:pStyle w:val="Heading5"/>
      </w:pPr>
      <w:r w:rsidRPr="008704E3">
        <w:t>Australian Government recurrent expenditure per child attending CCB approved child care</w:t>
      </w:r>
    </w:p>
    <w:p w14:paraId="5CA2141C" w14:textId="0ED47E21" w:rsidR="008704E3" w:rsidRPr="00FA40C3" w:rsidRDefault="004379BE" w:rsidP="008704E3">
      <w:pPr>
        <w:pStyle w:val="BodyText"/>
      </w:pPr>
      <w:r w:rsidRPr="004379BE">
        <w:t xml:space="preserve">Australian Government </w:t>
      </w:r>
      <w:r w:rsidR="00231EA6">
        <w:t xml:space="preserve">real </w:t>
      </w:r>
      <w:r w:rsidRPr="004379BE">
        <w:t>recurrent expenditure per child attending CCB</w:t>
      </w:r>
      <w:r w:rsidR="00105968">
        <w:t xml:space="preserve"> </w:t>
      </w:r>
      <w:r w:rsidRPr="004379BE">
        <w:t>approved child care services was $</w:t>
      </w:r>
      <w:r w:rsidR="00231EA6">
        <w:t>6067</w:t>
      </w:r>
      <w:r w:rsidRPr="004379BE">
        <w:t xml:space="preserve"> </w:t>
      </w:r>
      <w:r w:rsidR="00864DC9">
        <w:t>in 201</w:t>
      </w:r>
      <w:r w:rsidR="00C60970">
        <w:t>6</w:t>
      </w:r>
      <w:r w:rsidR="0041261F">
        <w:noBreakHyphen/>
      </w:r>
      <w:r w:rsidR="00864DC9">
        <w:t>1</w:t>
      </w:r>
      <w:r w:rsidR="00C60970">
        <w:t>7</w:t>
      </w:r>
      <w:r w:rsidR="00864DC9">
        <w:t>, up from $</w:t>
      </w:r>
      <w:r w:rsidR="00231EA6">
        <w:t>5555</w:t>
      </w:r>
      <w:r w:rsidR="00864DC9">
        <w:t xml:space="preserve"> in 201</w:t>
      </w:r>
      <w:r w:rsidR="00C60970">
        <w:t>2</w:t>
      </w:r>
      <w:r w:rsidR="0041261F">
        <w:noBreakHyphen/>
      </w:r>
      <w:r w:rsidR="00864DC9">
        <w:t>1</w:t>
      </w:r>
      <w:r w:rsidR="00C60970">
        <w:t>3</w:t>
      </w:r>
      <w:r w:rsidR="00864DC9">
        <w:t xml:space="preserve"> </w:t>
      </w:r>
      <w:r w:rsidRPr="004379BE">
        <w:t>(</w:t>
      </w:r>
      <w:r w:rsidRPr="00FA40C3">
        <w:t>table 3</w:t>
      </w:r>
      <w:r w:rsidR="00DF4641">
        <w:t>A.39</w:t>
      </w:r>
      <w:r w:rsidRPr="00FA40C3">
        <w:t>).</w:t>
      </w:r>
    </w:p>
    <w:p w14:paraId="50EA6B95" w14:textId="77777777" w:rsidR="004379BE" w:rsidRDefault="004379BE" w:rsidP="004379BE">
      <w:pPr>
        <w:pStyle w:val="Heading3"/>
      </w:pPr>
      <w:r w:rsidRPr="004379BE">
        <w:t>Outcomes</w:t>
      </w:r>
    </w:p>
    <w:p w14:paraId="4C2E252B" w14:textId="77777777" w:rsidR="004379BE" w:rsidRDefault="004379BE" w:rsidP="00B14B52">
      <w:pPr>
        <w:pStyle w:val="Heading4"/>
        <w:spacing w:before="240"/>
      </w:pPr>
      <w:r>
        <w:t>Family work</w:t>
      </w:r>
      <w:r w:rsidR="001845C4">
        <w:noBreakHyphen/>
      </w:r>
      <w:r w:rsidRPr="004379BE">
        <w:t>related needs for child care</w:t>
      </w:r>
    </w:p>
    <w:p w14:paraId="2154CDFF" w14:textId="0AE41DE0" w:rsidR="004379BE" w:rsidRPr="00FA40C3" w:rsidRDefault="004379BE" w:rsidP="004379BE">
      <w:pPr>
        <w:pStyle w:val="BodyText"/>
      </w:pPr>
      <w:r>
        <w:t>‘Family work</w:t>
      </w:r>
      <w:r w:rsidR="001845C4">
        <w:noBreakHyphen/>
      </w:r>
      <w:r w:rsidRPr="004379BE">
        <w:t xml:space="preserve">related needs for child care’ is an indicator of governments’ objective for </w:t>
      </w:r>
      <w:r w:rsidR="0059057F">
        <w:t>ECEC services to meet</w:t>
      </w:r>
      <w:r w:rsidRPr="004379BE">
        <w:t xml:space="preserve"> the nee</w:t>
      </w:r>
      <w:r>
        <w:t>ds of famil</w:t>
      </w:r>
      <w:r w:rsidR="002B5704">
        <w:t>ies</w:t>
      </w:r>
      <w:r w:rsidR="00231EA6">
        <w:t>, including enabling increased workforce participation</w:t>
      </w:r>
      <w:r>
        <w:t xml:space="preserve"> (box </w:t>
      </w:r>
      <w:r w:rsidR="00773223">
        <w:t>3.12</w:t>
      </w:r>
      <w:r w:rsidRPr="00FA40C3">
        <w:t>).</w:t>
      </w:r>
    </w:p>
    <w:p w14:paraId="4D6F6E47" w14:textId="77777777" w:rsidR="004379BE" w:rsidRDefault="004379B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4379BE" w14:paraId="1114695B" w14:textId="77777777" w:rsidTr="00E929BE">
        <w:tc>
          <w:tcPr>
            <w:tcW w:w="5000" w:type="pct"/>
            <w:tcBorders>
              <w:top w:val="single" w:sz="6" w:space="0" w:color="78A22F"/>
              <w:left w:val="nil"/>
              <w:bottom w:val="nil"/>
              <w:right w:val="nil"/>
            </w:tcBorders>
            <w:shd w:val="clear" w:color="auto" w:fill="F2F2F2"/>
          </w:tcPr>
          <w:p w14:paraId="46E66DF0" w14:textId="7B109ADF" w:rsidR="004379BE" w:rsidRDefault="004379BE" w:rsidP="001845C4">
            <w:pPr>
              <w:pStyle w:val="BoxTitle"/>
            </w:pPr>
            <w:r>
              <w:rPr>
                <w:b w:val="0"/>
              </w:rPr>
              <w:t xml:space="preserve">Box </w:t>
            </w:r>
            <w:bookmarkStart w:id="40" w:name="OLE_LINK26"/>
            <w:r w:rsidR="00773223">
              <w:rPr>
                <w:b w:val="0"/>
              </w:rPr>
              <w:t>3.</w:t>
            </w:r>
            <w:r w:rsidR="00703929">
              <w:rPr>
                <w:b w:val="0"/>
                <w:noProof/>
              </w:rPr>
              <w:t>12</w:t>
            </w:r>
            <w:bookmarkEnd w:id="40"/>
            <w:r>
              <w:tab/>
            </w:r>
            <w:r w:rsidR="000B5626">
              <w:t>Family work</w:t>
            </w:r>
            <w:r w:rsidR="001845C4">
              <w:noBreakHyphen/>
            </w:r>
            <w:r w:rsidR="000B5626" w:rsidRPr="000B5626">
              <w:t>related needs for child care</w:t>
            </w:r>
          </w:p>
        </w:tc>
      </w:tr>
      <w:tr w:rsidR="004379BE" w14:paraId="42DF519D" w14:textId="77777777" w:rsidTr="00E929BE">
        <w:trPr>
          <w:cantSplit/>
        </w:trPr>
        <w:tc>
          <w:tcPr>
            <w:tcW w:w="5000" w:type="pct"/>
            <w:tcBorders>
              <w:top w:val="nil"/>
              <w:left w:val="nil"/>
              <w:bottom w:val="nil"/>
              <w:right w:val="nil"/>
            </w:tcBorders>
            <w:shd w:val="clear" w:color="auto" w:fill="F2F2F2"/>
          </w:tcPr>
          <w:p w14:paraId="571A8161" w14:textId="77777777" w:rsidR="004A427E" w:rsidRDefault="000B5626" w:rsidP="00B14B52">
            <w:pPr>
              <w:pStyle w:val="Box"/>
            </w:pPr>
            <w:r>
              <w:t>‘Family work</w:t>
            </w:r>
            <w:r w:rsidR="001845C4">
              <w:noBreakHyphen/>
            </w:r>
            <w:r>
              <w:t xml:space="preserve">related needs for child care’ is defined </w:t>
            </w:r>
            <w:r w:rsidR="00D35768">
              <w:t>as t</w:t>
            </w:r>
            <w:r w:rsidR="002065E6">
              <w:t>he proportion of people aged 15 </w:t>
            </w:r>
            <w:r w:rsidR="004A427E">
              <w:t xml:space="preserve">years and over not in the labour force due to caring for children, </w:t>
            </w:r>
            <w:r w:rsidR="0097363D" w:rsidRPr="00415804">
              <w:t>who report the main reason for not being in the labour force as child care service</w:t>
            </w:r>
            <w:r w:rsidR="00F312A5">
              <w:noBreakHyphen/>
            </w:r>
            <w:r w:rsidR="0097363D" w:rsidRPr="00415804">
              <w:t>related</w:t>
            </w:r>
            <w:r w:rsidR="0097363D">
              <w:t>.</w:t>
            </w:r>
          </w:p>
          <w:p w14:paraId="2EE23E5B" w14:textId="77777777" w:rsidR="00F6083D" w:rsidRDefault="00F6083D" w:rsidP="00F6083D">
            <w:pPr>
              <w:pStyle w:val="Box"/>
            </w:pPr>
            <w:r>
              <w:t>A relatively small or decreasing proportion of people not in the labour force due to caring for children who report the main reason for not being in the labour force as child care service</w:t>
            </w:r>
            <w:r w:rsidR="00F11401">
              <w:noBreakHyphen/>
            </w:r>
            <w:r>
              <w:t>related may indicate that services are meeting the needs of families. However, there are a number of factors which affect the labour force participation decisions of people responsible for caring for children, of which child care service</w:t>
            </w:r>
            <w:r w:rsidR="00F11401">
              <w:noBreakHyphen/>
            </w:r>
            <w:r>
              <w:t xml:space="preserve">related reasons are </w:t>
            </w:r>
            <w:r w:rsidR="0097363D">
              <w:t>a subset</w:t>
            </w:r>
            <w:r>
              <w:t>. Also, due t</w:t>
            </w:r>
            <w:r w:rsidR="00F11401">
              <w:t>o the subjective nature of self</w:t>
            </w:r>
            <w:r w:rsidR="00F11401">
              <w:noBreakHyphen/>
            </w:r>
            <w:r>
              <w:t>reporting, care should be taken when interpreting the data, particularly for child care service</w:t>
            </w:r>
            <w:r w:rsidR="00F11401">
              <w:noBreakHyphen/>
            </w:r>
            <w:r>
              <w:t>related reasons.</w:t>
            </w:r>
          </w:p>
          <w:p w14:paraId="387EF3EA" w14:textId="77777777" w:rsidR="00F6083D" w:rsidRDefault="00F6083D" w:rsidP="00F6083D">
            <w:pPr>
              <w:pStyle w:val="Box"/>
            </w:pPr>
            <w:r>
              <w:t>Data reported for th</w:t>
            </w:r>
            <w:r w:rsidR="002B5704">
              <w:t>is</w:t>
            </w:r>
            <w:r>
              <w:t xml:space="preserve"> measu</w:t>
            </w:r>
            <w:r w:rsidR="002B5704">
              <w:t>re</w:t>
            </w:r>
            <w:r>
              <w:t xml:space="preserve"> are:</w:t>
            </w:r>
          </w:p>
          <w:p w14:paraId="79601D17" w14:textId="77777777" w:rsidR="00F6083D" w:rsidRDefault="00F6083D" w:rsidP="00F6083D">
            <w:pPr>
              <w:pStyle w:val="BoxListBullet"/>
            </w:pPr>
            <w:r>
              <w:t>comparable (subject to caveats) across jurisdictions and over time</w:t>
            </w:r>
          </w:p>
          <w:p w14:paraId="7748E753" w14:textId="77777777" w:rsidR="00F6083D" w:rsidRDefault="00F6083D" w:rsidP="00B14B52">
            <w:pPr>
              <w:pStyle w:val="BoxListBullet"/>
              <w:rPr>
                <w:szCs w:val="24"/>
              </w:rPr>
            </w:pPr>
            <w:r>
              <w:t>complete (subject to caveats) for the current reporting period. All required</w:t>
            </w:r>
            <w:r w:rsidR="008714A4">
              <w:t xml:space="preserve"> </w:t>
            </w:r>
            <w:r>
              <w:t>2015 data are available for all jurisdictions.</w:t>
            </w:r>
          </w:p>
        </w:tc>
      </w:tr>
      <w:tr w:rsidR="004379BE" w14:paraId="2DCB9069" w14:textId="77777777" w:rsidTr="00E929BE">
        <w:trPr>
          <w:cantSplit/>
        </w:trPr>
        <w:tc>
          <w:tcPr>
            <w:tcW w:w="5000" w:type="pct"/>
            <w:tcBorders>
              <w:top w:val="nil"/>
              <w:left w:val="nil"/>
              <w:bottom w:val="single" w:sz="6" w:space="0" w:color="78A22F"/>
              <w:right w:val="nil"/>
            </w:tcBorders>
            <w:shd w:val="clear" w:color="auto" w:fill="F2F2F2"/>
          </w:tcPr>
          <w:p w14:paraId="0C4AD49F" w14:textId="77777777" w:rsidR="004379BE" w:rsidRDefault="004379BE">
            <w:pPr>
              <w:pStyle w:val="Box"/>
              <w:spacing w:before="0" w:line="120" w:lineRule="exact"/>
            </w:pPr>
          </w:p>
        </w:tc>
      </w:tr>
      <w:tr w:rsidR="004379BE" w:rsidRPr="000863A5" w14:paraId="5CEE7339" w14:textId="77777777" w:rsidTr="00E929BE">
        <w:tc>
          <w:tcPr>
            <w:tcW w:w="5000" w:type="pct"/>
            <w:tcBorders>
              <w:top w:val="single" w:sz="6" w:space="0" w:color="78A22F"/>
              <w:left w:val="nil"/>
              <w:bottom w:val="nil"/>
              <w:right w:val="nil"/>
            </w:tcBorders>
          </w:tcPr>
          <w:p w14:paraId="756FCBE8" w14:textId="77777777" w:rsidR="004379BE" w:rsidRPr="00626D32" w:rsidRDefault="004379BE" w:rsidP="004379BE">
            <w:pPr>
              <w:pStyle w:val="BoxSpaceBelow"/>
            </w:pPr>
          </w:p>
        </w:tc>
      </w:tr>
    </w:tbl>
    <w:p w14:paraId="42C739EF" w14:textId="5124A2C9" w:rsidR="00CF1507" w:rsidRPr="00FA40C3" w:rsidRDefault="008714A4" w:rsidP="00CF1507">
      <w:pPr>
        <w:pStyle w:val="BodyText"/>
      </w:pPr>
      <w:r>
        <w:t>I</w:t>
      </w:r>
      <w:r w:rsidR="00CF1507">
        <w:t>n 201</w:t>
      </w:r>
      <w:r>
        <w:t>5</w:t>
      </w:r>
      <w:r w:rsidR="00CF1507">
        <w:t xml:space="preserve">, </w:t>
      </w:r>
      <w:r w:rsidR="00CF1507" w:rsidRPr="00BD2EF7">
        <w:t>28</w:t>
      </w:r>
      <w:r w:rsidR="00BD2EF7" w:rsidRPr="00BD2EF7">
        <w:t>1</w:t>
      </w:r>
      <w:r w:rsidR="00CF1507" w:rsidRPr="00BD2EF7">
        <w:t> </w:t>
      </w:r>
      <w:r w:rsidR="00BD2EF7" w:rsidRPr="00BD2EF7">
        <w:t>8</w:t>
      </w:r>
      <w:r w:rsidR="00CF1507" w:rsidRPr="00F607A0">
        <w:t>00</w:t>
      </w:r>
      <w:r w:rsidR="00CF1507">
        <w:t> people aged 15</w:t>
      </w:r>
      <w:r w:rsidR="00305EA1">
        <w:t> </w:t>
      </w:r>
      <w:r w:rsidR="00CF1507">
        <w:t>years and over reported that they were not in the labour force due to caring for children (</w:t>
      </w:r>
      <w:r w:rsidR="00CF1507" w:rsidRPr="00FA40C3">
        <w:t>table 3</w:t>
      </w:r>
      <w:r w:rsidR="00DF4641">
        <w:t>A.40</w:t>
      </w:r>
      <w:r w:rsidR="00CF1507" w:rsidRPr="00FA40C3">
        <w:t>). Of these</w:t>
      </w:r>
      <w:r w:rsidR="00CF1507">
        <w:t xml:space="preserve"> people, </w:t>
      </w:r>
      <w:r w:rsidR="005D10F9">
        <w:t>over 40 per cent</w:t>
      </w:r>
      <w:r w:rsidR="00CF1507" w:rsidRPr="005D10F9">
        <w:t xml:space="preserve"> rep</w:t>
      </w:r>
      <w:r w:rsidR="001708BF" w:rsidRPr="005D10F9">
        <w:t xml:space="preserve">orted </w:t>
      </w:r>
      <w:r w:rsidR="005D10F9">
        <w:t xml:space="preserve">not being in the labour force for </w:t>
      </w:r>
      <w:r w:rsidR="001708BF" w:rsidRPr="005D10F9">
        <w:t>a child care service</w:t>
      </w:r>
      <w:r w:rsidR="00E2229C" w:rsidRPr="005D10F9">
        <w:noBreakHyphen/>
      </w:r>
      <w:r w:rsidR="00CF1507" w:rsidRPr="005D10F9">
        <w:t>related reason</w:t>
      </w:r>
      <w:r w:rsidR="00907A73">
        <w:t>, with the</w:t>
      </w:r>
      <w:r w:rsidR="00CF1507" w:rsidRPr="005D10F9">
        <w:t xml:space="preserve"> most common r</w:t>
      </w:r>
      <w:r w:rsidR="004F3E51">
        <w:t xml:space="preserve">eason given </w:t>
      </w:r>
      <w:r w:rsidR="00907A73">
        <w:t>being</w:t>
      </w:r>
      <w:r w:rsidR="004F3E51">
        <w:t xml:space="preserve"> cost of child care (34.0</w:t>
      </w:r>
      <w:r w:rsidR="00CF1507" w:rsidRPr="005D10F9">
        <w:t xml:space="preserve"> per cent). </w:t>
      </w:r>
      <w:r w:rsidR="00907A73">
        <w:t>The most common non</w:t>
      </w:r>
      <w:r w:rsidR="00907A73">
        <w:noBreakHyphen/>
        <w:t>service</w:t>
      </w:r>
      <w:r w:rsidR="00907A73">
        <w:noBreakHyphen/>
        <w:t xml:space="preserve">related reason was a preference </w:t>
      </w:r>
      <w:r w:rsidR="004F3E51" w:rsidRPr="004F3E51">
        <w:t xml:space="preserve">to look after children </w:t>
      </w:r>
      <w:r w:rsidR="004F3E51">
        <w:t>(at 27.5 per cent</w:t>
      </w:r>
      <w:r w:rsidR="004F3E51" w:rsidRPr="004F3E51">
        <w:t xml:space="preserve">) </w:t>
      </w:r>
      <w:r w:rsidR="00CF1507" w:rsidRPr="004F3E51">
        <w:t>(table </w:t>
      </w:r>
      <w:r w:rsidR="00CF1507" w:rsidRPr="00FA40C3">
        <w:t>3</w:t>
      </w:r>
      <w:r w:rsidR="00DF4641">
        <w:t>A.40</w:t>
      </w:r>
      <w:r w:rsidR="00CF1507" w:rsidRPr="00FA40C3">
        <w:t>).</w:t>
      </w:r>
    </w:p>
    <w:p w14:paraId="700652B3" w14:textId="77777777" w:rsidR="004B4F4C" w:rsidRDefault="00421E21" w:rsidP="00421E21">
      <w:pPr>
        <w:pStyle w:val="Heading4"/>
      </w:pPr>
      <w:r w:rsidRPr="00421E21">
        <w:t>ECEC outcomes</w:t>
      </w:r>
    </w:p>
    <w:p w14:paraId="3D9F84CE" w14:textId="33A43249" w:rsidR="00421E21" w:rsidRDefault="00421E21" w:rsidP="00421E21">
      <w:pPr>
        <w:pStyle w:val="BodyText"/>
      </w:pPr>
      <w:r w:rsidRPr="00421E21">
        <w:t xml:space="preserve">‘ECEC outcomes’ is an indicator of governments’ objective to provide ECEC </w:t>
      </w:r>
      <w:r w:rsidR="00E86AAF">
        <w:t xml:space="preserve">services </w:t>
      </w:r>
      <w:r w:rsidRPr="00421E21">
        <w:t xml:space="preserve">that meet the </w:t>
      </w:r>
      <w:r w:rsidR="00E86AAF">
        <w:t xml:space="preserve">education, </w:t>
      </w:r>
      <w:r w:rsidRPr="00421E21">
        <w:t>care, and development needs of children</w:t>
      </w:r>
      <w:r w:rsidR="00E86AAF">
        <w:t xml:space="preserve"> </w:t>
      </w:r>
      <w:r>
        <w:t>(box </w:t>
      </w:r>
      <w:r w:rsidR="00773223">
        <w:t>3.13</w:t>
      </w:r>
      <w:r w:rsidRPr="00FA40C3">
        <w:t>).</w:t>
      </w:r>
    </w:p>
    <w:p w14:paraId="2BB69C58" w14:textId="77777777" w:rsidR="00421E21" w:rsidRDefault="00421E2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421E21" w14:paraId="53DAAD8A" w14:textId="77777777" w:rsidTr="00E929BE">
        <w:tc>
          <w:tcPr>
            <w:tcW w:w="5000" w:type="pct"/>
            <w:tcBorders>
              <w:top w:val="single" w:sz="6" w:space="0" w:color="78A22F"/>
              <w:left w:val="nil"/>
              <w:bottom w:val="nil"/>
              <w:right w:val="nil"/>
            </w:tcBorders>
            <w:shd w:val="clear" w:color="auto" w:fill="F2F2F2"/>
          </w:tcPr>
          <w:p w14:paraId="179896B7" w14:textId="31D783DF" w:rsidR="00421E21" w:rsidRDefault="00421E21" w:rsidP="00D03DA2">
            <w:pPr>
              <w:pStyle w:val="BoxTitle"/>
            </w:pPr>
            <w:r>
              <w:rPr>
                <w:b w:val="0"/>
              </w:rPr>
              <w:t xml:space="preserve">Box </w:t>
            </w:r>
            <w:bookmarkStart w:id="41" w:name="OLE_LINK27"/>
            <w:r w:rsidR="00773223">
              <w:rPr>
                <w:b w:val="0"/>
              </w:rPr>
              <w:t>3.</w:t>
            </w:r>
            <w:r w:rsidR="00703929">
              <w:rPr>
                <w:b w:val="0"/>
                <w:noProof/>
              </w:rPr>
              <w:t>13</w:t>
            </w:r>
            <w:bookmarkEnd w:id="41"/>
            <w:r>
              <w:tab/>
            </w:r>
            <w:r w:rsidR="00D03DA2">
              <w:t>ECEC outcomes</w:t>
            </w:r>
          </w:p>
        </w:tc>
      </w:tr>
      <w:tr w:rsidR="00421E21" w14:paraId="49A8A54C" w14:textId="77777777" w:rsidTr="00E929BE">
        <w:trPr>
          <w:cantSplit/>
        </w:trPr>
        <w:tc>
          <w:tcPr>
            <w:tcW w:w="5000" w:type="pct"/>
            <w:tcBorders>
              <w:top w:val="nil"/>
              <w:left w:val="nil"/>
              <w:bottom w:val="nil"/>
              <w:right w:val="nil"/>
            </w:tcBorders>
            <w:shd w:val="clear" w:color="auto" w:fill="F2F2F2"/>
          </w:tcPr>
          <w:p w14:paraId="6F5C795C" w14:textId="1E2BB319" w:rsidR="003C0E86" w:rsidRPr="003C0E86" w:rsidRDefault="00D03DA2" w:rsidP="004430FF">
            <w:pPr>
              <w:pStyle w:val="Box"/>
            </w:pPr>
            <w:r>
              <w:t>‘ECEC outcomes’ is defined as the proportion of children with ECEC experience who are developmentally vulnerable on one or more domains of the A</w:t>
            </w:r>
            <w:r w:rsidR="00CD01A8">
              <w:t xml:space="preserve">ustralian </w:t>
            </w:r>
            <w:r>
              <w:t>E</w:t>
            </w:r>
            <w:r w:rsidR="00CD01A8">
              <w:t xml:space="preserve">arly </w:t>
            </w:r>
            <w:r>
              <w:t>D</w:t>
            </w:r>
            <w:r w:rsidR="00CD01A8">
              <w:t xml:space="preserve">evelopment </w:t>
            </w:r>
            <w:r>
              <w:t>C</w:t>
            </w:r>
            <w:r w:rsidR="00CD01A8">
              <w:t>ensus</w:t>
            </w:r>
            <w:r w:rsidR="00077684">
              <w:t xml:space="preserve"> (AEDC)</w:t>
            </w:r>
            <w:r>
              <w:t xml:space="preserve">. </w:t>
            </w:r>
            <w:r w:rsidR="00CD01A8">
              <w:t xml:space="preserve">The </w:t>
            </w:r>
            <w:r w:rsidR="00077684">
              <w:t>AEDC</w:t>
            </w:r>
            <w:r w:rsidR="00CD01A8">
              <w:t xml:space="preserve"> </w:t>
            </w:r>
            <w:r w:rsidR="00077684">
              <w:t>collects</w:t>
            </w:r>
            <w:r w:rsidR="008A74E5">
              <w:t xml:space="preserve"> data from teachers on the</w:t>
            </w:r>
            <w:r w:rsidR="00CD01A8" w:rsidRPr="00CD01A8">
              <w:t xml:space="preserve"> early childhood development </w:t>
            </w:r>
            <w:r w:rsidR="008A74E5">
              <w:t>of children when they are in their</w:t>
            </w:r>
            <w:r w:rsidR="00CD01A8" w:rsidRPr="00CD01A8">
              <w:t xml:space="preserve"> first year of full</w:t>
            </w:r>
            <w:r w:rsidR="004430FF">
              <w:t xml:space="preserve"> </w:t>
            </w:r>
            <w:r w:rsidR="00CD01A8" w:rsidRPr="00CD01A8">
              <w:t>time school</w:t>
            </w:r>
            <w:r w:rsidR="009E7DC2">
              <w:t>ing</w:t>
            </w:r>
            <w:r w:rsidR="00CD01A8" w:rsidRPr="00CD01A8">
              <w:t>.</w:t>
            </w:r>
            <w:r w:rsidR="008A74E5">
              <w:t xml:space="preserve"> </w:t>
            </w:r>
            <w:r w:rsidR="00C02283">
              <w:t xml:space="preserve">Children are considered developmentally vulnerable in a domain if they </w:t>
            </w:r>
            <w:r w:rsidR="00053C00">
              <w:t>score</w:t>
            </w:r>
            <w:r w:rsidR="00C02283">
              <w:t xml:space="preserve"> below the 10</w:t>
            </w:r>
            <w:r w:rsidR="00C02283" w:rsidRPr="00B14B52">
              <w:rPr>
                <w:vertAlign w:val="superscript"/>
              </w:rPr>
              <w:t>th</w:t>
            </w:r>
            <w:r w:rsidR="00C02283">
              <w:t xml:space="preserve"> percentile. </w:t>
            </w:r>
            <w:r>
              <w:t>The domains are: language and cognitive skills; physical health and wellbeing; social competence; emotional maturity</w:t>
            </w:r>
            <w:r w:rsidR="00A24741">
              <w:t>;</w:t>
            </w:r>
            <w:r>
              <w:t xml:space="preserve"> and communications skills and general knowledge.</w:t>
            </w:r>
            <w:r w:rsidR="0066457C">
              <w:t xml:space="preserve"> </w:t>
            </w:r>
          </w:p>
        </w:tc>
      </w:tr>
      <w:tr w:rsidR="003C0E86" w14:paraId="5CA497AB" w14:textId="77777777" w:rsidTr="001A5DAC">
        <w:tc>
          <w:tcPr>
            <w:tcW w:w="5000" w:type="pct"/>
            <w:tcBorders>
              <w:top w:val="nil"/>
              <w:left w:val="nil"/>
              <w:bottom w:val="nil"/>
              <w:right w:val="nil"/>
            </w:tcBorders>
            <w:shd w:val="clear" w:color="auto" w:fill="F2F2F2"/>
          </w:tcPr>
          <w:p w14:paraId="120172FA" w14:textId="434B6A80" w:rsidR="003C0E86" w:rsidRDefault="003C0E86" w:rsidP="001A5DAC">
            <w:pPr>
              <w:pStyle w:val="Continued"/>
            </w:pPr>
            <w:r w:rsidRPr="00AC3104">
              <w:t xml:space="preserve"> (</w:t>
            </w:r>
            <w:r>
              <w:t>continued next page)</w:t>
            </w:r>
          </w:p>
        </w:tc>
      </w:tr>
      <w:tr w:rsidR="003C0E86" w14:paraId="179DB5A1" w14:textId="77777777" w:rsidTr="001A5DAC">
        <w:tc>
          <w:tcPr>
            <w:tcW w:w="5000" w:type="pct"/>
            <w:tcBorders>
              <w:top w:val="nil"/>
              <w:left w:val="nil"/>
              <w:bottom w:val="single" w:sz="6" w:space="0" w:color="78A22F"/>
              <w:right w:val="nil"/>
            </w:tcBorders>
            <w:shd w:val="clear" w:color="auto" w:fill="F2F2F2"/>
          </w:tcPr>
          <w:p w14:paraId="315B5376" w14:textId="77777777" w:rsidR="003C0E86" w:rsidRDefault="003C0E86" w:rsidP="001A5DAC">
            <w:pPr>
              <w:pStyle w:val="Box"/>
              <w:spacing w:before="0" w:line="120" w:lineRule="exact"/>
            </w:pPr>
          </w:p>
        </w:tc>
      </w:tr>
      <w:tr w:rsidR="003C0E86" w:rsidRPr="000863A5" w14:paraId="7421D059" w14:textId="77777777" w:rsidTr="001A5DAC">
        <w:tc>
          <w:tcPr>
            <w:tcW w:w="5000" w:type="pct"/>
            <w:tcBorders>
              <w:top w:val="single" w:sz="6" w:space="0" w:color="78A22F"/>
              <w:left w:val="nil"/>
              <w:bottom w:val="nil"/>
              <w:right w:val="nil"/>
            </w:tcBorders>
          </w:tcPr>
          <w:p w14:paraId="184D9A36" w14:textId="77777777" w:rsidR="003C0E86" w:rsidRPr="00626D32" w:rsidRDefault="003C0E86" w:rsidP="001A5DAC">
            <w:pPr>
              <w:pStyle w:val="BoxSpaceBelow"/>
            </w:pPr>
          </w:p>
        </w:tc>
      </w:tr>
    </w:tbl>
    <w:p w14:paraId="5042D227" w14:textId="77777777" w:rsidR="003C0E86" w:rsidRDefault="003C0E86" w:rsidP="003C0E8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C0E86" w14:paraId="40F8110D" w14:textId="77777777" w:rsidTr="001A5DAC">
        <w:tc>
          <w:tcPr>
            <w:tcW w:w="5000" w:type="pct"/>
            <w:tcBorders>
              <w:top w:val="single" w:sz="6" w:space="0" w:color="78A22F"/>
              <w:left w:val="nil"/>
              <w:bottom w:val="nil"/>
              <w:right w:val="nil"/>
            </w:tcBorders>
            <w:shd w:val="clear" w:color="auto" w:fill="F2F2F2"/>
          </w:tcPr>
          <w:p w14:paraId="2E850AB2" w14:textId="47051D4B" w:rsidR="003C0E86" w:rsidRDefault="003C0E86" w:rsidP="003C0E86">
            <w:pPr>
              <w:pStyle w:val="BoxTitle"/>
            </w:pPr>
            <w:r>
              <w:rPr>
                <w:b w:val="0"/>
              </w:rPr>
              <w:t xml:space="preserve">Box </w:t>
            </w:r>
            <w:r w:rsidRPr="003C0E86">
              <w:rPr>
                <w:b w:val="0"/>
              </w:rPr>
              <w:t>3.13</w:t>
            </w:r>
            <w:r>
              <w:tab/>
            </w:r>
            <w:r w:rsidRPr="00812B97">
              <w:rPr>
                <w:b w:val="0"/>
                <w:sz w:val="18"/>
              </w:rPr>
              <w:t>(</w:t>
            </w:r>
            <w:r w:rsidRPr="00812B97">
              <w:rPr>
                <w:rStyle w:val="Continuedintitle"/>
              </w:rPr>
              <w:t>continued</w:t>
            </w:r>
            <w:r>
              <w:rPr>
                <w:rStyle w:val="Continuedintitle"/>
              </w:rPr>
              <w:t>)</w:t>
            </w:r>
          </w:p>
        </w:tc>
      </w:tr>
      <w:tr w:rsidR="003C0E86" w14:paraId="5131F498" w14:textId="77777777" w:rsidTr="001A5DAC">
        <w:trPr>
          <w:cantSplit/>
        </w:trPr>
        <w:tc>
          <w:tcPr>
            <w:tcW w:w="5000" w:type="pct"/>
            <w:tcBorders>
              <w:top w:val="nil"/>
              <w:left w:val="nil"/>
              <w:bottom w:val="nil"/>
              <w:right w:val="nil"/>
            </w:tcBorders>
            <w:shd w:val="clear" w:color="auto" w:fill="F2F2F2"/>
          </w:tcPr>
          <w:p w14:paraId="7C133D51" w14:textId="77777777" w:rsidR="003C0E86" w:rsidRPr="00231EA6" w:rsidRDefault="003C0E86" w:rsidP="003C0E86">
            <w:pPr>
              <w:pStyle w:val="Box"/>
            </w:pPr>
            <w:r>
              <w:t xml:space="preserve">A low proportion of children who received ECEC reported as developmentally vulnerable is desirable, and a lower proportion of children who received some ECEC reported as developmentally vulnerable compared to children who did not receive any ECEC could indicate that receiving ECEC leads to better development outcomes. However, results </w:t>
            </w:r>
            <w:r w:rsidRPr="00231EA6">
              <w:t>should be interpreted with caution as:</w:t>
            </w:r>
          </w:p>
          <w:p w14:paraId="09243687" w14:textId="77777777" w:rsidR="003C0E86" w:rsidRPr="00231EA6" w:rsidRDefault="003C0E86" w:rsidP="003C0E86">
            <w:pPr>
              <w:pStyle w:val="BoxListBullet"/>
            </w:pPr>
            <w:r w:rsidRPr="00231EA6">
              <w:t>these data report on the correlation between ECEC experience and development outcomes. The causal impact of ECEC experience on development outcomes cannot be determined from these data</w:t>
            </w:r>
          </w:p>
          <w:p w14:paraId="4D4C9450" w14:textId="77777777" w:rsidR="003C0E86" w:rsidRPr="00231EA6" w:rsidRDefault="003C0E86" w:rsidP="003C0E86">
            <w:pPr>
              <w:pStyle w:val="BoxListBullet"/>
            </w:pPr>
            <w:r w:rsidRPr="00231EA6">
              <w:t>ECEC experience is just one factor contributing to development. A range of other factors also influence development outcomes, including parental and family circumstances and other services such as health and parenting support</w:t>
            </w:r>
          </w:p>
          <w:p w14:paraId="0DE28E8B" w14:textId="77777777" w:rsidR="003C0E86" w:rsidRPr="00231EA6" w:rsidRDefault="003C0E86" w:rsidP="003C0E86">
            <w:pPr>
              <w:pStyle w:val="BoxListBullet"/>
            </w:pPr>
            <w:r w:rsidRPr="00231EA6">
              <w:t xml:space="preserve">ECEC experience is reported by the teacher, and therefore, dependent on the teacher’s knowledge of the child’s previous experience </w:t>
            </w:r>
          </w:p>
          <w:p w14:paraId="478316EE" w14:textId="77777777" w:rsidR="003C0E86" w:rsidRPr="00231EA6" w:rsidRDefault="003C0E86" w:rsidP="003C0E86">
            <w:pPr>
              <w:pStyle w:val="BoxListBullet"/>
            </w:pPr>
            <w:r w:rsidRPr="00231EA6">
              <w:t>the data do not include how much ECEC (for example, hours per week) children received</w:t>
            </w:r>
          </w:p>
          <w:p w14:paraId="0B13774A" w14:textId="77777777" w:rsidR="003C0E86" w:rsidRPr="00231EA6" w:rsidRDefault="003C0E86" w:rsidP="003C0E86">
            <w:pPr>
              <w:pStyle w:val="BoxListBullet"/>
            </w:pPr>
            <w:r w:rsidRPr="00231EA6">
              <w:t>not all children in the dataset have a complete response for whether or not they attended ECEC.</w:t>
            </w:r>
          </w:p>
          <w:p w14:paraId="04D408A9" w14:textId="77777777" w:rsidR="003C0E86" w:rsidRDefault="003C0E86" w:rsidP="003C0E86">
            <w:pPr>
              <w:pStyle w:val="Box"/>
            </w:pPr>
            <w:r>
              <w:t>Data reported for this measure are:</w:t>
            </w:r>
          </w:p>
          <w:p w14:paraId="555CE667" w14:textId="77777777" w:rsidR="003C0E86" w:rsidRDefault="003C0E86" w:rsidP="003C0E86">
            <w:pPr>
              <w:pStyle w:val="BoxListBullet"/>
            </w:pPr>
            <w:r>
              <w:t>comparable (subject to caveats) across jurisdictions and over time</w:t>
            </w:r>
          </w:p>
          <w:p w14:paraId="60AFBEA7" w14:textId="67FFE14C" w:rsidR="003C0E86" w:rsidRDefault="003C0E86" w:rsidP="003C0E86">
            <w:pPr>
              <w:pStyle w:val="BoxListBullet"/>
            </w:pPr>
            <w:r>
              <w:t>complete (subject to caveats) for the current reporting period. All required 2012 and 2015 data are available for all jurisdictions.</w:t>
            </w:r>
          </w:p>
        </w:tc>
      </w:tr>
      <w:tr w:rsidR="003C0E86" w14:paraId="6DE44663" w14:textId="77777777" w:rsidTr="001A5DAC">
        <w:trPr>
          <w:cantSplit/>
        </w:trPr>
        <w:tc>
          <w:tcPr>
            <w:tcW w:w="5000" w:type="pct"/>
            <w:tcBorders>
              <w:top w:val="nil"/>
              <w:left w:val="nil"/>
              <w:bottom w:val="single" w:sz="6" w:space="0" w:color="78A22F"/>
              <w:right w:val="nil"/>
            </w:tcBorders>
            <w:shd w:val="clear" w:color="auto" w:fill="F2F2F2"/>
          </w:tcPr>
          <w:p w14:paraId="04814297" w14:textId="77777777" w:rsidR="003C0E86" w:rsidRDefault="003C0E86" w:rsidP="001A5DAC">
            <w:pPr>
              <w:pStyle w:val="Box"/>
              <w:spacing w:before="0" w:line="120" w:lineRule="exact"/>
            </w:pPr>
          </w:p>
        </w:tc>
      </w:tr>
      <w:tr w:rsidR="003C0E86" w:rsidRPr="000863A5" w14:paraId="1D2DF634" w14:textId="77777777" w:rsidTr="001A5DAC">
        <w:tc>
          <w:tcPr>
            <w:tcW w:w="5000" w:type="pct"/>
            <w:tcBorders>
              <w:top w:val="single" w:sz="6" w:space="0" w:color="78A22F"/>
              <w:left w:val="nil"/>
              <w:bottom w:val="nil"/>
              <w:right w:val="nil"/>
            </w:tcBorders>
          </w:tcPr>
          <w:p w14:paraId="696D3242" w14:textId="77777777" w:rsidR="003C0E86" w:rsidRPr="00626D32" w:rsidRDefault="003C0E86" w:rsidP="001A5DAC">
            <w:pPr>
              <w:pStyle w:val="BoxSpaceBelow"/>
            </w:pPr>
          </w:p>
        </w:tc>
      </w:tr>
    </w:tbl>
    <w:p w14:paraId="1AEE7B97" w14:textId="66523D02" w:rsidR="002B5704" w:rsidRDefault="00CD01A8" w:rsidP="002B5704">
      <w:pPr>
        <w:pStyle w:val="BodyText"/>
      </w:pPr>
      <w:r>
        <w:t xml:space="preserve">In 2015, 22.0 per cent of children </w:t>
      </w:r>
      <w:r w:rsidR="009E7DC2">
        <w:t>in their first year of full</w:t>
      </w:r>
      <w:r w:rsidR="004430FF">
        <w:t xml:space="preserve"> </w:t>
      </w:r>
      <w:r w:rsidR="009E7DC2">
        <w:t>time schooling were developmentally vulnerable on one or more domains — unchanged from 2012 (table </w:t>
      </w:r>
      <w:r w:rsidR="00231EA6" w:rsidRPr="00FA40C3">
        <w:t>3</w:t>
      </w:r>
      <w:r w:rsidR="00DF4641">
        <w:t>A.41</w:t>
      </w:r>
      <w:r w:rsidR="009E7DC2" w:rsidRPr="00FA40C3">
        <w:t xml:space="preserve">). </w:t>
      </w:r>
      <w:r w:rsidR="00D0462B" w:rsidRPr="00FA40C3">
        <w:t>C</w:t>
      </w:r>
      <w:r w:rsidR="007B6F93" w:rsidRPr="00FA40C3">
        <w:t>hildren</w:t>
      </w:r>
      <w:r w:rsidR="007B6F93" w:rsidRPr="007B6F93">
        <w:t xml:space="preserve"> who received some ECEC were less likely to be developmentally vulnerable on one or more domains (</w:t>
      </w:r>
      <w:r w:rsidR="007B6F93" w:rsidRPr="00D53F6B">
        <w:t>19.</w:t>
      </w:r>
      <w:r w:rsidR="00D53F6B" w:rsidRPr="00D53F6B">
        <w:t>9</w:t>
      </w:r>
      <w:r w:rsidR="007B6F93">
        <w:t> </w:t>
      </w:r>
      <w:r w:rsidR="007B6F93" w:rsidRPr="007B6F93">
        <w:t>per cent), compared to children who did not receive any ECEC (</w:t>
      </w:r>
      <w:r w:rsidR="007B6F93" w:rsidRPr="00D53F6B">
        <w:t>3</w:t>
      </w:r>
      <w:r w:rsidR="00D53F6B" w:rsidRPr="00D53F6B">
        <w:t>8</w:t>
      </w:r>
      <w:r w:rsidR="007B6F93" w:rsidRPr="00D53F6B">
        <w:t>.</w:t>
      </w:r>
      <w:r w:rsidR="00D53F6B" w:rsidRPr="00D53F6B">
        <w:t>5</w:t>
      </w:r>
      <w:r w:rsidR="007B6F93">
        <w:t> </w:t>
      </w:r>
      <w:r w:rsidR="00FA40C3">
        <w:t>per cent)</w:t>
      </w:r>
      <w:r w:rsidR="007B6F93" w:rsidRPr="007B6F93">
        <w:t>.</w:t>
      </w:r>
      <w:r w:rsidR="002B5704" w:rsidRPr="002B5704">
        <w:t xml:space="preserve"> </w:t>
      </w:r>
    </w:p>
    <w:p w14:paraId="6D45E844" w14:textId="150BE761" w:rsidR="007577D1" w:rsidRDefault="00773223" w:rsidP="002B5704">
      <w:pPr>
        <w:pStyle w:val="Heading2"/>
      </w:pPr>
      <w:bookmarkStart w:id="42" w:name="_Toc496689671"/>
      <w:r>
        <w:t>3.</w:t>
      </w:r>
      <w:r w:rsidR="00703929">
        <w:rPr>
          <w:noProof/>
        </w:rPr>
        <w:t>4</w:t>
      </w:r>
      <w:r w:rsidR="007577D1">
        <w:tab/>
      </w:r>
      <w:r w:rsidR="007577D1" w:rsidRPr="002B301D">
        <w:t>Definitions of key terms</w:t>
      </w:r>
      <w:bookmarkEnd w:id="42"/>
    </w:p>
    <w:p w14:paraId="2DEC5E3B" w14:textId="77777777" w:rsidR="007577D1" w:rsidRPr="007577D1" w:rsidRDefault="007577D1" w:rsidP="007577D1">
      <w:pPr>
        <w:pStyle w:val="BoxSpace"/>
      </w:pPr>
    </w:p>
    <w:tbl>
      <w:tblPr>
        <w:tblW w:w="4998" w:type="pct"/>
        <w:tblCellMar>
          <w:top w:w="28" w:type="dxa"/>
          <w:left w:w="57" w:type="dxa"/>
          <w:bottom w:w="28" w:type="dxa"/>
          <w:right w:w="57" w:type="dxa"/>
        </w:tblCellMar>
        <w:tblLook w:val="0000" w:firstRow="0" w:lastRow="0" w:firstColumn="0" w:lastColumn="0" w:noHBand="0" w:noVBand="0"/>
      </w:tblPr>
      <w:tblGrid>
        <w:gridCol w:w="2407"/>
        <w:gridCol w:w="6378"/>
      </w:tblGrid>
      <w:tr w:rsidR="00E1257F" w:rsidRPr="00CC376D" w14:paraId="599FB9D6" w14:textId="77777777" w:rsidTr="003C0E86">
        <w:trPr>
          <w:cantSplit/>
        </w:trPr>
        <w:tc>
          <w:tcPr>
            <w:tcW w:w="1370" w:type="pct"/>
          </w:tcPr>
          <w:p w14:paraId="5FE7DC11" w14:textId="77777777" w:rsidR="00E1257F" w:rsidRPr="00BD4166" w:rsidRDefault="00E1257F" w:rsidP="00E1257F">
            <w:pPr>
              <w:pStyle w:val="DQIRowHeadings"/>
            </w:pPr>
            <w:r>
              <w:t>C</w:t>
            </w:r>
            <w:r w:rsidRPr="009B1F94">
              <w:t>apital expenditure</w:t>
            </w:r>
          </w:p>
        </w:tc>
        <w:tc>
          <w:tcPr>
            <w:tcW w:w="3630" w:type="pct"/>
          </w:tcPr>
          <w:p w14:paraId="5CF261D3" w14:textId="77777777" w:rsidR="00E1257F" w:rsidRPr="00BD4166" w:rsidRDefault="00E1257F" w:rsidP="00E1257F">
            <w:pPr>
              <w:pStyle w:val="DQITableText"/>
              <w:rPr>
                <w:szCs w:val="26"/>
                <w:lang w:eastAsia="en-US"/>
              </w:rPr>
            </w:pPr>
            <w:r>
              <w:t>Expenditure on the acquisition or enhancement of fixed assets, less trade</w:t>
            </w:r>
            <w:r>
              <w:noBreakHyphen/>
              <w:t>in values and/or receipts from the sale of replaced or otherwise disposed of items. Capital expenditure does not include expenditure on fixed assets which fall below threshold capitalisation levels, depreciation or costs associated with maintaining, renting or leasing equipment.</w:t>
            </w:r>
          </w:p>
        </w:tc>
      </w:tr>
      <w:tr w:rsidR="007577D1" w:rsidRPr="006B1681" w14:paraId="1A3A62D3" w14:textId="77777777" w:rsidTr="003C0E86">
        <w:trPr>
          <w:cantSplit/>
        </w:trPr>
        <w:tc>
          <w:tcPr>
            <w:tcW w:w="1370" w:type="pct"/>
          </w:tcPr>
          <w:p w14:paraId="5FA92CF1" w14:textId="77777777" w:rsidR="007577D1" w:rsidRPr="006B1681" w:rsidRDefault="007577D1" w:rsidP="00363FEF">
            <w:pPr>
              <w:pStyle w:val="DQIRowHeadings"/>
            </w:pPr>
            <w:r w:rsidRPr="006B1681">
              <w:t>Children from low</w:t>
            </w:r>
            <w:r>
              <w:noBreakHyphen/>
            </w:r>
            <w:r w:rsidRPr="006B1681">
              <w:t>income families</w:t>
            </w:r>
          </w:p>
        </w:tc>
        <w:tc>
          <w:tcPr>
            <w:tcW w:w="3630" w:type="pct"/>
          </w:tcPr>
          <w:p w14:paraId="782E1075" w14:textId="77777777" w:rsidR="007577D1" w:rsidRPr="006B1681" w:rsidRDefault="007577D1" w:rsidP="00363FEF">
            <w:pPr>
              <w:pStyle w:val="DQITableText"/>
            </w:pPr>
            <w:r w:rsidRPr="006B1681">
              <w:t>Children in families with gross income (excluding Family Tax Benefit) of less than the annual income threshold for receiving the maximum rate of CCB.</w:t>
            </w:r>
          </w:p>
        </w:tc>
      </w:tr>
      <w:tr w:rsidR="007577D1" w:rsidRPr="006B1681" w14:paraId="21987E4B" w14:textId="77777777" w:rsidTr="003C0E86">
        <w:trPr>
          <w:cantSplit/>
        </w:trPr>
        <w:tc>
          <w:tcPr>
            <w:tcW w:w="1370" w:type="pct"/>
          </w:tcPr>
          <w:p w14:paraId="4CEDF81E" w14:textId="77777777" w:rsidR="007577D1" w:rsidRPr="006B1681" w:rsidRDefault="007577D1" w:rsidP="002B5704">
            <w:pPr>
              <w:pStyle w:val="DQIRowHeadings"/>
              <w:keepNext w:val="0"/>
              <w:ind w:right="0"/>
            </w:pPr>
            <w:r w:rsidRPr="006B1681">
              <w:t>Children from non</w:t>
            </w:r>
            <w:r w:rsidRPr="006B1681">
              <w:noBreakHyphen/>
              <w:t>English</w:t>
            </w:r>
            <w:r>
              <w:noBreakHyphen/>
            </w:r>
            <w:r w:rsidRPr="006B1681">
              <w:t>speaking backgrounds</w:t>
            </w:r>
          </w:p>
        </w:tc>
        <w:tc>
          <w:tcPr>
            <w:tcW w:w="3630" w:type="pct"/>
          </w:tcPr>
          <w:p w14:paraId="60546AF7" w14:textId="77777777" w:rsidR="007577D1" w:rsidRPr="006B1681" w:rsidRDefault="007577D1" w:rsidP="00363FEF">
            <w:pPr>
              <w:pStyle w:val="DQITableText"/>
            </w:pPr>
            <w:r w:rsidRPr="006B1681">
              <w:t>Children living in situations where the main language spoken at home is not English.</w:t>
            </w:r>
          </w:p>
        </w:tc>
      </w:tr>
      <w:tr w:rsidR="002B301D" w:rsidRPr="00CC376D" w14:paraId="6E5F9CA9" w14:textId="77777777" w:rsidTr="003C0E86">
        <w:trPr>
          <w:cantSplit/>
        </w:trPr>
        <w:tc>
          <w:tcPr>
            <w:tcW w:w="1370" w:type="pct"/>
          </w:tcPr>
          <w:p w14:paraId="7231C0AF" w14:textId="77777777" w:rsidR="002B301D" w:rsidRPr="006B1681" w:rsidRDefault="002B301D" w:rsidP="002B5704">
            <w:pPr>
              <w:pStyle w:val="DQIRowHeadings"/>
              <w:keepNext w:val="0"/>
            </w:pPr>
            <w:r w:rsidRPr="006B1681">
              <w:lastRenderedPageBreak/>
              <w:t xml:space="preserve">Children with disability </w:t>
            </w:r>
          </w:p>
        </w:tc>
        <w:tc>
          <w:tcPr>
            <w:tcW w:w="3630" w:type="pct"/>
          </w:tcPr>
          <w:p w14:paraId="79B9F7AD" w14:textId="77777777" w:rsidR="002B301D" w:rsidRPr="006B1681" w:rsidRDefault="002B301D" w:rsidP="00363FEF">
            <w:pPr>
              <w:pStyle w:val="DQITableText"/>
            </w:pPr>
            <w:r w:rsidRPr="006B1681">
              <w:t>A child that has a need for additional assistance in any of the following areas (learning and applying knowledge, education; communication; mobility; self</w:t>
            </w:r>
            <w:r w:rsidRPr="006B1681">
              <w:noBreakHyphen/>
              <w:t>care; interpersonal interactions and relationships; other</w:t>
            </w:r>
            <w:r w:rsidRPr="006B1681">
              <w:noBreakHyphen/>
              <w:t xml:space="preserve"> including general tasks, domestic life, community and social life) compared to children of a similar age, that is related to underlying long term health condition or disability (long term is longer than six months).</w:t>
            </w:r>
          </w:p>
        </w:tc>
      </w:tr>
      <w:tr w:rsidR="00EE5412" w:rsidRPr="00CC376D" w14:paraId="2964D1EF" w14:textId="77777777" w:rsidTr="003C0E86">
        <w:trPr>
          <w:cantSplit/>
        </w:trPr>
        <w:tc>
          <w:tcPr>
            <w:tcW w:w="1370" w:type="pct"/>
          </w:tcPr>
          <w:p w14:paraId="7F7D5EF5" w14:textId="43E9DD8F" w:rsidR="00EE5412" w:rsidRPr="006B1681" w:rsidRDefault="00EE5412" w:rsidP="00EE5412">
            <w:pPr>
              <w:pStyle w:val="DQIRowHeadings"/>
              <w:keepNext w:val="0"/>
            </w:pPr>
            <w:r w:rsidRPr="005C296D">
              <w:t>Comparability</w:t>
            </w:r>
          </w:p>
        </w:tc>
        <w:tc>
          <w:tcPr>
            <w:tcW w:w="3630" w:type="pct"/>
          </w:tcPr>
          <w:p w14:paraId="07B0EC45" w14:textId="7DE5889E" w:rsidR="00EE5412" w:rsidRPr="006B1681" w:rsidRDefault="00EE5412" w:rsidP="00EE5412">
            <w:pPr>
              <w:pStyle w:val="DQITableText"/>
            </w:pPr>
            <w:r w:rsidRPr="00B34EF1">
              <w:t>Data are considered comparable if (subject to caveats) they can be used to inform an assessment of comparative performance. Typically, data are considered comparable when they are collected in the same way and in accordance with the same definitions. For comparable indicators or measures, significant differences in reported results allow an assessment of differences in performance, rather than being the result of anomalies in the data.</w:t>
            </w:r>
          </w:p>
        </w:tc>
      </w:tr>
      <w:tr w:rsidR="002B301D" w:rsidRPr="00CC376D" w14:paraId="510656CB" w14:textId="77777777" w:rsidTr="003C0E86">
        <w:trPr>
          <w:cantSplit/>
        </w:trPr>
        <w:tc>
          <w:tcPr>
            <w:tcW w:w="1370" w:type="pct"/>
            <w:shd w:val="clear" w:color="auto" w:fill="auto"/>
          </w:tcPr>
          <w:p w14:paraId="6509E020" w14:textId="77777777" w:rsidR="002B301D" w:rsidRPr="006B1681" w:rsidRDefault="002B301D" w:rsidP="002B5704">
            <w:pPr>
              <w:pStyle w:val="DQIRowHeadings"/>
              <w:keepNext w:val="0"/>
            </w:pPr>
            <w:r w:rsidRPr="006B1681">
              <w:t>Completeness</w:t>
            </w:r>
          </w:p>
        </w:tc>
        <w:tc>
          <w:tcPr>
            <w:tcW w:w="3630" w:type="pct"/>
            <w:shd w:val="clear" w:color="auto" w:fill="auto"/>
          </w:tcPr>
          <w:p w14:paraId="46E818A5" w14:textId="77777777" w:rsidR="002B301D" w:rsidRPr="006B1681" w:rsidRDefault="002B301D" w:rsidP="00363FEF">
            <w:pPr>
              <w:pStyle w:val="DQITableText"/>
            </w:pPr>
            <w:r w:rsidRPr="006B1681">
              <w:t>Data are considered complete if all required data are available for all jurisdictions that provide the service.</w:t>
            </w:r>
          </w:p>
        </w:tc>
      </w:tr>
      <w:tr w:rsidR="002B301D" w:rsidRPr="00CC376D" w14:paraId="112B0451" w14:textId="77777777" w:rsidTr="003C0E86">
        <w:trPr>
          <w:cantSplit/>
        </w:trPr>
        <w:tc>
          <w:tcPr>
            <w:tcW w:w="1370" w:type="pct"/>
          </w:tcPr>
          <w:p w14:paraId="7B3C9650" w14:textId="77777777" w:rsidR="002B301D" w:rsidRPr="006B1681" w:rsidRDefault="002B301D" w:rsidP="00231EA6">
            <w:pPr>
              <w:pStyle w:val="DQIRowHeadings"/>
              <w:keepNext w:val="0"/>
            </w:pPr>
            <w:r w:rsidRPr="006B1681">
              <w:t>Family day care</w:t>
            </w:r>
          </w:p>
        </w:tc>
        <w:tc>
          <w:tcPr>
            <w:tcW w:w="3630" w:type="pct"/>
          </w:tcPr>
          <w:p w14:paraId="5E5F82D5" w14:textId="77777777" w:rsidR="002B301D" w:rsidRPr="006B1681" w:rsidRDefault="002B301D" w:rsidP="00363FEF">
            <w:pPr>
              <w:pStyle w:val="DQITableText"/>
            </w:pPr>
            <w:r w:rsidRPr="006B1681">
              <w:t>Services providing small group early childhood education and care for children in the home environment of a registered carer. Family day care is primarily aimed at 0–5</w:t>
            </w:r>
            <w:r w:rsidR="00305EA1">
              <w:t> </w:t>
            </w:r>
            <w:r w:rsidRPr="006B1681">
              <w:t>year olds, but primary school children may also receive the service before and after school, and during school holidays. Staff work in partnership with scheme management and coordination unit staff.</w:t>
            </w:r>
          </w:p>
        </w:tc>
      </w:tr>
      <w:tr w:rsidR="002B301D" w:rsidRPr="00CC376D" w14:paraId="1ED5457C" w14:textId="77777777" w:rsidTr="003C0E86">
        <w:trPr>
          <w:cantSplit/>
        </w:trPr>
        <w:tc>
          <w:tcPr>
            <w:tcW w:w="1370" w:type="pct"/>
          </w:tcPr>
          <w:p w14:paraId="3A515039" w14:textId="77777777" w:rsidR="002B301D" w:rsidRDefault="002B301D" w:rsidP="00231EA6">
            <w:pPr>
              <w:pStyle w:val="DQIRowHeadings"/>
              <w:keepNext w:val="0"/>
            </w:pPr>
            <w:r>
              <w:t>Formal child care</w:t>
            </w:r>
          </w:p>
        </w:tc>
        <w:tc>
          <w:tcPr>
            <w:tcW w:w="3630" w:type="pct"/>
          </w:tcPr>
          <w:p w14:paraId="5C7F6868" w14:textId="77777777" w:rsidR="002B301D" w:rsidRDefault="002B301D" w:rsidP="00296B7E">
            <w:pPr>
              <w:pStyle w:val="DQITableText"/>
            </w:pPr>
            <w:r>
              <w:t xml:space="preserve">Organised education and care provided by a person </w:t>
            </w:r>
            <w:r w:rsidRPr="009853D7">
              <w:t>other than the child’s parent or guardian, usually outside of the child’s h</w:t>
            </w:r>
            <w:r>
              <w:t xml:space="preserve">ome — includes, </w:t>
            </w:r>
            <w:r w:rsidRPr="009853D7">
              <w:t xml:space="preserve">long day care, family day care, </w:t>
            </w:r>
            <w:r>
              <w:t xml:space="preserve">OSHC, vacation care, </w:t>
            </w:r>
            <w:r w:rsidRPr="009853D7">
              <w:t>occasion</w:t>
            </w:r>
            <w:r>
              <w:t>al care (excluding babysitting), other care and in home care.</w:t>
            </w:r>
          </w:p>
        </w:tc>
      </w:tr>
      <w:tr w:rsidR="002B301D" w:rsidRPr="00CC376D" w14:paraId="31FE7F5E" w14:textId="77777777" w:rsidTr="003C0E86">
        <w:trPr>
          <w:cantSplit/>
        </w:trPr>
        <w:tc>
          <w:tcPr>
            <w:tcW w:w="1370" w:type="pct"/>
          </w:tcPr>
          <w:p w14:paraId="76D76881" w14:textId="77777777" w:rsidR="002B301D" w:rsidRPr="00C941CD" w:rsidRDefault="002B301D" w:rsidP="00231EA6">
            <w:pPr>
              <w:pStyle w:val="DQIRowHeadings"/>
              <w:keepNext w:val="0"/>
            </w:pPr>
            <w:r w:rsidRPr="00C941CD">
              <w:t>Formal qualifications</w:t>
            </w:r>
          </w:p>
        </w:tc>
        <w:tc>
          <w:tcPr>
            <w:tcW w:w="3630" w:type="pct"/>
          </w:tcPr>
          <w:p w14:paraId="40D1217D" w14:textId="77777777" w:rsidR="002B301D" w:rsidRPr="001D2CD0" w:rsidRDefault="002B301D" w:rsidP="00363FEF">
            <w:pPr>
              <w:pStyle w:val="DQITableText"/>
            </w:pPr>
            <w:r w:rsidRPr="001D2CD0">
              <w:t>Early childhood</w:t>
            </w:r>
            <w:r>
              <w:noBreakHyphen/>
            </w:r>
            <w:r w:rsidRPr="001D2CD0">
              <w:t>related teaching degree (three or four years), a child care certificate or associate diploma (two years) and/or other relevant qualifications (for example, a diploma or degree in child care [three years], primary teaching, other teaching, nursing [including mothercraft nursing], psychology and social work).</w:t>
            </w:r>
          </w:p>
        </w:tc>
      </w:tr>
      <w:tr w:rsidR="002B301D" w:rsidRPr="00CC376D" w14:paraId="7E0923C0" w14:textId="77777777" w:rsidTr="003C0E86">
        <w:trPr>
          <w:cantSplit/>
        </w:trPr>
        <w:tc>
          <w:tcPr>
            <w:tcW w:w="1370" w:type="pct"/>
          </w:tcPr>
          <w:p w14:paraId="0B691384" w14:textId="77777777" w:rsidR="002B301D" w:rsidRPr="00C941CD" w:rsidRDefault="002B301D" w:rsidP="00231EA6">
            <w:pPr>
              <w:pStyle w:val="DQIRowHeadings"/>
              <w:keepNext w:val="0"/>
            </w:pPr>
            <w:r w:rsidRPr="00C941CD">
              <w:t>In</w:t>
            </w:r>
            <w:r>
              <w:t xml:space="preserve"> </w:t>
            </w:r>
            <w:r w:rsidRPr="00C941CD">
              <w:t>home care</w:t>
            </w:r>
          </w:p>
        </w:tc>
        <w:tc>
          <w:tcPr>
            <w:tcW w:w="3630" w:type="pct"/>
          </w:tcPr>
          <w:p w14:paraId="591E64AD" w14:textId="77777777" w:rsidR="002B301D" w:rsidRPr="00C941CD" w:rsidRDefault="002B301D" w:rsidP="00363FEF">
            <w:pPr>
              <w:pStyle w:val="DQITableText"/>
            </w:pPr>
            <w:r>
              <w:t>Education and c</w:t>
            </w:r>
            <w:r w:rsidRPr="00C941CD">
              <w:t xml:space="preserve">are </w:t>
            </w:r>
            <w:r>
              <w:t xml:space="preserve">service </w:t>
            </w:r>
            <w:r w:rsidRPr="00C941CD">
              <w:t>provided by an approved carer in the child’s home. Families eligible for in</w:t>
            </w:r>
            <w:r>
              <w:t xml:space="preserve"> </w:t>
            </w:r>
            <w:r w:rsidRPr="00C941CD">
              <w:t>home care include those where the parent(s) or child has an illness/disability, those in regional or remote areas, those where the parents are working shift work or non</w:t>
            </w:r>
            <w:r>
              <w:noBreakHyphen/>
            </w:r>
            <w:r w:rsidRPr="00C941CD">
              <w:t>standard hours, those with multiple births (more than two) and/or more than two children under school age, and those with a breastfeeding mother working from home.</w:t>
            </w:r>
          </w:p>
        </w:tc>
      </w:tr>
      <w:tr w:rsidR="002B301D" w:rsidRPr="00CC376D" w14:paraId="51590C97" w14:textId="77777777" w:rsidTr="003C0E86">
        <w:trPr>
          <w:cantSplit/>
        </w:trPr>
        <w:tc>
          <w:tcPr>
            <w:tcW w:w="1370" w:type="pct"/>
          </w:tcPr>
          <w:p w14:paraId="3FAD73F6" w14:textId="77777777" w:rsidR="002B301D" w:rsidRPr="00C941CD" w:rsidRDefault="002B301D" w:rsidP="00231EA6">
            <w:pPr>
              <w:pStyle w:val="DQIRowHeadings"/>
              <w:keepNext w:val="0"/>
            </w:pPr>
            <w:r w:rsidRPr="00C941CD">
              <w:t>In</w:t>
            </w:r>
            <w:r>
              <w:noBreakHyphen/>
            </w:r>
            <w:r w:rsidRPr="00C941CD">
              <w:t>service training</w:t>
            </w:r>
          </w:p>
        </w:tc>
        <w:tc>
          <w:tcPr>
            <w:tcW w:w="3630" w:type="pct"/>
          </w:tcPr>
          <w:p w14:paraId="7C467DE7" w14:textId="77777777" w:rsidR="002B301D" w:rsidRDefault="002B301D" w:rsidP="00363FEF">
            <w:pPr>
              <w:pStyle w:val="DQITableText"/>
            </w:pPr>
            <w:r w:rsidRPr="000D50CA">
              <w:t xml:space="preserve">Formal training only (that is, structured training sessions that </w:t>
            </w:r>
            <w:r>
              <w:t>can</w:t>
            </w:r>
            <w:r w:rsidRPr="000D50CA">
              <w:t xml:space="preserve"> be conducted in</w:t>
            </w:r>
            <w:r>
              <w:noBreakHyphen/>
            </w:r>
            <w:r w:rsidRPr="000D50CA">
              <w:t>house or externally), including training in work or own time but not training towards qualifications included in obtaining formal qualifications. It includes:</w:t>
            </w:r>
          </w:p>
          <w:p w14:paraId="37590972" w14:textId="77777777" w:rsidR="002B301D" w:rsidRPr="000C55D0" w:rsidRDefault="002B301D" w:rsidP="008D52A8">
            <w:pPr>
              <w:pStyle w:val="DQITableBullet"/>
            </w:pPr>
            <w:r w:rsidRPr="008D52A8">
              <w:t>management</w:t>
            </w:r>
            <w:r w:rsidRPr="000C55D0">
              <w:t xml:space="preserve"> or financial training</w:t>
            </w:r>
          </w:p>
          <w:p w14:paraId="6DCC1E12" w14:textId="77777777" w:rsidR="002B301D" w:rsidRPr="000C55D0" w:rsidRDefault="002B301D" w:rsidP="008D52A8">
            <w:pPr>
              <w:pStyle w:val="DQITableBullet"/>
            </w:pPr>
            <w:r w:rsidRPr="000C55D0">
              <w:t xml:space="preserve">training for additional needs children (such as children </w:t>
            </w:r>
            <w:r>
              <w:t>with disability</w:t>
            </w:r>
            <w:r w:rsidRPr="000C55D0">
              <w:t>, Aboriginal or Torres Strait Islander children and children from a culturally diverse background</w:t>
            </w:r>
            <w:r w:rsidR="00296B7E">
              <w:t>)</w:t>
            </w:r>
            <w:r w:rsidRPr="000C55D0">
              <w:t xml:space="preserve"> </w:t>
            </w:r>
          </w:p>
          <w:p w14:paraId="4AAA9991" w14:textId="77777777" w:rsidR="002B301D" w:rsidRPr="000C55D0" w:rsidRDefault="002B301D" w:rsidP="008D52A8">
            <w:pPr>
              <w:pStyle w:val="DQITableBullet"/>
            </w:pPr>
            <w:r w:rsidRPr="000C55D0">
              <w:t xml:space="preserve">other </w:t>
            </w:r>
            <w:r w:rsidRPr="008D52A8">
              <w:t>child</w:t>
            </w:r>
            <w:r w:rsidRPr="000C55D0">
              <w:t xml:space="preserve"> care</w:t>
            </w:r>
            <w:r>
              <w:noBreakHyphen/>
            </w:r>
            <w:r w:rsidRPr="000C55D0">
              <w:t>related training</w:t>
            </w:r>
          </w:p>
          <w:p w14:paraId="0DD2216D" w14:textId="77777777" w:rsidR="002B301D" w:rsidRPr="00C941CD" w:rsidRDefault="002B301D" w:rsidP="008D52A8">
            <w:pPr>
              <w:pStyle w:val="DQITableBullet"/>
            </w:pPr>
            <w:r w:rsidRPr="000C55D0">
              <w:t xml:space="preserve">other </w:t>
            </w:r>
            <w:r w:rsidRPr="008D52A8">
              <w:t>relevant</w:t>
            </w:r>
            <w:r w:rsidRPr="000C55D0">
              <w:t xml:space="preserve"> courses (such as a first aid certificate).</w:t>
            </w:r>
          </w:p>
        </w:tc>
      </w:tr>
      <w:tr w:rsidR="002B301D" w:rsidRPr="00CC376D" w14:paraId="7E41739C" w14:textId="77777777" w:rsidTr="003C0E86">
        <w:trPr>
          <w:cantSplit/>
        </w:trPr>
        <w:tc>
          <w:tcPr>
            <w:tcW w:w="1370" w:type="pct"/>
          </w:tcPr>
          <w:p w14:paraId="6044ED52" w14:textId="77777777" w:rsidR="002B301D" w:rsidRPr="00C941CD" w:rsidRDefault="002B301D" w:rsidP="00231EA6">
            <w:pPr>
              <w:pStyle w:val="DQIRowHeadings"/>
              <w:keepNext w:val="0"/>
            </w:pPr>
            <w:r>
              <w:t>Long day care</w:t>
            </w:r>
          </w:p>
        </w:tc>
        <w:tc>
          <w:tcPr>
            <w:tcW w:w="3630" w:type="pct"/>
          </w:tcPr>
          <w:p w14:paraId="4F515547" w14:textId="77777777" w:rsidR="002B301D" w:rsidRPr="000D50CA" w:rsidRDefault="002B301D" w:rsidP="00363FEF">
            <w:pPr>
              <w:pStyle w:val="DQITableText"/>
              <w:rPr>
                <w:szCs w:val="26"/>
                <w:lang w:eastAsia="en-US"/>
              </w:rPr>
            </w:pPr>
            <w:r w:rsidRPr="00A27318">
              <w:t>Services aimed primarily at 0–5</w:t>
            </w:r>
            <w:r w:rsidR="00305EA1">
              <w:t> </w:t>
            </w:r>
            <w:r w:rsidRPr="00A27318">
              <w:t>year olds that are provided in a centre, usually by a mix of qualified and other staff. Educational, care and recreational programs are provided based on the developmental needs, interests and experience of each child. In some jurisdictions, primary school children may also receive care before and after school</w:t>
            </w:r>
            <w:r>
              <w:t>, and during school vacations. Some long day care centres may also provide preschool and kindergarten services (i.e. a preschool program) and OSHC (see relevant definitions). Long day care services may operate from stand</w:t>
            </w:r>
            <w:r>
              <w:noBreakHyphen/>
              <w:t xml:space="preserve">alone or shared premises, including on school grounds. </w:t>
            </w:r>
          </w:p>
        </w:tc>
      </w:tr>
      <w:tr w:rsidR="00AF38D9" w:rsidRPr="00CC376D" w14:paraId="773B3347" w14:textId="77777777" w:rsidTr="003C0E86">
        <w:trPr>
          <w:cantSplit/>
        </w:trPr>
        <w:tc>
          <w:tcPr>
            <w:tcW w:w="1370" w:type="pct"/>
          </w:tcPr>
          <w:p w14:paraId="48EDF181" w14:textId="466BBD5F" w:rsidR="00AF38D9" w:rsidRPr="00BD4166" w:rsidRDefault="00AF38D9" w:rsidP="00231EA6">
            <w:pPr>
              <w:pStyle w:val="DQIRowHeadings"/>
              <w:keepNext w:val="0"/>
            </w:pPr>
            <w:r w:rsidRPr="00BD4166">
              <w:lastRenderedPageBreak/>
              <w:t>National Quality Framework (NQF)</w:t>
            </w:r>
          </w:p>
        </w:tc>
        <w:tc>
          <w:tcPr>
            <w:tcW w:w="3630" w:type="pct"/>
          </w:tcPr>
          <w:p w14:paraId="4D6CDFED" w14:textId="35201707" w:rsidR="00AF38D9" w:rsidRPr="00AF38D9" w:rsidRDefault="00AF38D9" w:rsidP="00AF38D9">
            <w:pPr>
              <w:pStyle w:val="DQITableText"/>
            </w:pPr>
            <w:r w:rsidRPr="00AF38D9">
              <w:t xml:space="preserve">The NQF </w:t>
            </w:r>
            <w:r w:rsidR="00D62C32">
              <w:t xml:space="preserve">came into effect from 1 January 2012 and </w:t>
            </w:r>
            <w:r w:rsidRPr="00AF38D9">
              <w:t xml:space="preserve">is a national system jointly governed by the Australian Government and State and Territory governments. It aims to raise quality and enable continuous improvement in ECEC through: </w:t>
            </w:r>
          </w:p>
          <w:p w14:paraId="64D76BE0" w14:textId="77777777" w:rsidR="00AF38D9" w:rsidRPr="00AF38D9" w:rsidRDefault="00AF38D9" w:rsidP="008D52A8">
            <w:pPr>
              <w:pStyle w:val="DQITableBullet"/>
            </w:pPr>
            <w:r w:rsidRPr="00AF38D9">
              <w:t xml:space="preserve">an </w:t>
            </w:r>
            <w:r w:rsidRPr="008D52A8">
              <w:t>applied</w:t>
            </w:r>
            <w:r w:rsidRPr="00AF38D9">
              <w:t xml:space="preserve"> law system, comprising the </w:t>
            </w:r>
            <w:r w:rsidRPr="00AF38D9">
              <w:rPr>
                <w:i/>
              </w:rPr>
              <w:t>Education and Care Services National Law</w:t>
            </w:r>
            <w:r w:rsidRPr="00AF38D9">
              <w:t xml:space="preserve"> and the Education and Care Services National Regulations</w:t>
            </w:r>
          </w:p>
          <w:p w14:paraId="6B56AD17" w14:textId="0B9C4AC4" w:rsidR="00AF38D9" w:rsidRPr="00BD4166" w:rsidRDefault="00AF38D9" w:rsidP="00FF3181">
            <w:pPr>
              <w:pStyle w:val="DQITableBullet"/>
            </w:pPr>
            <w:r w:rsidRPr="00AF38D9">
              <w:t xml:space="preserve">the NQS — which sets a national benchmark for the quality of services </w:t>
            </w:r>
            <w:r w:rsidRPr="00AB11C8">
              <w:t>in seven key quality areas</w:t>
            </w:r>
            <w:r w:rsidRPr="00AF38D9">
              <w:t xml:space="preserve"> (ACECQA 2016).</w:t>
            </w:r>
          </w:p>
        </w:tc>
      </w:tr>
      <w:tr w:rsidR="00D62C32" w:rsidRPr="00CC376D" w14:paraId="623CB5A6" w14:textId="77777777" w:rsidTr="003C0E86">
        <w:trPr>
          <w:cantSplit/>
        </w:trPr>
        <w:tc>
          <w:tcPr>
            <w:tcW w:w="1370" w:type="pct"/>
            <w:shd w:val="clear" w:color="auto" w:fill="auto"/>
          </w:tcPr>
          <w:p w14:paraId="2B8EBAD8" w14:textId="77777777" w:rsidR="00D62C32" w:rsidRDefault="00D62C32" w:rsidP="007E0A49">
            <w:pPr>
              <w:pStyle w:val="DQIRowHeadings"/>
              <w:keepNext w:val="0"/>
            </w:pPr>
            <w:r w:rsidRPr="00BD4166">
              <w:t xml:space="preserve">NQF approved </w:t>
            </w:r>
            <w:r>
              <w:t>services</w:t>
            </w:r>
          </w:p>
        </w:tc>
        <w:tc>
          <w:tcPr>
            <w:tcW w:w="3630" w:type="pct"/>
            <w:shd w:val="clear" w:color="auto" w:fill="auto"/>
          </w:tcPr>
          <w:p w14:paraId="1DA2B21C" w14:textId="77777777" w:rsidR="00D62C32" w:rsidRPr="00BD4166" w:rsidRDefault="00D62C32" w:rsidP="007E0A49">
            <w:pPr>
              <w:pStyle w:val="DQITableText"/>
            </w:pPr>
            <w:r w:rsidRPr="00BD4166">
              <w:t>U</w:t>
            </w:r>
            <w:r>
              <w:t xml:space="preserve">nder the </w:t>
            </w:r>
            <w:r w:rsidRPr="00BD4166">
              <w:t>NQF</w:t>
            </w:r>
            <w:r>
              <w:t>,</w:t>
            </w:r>
            <w:r w:rsidRPr="00BD4166">
              <w:t xml:space="preserve"> an approved provider must apply for and be granted a service approval for each education and care service it wants to operate. There are two types of approved services unde</w:t>
            </w:r>
            <w:r>
              <w:t>r the NQF</w:t>
            </w:r>
            <w:r w:rsidRPr="00BD4166">
              <w:t xml:space="preserve">: </w:t>
            </w:r>
          </w:p>
          <w:p w14:paraId="05979426" w14:textId="77777777" w:rsidR="00D62C32" w:rsidRPr="00975605" w:rsidRDefault="00D62C32" w:rsidP="007E0A49">
            <w:pPr>
              <w:pStyle w:val="DQITableBullet"/>
            </w:pPr>
            <w:r w:rsidRPr="00975605">
              <w:t>Centre</w:t>
            </w:r>
            <w:r>
              <w:noBreakHyphen/>
            </w:r>
            <w:r w:rsidRPr="00975605">
              <w:t xml:space="preserve">based </w:t>
            </w:r>
            <w:r>
              <w:t xml:space="preserve">care </w:t>
            </w:r>
            <w:r w:rsidRPr="00975605">
              <w:t xml:space="preserve">service: </w:t>
            </w:r>
            <w:r>
              <w:t xml:space="preserve">an education and care service other than a family day care service. This </w:t>
            </w:r>
            <w:r w:rsidRPr="00975605">
              <w:t xml:space="preserve">includes </w:t>
            </w:r>
            <w:r>
              <w:t xml:space="preserve">most </w:t>
            </w:r>
            <w:r w:rsidRPr="00975605">
              <w:t xml:space="preserve">long day care, preschool and </w:t>
            </w:r>
            <w:r>
              <w:t>OSHC</w:t>
            </w:r>
            <w:r w:rsidRPr="00975605">
              <w:t xml:space="preserve"> services</w:t>
            </w:r>
            <w:r>
              <w:t xml:space="preserve"> that are delivered at a centre.</w:t>
            </w:r>
          </w:p>
          <w:p w14:paraId="231B1D38" w14:textId="77777777" w:rsidR="00D62C32" w:rsidRDefault="00D62C32" w:rsidP="007E0A49">
            <w:pPr>
              <w:pStyle w:val="DQITableBullet"/>
            </w:pPr>
            <w:r w:rsidRPr="00975605">
              <w:t xml:space="preserve">Family day care service: </w:t>
            </w:r>
            <w:r>
              <w:t xml:space="preserve">an education and care service delivered through the use of two or more educators to provide education and care for children in residences, whether or not the service also provides education and care to children at a place other than the residence. </w:t>
            </w:r>
          </w:p>
        </w:tc>
      </w:tr>
      <w:tr w:rsidR="00D62C32" w:rsidRPr="0097363D" w14:paraId="7DC0F297" w14:textId="77777777" w:rsidTr="003C0E86">
        <w:trPr>
          <w:cantSplit/>
        </w:trPr>
        <w:tc>
          <w:tcPr>
            <w:tcW w:w="1370" w:type="pct"/>
          </w:tcPr>
          <w:p w14:paraId="1591978C" w14:textId="4A821745" w:rsidR="00D62C32" w:rsidRPr="00BD4166" w:rsidRDefault="00D62C32" w:rsidP="00787442">
            <w:pPr>
              <w:pStyle w:val="DQIRowHeadings"/>
              <w:keepNext w:val="0"/>
            </w:pPr>
            <w:r>
              <w:t>National Quality Standard (</w:t>
            </w:r>
            <w:r w:rsidRPr="001B3A30">
              <w:t>NQS</w:t>
            </w:r>
            <w:r>
              <w:t>)</w:t>
            </w:r>
            <w:r w:rsidRPr="001B3A30">
              <w:t xml:space="preserve"> achievement</w:t>
            </w:r>
          </w:p>
        </w:tc>
        <w:tc>
          <w:tcPr>
            <w:tcW w:w="3630" w:type="pct"/>
          </w:tcPr>
          <w:p w14:paraId="0D6F8C69" w14:textId="70C35B0D" w:rsidR="00D62C32" w:rsidRDefault="00D62C32" w:rsidP="007E0A49">
            <w:pPr>
              <w:pStyle w:val="DQITableText"/>
            </w:pPr>
            <w:r>
              <w:t>NQF approved services are rated against the NQS. To determine a rating for each quality area within a service,</w:t>
            </w:r>
            <w:r w:rsidR="00742EB5">
              <w:t xml:space="preserve"> </w:t>
            </w:r>
            <w:r w:rsidR="00742EB5" w:rsidRPr="00AB11C8">
              <w:t>prior to 1</w:t>
            </w:r>
            <w:r w:rsidR="00EB2308">
              <w:t> </w:t>
            </w:r>
            <w:r w:rsidR="00742EB5" w:rsidRPr="00AB11C8">
              <w:t>February 2018,</w:t>
            </w:r>
            <w:r w:rsidRPr="00AB11C8">
              <w:t xml:space="preserve"> 58 elements, located across the 18 standards, </w:t>
            </w:r>
            <w:r w:rsidR="00742EB5" w:rsidRPr="00AB11C8">
              <w:t>we</w:t>
            </w:r>
            <w:r w:rsidRPr="00AB11C8">
              <w:t xml:space="preserve">re assessed as being met or not met. If all elements in a standard </w:t>
            </w:r>
            <w:r w:rsidR="00742EB5" w:rsidRPr="00AB11C8">
              <w:t>we</w:t>
            </w:r>
            <w:r w:rsidRPr="00AB11C8">
              <w:t xml:space="preserve">re met, the standard </w:t>
            </w:r>
            <w:r w:rsidR="00D95A17" w:rsidRPr="00AB11C8">
              <w:t>would</w:t>
            </w:r>
            <w:r w:rsidRPr="00AB11C8">
              <w:t xml:space="preserve"> be rated as Meeting NQS or Exceeding NQS. Each quality area </w:t>
            </w:r>
            <w:r w:rsidR="00742EB5" w:rsidRPr="00AB11C8">
              <w:t>wa</w:t>
            </w:r>
            <w:r w:rsidRPr="00AB11C8">
              <w:t>s</w:t>
            </w:r>
            <w:r>
              <w:t xml:space="preserve"> then rated by calculating the rating of all of the standards within that quality area. </w:t>
            </w:r>
          </w:p>
          <w:p w14:paraId="0B6A549D" w14:textId="560275BD" w:rsidR="00D62C32" w:rsidRDefault="00D62C32" w:rsidP="007E0A49">
            <w:pPr>
              <w:pStyle w:val="DQITableText"/>
            </w:pPr>
            <w:r>
              <w:t xml:space="preserve">If all standards </w:t>
            </w:r>
            <w:r w:rsidR="00742EB5" w:rsidRPr="00AB11C8">
              <w:t>we</w:t>
            </w:r>
            <w:r w:rsidRPr="00AB11C8">
              <w:t>re met, the quality area w</w:t>
            </w:r>
            <w:r w:rsidR="00742EB5" w:rsidRPr="00AB11C8">
              <w:t>ould</w:t>
            </w:r>
            <w:r w:rsidRPr="00AB11C8">
              <w:t xml:space="preserve"> be rated as Meeting NQS. If at least two of the standards </w:t>
            </w:r>
            <w:r w:rsidR="00742EB5" w:rsidRPr="00AB11C8">
              <w:t>we</w:t>
            </w:r>
            <w:r w:rsidRPr="00AB11C8">
              <w:t xml:space="preserve">re rated Exceeding NQS and all other standards </w:t>
            </w:r>
            <w:r w:rsidR="00742EB5" w:rsidRPr="00AB11C8">
              <w:t>we</w:t>
            </w:r>
            <w:r w:rsidRPr="00AB11C8">
              <w:t>re met, the quality area w</w:t>
            </w:r>
            <w:r w:rsidR="00742EB5" w:rsidRPr="00AB11C8">
              <w:t>ould</w:t>
            </w:r>
            <w:r w:rsidRPr="00AB11C8">
              <w:t xml:space="preserve"> be rated</w:t>
            </w:r>
            <w:r>
              <w:t xml:space="preserve"> Exceeding NQS. </w:t>
            </w:r>
          </w:p>
          <w:p w14:paraId="05965C47" w14:textId="712883F0" w:rsidR="00D62C32" w:rsidRDefault="00D62C32" w:rsidP="007E0A49">
            <w:pPr>
              <w:pStyle w:val="DQITableText"/>
            </w:pPr>
            <w:r>
              <w:t xml:space="preserve">Services </w:t>
            </w:r>
            <w:r w:rsidRPr="00AB11C8">
              <w:t>receive</w:t>
            </w:r>
            <w:r w:rsidR="00742EB5" w:rsidRPr="00AB11C8">
              <w:t>d</w:t>
            </w:r>
            <w:r w:rsidRPr="00AB11C8">
              <w:t xml:space="preserve"> an overall rating of Exceeding NQS if four or more quality areas </w:t>
            </w:r>
            <w:r w:rsidR="00742EB5" w:rsidRPr="00AB11C8">
              <w:t>we</w:t>
            </w:r>
            <w:r w:rsidRPr="00AB11C8">
              <w:t>re rated as Exceeding NQS, including two of the four following quality areas: Quality Area 1, Quality Area 5, Quality Area 6 and Quality Area 7. Services with an overall rating of Exceeding NQS c</w:t>
            </w:r>
            <w:r w:rsidR="00742EB5" w:rsidRPr="00AB11C8">
              <w:t>ould</w:t>
            </w:r>
            <w:r w:rsidRPr="00AB11C8">
              <w:t xml:space="preserve"> apply to ACECQA to be awarded an Excellent</w:t>
            </w:r>
            <w:r>
              <w:t xml:space="preserve"> rating. Services with an overall rating of Excellent are included in data for services with an Exceeding NQS rating.</w:t>
            </w:r>
          </w:p>
          <w:p w14:paraId="1C3EF1CB" w14:textId="3A88E87F" w:rsidR="00787442" w:rsidRDefault="00787442" w:rsidP="007E0A49">
            <w:pPr>
              <w:pStyle w:val="DQITableText"/>
            </w:pPr>
            <w:r w:rsidRPr="00787442">
              <w:t>The Excellent rating can only be awarded by ACECQA, on application by the Approved Provider</w:t>
            </w:r>
            <w:r w:rsidR="00044B15" w:rsidRPr="00787442">
              <w:t>.</w:t>
            </w:r>
          </w:p>
          <w:p w14:paraId="093CD4EB" w14:textId="34931779" w:rsidR="008910FA" w:rsidRPr="008910FA" w:rsidRDefault="008910FA" w:rsidP="00D95A17">
            <w:pPr>
              <w:pStyle w:val="DQITableText"/>
            </w:pPr>
            <w:r w:rsidRPr="00AB11C8">
              <w:t xml:space="preserve">A revised version of the NQS commenced in all </w:t>
            </w:r>
            <w:r w:rsidR="00044B15">
              <w:t>State</w:t>
            </w:r>
            <w:r w:rsidR="00D95A17" w:rsidRPr="00AB11C8">
              <w:t xml:space="preserve"> </w:t>
            </w:r>
            <w:r w:rsidRPr="00AB11C8">
              <w:t xml:space="preserve">and </w:t>
            </w:r>
            <w:r w:rsidR="00044B15">
              <w:t>Territory</w:t>
            </w:r>
            <w:r w:rsidR="00D95A17" w:rsidRPr="00AB11C8">
              <w:t xml:space="preserve"> </w:t>
            </w:r>
            <w:r w:rsidR="00044B15">
              <w:t xml:space="preserve">jurisdictions </w:t>
            </w:r>
            <w:r w:rsidRPr="00AB11C8">
              <w:t>on 1 February 2018</w:t>
            </w:r>
            <w:r w:rsidR="00044B15">
              <w:t>.</w:t>
            </w:r>
          </w:p>
        </w:tc>
      </w:tr>
      <w:tr w:rsidR="002B301D" w:rsidRPr="00CC376D" w14:paraId="2758BD62" w14:textId="77777777" w:rsidTr="003C0E86">
        <w:trPr>
          <w:cantSplit/>
        </w:trPr>
        <w:tc>
          <w:tcPr>
            <w:tcW w:w="1370" w:type="pct"/>
          </w:tcPr>
          <w:p w14:paraId="3C5CC7EC" w14:textId="77777777" w:rsidR="002B301D" w:rsidRPr="00F312A5" w:rsidRDefault="002B301D" w:rsidP="00231EA6">
            <w:pPr>
              <w:pStyle w:val="DQIRowHeadings"/>
              <w:keepNext w:val="0"/>
            </w:pPr>
            <w:r>
              <w:t>Non</w:t>
            </w:r>
            <w:r>
              <w:noBreakHyphen/>
              <w:t>standard hours of care</w:t>
            </w:r>
          </w:p>
        </w:tc>
        <w:tc>
          <w:tcPr>
            <w:tcW w:w="3630" w:type="pct"/>
          </w:tcPr>
          <w:p w14:paraId="4E6E6D38" w14:textId="77777777" w:rsidR="002B301D" w:rsidRDefault="002B301D" w:rsidP="00DD786D">
            <w:pPr>
              <w:pStyle w:val="TableBodyText"/>
              <w:spacing w:before="60" w:after="60"/>
              <w:jc w:val="left"/>
            </w:pPr>
            <w:r>
              <w:t>Defined by service type as:</w:t>
            </w:r>
          </w:p>
          <w:p w14:paraId="7D60D7EE" w14:textId="77777777" w:rsidR="002B301D" w:rsidRPr="00DB76BB" w:rsidRDefault="002B301D" w:rsidP="004F51B9">
            <w:pPr>
              <w:pStyle w:val="DQITableBullet"/>
            </w:pPr>
            <w:r w:rsidRPr="00DB76BB">
              <w:t>long day care — service operates before 7</w:t>
            </w:r>
            <w:r w:rsidR="002D50CB">
              <w:t xml:space="preserve"> </w:t>
            </w:r>
            <w:r w:rsidRPr="00DB76BB">
              <w:t>am or after 6.30</w:t>
            </w:r>
            <w:r w:rsidR="002D50CB">
              <w:t xml:space="preserve"> </w:t>
            </w:r>
            <w:r w:rsidRPr="00DB76BB">
              <w:t>pm on any day Monday to Friday or on weekends (to be considered a service offering non</w:t>
            </w:r>
            <w:r>
              <w:noBreakHyphen/>
            </w:r>
            <w:r w:rsidRPr="00DB76BB">
              <w:t xml:space="preserve">standard hours of care </w:t>
            </w:r>
            <w:r w:rsidR="002B5704">
              <w:t xml:space="preserve">only </w:t>
            </w:r>
            <w:r w:rsidRPr="00DB76BB">
              <w:t>need to meet 1 of these 3 criteria)</w:t>
            </w:r>
          </w:p>
          <w:p w14:paraId="0748B675" w14:textId="77777777" w:rsidR="002B301D" w:rsidRPr="00DB76BB" w:rsidRDefault="002B301D" w:rsidP="004F51B9">
            <w:pPr>
              <w:pStyle w:val="DQITableBullet"/>
            </w:pPr>
            <w:r w:rsidRPr="00DB76BB">
              <w:t>family day care — service operates before 7</w:t>
            </w:r>
            <w:r w:rsidR="002D50CB">
              <w:t xml:space="preserve"> </w:t>
            </w:r>
            <w:r w:rsidRPr="00DB76BB">
              <w:t>am, or after 6.30</w:t>
            </w:r>
            <w:r w:rsidR="002D50CB">
              <w:t xml:space="preserve"> </w:t>
            </w:r>
            <w:r w:rsidRPr="00DB76BB">
              <w:t>pm on any day Monday to Friday or overnight or on weekends (to be considered a service offering non</w:t>
            </w:r>
            <w:r w:rsidRPr="00DB76BB">
              <w:noBreakHyphen/>
              <w:t>standard hours of care</w:t>
            </w:r>
            <w:r w:rsidR="0029429B">
              <w:t xml:space="preserve"> only need to meet 1 of these 4 </w:t>
            </w:r>
            <w:r w:rsidRPr="00DB76BB">
              <w:t>criteria)</w:t>
            </w:r>
          </w:p>
          <w:p w14:paraId="0B8C56B0" w14:textId="77777777" w:rsidR="002B301D" w:rsidRPr="00DB76BB" w:rsidRDefault="002B301D" w:rsidP="004F51B9">
            <w:pPr>
              <w:pStyle w:val="DQITableBullet"/>
            </w:pPr>
            <w:r w:rsidRPr="00DB76BB">
              <w:t>vacation care —</w:t>
            </w:r>
            <w:r>
              <w:t xml:space="preserve"> </w:t>
            </w:r>
            <w:r w:rsidRPr="00DB76BB">
              <w:t>service operates before 7</w:t>
            </w:r>
            <w:r w:rsidR="002D50CB">
              <w:t xml:space="preserve"> </w:t>
            </w:r>
            <w:r w:rsidRPr="00DB76BB">
              <w:t>am or after 6.30</w:t>
            </w:r>
            <w:r w:rsidR="002D50CB">
              <w:t xml:space="preserve"> </w:t>
            </w:r>
            <w:r w:rsidRPr="00DB76BB">
              <w:t>pm on any day Monday to Friday (to be considered a service offering non</w:t>
            </w:r>
            <w:r>
              <w:noBreakHyphen/>
            </w:r>
            <w:r w:rsidRPr="00DB76BB">
              <w:t>standard hours of care only need to meet 1 of these 2 criteria)</w:t>
            </w:r>
          </w:p>
          <w:p w14:paraId="21E6498C" w14:textId="77777777" w:rsidR="002B301D" w:rsidRPr="00DB76BB" w:rsidRDefault="002B301D" w:rsidP="004F51B9">
            <w:pPr>
              <w:pStyle w:val="DQITableBullet"/>
            </w:pPr>
            <w:r>
              <w:t>OSHC</w:t>
            </w:r>
            <w:r w:rsidRPr="00DB76BB">
              <w:t xml:space="preserve"> — service operates before 7</w:t>
            </w:r>
            <w:r w:rsidR="002D50CB">
              <w:t xml:space="preserve"> </w:t>
            </w:r>
            <w:r w:rsidRPr="00DB76BB">
              <w:t>am (before school) or after 6.30</w:t>
            </w:r>
            <w:r w:rsidR="002D50CB">
              <w:t xml:space="preserve"> </w:t>
            </w:r>
            <w:r w:rsidRPr="00DB76BB">
              <w:t>pm (after school) on any day Monday to Friday (to be considered a service offering non</w:t>
            </w:r>
            <w:r>
              <w:noBreakHyphen/>
            </w:r>
            <w:r w:rsidRPr="00DB76BB">
              <w:t>standard hours of care only need to meet 1 of these 2 criteria)</w:t>
            </w:r>
          </w:p>
          <w:p w14:paraId="1AA04EC3" w14:textId="77777777" w:rsidR="002B301D" w:rsidRDefault="002B301D" w:rsidP="004F51B9">
            <w:pPr>
              <w:pStyle w:val="DQITableBullet"/>
              <w:rPr>
                <w:szCs w:val="26"/>
                <w:lang w:eastAsia="en-US"/>
              </w:rPr>
            </w:pPr>
            <w:r w:rsidRPr="00DB76BB">
              <w:t>occasional care — service operates before 7</w:t>
            </w:r>
            <w:r w:rsidR="002D50CB">
              <w:t xml:space="preserve"> </w:t>
            </w:r>
            <w:r w:rsidRPr="00DB76BB">
              <w:t>am or after 6.30</w:t>
            </w:r>
            <w:r w:rsidR="002D50CB">
              <w:t xml:space="preserve"> </w:t>
            </w:r>
            <w:r w:rsidRPr="00DB76BB">
              <w:t>pm on any day Monday to Friday or on weekends (to be considered a service offering non</w:t>
            </w:r>
            <w:r>
              <w:noBreakHyphen/>
            </w:r>
            <w:r w:rsidRPr="00DB76BB">
              <w:t>standard hours of care only need</w:t>
            </w:r>
            <w:r>
              <w:t xml:space="preserve"> to meet 1 of these 3 criteria)</w:t>
            </w:r>
          </w:p>
          <w:p w14:paraId="12FA4C95" w14:textId="77777777" w:rsidR="002B301D" w:rsidRPr="00D02A07" w:rsidRDefault="002B301D" w:rsidP="004F51B9">
            <w:pPr>
              <w:pStyle w:val="DQITableBullet"/>
            </w:pPr>
            <w:r w:rsidRPr="00DB76BB">
              <w:t>other — service operates before 7</w:t>
            </w:r>
            <w:r w:rsidR="002D50CB">
              <w:t xml:space="preserve"> </w:t>
            </w:r>
            <w:r w:rsidRPr="00DB76BB">
              <w:t>am or after 6.30</w:t>
            </w:r>
            <w:r w:rsidR="002D50CB">
              <w:t xml:space="preserve"> </w:t>
            </w:r>
            <w:r w:rsidRPr="00DB76BB">
              <w:t>pm on any day Monday to Friday or on weekends (to be considered a service offering non</w:t>
            </w:r>
            <w:r>
              <w:noBreakHyphen/>
            </w:r>
            <w:r w:rsidRPr="00DB76BB">
              <w:t>standard hours of care only need to meet 1 of these 3 criteria)</w:t>
            </w:r>
            <w:r>
              <w:t>.</w:t>
            </w:r>
          </w:p>
        </w:tc>
      </w:tr>
      <w:tr w:rsidR="002B301D" w:rsidRPr="00CC376D" w14:paraId="66064B61" w14:textId="77777777" w:rsidTr="003C0E86">
        <w:trPr>
          <w:cantSplit/>
        </w:trPr>
        <w:tc>
          <w:tcPr>
            <w:tcW w:w="1370" w:type="pct"/>
          </w:tcPr>
          <w:p w14:paraId="1266167F" w14:textId="77777777" w:rsidR="002B301D" w:rsidRPr="00363FEF" w:rsidRDefault="002B301D" w:rsidP="00231EA6">
            <w:pPr>
              <w:pStyle w:val="DQIRowHeadings"/>
              <w:keepNext w:val="0"/>
            </w:pPr>
            <w:r>
              <w:lastRenderedPageBreak/>
              <w:t>Occasional care</w:t>
            </w:r>
          </w:p>
        </w:tc>
        <w:tc>
          <w:tcPr>
            <w:tcW w:w="3630" w:type="pct"/>
          </w:tcPr>
          <w:p w14:paraId="7179BAF5" w14:textId="77777777" w:rsidR="002B301D" w:rsidRDefault="002B301D" w:rsidP="00363FEF">
            <w:pPr>
              <w:pStyle w:val="DQITableText"/>
              <w:rPr>
                <w:szCs w:val="26"/>
                <w:lang w:eastAsia="en-US"/>
              </w:rPr>
            </w:pPr>
            <w:r>
              <w:t>S</w:t>
            </w:r>
            <w:r w:rsidRPr="00342A4D">
              <w:t xml:space="preserve">ervices usually provided at a centre on an hourly or sessional basis for short periods or at irregular intervals for parents who need time to attend appointments, take care of personal matters, undertake casual and part time employment, study or have temporary respite from full time parenting. These services provide developmental </w:t>
            </w:r>
            <w:r>
              <w:t xml:space="preserve">education and care </w:t>
            </w:r>
            <w:r w:rsidRPr="00342A4D">
              <w:t>activities for children</w:t>
            </w:r>
            <w:r>
              <w:t>,</w:t>
            </w:r>
            <w:r w:rsidRPr="00342A4D">
              <w:t xml:space="preserve"> and are </w:t>
            </w:r>
            <w:r>
              <w:t xml:space="preserve">primarily </w:t>
            </w:r>
            <w:r w:rsidRPr="00342A4D">
              <w:t>aimed at</w:t>
            </w:r>
            <w:r>
              <w:t xml:space="preserve"> </w:t>
            </w:r>
            <w:r w:rsidRPr="00342A4D">
              <w:t>0</w:t>
            </w:r>
            <w:r>
              <w:t>–</w:t>
            </w:r>
            <w:r w:rsidRPr="00342A4D">
              <w:t>5</w:t>
            </w:r>
            <w:r w:rsidR="00305EA1">
              <w:t> </w:t>
            </w:r>
            <w:r w:rsidRPr="00342A4D">
              <w:t>year</w:t>
            </w:r>
            <w:r>
              <w:t xml:space="preserve"> olds</w:t>
            </w:r>
            <w:r w:rsidRPr="00342A4D">
              <w:t>. Centres providing these services usually employ a mix of qualified and other staff.</w:t>
            </w:r>
          </w:p>
        </w:tc>
      </w:tr>
      <w:tr w:rsidR="002B301D" w:rsidRPr="00CC376D" w14:paraId="6FD22783" w14:textId="77777777" w:rsidTr="003C0E86">
        <w:trPr>
          <w:cantSplit/>
        </w:trPr>
        <w:tc>
          <w:tcPr>
            <w:tcW w:w="1370" w:type="pct"/>
          </w:tcPr>
          <w:p w14:paraId="1A86A42E" w14:textId="77777777" w:rsidR="002B301D" w:rsidRDefault="002B301D" w:rsidP="00231EA6">
            <w:pPr>
              <w:pStyle w:val="DQIRowHeadings"/>
              <w:keepNext w:val="0"/>
            </w:pPr>
            <w:r w:rsidRPr="007F5F9D">
              <w:t xml:space="preserve">Other care </w:t>
            </w:r>
          </w:p>
        </w:tc>
        <w:tc>
          <w:tcPr>
            <w:tcW w:w="3630" w:type="pct"/>
          </w:tcPr>
          <w:p w14:paraId="3A552751" w14:textId="77777777" w:rsidR="002B301D" w:rsidRDefault="002B301D" w:rsidP="00363FEF">
            <w:pPr>
              <w:pStyle w:val="DQITableText"/>
            </w:pPr>
            <w:r w:rsidRPr="007F5F9D">
              <w:t>A child care service type in this Report that does not meet any of the other child care service type definitions. It may include services which support children with additional needs or in particular situations (including Aboriginal and Torres Strait Islander children, children from NESB, children with disability or of parents with disability, and children living in regional and remote areas). Other care services may include 3</w:t>
            </w:r>
            <w:r w:rsidR="00305EA1">
              <w:t> </w:t>
            </w:r>
            <w:r w:rsidRPr="007F5F9D">
              <w:t>year old</w:t>
            </w:r>
            <w:r>
              <w:t xml:space="preserve"> </w:t>
            </w:r>
            <w:r w:rsidRPr="007F5F9D">
              <w:t>preschool (or kindergarten) services</w:t>
            </w:r>
            <w:r>
              <w:t xml:space="preserve"> (which do not meet the preschool service definition because they are not delivered by a qualified teacher)</w:t>
            </w:r>
            <w:r w:rsidRPr="007F5F9D">
              <w:t>, mobile services, playschools and nannies. Usage of other care services is reported only for State and Territory government funded services (i.e. non</w:t>
            </w:r>
            <w:r>
              <w:noBreakHyphen/>
            </w:r>
            <w:r w:rsidRPr="007F5F9D">
              <w:t>CCB approved services).</w:t>
            </w:r>
          </w:p>
        </w:tc>
      </w:tr>
      <w:tr w:rsidR="002B301D" w:rsidRPr="00CC376D" w14:paraId="73CE02F9" w14:textId="77777777" w:rsidTr="003C0E86">
        <w:trPr>
          <w:cantSplit/>
        </w:trPr>
        <w:tc>
          <w:tcPr>
            <w:tcW w:w="1370" w:type="pct"/>
          </w:tcPr>
          <w:p w14:paraId="6C42CBAA" w14:textId="77777777" w:rsidR="002B301D" w:rsidRPr="00C941CD" w:rsidRDefault="002B301D" w:rsidP="00231EA6">
            <w:pPr>
              <w:pStyle w:val="DQIRowHeadings"/>
              <w:keepNext w:val="0"/>
            </w:pPr>
            <w:r w:rsidRPr="007F5F9D">
              <w:t>Outside school hours care</w:t>
            </w:r>
            <w:r>
              <w:t xml:space="preserve"> (OSHC)</w:t>
            </w:r>
          </w:p>
        </w:tc>
        <w:tc>
          <w:tcPr>
            <w:tcW w:w="3630" w:type="pct"/>
          </w:tcPr>
          <w:p w14:paraId="598C3B5B" w14:textId="77777777" w:rsidR="002B301D" w:rsidRDefault="002B301D" w:rsidP="00363FEF">
            <w:pPr>
              <w:pStyle w:val="DQITableText"/>
            </w:pPr>
            <w:r w:rsidRPr="007F5F9D">
              <w:t>Services that provide care for school aged children before school, after school, during school holidays, and on pupil free days. OSHC may use stand</w:t>
            </w:r>
            <w:r w:rsidRPr="007F5F9D">
              <w:noBreakHyphen/>
              <w:t>alone facilities, share school buildings and grounds and/or share facilities such as community halls.</w:t>
            </w:r>
          </w:p>
        </w:tc>
      </w:tr>
      <w:tr w:rsidR="002B301D" w:rsidRPr="00CC376D" w14:paraId="5B2B610D" w14:textId="77777777" w:rsidTr="003C0E86">
        <w:trPr>
          <w:cantSplit/>
        </w:trPr>
        <w:tc>
          <w:tcPr>
            <w:tcW w:w="1370" w:type="pct"/>
          </w:tcPr>
          <w:p w14:paraId="41550065" w14:textId="77777777" w:rsidR="002B301D" w:rsidRPr="007F5F9D" w:rsidRDefault="002B301D" w:rsidP="00231EA6">
            <w:pPr>
              <w:pStyle w:val="DQIRowHeadings"/>
              <w:keepNext w:val="0"/>
            </w:pPr>
            <w:r w:rsidRPr="00B443B8">
              <w:t xml:space="preserve">Preschool program </w:t>
            </w:r>
          </w:p>
        </w:tc>
        <w:tc>
          <w:tcPr>
            <w:tcW w:w="3630" w:type="pct"/>
          </w:tcPr>
          <w:p w14:paraId="74FCF8EE" w14:textId="77777777" w:rsidR="002B301D" w:rsidRPr="0008693D" w:rsidRDefault="002B301D" w:rsidP="00363FEF">
            <w:pPr>
              <w:pStyle w:val="DQITableText"/>
            </w:pPr>
            <w:r w:rsidRPr="0008693D">
              <w:t>A preschool program is a structured, play</w:t>
            </w:r>
            <w:r w:rsidRPr="0008693D">
              <w:noBreakHyphen/>
              <w:t>based learning program, delivered by a qualified teacher, aimed at children in the year or two before they commence full time schooling. This definition of a preschool program is the same for all types of institutions that provide it, for all service settings and includes both government funded and privately</w:t>
            </w:r>
            <w:r w:rsidR="002F1976">
              <w:t xml:space="preserve"> </w:t>
            </w:r>
            <w:r w:rsidRPr="0008693D">
              <w:t>provided preschool programs. Although various delivery models of preschool programs exist across jurisdictions, the YBFS is the term used to describe the ‘preschool’ program cohort.</w:t>
            </w:r>
          </w:p>
          <w:p w14:paraId="27E6C54A" w14:textId="77777777" w:rsidR="002B301D" w:rsidRPr="007F5F9D" w:rsidRDefault="002B301D" w:rsidP="00363FEF">
            <w:pPr>
              <w:pStyle w:val="DQITableText"/>
            </w:pPr>
            <w:r w:rsidRPr="0008693D">
              <w:t>Preschool programs delivered to children in the year before full time schooling are intended to be available for a minimum of 600 hours per calendar year (or 15</w:t>
            </w:r>
            <w:r w:rsidR="00305EA1">
              <w:t> </w:t>
            </w:r>
            <w:r w:rsidRPr="0008693D">
              <w:t>hours per week for 40</w:t>
            </w:r>
            <w:r w:rsidR="00305EA1">
              <w:t> </w:t>
            </w:r>
            <w:r w:rsidRPr="0008693D">
              <w:t>weeks)</w:t>
            </w:r>
            <w:r w:rsidR="00BC636A">
              <w:t xml:space="preserve"> (</w:t>
            </w:r>
            <w:r w:rsidR="00BC636A" w:rsidRPr="00300137">
              <w:t>as per the NP </w:t>
            </w:r>
            <w:proofErr w:type="spellStart"/>
            <w:r w:rsidR="00BC636A" w:rsidRPr="00300137">
              <w:t>UAECE</w:t>
            </w:r>
            <w:proofErr w:type="spellEnd"/>
            <w:r w:rsidR="00BC636A">
              <w:t>)</w:t>
            </w:r>
            <w:r w:rsidRPr="0008693D">
              <w:t>. Children aged 3 to 6</w:t>
            </w:r>
            <w:r w:rsidR="00305EA1">
              <w:t> </w:t>
            </w:r>
            <w:r w:rsidRPr="0008693D">
              <w:t>years may be enrolled in a preschool program in the YBFS although the programs are typically delivered to 4 and 5</w:t>
            </w:r>
            <w:r w:rsidR="00305EA1">
              <w:t> </w:t>
            </w:r>
            <w:r w:rsidRPr="0008693D">
              <w:t>year olds.</w:t>
            </w:r>
          </w:p>
        </w:tc>
      </w:tr>
      <w:tr w:rsidR="002B301D" w:rsidRPr="00CC376D" w14:paraId="14E1B3CF" w14:textId="77777777" w:rsidTr="003C0E86">
        <w:trPr>
          <w:cantSplit/>
        </w:trPr>
        <w:tc>
          <w:tcPr>
            <w:tcW w:w="1370" w:type="pct"/>
          </w:tcPr>
          <w:p w14:paraId="2A372044" w14:textId="77777777" w:rsidR="002B301D" w:rsidRDefault="00DD786D" w:rsidP="00231EA6">
            <w:pPr>
              <w:pStyle w:val="DQIRowHeadings"/>
              <w:keepNext w:val="0"/>
            </w:pPr>
            <w:r>
              <w:t>Preschool services</w:t>
            </w:r>
          </w:p>
        </w:tc>
        <w:tc>
          <w:tcPr>
            <w:tcW w:w="3630" w:type="pct"/>
          </w:tcPr>
          <w:p w14:paraId="1FDDA3CD" w14:textId="77777777" w:rsidR="002B301D" w:rsidRDefault="002B301D" w:rsidP="00363FEF">
            <w:pPr>
              <w:pStyle w:val="DQITableText"/>
            </w:pPr>
            <w:r>
              <w:t>S</w:t>
            </w:r>
            <w:r w:rsidRPr="00B443B8">
              <w:t>ervices which deliver a preschool program. The preschool service type can be delivered from a range of service settings. Service settings include stand</w:t>
            </w:r>
            <w:r>
              <w:noBreakHyphen/>
            </w:r>
            <w:r w:rsidRPr="00B443B8">
              <w:t xml:space="preserve">alone preschools or kindergartens, preschools attached to a school and other service centres, </w:t>
            </w:r>
            <w:r>
              <w:t xml:space="preserve">such as long day care centres. </w:t>
            </w:r>
          </w:p>
        </w:tc>
      </w:tr>
      <w:tr w:rsidR="002B301D" w:rsidRPr="00CC376D" w14:paraId="1E3EBFF9" w14:textId="77777777" w:rsidTr="003C0E86">
        <w:trPr>
          <w:cantSplit/>
        </w:trPr>
        <w:tc>
          <w:tcPr>
            <w:tcW w:w="1370" w:type="pct"/>
          </w:tcPr>
          <w:p w14:paraId="31BBD8DA" w14:textId="77777777" w:rsidR="002B301D" w:rsidRPr="00DD786D" w:rsidRDefault="002B301D" w:rsidP="00231EA6">
            <w:pPr>
              <w:pStyle w:val="DQIRowHeadings"/>
              <w:keepNext w:val="0"/>
            </w:pPr>
            <w:r w:rsidRPr="00C941CD">
              <w:t>Primary contact staff</w:t>
            </w:r>
          </w:p>
        </w:tc>
        <w:tc>
          <w:tcPr>
            <w:tcW w:w="3630" w:type="pct"/>
          </w:tcPr>
          <w:p w14:paraId="0E7AF612" w14:textId="77777777" w:rsidR="002B301D" w:rsidRPr="007F5F9D" w:rsidRDefault="002B301D" w:rsidP="00363FEF">
            <w:pPr>
              <w:pStyle w:val="DQITableText"/>
            </w:pPr>
            <w:r w:rsidRPr="006710D8">
              <w:t xml:space="preserve">Staff whose primary function is to </w:t>
            </w:r>
            <w:r w:rsidRPr="00ED72F2">
              <w:t>provide child care</w:t>
            </w:r>
            <w:r w:rsidRPr="006710D8">
              <w:t xml:space="preserve"> and/or preschool services to children.</w:t>
            </w:r>
          </w:p>
        </w:tc>
      </w:tr>
      <w:tr w:rsidR="002B301D" w:rsidRPr="00CC376D" w14:paraId="03BD44BC" w14:textId="77777777" w:rsidTr="003C0E86">
        <w:trPr>
          <w:cantSplit/>
        </w:trPr>
        <w:tc>
          <w:tcPr>
            <w:tcW w:w="1370" w:type="pct"/>
          </w:tcPr>
          <w:p w14:paraId="6857661B" w14:textId="77777777" w:rsidR="002B301D" w:rsidRPr="00C941CD" w:rsidRDefault="002B301D" w:rsidP="00231EA6">
            <w:pPr>
              <w:pStyle w:val="DQIRowHeadings"/>
              <w:keepNext w:val="0"/>
            </w:pPr>
            <w:r>
              <w:br w:type="page"/>
            </w:r>
            <w:r>
              <w:br w:type="page"/>
            </w:r>
            <w:r w:rsidRPr="00C941CD">
              <w:t>Real expenditure</w:t>
            </w:r>
          </w:p>
        </w:tc>
        <w:tc>
          <w:tcPr>
            <w:tcW w:w="3630" w:type="pct"/>
          </w:tcPr>
          <w:p w14:paraId="7BF511EA" w14:textId="77777777" w:rsidR="002B301D" w:rsidRPr="003541F7" w:rsidRDefault="002B301D" w:rsidP="00363FEF">
            <w:pPr>
              <w:pStyle w:val="DQITableText"/>
            </w:pPr>
            <w:r w:rsidRPr="00C941CD">
              <w:t>Actual expenditure adjusted for changes in prices. Adj</w:t>
            </w:r>
            <w:r>
              <w:t>ustments were made using the General Government Final Consumption Expenditure</w:t>
            </w:r>
            <w:r w:rsidRPr="00C941CD">
              <w:t xml:space="preserve"> price deflator and expressed in terms of final year prices.</w:t>
            </w:r>
          </w:p>
        </w:tc>
      </w:tr>
      <w:tr w:rsidR="002B301D" w:rsidRPr="00CC376D" w14:paraId="0B77B815" w14:textId="77777777" w:rsidTr="003C0E86">
        <w:trPr>
          <w:cantSplit/>
        </w:trPr>
        <w:tc>
          <w:tcPr>
            <w:tcW w:w="1370" w:type="pct"/>
          </w:tcPr>
          <w:p w14:paraId="0F028431" w14:textId="77777777" w:rsidR="002B301D" w:rsidRPr="00C941CD" w:rsidRDefault="002B301D" w:rsidP="00231EA6">
            <w:pPr>
              <w:pStyle w:val="DQIRowHeadings"/>
              <w:keepNext w:val="0"/>
            </w:pPr>
            <w:r w:rsidRPr="00C941CD">
              <w:t>Recurrent expenditure</w:t>
            </w:r>
          </w:p>
        </w:tc>
        <w:tc>
          <w:tcPr>
            <w:tcW w:w="3630" w:type="pct"/>
          </w:tcPr>
          <w:p w14:paraId="6E95FF80" w14:textId="77777777" w:rsidR="002B301D" w:rsidRPr="00C941CD" w:rsidRDefault="002B301D" w:rsidP="00363FEF">
            <w:pPr>
              <w:pStyle w:val="DQITableText"/>
            </w:pPr>
            <w:r w:rsidRPr="00DA393D">
              <w:t>Expenditure that does not result in the creation or acquisition of fixed assets (new or second hand). It consists mainly of expenditure on wages, salaries and supplements, purchases of goods and services, and the consumption of fixed capital (depreciation).</w:t>
            </w:r>
          </w:p>
        </w:tc>
      </w:tr>
      <w:tr w:rsidR="002B301D" w:rsidRPr="00CC376D" w14:paraId="790838A8" w14:textId="77777777" w:rsidTr="003C0E86">
        <w:trPr>
          <w:cantSplit/>
        </w:trPr>
        <w:tc>
          <w:tcPr>
            <w:tcW w:w="1370" w:type="pct"/>
          </w:tcPr>
          <w:p w14:paraId="0ADDA45F" w14:textId="77777777" w:rsidR="002B301D" w:rsidRPr="00C941CD" w:rsidRDefault="002B301D" w:rsidP="00231EA6">
            <w:pPr>
              <w:pStyle w:val="DQIRowHeadings"/>
              <w:keepNext w:val="0"/>
            </w:pPr>
            <w:r w:rsidRPr="00C941CD">
              <w:t>Regional and remote areas</w:t>
            </w:r>
            <w:r>
              <w:t xml:space="preserve"> </w:t>
            </w:r>
          </w:p>
        </w:tc>
        <w:tc>
          <w:tcPr>
            <w:tcW w:w="3630" w:type="pct"/>
          </w:tcPr>
          <w:p w14:paraId="73F78077" w14:textId="77777777" w:rsidR="002B301D" w:rsidRDefault="002B301D" w:rsidP="00363FEF">
            <w:pPr>
              <w:pStyle w:val="DQITableText"/>
            </w:pPr>
            <w:r>
              <w:t>Regional and remote areas refer to remoteness areas based on the ABS’</w:t>
            </w:r>
            <w:r w:rsidRPr="00C941CD">
              <w:t xml:space="preserve"> Australian </w:t>
            </w:r>
            <w:r>
              <w:t>Statistical Geography Standard. The criteria for r</w:t>
            </w:r>
            <w:r w:rsidRPr="00C941CD">
              <w:t xml:space="preserve">emoteness </w:t>
            </w:r>
            <w:r>
              <w:t>a</w:t>
            </w:r>
            <w:r w:rsidRPr="00C941CD">
              <w:t>reas are based on the Accessibility/Remoteness Index</w:t>
            </w:r>
            <w:r>
              <w:t xml:space="preserve"> </w:t>
            </w:r>
            <w:r w:rsidRPr="00C941CD">
              <w:t>of Australia</w:t>
            </w:r>
            <w:r>
              <w:t>,</w:t>
            </w:r>
            <w:r w:rsidRPr="00C941CD">
              <w:t xml:space="preserve"> which measures the remoteness of a point based on the physical road distance to the nearest urban centre in each of five size classes</w:t>
            </w:r>
            <w:r>
              <w:t>. Regional areas includes ‘</w:t>
            </w:r>
            <w:r w:rsidRPr="00C941CD">
              <w:t>inner regional</w:t>
            </w:r>
            <w:r>
              <w:t>’</w:t>
            </w:r>
            <w:r w:rsidRPr="00C941CD">
              <w:t xml:space="preserve"> and </w:t>
            </w:r>
            <w:r>
              <w:t>‘</w:t>
            </w:r>
            <w:r w:rsidRPr="00C941CD">
              <w:t>outer regional</w:t>
            </w:r>
            <w:r>
              <w:t>’</w:t>
            </w:r>
            <w:r w:rsidRPr="00C941CD">
              <w:t xml:space="preserve"> areas. </w:t>
            </w:r>
            <w:r>
              <w:t>Remote areas includes ‘</w:t>
            </w:r>
            <w:r w:rsidRPr="00C941CD">
              <w:t>remote</w:t>
            </w:r>
            <w:r>
              <w:t>’ and ‘</w:t>
            </w:r>
            <w:r w:rsidRPr="00C941CD">
              <w:t>very remote</w:t>
            </w:r>
            <w:r>
              <w:t>’</w:t>
            </w:r>
            <w:r w:rsidRPr="00C941CD">
              <w:t xml:space="preserve"> areas.</w:t>
            </w:r>
          </w:p>
        </w:tc>
      </w:tr>
      <w:tr w:rsidR="00095A11" w:rsidRPr="00CC376D" w14:paraId="2AEFA9D8" w14:textId="77777777" w:rsidTr="003C0E86">
        <w:trPr>
          <w:cantSplit/>
        </w:trPr>
        <w:tc>
          <w:tcPr>
            <w:tcW w:w="1370" w:type="pct"/>
          </w:tcPr>
          <w:p w14:paraId="4B7286BB" w14:textId="77777777" w:rsidR="00095A11" w:rsidRPr="00B443B8" w:rsidRDefault="00095A11" w:rsidP="00231EA6">
            <w:pPr>
              <w:pStyle w:val="DQIRowHeadings"/>
              <w:keepNext w:val="0"/>
            </w:pPr>
            <w:r>
              <w:lastRenderedPageBreak/>
              <w:t>Serious incidents</w:t>
            </w:r>
          </w:p>
        </w:tc>
        <w:tc>
          <w:tcPr>
            <w:tcW w:w="3630" w:type="pct"/>
          </w:tcPr>
          <w:p w14:paraId="03A79DF6" w14:textId="77777777" w:rsidR="00095A11" w:rsidRPr="002754B5" w:rsidRDefault="00095A11" w:rsidP="00363FEF">
            <w:pPr>
              <w:pStyle w:val="DQITableText"/>
            </w:pPr>
            <w:r w:rsidRPr="002754B5">
              <w:t xml:space="preserve">For the purposes of </w:t>
            </w:r>
            <w:r w:rsidR="00363FEF" w:rsidRPr="002B5704">
              <w:rPr>
                <w:i/>
              </w:rPr>
              <w:t>Education and Care Services National Law</w:t>
            </w:r>
            <w:r w:rsidRPr="002B5704">
              <w:t>,</w:t>
            </w:r>
            <w:r w:rsidRPr="002754B5">
              <w:t xml:space="preserve"> the following are prescribed as serious incidents:</w:t>
            </w:r>
          </w:p>
          <w:p w14:paraId="50639AAB" w14:textId="77777777" w:rsidR="00095A11" w:rsidRPr="002754B5" w:rsidRDefault="002B5704" w:rsidP="00363FEF">
            <w:pPr>
              <w:pStyle w:val="DQITableList"/>
            </w:pPr>
            <w:r>
              <w:t>the death of a child:</w:t>
            </w:r>
          </w:p>
          <w:p w14:paraId="183163B9" w14:textId="77777777" w:rsidR="00095A11" w:rsidRPr="002754B5" w:rsidRDefault="00095A11" w:rsidP="00363FEF">
            <w:pPr>
              <w:pStyle w:val="DQITableBullet2"/>
            </w:pPr>
            <w:r w:rsidRPr="002754B5">
              <w:t>while being educated and cared for by an education and care service</w:t>
            </w:r>
          </w:p>
          <w:p w14:paraId="39CB5C44" w14:textId="77777777" w:rsidR="00095A11" w:rsidRPr="002754B5" w:rsidRDefault="00095A11" w:rsidP="00363FEF">
            <w:pPr>
              <w:pStyle w:val="DQITableBullet2"/>
            </w:pPr>
            <w:r w:rsidRPr="002754B5">
              <w:t xml:space="preserve">following an incident while being educated and cared for by an education </w:t>
            </w:r>
            <w:r w:rsidR="002754B5" w:rsidRPr="002754B5">
              <w:t>a</w:t>
            </w:r>
            <w:r w:rsidRPr="002754B5">
              <w:t>nd care service</w:t>
            </w:r>
          </w:p>
          <w:p w14:paraId="499F6F0D" w14:textId="77777777" w:rsidR="00095A11" w:rsidRPr="002754B5" w:rsidRDefault="00095A11" w:rsidP="00363FEF">
            <w:pPr>
              <w:pStyle w:val="DQITableList"/>
            </w:pPr>
            <w:r w:rsidRPr="002754B5">
              <w:t>any incident involving serious injury or trauma to, or illness of, a child while being educated and cared for by an</w:t>
            </w:r>
            <w:r w:rsidR="002B5704">
              <w:t xml:space="preserve"> education and care service:</w:t>
            </w:r>
          </w:p>
          <w:p w14:paraId="0474111B" w14:textId="77777777" w:rsidR="00095A11" w:rsidRPr="002754B5" w:rsidRDefault="00095A11" w:rsidP="00363FEF">
            <w:pPr>
              <w:pStyle w:val="DQITableBullet2"/>
            </w:pPr>
            <w:r w:rsidRPr="002754B5">
              <w:t>which a reasonable person would consider required urgent medical attention from a registered medical practitioner [Examples Whooping cough, broken limb, anaphylaxis reaction]</w:t>
            </w:r>
          </w:p>
          <w:p w14:paraId="73C0E1F1" w14:textId="77777777" w:rsidR="00095A11" w:rsidRPr="002754B5" w:rsidRDefault="00095A11" w:rsidP="00363FEF">
            <w:pPr>
              <w:pStyle w:val="DQITableBullet2"/>
            </w:pPr>
            <w:r w:rsidRPr="002754B5">
              <w:t>for which the child attended, or ought reasonably to have attended, a hospital</w:t>
            </w:r>
          </w:p>
          <w:p w14:paraId="49A8D00A" w14:textId="77777777" w:rsidR="00095A11" w:rsidRPr="002754B5" w:rsidRDefault="00095A11" w:rsidP="00363FEF">
            <w:pPr>
              <w:pStyle w:val="DQITableList"/>
            </w:pPr>
            <w:r w:rsidRPr="00363FEF">
              <w:t>any</w:t>
            </w:r>
            <w:r w:rsidRPr="002754B5">
              <w:t xml:space="preserve"> incident where the attendance of emergency services at the education and care service premises was sought, or ought reasonably to have been sought</w:t>
            </w:r>
          </w:p>
          <w:p w14:paraId="6C41E247" w14:textId="77777777" w:rsidR="00095A11" w:rsidRPr="002754B5" w:rsidRDefault="00095A11" w:rsidP="00363FEF">
            <w:pPr>
              <w:pStyle w:val="DQITableList"/>
            </w:pPr>
            <w:r w:rsidRPr="002754B5">
              <w:t>any circumstance where a child being educated and cared for by an education an</w:t>
            </w:r>
            <w:r w:rsidR="002B5704">
              <w:t>d care service:</w:t>
            </w:r>
          </w:p>
          <w:p w14:paraId="3692A50C" w14:textId="77777777" w:rsidR="00095A11" w:rsidRPr="002754B5" w:rsidRDefault="00095A11" w:rsidP="00363FEF">
            <w:pPr>
              <w:pStyle w:val="DQITableBullet2"/>
            </w:pPr>
            <w:r w:rsidRPr="002754B5">
              <w:t>appears to be missing or cannot be accounted for</w:t>
            </w:r>
          </w:p>
          <w:p w14:paraId="32D27C86" w14:textId="77777777" w:rsidR="00095A11" w:rsidRPr="002754B5" w:rsidRDefault="00095A11" w:rsidP="00363FEF">
            <w:pPr>
              <w:pStyle w:val="DQITableBullet2"/>
            </w:pPr>
            <w:r w:rsidRPr="002754B5">
              <w:t>appears to have been taken or removed from the education and care service premises in a manner that contravenes these Regulations</w:t>
            </w:r>
          </w:p>
          <w:p w14:paraId="4FFFFF3D" w14:textId="77777777" w:rsidR="00095A11" w:rsidRPr="002754B5" w:rsidRDefault="00095A11" w:rsidP="00363FEF">
            <w:pPr>
              <w:pStyle w:val="DQITableBullet2"/>
            </w:pPr>
            <w:r w:rsidRPr="002754B5">
              <w:t>is mistakenly locked in or locked out of the education and care service premises or any part o</w:t>
            </w:r>
            <w:r w:rsidR="00A92216" w:rsidRPr="002754B5">
              <w:t>f the premises.</w:t>
            </w:r>
          </w:p>
        </w:tc>
      </w:tr>
      <w:tr w:rsidR="002B301D" w:rsidRPr="00CC376D" w14:paraId="1AD05887" w14:textId="77777777" w:rsidTr="003C0E86">
        <w:trPr>
          <w:cantSplit/>
        </w:trPr>
        <w:tc>
          <w:tcPr>
            <w:tcW w:w="1370" w:type="pct"/>
          </w:tcPr>
          <w:p w14:paraId="47537F69" w14:textId="77777777" w:rsidR="002B301D" w:rsidRPr="00C941CD" w:rsidRDefault="002B301D" w:rsidP="00231EA6">
            <w:pPr>
              <w:pStyle w:val="DQIRowHeadings"/>
              <w:keepNext w:val="0"/>
            </w:pPr>
            <w:r w:rsidRPr="00B443B8">
              <w:t>Service</w:t>
            </w:r>
          </w:p>
        </w:tc>
        <w:tc>
          <w:tcPr>
            <w:tcW w:w="3630" w:type="pct"/>
          </w:tcPr>
          <w:p w14:paraId="694BC4F8" w14:textId="77777777" w:rsidR="002B301D" w:rsidRPr="00C941CD" w:rsidRDefault="002B301D" w:rsidP="000E4FE7">
            <w:pPr>
              <w:pStyle w:val="DQITableText"/>
            </w:pPr>
            <w:r>
              <w:t>A service refers to an individual location or establishment</w:t>
            </w:r>
            <w:r w:rsidRPr="00B443B8">
              <w:t xml:space="preserve"> providing an </w:t>
            </w:r>
            <w:r>
              <w:t xml:space="preserve">ECEC service or services. One </w:t>
            </w:r>
            <w:r w:rsidRPr="00B443B8">
              <w:t xml:space="preserve">service (i.e. location or establishment) may provide more than one </w:t>
            </w:r>
            <w:r>
              <w:t>ECEC</w:t>
            </w:r>
            <w:r w:rsidRPr="00B443B8">
              <w:t xml:space="preserve"> service type, i.e. provide a long day care service and preschool service</w:t>
            </w:r>
            <w:r>
              <w:t>, or two child care service types.</w:t>
            </w:r>
          </w:p>
        </w:tc>
      </w:tr>
      <w:tr w:rsidR="002B301D" w:rsidRPr="00CC376D" w14:paraId="6B811754" w14:textId="77777777" w:rsidTr="003C0E86">
        <w:trPr>
          <w:cantSplit/>
        </w:trPr>
        <w:tc>
          <w:tcPr>
            <w:tcW w:w="1370" w:type="pct"/>
          </w:tcPr>
          <w:p w14:paraId="45E1053D" w14:textId="77777777" w:rsidR="002B301D" w:rsidRPr="00C941CD" w:rsidRDefault="002B301D" w:rsidP="00231EA6">
            <w:pPr>
              <w:pStyle w:val="DQIRowHeadings"/>
              <w:keepNext w:val="0"/>
            </w:pPr>
            <w:r w:rsidRPr="00A35873">
              <w:t xml:space="preserve">Service type </w:t>
            </w:r>
          </w:p>
        </w:tc>
        <w:tc>
          <w:tcPr>
            <w:tcW w:w="3630" w:type="pct"/>
          </w:tcPr>
          <w:p w14:paraId="6492D8F6" w14:textId="77777777" w:rsidR="002B301D" w:rsidRPr="00A35873" w:rsidRDefault="002B301D" w:rsidP="00E1257F">
            <w:pPr>
              <w:pStyle w:val="DQITableText"/>
            </w:pPr>
            <w:r w:rsidRPr="00A35873">
              <w:t>Refers to the following categories of ECEC services:</w:t>
            </w:r>
            <w:r w:rsidR="00E1257F">
              <w:t xml:space="preserve"> </w:t>
            </w:r>
            <w:r w:rsidRPr="00A35873">
              <w:t>long day care</w:t>
            </w:r>
            <w:r w:rsidR="00E1257F">
              <w:t xml:space="preserve">; family day </w:t>
            </w:r>
            <w:r w:rsidRPr="00A35873">
              <w:t>care</w:t>
            </w:r>
            <w:r w:rsidR="00E1257F">
              <w:t xml:space="preserve">; OSHC; </w:t>
            </w:r>
            <w:r w:rsidRPr="00A35873">
              <w:t>before/after school care</w:t>
            </w:r>
            <w:r w:rsidR="00E1257F">
              <w:t xml:space="preserve">; </w:t>
            </w:r>
            <w:r w:rsidRPr="00A35873">
              <w:t>vacation care</w:t>
            </w:r>
            <w:r w:rsidR="00E1257F">
              <w:t xml:space="preserve">; </w:t>
            </w:r>
            <w:r w:rsidRPr="00A35873">
              <w:t>occasional care</w:t>
            </w:r>
            <w:r w:rsidR="00E1257F">
              <w:t xml:space="preserve">; </w:t>
            </w:r>
            <w:r w:rsidRPr="00A35873">
              <w:t>in home care</w:t>
            </w:r>
            <w:r w:rsidR="00E1257F">
              <w:t>,</w:t>
            </w:r>
            <w:r w:rsidRPr="00A35873">
              <w:t xml:space="preserve"> </w:t>
            </w:r>
            <w:r w:rsidR="00E1257F">
              <w:t xml:space="preserve">and; </w:t>
            </w:r>
            <w:r w:rsidRPr="00A35873">
              <w:t>other care preschool services.</w:t>
            </w:r>
          </w:p>
          <w:p w14:paraId="709A5378" w14:textId="77777777" w:rsidR="002B301D" w:rsidRDefault="002B301D" w:rsidP="000E4FE7">
            <w:pPr>
              <w:pStyle w:val="DQITableText"/>
            </w:pPr>
            <w:r w:rsidRPr="00A35873">
              <w:t xml:space="preserve">All service </w:t>
            </w:r>
            <w:r w:rsidRPr="0008693D">
              <w:t>type</w:t>
            </w:r>
            <w:r w:rsidRPr="00A35873">
              <w:t xml:space="preserve"> categories are considered child care services, except for preschool services.</w:t>
            </w:r>
          </w:p>
        </w:tc>
      </w:tr>
      <w:tr w:rsidR="002B301D" w:rsidRPr="00CC376D" w14:paraId="74FA0E36" w14:textId="77777777" w:rsidTr="003C0E86">
        <w:trPr>
          <w:cantSplit/>
        </w:trPr>
        <w:tc>
          <w:tcPr>
            <w:tcW w:w="1370" w:type="pct"/>
          </w:tcPr>
          <w:p w14:paraId="5268F1B8" w14:textId="77777777" w:rsidR="002B301D" w:rsidRPr="00A35873" w:rsidRDefault="002B301D" w:rsidP="00231EA6">
            <w:pPr>
              <w:pStyle w:val="DQIRowHeadings"/>
              <w:keepNext w:val="0"/>
            </w:pPr>
            <w:r>
              <w:t>Special needs group</w:t>
            </w:r>
          </w:p>
        </w:tc>
        <w:tc>
          <w:tcPr>
            <w:tcW w:w="3630" w:type="pct"/>
          </w:tcPr>
          <w:p w14:paraId="1F0DF198" w14:textId="77777777" w:rsidR="002B301D" w:rsidRPr="00A35873" w:rsidRDefault="002B301D" w:rsidP="000E4FE7">
            <w:pPr>
              <w:pStyle w:val="DQITableText"/>
              <w:rPr>
                <w:lang w:eastAsia="en-US"/>
              </w:rPr>
            </w:pPr>
            <w:r w:rsidRPr="00B7127B">
              <w:t xml:space="preserve">An identifiable group within the general population who can have special difficulty accessing services. Special needs groups for which data are reported in this </w:t>
            </w:r>
            <w:r w:rsidRPr="0008693D">
              <w:t>chapter</w:t>
            </w:r>
            <w:r w:rsidRPr="00B7127B">
              <w:t xml:space="preserve"> include: children from NESB; Aboriginal and Torres Strait Islander children; children from low</w:t>
            </w:r>
            <w:r w:rsidR="002F1976">
              <w:noBreakHyphen/>
            </w:r>
            <w:r w:rsidRPr="00B7127B">
              <w:t>income families (CCB approved child care services only); children with disability; and children from regional or remote areas.</w:t>
            </w:r>
          </w:p>
        </w:tc>
      </w:tr>
      <w:tr w:rsidR="002B301D" w:rsidRPr="00CC376D" w14:paraId="66FE8E53" w14:textId="77777777" w:rsidTr="003C0E86">
        <w:trPr>
          <w:cantSplit/>
        </w:trPr>
        <w:tc>
          <w:tcPr>
            <w:tcW w:w="1370" w:type="pct"/>
          </w:tcPr>
          <w:p w14:paraId="38001E16" w14:textId="77777777" w:rsidR="002B301D" w:rsidRPr="00C941CD" w:rsidRDefault="002B301D" w:rsidP="00231EA6">
            <w:pPr>
              <w:pStyle w:val="DQIRowHeadings"/>
              <w:keepNext w:val="0"/>
            </w:pPr>
            <w:r w:rsidRPr="00F55ABF">
              <w:t>Standard hours of care</w:t>
            </w:r>
          </w:p>
        </w:tc>
        <w:tc>
          <w:tcPr>
            <w:tcW w:w="3630" w:type="pct"/>
          </w:tcPr>
          <w:p w14:paraId="778EFE31" w14:textId="77777777" w:rsidR="002B301D" w:rsidRPr="0031403C" w:rsidRDefault="002B301D" w:rsidP="000E4FE7">
            <w:pPr>
              <w:pStyle w:val="DQITableText"/>
            </w:pPr>
            <w:r w:rsidRPr="0031403C">
              <w:t xml:space="preserve">Defined by </w:t>
            </w:r>
            <w:r w:rsidRPr="00DD786D">
              <w:t>service</w:t>
            </w:r>
            <w:r w:rsidRPr="0031403C">
              <w:t xml:space="preserve"> type as:</w:t>
            </w:r>
          </w:p>
          <w:p w14:paraId="43BA9397" w14:textId="77777777" w:rsidR="002B301D" w:rsidRPr="0008693D" w:rsidRDefault="002B301D" w:rsidP="000E4FE7">
            <w:pPr>
              <w:pStyle w:val="DQITableBullet"/>
            </w:pPr>
            <w:r w:rsidRPr="0008693D">
              <w:t>long day care — service opens at 7</w:t>
            </w:r>
            <w:r w:rsidR="001B1C40">
              <w:t xml:space="preserve"> </w:t>
            </w:r>
            <w:r w:rsidRPr="0008693D">
              <w:t>am or later and closes at 6.30</w:t>
            </w:r>
            <w:r w:rsidR="001B1C40">
              <w:t xml:space="preserve"> </w:t>
            </w:r>
            <w:r w:rsidRPr="0008693D">
              <w:t>pm or earlier every day Monday to Friday (does not operate on weekends)</w:t>
            </w:r>
          </w:p>
          <w:p w14:paraId="67BCD002" w14:textId="77777777" w:rsidR="002B301D" w:rsidRPr="0008693D" w:rsidRDefault="002B301D" w:rsidP="000E4FE7">
            <w:pPr>
              <w:pStyle w:val="DQITableBullet"/>
            </w:pPr>
            <w:r w:rsidRPr="0008693D">
              <w:t>family day care — service operates at 7</w:t>
            </w:r>
            <w:r w:rsidR="001B1C40">
              <w:t xml:space="preserve"> </w:t>
            </w:r>
            <w:r w:rsidRPr="0008693D">
              <w:t>am or later and no later than 6.30</w:t>
            </w:r>
            <w:r w:rsidR="001B1C40">
              <w:t> </w:t>
            </w:r>
            <w:r w:rsidRPr="0008693D">
              <w:t>pm every day Monday to Friday (does not operate on weekends or overnight)</w:t>
            </w:r>
          </w:p>
          <w:p w14:paraId="5184D9DB" w14:textId="77777777" w:rsidR="002B301D" w:rsidRPr="0008693D" w:rsidRDefault="002B301D" w:rsidP="000E4FE7">
            <w:pPr>
              <w:pStyle w:val="DQITableBullet"/>
            </w:pPr>
            <w:r w:rsidRPr="0008693D">
              <w:t>vacation care — service operates at 7</w:t>
            </w:r>
            <w:r w:rsidR="001B1C40">
              <w:t xml:space="preserve"> </w:t>
            </w:r>
            <w:r w:rsidRPr="0008693D">
              <w:t>am or later and no later than 6.30</w:t>
            </w:r>
            <w:r w:rsidR="001B1C40">
              <w:t> </w:t>
            </w:r>
            <w:r w:rsidRPr="0008693D">
              <w:t xml:space="preserve">pm every day Monday to Friday </w:t>
            </w:r>
          </w:p>
          <w:p w14:paraId="70A68D6F" w14:textId="77777777" w:rsidR="002B301D" w:rsidRPr="0008693D" w:rsidRDefault="002B301D" w:rsidP="000E4FE7">
            <w:pPr>
              <w:pStyle w:val="DQITableBullet"/>
            </w:pPr>
            <w:r w:rsidRPr="0008693D">
              <w:t>OSHC — service opens at 7</w:t>
            </w:r>
            <w:r w:rsidR="001B1C40">
              <w:t xml:space="preserve"> </w:t>
            </w:r>
            <w:r w:rsidRPr="0008693D">
              <w:t>am or later (before school) and closes at 6.30</w:t>
            </w:r>
            <w:r w:rsidR="001B1C40">
              <w:t> </w:t>
            </w:r>
            <w:r w:rsidRPr="0008693D">
              <w:t>pm or earlier (after school) every day Monday to Friday</w:t>
            </w:r>
          </w:p>
          <w:p w14:paraId="408CC439" w14:textId="77777777" w:rsidR="002B301D" w:rsidRPr="0008693D" w:rsidRDefault="002B301D" w:rsidP="000E4FE7">
            <w:pPr>
              <w:pStyle w:val="DQITableBullet"/>
            </w:pPr>
            <w:r w:rsidRPr="0008693D">
              <w:t>occasional care — service operates at 7</w:t>
            </w:r>
            <w:r w:rsidR="001B1C40">
              <w:t xml:space="preserve"> </w:t>
            </w:r>
            <w:r w:rsidRPr="0008693D">
              <w:t>am or later and no later than 6.30</w:t>
            </w:r>
            <w:r w:rsidR="001B1C40">
              <w:t> </w:t>
            </w:r>
            <w:r w:rsidRPr="0008693D">
              <w:t>pm every day Monday to Friday (does not operate on weekends)</w:t>
            </w:r>
          </w:p>
          <w:p w14:paraId="7350A3EF" w14:textId="38D574B8" w:rsidR="002B301D" w:rsidRPr="00CF7F81" w:rsidRDefault="002B301D" w:rsidP="000E4FE7">
            <w:pPr>
              <w:pStyle w:val="DQITableBullet"/>
            </w:pPr>
            <w:r w:rsidRPr="0008693D">
              <w:t>in home care — service operates at 7</w:t>
            </w:r>
            <w:r w:rsidR="001B1C40">
              <w:t xml:space="preserve"> </w:t>
            </w:r>
            <w:r w:rsidRPr="0008693D">
              <w:t>am or later and no later than 6.30</w:t>
            </w:r>
            <w:r w:rsidR="001B1C40">
              <w:t> </w:t>
            </w:r>
            <w:r w:rsidRPr="0008693D">
              <w:t>pm every day Monday to Friday (does not</w:t>
            </w:r>
            <w:r w:rsidRPr="0031403C">
              <w:t xml:space="preserve"> operate on </w:t>
            </w:r>
            <w:r>
              <w:t>weekends</w:t>
            </w:r>
            <w:r w:rsidRPr="0031403C">
              <w:t>)</w:t>
            </w:r>
            <w:r w:rsidR="009B39DB">
              <w:t>.</w:t>
            </w:r>
          </w:p>
          <w:p w14:paraId="77ADF0DF" w14:textId="77777777" w:rsidR="002B301D" w:rsidRPr="00F8478D" w:rsidRDefault="002B301D" w:rsidP="000E4FE7">
            <w:pPr>
              <w:pStyle w:val="DQITableText"/>
            </w:pPr>
            <w:r>
              <w:t xml:space="preserve">Also </w:t>
            </w:r>
            <w:r w:rsidRPr="0008693D">
              <w:t>see</w:t>
            </w:r>
            <w:r>
              <w:t xml:space="preserve"> non</w:t>
            </w:r>
            <w:r>
              <w:noBreakHyphen/>
            </w:r>
            <w:r w:rsidRPr="00DD786D">
              <w:t>standard</w:t>
            </w:r>
            <w:r>
              <w:t xml:space="preserve"> hours of care definition.</w:t>
            </w:r>
          </w:p>
        </w:tc>
      </w:tr>
      <w:tr w:rsidR="002B301D" w:rsidRPr="00CC376D" w14:paraId="7BBEC2B0" w14:textId="77777777" w:rsidTr="003C0E86">
        <w:trPr>
          <w:cantSplit/>
        </w:trPr>
        <w:tc>
          <w:tcPr>
            <w:tcW w:w="1370" w:type="pct"/>
          </w:tcPr>
          <w:p w14:paraId="4EA6F4F9" w14:textId="4E627459" w:rsidR="002B301D" w:rsidRDefault="002B301D" w:rsidP="00044B15">
            <w:pPr>
              <w:pStyle w:val="DQIRowHeadings"/>
              <w:keepNext w:val="0"/>
            </w:pPr>
            <w:r w:rsidRPr="00A4361F">
              <w:lastRenderedPageBreak/>
              <w:t>State</w:t>
            </w:r>
            <w:r w:rsidR="00044B15">
              <w:t xml:space="preserve"> and </w:t>
            </w:r>
            <w:r w:rsidRPr="00A4361F">
              <w:t xml:space="preserve">Territory government (only) funded </w:t>
            </w:r>
          </w:p>
        </w:tc>
        <w:tc>
          <w:tcPr>
            <w:tcW w:w="3630" w:type="pct"/>
          </w:tcPr>
          <w:p w14:paraId="7610C0BB" w14:textId="77777777" w:rsidR="002B301D" w:rsidRPr="0008693D" w:rsidRDefault="002B301D" w:rsidP="000E4FE7">
            <w:pPr>
              <w:pStyle w:val="DQITableText"/>
            </w:pPr>
            <w:r w:rsidRPr="0008693D">
              <w:t>State and Territory government financed services — in particular, services that only receive State and Territory government contributions towards providing a specified service (i.e. excluding services which receive A</w:t>
            </w:r>
            <w:r w:rsidR="002B5704">
              <w:t>ustralian Government funding).</w:t>
            </w:r>
          </w:p>
        </w:tc>
      </w:tr>
      <w:tr w:rsidR="002B301D" w:rsidRPr="00CC376D" w14:paraId="151E52B9" w14:textId="77777777" w:rsidTr="003C0E86">
        <w:trPr>
          <w:cantSplit/>
        </w:trPr>
        <w:tc>
          <w:tcPr>
            <w:tcW w:w="1370" w:type="pct"/>
          </w:tcPr>
          <w:p w14:paraId="603FC469" w14:textId="77777777" w:rsidR="002B301D" w:rsidRPr="00F55ABF" w:rsidRDefault="002B301D" w:rsidP="00231EA6">
            <w:pPr>
              <w:pStyle w:val="DQIRowHeadings"/>
              <w:keepNext w:val="0"/>
            </w:pPr>
            <w:r>
              <w:t xml:space="preserve">Vacation care </w:t>
            </w:r>
          </w:p>
        </w:tc>
        <w:tc>
          <w:tcPr>
            <w:tcW w:w="3630" w:type="pct"/>
          </w:tcPr>
          <w:p w14:paraId="095ECE55" w14:textId="77777777" w:rsidR="002B301D" w:rsidRPr="00F55ABF" w:rsidRDefault="002B301D" w:rsidP="000E4FE7">
            <w:pPr>
              <w:pStyle w:val="DQITableText"/>
            </w:pPr>
            <w:r w:rsidRPr="0008693D">
              <w:t>Services provided for children enrolled in schools (4–12</w:t>
            </w:r>
            <w:r w:rsidR="00305EA1">
              <w:t> </w:t>
            </w:r>
            <w:r w:rsidRPr="0008693D">
              <w:t>year olds) during the school holidays.</w:t>
            </w:r>
          </w:p>
        </w:tc>
      </w:tr>
    </w:tbl>
    <w:p w14:paraId="47582D64" w14:textId="2F1FF282" w:rsidR="00A6033F" w:rsidRDefault="00773223" w:rsidP="009F553F">
      <w:pPr>
        <w:pStyle w:val="Heading2"/>
      </w:pPr>
      <w:bookmarkStart w:id="43" w:name="_Toc496689672"/>
      <w:r>
        <w:t>3.</w:t>
      </w:r>
      <w:r w:rsidR="00703929">
        <w:rPr>
          <w:noProof/>
        </w:rPr>
        <w:t>5</w:t>
      </w:r>
      <w:r w:rsidR="00A6033F">
        <w:tab/>
      </w:r>
      <w:r w:rsidR="00A6033F" w:rsidRPr="00A6033F">
        <w:t>References</w:t>
      </w:r>
      <w:bookmarkEnd w:id="43"/>
    </w:p>
    <w:p w14:paraId="3779129E" w14:textId="2F37FB9F" w:rsidR="00345E4F" w:rsidRPr="006B20CA" w:rsidRDefault="00345E4F" w:rsidP="00B14B52">
      <w:pPr>
        <w:pStyle w:val="Reference"/>
      </w:pPr>
      <w:r>
        <w:t xml:space="preserve">ABS (Australian Bureau of Statistics) 2017, </w:t>
      </w:r>
      <w:r>
        <w:rPr>
          <w:i/>
        </w:rPr>
        <w:t>Preschool Education, Australia</w:t>
      </w:r>
      <w:r w:rsidR="006B20CA">
        <w:rPr>
          <w:i/>
        </w:rPr>
        <w:t>, 2016</w:t>
      </w:r>
      <w:r w:rsidR="006B20CA">
        <w:t>, Cat. no. 4240.0, Canberra.</w:t>
      </w:r>
    </w:p>
    <w:p w14:paraId="47EC64D5" w14:textId="5EB82C4A" w:rsidR="00C62C92" w:rsidRDefault="00A6033F" w:rsidP="00B14B52">
      <w:pPr>
        <w:pStyle w:val="Reference"/>
      </w:pPr>
      <w:r w:rsidRPr="000B356D">
        <w:t>ACECQA (Australian Children’s Education and Care Quality Authority)</w:t>
      </w:r>
      <w:r w:rsidR="00C62C92" w:rsidRPr="00C62C92">
        <w:t xml:space="preserve"> </w:t>
      </w:r>
      <w:r w:rsidR="00C62C92">
        <w:t xml:space="preserve">2016, </w:t>
      </w:r>
      <w:r w:rsidR="00C62C92">
        <w:rPr>
          <w:i/>
        </w:rPr>
        <w:t>Explaining the National Quality Framework</w:t>
      </w:r>
      <w:r w:rsidR="00C62C92">
        <w:t xml:space="preserve">, </w:t>
      </w:r>
      <w:r w:rsidR="00C62C92" w:rsidRPr="000B356D">
        <w:t>viewed 2</w:t>
      </w:r>
      <w:r w:rsidR="00C62C92">
        <w:t>4</w:t>
      </w:r>
      <w:r w:rsidR="00C62C92" w:rsidRPr="000B356D">
        <w:t> August 201</w:t>
      </w:r>
      <w:r w:rsidR="00C62C92">
        <w:t>7</w:t>
      </w:r>
      <w:r w:rsidR="00C62C92" w:rsidRPr="000B356D">
        <w:t>,</w:t>
      </w:r>
      <w:r w:rsidR="00C62C92" w:rsidRPr="000B356D">
        <w:rPr>
          <w:i/>
        </w:rPr>
        <w:t xml:space="preserve"> &lt;</w:t>
      </w:r>
      <w:proofErr w:type="spellStart"/>
      <w:r w:rsidR="00C62C92" w:rsidRPr="00C62C92">
        <w:t>www.acecqa.gov.au</w:t>
      </w:r>
      <w:proofErr w:type="spellEnd"/>
      <w:r w:rsidR="00C62C92" w:rsidRPr="00C62C92">
        <w:t>/</w:t>
      </w:r>
      <w:r w:rsidR="003F43EA">
        <w:t xml:space="preserve"> </w:t>
      </w:r>
      <w:r w:rsidR="00C62C92" w:rsidRPr="00C62C92">
        <w:t>national-quality-framework/explaining-the-national-quality-framework</w:t>
      </w:r>
      <w:r w:rsidR="00C62C92" w:rsidRPr="000B356D">
        <w:t>&gt;.</w:t>
      </w:r>
    </w:p>
    <w:p w14:paraId="52E52BE0" w14:textId="77777777" w:rsidR="00BA3740" w:rsidRDefault="00BA3740" w:rsidP="00BA3740">
      <w:pPr>
        <w:pStyle w:val="Reference"/>
      </w:pPr>
      <w:r>
        <w:t xml:space="preserve">Huntsman, L. 2008, </w:t>
      </w:r>
      <w:r w:rsidRPr="00BA3740">
        <w:rPr>
          <w:i/>
        </w:rPr>
        <w:t>Determinants of Quality Child Care: A Review of the Research Evidence</w:t>
      </w:r>
      <w:r>
        <w:t>, NSW Department of Community Service, Sydney.</w:t>
      </w:r>
    </w:p>
    <w:p w14:paraId="3A98B09E" w14:textId="77777777" w:rsidR="00A6033F" w:rsidRPr="000B356D" w:rsidRDefault="00A6033F" w:rsidP="000B356D">
      <w:pPr>
        <w:pStyle w:val="Reference"/>
      </w:pPr>
      <w:r w:rsidRPr="000B356D">
        <w:t>OECD (Organisation for Economic Co</w:t>
      </w:r>
      <w:r w:rsidRPr="000B356D">
        <w:noBreakHyphen/>
        <w:t xml:space="preserve">operation and Development) 2006, </w:t>
      </w:r>
      <w:r w:rsidRPr="000B356D">
        <w:rPr>
          <w:i/>
        </w:rPr>
        <w:t>Starting Strong II: Early Childhood Education and Care</w:t>
      </w:r>
      <w:r w:rsidRPr="000B356D">
        <w:t xml:space="preserve">, Paris. </w:t>
      </w:r>
    </w:p>
    <w:p w14:paraId="6FF4E84B" w14:textId="77777777" w:rsidR="00BA3740" w:rsidRDefault="00BA3740" w:rsidP="00BA3740">
      <w:pPr>
        <w:pStyle w:val="Reference"/>
      </w:pPr>
      <w:r>
        <w:t xml:space="preserve">Warren, D. and </w:t>
      </w:r>
      <w:proofErr w:type="spellStart"/>
      <w:r>
        <w:t>Haisken-DeNew</w:t>
      </w:r>
      <w:proofErr w:type="spellEnd"/>
      <w:r>
        <w:t xml:space="preserve">, J.P. 2013, </w:t>
      </w:r>
      <w:r w:rsidRPr="00BA3740">
        <w:rPr>
          <w:i/>
        </w:rPr>
        <w:t>Early Bird Catches the Worm: The Causal Impact of Pre-school Participation and Teacher Qualifications in Year 3 NAPLAN Cognitive Tests</w:t>
      </w:r>
      <w:r>
        <w:t>, Melbourne Institute, University of Melbourne.</w:t>
      </w:r>
    </w:p>
    <w:sectPr w:rsidR="00BA3740" w:rsidSect="00A938CE">
      <w:headerReference w:type="even" r:id="rId32"/>
      <w:headerReference w:type="default" r:id="rId33"/>
      <w:footerReference w:type="even" r:id="rId34"/>
      <w:footerReference w:type="default" r:id="rId35"/>
      <w:pgSz w:w="11907" w:h="16840" w:code="9"/>
      <w:pgMar w:top="1985" w:right="1304" w:bottom="1247" w:left="1814" w:header="1701" w:footer="397" w:gutter="0"/>
      <w:pgNumType w:start="1"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E9F6C7" w14:textId="77777777" w:rsidR="005B141B" w:rsidRDefault="005B141B">
      <w:r>
        <w:separator/>
      </w:r>
    </w:p>
  </w:endnote>
  <w:endnote w:type="continuationSeparator" w:id="0">
    <w:p w14:paraId="647868D8" w14:textId="77777777" w:rsidR="005B141B" w:rsidRDefault="005B141B">
      <w:r>
        <w:continuationSeparator/>
      </w:r>
    </w:p>
  </w:endnote>
  <w:endnote w:type="continuationNotice" w:id="1">
    <w:p w14:paraId="6A0A1520" w14:textId="77777777" w:rsidR="005B141B" w:rsidRDefault="005B14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T Extra">
    <w:panose1 w:val="05050102010205020202"/>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5B141B" w14:paraId="7A387AD6" w14:textId="77777777" w:rsidTr="005F48ED">
      <w:trPr>
        <w:trHeight w:hRule="exact" w:val="567"/>
      </w:trPr>
      <w:tc>
        <w:tcPr>
          <w:tcW w:w="510" w:type="dxa"/>
        </w:tcPr>
        <w:p w14:paraId="5D9272D9" w14:textId="77777777" w:rsidR="005B141B" w:rsidRPr="00A24443" w:rsidRDefault="005B141B" w:rsidP="0019293B">
          <w:pPr>
            <w:pStyle w:val="Footer"/>
            <w:tabs>
              <w:tab w:val="left" w:pos="0"/>
            </w:tabs>
            <w:ind w:right="0"/>
            <w:rPr>
              <w:rStyle w:val="PageNumber"/>
              <w:caps w:val="0"/>
            </w:rPr>
          </w:pPr>
          <w:r>
            <w:rPr>
              <w:rStyle w:val="PageNumber"/>
              <w:caps w:val="0"/>
            </w:rPr>
            <w:t>3.</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E964FF">
            <w:rPr>
              <w:rStyle w:val="PageNumber"/>
              <w:caps w:val="0"/>
              <w:noProof/>
            </w:rPr>
            <w:t>12</w:t>
          </w:r>
          <w:r w:rsidRPr="00A24443">
            <w:rPr>
              <w:rStyle w:val="PageNumber"/>
              <w:caps w:val="0"/>
            </w:rPr>
            <w:fldChar w:fldCharType="end"/>
          </w:r>
        </w:p>
      </w:tc>
      <w:tc>
        <w:tcPr>
          <w:tcW w:w="7767" w:type="dxa"/>
        </w:tcPr>
        <w:p w14:paraId="564CC54C" w14:textId="0FD42130" w:rsidR="005B141B" w:rsidRPr="0013739A" w:rsidRDefault="005B141B" w:rsidP="0013739A">
          <w:pPr>
            <w:pStyle w:val="Footer"/>
            <w:rPr>
              <w:rFonts w:cs="Arial"/>
            </w:rPr>
          </w:pPr>
          <w:r>
            <w:rPr>
              <w:rFonts w:cs="Arial"/>
            </w:rPr>
            <w:t>Report on Government Services 2018</w:t>
          </w:r>
          <w:bookmarkStart w:id="44" w:name="DraftReportEven"/>
          <w:bookmarkEnd w:id="44"/>
        </w:p>
      </w:tc>
      <w:tc>
        <w:tcPr>
          <w:tcW w:w="510" w:type="dxa"/>
        </w:tcPr>
        <w:p w14:paraId="5A39E5F9" w14:textId="77777777" w:rsidR="005B141B" w:rsidRDefault="005B141B" w:rsidP="0019293B">
          <w:pPr>
            <w:pStyle w:val="Footer"/>
          </w:pPr>
        </w:p>
      </w:tc>
    </w:tr>
  </w:tbl>
  <w:p w14:paraId="63CD6DD5" w14:textId="77777777" w:rsidR="005B141B" w:rsidRDefault="005B141B"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5B141B" w14:paraId="53C16AEF" w14:textId="77777777" w:rsidTr="005F48ED">
      <w:trPr>
        <w:trHeight w:hRule="exact" w:val="567"/>
      </w:trPr>
      <w:tc>
        <w:tcPr>
          <w:tcW w:w="510" w:type="dxa"/>
        </w:tcPr>
        <w:p w14:paraId="7CC12951" w14:textId="77777777" w:rsidR="005B141B" w:rsidRDefault="005B141B">
          <w:pPr>
            <w:pStyle w:val="Footer"/>
            <w:ind w:right="360" w:firstLine="360"/>
          </w:pPr>
        </w:p>
      </w:tc>
      <w:tc>
        <w:tcPr>
          <w:tcW w:w="7767" w:type="dxa"/>
        </w:tcPr>
        <w:p w14:paraId="195B03FC" w14:textId="01609308" w:rsidR="005B141B" w:rsidRPr="00BA5B14" w:rsidRDefault="005B141B" w:rsidP="0013739A">
          <w:pPr>
            <w:pStyle w:val="Footer"/>
            <w:jc w:val="right"/>
            <w:rPr>
              <w:rFonts w:cs="Arial"/>
            </w:rPr>
          </w:pPr>
          <w:r>
            <w:rPr>
              <w:rFonts w:cs="Arial"/>
            </w:rPr>
            <w:t>Early Childhood Education and Care</w:t>
          </w:r>
          <w:bookmarkStart w:id="45" w:name="DraftReportOdd"/>
          <w:bookmarkEnd w:id="45"/>
        </w:p>
      </w:tc>
      <w:tc>
        <w:tcPr>
          <w:tcW w:w="510" w:type="dxa"/>
        </w:tcPr>
        <w:p w14:paraId="53B4A241" w14:textId="77777777" w:rsidR="005B141B" w:rsidRPr="00A24443" w:rsidRDefault="005B141B">
          <w:pPr>
            <w:pStyle w:val="Footer"/>
            <w:jc w:val="right"/>
            <w:rPr>
              <w:caps w:val="0"/>
            </w:rPr>
          </w:pPr>
          <w:bookmarkStart w:id="46" w:name="begin"/>
          <w:bookmarkEnd w:id="46"/>
          <w:r>
            <w:rPr>
              <w:rStyle w:val="PageNumber"/>
              <w:caps w:val="0"/>
            </w:rPr>
            <w:t>3.</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E964FF">
            <w:rPr>
              <w:rStyle w:val="PageNumber"/>
              <w:caps w:val="0"/>
              <w:noProof/>
            </w:rPr>
            <w:t>11</w:t>
          </w:r>
          <w:r w:rsidRPr="00A24443">
            <w:rPr>
              <w:rStyle w:val="PageNumber"/>
              <w:caps w:val="0"/>
            </w:rPr>
            <w:fldChar w:fldCharType="end"/>
          </w:r>
        </w:p>
      </w:tc>
    </w:tr>
  </w:tbl>
  <w:p w14:paraId="3E302C10" w14:textId="77777777" w:rsidR="005B141B" w:rsidRDefault="005B141B">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C65080" w14:textId="77777777" w:rsidR="005B141B" w:rsidRDefault="005B141B">
      <w:r>
        <w:separator/>
      </w:r>
    </w:p>
  </w:footnote>
  <w:footnote w:type="continuationSeparator" w:id="0">
    <w:p w14:paraId="728B8711" w14:textId="77777777" w:rsidR="005B141B" w:rsidRDefault="005B141B">
      <w:r>
        <w:continuationSeparator/>
      </w:r>
    </w:p>
  </w:footnote>
  <w:footnote w:type="continuationNotice" w:id="1">
    <w:p w14:paraId="324B0BB0" w14:textId="77777777" w:rsidR="005B141B" w:rsidRDefault="005B141B"/>
  </w:footnote>
  <w:footnote w:id="2">
    <w:p w14:paraId="5DBE694C" w14:textId="77777777" w:rsidR="005B141B" w:rsidRDefault="005B141B">
      <w:pPr>
        <w:pStyle w:val="FootnoteText"/>
      </w:pPr>
      <w:r w:rsidRPr="00300137">
        <w:rPr>
          <w:rStyle w:val="FootnoteReference"/>
        </w:rPr>
        <w:footnoteRef/>
      </w:r>
      <w:r w:rsidRPr="00300137">
        <w:tab/>
        <w:t>Data for 201</w:t>
      </w:r>
      <w:r>
        <w:t>7</w:t>
      </w:r>
      <w:r w:rsidRPr="00300137">
        <w:t xml:space="preserve"> related to Australian Government CCB approved child care services are for the March quarter, unless specified otherwise.</w:t>
      </w:r>
    </w:p>
  </w:footnote>
  <w:footnote w:id="3">
    <w:p w14:paraId="60AB972C" w14:textId="77777777" w:rsidR="005B141B" w:rsidRDefault="005B141B" w:rsidP="00FD2CCA">
      <w:pPr>
        <w:pStyle w:val="FootnoteText"/>
      </w:pPr>
      <w:r>
        <w:rPr>
          <w:rStyle w:val="FootnoteReference"/>
        </w:rPr>
        <w:footnoteRef/>
      </w:r>
      <w:r>
        <w:tab/>
      </w:r>
      <w:r w:rsidRPr="00541C96">
        <w:t>Data reported for 3 year olds enrolled in a preschool program may be incomplete due to different reporting arrangements in each jurisdiction.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5B141B" w14:paraId="5AC26508" w14:textId="77777777">
      <w:tc>
        <w:tcPr>
          <w:tcW w:w="2155" w:type="dxa"/>
          <w:tcBorders>
            <w:top w:val="single" w:sz="24" w:space="0" w:color="auto"/>
          </w:tcBorders>
        </w:tcPr>
        <w:p w14:paraId="1494356B" w14:textId="77777777" w:rsidR="005B141B" w:rsidRDefault="005B141B" w:rsidP="0019293B">
          <w:pPr>
            <w:pStyle w:val="HeaderEven"/>
          </w:pPr>
        </w:p>
      </w:tc>
      <w:tc>
        <w:tcPr>
          <w:tcW w:w="6634" w:type="dxa"/>
          <w:tcBorders>
            <w:top w:val="single" w:sz="6" w:space="0" w:color="auto"/>
          </w:tcBorders>
        </w:tcPr>
        <w:p w14:paraId="14D216D3" w14:textId="1DD85219" w:rsidR="005B141B" w:rsidRDefault="005B141B" w:rsidP="00057BD0">
          <w:pPr>
            <w:pStyle w:val="HeaderEven"/>
          </w:pPr>
        </w:p>
      </w:tc>
    </w:tr>
  </w:tbl>
  <w:p w14:paraId="6EAACF93" w14:textId="77777777" w:rsidR="005B141B" w:rsidRDefault="005B141B"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5B141B" w14:paraId="54F94A74" w14:textId="77777777">
      <w:tc>
        <w:tcPr>
          <w:tcW w:w="6634" w:type="dxa"/>
          <w:tcBorders>
            <w:top w:val="single" w:sz="6" w:space="0" w:color="auto"/>
          </w:tcBorders>
        </w:tcPr>
        <w:p w14:paraId="19F0FCD2" w14:textId="64F4C938" w:rsidR="005B141B" w:rsidRDefault="005B141B" w:rsidP="00057BD0">
          <w:pPr>
            <w:pStyle w:val="HeaderOdd"/>
          </w:pPr>
        </w:p>
      </w:tc>
      <w:tc>
        <w:tcPr>
          <w:tcW w:w="2155" w:type="dxa"/>
          <w:tcBorders>
            <w:top w:val="single" w:sz="24" w:space="0" w:color="auto"/>
          </w:tcBorders>
        </w:tcPr>
        <w:p w14:paraId="4D1FB897" w14:textId="77777777" w:rsidR="005B141B" w:rsidRDefault="005B141B" w:rsidP="00E669E2">
          <w:pPr>
            <w:pStyle w:val="HeaderOdd"/>
          </w:pPr>
        </w:p>
      </w:tc>
    </w:tr>
  </w:tbl>
  <w:p w14:paraId="7AAA168F" w14:textId="77777777" w:rsidR="005B141B" w:rsidRDefault="005B141B"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4B65DD"/>
    <w:multiLevelType w:val="hybridMultilevel"/>
    <w:tmpl w:val="B742DCF2"/>
    <w:lvl w:ilvl="0" w:tplc="4ED49078">
      <w:start w:val="1"/>
      <w:numFmt w:val="bullet"/>
      <w:pStyle w:val="DQITable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5"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6"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9"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1" w15:restartNumberingAfterBreak="0">
    <w:nsid w:val="27B50993"/>
    <w:multiLevelType w:val="hybridMultilevel"/>
    <w:tmpl w:val="DD5226D2"/>
    <w:lvl w:ilvl="0" w:tplc="D8280E12">
      <w:start w:val="1"/>
      <w:numFmt w:val="bullet"/>
      <w:pStyle w:val="DQITableBullet2"/>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4" w15:restartNumberingAfterBreak="0">
    <w:nsid w:val="35DE46B0"/>
    <w:multiLevelType w:val="hybridMultilevel"/>
    <w:tmpl w:val="8988AD6C"/>
    <w:lvl w:ilvl="0" w:tplc="6C325BA6">
      <w:start w:val="3"/>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2642864"/>
    <w:multiLevelType w:val="hybridMultilevel"/>
    <w:tmpl w:val="7DDAB240"/>
    <w:lvl w:ilvl="0" w:tplc="E594DE88">
      <w:start w:val="1"/>
      <w:numFmt w:val="lowerLetter"/>
      <w:pStyle w:val="DQITable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8"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9"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0"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3"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4"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3"/>
  </w:num>
  <w:num w:numId="2">
    <w:abstractNumId w:val="3"/>
  </w:num>
  <w:num w:numId="3">
    <w:abstractNumId w:val="17"/>
  </w:num>
  <w:num w:numId="4">
    <w:abstractNumId w:val="4"/>
  </w:num>
  <w:num w:numId="5">
    <w:abstractNumId w:val="22"/>
  </w:num>
  <w:num w:numId="6">
    <w:abstractNumId w:val="19"/>
  </w:num>
  <w:num w:numId="7">
    <w:abstractNumId w:val="8"/>
  </w:num>
  <w:num w:numId="8">
    <w:abstractNumId w:val="18"/>
  </w:num>
  <w:num w:numId="9">
    <w:abstractNumId w:val="7"/>
  </w:num>
  <w:num w:numId="10">
    <w:abstractNumId w:val="6"/>
  </w:num>
  <w:num w:numId="11">
    <w:abstractNumId w:val="10"/>
  </w:num>
  <w:num w:numId="12">
    <w:abstractNumId w:val="12"/>
  </w:num>
  <w:num w:numId="13">
    <w:abstractNumId w:val="5"/>
  </w:num>
  <w:num w:numId="14">
    <w:abstractNumId w:val="20"/>
  </w:num>
  <w:num w:numId="15">
    <w:abstractNumId w:val="23"/>
  </w:num>
  <w:num w:numId="16">
    <w:abstractNumId w:val="16"/>
  </w:num>
  <w:num w:numId="17">
    <w:abstractNumId w:val="24"/>
  </w:num>
  <w:num w:numId="18">
    <w:abstractNumId w:val="0"/>
  </w:num>
  <w:num w:numId="19">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21"/>
  </w:num>
  <w:num w:numId="21">
    <w:abstractNumId w:val="9"/>
  </w:num>
  <w:num w:numId="22">
    <w:abstractNumId w:val="6"/>
  </w:num>
  <w:num w:numId="23">
    <w:abstractNumId w:val="20"/>
  </w:num>
  <w:num w:numId="24">
    <w:abstractNumId w:val="6"/>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15"/>
  </w:num>
  <w:num w:numId="28">
    <w:abstractNumId w:val="11"/>
  </w:num>
  <w:num w:numId="29">
    <w:abstractNumId w:val="18"/>
  </w:num>
  <w:num w:numId="30">
    <w:abstractNumId w:val="5"/>
  </w:num>
  <w:num w:numId="31">
    <w:abstractNumId w:val="14"/>
  </w:num>
  <w:num w:numId="32">
    <w:abstractNumId w:val="5"/>
  </w:num>
  <w:num w:numId="33">
    <w:abstractNumId w:val="5"/>
  </w:num>
  <w:num w:numId="34">
    <w:abstractNumId w:val="5"/>
  </w:num>
  <w:num w:numId="35">
    <w:abstractNumId w:val="5"/>
  </w:num>
  <w:num w:numId="36">
    <w:abstractNumId w:val="5"/>
  </w:num>
  <w:num w:numId="37">
    <w:abstractNumId w:val="5"/>
  </w:num>
  <w:num w:numId="38">
    <w:abstractNumId w:val="18"/>
  </w:num>
  <w:num w:numId="39">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mirrorMargin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385025">
      <o:colormenu v:ext="edit" fillcolor="non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ndingOptions" w:val="1"/>
    <w:docVar w:name="RecOptions" w:val="111"/>
    <w:docVar w:name="ShortChapterTitle" w:val="Early Childhood Education and Care"/>
    <w:docVar w:name="ShortReportTitle" w:val="Report on Government Services 2017"/>
  </w:docVars>
  <w:rsids>
    <w:rsidRoot w:val="00A34383"/>
    <w:rsid w:val="00000841"/>
    <w:rsid w:val="00001D89"/>
    <w:rsid w:val="00003AD6"/>
    <w:rsid w:val="0001046F"/>
    <w:rsid w:val="000120B7"/>
    <w:rsid w:val="00012859"/>
    <w:rsid w:val="0001298C"/>
    <w:rsid w:val="000137EE"/>
    <w:rsid w:val="00013DC3"/>
    <w:rsid w:val="00016301"/>
    <w:rsid w:val="00020116"/>
    <w:rsid w:val="00020126"/>
    <w:rsid w:val="000203CC"/>
    <w:rsid w:val="0002129B"/>
    <w:rsid w:val="00021489"/>
    <w:rsid w:val="00021625"/>
    <w:rsid w:val="000227D5"/>
    <w:rsid w:val="00022E2F"/>
    <w:rsid w:val="00023898"/>
    <w:rsid w:val="00023C69"/>
    <w:rsid w:val="000245AA"/>
    <w:rsid w:val="000251CA"/>
    <w:rsid w:val="00025D6E"/>
    <w:rsid w:val="00025F21"/>
    <w:rsid w:val="000320E5"/>
    <w:rsid w:val="00033129"/>
    <w:rsid w:val="0003664B"/>
    <w:rsid w:val="00037932"/>
    <w:rsid w:val="0004111F"/>
    <w:rsid w:val="00042100"/>
    <w:rsid w:val="0004354C"/>
    <w:rsid w:val="00044B15"/>
    <w:rsid w:val="000455FF"/>
    <w:rsid w:val="00047373"/>
    <w:rsid w:val="00053C00"/>
    <w:rsid w:val="00055077"/>
    <w:rsid w:val="000565B3"/>
    <w:rsid w:val="00057BD0"/>
    <w:rsid w:val="00060AF5"/>
    <w:rsid w:val="000620A6"/>
    <w:rsid w:val="000626AA"/>
    <w:rsid w:val="0006388C"/>
    <w:rsid w:val="00065DCC"/>
    <w:rsid w:val="0007150B"/>
    <w:rsid w:val="0007353A"/>
    <w:rsid w:val="0007431C"/>
    <w:rsid w:val="00074D78"/>
    <w:rsid w:val="00077684"/>
    <w:rsid w:val="0008153F"/>
    <w:rsid w:val="00082DAC"/>
    <w:rsid w:val="000867E4"/>
    <w:rsid w:val="00092590"/>
    <w:rsid w:val="000938F5"/>
    <w:rsid w:val="000949C9"/>
    <w:rsid w:val="00095045"/>
    <w:rsid w:val="000951AC"/>
    <w:rsid w:val="0009527A"/>
    <w:rsid w:val="00095663"/>
    <w:rsid w:val="00095A11"/>
    <w:rsid w:val="00095AE9"/>
    <w:rsid w:val="00096681"/>
    <w:rsid w:val="00096E55"/>
    <w:rsid w:val="0009783E"/>
    <w:rsid w:val="000A0A2F"/>
    <w:rsid w:val="000A19D9"/>
    <w:rsid w:val="000A26EC"/>
    <w:rsid w:val="000A28A5"/>
    <w:rsid w:val="000A2FCB"/>
    <w:rsid w:val="000A5323"/>
    <w:rsid w:val="000A5372"/>
    <w:rsid w:val="000A54CE"/>
    <w:rsid w:val="000A585A"/>
    <w:rsid w:val="000A5A3E"/>
    <w:rsid w:val="000A5CE4"/>
    <w:rsid w:val="000B00A6"/>
    <w:rsid w:val="000B0242"/>
    <w:rsid w:val="000B1022"/>
    <w:rsid w:val="000B1A40"/>
    <w:rsid w:val="000B2401"/>
    <w:rsid w:val="000B26B8"/>
    <w:rsid w:val="000B27FE"/>
    <w:rsid w:val="000B2CE7"/>
    <w:rsid w:val="000B356D"/>
    <w:rsid w:val="000B3A62"/>
    <w:rsid w:val="000B3C42"/>
    <w:rsid w:val="000B5626"/>
    <w:rsid w:val="000B601B"/>
    <w:rsid w:val="000B775B"/>
    <w:rsid w:val="000C0A52"/>
    <w:rsid w:val="000C1DEF"/>
    <w:rsid w:val="000C207E"/>
    <w:rsid w:val="000C37A3"/>
    <w:rsid w:val="000C51D5"/>
    <w:rsid w:val="000C5785"/>
    <w:rsid w:val="000D1E83"/>
    <w:rsid w:val="000D41E9"/>
    <w:rsid w:val="000D43A9"/>
    <w:rsid w:val="000D4B57"/>
    <w:rsid w:val="000D607F"/>
    <w:rsid w:val="000D7185"/>
    <w:rsid w:val="000D73C5"/>
    <w:rsid w:val="000D7B84"/>
    <w:rsid w:val="000E36B3"/>
    <w:rsid w:val="000E4FE7"/>
    <w:rsid w:val="000E61B8"/>
    <w:rsid w:val="000E7178"/>
    <w:rsid w:val="000F0035"/>
    <w:rsid w:val="000F04E7"/>
    <w:rsid w:val="000F060A"/>
    <w:rsid w:val="000F1475"/>
    <w:rsid w:val="000F2323"/>
    <w:rsid w:val="000F330E"/>
    <w:rsid w:val="000F420B"/>
    <w:rsid w:val="000F4425"/>
    <w:rsid w:val="000F5D2C"/>
    <w:rsid w:val="000F64FE"/>
    <w:rsid w:val="00100CA6"/>
    <w:rsid w:val="00101119"/>
    <w:rsid w:val="00102B36"/>
    <w:rsid w:val="00102EB0"/>
    <w:rsid w:val="00102EFA"/>
    <w:rsid w:val="00103181"/>
    <w:rsid w:val="00105968"/>
    <w:rsid w:val="00105E17"/>
    <w:rsid w:val="00106281"/>
    <w:rsid w:val="00106F03"/>
    <w:rsid w:val="00107145"/>
    <w:rsid w:val="00110116"/>
    <w:rsid w:val="00112E3B"/>
    <w:rsid w:val="00113E0E"/>
    <w:rsid w:val="001145FF"/>
    <w:rsid w:val="0011504A"/>
    <w:rsid w:val="00115C38"/>
    <w:rsid w:val="00117D02"/>
    <w:rsid w:val="00120072"/>
    <w:rsid w:val="0012065D"/>
    <w:rsid w:val="001206CE"/>
    <w:rsid w:val="00122034"/>
    <w:rsid w:val="00126EB8"/>
    <w:rsid w:val="001274D4"/>
    <w:rsid w:val="001318A6"/>
    <w:rsid w:val="00132C8C"/>
    <w:rsid w:val="00133747"/>
    <w:rsid w:val="00133820"/>
    <w:rsid w:val="00133EBF"/>
    <w:rsid w:val="0013470E"/>
    <w:rsid w:val="001363AA"/>
    <w:rsid w:val="00136A0C"/>
    <w:rsid w:val="0013739A"/>
    <w:rsid w:val="00140C88"/>
    <w:rsid w:val="001410F8"/>
    <w:rsid w:val="00142165"/>
    <w:rsid w:val="001449A1"/>
    <w:rsid w:val="00147C09"/>
    <w:rsid w:val="0015036E"/>
    <w:rsid w:val="00150650"/>
    <w:rsid w:val="00150DDC"/>
    <w:rsid w:val="0015109D"/>
    <w:rsid w:val="0015125A"/>
    <w:rsid w:val="00152B65"/>
    <w:rsid w:val="00155CE1"/>
    <w:rsid w:val="0015652B"/>
    <w:rsid w:val="00160684"/>
    <w:rsid w:val="001615B5"/>
    <w:rsid w:val="00162434"/>
    <w:rsid w:val="00162470"/>
    <w:rsid w:val="00164BFD"/>
    <w:rsid w:val="0016538F"/>
    <w:rsid w:val="001708BF"/>
    <w:rsid w:val="0017134F"/>
    <w:rsid w:val="00171B74"/>
    <w:rsid w:val="001726E0"/>
    <w:rsid w:val="00174AB6"/>
    <w:rsid w:val="0017516C"/>
    <w:rsid w:val="00175F44"/>
    <w:rsid w:val="00182235"/>
    <w:rsid w:val="0018334E"/>
    <w:rsid w:val="00183917"/>
    <w:rsid w:val="00183E82"/>
    <w:rsid w:val="001845C4"/>
    <w:rsid w:val="001846E2"/>
    <w:rsid w:val="0018691F"/>
    <w:rsid w:val="00187211"/>
    <w:rsid w:val="001877A7"/>
    <w:rsid w:val="001878BB"/>
    <w:rsid w:val="00191AE0"/>
    <w:rsid w:val="0019293B"/>
    <w:rsid w:val="00193199"/>
    <w:rsid w:val="0019426B"/>
    <w:rsid w:val="00194435"/>
    <w:rsid w:val="00195477"/>
    <w:rsid w:val="00197AEB"/>
    <w:rsid w:val="001A1E05"/>
    <w:rsid w:val="001A2893"/>
    <w:rsid w:val="001A3E6C"/>
    <w:rsid w:val="001A5DAC"/>
    <w:rsid w:val="001A6A2C"/>
    <w:rsid w:val="001A6A4B"/>
    <w:rsid w:val="001A7397"/>
    <w:rsid w:val="001A75F6"/>
    <w:rsid w:val="001A7640"/>
    <w:rsid w:val="001B1BC7"/>
    <w:rsid w:val="001B1C40"/>
    <w:rsid w:val="001B34B6"/>
    <w:rsid w:val="001B3BC0"/>
    <w:rsid w:val="001B5622"/>
    <w:rsid w:val="001B59DB"/>
    <w:rsid w:val="001C0865"/>
    <w:rsid w:val="001C0AED"/>
    <w:rsid w:val="001C1126"/>
    <w:rsid w:val="001C11A2"/>
    <w:rsid w:val="001C38A5"/>
    <w:rsid w:val="001C38ED"/>
    <w:rsid w:val="001C3ABA"/>
    <w:rsid w:val="001C4B99"/>
    <w:rsid w:val="001C5111"/>
    <w:rsid w:val="001C5AAB"/>
    <w:rsid w:val="001C7E9B"/>
    <w:rsid w:val="001D0C66"/>
    <w:rsid w:val="001D3024"/>
    <w:rsid w:val="001D3AB9"/>
    <w:rsid w:val="001D4E7C"/>
    <w:rsid w:val="001D52F7"/>
    <w:rsid w:val="001D749E"/>
    <w:rsid w:val="001D7EB4"/>
    <w:rsid w:val="001E0226"/>
    <w:rsid w:val="001E0A2D"/>
    <w:rsid w:val="001E15CF"/>
    <w:rsid w:val="001E1F45"/>
    <w:rsid w:val="001E30F0"/>
    <w:rsid w:val="001E34AD"/>
    <w:rsid w:val="001E3E8F"/>
    <w:rsid w:val="001E3F92"/>
    <w:rsid w:val="001E4A51"/>
    <w:rsid w:val="001E7BE8"/>
    <w:rsid w:val="001F00BE"/>
    <w:rsid w:val="001F0248"/>
    <w:rsid w:val="001F1443"/>
    <w:rsid w:val="001F2110"/>
    <w:rsid w:val="001F2447"/>
    <w:rsid w:val="001F3EB3"/>
    <w:rsid w:val="001F4A88"/>
    <w:rsid w:val="001F4F86"/>
    <w:rsid w:val="001F66AF"/>
    <w:rsid w:val="001F68D8"/>
    <w:rsid w:val="00202C2C"/>
    <w:rsid w:val="00203050"/>
    <w:rsid w:val="00203822"/>
    <w:rsid w:val="00203873"/>
    <w:rsid w:val="00203E18"/>
    <w:rsid w:val="00204C04"/>
    <w:rsid w:val="002065E6"/>
    <w:rsid w:val="00211DD4"/>
    <w:rsid w:val="0021239C"/>
    <w:rsid w:val="00212EB7"/>
    <w:rsid w:val="002135AB"/>
    <w:rsid w:val="002144BE"/>
    <w:rsid w:val="002157B9"/>
    <w:rsid w:val="00215D41"/>
    <w:rsid w:val="0021623A"/>
    <w:rsid w:val="0022675D"/>
    <w:rsid w:val="00227A13"/>
    <w:rsid w:val="00230099"/>
    <w:rsid w:val="00230FDC"/>
    <w:rsid w:val="00231EA6"/>
    <w:rsid w:val="00232BE1"/>
    <w:rsid w:val="00234B59"/>
    <w:rsid w:val="00235580"/>
    <w:rsid w:val="00236DB1"/>
    <w:rsid w:val="00237094"/>
    <w:rsid w:val="002378E2"/>
    <w:rsid w:val="00240719"/>
    <w:rsid w:val="002411E2"/>
    <w:rsid w:val="00242220"/>
    <w:rsid w:val="00242279"/>
    <w:rsid w:val="00243997"/>
    <w:rsid w:val="00244B12"/>
    <w:rsid w:val="0024516C"/>
    <w:rsid w:val="00245258"/>
    <w:rsid w:val="00245B1D"/>
    <w:rsid w:val="00245C82"/>
    <w:rsid w:val="002529DF"/>
    <w:rsid w:val="00253888"/>
    <w:rsid w:val="0025463A"/>
    <w:rsid w:val="002564FB"/>
    <w:rsid w:val="002577A8"/>
    <w:rsid w:val="00263288"/>
    <w:rsid w:val="0026465C"/>
    <w:rsid w:val="002653AC"/>
    <w:rsid w:val="0026732B"/>
    <w:rsid w:val="00270B9C"/>
    <w:rsid w:val="00271AE8"/>
    <w:rsid w:val="0027224B"/>
    <w:rsid w:val="002724BA"/>
    <w:rsid w:val="00273896"/>
    <w:rsid w:val="00274365"/>
    <w:rsid w:val="0027512A"/>
    <w:rsid w:val="002754B5"/>
    <w:rsid w:val="00275D3A"/>
    <w:rsid w:val="00275E8E"/>
    <w:rsid w:val="002766CB"/>
    <w:rsid w:val="002770ED"/>
    <w:rsid w:val="00277FFD"/>
    <w:rsid w:val="0028173C"/>
    <w:rsid w:val="002838CA"/>
    <w:rsid w:val="0028710E"/>
    <w:rsid w:val="0029026C"/>
    <w:rsid w:val="00291B40"/>
    <w:rsid w:val="00293219"/>
    <w:rsid w:val="0029429B"/>
    <w:rsid w:val="002945CC"/>
    <w:rsid w:val="00294CA5"/>
    <w:rsid w:val="00296B7E"/>
    <w:rsid w:val="0029720B"/>
    <w:rsid w:val="002A2417"/>
    <w:rsid w:val="002A4379"/>
    <w:rsid w:val="002A4F62"/>
    <w:rsid w:val="002A718B"/>
    <w:rsid w:val="002A7621"/>
    <w:rsid w:val="002B2701"/>
    <w:rsid w:val="002B2C12"/>
    <w:rsid w:val="002B301D"/>
    <w:rsid w:val="002B33FB"/>
    <w:rsid w:val="002B4008"/>
    <w:rsid w:val="002B5704"/>
    <w:rsid w:val="002C0406"/>
    <w:rsid w:val="002C064D"/>
    <w:rsid w:val="002C439F"/>
    <w:rsid w:val="002C78AE"/>
    <w:rsid w:val="002D0C42"/>
    <w:rsid w:val="002D0E6D"/>
    <w:rsid w:val="002D0E8E"/>
    <w:rsid w:val="002D4ED4"/>
    <w:rsid w:val="002D50CB"/>
    <w:rsid w:val="002D76F9"/>
    <w:rsid w:val="002E2C4B"/>
    <w:rsid w:val="002E4225"/>
    <w:rsid w:val="002E4A41"/>
    <w:rsid w:val="002E77CA"/>
    <w:rsid w:val="002F1976"/>
    <w:rsid w:val="002F6DE6"/>
    <w:rsid w:val="002F7198"/>
    <w:rsid w:val="002F7C8B"/>
    <w:rsid w:val="00300137"/>
    <w:rsid w:val="00301189"/>
    <w:rsid w:val="00301E4A"/>
    <w:rsid w:val="00302287"/>
    <w:rsid w:val="00302A20"/>
    <w:rsid w:val="00304827"/>
    <w:rsid w:val="0030537D"/>
    <w:rsid w:val="00305EA1"/>
    <w:rsid w:val="003069BF"/>
    <w:rsid w:val="00312E5C"/>
    <w:rsid w:val="003168B8"/>
    <w:rsid w:val="0031703F"/>
    <w:rsid w:val="00317861"/>
    <w:rsid w:val="00322D64"/>
    <w:rsid w:val="0032321C"/>
    <w:rsid w:val="00323966"/>
    <w:rsid w:val="00323E09"/>
    <w:rsid w:val="0033142A"/>
    <w:rsid w:val="00331D28"/>
    <w:rsid w:val="003321BD"/>
    <w:rsid w:val="00332C51"/>
    <w:rsid w:val="00333932"/>
    <w:rsid w:val="00333C29"/>
    <w:rsid w:val="00335608"/>
    <w:rsid w:val="0033592A"/>
    <w:rsid w:val="003374E9"/>
    <w:rsid w:val="00337630"/>
    <w:rsid w:val="00337745"/>
    <w:rsid w:val="00341460"/>
    <w:rsid w:val="00341579"/>
    <w:rsid w:val="003438B7"/>
    <w:rsid w:val="00345441"/>
    <w:rsid w:val="00345E4F"/>
    <w:rsid w:val="0034615D"/>
    <w:rsid w:val="003467A9"/>
    <w:rsid w:val="00346854"/>
    <w:rsid w:val="0034738F"/>
    <w:rsid w:val="00347E96"/>
    <w:rsid w:val="003518AA"/>
    <w:rsid w:val="00352165"/>
    <w:rsid w:val="00352BAC"/>
    <w:rsid w:val="003530AD"/>
    <w:rsid w:val="00353182"/>
    <w:rsid w:val="00353F9F"/>
    <w:rsid w:val="0035441B"/>
    <w:rsid w:val="003549B0"/>
    <w:rsid w:val="0035514F"/>
    <w:rsid w:val="00355581"/>
    <w:rsid w:val="003565D9"/>
    <w:rsid w:val="003602C4"/>
    <w:rsid w:val="003602E1"/>
    <w:rsid w:val="00363FEF"/>
    <w:rsid w:val="00364A17"/>
    <w:rsid w:val="00365126"/>
    <w:rsid w:val="003659A1"/>
    <w:rsid w:val="0037026F"/>
    <w:rsid w:val="00371203"/>
    <w:rsid w:val="00371240"/>
    <w:rsid w:val="00371EE9"/>
    <w:rsid w:val="00372ADA"/>
    <w:rsid w:val="00374731"/>
    <w:rsid w:val="00375DA5"/>
    <w:rsid w:val="00376E59"/>
    <w:rsid w:val="003779CF"/>
    <w:rsid w:val="00377BD4"/>
    <w:rsid w:val="00377EC1"/>
    <w:rsid w:val="00380340"/>
    <w:rsid w:val="00380D93"/>
    <w:rsid w:val="00380FF3"/>
    <w:rsid w:val="00381ADA"/>
    <w:rsid w:val="00381E2A"/>
    <w:rsid w:val="003821C0"/>
    <w:rsid w:val="003826EF"/>
    <w:rsid w:val="003834F6"/>
    <w:rsid w:val="0038404E"/>
    <w:rsid w:val="00385162"/>
    <w:rsid w:val="003857DC"/>
    <w:rsid w:val="00386BE5"/>
    <w:rsid w:val="003919F9"/>
    <w:rsid w:val="003920CF"/>
    <w:rsid w:val="0039276D"/>
    <w:rsid w:val="00392EF3"/>
    <w:rsid w:val="00392FD0"/>
    <w:rsid w:val="003939BF"/>
    <w:rsid w:val="003956C2"/>
    <w:rsid w:val="0039644A"/>
    <w:rsid w:val="00397CA6"/>
    <w:rsid w:val="003A14C3"/>
    <w:rsid w:val="003A15E1"/>
    <w:rsid w:val="003A18BB"/>
    <w:rsid w:val="003A23FB"/>
    <w:rsid w:val="003A35D2"/>
    <w:rsid w:val="003A366A"/>
    <w:rsid w:val="003A4030"/>
    <w:rsid w:val="003A60F2"/>
    <w:rsid w:val="003A6212"/>
    <w:rsid w:val="003A68D8"/>
    <w:rsid w:val="003A6D0C"/>
    <w:rsid w:val="003A76C3"/>
    <w:rsid w:val="003B1638"/>
    <w:rsid w:val="003B23C2"/>
    <w:rsid w:val="003B522B"/>
    <w:rsid w:val="003B58E7"/>
    <w:rsid w:val="003B6A25"/>
    <w:rsid w:val="003B7588"/>
    <w:rsid w:val="003C01B2"/>
    <w:rsid w:val="003C03CB"/>
    <w:rsid w:val="003C0B06"/>
    <w:rsid w:val="003C0E86"/>
    <w:rsid w:val="003C38B5"/>
    <w:rsid w:val="003C3B2B"/>
    <w:rsid w:val="003C4101"/>
    <w:rsid w:val="003C4177"/>
    <w:rsid w:val="003C583D"/>
    <w:rsid w:val="003C5D99"/>
    <w:rsid w:val="003C5F2F"/>
    <w:rsid w:val="003C600A"/>
    <w:rsid w:val="003C7859"/>
    <w:rsid w:val="003D1087"/>
    <w:rsid w:val="003D1C34"/>
    <w:rsid w:val="003D3C35"/>
    <w:rsid w:val="003E0F1C"/>
    <w:rsid w:val="003E2F59"/>
    <w:rsid w:val="003E3140"/>
    <w:rsid w:val="003E4B98"/>
    <w:rsid w:val="003E654D"/>
    <w:rsid w:val="003E746B"/>
    <w:rsid w:val="003E7902"/>
    <w:rsid w:val="003E7BE8"/>
    <w:rsid w:val="003F0789"/>
    <w:rsid w:val="003F3398"/>
    <w:rsid w:val="003F3B48"/>
    <w:rsid w:val="003F43EA"/>
    <w:rsid w:val="003F53A8"/>
    <w:rsid w:val="003F56D0"/>
    <w:rsid w:val="003F70D9"/>
    <w:rsid w:val="003F7AAB"/>
    <w:rsid w:val="003F7FA3"/>
    <w:rsid w:val="004012D8"/>
    <w:rsid w:val="0040133A"/>
    <w:rsid w:val="00401882"/>
    <w:rsid w:val="004033B4"/>
    <w:rsid w:val="004046FF"/>
    <w:rsid w:val="004051F9"/>
    <w:rsid w:val="0040534B"/>
    <w:rsid w:val="00407AEC"/>
    <w:rsid w:val="00407F41"/>
    <w:rsid w:val="004100C8"/>
    <w:rsid w:val="00411DBD"/>
    <w:rsid w:val="0041261F"/>
    <w:rsid w:val="00412ACE"/>
    <w:rsid w:val="00414099"/>
    <w:rsid w:val="004145D2"/>
    <w:rsid w:val="004160FE"/>
    <w:rsid w:val="00417912"/>
    <w:rsid w:val="00417995"/>
    <w:rsid w:val="00420664"/>
    <w:rsid w:val="00421E21"/>
    <w:rsid w:val="00422987"/>
    <w:rsid w:val="00425EC2"/>
    <w:rsid w:val="00426CB4"/>
    <w:rsid w:val="00426D9B"/>
    <w:rsid w:val="00426FC3"/>
    <w:rsid w:val="00431249"/>
    <w:rsid w:val="00431CEE"/>
    <w:rsid w:val="00433941"/>
    <w:rsid w:val="004343F0"/>
    <w:rsid w:val="00434C19"/>
    <w:rsid w:val="0043549A"/>
    <w:rsid w:val="00435F85"/>
    <w:rsid w:val="00436DCE"/>
    <w:rsid w:val="00436DD6"/>
    <w:rsid w:val="004370AF"/>
    <w:rsid w:val="004379BE"/>
    <w:rsid w:val="00437FB9"/>
    <w:rsid w:val="00440635"/>
    <w:rsid w:val="00440A83"/>
    <w:rsid w:val="0044259F"/>
    <w:rsid w:val="00442B8B"/>
    <w:rsid w:val="004430FF"/>
    <w:rsid w:val="0044314B"/>
    <w:rsid w:val="00446449"/>
    <w:rsid w:val="004464BE"/>
    <w:rsid w:val="004466E8"/>
    <w:rsid w:val="00446BC2"/>
    <w:rsid w:val="00446FEB"/>
    <w:rsid w:val="00447E04"/>
    <w:rsid w:val="004500F5"/>
    <w:rsid w:val="00450810"/>
    <w:rsid w:val="00450B98"/>
    <w:rsid w:val="004522FE"/>
    <w:rsid w:val="004528E8"/>
    <w:rsid w:val="00452BCB"/>
    <w:rsid w:val="00454B53"/>
    <w:rsid w:val="00455401"/>
    <w:rsid w:val="00456145"/>
    <w:rsid w:val="00460066"/>
    <w:rsid w:val="0046144D"/>
    <w:rsid w:val="00461E61"/>
    <w:rsid w:val="00462C59"/>
    <w:rsid w:val="004633D9"/>
    <w:rsid w:val="00463D49"/>
    <w:rsid w:val="00464A5F"/>
    <w:rsid w:val="004653D8"/>
    <w:rsid w:val="00465788"/>
    <w:rsid w:val="00467AAC"/>
    <w:rsid w:val="00467ED2"/>
    <w:rsid w:val="00470737"/>
    <w:rsid w:val="00470D14"/>
    <w:rsid w:val="00471D9A"/>
    <w:rsid w:val="00472088"/>
    <w:rsid w:val="0047252E"/>
    <w:rsid w:val="00472C81"/>
    <w:rsid w:val="00477144"/>
    <w:rsid w:val="00480D60"/>
    <w:rsid w:val="0048122F"/>
    <w:rsid w:val="00481B6C"/>
    <w:rsid w:val="00484000"/>
    <w:rsid w:val="00490DAD"/>
    <w:rsid w:val="00491380"/>
    <w:rsid w:val="004931F0"/>
    <w:rsid w:val="0049459F"/>
    <w:rsid w:val="004955C7"/>
    <w:rsid w:val="004A110C"/>
    <w:rsid w:val="004A15F3"/>
    <w:rsid w:val="004A2E55"/>
    <w:rsid w:val="004A38DD"/>
    <w:rsid w:val="004A427E"/>
    <w:rsid w:val="004B0DFE"/>
    <w:rsid w:val="004B33C9"/>
    <w:rsid w:val="004B3EFA"/>
    <w:rsid w:val="004B43AE"/>
    <w:rsid w:val="004B4F4C"/>
    <w:rsid w:val="004B5049"/>
    <w:rsid w:val="004B5170"/>
    <w:rsid w:val="004B55A7"/>
    <w:rsid w:val="004B5B4A"/>
    <w:rsid w:val="004C0274"/>
    <w:rsid w:val="004C30ED"/>
    <w:rsid w:val="004C4FC0"/>
    <w:rsid w:val="004C531F"/>
    <w:rsid w:val="004D0622"/>
    <w:rsid w:val="004D18F5"/>
    <w:rsid w:val="004D53EA"/>
    <w:rsid w:val="004D5675"/>
    <w:rsid w:val="004D714F"/>
    <w:rsid w:val="004D719A"/>
    <w:rsid w:val="004D79BE"/>
    <w:rsid w:val="004E2FEA"/>
    <w:rsid w:val="004E4CDD"/>
    <w:rsid w:val="004E5289"/>
    <w:rsid w:val="004E63C1"/>
    <w:rsid w:val="004E742C"/>
    <w:rsid w:val="004E7482"/>
    <w:rsid w:val="004E75B5"/>
    <w:rsid w:val="004E77A8"/>
    <w:rsid w:val="004F13DA"/>
    <w:rsid w:val="004F3E51"/>
    <w:rsid w:val="004F51B9"/>
    <w:rsid w:val="004F5552"/>
    <w:rsid w:val="004F614C"/>
    <w:rsid w:val="004F648E"/>
    <w:rsid w:val="004F75E5"/>
    <w:rsid w:val="005000F2"/>
    <w:rsid w:val="00504BBC"/>
    <w:rsid w:val="005052D9"/>
    <w:rsid w:val="005078C8"/>
    <w:rsid w:val="00507D9F"/>
    <w:rsid w:val="0051179E"/>
    <w:rsid w:val="00511889"/>
    <w:rsid w:val="00512386"/>
    <w:rsid w:val="00515B7A"/>
    <w:rsid w:val="00516AF1"/>
    <w:rsid w:val="00517795"/>
    <w:rsid w:val="005216AB"/>
    <w:rsid w:val="00521B9E"/>
    <w:rsid w:val="00522473"/>
    <w:rsid w:val="00523639"/>
    <w:rsid w:val="0052406A"/>
    <w:rsid w:val="00526EE6"/>
    <w:rsid w:val="00527FB0"/>
    <w:rsid w:val="00531233"/>
    <w:rsid w:val="005313DF"/>
    <w:rsid w:val="00531621"/>
    <w:rsid w:val="00531FE5"/>
    <w:rsid w:val="005329DA"/>
    <w:rsid w:val="00533300"/>
    <w:rsid w:val="00535118"/>
    <w:rsid w:val="0053691C"/>
    <w:rsid w:val="00537313"/>
    <w:rsid w:val="00537564"/>
    <w:rsid w:val="005402FA"/>
    <w:rsid w:val="00541C96"/>
    <w:rsid w:val="0054249A"/>
    <w:rsid w:val="0054438D"/>
    <w:rsid w:val="00544729"/>
    <w:rsid w:val="0054750E"/>
    <w:rsid w:val="00550084"/>
    <w:rsid w:val="005501E0"/>
    <w:rsid w:val="00550690"/>
    <w:rsid w:val="00550B0E"/>
    <w:rsid w:val="00551E25"/>
    <w:rsid w:val="00551F33"/>
    <w:rsid w:val="00552242"/>
    <w:rsid w:val="00552DC1"/>
    <w:rsid w:val="005531ED"/>
    <w:rsid w:val="00553E98"/>
    <w:rsid w:val="00555EBA"/>
    <w:rsid w:val="00556742"/>
    <w:rsid w:val="00557298"/>
    <w:rsid w:val="00560463"/>
    <w:rsid w:val="0056062B"/>
    <w:rsid w:val="00563212"/>
    <w:rsid w:val="00565EFD"/>
    <w:rsid w:val="00570600"/>
    <w:rsid w:val="005710B5"/>
    <w:rsid w:val="00571CE1"/>
    <w:rsid w:val="005729BD"/>
    <w:rsid w:val="005750CB"/>
    <w:rsid w:val="00575637"/>
    <w:rsid w:val="005756C0"/>
    <w:rsid w:val="00576968"/>
    <w:rsid w:val="00577171"/>
    <w:rsid w:val="00577C02"/>
    <w:rsid w:val="00580154"/>
    <w:rsid w:val="0058043C"/>
    <w:rsid w:val="00583180"/>
    <w:rsid w:val="00583C39"/>
    <w:rsid w:val="00584429"/>
    <w:rsid w:val="00585CA0"/>
    <w:rsid w:val="00586838"/>
    <w:rsid w:val="00586A90"/>
    <w:rsid w:val="00587C41"/>
    <w:rsid w:val="00587D72"/>
    <w:rsid w:val="00587F28"/>
    <w:rsid w:val="0059057F"/>
    <w:rsid w:val="00590886"/>
    <w:rsid w:val="005909CF"/>
    <w:rsid w:val="00591351"/>
    <w:rsid w:val="00591E71"/>
    <w:rsid w:val="00592F79"/>
    <w:rsid w:val="005938D8"/>
    <w:rsid w:val="0059453C"/>
    <w:rsid w:val="00596DC0"/>
    <w:rsid w:val="0059793D"/>
    <w:rsid w:val="005A0D41"/>
    <w:rsid w:val="005A11F2"/>
    <w:rsid w:val="005A2B2B"/>
    <w:rsid w:val="005A5212"/>
    <w:rsid w:val="005A77F2"/>
    <w:rsid w:val="005B141B"/>
    <w:rsid w:val="005B2027"/>
    <w:rsid w:val="005B28A3"/>
    <w:rsid w:val="005B42F8"/>
    <w:rsid w:val="005B5BC4"/>
    <w:rsid w:val="005B6F3E"/>
    <w:rsid w:val="005B7A72"/>
    <w:rsid w:val="005B7AFB"/>
    <w:rsid w:val="005C0466"/>
    <w:rsid w:val="005C5307"/>
    <w:rsid w:val="005C6050"/>
    <w:rsid w:val="005C6787"/>
    <w:rsid w:val="005C7F94"/>
    <w:rsid w:val="005D10F9"/>
    <w:rsid w:val="005D1295"/>
    <w:rsid w:val="005D24CC"/>
    <w:rsid w:val="005D2670"/>
    <w:rsid w:val="005D329F"/>
    <w:rsid w:val="005D36E0"/>
    <w:rsid w:val="005E0025"/>
    <w:rsid w:val="005E0E59"/>
    <w:rsid w:val="005E10D4"/>
    <w:rsid w:val="005E3651"/>
    <w:rsid w:val="005E78C2"/>
    <w:rsid w:val="005F01CD"/>
    <w:rsid w:val="005F0925"/>
    <w:rsid w:val="005F1C06"/>
    <w:rsid w:val="005F1D37"/>
    <w:rsid w:val="005F1F2D"/>
    <w:rsid w:val="005F2F31"/>
    <w:rsid w:val="005F3E42"/>
    <w:rsid w:val="005F48ED"/>
    <w:rsid w:val="005F5BE2"/>
    <w:rsid w:val="005F6581"/>
    <w:rsid w:val="005F6CD5"/>
    <w:rsid w:val="005F7938"/>
    <w:rsid w:val="005F7D42"/>
    <w:rsid w:val="0060272F"/>
    <w:rsid w:val="00602C9A"/>
    <w:rsid w:val="006031D3"/>
    <w:rsid w:val="006039BF"/>
    <w:rsid w:val="0060624D"/>
    <w:rsid w:val="00606E78"/>
    <w:rsid w:val="00607BF1"/>
    <w:rsid w:val="00607FB9"/>
    <w:rsid w:val="006100CC"/>
    <w:rsid w:val="00610424"/>
    <w:rsid w:val="006108EB"/>
    <w:rsid w:val="006120A0"/>
    <w:rsid w:val="006162B0"/>
    <w:rsid w:val="00616325"/>
    <w:rsid w:val="00621847"/>
    <w:rsid w:val="00621CF4"/>
    <w:rsid w:val="00621E54"/>
    <w:rsid w:val="006244B7"/>
    <w:rsid w:val="0062462B"/>
    <w:rsid w:val="006257F5"/>
    <w:rsid w:val="0062694B"/>
    <w:rsid w:val="006300AC"/>
    <w:rsid w:val="00630964"/>
    <w:rsid w:val="00630D4D"/>
    <w:rsid w:val="00630EB4"/>
    <w:rsid w:val="006312A0"/>
    <w:rsid w:val="00632A74"/>
    <w:rsid w:val="006337AE"/>
    <w:rsid w:val="00633F9F"/>
    <w:rsid w:val="00633FBD"/>
    <w:rsid w:val="00635AB2"/>
    <w:rsid w:val="00640139"/>
    <w:rsid w:val="00640BE8"/>
    <w:rsid w:val="00646D23"/>
    <w:rsid w:val="006475FB"/>
    <w:rsid w:val="00651145"/>
    <w:rsid w:val="00651DD4"/>
    <w:rsid w:val="00652CFA"/>
    <w:rsid w:val="006534B2"/>
    <w:rsid w:val="00654D42"/>
    <w:rsid w:val="00655F72"/>
    <w:rsid w:val="00657C33"/>
    <w:rsid w:val="00657DA9"/>
    <w:rsid w:val="006612B6"/>
    <w:rsid w:val="0066150A"/>
    <w:rsid w:val="006617CD"/>
    <w:rsid w:val="006620E0"/>
    <w:rsid w:val="0066457C"/>
    <w:rsid w:val="00665571"/>
    <w:rsid w:val="00666BF8"/>
    <w:rsid w:val="00666E02"/>
    <w:rsid w:val="00671B10"/>
    <w:rsid w:val="00673543"/>
    <w:rsid w:val="006741AD"/>
    <w:rsid w:val="00674DB7"/>
    <w:rsid w:val="00675E8D"/>
    <w:rsid w:val="0067609A"/>
    <w:rsid w:val="00681DD8"/>
    <w:rsid w:val="00682372"/>
    <w:rsid w:val="0068260E"/>
    <w:rsid w:val="00683D33"/>
    <w:rsid w:val="0068650F"/>
    <w:rsid w:val="00686D39"/>
    <w:rsid w:val="00690595"/>
    <w:rsid w:val="00692086"/>
    <w:rsid w:val="00692F48"/>
    <w:rsid w:val="006941FA"/>
    <w:rsid w:val="00697018"/>
    <w:rsid w:val="006A1D2B"/>
    <w:rsid w:val="006A213D"/>
    <w:rsid w:val="006A4655"/>
    <w:rsid w:val="006A51D4"/>
    <w:rsid w:val="006A6286"/>
    <w:rsid w:val="006A739A"/>
    <w:rsid w:val="006B1508"/>
    <w:rsid w:val="006B20CA"/>
    <w:rsid w:val="006B2856"/>
    <w:rsid w:val="006B2B3C"/>
    <w:rsid w:val="006B4FD1"/>
    <w:rsid w:val="006B602B"/>
    <w:rsid w:val="006B7E21"/>
    <w:rsid w:val="006C1D81"/>
    <w:rsid w:val="006C5DAB"/>
    <w:rsid w:val="006C7038"/>
    <w:rsid w:val="006C7811"/>
    <w:rsid w:val="006D13C6"/>
    <w:rsid w:val="006D1569"/>
    <w:rsid w:val="006D18D8"/>
    <w:rsid w:val="006D1A81"/>
    <w:rsid w:val="006D2535"/>
    <w:rsid w:val="006D3C14"/>
    <w:rsid w:val="006D3ECC"/>
    <w:rsid w:val="006D41A3"/>
    <w:rsid w:val="006D5CA1"/>
    <w:rsid w:val="006D73F7"/>
    <w:rsid w:val="006E0246"/>
    <w:rsid w:val="006E0330"/>
    <w:rsid w:val="006E326A"/>
    <w:rsid w:val="006E52BA"/>
    <w:rsid w:val="006E564F"/>
    <w:rsid w:val="006E73EF"/>
    <w:rsid w:val="006F36CB"/>
    <w:rsid w:val="006F3B76"/>
    <w:rsid w:val="006F4477"/>
    <w:rsid w:val="006F5112"/>
    <w:rsid w:val="006F68DA"/>
    <w:rsid w:val="006F7D68"/>
    <w:rsid w:val="007022CD"/>
    <w:rsid w:val="00703929"/>
    <w:rsid w:val="00704483"/>
    <w:rsid w:val="00707993"/>
    <w:rsid w:val="007079C9"/>
    <w:rsid w:val="00710239"/>
    <w:rsid w:val="00712E25"/>
    <w:rsid w:val="00712EEF"/>
    <w:rsid w:val="00713791"/>
    <w:rsid w:val="007142CF"/>
    <w:rsid w:val="00714D4D"/>
    <w:rsid w:val="00715A1A"/>
    <w:rsid w:val="007165E1"/>
    <w:rsid w:val="007170F5"/>
    <w:rsid w:val="007172BE"/>
    <w:rsid w:val="0071784F"/>
    <w:rsid w:val="00722B30"/>
    <w:rsid w:val="00724271"/>
    <w:rsid w:val="007266D3"/>
    <w:rsid w:val="00726772"/>
    <w:rsid w:val="00726BF4"/>
    <w:rsid w:val="0073139D"/>
    <w:rsid w:val="00732029"/>
    <w:rsid w:val="007328BA"/>
    <w:rsid w:val="00732B4F"/>
    <w:rsid w:val="0073320A"/>
    <w:rsid w:val="007335A9"/>
    <w:rsid w:val="007345B4"/>
    <w:rsid w:val="0073571B"/>
    <w:rsid w:val="007361F7"/>
    <w:rsid w:val="0073780D"/>
    <w:rsid w:val="00740CDB"/>
    <w:rsid w:val="00742EB5"/>
    <w:rsid w:val="00742F21"/>
    <w:rsid w:val="007446F4"/>
    <w:rsid w:val="0074723A"/>
    <w:rsid w:val="00750D7B"/>
    <w:rsid w:val="0075237B"/>
    <w:rsid w:val="007541BA"/>
    <w:rsid w:val="00756D27"/>
    <w:rsid w:val="007577D1"/>
    <w:rsid w:val="00757C36"/>
    <w:rsid w:val="007604BB"/>
    <w:rsid w:val="0076330E"/>
    <w:rsid w:val="0076504E"/>
    <w:rsid w:val="00765DB3"/>
    <w:rsid w:val="007669F8"/>
    <w:rsid w:val="00767F37"/>
    <w:rsid w:val="007701B3"/>
    <w:rsid w:val="00770510"/>
    <w:rsid w:val="00770C95"/>
    <w:rsid w:val="0077208B"/>
    <w:rsid w:val="00772909"/>
    <w:rsid w:val="00773223"/>
    <w:rsid w:val="00773F72"/>
    <w:rsid w:val="007743D1"/>
    <w:rsid w:val="007747CE"/>
    <w:rsid w:val="00775F77"/>
    <w:rsid w:val="00777355"/>
    <w:rsid w:val="007813B3"/>
    <w:rsid w:val="00782B63"/>
    <w:rsid w:val="00782F3B"/>
    <w:rsid w:val="007837A0"/>
    <w:rsid w:val="00785232"/>
    <w:rsid w:val="00786F41"/>
    <w:rsid w:val="00787442"/>
    <w:rsid w:val="007876A3"/>
    <w:rsid w:val="00787D95"/>
    <w:rsid w:val="0079077C"/>
    <w:rsid w:val="00795DDF"/>
    <w:rsid w:val="0079701E"/>
    <w:rsid w:val="007A0979"/>
    <w:rsid w:val="007A1B61"/>
    <w:rsid w:val="007A21EB"/>
    <w:rsid w:val="007A3748"/>
    <w:rsid w:val="007A654F"/>
    <w:rsid w:val="007A6E66"/>
    <w:rsid w:val="007A78D1"/>
    <w:rsid w:val="007B0CC2"/>
    <w:rsid w:val="007B1A8E"/>
    <w:rsid w:val="007B1A93"/>
    <w:rsid w:val="007B20B2"/>
    <w:rsid w:val="007B2375"/>
    <w:rsid w:val="007B23C9"/>
    <w:rsid w:val="007B4DA8"/>
    <w:rsid w:val="007B5083"/>
    <w:rsid w:val="007B5DD2"/>
    <w:rsid w:val="007B6F93"/>
    <w:rsid w:val="007B7F7E"/>
    <w:rsid w:val="007C10EC"/>
    <w:rsid w:val="007C19CF"/>
    <w:rsid w:val="007C36C9"/>
    <w:rsid w:val="007C53A8"/>
    <w:rsid w:val="007C5B73"/>
    <w:rsid w:val="007C75F7"/>
    <w:rsid w:val="007C78D6"/>
    <w:rsid w:val="007D11E0"/>
    <w:rsid w:val="007D25CA"/>
    <w:rsid w:val="007D6401"/>
    <w:rsid w:val="007D6693"/>
    <w:rsid w:val="007D6B8A"/>
    <w:rsid w:val="007E01E4"/>
    <w:rsid w:val="007E0A49"/>
    <w:rsid w:val="007E1CA9"/>
    <w:rsid w:val="007E2363"/>
    <w:rsid w:val="007E2C18"/>
    <w:rsid w:val="007E2EA8"/>
    <w:rsid w:val="007E353E"/>
    <w:rsid w:val="007E39B0"/>
    <w:rsid w:val="007E3CC9"/>
    <w:rsid w:val="007E484D"/>
    <w:rsid w:val="007E796F"/>
    <w:rsid w:val="007E7A12"/>
    <w:rsid w:val="007F2AEB"/>
    <w:rsid w:val="007F314E"/>
    <w:rsid w:val="007F5129"/>
    <w:rsid w:val="007F5FFB"/>
    <w:rsid w:val="007F6C14"/>
    <w:rsid w:val="007F6C7E"/>
    <w:rsid w:val="007F7107"/>
    <w:rsid w:val="007F72B7"/>
    <w:rsid w:val="007F7F91"/>
    <w:rsid w:val="00800D4C"/>
    <w:rsid w:val="00800EC5"/>
    <w:rsid w:val="00801160"/>
    <w:rsid w:val="00801997"/>
    <w:rsid w:val="00802172"/>
    <w:rsid w:val="008032F2"/>
    <w:rsid w:val="00806632"/>
    <w:rsid w:val="008072D1"/>
    <w:rsid w:val="008077AA"/>
    <w:rsid w:val="0081030F"/>
    <w:rsid w:val="008115D3"/>
    <w:rsid w:val="00812B97"/>
    <w:rsid w:val="00812F4A"/>
    <w:rsid w:val="0081307D"/>
    <w:rsid w:val="008155D3"/>
    <w:rsid w:val="00815D6A"/>
    <w:rsid w:val="0081673C"/>
    <w:rsid w:val="00816AA4"/>
    <w:rsid w:val="00817346"/>
    <w:rsid w:val="00820798"/>
    <w:rsid w:val="0082087D"/>
    <w:rsid w:val="00823343"/>
    <w:rsid w:val="00824241"/>
    <w:rsid w:val="008253B0"/>
    <w:rsid w:val="00835355"/>
    <w:rsid w:val="00835771"/>
    <w:rsid w:val="00835B5E"/>
    <w:rsid w:val="00836318"/>
    <w:rsid w:val="00836FEB"/>
    <w:rsid w:val="00840790"/>
    <w:rsid w:val="0084196B"/>
    <w:rsid w:val="00841C97"/>
    <w:rsid w:val="00842933"/>
    <w:rsid w:val="00842F0D"/>
    <w:rsid w:val="00843ADF"/>
    <w:rsid w:val="00843C2C"/>
    <w:rsid w:val="00843EF3"/>
    <w:rsid w:val="00846F4A"/>
    <w:rsid w:val="00847ABE"/>
    <w:rsid w:val="008509E8"/>
    <w:rsid w:val="00851E29"/>
    <w:rsid w:val="0085209E"/>
    <w:rsid w:val="0085446F"/>
    <w:rsid w:val="008545D9"/>
    <w:rsid w:val="00854D91"/>
    <w:rsid w:val="00856796"/>
    <w:rsid w:val="00857F8E"/>
    <w:rsid w:val="0086082C"/>
    <w:rsid w:val="008643B8"/>
    <w:rsid w:val="00864ADC"/>
    <w:rsid w:val="00864DC9"/>
    <w:rsid w:val="008704E3"/>
    <w:rsid w:val="008714A4"/>
    <w:rsid w:val="008750ED"/>
    <w:rsid w:val="00876F35"/>
    <w:rsid w:val="008775BD"/>
    <w:rsid w:val="00880153"/>
    <w:rsid w:val="00880F97"/>
    <w:rsid w:val="0088133A"/>
    <w:rsid w:val="00882570"/>
    <w:rsid w:val="00882D85"/>
    <w:rsid w:val="00885979"/>
    <w:rsid w:val="0088773A"/>
    <w:rsid w:val="0089085A"/>
    <w:rsid w:val="008910FA"/>
    <w:rsid w:val="00892620"/>
    <w:rsid w:val="0089285E"/>
    <w:rsid w:val="008938C6"/>
    <w:rsid w:val="0089436C"/>
    <w:rsid w:val="0089595F"/>
    <w:rsid w:val="00895E7A"/>
    <w:rsid w:val="008968C9"/>
    <w:rsid w:val="00896C6D"/>
    <w:rsid w:val="008A0BE0"/>
    <w:rsid w:val="008A14B5"/>
    <w:rsid w:val="008A20DA"/>
    <w:rsid w:val="008A541D"/>
    <w:rsid w:val="008A5706"/>
    <w:rsid w:val="008A6A17"/>
    <w:rsid w:val="008A6F5E"/>
    <w:rsid w:val="008A74E5"/>
    <w:rsid w:val="008A7AA1"/>
    <w:rsid w:val="008B17DC"/>
    <w:rsid w:val="008B38DC"/>
    <w:rsid w:val="008B44FB"/>
    <w:rsid w:val="008B4A48"/>
    <w:rsid w:val="008B53A7"/>
    <w:rsid w:val="008B62C5"/>
    <w:rsid w:val="008B67E3"/>
    <w:rsid w:val="008B7253"/>
    <w:rsid w:val="008B74C0"/>
    <w:rsid w:val="008B7744"/>
    <w:rsid w:val="008C0B1C"/>
    <w:rsid w:val="008C0D15"/>
    <w:rsid w:val="008C151E"/>
    <w:rsid w:val="008C15E2"/>
    <w:rsid w:val="008C5D5E"/>
    <w:rsid w:val="008C694B"/>
    <w:rsid w:val="008D030E"/>
    <w:rsid w:val="008D150C"/>
    <w:rsid w:val="008D17CB"/>
    <w:rsid w:val="008D22CF"/>
    <w:rsid w:val="008D28B1"/>
    <w:rsid w:val="008D365C"/>
    <w:rsid w:val="008D4AD9"/>
    <w:rsid w:val="008D52A8"/>
    <w:rsid w:val="008D56E1"/>
    <w:rsid w:val="008D570F"/>
    <w:rsid w:val="008D7622"/>
    <w:rsid w:val="008D7EB1"/>
    <w:rsid w:val="008E0FAB"/>
    <w:rsid w:val="008E1163"/>
    <w:rsid w:val="008E1E6A"/>
    <w:rsid w:val="008F1BB8"/>
    <w:rsid w:val="008F217C"/>
    <w:rsid w:val="008F2C16"/>
    <w:rsid w:val="008F50DE"/>
    <w:rsid w:val="008F51EB"/>
    <w:rsid w:val="008F6168"/>
    <w:rsid w:val="008F61D3"/>
    <w:rsid w:val="008F6782"/>
    <w:rsid w:val="009021A6"/>
    <w:rsid w:val="00902F7E"/>
    <w:rsid w:val="00902FED"/>
    <w:rsid w:val="009030BF"/>
    <w:rsid w:val="009037AE"/>
    <w:rsid w:val="00903B52"/>
    <w:rsid w:val="00904A66"/>
    <w:rsid w:val="00904E6A"/>
    <w:rsid w:val="009071CF"/>
    <w:rsid w:val="00907A73"/>
    <w:rsid w:val="0091032F"/>
    <w:rsid w:val="00912C5B"/>
    <w:rsid w:val="00914368"/>
    <w:rsid w:val="00914DB4"/>
    <w:rsid w:val="00923810"/>
    <w:rsid w:val="009247BC"/>
    <w:rsid w:val="00925D48"/>
    <w:rsid w:val="0092620D"/>
    <w:rsid w:val="00927277"/>
    <w:rsid w:val="00927891"/>
    <w:rsid w:val="00931076"/>
    <w:rsid w:val="0093116B"/>
    <w:rsid w:val="009325EF"/>
    <w:rsid w:val="00932E58"/>
    <w:rsid w:val="009345D9"/>
    <w:rsid w:val="00934B15"/>
    <w:rsid w:val="00936D37"/>
    <w:rsid w:val="00940C87"/>
    <w:rsid w:val="00941E68"/>
    <w:rsid w:val="00942B62"/>
    <w:rsid w:val="0094380C"/>
    <w:rsid w:val="00945893"/>
    <w:rsid w:val="00946312"/>
    <w:rsid w:val="0094699B"/>
    <w:rsid w:val="0095043A"/>
    <w:rsid w:val="009510E9"/>
    <w:rsid w:val="009524E7"/>
    <w:rsid w:val="0095323B"/>
    <w:rsid w:val="009558B0"/>
    <w:rsid w:val="009558DE"/>
    <w:rsid w:val="00956A0C"/>
    <w:rsid w:val="00956BD9"/>
    <w:rsid w:val="00961081"/>
    <w:rsid w:val="009620CF"/>
    <w:rsid w:val="00962489"/>
    <w:rsid w:val="00964398"/>
    <w:rsid w:val="00964DB7"/>
    <w:rsid w:val="00966032"/>
    <w:rsid w:val="00967CD3"/>
    <w:rsid w:val="00972185"/>
    <w:rsid w:val="0097363D"/>
    <w:rsid w:val="00974513"/>
    <w:rsid w:val="00974880"/>
    <w:rsid w:val="00975DB9"/>
    <w:rsid w:val="00976C63"/>
    <w:rsid w:val="00981647"/>
    <w:rsid w:val="00986616"/>
    <w:rsid w:val="00990C2C"/>
    <w:rsid w:val="009919AE"/>
    <w:rsid w:val="009923B7"/>
    <w:rsid w:val="009933C8"/>
    <w:rsid w:val="009944A8"/>
    <w:rsid w:val="00997B39"/>
    <w:rsid w:val="00997D28"/>
    <w:rsid w:val="009A0E90"/>
    <w:rsid w:val="009A5171"/>
    <w:rsid w:val="009A58C9"/>
    <w:rsid w:val="009A7DD2"/>
    <w:rsid w:val="009B1B12"/>
    <w:rsid w:val="009B39DB"/>
    <w:rsid w:val="009B40D2"/>
    <w:rsid w:val="009B57D7"/>
    <w:rsid w:val="009B59A5"/>
    <w:rsid w:val="009B5E20"/>
    <w:rsid w:val="009B7DFC"/>
    <w:rsid w:val="009C0FFE"/>
    <w:rsid w:val="009C4A9B"/>
    <w:rsid w:val="009C4BB7"/>
    <w:rsid w:val="009D02DB"/>
    <w:rsid w:val="009D0525"/>
    <w:rsid w:val="009D0F27"/>
    <w:rsid w:val="009D19CD"/>
    <w:rsid w:val="009D4B55"/>
    <w:rsid w:val="009D4D32"/>
    <w:rsid w:val="009D77D1"/>
    <w:rsid w:val="009D7FB8"/>
    <w:rsid w:val="009E152B"/>
    <w:rsid w:val="009E1844"/>
    <w:rsid w:val="009E243A"/>
    <w:rsid w:val="009E2519"/>
    <w:rsid w:val="009E258E"/>
    <w:rsid w:val="009E263C"/>
    <w:rsid w:val="009E30A5"/>
    <w:rsid w:val="009E33BE"/>
    <w:rsid w:val="009E42E7"/>
    <w:rsid w:val="009E58AA"/>
    <w:rsid w:val="009E6448"/>
    <w:rsid w:val="009E7035"/>
    <w:rsid w:val="009E7DC2"/>
    <w:rsid w:val="009F0269"/>
    <w:rsid w:val="009F0D1B"/>
    <w:rsid w:val="009F107B"/>
    <w:rsid w:val="009F2E22"/>
    <w:rsid w:val="009F31D8"/>
    <w:rsid w:val="009F553F"/>
    <w:rsid w:val="009F5790"/>
    <w:rsid w:val="009F5BBD"/>
    <w:rsid w:val="009F696D"/>
    <w:rsid w:val="009F6BC6"/>
    <w:rsid w:val="009F74EF"/>
    <w:rsid w:val="00A01298"/>
    <w:rsid w:val="00A0246A"/>
    <w:rsid w:val="00A02826"/>
    <w:rsid w:val="00A02FBC"/>
    <w:rsid w:val="00A030A6"/>
    <w:rsid w:val="00A03156"/>
    <w:rsid w:val="00A0464E"/>
    <w:rsid w:val="00A048CF"/>
    <w:rsid w:val="00A054EE"/>
    <w:rsid w:val="00A07BC7"/>
    <w:rsid w:val="00A07CD5"/>
    <w:rsid w:val="00A12169"/>
    <w:rsid w:val="00A122F4"/>
    <w:rsid w:val="00A12FD5"/>
    <w:rsid w:val="00A146C9"/>
    <w:rsid w:val="00A15D5A"/>
    <w:rsid w:val="00A17328"/>
    <w:rsid w:val="00A1786F"/>
    <w:rsid w:val="00A20437"/>
    <w:rsid w:val="00A20621"/>
    <w:rsid w:val="00A23430"/>
    <w:rsid w:val="00A239A4"/>
    <w:rsid w:val="00A23A20"/>
    <w:rsid w:val="00A24443"/>
    <w:rsid w:val="00A24741"/>
    <w:rsid w:val="00A25EC7"/>
    <w:rsid w:val="00A268B9"/>
    <w:rsid w:val="00A269F5"/>
    <w:rsid w:val="00A2703A"/>
    <w:rsid w:val="00A27284"/>
    <w:rsid w:val="00A31CAD"/>
    <w:rsid w:val="00A33DFF"/>
    <w:rsid w:val="00A33F58"/>
    <w:rsid w:val="00A33FB6"/>
    <w:rsid w:val="00A34383"/>
    <w:rsid w:val="00A35115"/>
    <w:rsid w:val="00A3669B"/>
    <w:rsid w:val="00A36D9A"/>
    <w:rsid w:val="00A37065"/>
    <w:rsid w:val="00A37B99"/>
    <w:rsid w:val="00A41775"/>
    <w:rsid w:val="00A4192B"/>
    <w:rsid w:val="00A44801"/>
    <w:rsid w:val="00A44BE3"/>
    <w:rsid w:val="00A44F27"/>
    <w:rsid w:val="00A451DC"/>
    <w:rsid w:val="00A459BD"/>
    <w:rsid w:val="00A52550"/>
    <w:rsid w:val="00A52B10"/>
    <w:rsid w:val="00A554AB"/>
    <w:rsid w:val="00A556D9"/>
    <w:rsid w:val="00A57062"/>
    <w:rsid w:val="00A6033F"/>
    <w:rsid w:val="00A60887"/>
    <w:rsid w:val="00A61780"/>
    <w:rsid w:val="00A6199E"/>
    <w:rsid w:val="00A6222E"/>
    <w:rsid w:val="00A62384"/>
    <w:rsid w:val="00A6386B"/>
    <w:rsid w:val="00A6412F"/>
    <w:rsid w:val="00A64295"/>
    <w:rsid w:val="00A660F4"/>
    <w:rsid w:val="00A67781"/>
    <w:rsid w:val="00A702D1"/>
    <w:rsid w:val="00A710E4"/>
    <w:rsid w:val="00A73814"/>
    <w:rsid w:val="00A74DEA"/>
    <w:rsid w:val="00A75096"/>
    <w:rsid w:val="00A759A2"/>
    <w:rsid w:val="00A761F9"/>
    <w:rsid w:val="00A770CA"/>
    <w:rsid w:val="00A771B5"/>
    <w:rsid w:val="00A77A0C"/>
    <w:rsid w:val="00A77F61"/>
    <w:rsid w:val="00A8060D"/>
    <w:rsid w:val="00A81EDE"/>
    <w:rsid w:val="00A830C4"/>
    <w:rsid w:val="00A84638"/>
    <w:rsid w:val="00A85A76"/>
    <w:rsid w:val="00A916BD"/>
    <w:rsid w:val="00A91A98"/>
    <w:rsid w:val="00A91FA9"/>
    <w:rsid w:val="00A92216"/>
    <w:rsid w:val="00A92B53"/>
    <w:rsid w:val="00A938CE"/>
    <w:rsid w:val="00A93B7A"/>
    <w:rsid w:val="00A94FA6"/>
    <w:rsid w:val="00A9694C"/>
    <w:rsid w:val="00A9724D"/>
    <w:rsid w:val="00A97B1A"/>
    <w:rsid w:val="00AA0536"/>
    <w:rsid w:val="00AA08A2"/>
    <w:rsid w:val="00AA230E"/>
    <w:rsid w:val="00AA308D"/>
    <w:rsid w:val="00AA49A0"/>
    <w:rsid w:val="00AA5FC6"/>
    <w:rsid w:val="00AA6710"/>
    <w:rsid w:val="00AB0681"/>
    <w:rsid w:val="00AB07C1"/>
    <w:rsid w:val="00AB11C8"/>
    <w:rsid w:val="00AB1404"/>
    <w:rsid w:val="00AB1E31"/>
    <w:rsid w:val="00AB336B"/>
    <w:rsid w:val="00AB3A7C"/>
    <w:rsid w:val="00AB5A7C"/>
    <w:rsid w:val="00AB7076"/>
    <w:rsid w:val="00AC177A"/>
    <w:rsid w:val="00AC2399"/>
    <w:rsid w:val="00AC24F7"/>
    <w:rsid w:val="00AC3245"/>
    <w:rsid w:val="00AC3A15"/>
    <w:rsid w:val="00AC7E48"/>
    <w:rsid w:val="00AD0D90"/>
    <w:rsid w:val="00AD2212"/>
    <w:rsid w:val="00AD23DD"/>
    <w:rsid w:val="00AD4A07"/>
    <w:rsid w:val="00AD4E60"/>
    <w:rsid w:val="00AD520B"/>
    <w:rsid w:val="00AE153B"/>
    <w:rsid w:val="00AE1D7E"/>
    <w:rsid w:val="00AE2CF1"/>
    <w:rsid w:val="00AE2E3C"/>
    <w:rsid w:val="00AE3BCC"/>
    <w:rsid w:val="00AE65C6"/>
    <w:rsid w:val="00AF0A64"/>
    <w:rsid w:val="00AF2405"/>
    <w:rsid w:val="00AF27A0"/>
    <w:rsid w:val="00AF38D9"/>
    <w:rsid w:val="00AF3B4D"/>
    <w:rsid w:val="00AF3DA6"/>
    <w:rsid w:val="00AF3EF1"/>
    <w:rsid w:val="00AF4861"/>
    <w:rsid w:val="00AF573F"/>
    <w:rsid w:val="00AF5DD4"/>
    <w:rsid w:val="00AF65C0"/>
    <w:rsid w:val="00B008D6"/>
    <w:rsid w:val="00B00E93"/>
    <w:rsid w:val="00B029E8"/>
    <w:rsid w:val="00B06DC5"/>
    <w:rsid w:val="00B072C5"/>
    <w:rsid w:val="00B0786B"/>
    <w:rsid w:val="00B100B3"/>
    <w:rsid w:val="00B11BF9"/>
    <w:rsid w:val="00B11D2C"/>
    <w:rsid w:val="00B13878"/>
    <w:rsid w:val="00B143C4"/>
    <w:rsid w:val="00B14B52"/>
    <w:rsid w:val="00B15A04"/>
    <w:rsid w:val="00B16F8A"/>
    <w:rsid w:val="00B1704F"/>
    <w:rsid w:val="00B175DC"/>
    <w:rsid w:val="00B17A55"/>
    <w:rsid w:val="00B20B15"/>
    <w:rsid w:val="00B22C39"/>
    <w:rsid w:val="00B3121B"/>
    <w:rsid w:val="00B317C5"/>
    <w:rsid w:val="00B32B58"/>
    <w:rsid w:val="00B33599"/>
    <w:rsid w:val="00B4023F"/>
    <w:rsid w:val="00B40B56"/>
    <w:rsid w:val="00B425C3"/>
    <w:rsid w:val="00B440AD"/>
    <w:rsid w:val="00B451F3"/>
    <w:rsid w:val="00B45325"/>
    <w:rsid w:val="00B4620E"/>
    <w:rsid w:val="00B4695F"/>
    <w:rsid w:val="00B46B96"/>
    <w:rsid w:val="00B46DC7"/>
    <w:rsid w:val="00B479BB"/>
    <w:rsid w:val="00B52CD8"/>
    <w:rsid w:val="00B53780"/>
    <w:rsid w:val="00B53E7E"/>
    <w:rsid w:val="00B555D6"/>
    <w:rsid w:val="00B56235"/>
    <w:rsid w:val="00B61BC9"/>
    <w:rsid w:val="00B6276C"/>
    <w:rsid w:val="00B6342E"/>
    <w:rsid w:val="00B64237"/>
    <w:rsid w:val="00B6599B"/>
    <w:rsid w:val="00B70441"/>
    <w:rsid w:val="00B7113F"/>
    <w:rsid w:val="00B72629"/>
    <w:rsid w:val="00B735F2"/>
    <w:rsid w:val="00B741C1"/>
    <w:rsid w:val="00B77078"/>
    <w:rsid w:val="00B77395"/>
    <w:rsid w:val="00B84B5D"/>
    <w:rsid w:val="00B857EE"/>
    <w:rsid w:val="00B92693"/>
    <w:rsid w:val="00B93B85"/>
    <w:rsid w:val="00B93FFE"/>
    <w:rsid w:val="00B967C5"/>
    <w:rsid w:val="00BA1BE6"/>
    <w:rsid w:val="00BA1E2E"/>
    <w:rsid w:val="00BA2511"/>
    <w:rsid w:val="00BA2BCF"/>
    <w:rsid w:val="00BA2EE5"/>
    <w:rsid w:val="00BA3740"/>
    <w:rsid w:val="00BA51E8"/>
    <w:rsid w:val="00BA5B14"/>
    <w:rsid w:val="00BA6753"/>
    <w:rsid w:val="00BA73B6"/>
    <w:rsid w:val="00BA7E27"/>
    <w:rsid w:val="00BB2603"/>
    <w:rsid w:val="00BB44BB"/>
    <w:rsid w:val="00BB4FCD"/>
    <w:rsid w:val="00BB597B"/>
    <w:rsid w:val="00BB649E"/>
    <w:rsid w:val="00BC04E9"/>
    <w:rsid w:val="00BC0845"/>
    <w:rsid w:val="00BC0936"/>
    <w:rsid w:val="00BC0A6D"/>
    <w:rsid w:val="00BC480A"/>
    <w:rsid w:val="00BC5EC5"/>
    <w:rsid w:val="00BC636A"/>
    <w:rsid w:val="00BC78A1"/>
    <w:rsid w:val="00BD0076"/>
    <w:rsid w:val="00BD05C1"/>
    <w:rsid w:val="00BD13EA"/>
    <w:rsid w:val="00BD2EF7"/>
    <w:rsid w:val="00BD5C82"/>
    <w:rsid w:val="00BE2B92"/>
    <w:rsid w:val="00BE2FF2"/>
    <w:rsid w:val="00BE3808"/>
    <w:rsid w:val="00BE3CFB"/>
    <w:rsid w:val="00BE4E6B"/>
    <w:rsid w:val="00BE5474"/>
    <w:rsid w:val="00BE7B91"/>
    <w:rsid w:val="00BF03DB"/>
    <w:rsid w:val="00BF27DD"/>
    <w:rsid w:val="00BF35E0"/>
    <w:rsid w:val="00BF4757"/>
    <w:rsid w:val="00BF48FD"/>
    <w:rsid w:val="00BF5689"/>
    <w:rsid w:val="00BF56D5"/>
    <w:rsid w:val="00BF62C1"/>
    <w:rsid w:val="00BF7540"/>
    <w:rsid w:val="00C02283"/>
    <w:rsid w:val="00C031C7"/>
    <w:rsid w:val="00C03B88"/>
    <w:rsid w:val="00C055FE"/>
    <w:rsid w:val="00C062E9"/>
    <w:rsid w:val="00C07B64"/>
    <w:rsid w:val="00C1198B"/>
    <w:rsid w:val="00C11D23"/>
    <w:rsid w:val="00C121D7"/>
    <w:rsid w:val="00C12D9F"/>
    <w:rsid w:val="00C13721"/>
    <w:rsid w:val="00C138A2"/>
    <w:rsid w:val="00C14FE4"/>
    <w:rsid w:val="00C158B9"/>
    <w:rsid w:val="00C17345"/>
    <w:rsid w:val="00C20F4E"/>
    <w:rsid w:val="00C21132"/>
    <w:rsid w:val="00C21B5C"/>
    <w:rsid w:val="00C23039"/>
    <w:rsid w:val="00C24DFA"/>
    <w:rsid w:val="00C25A0D"/>
    <w:rsid w:val="00C27974"/>
    <w:rsid w:val="00C30339"/>
    <w:rsid w:val="00C3066D"/>
    <w:rsid w:val="00C3326E"/>
    <w:rsid w:val="00C35C26"/>
    <w:rsid w:val="00C37489"/>
    <w:rsid w:val="00C374DA"/>
    <w:rsid w:val="00C375A7"/>
    <w:rsid w:val="00C37DCD"/>
    <w:rsid w:val="00C4183C"/>
    <w:rsid w:val="00C41D6C"/>
    <w:rsid w:val="00C433AF"/>
    <w:rsid w:val="00C50E6C"/>
    <w:rsid w:val="00C51624"/>
    <w:rsid w:val="00C52416"/>
    <w:rsid w:val="00C529BD"/>
    <w:rsid w:val="00C543F4"/>
    <w:rsid w:val="00C60970"/>
    <w:rsid w:val="00C60CCC"/>
    <w:rsid w:val="00C61570"/>
    <w:rsid w:val="00C62283"/>
    <w:rsid w:val="00C6291C"/>
    <w:rsid w:val="00C62C92"/>
    <w:rsid w:val="00C631B3"/>
    <w:rsid w:val="00C633CB"/>
    <w:rsid w:val="00C65040"/>
    <w:rsid w:val="00C659BD"/>
    <w:rsid w:val="00C65F30"/>
    <w:rsid w:val="00C66305"/>
    <w:rsid w:val="00C664CD"/>
    <w:rsid w:val="00C66F48"/>
    <w:rsid w:val="00C67669"/>
    <w:rsid w:val="00C722D7"/>
    <w:rsid w:val="00C72742"/>
    <w:rsid w:val="00C728ED"/>
    <w:rsid w:val="00C72D17"/>
    <w:rsid w:val="00C736B7"/>
    <w:rsid w:val="00C747DF"/>
    <w:rsid w:val="00C74A2C"/>
    <w:rsid w:val="00C74F44"/>
    <w:rsid w:val="00C75EBE"/>
    <w:rsid w:val="00C7689B"/>
    <w:rsid w:val="00C81D4A"/>
    <w:rsid w:val="00C81D5C"/>
    <w:rsid w:val="00C8315C"/>
    <w:rsid w:val="00C8347B"/>
    <w:rsid w:val="00C8447D"/>
    <w:rsid w:val="00C84E9D"/>
    <w:rsid w:val="00C85EE3"/>
    <w:rsid w:val="00C85FC6"/>
    <w:rsid w:val="00C8762C"/>
    <w:rsid w:val="00C90C4F"/>
    <w:rsid w:val="00C9218C"/>
    <w:rsid w:val="00C922CE"/>
    <w:rsid w:val="00C9365A"/>
    <w:rsid w:val="00C952C9"/>
    <w:rsid w:val="00C95BD4"/>
    <w:rsid w:val="00C9611B"/>
    <w:rsid w:val="00C96375"/>
    <w:rsid w:val="00C9748D"/>
    <w:rsid w:val="00CA00F9"/>
    <w:rsid w:val="00CA020E"/>
    <w:rsid w:val="00CA09EC"/>
    <w:rsid w:val="00CA2961"/>
    <w:rsid w:val="00CA2DD4"/>
    <w:rsid w:val="00CA3E26"/>
    <w:rsid w:val="00CA6669"/>
    <w:rsid w:val="00CA7384"/>
    <w:rsid w:val="00CA77EB"/>
    <w:rsid w:val="00CA78BD"/>
    <w:rsid w:val="00CA7AB2"/>
    <w:rsid w:val="00CA7D96"/>
    <w:rsid w:val="00CB0D60"/>
    <w:rsid w:val="00CB1888"/>
    <w:rsid w:val="00CB25D0"/>
    <w:rsid w:val="00CB3781"/>
    <w:rsid w:val="00CB4267"/>
    <w:rsid w:val="00CB4C2C"/>
    <w:rsid w:val="00CB50D7"/>
    <w:rsid w:val="00CB5B67"/>
    <w:rsid w:val="00CB7177"/>
    <w:rsid w:val="00CB73D2"/>
    <w:rsid w:val="00CB7CED"/>
    <w:rsid w:val="00CC024E"/>
    <w:rsid w:val="00CC070F"/>
    <w:rsid w:val="00CC0FFD"/>
    <w:rsid w:val="00CC1998"/>
    <w:rsid w:val="00CC4946"/>
    <w:rsid w:val="00CC5211"/>
    <w:rsid w:val="00CC63C5"/>
    <w:rsid w:val="00CC64A1"/>
    <w:rsid w:val="00CC789C"/>
    <w:rsid w:val="00CC7BA1"/>
    <w:rsid w:val="00CD01A8"/>
    <w:rsid w:val="00CD18C5"/>
    <w:rsid w:val="00CD1DB6"/>
    <w:rsid w:val="00CD2FE3"/>
    <w:rsid w:val="00CD5DA2"/>
    <w:rsid w:val="00CD5DAE"/>
    <w:rsid w:val="00CD6EDB"/>
    <w:rsid w:val="00CD7506"/>
    <w:rsid w:val="00CE5978"/>
    <w:rsid w:val="00CE5C04"/>
    <w:rsid w:val="00CF0036"/>
    <w:rsid w:val="00CF1507"/>
    <w:rsid w:val="00CF3B11"/>
    <w:rsid w:val="00CF4277"/>
    <w:rsid w:val="00CF5872"/>
    <w:rsid w:val="00CF5DDF"/>
    <w:rsid w:val="00CF6443"/>
    <w:rsid w:val="00D02AFC"/>
    <w:rsid w:val="00D03DA2"/>
    <w:rsid w:val="00D03E37"/>
    <w:rsid w:val="00D0462B"/>
    <w:rsid w:val="00D06800"/>
    <w:rsid w:val="00D12603"/>
    <w:rsid w:val="00D14147"/>
    <w:rsid w:val="00D159C6"/>
    <w:rsid w:val="00D1773B"/>
    <w:rsid w:val="00D2018A"/>
    <w:rsid w:val="00D270A4"/>
    <w:rsid w:val="00D277CC"/>
    <w:rsid w:val="00D31610"/>
    <w:rsid w:val="00D31FE9"/>
    <w:rsid w:val="00D3201C"/>
    <w:rsid w:val="00D33FE2"/>
    <w:rsid w:val="00D340C0"/>
    <w:rsid w:val="00D3443E"/>
    <w:rsid w:val="00D34E1B"/>
    <w:rsid w:val="00D35768"/>
    <w:rsid w:val="00D371B4"/>
    <w:rsid w:val="00D375E9"/>
    <w:rsid w:val="00D376A9"/>
    <w:rsid w:val="00D376BA"/>
    <w:rsid w:val="00D41079"/>
    <w:rsid w:val="00D434A0"/>
    <w:rsid w:val="00D434EE"/>
    <w:rsid w:val="00D4509F"/>
    <w:rsid w:val="00D45634"/>
    <w:rsid w:val="00D4677F"/>
    <w:rsid w:val="00D474ED"/>
    <w:rsid w:val="00D5074A"/>
    <w:rsid w:val="00D518AA"/>
    <w:rsid w:val="00D52AA2"/>
    <w:rsid w:val="00D52E62"/>
    <w:rsid w:val="00D53F6B"/>
    <w:rsid w:val="00D54D7C"/>
    <w:rsid w:val="00D54DB9"/>
    <w:rsid w:val="00D5568A"/>
    <w:rsid w:val="00D57FF9"/>
    <w:rsid w:val="00D60F04"/>
    <w:rsid w:val="00D62C32"/>
    <w:rsid w:val="00D63D73"/>
    <w:rsid w:val="00D64452"/>
    <w:rsid w:val="00D65290"/>
    <w:rsid w:val="00D6557A"/>
    <w:rsid w:val="00D66E1E"/>
    <w:rsid w:val="00D67817"/>
    <w:rsid w:val="00D70696"/>
    <w:rsid w:val="00D70A93"/>
    <w:rsid w:val="00D71E43"/>
    <w:rsid w:val="00D74C06"/>
    <w:rsid w:val="00D75722"/>
    <w:rsid w:val="00D768F2"/>
    <w:rsid w:val="00D77664"/>
    <w:rsid w:val="00D77D03"/>
    <w:rsid w:val="00D80383"/>
    <w:rsid w:val="00D808FE"/>
    <w:rsid w:val="00D80CF5"/>
    <w:rsid w:val="00D81FFC"/>
    <w:rsid w:val="00D82404"/>
    <w:rsid w:val="00D831D9"/>
    <w:rsid w:val="00D85074"/>
    <w:rsid w:val="00D8672F"/>
    <w:rsid w:val="00D87731"/>
    <w:rsid w:val="00D90042"/>
    <w:rsid w:val="00D9017B"/>
    <w:rsid w:val="00D933F6"/>
    <w:rsid w:val="00D94206"/>
    <w:rsid w:val="00D95A17"/>
    <w:rsid w:val="00D97F51"/>
    <w:rsid w:val="00DA0316"/>
    <w:rsid w:val="00DA2743"/>
    <w:rsid w:val="00DA3D64"/>
    <w:rsid w:val="00DA42F4"/>
    <w:rsid w:val="00DA4BFB"/>
    <w:rsid w:val="00DA5BBA"/>
    <w:rsid w:val="00DA6732"/>
    <w:rsid w:val="00DA7EC3"/>
    <w:rsid w:val="00DB26D2"/>
    <w:rsid w:val="00DB4063"/>
    <w:rsid w:val="00DB4509"/>
    <w:rsid w:val="00DB4EF6"/>
    <w:rsid w:val="00DB67C9"/>
    <w:rsid w:val="00DB6F90"/>
    <w:rsid w:val="00DC0C95"/>
    <w:rsid w:val="00DC1BEB"/>
    <w:rsid w:val="00DC3B52"/>
    <w:rsid w:val="00DC46A5"/>
    <w:rsid w:val="00DC4718"/>
    <w:rsid w:val="00DC4B83"/>
    <w:rsid w:val="00DC4F0B"/>
    <w:rsid w:val="00DC58B0"/>
    <w:rsid w:val="00DD0896"/>
    <w:rsid w:val="00DD0CF7"/>
    <w:rsid w:val="00DD10AD"/>
    <w:rsid w:val="00DD28E2"/>
    <w:rsid w:val="00DD2B2C"/>
    <w:rsid w:val="00DD3ACC"/>
    <w:rsid w:val="00DD59DC"/>
    <w:rsid w:val="00DD6580"/>
    <w:rsid w:val="00DD6795"/>
    <w:rsid w:val="00DD6D1C"/>
    <w:rsid w:val="00DD786D"/>
    <w:rsid w:val="00DD7C19"/>
    <w:rsid w:val="00DE0591"/>
    <w:rsid w:val="00DE059D"/>
    <w:rsid w:val="00DE1E9F"/>
    <w:rsid w:val="00DE39E8"/>
    <w:rsid w:val="00DE51FD"/>
    <w:rsid w:val="00DE55E1"/>
    <w:rsid w:val="00DE57BD"/>
    <w:rsid w:val="00DF0C65"/>
    <w:rsid w:val="00DF3938"/>
    <w:rsid w:val="00DF3DE4"/>
    <w:rsid w:val="00DF4641"/>
    <w:rsid w:val="00DF5170"/>
    <w:rsid w:val="00E01D7F"/>
    <w:rsid w:val="00E040E4"/>
    <w:rsid w:val="00E05591"/>
    <w:rsid w:val="00E058BE"/>
    <w:rsid w:val="00E05C03"/>
    <w:rsid w:val="00E0709D"/>
    <w:rsid w:val="00E07234"/>
    <w:rsid w:val="00E07BDE"/>
    <w:rsid w:val="00E10A2A"/>
    <w:rsid w:val="00E11226"/>
    <w:rsid w:val="00E11B4F"/>
    <w:rsid w:val="00E1257F"/>
    <w:rsid w:val="00E12DA2"/>
    <w:rsid w:val="00E12EDC"/>
    <w:rsid w:val="00E13561"/>
    <w:rsid w:val="00E13AB7"/>
    <w:rsid w:val="00E14485"/>
    <w:rsid w:val="00E1571D"/>
    <w:rsid w:val="00E160AC"/>
    <w:rsid w:val="00E17C72"/>
    <w:rsid w:val="00E20223"/>
    <w:rsid w:val="00E20680"/>
    <w:rsid w:val="00E20B9E"/>
    <w:rsid w:val="00E21FC6"/>
    <w:rsid w:val="00E2229C"/>
    <w:rsid w:val="00E225E0"/>
    <w:rsid w:val="00E22AED"/>
    <w:rsid w:val="00E23475"/>
    <w:rsid w:val="00E25188"/>
    <w:rsid w:val="00E25203"/>
    <w:rsid w:val="00E263F1"/>
    <w:rsid w:val="00E26916"/>
    <w:rsid w:val="00E2784C"/>
    <w:rsid w:val="00E30196"/>
    <w:rsid w:val="00E30261"/>
    <w:rsid w:val="00E320C4"/>
    <w:rsid w:val="00E3276D"/>
    <w:rsid w:val="00E3377D"/>
    <w:rsid w:val="00E337D7"/>
    <w:rsid w:val="00E34204"/>
    <w:rsid w:val="00E3546D"/>
    <w:rsid w:val="00E37E88"/>
    <w:rsid w:val="00E427C5"/>
    <w:rsid w:val="00E431A9"/>
    <w:rsid w:val="00E44AB6"/>
    <w:rsid w:val="00E50BB4"/>
    <w:rsid w:val="00E51260"/>
    <w:rsid w:val="00E52882"/>
    <w:rsid w:val="00E54B7D"/>
    <w:rsid w:val="00E5588C"/>
    <w:rsid w:val="00E56573"/>
    <w:rsid w:val="00E571BC"/>
    <w:rsid w:val="00E61CED"/>
    <w:rsid w:val="00E63870"/>
    <w:rsid w:val="00E64893"/>
    <w:rsid w:val="00E6511D"/>
    <w:rsid w:val="00E654FF"/>
    <w:rsid w:val="00E665EF"/>
    <w:rsid w:val="00E669E2"/>
    <w:rsid w:val="00E66C75"/>
    <w:rsid w:val="00E6730C"/>
    <w:rsid w:val="00E674E1"/>
    <w:rsid w:val="00E67FB6"/>
    <w:rsid w:val="00E707BA"/>
    <w:rsid w:val="00E708E5"/>
    <w:rsid w:val="00E71CCA"/>
    <w:rsid w:val="00E72F83"/>
    <w:rsid w:val="00E736C1"/>
    <w:rsid w:val="00E737C8"/>
    <w:rsid w:val="00E742E4"/>
    <w:rsid w:val="00E75123"/>
    <w:rsid w:val="00E76135"/>
    <w:rsid w:val="00E76505"/>
    <w:rsid w:val="00E81127"/>
    <w:rsid w:val="00E820F7"/>
    <w:rsid w:val="00E82F4F"/>
    <w:rsid w:val="00E831C8"/>
    <w:rsid w:val="00E838E0"/>
    <w:rsid w:val="00E864DF"/>
    <w:rsid w:val="00E86AAF"/>
    <w:rsid w:val="00E929BE"/>
    <w:rsid w:val="00E92F5C"/>
    <w:rsid w:val="00E94C4B"/>
    <w:rsid w:val="00E9530A"/>
    <w:rsid w:val="00E955A2"/>
    <w:rsid w:val="00E95A8E"/>
    <w:rsid w:val="00E964FF"/>
    <w:rsid w:val="00EA0182"/>
    <w:rsid w:val="00EA01D4"/>
    <w:rsid w:val="00EA0659"/>
    <w:rsid w:val="00EA0880"/>
    <w:rsid w:val="00EA2C1F"/>
    <w:rsid w:val="00EA49D1"/>
    <w:rsid w:val="00EA6621"/>
    <w:rsid w:val="00EA6710"/>
    <w:rsid w:val="00EA6AF6"/>
    <w:rsid w:val="00EA6E6A"/>
    <w:rsid w:val="00EB1305"/>
    <w:rsid w:val="00EB19AC"/>
    <w:rsid w:val="00EB2308"/>
    <w:rsid w:val="00EB2CC3"/>
    <w:rsid w:val="00EB64BD"/>
    <w:rsid w:val="00EB6AFF"/>
    <w:rsid w:val="00EB7476"/>
    <w:rsid w:val="00EC1DD6"/>
    <w:rsid w:val="00EC2844"/>
    <w:rsid w:val="00EC3C33"/>
    <w:rsid w:val="00EC4491"/>
    <w:rsid w:val="00EC464D"/>
    <w:rsid w:val="00EC5500"/>
    <w:rsid w:val="00EC567E"/>
    <w:rsid w:val="00EC7C25"/>
    <w:rsid w:val="00ED0F09"/>
    <w:rsid w:val="00ED18F8"/>
    <w:rsid w:val="00ED20C8"/>
    <w:rsid w:val="00ED4903"/>
    <w:rsid w:val="00ED4926"/>
    <w:rsid w:val="00ED4AE7"/>
    <w:rsid w:val="00ED4E7A"/>
    <w:rsid w:val="00ED624C"/>
    <w:rsid w:val="00ED659C"/>
    <w:rsid w:val="00ED7148"/>
    <w:rsid w:val="00ED7C0A"/>
    <w:rsid w:val="00EE02E9"/>
    <w:rsid w:val="00EE058F"/>
    <w:rsid w:val="00EE1E1B"/>
    <w:rsid w:val="00EE2F2D"/>
    <w:rsid w:val="00EE424E"/>
    <w:rsid w:val="00EE4CE3"/>
    <w:rsid w:val="00EE5412"/>
    <w:rsid w:val="00EE5583"/>
    <w:rsid w:val="00EE6CD2"/>
    <w:rsid w:val="00EE6EDA"/>
    <w:rsid w:val="00EE778E"/>
    <w:rsid w:val="00EF0540"/>
    <w:rsid w:val="00EF2860"/>
    <w:rsid w:val="00EF4237"/>
    <w:rsid w:val="00EF6719"/>
    <w:rsid w:val="00EF6C6C"/>
    <w:rsid w:val="00F00CB4"/>
    <w:rsid w:val="00F00D54"/>
    <w:rsid w:val="00F016C8"/>
    <w:rsid w:val="00F029C1"/>
    <w:rsid w:val="00F034E3"/>
    <w:rsid w:val="00F04D2C"/>
    <w:rsid w:val="00F056FC"/>
    <w:rsid w:val="00F05FB4"/>
    <w:rsid w:val="00F0632F"/>
    <w:rsid w:val="00F069AE"/>
    <w:rsid w:val="00F10476"/>
    <w:rsid w:val="00F10706"/>
    <w:rsid w:val="00F11401"/>
    <w:rsid w:val="00F129E5"/>
    <w:rsid w:val="00F12FFA"/>
    <w:rsid w:val="00F13549"/>
    <w:rsid w:val="00F135D8"/>
    <w:rsid w:val="00F14EA5"/>
    <w:rsid w:val="00F156F4"/>
    <w:rsid w:val="00F20F7B"/>
    <w:rsid w:val="00F22883"/>
    <w:rsid w:val="00F25BDB"/>
    <w:rsid w:val="00F26BFC"/>
    <w:rsid w:val="00F27781"/>
    <w:rsid w:val="00F3012B"/>
    <w:rsid w:val="00F31299"/>
    <w:rsid w:val="00F312A5"/>
    <w:rsid w:val="00F31CC1"/>
    <w:rsid w:val="00F34214"/>
    <w:rsid w:val="00F346E3"/>
    <w:rsid w:val="00F3534A"/>
    <w:rsid w:val="00F3592C"/>
    <w:rsid w:val="00F35BFB"/>
    <w:rsid w:val="00F35CB1"/>
    <w:rsid w:val="00F35E20"/>
    <w:rsid w:val="00F36ACC"/>
    <w:rsid w:val="00F41A65"/>
    <w:rsid w:val="00F439EC"/>
    <w:rsid w:val="00F4401D"/>
    <w:rsid w:val="00F44CCA"/>
    <w:rsid w:val="00F44F94"/>
    <w:rsid w:val="00F46FA3"/>
    <w:rsid w:val="00F5065B"/>
    <w:rsid w:val="00F507D9"/>
    <w:rsid w:val="00F514D2"/>
    <w:rsid w:val="00F51609"/>
    <w:rsid w:val="00F518D2"/>
    <w:rsid w:val="00F51BB3"/>
    <w:rsid w:val="00F51E71"/>
    <w:rsid w:val="00F521F0"/>
    <w:rsid w:val="00F532CF"/>
    <w:rsid w:val="00F532DF"/>
    <w:rsid w:val="00F54615"/>
    <w:rsid w:val="00F54BEC"/>
    <w:rsid w:val="00F55C25"/>
    <w:rsid w:val="00F56407"/>
    <w:rsid w:val="00F566FD"/>
    <w:rsid w:val="00F56E43"/>
    <w:rsid w:val="00F57BBF"/>
    <w:rsid w:val="00F607A0"/>
    <w:rsid w:val="00F6083D"/>
    <w:rsid w:val="00F6296A"/>
    <w:rsid w:val="00F6325D"/>
    <w:rsid w:val="00F640E0"/>
    <w:rsid w:val="00F65304"/>
    <w:rsid w:val="00F657A1"/>
    <w:rsid w:val="00F66226"/>
    <w:rsid w:val="00F70B26"/>
    <w:rsid w:val="00F73727"/>
    <w:rsid w:val="00F73E47"/>
    <w:rsid w:val="00F75D5F"/>
    <w:rsid w:val="00F766A7"/>
    <w:rsid w:val="00F80523"/>
    <w:rsid w:val="00F807CE"/>
    <w:rsid w:val="00F81006"/>
    <w:rsid w:val="00F84B22"/>
    <w:rsid w:val="00F85325"/>
    <w:rsid w:val="00F863B7"/>
    <w:rsid w:val="00F87267"/>
    <w:rsid w:val="00F879A2"/>
    <w:rsid w:val="00F9008F"/>
    <w:rsid w:val="00F9078D"/>
    <w:rsid w:val="00F91710"/>
    <w:rsid w:val="00F918FA"/>
    <w:rsid w:val="00F9209B"/>
    <w:rsid w:val="00F92875"/>
    <w:rsid w:val="00F930CD"/>
    <w:rsid w:val="00F9557E"/>
    <w:rsid w:val="00FA1540"/>
    <w:rsid w:val="00FA2B67"/>
    <w:rsid w:val="00FA40C3"/>
    <w:rsid w:val="00FA69FF"/>
    <w:rsid w:val="00FA7202"/>
    <w:rsid w:val="00FA722C"/>
    <w:rsid w:val="00FA77E0"/>
    <w:rsid w:val="00FB04AF"/>
    <w:rsid w:val="00FB13E4"/>
    <w:rsid w:val="00FB5BD7"/>
    <w:rsid w:val="00FB6DBA"/>
    <w:rsid w:val="00FB72DB"/>
    <w:rsid w:val="00FB73F2"/>
    <w:rsid w:val="00FC057C"/>
    <w:rsid w:val="00FC0BB8"/>
    <w:rsid w:val="00FC3DFE"/>
    <w:rsid w:val="00FC63BA"/>
    <w:rsid w:val="00FC7EF9"/>
    <w:rsid w:val="00FD07F1"/>
    <w:rsid w:val="00FD20F2"/>
    <w:rsid w:val="00FD22B1"/>
    <w:rsid w:val="00FD2C7F"/>
    <w:rsid w:val="00FD2CCA"/>
    <w:rsid w:val="00FD33F1"/>
    <w:rsid w:val="00FD3566"/>
    <w:rsid w:val="00FD6A89"/>
    <w:rsid w:val="00FD787D"/>
    <w:rsid w:val="00FD7A29"/>
    <w:rsid w:val="00FE0995"/>
    <w:rsid w:val="00FE4F32"/>
    <w:rsid w:val="00FE5397"/>
    <w:rsid w:val="00FE66CA"/>
    <w:rsid w:val="00FE6704"/>
    <w:rsid w:val="00FE6727"/>
    <w:rsid w:val="00FE7B33"/>
    <w:rsid w:val="00FE7EC7"/>
    <w:rsid w:val="00FF078F"/>
    <w:rsid w:val="00FF2307"/>
    <w:rsid w:val="00FF3181"/>
    <w:rsid w:val="00FF44BB"/>
    <w:rsid w:val="00FF6A46"/>
    <w:rsid w:val="00FF7AFE"/>
    <w:rsid w:val="00FF7F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5025">
      <o:colormenu v:ext="edit" fillcolor="none"/>
    </o:shapedefaults>
    <o:shapelayout v:ext="edit">
      <o:idmap v:ext="edit" data="1"/>
    </o:shapelayout>
  </w:shapeDefaults>
  <w:decimalSymbol w:val="."/>
  <w:listSeparator w:val=","/>
  <w14:docId w14:val="7028BEE0"/>
  <w15:docId w15:val="{A3BDA25C-7C4C-43E8-9AAC-3CA142D4B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36D37"/>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link w:val="Heading4Char"/>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semiHidden/>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link w:val="BoxChar"/>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link w:val="BoxListBulletChar"/>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link w:val="BoxTitleChar"/>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link w:val="ContinuedChar"/>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link w:val="QuoteChar"/>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link w:val="ReferenceChar"/>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link w:val="TableBodyTextChar"/>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uiPriority w:val="39"/>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uiPriority w:val="39"/>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095A11"/>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uiPriority w:val="20"/>
    <w:qForma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semiHidden/>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uiPriority w:val="39"/>
    <w:rsid w:val="00F73727"/>
    <w:rPr>
      <w:rFonts w:ascii="Arial" w:hAnsi="Arial"/>
      <w:b/>
      <w:sz w:val="26"/>
      <w:szCs w:val="26"/>
      <w:lang w:eastAsia="en-US"/>
    </w:rPr>
  </w:style>
  <w:style w:type="character" w:customStyle="1" w:styleId="BoxChar">
    <w:name w:val="Box Char"/>
    <w:link w:val="Box"/>
    <w:rsid w:val="00936D37"/>
    <w:rPr>
      <w:rFonts w:ascii="Arial" w:hAnsi="Arial"/>
    </w:rPr>
  </w:style>
  <w:style w:type="character" w:customStyle="1" w:styleId="BoxTitleChar">
    <w:name w:val="Box Title Char"/>
    <w:link w:val="BoxTitle"/>
    <w:rsid w:val="00936D37"/>
    <w:rPr>
      <w:rFonts w:ascii="Arial" w:hAnsi="Arial"/>
      <w:b/>
      <w:sz w:val="24"/>
      <w:szCs w:val="24"/>
    </w:rPr>
  </w:style>
  <w:style w:type="character" w:customStyle="1" w:styleId="TableBodyTextChar">
    <w:name w:val="Table Body Text Char"/>
    <w:link w:val="TableBodyText"/>
    <w:rsid w:val="005F7D42"/>
    <w:rPr>
      <w:rFonts w:ascii="Arial" w:hAnsi="Arial"/>
      <w:sz w:val="18"/>
    </w:rPr>
  </w:style>
  <w:style w:type="character" w:styleId="Hyperlink">
    <w:name w:val="Hyperlink"/>
    <w:basedOn w:val="DefaultParagraphFont"/>
    <w:rsid w:val="008F1BB8"/>
    <w:rPr>
      <w:color w:val="78A22F" w:themeColor="hyperlink"/>
      <w:u w:val="single"/>
    </w:rPr>
  </w:style>
  <w:style w:type="paragraph" w:styleId="CommentSubject">
    <w:name w:val="annotation subject"/>
    <w:basedOn w:val="CommentText"/>
    <w:next w:val="CommentText"/>
    <w:link w:val="CommentSubjectChar"/>
    <w:rsid w:val="008F1BB8"/>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8F1BB8"/>
    <w:rPr>
      <w:szCs w:val="24"/>
    </w:rPr>
  </w:style>
  <w:style w:type="character" w:customStyle="1" w:styleId="CommentSubjectChar">
    <w:name w:val="Comment Subject Char"/>
    <w:basedOn w:val="CommentTextChar"/>
    <w:link w:val="CommentSubject"/>
    <w:rsid w:val="008F1BB8"/>
    <w:rPr>
      <w:b/>
      <w:bCs/>
      <w:szCs w:val="24"/>
    </w:rPr>
  </w:style>
  <w:style w:type="paragraph" w:styleId="Revision">
    <w:name w:val="Revision"/>
    <w:hidden/>
    <w:uiPriority w:val="99"/>
    <w:semiHidden/>
    <w:rsid w:val="00ED659C"/>
    <w:rPr>
      <w:sz w:val="24"/>
      <w:szCs w:val="24"/>
    </w:rPr>
  </w:style>
  <w:style w:type="paragraph" w:customStyle="1" w:styleId="BoxSpace">
    <w:name w:val="Box Space"/>
    <w:basedOn w:val="BodyText"/>
    <w:rsid w:val="002B301D"/>
    <w:pPr>
      <w:keepNext/>
      <w:spacing w:before="360" w:line="80" w:lineRule="exact"/>
      <w:jc w:val="left"/>
    </w:pPr>
  </w:style>
  <w:style w:type="character" w:customStyle="1" w:styleId="ReferenceChar">
    <w:name w:val="Reference Char"/>
    <w:basedOn w:val="DefaultParagraphFont"/>
    <w:link w:val="Reference"/>
    <w:rsid w:val="00A6033F"/>
    <w:rPr>
      <w:sz w:val="24"/>
    </w:rPr>
  </w:style>
  <w:style w:type="paragraph" w:customStyle="1" w:styleId="Heading1NotTOC">
    <w:name w:val="Heading 1 Not TOC"/>
    <w:basedOn w:val="Heading1"/>
    <w:next w:val="BodyText"/>
    <w:rsid w:val="0075237B"/>
    <w:rPr>
      <w:kern w:val="28"/>
      <w:szCs w:val="26"/>
      <w:lang w:eastAsia="en-US"/>
    </w:rPr>
  </w:style>
  <w:style w:type="character" w:customStyle="1" w:styleId="QuoteChar">
    <w:name w:val="Quote Char"/>
    <w:basedOn w:val="DefaultParagraphFont"/>
    <w:link w:val="Quote"/>
    <w:rsid w:val="00D14147"/>
    <w:rPr>
      <w:sz w:val="22"/>
    </w:rPr>
  </w:style>
  <w:style w:type="character" w:customStyle="1" w:styleId="Continuedintitle">
    <w:name w:val="Continued (in title)"/>
    <w:basedOn w:val="DefaultParagraphFont"/>
    <w:rsid w:val="009B1B12"/>
    <w:rPr>
      <w:rFonts w:ascii="Arial" w:hAnsi="Arial"/>
      <w:b/>
      <w:sz w:val="18"/>
    </w:rPr>
  </w:style>
  <w:style w:type="character" w:customStyle="1" w:styleId="ContinuedChar">
    <w:name w:val="Continued Char"/>
    <w:basedOn w:val="DefaultParagraphFont"/>
    <w:link w:val="Continued"/>
    <w:rsid w:val="009B1B12"/>
    <w:rPr>
      <w:rFonts w:ascii="Arial" w:hAnsi="Arial"/>
      <w:sz w:val="18"/>
    </w:rPr>
  </w:style>
  <w:style w:type="character" w:customStyle="1" w:styleId="BoxListBulletChar">
    <w:name w:val="Box List Bullet Char"/>
    <w:basedOn w:val="BoxChar"/>
    <w:link w:val="BoxListBullet"/>
    <w:rsid w:val="00EF4237"/>
    <w:rPr>
      <w:rFonts w:ascii="Arial" w:hAnsi="Arial"/>
    </w:rPr>
  </w:style>
  <w:style w:type="character" w:customStyle="1" w:styleId="Heading4Char">
    <w:name w:val="Heading 4 Char"/>
    <w:basedOn w:val="DefaultParagraphFont"/>
    <w:link w:val="Heading4"/>
    <w:rsid w:val="00EF4237"/>
    <w:rPr>
      <w:rFonts w:ascii="Arial" w:hAnsi="Arial"/>
      <w:sz w:val="24"/>
    </w:rPr>
  </w:style>
  <w:style w:type="paragraph" w:customStyle="1" w:styleId="DQITableText">
    <w:name w:val="DQI Table Text"/>
    <w:basedOn w:val="TableBodyText"/>
    <w:qFormat/>
    <w:rsid w:val="008D52A8"/>
    <w:pPr>
      <w:spacing w:before="60" w:after="60"/>
      <w:ind w:left="0" w:right="0"/>
      <w:jc w:val="left"/>
    </w:pPr>
  </w:style>
  <w:style w:type="paragraph" w:customStyle="1" w:styleId="DQIRowHeadings">
    <w:name w:val="DQI Row Headings"/>
    <w:basedOn w:val="Normal"/>
    <w:rsid w:val="008D52A8"/>
    <w:pPr>
      <w:keepNext/>
      <w:keepLines/>
      <w:spacing w:before="60" w:after="60" w:line="200" w:lineRule="atLeast"/>
      <w:ind w:left="6" w:right="113"/>
    </w:pPr>
    <w:rPr>
      <w:rFonts w:ascii="Arial" w:hAnsi="Arial"/>
      <w:b/>
      <w:sz w:val="18"/>
      <w:szCs w:val="20"/>
    </w:rPr>
  </w:style>
  <w:style w:type="paragraph" w:customStyle="1" w:styleId="DQITableBullet">
    <w:name w:val="DQI Table Bullet"/>
    <w:basedOn w:val="TableBullet"/>
    <w:rsid w:val="008D52A8"/>
    <w:pPr>
      <w:numPr>
        <w:numId w:val="26"/>
      </w:numPr>
      <w:spacing w:before="60" w:after="60"/>
      <w:ind w:left="170" w:hanging="170"/>
    </w:pPr>
  </w:style>
  <w:style w:type="paragraph" w:customStyle="1" w:styleId="DQITableList">
    <w:name w:val="DQI Table List"/>
    <w:basedOn w:val="DQITableText"/>
    <w:rsid w:val="008D52A8"/>
    <w:pPr>
      <w:numPr>
        <w:numId w:val="27"/>
      </w:numPr>
      <w:ind w:left="170" w:hanging="170"/>
    </w:pPr>
  </w:style>
  <w:style w:type="paragraph" w:customStyle="1" w:styleId="DQITableBullet2">
    <w:name w:val="DQI Table Bullet 2"/>
    <w:basedOn w:val="DQITableText"/>
    <w:rsid w:val="00363FEF"/>
    <w:pPr>
      <w:numPr>
        <w:numId w:val="28"/>
      </w:numPr>
      <w:ind w:left="340" w:hanging="1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3\si\chapter.dotm" TargetMode="External"/></Relationships>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B97E8-2B68-446B-A280-5B77AAEAF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chapter.dotm</Template>
  <TotalTime>427</TotalTime>
  <Pages>35</Pages>
  <Words>10965</Words>
  <Characters>59973</Characters>
  <Application>Microsoft Office Word</Application>
  <DocSecurity>0</DocSecurity>
  <Lines>499</Lines>
  <Paragraphs>141</Paragraphs>
  <ScaleCrop>false</ScaleCrop>
  <HeadingPairs>
    <vt:vector size="2" baseType="variant">
      <vt:variant>
        <vt:lpstr>Title</vt:lpstr>
      </vt:variant>
      <vt:variant>
        <vt:i4>1</vt:i4>
      </vt:variant>
    </vt:vector>
  </HeadingPairs>
  <TitlesOfParts>
    <vt:vector size="1" baseType="lpstr">
      <vt:lpstr>Chapter 3 Early Childhood Education and Care - Report on Government Services 2018</vt:lpstr>
    </vt:vector>
  </TitlesOfParts>
  <Company>Productivity Commission</Company>
  <LinksUpToDate>false</LinksUpToDate>
  <CharactersWithSpaces>70797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 Early Childhood Education and Care - Report on Government Services 2018</dc:title>
  <dc:subject/>
  <dc:creator>Steering Committee for the Review of Government Service Provision</dc:creator>
  <dc:description/>
  <cp:lastModifiedBy>McDonald, Andrew</cp:lastModifiedBy>
  <cp:revision>48</cp:revision>
  <cp:lastPrinted>2017-12-18T03:14:00Z</cp:lastPrinted>
  <dcterms:created xsi:type="dcterms:W3CDTF">2017-11-27T01:57:00Z</dcterms:created>
  <dcterms:modified xsi:type="dcterms:W3CDTF">2018-01-16T22:14:00Z</dcterms:modified>
</cp:coreProperties>
</file>