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9148" w14:textId="77777777" w:rsidR="00A33DFF" w:rsidRDefault="00A658EE" w:rsidP="00A658EE">
      <w:pPr>
        <w:pStyle w:val="Heading1"/>
        <w:spacing w:before="0"/>
      </w:pPr>
      <w:bookmarkStart w:id="0" w:name="ChapterNumber"/>
      <w:bookmarkStart w:id="1" w:name="_Toc527027116"/>
      <w:bookmarkStart w:id="2" w:name="_Toc527098493"/>
      <w:r>
        <w:t>13</w:t>
      </w:r>
      <w:bookmarkEnd w:id="0"/>
      <w:r>
        <w:tab/>
      </w:r>
      <w:bookmarkStart w:id="3" w:name="ChapterTitle"/>
      <w:r>
        <w:t>Mental Health Management</w:t>
      </w:r>
      <w:bookmarkEnd w:id="1"/>
      <w:bookmarkEnd w:id="3"/>
      <w:bookmarkEnd w:id="2"/>
    </w:p>
    <w:p w14:paraId="0D2014F5" w14:textId="07C4DFD2" w:rsidR="00A052A5" w:rsidRPr="00A052A5" w:rsidRDefault="00A052A5" w:rsidP="00A052A5">
      <w:pPr>
        <w:pStyle w:val="BodyText"/>
      </w:pPr>
      <w:r w:rsidRPr="00A052A5">
        <w:rPr>
          <w:rFonts w:ascii="Arial" w:hAnsi="Arial" w:cs="Arial"/>
          <w:kern w:val="28"/>
          <w:szCs w:val="24"/>
        </w:rPr>
        <w:t>CONTENTS</w:t>
      </w:r>
    </w:p>
    <w:sdt>
      <w:sdtPr>
        <w:rPr>
          <w:rFonts w:ascii="Times New Roman" w:hAnsi="Times New Roman"/>
          <w:b/>
          <w:kern w:val="28"/>
          <w:sz w:val="52"/>
          <w:szCs w:val="20"/>
          <w:lang w:eastAsia="en-AU"/>
        </w:rPr>
        <w:id w:val="2128970414"/>
        <w:docPartObj>
          <w:docPartGallery w:val="Table of Contents"/>
          <w:docPartUnique/>
        </w:docPartObj>
      </w:sdtPr>
      <w:sdtEndPr>
        <w:rPr>
          <w:rFonts w:ascii="Arial" w:hAnsi="Arial"/>
          <w:b w:val="0"/>
          <w:kern w:val="0"/>
          <w:sz w:val="26"/>
          <w:szCs w:val="26"/>
          <w:lang w:eastAsia="en-US"/>
        </w:rPr>
      </w:sdtEndPr>
      <w:sdtContent>
        <w:p w14:paraId="30E8692E" w14:textId="0A260325" w:rsidR="006C5773" w:rsidRPr="00A052A5" w:rsidRDefault="006C5773" w:rsidP="00A052A5">
          <w:pPr>
            <w:pStyle w:val="TOC2"/>
            <w:rPr>
              <w:rFonts w:asciiTheme="minorHAnsi" w:eastAsiaTheme="minorEastAsia" w:hAnsiTheme="minorHAnsi" w:cstheme="minorBidi"/>
              <w:noProof/>
              <w:sz w:val="22"/>
              <w:szCs w:val="22"/>
              <w:lang w:eastAsia="en-AU"/>
            </w:rPr>
          </w:pPr>
          <w:r>
            <w:rPr>
              <w:noProof/>
            </w:rPr>
            <w:t>13.1</w:t>
          </w:r>
          <w:r>
            <w:rPr>
              <w:rFonts w:asciiTheme="minorHAnsi" w:eastAsiaTheme="minorEastAsia" w:hAnsiTheme="minorHAnsi" w:cstheme="minorBidi"/>
              <w:noProof/>
              <w:sz w:val="22"/>
              <w:szCs w:val="22"/>
              <w:lang w:eastAsia="en-AU"/>
            </w:rPr>
            <w:tab/>
          </w:r>
          <w:r>
            <w:rPr>
              <w:noProof/>
            </w:rPr>
            <w:t>Profile of mental health management</w:t>
          </w:r>
          <w:r>
            <w:rPr>
              <w:noProof/>
            </w:rPr>
            <w:tab/>
          </w:r>
          <w:r w:rsidR="00551F41">
            <w:rPr>
              <w:noProof/>
            </w:rPr>
            <w:t>13.</w:t>
          </w:r>
          <w:r w:rsidR="001524D9">
            <w:rPr>
              <w:noProof/>
            </w:rPr>
            <w:t>1</w:t>
          </w:r>
        </w:p>
        <w:p w14:paraId="5F17CD4B" w14:textId="10665751" w:rsidR="006C5773" w:rsidRDefault="006C5773">
          <w:pPr>
            <w:pStyle w:val="TOC2"/>
            <w:tabs>
              <w:tab w:val="left" w:pos="1320"/>
            </w:tabs>
            <w:rPr>
              <w:rFonts w:asciiTheme="minorHAnsi" w:eastAsiaTheme="minorEastAsia" w:hAnsiTheme="minorHAnsi" w:cstheme="minorBidi"/>
              <w:noProof/>
              <w:sz w:val="22"/>
              <w:szCs w:val="22"/>
              <w:lang w:eastAsia="en-AU"/>
            </w:rPr>
          </w:pPr>
          <w:r>
            <w:rPr>
              <w:noProof/>
            </w:rPr>
            <w:t>13.2</w:t>
          </w:r>
          <w:r>
            <w:rPr>
              <w:rFonts w:asciiTheme="minorHAnsi" w:eastAsiaTheme="minorEastAsia" w:hAnsiTheme="minorHAnsi" w:cstheme="minorBidi"/>
              <w:noProof/>
              <w:sz w:val="22"/>
              <w:szCs w:val="22"/>
              <w:lang w:eastAsia="en-AU"/>
            </w:rPr>
            <w:tab/>
          </w:r>
          <w:r>
            <w:rPr>
              <w:noProof/>
            </w:rPr>
            <w:t>Framework of performance indicators</w:t>
          </w:r>
          <w:r>
            <w:rPr>
              <w:noProof/>
            </w:rPr>
            <w:tab/>
          </w:r>
          <w:r w:rsidR="00551F41">
            <w:rPr>
              <w:noProof/>
            </w:rPr>
            <w:t>13.</w:t>
          </w:r>
          <w:r w:rsidR="001524D9">
            <w:rPr>
              <w:noProof/>
            </w:rPr>
            <w:t>6</w:t>
          </w:r>
        </w:p>
        <w:p w14:paraId="2F2BB04E" w14:textId="3C759BEB" w:rsidR="006C5773" w:rsidRDefault="006C5773">
          <w:pPr>
            <w:pStyle w:val="TOC2"/>
            <w:tabs>
              <w:tab w:val="left" w:pos="1320"/>
            </w:tabs>
            <w:rPr>
              <w:rFonts w:asciiTheme="minorHAnsi" w:eastAsiaTheme="minorEastAsia" w:hAnsiTheme="minorHAnsi" w:cstheme="minorBidi"/>
              <w:noProof/>
              <w:sz w:val="22"/>
              <w:szCs w:val="22"/>
              <w:lang w:eastAsia="en-AU"/>
            </w:rPr>
          </w:pPr>
          <w:r>
            <w:rPr>
              <w:noProof/>
            </w:rPr>
            <w:t>13.3</w:t>
          </w:r>
          <w:r>
            <w:rPr>
              <w:rFonts w:asciiTheme="minorHAnsi" w:eastAsiaTheme="minorEastAsia" w:hAnsiTheme="minorHAnsi" w:cstheme="minorBidi"/>
              <w:noProof/>
              <w:sz w:val="22"/>
              <w:szCs w:val="22"/>
              <w:lang w:eastAsia="en-AU"/>
            </w:rPr>
            <w:tab/>
          </w:r>
          <w:r>
            <w:rPr>
              <w:noProof/>
            </w:rPr>
            <w:t>Key performance indicator results</w:t>
          </w:r>
          <w:r>
            <w:rPr>
              <w:noProof/>
            </w:rPr>
            <w:tab/>
          </w:r>
          <w:r w:rsidR="00551F41">
            <w:rPr>
              <w:noProof/>
            </w:rPr>
            <w:t>13.</w:t>
          </w:r>
          <w:r w:rsidR="001524D9">
            <w:rPr>
              <w:noProof/>
            </w:rPr>
            <w:t>8</w:t>
          </w:r>
        </w:p>
        <w:p w14:paraId="3A17760E" w14:textId="63372139" w:rsidR="006C5773" w:rsidRDefault="006C5773">
          <w:pPr>
            <w:pStyle w:val="TOC2"/>
            <w:tabs>
              <w:tab w:val="left" w:pos="1320"/>
            </w:tabs>
            <w:rPr>
              <w:rFonts w:asciiTheme="minorHAnsi" w:eastAsiaTheme="minorEastAsia" w:hAnsiTheme="minorHAnsi" w:cstheme="minorBidi"/>
              <w:noProof/>
              <w:sz w:val="22"/>
              <w:szCs w:val="22"/>
              <w:lang w:eastAsia="en-AU"/>
            </w:rPr>
          </w:pPr>
          <w:r>
            <w:rPr>
              <w:noProof/>
            </w:rPr>
            <w:t>13.4</w:t>
          </w:r>
          <w:r>
            <w:rPr>
              <w:rFonts w:asciiTheme="minorHAnsi" w:eastAsiaTheme="minorEastAsia" w:hAnsiTheme="minorHAnsi" w:cstheme="minorBidi"/>
              <w:noProof/>
              <w:sz w:val="22"/>
              <w:szCs w:val="22"/>
              <w:lang w:eastAsia="en-AU"/>
            </w:rPr>
            <w:tab/>
          </w:r>
          <w:r>
            <w:rPr>
              <w:noProof/>
            </w:rPr>
            <w:t>Definitions of key terms</w:t>
          </w:r>
          <w:r>
            <w:rPr>
              <w:noProof/>
            </w:rPr>
            <w:tab/>
          </w:r>
          <w:r w:rsidR="00551F41">
            <w:rPr>
              <w:noProof/>
            </w:rPr>
            <w:t>13.</w:t>
          </w:r>
          <w:r w:rsidR="005C4465">
            <w:rPr>
              <w:noProof/>
            </w:rPr>
            <w:t>37</w:t>
          </w:r>
        </w:p>
        <w:p w14:paraId="1EE8F339" w14:textId="45488513" w:rsidR="00E47AE7" w:rsidRPr="00E47AE7" w:rsidRDefault="006C5773" w:rsidP="00A052A5">
          <w:pPr>
            <w:pStyle w:val="TOC2"/>
            <w:tabs>
              <w:tab w:val="left" w:pos="1320"/>
            </w:tabs>
          </w:pPr>
          <w:r>
            <w:rPr>
              <w:noProof/>
            </w:rPr>
            <w:t>13.5</w:t>
          </w:r>
          <w:r>
            <w:rPr>
              <w:rFonts w:asciiTheme="minorHAnsi" w:eastAsiaTheme="minorEastAsia" w:hAnsiTheme="minorHAnsi" w:cstheme="minorBidi"/>
              <w:noProof/>
              <w:sz w:val="22"/>
              <w:szCs w:val="22"/>
              <w:lang w:eastAsia="en-AU"/>
            </w:rPr>
            <w:tab/>
          </w:r>
          <w:r>
            <w:rPr>
              <w:noProof/>
            </w:rPr>
            <w:t>References</w:t>
          </w:r>
          <w:r>
            <w:rPr>
              <w:noProof/>
            </w:rPr>
            <w:tab/>
          </w:r>
          <w:r w:rsidR="00551F41">
            <w:rPr>
              <w:noProof/>
            </w:rPr>
            <w:t>13.</w:t>
          </w:r>
          <w:r w:rsidR="005C4465">
            <w:rPr>
              <w:noProof/>
            </w:rPr>
            <w:t>42</w:t>
          </w:r>
        </w:p>
      </w:sdtContent>
    </w:sdt>
    <w:p w14:paraId="69C78B53" w14:textId="166277CD" w:rsidR="00A658EE" w:rsidRDefault="00A658EE">
      <w:pPr>
        <w:pStyle w:val="BoxSpaceAbove"/>
      </w:pPr>
      <w:bookmarkStart w:id="4" w:name="begin"/>
      <w:bookmarkEnd w:id="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658EE" w14:paraId="4C6EBCCF" w14:textId="77777777" w:rsidTr="00AE7BFD">
        <w:trPr>
          <w:tblHeader/>
        </w:trPr>
        <w:tc>
          <w:tcPr>
            <w:tcW w:w="5000" w:type="pct"/>
            <w:tcBorders>
              <w:top w:val="single" w:sz="6" w:space="0" w:color="78A22F"/>
              <w:left w:val="nil"/>
              <w:bottom w:val="nil"/>
              <w:right w:val="nil"/>
            </w:tcBorders>
            <w:shd w:val="clear" w:color="auto" w:fill="F2F2F2"/>
          </w:tcPr>
          <w:p w14:paraId="2738E325" w14:textId="77777777" w:rsidR="00A658EE" w:rsidRDefault="00A658EE">
            <w:pPr>
              <w:pStyle w:val="BoxTitle"/>
            </w:pPr>
            <w:r w:rsidRPr="00A658EE">
              <w:t>Attachment tables</w:t>
            </w:r>
          </w:p>
        </w:tc>
      </w:tr>
      <w:tr w:rsidR="00A658EE" w14:paraId="07B2EF55" w14:textId="77777777" w:rsidTr="00AE7BFD">
        <w:tc>
          <w:tcPr>
            <w:tcW w:w="5000" w:type="pct"/>
            <w:tcBorders>
              <w:top w:val="nil"/>
              <w:left w:val="nil"/>
              <w:bottom w:val="nil"/>
              <w:right w:val="nil"/>
            </w:tcBorders>
            <w:shd w:val="clear" w:color="auto" w:fill="F2F2F2"/>
          </w:tcPr>
          <w:p w14:paraId="4F4E3E25" w14:textId="53CE6872" w:rsidR="00A658EE" w:rsidRDefault="00A658EE" w:rsidP="00AE7BFD">
            <w:pPr>
              <w:pStyle w:val="Box"/>
            </w:pPr>
            <w:r w:rsidRPr="00A658EE">
              <w:t>Attachment tables are identified in references throughout this chapter by a ‘</w:t>
            </w:r>
            <w:proofErr w:type="spellStart"/>
            <w:r w:rsidRPr="00A658EE">
              <w:t>13A</w:t>
            </w:r>
            <w:proofErr w:type="spellEnd"/>
            <w:r w:rsidRPr="00A658EE">
              <w:t>’ prefix (for example, table</w:t>
            </w:r>
            <w:r w:rsidR="00AE4983">
              <w:t> </w:t>
            </w:r>
            <w:proofErr w:type="spellStart"/>
            <w:r w:rsidRPr="00A658EE">
              <w:t>13A.1</w:t>
            </w:r>
            <w:proofErr w:type="spellEnd"/>
            <w:r w:rsidRPr="00A658EE">
              <w:t xml:space="preserve">) and are available from the website </w:t>
            </w:r>
            <w:r w:rsidR="000437C4" w:rsidRPr="000437C4">
              <w:t>https://</w:t>
            </w:r>
            <w:proofErr w:type="spellStart"/>
            <w:r w:rsidR="000437C4" w:rsidRPr="000437C4">
              <w:t>www.pc.gov.au</w:t>
            </w:r>
            <w:proofErr w:type="spellEnd"/>
            <w:r w:rsidR="000437C4" w:rsidRPr="000437C4">
              <w:t>/research/</w:t>
            </w:r>
            <w:r w:rsidR="00C540FE">
              <w:t xml:space="preserve"> </w:t>
            </w:r>
            <w:r w:rsidR="000437C4" w:rsidRPr="000437C4">
              <w:t>ongoing/report-on-government-services</w:t>
            </w:r>
            <w:r w:rsidRPr="00A658EE">
              <w:t>.</w:t>
            </w:r>
          </w:p>
        </w:tc>
      </w:tr>
      <w:tr w:rsidR="00A658EE" w14:paraId="2E95C681" w14:textId="77777777" w:rsidTr="00AE7BFD">
        <w:tc>
          <w:tcPr>
            <w:tcW w:w="5000" w:type="pct"/>
            <w:tcBorders>
              <w:top w:val="nil"/>
              <w:left w:val="nil"/>
              <w:bottom w:val="single" w:sz="6" w:space="0" w:color="78A22F"/>
              <w:right w:val="nil"/>
            </w:tcBorders>
            <w:shd w:val="clear" w:color="auto" w:fill="F2F2F2"/>
          </w:tcPr>
          <w:p w14:paraId="769433D7" w14:textId="77777777" w:rsidR="00A658EE" w:rsidRDefault="00A658EE">
            <w:pPr>
              <w:pStyle w:val="Box"/>
              <w:spacing w:before="0" w:line="120" w:lineRule="exact"/>
            </w:pPr>
          </w:p>
        </w:tc>
      </w:tr>
      <w:tr w:rsidR="00A658EE" w:rsidRPr="000863A5" w14:paraId="1900AA47" w14:textId="77777777" w:rsidTr="00AE7BFD">
        <w:tc>
          <w:tcPr>
            <w:tcW w:w="5000" w:type="pct"/>
            <w:tcBorders>
              <w:top w:val="single" w:sz="6" w:space="0" w:color="78A22F"/>
              <w:left w:val="nil"/>
              <w:bottom w:val="nil"/>
              <w:right w:val="nil"/>
            </w:tcBorders>
          </w:tcPr>
          <w:p w14:paraId="42ECFF08" w14:textId="5A9AB7A8" w:rsidR="00A658EE" w:rsidRPr="00626D32" w:rsidRDefault="00A658EE" w:rsidP="00AE7BFD">
            <w:pPr>
              <w:pStyle w:val="BoxSpaceBelow"/>
            </w:pPr>
          </w:p>
        </w:tc>
      </w:tr>
    </w:tbl>
    <w:p w14:paraId="49912D80" w14:textId="77777777" w:rsidR="00E47AE7" w:rsidRDefault="00E47AE7" w:rsidP="00E47AE7">
      <w:pPr>
        <w:pStyle w:val="BodyText"/>
      </w:pPr>
      <w:r>
        <w:t>This chapter reports on the Australian, State and Territory governments’ management of mental health and mental illnesses. Performance reporting focuses on State and Territory governments’ specialised mental health services, and mental health services subsidised under the Medicare Benefits Schedule (</w:t>
      </w:r>
      <w:proofErr w:type="spellStart"/>
      <w:r>
        <w:t>MBS</w:t>
      </w:r>
      <w:proofErr w:type="spellEnd"/>
      <w:r>
        <w:t>) (provided by General Practitioners (GPs), psychiatrists, psychologists and other allied health professionals).</w:t>
      </w:r>
    </w:p>
    <w:p w14:paraId="618B5AD2" w14:textId="78117B68" w:rsidR="00666E02" w:rsidRPr="00C540FE" w:rsidRDefault="00E47AE7" w:rsidP="00E47AE7">
      <w:pPr>
        <w:pStyle w:val="BodyText"/>
      </w:pPr>
      <w:r>
        <w:t xml:space="preserve">Further information on the Report on Government Services including other reported service areas, the glossary and list of abbreviations is available at </w:t>
      </w:r>
      <w:r w:rsidR="00C540FE" w:rsidRPr="00C540FE">
        <w:t>https://</w:t>
      </w:r>
      <w:proofErr w:type="spellStart"/>
      <w:r w:rsidR="00C540FE" w:rsidRPr="00C540FE">
        <w:t>www.pc.gov.au</w:t>
      </w:r>
      <w:proofErr w:type="spellEnd"/>
      <w:r w:rsidR="00C540FE" w:rsidRPr="00C540FE">
        <w:t xml:space="preserve">/research/ ongoing/report-on-government-services. </w:t>
      </w:r>
    </w:p>
    <w:p w14:paraId="3A280388" w14:textId="6F46C50D" w:rsidR="00666E02" w:rsidRDefault="002272BD" w:rsidP="00E47AE7">
      <w:pPr>
        <w:pStyle w:val="Heading2"/>
      </w:pPr>
      <w:bookmarkStart w:id="5" w:name="_Toc527098494"/>
      <w:r>
        <w:t>13.</w:t>
      </w:r>
      <w:r w:rsidR="001524D9">
        <w:rPr>
          <w:noProof/>
        </w:rPr>
        <w:t>1</w:t>
      </w:r>
      <w:r w:rsidR="00E47AE7">
        <w:tab/>
      </w:r>
      <w:r w:rsidR="00E47AE7" w:rsidRPr="00E47AE7">
        <w:t>Profile of mental health management</w:t>
      </w:r>
      <w:bookmarkEnd w:id="5"/>
    </w:p>
    <w:p w14:paraId="2C1C38B2" w14:textId="77777777" w:rsidR="00E47AE7" w:rsidRDefault="00E47AE7" w:rsidP="00E47AE7">
      <w:pPr>
        <w:pStyle w:val="BodyText"/>
      </w:pPr>
      <w:r>
        <w:t>Mental health relates to an individual’s ability to negotiate the daily challenges and social interactions of life without experiencing undue emotional or behavioural incapacity (</w:t>
      </w:r>
      <w:proofErr w:type="spellStart"/>
      <w:r>
        <w:t>DHAC</w:t>
      </w:r>
      <w:proofErr w:type="spellEnd"/>
      <w:r>
        <w:t> 1999). The World Health Organization describes positive mental health as:</w:t>
      </w:r>
    </w:p>
    <w:p w14:paraId="51B7D8A8" w14:textId="77777777" w:rsidR="00E47AE7" w:rsidRDefault="00E47AE7" w:rsidP="00E47AE7">
      <w:pPr>
        <w:pStyle w:val="BodyText"/>
      </w:pPr>
      <w:r>
        <w:t>… a state of well-being in which the individual realizes his or her own abilities, can cope with the normal stresses of life, can work productively and fruitfully, and is able to make a contribution to his or her community (WHO 2001).</w:t>
      </w:r>
    </w:p>
    <w:p w14:paraId="14FF96A0" w14:textId="77777777" w:rsidR="00E47AE7" w:rsidRDefault="00E47AE7" w:rsidP="00E47AE7">
      <w:pPr>
        <w:pStyle w:val="BodyText"/>
      </w:pPr>
      <w:r>
        <w:lastRenderedPageBreak/>
        <w:t>Mental illness is a term that describes a diverse range of behavioural and psychological conditions. These conditions can affect an individual’s mental health, functioning and quality of life. Each mental illness is unique in its incidence across the lifespan, causal factors and treatments.</w:t>
      </w:r>
    </w:p>
    <w:p w14:paraId="2C4239B0" w14:textId="77777777" w:rsidR="00E47AE7" w:rsidRDefault="00E47AE7" w:rsidP="00E47AE7">
      <w:pPr>
        <w:pStyle w:val="Heading3"/>
      </w:pPr>
      <w:r>
        <w:t>Service overview</w:t>
      </w:r>
    </w:p>
    <w:p w14:paraId="03ABEC4F" w14:textId="77777777" w:rsidR="00E47AE7" w:rsidRDefault="00E47AE7" w:rsidP="00E47AE7">
      <w:pPr>
        <w:pStyle w:val="BodyText"/>
      </w:pPr>
      <w:r>
        <w:t>There are a range of services provided or funded by Australian, State and Territory governments that are specifically designed to meet the needs of people with mental health issues; the key services are:</w:t>
      </w:r>
    </w:p>
    <w:p w14:paraId="75953E3B" w14:textId="261E4DB5" w:rsidR="00E47AE7" w:rsidRDefault="00E47AE7" w:rsidP="003618D6">
      <w:pPr>
        <w:pStyle w:val="ListBullet"/>
      </w:pPr>
      <w:proofErr w:type="spellStart"/>
      <w:r>
        <w:t>MBS</w:t>
      </w:r>
      <w:proofErr w:type="spellEnd"/>
      <w:r>
        <w:t xml:space="preserve"> subsidised mental health specific services that are partially or fully</w:t>
      </w:r>
      <w:r w:rsidR="003618D6">
        <w:t xml:space="preserve"> funded under Medicare on a </w:t>
      </w:r>
      <w:r w:rsidR="003618D6" w:rsidRPr="003618D6">
        <w:t xml:space="preserve">fee-for-service </w:t>
      </w:r>
      <w:r>
        <w:t>basis and are provided by GPs, psychiatrists, psychologists or other allied health professionals under specific mental health items.</w:t>
      </w:r>
    </w:p>
    <w:p w14:paraId="79814BBA" w14:textId="77777777" w:rsidR="00E47AE7" w:rsidRDefault="00E47AE7" w:rsidP="00E47AE7">
      <w:pPr>
        <w:pStyle w:val="ListBullet"/>
      </w:pPr>
      <w:r>
        <w:t>State and Territory government specialised mental health services (treating mostly low prevalence, but severe, mental illnesses), which include:</w:t>
      </w:r>
    </w:p>
    <w:p w14:paraId="704306CB" w14:textId="77777777" w:rsidR="00E47AE7" w:rsidRDefault="00E47AE7" w:rsidP="00E47AE7">
      <w:pPr>
        <w:pStyle w:val="ListBullet2"/>
      </w:pPr>
      <w:r>
        <w:t>Admitted patient care in public hospitals — specialised services provided to inpatients in stand-alone psychiatric hospitals or psychiatric units in general acute hospitals</w:t>
      </w:r>
      <w:r w:rsidR="001813FE">
        <w:rPr>
          <w:rStyle w:val="FootnoteReference"/>
        </w:rPr>
        <w:footnoteReference w:id="1"/>
      </w:r>
      <w:r>
        <w:t>.</w:t>
      </w:r>
    </w:p>
    <w:p w14:paraId="56688D0F" w14:textId="30F6CC66" w:rsidR="00E47AE7" w:rsidRDefault="003618D6" w:rsidP="003618D6">
      <w:pPr>
        <w:pStyle w:val="ListBullet2"/>
      </w:pPr>
      <w:r w:rsidRPr="003618D6">
        <w:t xml:space="preserve">Community-based </w:t>
      </w:r>
      <w:r w:rsidR="00E47AE7">
        <w:t>public mental health services, comprising:</w:t>
      </w:r>
    </w:p>
    <w:p w14:paraId="03F86746" w14:textId="3D1896FF" w:rsidR="00E47AE7" w:rsidRDefault="00E47AE7" w:rsidP="00E47AE7">
      <w:pPr>
        <w:pStyle w:val="ListBullet3"/>
      </w:pPr>
      <w:r>
        <w:t xml:space="preserve">ambulatory care services </w:t>
      </w:r>
      <w:r w:rsidR="00511FDF">
        <w:t xml:space="preserve">and </w:t>
      </w:r>
      <w:r>
        <w:t>other services dedicated to assessment, treatment, rehabilitation and care</w:t>
      </w:r>
      <w:r w:rsidR="00511FDF">
        <w:t>, and</w:t>
      </w:r>
    </w:p>
    <w:p w14:paraId="6B9E8E57" w14:textId="77777777" w:rsidR="00E47AE7" w:rsidRDefault="00E47AE7" w:rsidP="00E47AE7">
      <w:pPr>
        <w:pStyle w:val="ListBullet3"/>
      </w:pPr>
      <w:r>
        <w:t>residential services that provide beds in the community, staffed onsite by mental health professionals.</w:t>
      </w:r>
    </w:p>
    <w:p w14:paraId="3CC79C5D" w14:textId="77777777" w:rsidR="00E47AE7" w:rsidRDefault="00E47AE7" w:rsidP="00E47AE7">
      <w:pPr>
        <w:pStyle w:val="ListBullet"/>
      </w:pPr>
      <w:r>
        <w:t>Not for profit, non-government organisation (NGO) services, funded by the Australian, State and Territory governments focused on providing well-being, support and assistance to people who live with a mental illness.</w:t>
      </w:r>
    </w:p>
    <w:p w14:paraId="50C65FE5" w14:textId="51F5299C" w:rsidR="00E47AE7" w:rsidRDefault="00E47AE7" w:rsidP="00E47AE7">
      <w:pPr>
        <w:pStyle w:val="ListBullet"/>
      </w:pPr>
      <w:r>
        <w:t>The National Disability Insurance Scheme (</w:t>
      </w:r>
      <w:proofErr w:type="spellStart"/>
      <w:r>
        <w:t>NDIS</w:t>
      </w:r>
      <w:proofErr w:type="spellEnd"/>
      <w:r>
        <w:t>)</w:t>
      </w:r>
      <w:r w:rsidR="00511FDF">
        <w:t>, which</w:t>
      </w:r>
      <w:r>
        <w:t xml:space="preserve"> began full roll out in July 2016. People with a psychiatric disability who have significant and permanent functional impairment will be eligible to access funding through the </w:t>
      </w:r>
      <w:proofErr w:type="spellStart"/>
      <w:r>
        <w:t>NDIS</w:t>
      </w:r>
      <w:proofErr w:type="spellEnd"/>
      <w:r>
        <w:t>. In addition, people with a disability other than a psychiatric disability, may also be eligible for funding for mental health related services and support if required.</w:t>
      </w:r>
    </w:p>
    <w:p w14:paraId="6559B24D" w14:textId="0BC17F8D" w:rsidR="00E47AE7" w:rsidRDefault="00E47AE7" w:rsidP="00E47AE7">
      <w:pPr>
        <w:pStyle w:val="BodyText"/>
      </w:pPr>
      <w:r w:rsidRPr="00511FDF">
        <w:t xml:space="preserve">There are also other health services (for example, </w:t>
      </w:r>
      <w:r w:rsidR="001813FE" w:rsidRPr="00511FDF">
        <w:t>specialist homelessness services</w:t>
      </w:r>
      <w:r w:rsidRPr="00511FDF">
        <w:t xml:space="preserve">) provided and/or funded by governments that make a significant contribution to the mental health treatment of people with a mental illness, but are not specialised or specific mental health services. Information on these non-specialised services provided in hospitals can be found in </w:t>
      </w:r>
      <w:r w:rsidRPr="00511FDF">
        <w:rPr>
          <w:i/>
        </w:rPr>
        <w:t>Mental Health Services in Australia</w:t>
      </w:r>
      <w:r w:rsidRPr="00511FDF">
        <w:t xml:space="preserve"> (</w:t>
      </w:r>
      <w:proofErr w:type="spellStart"/>
      <w:r w:rsidRPr="00511FDF">
        <w:t>AIHW</w:t>
      </w:r>
      <w:proofErr w:type="spellEnd"/>
      <w:r w:rsidRPr="00511FDF">
        <w:t xml:space="preserve"> </w:t>
      </w:r>
      <w:r w:rsidR="003618D6">
        <w:t>2018</w:t>
      </w:r>
      <w:r w:rsidRPr="00511FDF">
        <w:t>).</w:t>
      </w:r>
    </w:p>
    <w:p w14:paraId="3D1A1335" w14:textId="77777777" w:rsidR="00E47AE7" w:rsidRDefault="00E47AE7" w:rsidP="00E47AE7">
      <w:pPr>
        <w:pStyle w:val="Heading3"/>
      </w:pPr>
      <w:r>
        <w:lastRenderedPageBreak/>
        <w:t>Roles and Responsibilities</w:t>
      </w:r>
    </w:p>
    <w:p w14:paraId="2C5FACED" w14:textId="766AD31C" w:rsidR="00E47AE7" w:rsidRDefault="00E47AE7" w:rsidP="00E47AE7">
      <w:pPr>
        <w:pStyle w:val="BodyText"/>
      </w:pPr>
      <w:r>
        <w:t>State and Territory governments are responsible for the funding, delivery and/or management of specialised mental health services including inpatient/admitt</w:t>
      </w:r>
      <w:r w:rsidR="003618D6">
        <w:t>ed care in hospitals, community-</w:t>
      </w:r>
      <w:r>
        <w:t>base</w:t>
      </w:r>
      <w:r w:rsidR="003618D6">
        <w:t>d ambulatory care and community-</w:t>
      </w:r>
      <w:r>
        <w:t xml:space="preserve">based residential care. </w:t>
      </w:r>
    </w:p>
    <w:p w14:paraId="6D79BD50" w14:textId="57D61976" w:rsidR="00E47AE7" w:rsidRDefault="00E47AE7" w:rsidP="00E47AE7">
      <w:pPr>
        <w:pStyle w:val="BodyText"/>
      </w:pPr>
      <w:r>
        <w:t xml:space="preserve">The Australian Government is responsible for the oversight and funding of a range of mental health services and programs that are primarily provided or delivered by private practitioners or NGOs. These services and programs include </w:t>
      </w:r>
      <w:proofErr w:type="spellStart"/>
      <w:r>
        <w:t>MBS</w:t>
      </w:r>
      <w:proofErr w:type="spellEnd"/>
      <w:r>
        <w:t xml:space="preserve"> subsidised services provided by GPs (under both general and specific mental health items), private psychiatrists and </w:t>
      </w:r>
      <w:r w:rsidR="00EA5F29">
        <w:t xml:space="preserve">other </w:t>
      </w:r>
      <w:r>
        <w:t>allied mental health professionals, Pharmaceutical Benefits Scheme (</w:t>
      </w:r>
      <w:proofErr w:type="spellStart"/>
      <w:r>
        <w:t>PBS</w:t>
      </w:r>
      <w:proofErr w:type="spellEnd"/>
      <w:r>
        <w:t xml:space="preserve">) funded mental health related medications and other programs designed to prevent suicide or increase the level </w:t>
      </w:r>
      <w:r w:rsidR="003618D6">
        <w:t>of social support and community-</w:t>
      </w:r>
      <w:r>
        <w:t xml:space="preserve">based care for people with a mental illness and their </w:t>
      </w:r>
      <w:proofErr w:type="spellStart"/>
      <w:r>
        <w:t>carers</w:t>
      </w:r>
      <w:proofErr w:type="spellEnd"/>
      <w:r>
        <w:t>. The Australian Government also funds State and Territory governments for health services, most recently through the approaches specified in the National Health Reform Agreement (</w:t>
      </w:r>
      <w:proofErr w:type="spellStart"/>
      <w:r>
        <w:t>NHRA</w:t>
      </w:r>
      <w:proofErr w:type="spellEnd"/>
      <w:r>
        <w:t>) which includes a mental health component.</w:t>
      </w:r>
    </w:p>
    <w:p w14:paraId="72608F42" w14:textId="77777777" w:rsidR="00E47AE7" w:rsidRDefault="00E47AE7" w:rsidP="00E47AE7">
      <w:pPr>
        <w:pStyle w:val="BodyText"/>
      </w:pPr>
      <w:r>
        <w:t>A number of national initiatives and nationally agreed strategies and plans underpin the delivery and monitoring of mental health services in Australia including:</w:t>
      </w:r>
    </w:p>
    <w:p w14:paraId="7D64D813" w14:textId="77777777" w:rsidR="00E47AE7" w:rsidRDefault="00E47AE7" w:rsidP="00E47AE7">
      <w:pPr>
        <w:pStyle w:val="ListBullet"/>
      </w:pPr>
      <w:r>
        <w:t xml:space="preserve">the </w:t>
      </w:r>
      <w:r w:rsidRPr="000F7149">
        <w:rPr>
          <w:i/>
        </w:rPr>
        <w:t>Mental Health Statement of Rights and Responsibilities</w:t>
      </w:r>
      <w:r w:rsidR="000F7149">
        <w:t xml:space="preserve"> (Australian Health Ministers </w:t>
      </w:r>
      <w:r>
        <w:t>1991)</w:t>
      </w:r>
    </w:p>
    <w:p w14:paraId="20C24FE8" w14:textId="77777777" w:rsidR="00E47AE7" w:rsidRDefault="00E47AE7" w:rsidP="00E47AE7">
      <w:pPr>
        <w:pStyle w:val="ListBullet"/>
      </w:pPr>
      <w:r>
        <w:t xml:space="preserve">the </w:t>
      </w:r>
      <w:r w:rsidRPr="000F7149">
        <w:rPr>
          <w:i/>
        </w:rPr>
        <w:t>National Mental Health Policy</w:t>
      </w:r>
      <w:r>
        <w:t xml:space="preserve"> 2008 </w:t>
      </w:r>
    </w:p>
    <w:p w14:paraId="59804CA0" w14:textId="77777777" w:rsidR="00E47AE7" w:rsidRDefault="00E47AE7" w:rsidP="00E47AE7">
      <w:pPr>
        <w:pStyle w:val="ListBullet"/>
      </w:pPr>
      <w:r>
        <w:t xml:space="preserve">the </w:t>
      </w:r>
      <w:r w:rsidRPr="000F7149">
        <w:rPr>
          <w:i/>
        </w:rPr>
        <w:t>National Mental Health Strategy</w:t>
      </w:r>
      <w:r>
        <w:t xml:space="preserve"> (</w:t>
      </w:r>
      <w:proofErr w:type="spellStart"/>
      <w:r>
        <w:t>DoH</w:t>
      </w:r>
      <w:proofErr w:type="spellEnd"/>
      <w:r>
        <w:t xml:space="preserve"> 2014)</w:t>
      </w:r>
    </w:p>
    <w:p w14:paraId="2A086BB2" w14:textId="239B4D42" w:rsidR="00E47AE7" w:rsidRDefault="003618D6" w:rsidP="003618D6">
      <w:pPr>
        <w:pStyle w:val="ListBullet"/>
      </w:pPr>
      <w:r>
        <w:t>five-</w:t>
      </w:r>
      <w:r w:rsidR="00E47AE7">
        <w:t xml:space="preserve">yearly National Mental Health Plans, </w:t>
      </w:r>
      <w:r w:rsidR="00511FDF">
        <w:t xml:space="preserve">with the </w:t>
      </w:r>
      <w:r w:rsidR="00E47AE7">
        <w:t xml:space="preserve">most recent ― the </w:t>
      </w:r>
      <w:r w:rsidR="00E47AE7" w:rsidRPr="000F7149">
        <w:rPr>
          <w:i/>
        </w:rPr>
        <w:t>Fifth National Mental Health and Suicide Prevention Plan</w:t>
      </w:r>
      <w:r w:rsidR="00E47AE7">
        <w:t xml:space="preserve"> —</w:t>
      </w:r>
      <w:r w:rsidR="00511FDF">
        <w:t xml:space="preserve"> </w:t>
      </w:r>
      <w:r w:rsidR="00E47AE7">
        <w:t xml:space="preserve">endorsed </w:t>
      </w:r>
      <w:r w:rsidR="00511FDF">
        <w:t>in</w:t>
      </w:r>
      <w:r w:rsidR="00E47AE7">
        <w:t xml:space="preserve"> August 2017</w:t>
      </w:r>
      <w:r>
        <w:t xml:space="preserve"> (</w:t>
      </w:r>
      <w:proofErr w:type="spellStart"/>
      <w:r>
        <w:t>COAG</w:t>
      </w:r>
      <w:proofErr w:type="spellEnd"/>
      <w:r>
        <w:t> </w:t>
      </w:r>
      <w:r w:rsidRPr="003618D6">
        <w:t>2017)</w:t>
      </w:r>
      <w:r w:rsidR="00E47AE7">
        <w:t>.</w:t>
      </w:r>
    </w:p>
    <w:p w14:paraId="20184FC7" w14:textId="77777777" w:rsidR="00E47AE7" w:rsidRDefault="00E47AE7" w:rsidP="00E47AE7">
      <w:pPr>
        <w:pStyle w:val="Heading3"/>
      </w:pPr>
      <w:r>
        <w:t>Funding</w:t>
      </w:r>
    </w:p>
    <w:p w14:paraId="5FB93D0A" w14:textId="3411C988" w:rsidR="00E47AE7" w:rsidRPr="00DB16A3" w:rsidRDefault="00E47AE7" w:rsidP="00E47AE7">
      <w:pPr>
        <w:pStyle w:val="BodyText"/>
      </w:pPr>
      <w:r w:rsidRPr="00DB16A3">
        <w:t xml:space="preserve">Nationally, real </w:t>
      </w:r>
      <w:r w:rsidRPr="00E15F42">
        <w:t>government recurrent expenditure of around $</w:t>
      </w:r>
      <w:r w:rsidR="00352EAC" w:rsidRPr="00E15F42">
        <w:t>8.</w:t>
      </w:r>
      <w:r w:rsidR="00670F1D" w:rsidRPr="00E15F42">
        <w:t xml:space="preserve">7 </w:t>
      </w:r>
      <w:r w:rsidRPr="00E15F42">
        <w:t>billion was allocated to mental health services in 2016</w:t>
      </w:r>
      <w:r w:rsidR="004662F8" w:rsidRPr="00E15F42">
        <w:noBreakHyphen/>
      </w:r>
      <w:r w:rsidRPr="00E15F42">
        <w:t>17, equivalent to $</w:t>
      </w:r>
      <w:r w:rsidR="00670F1D" w:rsidRPr="00E15F42">
        <w:t>355.94</w:t>
      </w:r>
      <w:r w:rsidRPr="00E15F42">
        <w:t xml:space="preserve"> per </w:t>
      </w:r>
      <w:r w:rsidR="00511FDF" w:rsidRPr="00E15F42">
        <w:t>person in the population (table </w:t>
      </w:r>
      <w:proofErr w:type="spellStart"/>
      <w:r w:rsidRPr="00E15F42">
        <w:t>13A.1</w:t>
      </w:r>
      <w:proofErr w:type="spellEnd"/>
      <w:r w:rsidRPr="00E15F42">
        <w:t xml:space="preserve"> and figure</w:t>
      </w:r>
      <w:r w:rsidR="00AE4983">
        <w:t> </w:t>
      </w:r>
      <w:r w:rsidR="007627A4">
        <w:t>13.1</w:t>
      </w:r>
      <w:r w:rsidRPr="00E15F42">
        <w:t>). State and Territory governments made the largest contribution ($</w:t>
      </w:r>
      <w:r w:rsidR="00511FDF" w:rsidRPr="00E15F42">
        <w:t>5.</w:t>
      </w:r>
      <w:r w:rsidR="00670F1D" w:rsidRPr="00E15F42">
        <w:t xml:space="preserve">7 </w:t>
      </w:r>
      <w:r w:rsidR="00511FDF" w:rsidRPr="00E15F42">
        <w:t xml:space="preserve">billion or </w:t>
      </w:r>
      <w:r w:rsidR="00670F1D" w:rsidRPr="00E15F42">
        <w:t>65</w:t>
      </w:r>
      <w:r w:rsidR="00511FDF" w:rsidRPr="00E15F42">
        <w:t>.</w:t>
      </w:r>
      <w:r w:rsidR="00670F1D" w:rsidRPr="00E15F42">
        <w:t>4 </w:t>
      </w:r>
      <w:r w:rsidR="00511FDF" w:rsidRPr="00E15F42">
        <w:t>per </w:t>
      </w:r>
      <w:r w:rsidRPr="00E15F42">
        <w:t>cent, which includes</w:t>
      </w:r>
      <w:r w:rsidRPr="00DB16A3">
        <w:t xml:space="preserve"> Australian Government funding under the </w:t>
      </w:r>
      <w:proofErr w:type="spellStart"/>
      <w:r w:rsidRPr="00DB16A3">
        <w:t>NHRA</w:t>
      </w:r>
      <w:proofErr w:type="spellEnd"/>
      <w:r w:rsidRPr="00DB16A3">
        <w:t>), with Australian Government expenditure of $</w:t>
      </w:r>
      <w:r w:rsidR="004C29A0" w:rsidRPr="00DB16A3">
        <w:t>3.0</w:t>
      </w:r>
      <w:r w:rsidRPr="00DB16A3">
        <w:t xml:space="preserve"> billion (table</w:t>
      </w:r>
      <w:r w:rsidR="00AE4983">
        <w:t> </w:t>
      </w:r>
      <w:proofErr w:type="spellStart"/>
      <w:r w:rsidRPr="00DB16A3">
        <w:t>13A.1</w:t>
      </w:r>
      <w:proofErr w:type="spellEnd"/>
      <w:r w:rsidRPr="00DB16A3">
        <w:t>).</w:t>
      </w:r>
    </w:p>
    <w:p w14:paraId="606787DD" w14:textId="7C566438" w:rsidR="00E47AE7" w:rsidRDefault="00E47AE7" w:rsidP="00E47AE7">
      <w:pPr>
        <w:pStyle w:val="BodyText"/>
      </w:pPr>
      <w:r>
        <w:t xml:space="preserve">Expenditure on </w:t>
      </w:r>
      <w:proofErr w:type="spellStart"/>
      <w:r>
        <w:t>MBS</w:t>
      </w:r>
      <w:proofErr w:type="spellEnd"/>
      <w:r>
        <w:t xml:space="preserve"> subsidised services was the largest component of Australian Government expenditure on mental health services in 2016</w:t>
      </w:r>
      <w:r w:rsidR="004662F8">
        <w:noBreakHyphen/>
      </w:r>
      <w:r>
        <w:t>17 ($1.2 billion or 39</w:t>
      </w:r>
      <w:r w:rsidR="004C29A0">
        <w:t>.3 per </w:t>
      </w:r>
      <w:r>
        <w:t>cent) (table</w:t>
      </w:r>
      <w:r w:rsidR="00AE4983">
        <w:t> </w:t>
      </w:r>
      <w:proofErr w:type="spellStart"/>
      <w:r>
        <w:t>13A.2</w:t>
      </w:r>
      <w:proofErr w:type="spellEnd"/>
      <w:r>
        <w:t xml:space="preserve">). This comprised </w:t>
      </w:r>
      <w:proofErr w:type="spellStart"/>
      <w:r>
        <w:t>MBS</w:t>
      </w:r>
      <w:proofErr w:type="spellEnd"/>
      <w:r>
        <w:t xml:space="preserve"> payments for psychologists and other allied health professionals (18.2 per cent), consultant psychiatrists (11.6 per cent) and GP services (9.5 per cent) (table</w:t>
      </w:r>
      <w:r w:rsidR="00AE4983">
        <w:t> </w:t>
      </w:r>
      <w:proofErr w:type="spellStart"/>
      <w:r>
        <w:t>13A.2</w:t>
      </w:r>
      <w:proofErr w:type="spellEnd"/>
      <w:r>
        <w:t>). Another significant area of Australian Government expenditure on</w:t>
      </w:r>
      <w:r w:rsidR="004C29A0">
        <w:t xml:space="preserve"> mental health services in 2016</w:t>
      </w:r>
      <w:r w:rsidR="004C29A0">
        <w:noBreakHyphen/>
      </w:r>
      <w:r>
        <w:t xml:space="preserve">17 was expenditure under the </w:t>
      </w:r>
      <w:proofErr w:type="spellStart"/>
      <w:r>
        <w:t>PBS</w:t>
      </w:r>
      <w:proofErr w:type="spellEnd"/>
      <w:r>
        <w:t xml:space="preserve"> for mental health related medications ($496.1 million) (table</w:t>
      </w:r>
      <w:r w:rsidR="00AE4983">
        <w:t> </w:t>
      </w:r>
      <w:proofErr w:type="spellStart"/>
      <w:r>
        <w:t>13A.2</w:t>
      </w:r>
      <w:proofErr w:type="spellEnd"/>
      <w:r>
        <w:t>).</w:t>
      </w:r>
    </w:p>
    <w:p w14:paraId="7ED42450" w14:textId="2A09C79B" w:rsidR="00E47AE7" w:rsidRPr="00E47AE7" w:rsidRDefault="00E47AE7" w:rsidP="00E47AE7">
      <w:pPr>
        <w:pStyle w:val="BodyText"/>
      </w:pPr>
      <w:r>
        <w:lastRenderedPageBreak/>
        <w:t xml:space="preserve">Nationally, expenditure on admitted patient services is the largest component of State and Territory governments’ expenditure on specialised mental health </w:t>
      </w:r>
      <w:r w:rsidRPr="00AD410C">
        <w:t>services ($</w:t>
      </w:r>
      <w:r w:rsidR="00DB16A3">
        <w:t>2.6</w:t>
      </w:r>
      <w:r w:rsidRPr="00AD410C">
        <w:t xml:space="preserve"> billion or </w:t>
      </w:r>
      <w:r w:rsidR="00DB16A3">
        <w:t>45.0 </w:t>
      </w:r>
      <w:r w:rsidRPr="00AD410C">
        <w:t>per</w:t>
      </w:r>
      <w:r w:rsidR="00DB16A3">
        <w:t> </w:t>
      </w:r>
      <w:r w:rsidRPr="00AD410C">
        <w:t>cent) in 2016</w:t>
      </w:r>
      <w:r w:rsidR="004662F8">
        <w:noBreakHyphen/>
      </w:r>
      <w:r>
        <w:t>17, follo</w:t>
      </w:r>
      <w:r w:rsidR="003618D6">
        <w:t>wed by expenditure on community-</w:t>
      </w:r>
      <w:r>
        <w:t xml:space="preserve">based </w:t>
      </w:r>
      <w:r w:rsidRPr="00AD410C">
        <w:t>ambulatory service</w:t>
      </w:r>
      <w:r w:rsidR="00DB16A3">
        <w:t>s ($2.1</w:t>
      </w:r>
      <w:r w:rsidRPr="00AD410C">
        <w:t xml:space="preserve"> billion or </w:t>
      </w:r>
      <w:r w:rsidR="00AD410C" w:rsidRPr="00AD410C">
        <w:t>36.9</w:t>
      </w:r>
      <w:r w:rsidRPr="00AD410C">
        <w:t xml:space="preserve"> per cent) (table </w:t>
      </w:r>
      <w:proofErr w:type="spellStart"/>
      <w:r w:rsidRPr="00AD410C">
        <w:t>13A.3</w:t>
      </w:r>
      <w:proofErr w:type="spellEnd"/>
      <w:r w:rsidRPr="00AD410C">
        <w:t xml:space="preserve">). State </w:t>
      </w:r>
      <w:r>
        <w:t>and Territory governments’ expenditure on specialised mental health services, by source of funds and depreciation (which is excluded</w:t>
      </w:r>
      <w:r w:rsidR="003618D6" w:rsidRPr="003618D6">
        <w:t xml:space="preserve"> </w:t>
      </w:r>
      <w:r w:rsidR="003618D6">
        <w:t xml:space="preserve">Community-based </w:t>
      </w:r>
      <w:r>
        <w:t>from reporting) are in tables</w:t>
      </w:r>
      <w:r w:rsidR="00AE4983">
        <w:t> </w:t>
      </w:r>
      <w:proofErr w:type="spellStart"/>
      <w:r>
        <w:t>13A.4</w:t>
      </w:r>
      <w:proofErr w:type="spellEnd"/>
      <w:r>
        <w:t xml:space="preserve"> and </w:t>
      </w:r>
      <w:proofErr w:type="spellStart"/>
      <w:r>
        <w:t>13A.5</w:t>
      </w:r>
      <w:proofErr w:type="spellEnd"/>
      <w:r>
        <w:t xml:space="preserve"> respectively.</w:t>
      </w:r>
    </w:p>
    <w:p w14:paraId="2B821B02" w14:textId="0426464A" w:rsidR="000F7149" w:rsidRDefault="000F7149" w:rsidP="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7149" w14:paraId="3B33F4EC" w14:textId="77777777" w:rsidTr="00EA268F">
        <w:trPr>
          <w:tblHeader/>
        </w:trPr>
        <w:tc>
          <w:tcPr>
            <w:tcW w:w="5000" w:type="pct"/>
            <w:tcBorders>
              <w:top w:val="single" w:sz="6" w:space="0" w:color="78A22F"/>
              <w:left w:val="nil"/>
              <w:bottom w:val="nil"/>
              <w:right w:val="nil"/>
            </w:tcBorders>
            <w:shd w:val="clear" w:color="auto" w:fill="auto"/>
          </w:tcPr>
          <w:p w14:paraId="3952DEA3" w14:textId="234F66F2" w:rsidR="000F7149" w:rsidRPr="00176D3F" w:rsidRDefault="000F7149" w:rsidP="000F7149">
            <w:pPr>
              <w:pStyle w:val="FigureTitle"/>
            </w:pPr>
            <w:r w:rsidRPr="00784A05">
              <w:rPr>
                <w:b w:val="0"/>
              </w:rPr>
              <w:t xml:space="preserve">Figure </w:t>
            </w:r>
            <w:bookmarkStart w:id="6" w:name="OLE_LINK1"/>
            <w:r w:rsidR="002272BD">
              <w:rPr>
                <w:b w:val="0"/>
              </w:rPr>
              <w:t>13.</w:t>
            </w:r>
            <w:r w:rsidR="001524D9">
              <w:rPr>
                <w:b w:val="0"/>
                <w:noProof/>
              </w:rPr>
              <w:t>1</w:t>
            </w:r>
            <w:bookmarkEnd w:id="6"/>
            <w:r>
              <w:tab/>
            </w:r>
            <w:r w:rsidR="00610A38" w:rsidRPr="00610A38">
              <w:t xml:space="preserve">Real government recurrent </w:t>
            </w:r>
            <w:r w:rsidRPr="00DB16A3">
              <w:t>expenditure on mental health se</w:t>
            </w:r>
            <w:r w:rsidR="00DB16A3">
              <w:t>rvices, by funding source (</w:t>
            </w:r>
            <w:r w:rsidR="00DB16A3" w:rsidRPr="00DB16A3">
              <w:t>2016</w:t>
            </w:r>
            <w:r w:rsidR="00DB16A3" w:rsidRPr="00DB16A3">
              <w:noBreakHyphen/>
            </w:r>
            <w:r w:rsidRPr="00DB16A3">
              <w:t>17 dollars)</w:t>
            </w:r>
            <w:r w:rsidRPr="00DB16A3">
              <w:rPr>
                <w:rStyle w:val="NoteLabel"/>
                <w:b/>
              </w:rPr>
              <w:t>a</w:t>
            </w:r>
          </w:p>
        </w:tc>
      </w:tr>
      <w:tr w:rsidR="000F7149" w14:paraId="0AD1CEE0" w14:textId="77777777" w:rsidTr="00EA268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F7149" w:rsidRPr="00B1465D" w14:paraId="05F07164" w14:textId="77777777" w:rsidTr="00AE7BFD">
              <w:trPr>
                <w:tblHeader/>
                <w:jc w:val="center"/>
              </w:trPr>
              <w:tc>
                <w:tcPr>
                  <w:tcW w:w="5000" w:type="pct"/>
                  <w:tcBorders>
                    <w:top w:val="nil"/>
                    <w:bottom w:val="nil"/>
                  </w:tcBorders>
                </w:tcPr>
                <w:p w14:paraId="5347D62D" w14:textId="1DD39E06" w:rsidR="000F7149" w:rsidRPr="00B1465D" w:rsidRDefault="005C0CBA" w:rsidP="00AE7BFD">
                  <w:pPr>
                    <w:pStyle w:val="Figure"/>
                    <w:spacing w:before="60" w:after="60"/>
                    <w:rPr>
                      <w:rFonts w:ascii="Arial" w:hAnsi="Arial" w:cs="Arial"/>
                      <w:sz w:val="18"/>
                      <w:szCs w:val="18"/>
                    </w:rPr>
                  </w:pPr>
                  <w:r w:rsidRPr="005C0CBA">
                    <w:rPr>
                      <w:rFonts w:ascii="Arial" w:hAnsi="Arial" w:cs="Arial"/>
                      <w:noProof/>
                      <w:sz w:val="18"/>
                      <w:szCs w:val="18"/>
                    </w:rPr>
                    <w:drawing>
                      <wp:inline distT="0" distB="0" distL="0" distR="0" wp14:anchorId="7ED1B2C4" wp14:editId="657B3CBF">
                        <wp:extent cx="5394960" cy="2834640"/>
                        <wp:effectExtent l="0" t="0" r="0" b="3810"/>
                        <wp:docPr id="3" name="Picture 3" descr="Figure 13.1 Real government recurrent expenditure on mental health services, by funding source (2016-17 doll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4960" cy="2834640"/>
                                </a:xfrm>
                                <a:prstGeom prst="rect">
                                  <a:avLst/>
                                </a:prstGeom>
                                <a:noFill/>
                                <a:ln>
                                  <a:noFill/>
                                </a:ln>
                              </pic:spPr>
                            </pic:pic>
                          </a:graphicData>
                        </a:graphic>
                      </wp:inline>
                    </w:drawing>
                  </w:r>
                </w:p>
              </w:tc>
            </w:tr>
          </w:tbl>
          <w:p w14:paraId="743AB229" w14:textId="77777777" w:rsidR="000F7149" w:rsidRDefault="000F7149" w:rsidP="00AE7BFD">
            <w:pPr>
              <w:pStyle w:val="Figure"/>
            </w:pPr>
          </w:p>
        </w:tc>
      </w:tr>
      <w:tr w:rsidR="000F7149" w:rsidRPr="00176D3F" w14:paraId="70495ED4" w14:textId="77777777" w:rsidTr="00AE7BFD">
        <w:tc>
          <w:tcPr>
            <w:tcW w:w="5000" w:type="pct"/>
            <w:tcBorders>
              <w:top w:val="nil"/>
              <w:left w:val="nil"/>
              <w:bottom w:val="nil"/>
              <w:right w:val="nil"/>
            </w:tcBorders>
            <w:shd w:val="clear" w:color="auto" w:fill="auto"/>
          </w:tcPr>
          <w:p w14:paraId="2DFA2425" w14:textId="031A595D" w:rsidR="000F7149" w:rsidRPr="00176D3F" w:rsidRDefault="000F7149" w:rsidP="00AE7BFD">
            <w:pPr>
              <w:pStyle w:val="Note"/>
            </w:pPr>
            <w:r>
              <w:rPr>
                <w:rStyle w:val="NoteLabel"/>
              </w:rPr>
              <w:t>a</w:t>
            </w:r>
            <w:r>
              <w:t xml:space="preserve"> </w:t>
            </w:r>
            <w:r w:rsidR="004662F8" w:rsidRPr="004662F8">
              <w:t>See table</w:t>
            </w:r>
            <w:r w:rsidR="00610A38">
              <w:t>s</w:t>
            </w:r>
            <w:r w:rsidR="00AE4983">
              <w:t> </w:t>
            </w:r>
            <w:proofErr w:type="spellStart"/>
            <w:r w:rsidR="004662F8" w:rsidRPr="004662F8">
              <w:t>13A.1</w:t>
            </w:r>
            <w:proofErr w:type="spellEnd"/>
            <w:r w:rsidR="00E05D52">
              <w:t xml:space="preserve">; </w:t>
            </w:r>
            <w:proofErr w:type="spellStart"/>
            <w:r w:rsidR="00E05D52">
              <w:t>13A.2</w:t>
            </w:r>
            <w:proofErr w:type="spellEnd"/>
            <w:r w:rsidR="00E05D52">
              <w:t xml:space="preserve"> and </w:t>
            </w:r>
            <w:proofErr w:type="spellStart"/>
            <w:r w:rsidR="00E05D52">
              <w:t>13A.4</w:t>
            </w:r>
            <w:proofErr w:type="spellEnd"/>
            <w:r w:rsidR="004662F8" w:rsidRPr="004662F8">
              <w:t xml:space="preserve"> for detailed footnotes and caveats.</w:t>
            </w:r>
          </w:p>
        </w:tc>
      </w:tr>
      <w:tr w:rsidR="000F7149" w:rsidRPr="00176D3F" w14:paraId="13AEEB14" w14:textId="77777777" w:rsidTr="00AE7BFD">
        <w:tc>
          <w:tcPr>
            <w:tcW w:w="5000" w:type="pct"/>
            <w:tcBorders>
              <w:top w:val="nil"/>
              <w:left w:val="nil"/>
              <w:bottom w:val="nil"/>
              <w:right w:val="nil"/>
            </w:tcBorders>
            <w:shd w:val="clear" w:color="auto" w:fill="auto"/>
          </w:tcPr>
          <w:p w14:paraId="49C7DE7B" w14:textId="1ECFE4EC" w:rsidR="000F7149" w:rsidRPr="00176D3F" w:rsidRDefault="004662F8" w:rsidP="00DB16A3">
            <w:pPr>
              <w:pStyle w:val="Source"/>
            </w:pPr>
            <w:r>
              <w:rPr>
                <w:i/>
              </w:rPr>
              <w:t>S</w:t>
            </w:r>
            <w:r w:rsidR="000F7149" w:rsidRPr="00784A05">
              <w:rPr>
                <w:i/>
              </w:rPr>
              <w:t>ource</w:t>
            </w:r>
            <w:r w:rsidR="000F7149" w:rsidRPr="00176D3F">
              <w:t xml:space="preserve">: </w:t>
            </w:r>
            <w:r w:rsidRPr="004662F8">
              <w:t>Department of Health (unpublished); Australian Institute of Health and Welfare (</w:t>
            </w:r>
            <w:proofErr w:type="spellStart"/>
            <w:r w:rsidRPr="004662F8">
              <w:t>AIHW</w:t>
            </w:r>
            <w:proofErr w:type="spellEnd"/>
            <w:r w:rsidRPr="004662F8">
              <w:t>) (unpublished) Mental Health Establishments (</w:t>
            </w:r>
            <w:proofErr w:type="spellStart"/>
            <w:r w:rsidRPr="004662F8">
              <w:t>MHE</w:t>
            </w:r>
            <w:proofErr w:type="spellEnd"/>
            <w:r w:rsidRPr="004662F8">
              <w:t>) National Minimum Data Set (</w:t>
            </w:r>
            <w:proofErr w:type="spellStart"/>
            <w:r w:rsidRPr="004662F8">
              <w:t>NMDS</w:t>
            </w:r>
            <w:proofErr w:type="spellEnd"/>
            <w:r w:rsidRPr="004662F8">
              <w:t>); table</w:t>
            </w:r>
            <w:r w:rsidR="00AE4983">
              <w:t> </w:t>
            </w:r>
            <w:proofErr w:type="spellStart"/>
            <w:r w:rsidRPr="004662F8">
              <w:t>13A.1</w:t>
            </w:r>
            <w:proofErr w:type="spellEnd"/>
            <w:r w:rsidR="00DB16A3">
              <w:t>.</w:t>
            </w:r>
          </w:p>
        </w:tc>
      </w:tr>
      <w:tr w:rsidR="000F7149" w14:paraId="3399BB1E" w14:textId="77777777" w:rsidTr="00AE7BFD">
        <w:tc>
          <w:tcPr>
            <w:tcW w:w="5000" w:type="pct"/>
            <w:tcBorders>
              <w:top w:val="nil"/>
              <w:left w:val="nil"/>
              <w:bottom w:val="single" w:sz="6" w:space="0" w:color="78A22F"/>
              <w:right w:val="nil"/>
            </w:tcBorders>
            <w:shd w:val="clear" w:color="auto" w:fill="auto"/>
          </w:tcPr>
          <w:p w14:paraId="387D224D" w14:textId="77777777" w:rsidR="000F7149" w:rsidRDefault="000F7149" w:rsidP="00AE7BFD">
            <w:pPr>
              <w:pStyle w:val="Figurespace"/>
            </w:pPr>
          </w:p>
        </w:tc>
      </w:tr>
      <w:tr w:rsidR="000F7149" w:rsidRPr="000863A5" w14:paraId="06F64120" w14:textId="77777777" w:rsidTr="00AE7BFD">
        <w:tc>
          <w:tcPr>
            <w:tcW w:w="5000" w:type="pct"/>
            <w:tcBorders>
              <w:top w:val="single" w:sz="6" w:space="0" w:color="78A22F"/>
              <w:left w:val="nil"/>
              <w:bottom w:val="nil"/>
              <w:right w:val="nil"/>
            </w:tcBorders>
          </w:tcPr>
          <w:p w14:paraId="2BAC2AE4" w14:textId="4B633390" w:rsidR="000F7149" w:rsidRPr="00626D32" w:rsidRDefault="000F7149" w:rsidP="00AE7BFD">
            <w:pPr>
              <w:pStyle w:val="BoxSpaceBelow"/>
            </w:pPr>
          </w:p>
        </w:tc>
      </w:tr>
    </w:tbl>
    <w:p w14:paraId="302D295D" w14:textId="77777777" w:rsidR="004662F8" w:rsidRDefault="004662F8" w:rsidP="004662F8">
      <w:pPr>
        <w:pStyle w:val="Heading3"/>
      </w:pPr>
      <w:r>
        <w:t>Size and scope of sector</w:t>
      </w:r>
    </w:p>
    <w:p w14:paraId="4F98AC3A" w14:textId="4FA70807" w:rsidR="00D434A0" w:rsidRPr="00D45DBF" w:rsidRDefault="004662F8" w:rsidP="004662F8">
      <w:pPr>
        <w:pStyle w:val="BodyText"/>
      </w:pPr>
      <w:r w:rsidRPr="00D45DBF">
        <w:t>In 2016</w:t>
      </w:r>
      <w:r w:rsidRPr="00D45DBF">
        <w:noBreakHyphen/>
        <w:t xml:space="preserve">17, </w:t>
      </w:r>
      <w:r w:rsidR="00D45DBF" w:rsidRPr="00D45DBF">
        <w:t>1.8</w:t>
      </w:r>
      <w:r w:rsidRPr="00D45DBF">
        <w:t xml:space="preserve"> per cent and </w:t>
      </w:r>
      <w:r w:rsidR="00D45DBF" w:rsidRPr="00D45DBF">
        <w:t>10.2</w:t>
      </w:r>
      <w:r w:rsidRPr="00D45DBF">
        <w:t xml:space="preserve"> per cent of the total population received State and Territory governments’ specialised mental health services and </w:t>
      </w:r>
      <w:proofErr w:type="spellStart"/>
      <w:r w:rsidRPr="00D45DBF">
        <w:t>MBS</w:t>
      </w:r>
      <w:proofErr w:type="spellEnd"/>
      <w:r w:rsidRPr="00D45DBF">
        <w:t>/ Department of Veterans’ Affairs (</w:t>
      </w:r>
      <w:proofErr w:type="spellStart"/>
      <w:r w:rsidRPr="00D45DBF">
        <w:t>DVA</w:t>
      </w:r>
      <w:proofErr w:type="spellEnd"/>
      <w:r w:rsidRPr="00D45DBF">
        <w:t>) services, respectively (figure </w:t>
      </w:r>
      <w:r w:rsidR="002272BD">
        <w:t>13.2</w:t>
      </w:r>
      <w:r w:rsidRPr="00D45DBF">
        <w:t xml:space="preserve">). While the proportion of the population using State and Territory governments’ specialised mental health services has remained relatively constant, the proportion using </w:t>
      </w:r>
      <w:proofErr w:type="spellStart"/>
      <w:r w:rsidRPr="00D45DBF">
        <w:t>MBS</w:t>
      </w:r>
      <w:proofErr w:type="spellEnd"/>
      <w:r w:rsidRPr="00D45DBF">
        <w:t>/</w:t>
      </w:r>
      <w:proofErr w:type="spellStart"/>
      <w:r w:rsidRPr="00D45DBF">
        <w:t>DVA</w:t>
      </w:r>
      <w:proofErr w:type="spellEnd"/>
      <w:r w:rsidRPr="00D45DBF">
        <w:t xml:space="preserve"> services has increased steadily over time from </w:t>
      </w:r>
      <w:r w:rsidR="00D45DBF" w:rsidRPr="00D45DBF">
        <w:t>5.9 </w:t>
      </w:r>
      <w:r w:rsidRPr="00D45DBF">
        <w:t>per cent in 2008</w:t>
      </w:r>
      <w:r w:rsidR="00AE4983">
        <w:noBreakHyphen/>
      </w:r>
      <w:r w:rsidRPr="00D45DBF">
        <w:t xml:space="preserve">09 to </w:t>
      </w:r>
      <w:r w:rsidR="00D45DBF" w:rsidRPr="00D45DBF">
        <w:t>10.2</w:t>
      </w:r>
      <w:r w:rsidRPr="00D45DBF">
        <w:t xml:space="preserve"> per cent in 2016</w:t>
      </w:r>
      <w:r w:rsidRPr="00D45DBF">
        <w:noBreakHyphen/>
        <w:t>17 (table</w:t>
      </w:r>
      <w:r w:rsidR="00AE4983">
        <w:t> </w:t>
      </w:r>
      <w:proofErr w:type="spellStart"/>
      <w:r w:rsidRPr="00D45DBF">
        <w:t>13A.7</w:t>
      </w:r>
      <w:proofErr w:type="spellEnd"/>
      <w:r w:rsidRPr="00D45DBF">
        <w:t xml:space="preserve">). Much of this growth has come from greater utilisation of GP mental health specific services (from </w:t>
      </w:r>
      <w:r w:rsidR="00D45DBF" w:rsidRPr="00D45DBF">
        <w:t>4.4</w:t>
      </w:r>
      <w:r w:rsidRPr="00D45DBF">
        <w:t xml:space="preserve"> per cent to </w:t>
      </w:r>
      <w:r w:rsidR="00D45DBF" w:rsidRPr="00D45DBF">
        <w:t>8.3 </w:t>
      </w:r>
      <w:r w:rsidRPr="00D45DBF">
        <w:t>per</w:t>
      </w:r>
      <w:r w:rsidR="00D45DBF" w:rsidRPr="00D45DBF">
        <w:t> </w:t>
      </w:r>
      <w:r w:rsidRPr="00D45DBF">
        <w:t>cent) and other allied health services (</w:t>
      </w:r>
      <w:r w:rsidR="00D45DBF" w:rsidRPr="00D45DBF">
        <w:t>1.7</w:t>
      </w:r>
      <w:r w:rsidRPr="00D45DBF">
        <w:t xml:space="preserve"> per cent to </w:t>
      </w:r>
      <w:r w:rsidR="00D45DBF" w:rsidRPr="00D45DBF">
        <w:t xml:space="preserve">3.2 </w:t>
      </w:r>
      <w:r w:rsidRPr="00D45DBF">
        <w:t>per cent) over that period (table</w:t>
      </w:r>
      <w:r w:rsidR="00AE4983">
        <w:t> </w:t>
      </w:r>
      <w:proofErr w:type="spellStart"/>
      <w:r w:rsidRPr="00D45DBF">
        <w:t>13A.7</w:t>
      </w:r>
      <w:proofErr w:type="spellEnd"/>
      <w:r w:rsidRPr="00D45DBF">
        <w:t>).</w:t>
      </w:r>
    </w:p>
    <w:p w14:paraId="2F1405F0" w14:textId="37BDFB5F" w:rsidR="004662F8" w:rsidRDefault="004662F8" w:rsidP="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2F8" w14:paraId="30EB9E3D" w14:textId="77777777" w:rsidTr="00AE7BFD">
        <w:trPr>
          <w:tblHeader/>
        </w:trPr>
        <w:tc>
          <w:tcPr>
            <w:tcW w:w="5000" w:type="pct"/>
            <w:tcBorders>
              <w:top w:val="single" w:sz="6" w:space="0" w:color="78A22F"/>
              <w:left w:val="nil"/>
              <w:bottom w:val="nil"/>
              <w:right w:val="nil"/>
            </w:tcBorders>
            <w:shd w:val="clear" w:color="auto" w:fill="auto"/>
          </w:tcPr>
          <w:p w14:paraId="2E348C00" w14:textId="4D248D63" w:rsidR="004662F8" w:rsidRPr="00176D3F" w:rsidRDefault="004662F8" w:rsidP="004662F8">
            <w:pPr>
              <w:pStyle w:val="FigureTitle"/>
            </w:pPr>
            <w:r w:rsidRPr="00784A05">
              <w:rPr>
                <w:b w:val="0"/>
              </w:rPr>
              <w:t xml:space="preserve">Figure </w:t>
            </w:r>
            <w:bookmarkStart w:id="7" w:name="OLE_LINK2"/>
            <w:r w:rsidR="002272BD">
              <w:rPr>
                <w:b w:val="0"/>
              </w:rPr>
              <w:t>13.</w:t>
            </w:r>
            <w:r w:rsidR="001524D9">
              <w:rPr>
                <w:b w:val="0"/>
                <w:noProof/>
              </w:rPr>
              <w:t>2</w:t>
            </w:r>
            <w:bookmarkEnd w:id="7"/>
            <w:r>
              <w:tab/>
            </w:r>
            <w:r w:rsidRPr="004662F8">
              <w:t>Population receiving mental health services, by service type, 2016</w:t>
            </w:r>
            <w:r>
              <w:noBreakHyphen/>
            </w:r>
            <w:r w:rsidRPr="004662F8">
              <w:t>17</w:t>
            </w:r>
            <w:r w:rsidRPr="00DB16A3">
              <w:rPr>
                <w:rStyle w:val="NoteLabel"/>
                <w:b/>
              </w:rPr>
              <w:t>a</w:t>
            </w:r>
          </w:p>
        </w:tc>
      </w:tr>
      <w:tr w:rsidR="004662F8" w14:paraId="0D644312" w14:textId="77777777" w:rsidTr="00AE7BF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662F8" w:rsidRPr="00B1465D" w14:paraId="71EAC21F" w14:textId="77777777" w:rsidTr="00AE7BFD">
              <w:trPr>
                <w:tblHeader/>
                <w:jc w:val="center"/>
              </w:trPr>
              <w:tc>
                <w:tcPr>
                  <w:tcW w:w="5000" w:type="pct"/>
                  <w:tcBorders>
                    <w:top w:val="nil"/>
                    <w:bottom w:val="nil"/>
                  </w:tcBorders>
                </w:tcPr>
                <w:p w14:paraId="5A225384" w14:textId="1D959B04" w:rsidR="004662F8" w:rsidRPr="00B1465D" w:rsidRDefault="003E5581" w:rsidP="00AE7BFD">
                  <w:pPr>
                    <w:pStyle w:val="Figure"/>
                    <w:spacing w:before="60" w:after="60"/>
                    <w:rPr>
                      <w:rFonts w:ascii="Arial" w:hAnsi="Arial" w:cs="Arial"/>
                      <w:sz w:val="18"/>
                      <w:szCs w:val="18"/>
                    </w:rPr>
                  </w:pPr>
                  <w:r w:rsidRPr="003E5581">
                    <w:rPr>
                      <w:rFonts w:ascii="Arial" w:hAnsi="Arial" w:cs="Arial"/>
                      <w:noProof/>
                      <w:sz w:val="18"/>
                      <w:szCs w:val="18"/>
                    </w:rPr>
                    <w:drawing>
                      <wp:inline distT="0" distB="0" distL="0" distR="0" wp14:anchorId="7FF6D1A3" wp14:editId="4FB2BDCD">
                        <wp:extent cx="5400675" cy="2781300"/>
                        <wp:effectExtent l="0" t="0" r="9525" b="0"/>
                        <wp:docPr id="19" name="Picture 19" descr="Figure 13.2 Population receiving mental health services, by service type, 2016-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2781300"/>
                                </a:xfrm>
                                <a:prstGeom prst="rect">
                                  <a:avLst/>
                                </a:prstGeom>
                                <a:noFill/>
                                <a:ln>
                                  <a:noFill/>
                                </a:ln>
                              </pic:spPr>
                            </pic:pic>
                          </a:graphicData>
                        </a:graphic>
                      </wp:inline>
                    </w:drawing>
                  </w:r>
                </w:p>
              </w:tc>
            </w:tr>
          </w:tbl>
          <w:p w14:paraId="562610ED" w14:textId="77777777" w:rsidR="004662F8" w:rsidRDefault="004662F8" w:rsidP="00AE7BFD">
            <w:pPr>
              <w:pStyle w:val="Figure"/>
            </w:pPr>
          </w:p>
        </w:tc>
      </w:tr>
      <w:tr w:rsidR="004662F8" w:rsidRPr="00176D3F" w14:paraId="3F07737B" w14:textId="77777777" w:rsidTr="00AE7BFD">
        <w:tc>
          <w:tcPr>
            <w:tcW w:w="5000" w:type="pct"/>
            <w:tcBorders>
              <w:top w:val="nil"/>
              <w:left w:val="nil"/>
              <w:bottom w:val="nil"/>
              <w:right w:val="nil"/>
            </w:tcBorders>
            <w:shd w:val="clear" w:color="auto" w:fill="auto"/>
          </w:tcPr>
          <w:p w14:paraId="5A6DBD63" w14:textId="13822AC9" w:rsidR="004662F8" w:rsidRPr="00176D3F" w:rsidRDefault="004662F8" w:rsidP="00AE7BFD">
            <w:pPr>
              <w:pStyle w:val="Note"/>
            </w:pPr>
            <w:r>
              <w:rPr>
                <w:rStyle w:val="NoteLabel"/>
              </w:rPr>
              <w:t>a</w:t>
            </w:r>
            <w:r>
              <w:t xml:space="preserve"> </w:t>
            </w:r>
            <w:r w:rsidRPr="004662F8">
              <w:t>See table</w:t>
            </w:r>
            <w:r w:rsidR="00AE4983">
              <w:t> </w:t>
            </w:r>
            <w:proofErr w:type="spellStart"/>
            <w:r w:rsidRPr="004662F8">
              <w:t>13A.7</w:t>
            </w:r>
            <w:proofErr w:type="spellEnd"/>
            <w:r w:rsidRPr="004662F8">
              <w:t xml:space="preserve"> for detailed definitions, footnotes and caveats.</w:t>
            </w:r>
          </w:p>
        </w:tc>
      </w:tr>
      <w:tr w:rsidR="004662F8" w:rsidRPr="00176D3F" w14:paraId="60C69DB1" w14:textId="77777777" w:rsidTr="00AE7BFD">
        <w:tc>
          <w:tcPr>
            <w:tcW w:w="5000" w:type="pct"/>
            <w:tcBorders>
              <w:top w:val="nil"/>
              <w:left w:val="nil"/>
              <w:bottom w:val="nil"/>
              <w:right w:val="nil"/>
            </w:tcBorders>
            <w:shd w:val="clear" w:color="auto" w:fill="auto"/>
          </w:tcPr>
          <w:p w14:paraId="1BE5FA78" w14:textId="194E99CB" w:rsidR="004662F8" w:rsidRPr="00176D3F" w:rsidRDefault="004662F8" w:rsidP="00AE7BFD">
            <w:pPr>
              <w:pStyle w:val="Source"/>
            </w:pPr>
            <w:r>
              <w:rPr>
                <w:i/>
              </w:rPr>
              <w:t>S</w:t>
            </w:r>
            <w:r w:rsidRPr="00784A05">
              <w:rPr>
                <w:i/>
              </w:rPr>
              <w:t>ource</w:t>
            </w:r>
            <w:r w:rsidRPr="00176D3F">
              <w:t xml:space="preserve">: </w:t>
            </w:r>
            <w:proofErr w:type="spellStart"/>
            <w:r w:rsidRPr="004662F8">
              <w:t>AIHW</w:t>
            </w:r>
            <w:proofErr w:type="spellEnd"/>
            <w:r w:rsidRPr="004662F8">
              <w:t xml:space="preserve"> (unpublished) derived from data provided by State and Territory governments and Australian Government, Department of Health and </w:t>
            </w:r>
            <w:proofErr w:type="spellStart"/>
            <w:r w:rsidRPr="004662F8">
              <w:t>DVA</w:t>
            </w:r>
            <w:proofErr w:type="spellEnd"/>
            <w:r w:rsidRPr="004662F8">
              <w:t>; ABS (unpublished) Estimated Residential Population, 30 June (prior to relevant period); table</w:t>
            </w:r>
            <w:r w:rsidR="00AE4983">
              <w:t> </w:t>
            </w:r>
            <w:proofErr w:type="spellStart"/>
            <w:r w:rsidRPr="004662F8">
              <w:t>13A.7</w:t>
            </w:r>
            <w:proofErr w:type="spellEnd"/>
            <w:r w:rsidRPr="004662F8">
              <w:t>.</w:t>
            </w:r>
          </w:p>
        </w:tc>
      </w:tr>
      <w:tr w:rsidR="004662F8" w14:paraId="127A303E" w14:textId="77777777" w:rsidTr="00AE7BFD">
        <w:tc>
          <w:tcPr>
            <w:tcW w:w="5000" w:type="pct"/>
            <w:tcBorders>
              <w:top w:val="nil"/>
              <w:left w:val="nil"/>
              <w:bottom w:val="single" w:sz="6" w:space="0" w:color="78A22F"/>
              <w:right w:val="nil"/>
            </w:tcBorders>
            <w:shd w:val="clear" w:color="auto" w:fill="auto"/>
          </w:tcPr>
          <w:p w14:paraId="3E9C6FCF" w14:textId="77777777" w:rsidR="004662F8" w:rsidRDefault="004662F8" w:rsidP="00AE7BFD">
            <w:pPr>
              <w:pStyle w:val="Figurespace"/>
            </w:pPr>
          </w:p>
        </w:tc>
      </w:tr>
      <w:tr w:rsidR="004662F8" w:rsidRPr="000863A5" w14:paraId="3F934B5A" w14:textId="77777777" w:rsidTr="00AE7BFD">
        <w:tc>
          <w:tcPr>
            <w:tcW w:w="5000" w:type="pct"/>
            <w:tcBorders>
              <w:top w:val="single" w:sz="6" w:space="0" w:color="78A22F"/>
              <w:left w:val="nil"/>
              <w:bottom w:val="nil"/>
              <w:right w:val="nil"/>
            </w:tcBorders>
          </w:tcPr>
          <w:p w14:paraId="74997E68" w14:textId="0E61401C" w:rsidR="004662F8" w:rsidRPr="00626D32" w:rsidRDefault="004662F8" w:rsidP="00AE7BFD">
            <w:pPr>
              <w:pStyle w:val="BoxSpaceBelow"/>
            </w:pPr>
          </w:p>
        </w:tc>
      </w:tr>
    </w:tbl>
    <w:p w14:paraId="10BE8102" w14:textId="4AAC6808" w:rsidR="004662F8" w:rsidRDefault="004662F8" w:rsidP="004662F8">
      <w:pPr>
        <w:pStyle w:val="BodyText"/>
      </w:pPr>
      <w:r>
        <w:t xml:space="preserve">Information on the proportion of </w:t>
      </w:r>
      <w:r w:rsidRPr="004662F8">
        <w:rPr>
          <w:i/>
        </w:rPr>
        <w:t>new</w:t>
      </w:r>
      <w:r>
        <w:t xml:space="preserve"> consumers who accessed State and Territory governments’ specialised and </w:t>
      </w:r>
      <w:proofErr w:type="spellStart"/>
      <w:r>
        <w:t>MBS</w:t>
      </w:r>
      <w:proofErr w:type="spellEnd"/>
      <w:r>
        <w:t xml:space="preserve"> subsidised mental health services are available in tables</w:t>
      </w:r>
      <w:r w:rsidR="00AE4983">
        <w:t> </w:t>
      </w:r>
      <w:proofErr w:type="spellStart"/>
      <w:r>
        <w:t>13A.8</w:t>
      </w:r>
      <w:proofErr w:type="spellEnd"/>
      <w:r>
        <w:t>–9.</w:t>
      </w:r>
    </w:p>
    <w:p w14:paraId="7767DDE0" w14:textId="77777777" w:rsidR="004662F8" w:rsidRDefault="004662F8" w:rsidP="004662F8">
      <w:pPr>
        <w:pStyle w:val="Heading4"/>
      </w:pPr>
      <w:proofErr w:type="spellStart"/>
      <w:r>
        <w:t>MBS</w:t>
      </w:r>
      <w:proofErr w:type="spellEnd"/>
      <w:r>
        <w:t xml:space="preserve"> subsidised mental health services</w:t>
      </w:r>
    </w:p>
    <w:p w14:paraId="66B7C466" w14:textId="4B9BA8DF" w:rsidR="004662F8" w:rsidRPr="004F0EA5" w:rsidRDefault="004C29A0" w:rsidP="004662F8">
      <w:pPr>
        <w:pStyle w:val="BodyText"/>
      </w:pPr>
      <w:r>
        <w:t>In 2016</w:t>
      </w:r>
      <w:r>
        <w:noBreakHyphen/>
        <w:t xml:space="preserve">17, GPs provided </w:t>
      </w:r>
      <w:r w:rsidR="00475474" w:rsidRPr="004F0EA5">
        <w:t>3.4</w:t>
      </w:r>
      <w:r w:rsidR="004662F8" w:rsidRPr="004F0EA5">
        <w:t xml:space="preserve"> million </w:t>
      </w:r>
      <w:proofErr w:type="spellStart"/>
      <w:r w:rsidR="004662F8" w:rsidRPr="004F0EA5">
        <w:t>MBS</w:t>
      </w:r>
      <w:proofErr w:type="spellEnd"/>
      <w:r w:rsidR="004662F8" w:rsidRPr="004F0EA5">
        <w:t xml:space="preserve"> subsidised specific mental health items. A further </w:t>
      </w:r>
      <w:r w:rsidR="00475474" w:rsidRPr="004F0EA5">
        <w:t>7.7</w:t>
      </w:r>
      <w:r w:rsidR="004662F8" w:rsidRPr="004F0EA5">
        <w:t xml:space="preserve"> million </w:t>
      </w:r>
      <w:proofErr w:type="spellStart"/>
      <w:r w:rsidR="004662F8" w:rsidRPr="004F0EA5">
        <w:t>MBS</w:t>
      </w:r>
      <w:proofErr w:type="spellEnd"/>
      <w:r w:rsidR="004662F8" w:rsidRPr="004F0EA5">
        <w:t xml:space="preserve"> subsidised mental health services were provided by psychiatrists (</w:t>
      </w:r>
      <w:r w:rsidR="00475474" w:rsidRPr="004F0EA5">
        <w:t>2.4</w:t>
      </w:r>
      <w:r w:rsidR="004662F8" w:rsidRPr="004F0EA5">
        <w:t xml:space="preserve"> million), psychologists (</w:t>
      </w:r>
      <w:r w:rsidR="00475474" w:rsidRPr="004F0EA5">
        <w:t>4.9</w:t>
      </w:r>
      <w:r w:rsidR="004662F8" w:rsidRPr="004F0EA5">
        <w:t xml:space="preserve"> million) and </w:t>
      </w:r>
      <w:r w:rsidR="00EA5F29">
        <w:t xml:space="preserve">other </w:t>
      </w:r>
      <w:r w:rsidR="004662F8" w:rsidRPr="004F0EA5">
        <w:t>allied health professionals (</w:t>
      </w:r>
      <w:r w:rsidR="00475474" w:rsidRPr="004F0EA5">
        <w:t>0.4</w:t>
      </w:r>
      <w:r w:rsidR="004662F8" w:rsidRPr="004F0EA5">
        <w:t xml:space="preserve"> million). Service usage rates varied across states and territories (table </w:t>
      </w:r>
      <w:proofErr w:type="spellStart"/>
      <w:r w:rsidR="004662F8" w:rsidRPr="004F0EA5">
        <w:t>13A.10</w:t>
      </w:r>
      <w:proofErr w:type="spellEnd"/>
      <w:r w:rsidR="004662F8" w:rsidRPr="004F0EA5">
        <w:t>).</w:t>
      </w:r>
    </w:p>
    <w:p w14:paraId="32F657CB" w14:textId="77777777" w:rsidR="004662F8" w:rsidRDefault="004662F8" w:rsidP="004662F8">
      <w:pPr>
        <w:pStyle w:val="Heading4"/>
      </w:pPr>
      <w:r>
        <w:t>State and Territory governments’ specialised mental health services</w:t>
      </w:r>
    </w:p>
    <w:p w14:paraId="2F92DF50" w14:textId="496DB772" w:rsidR="004662F8" w:rsidRDefault="004662F8" w:rsidP="004662F8">
      <w:pPr>
        <w:pStyle w:val="BodyText"/>
      </w:pPr>
      <w:r>
        <w:t>Across states and territories, the mix of</w:t>
      </w:r>
      <w:r w:rsidR="003618D6">
        <w:t xml:space="preserve"> admitted patient and community-</w:t>
      </w:r>
      <w:r>
        <w:t>based services and care types can differ. As the unit of activity varies across these three service types, service mix differences can be partly understood by considering items which have comparable measurement such as expenditure (table</w:t>
      </w:r>
      <w:r w:rsidR="00AE4983">
        <w:t> </w:t>
      </w:r>
      <w:proofErr w:type="spellStart"/>
      <w:r>
        <w:t>13A.3</w:t>
      </w:r>
      <w:proofErr w:type="spellEnd"/>
      <w:r>
        <w:t>), numbers of full time equivalent (FTE) direct care staff (table</w:t>
      </w:r>
      <w:r w:rsidR="00AE4983">
        <w:t> </w:t>
      </w:r>
      <w:proofErr w:type="spellStart"/>
      <w:r>
        <w:t>13A.11</w:t>
      </w:r>
      <w:proofErr w:type="spellEnd"/>
      <w:r>
        <w:t>), accrued mental health patient days (table</w:t>
      </w:r>
      <w:r w:rsidR="00AE4983">
        <w:t> </w:t>
      </w:r>
      <w:proofErr w:type="spellStart"/>
      <w:r>
        <w:t>13A.12</w:t>
      </w:r>
      <w:proofErr w:type="spellEnd"/>
      <w:r>
        <w:t>) and mental health beds (table</w:t>
      </w:r>
      <w:r w:rsidR="00AE4983">
        <w:t> </w:t>
      </w:r>
      <w:proofErr w:type="spellStart"/>
      <w:r>
        <w:t>13A.13</w:t>
      </w:r>
      <w:proofErr w:type="spellEnd"/>
      <w:r>
        <w:t>).</w:t>
      </w:r>
    </w:p>
    <w:p w14:paraId="308DCE5D" w14:textId="67618FBE" w:rsidR="004662F8" w:rsidRDefault="004662F8" w:rsidP="004662F8">
      <w:pPr>
        <w:pStyle w:val="BodyText"/>
      </w:pPr>
      <w:r>
        <w:lastRenderedPageBreak/>
        <w:t>Additional data are also available on the most common principal diagnosis f</w:t>
      </w:r>
      <w:r w:rsidR="003618D6">
        <w:t>or admitted patients, community</w:t>
      </w:r>
      <w:r w:rsidR="00AE4983">
        <w:noBreakHyphen/>
      </w:r>
      <w:r>
        <w:t xml:space="preserve">based ambulatory contacts by age group and specialised mental health care by Indigenous status in </w:t>
      </w:r>
      <w:r w:rsidRPr="004662F8">
        <w:rPr>
          <w:i/>
        </w:rPr>
        <w:t>Mental Health Services in Australia</w:t>
      </w:r>
      <w:r>
        <w:t xml:space="preserve"> (</w:t>
      </w:r>
      <w:proofErr w:type="spellStart"/>
      <w:r>
        <w:t>AIHW</w:t>
      </w:r>
      <w:proofErr w:type="spellEnd"/>
      <w:r>
        <w:t xml:space="preserve"> </w:t>
      </w:r>
      <w:r w:rsidR="003618D6">
        <w:t>2018</w:t>
      </w:r>
      <w:r>
        <w:t>).</w:t>
      </w:r>
    </w:p>
    <w:p w14:paraId="4B329881" w14:textId="77777777" w:rsidR="004662F8" w:rsidRDefault="004662F8" w:rsidP="004662F8">
      <w:pPr>
        <w:pStyle w:val="Heading4"/>
      </w:pPr>
      <w:r>
        <w:t>National Disability Insurance Scheme</w:t>
      </w:r>
    </w:p>
    <w:p w14:paraId="0A65522D" w14:textId="534D6728" w:rsidR="004C29A0" w:rsidRDefault="00143125" w:rsidP="004C29A0">
      <w:pPr>
        <w:pStyle w:val="BodyText"/>
        <w:rPr>
          <w:b/>
        </w:rPr>
      </w:pPr>
      <w:r w:rsidRPr="00E15F42">
        <w:t xml:space="preserve">By </w:t>
      </w:r>
      <w:r w:rsidR="00264701" w:rsidRPr="00E15F42">
        <w:t>2019</w:t>
      </w:r>
      <w:r w:rsidR="00264701" w:rsidRPr="00E15F42">
        <w:noBreakHyphen/>
        <w:t xml:space="preserve">20, the </w:t>
      </w:r>
      <w:r w:rsidRPr="00E15F42">
        <w:t>number</w:t>
      </w:r>
      <w:r w:rsidR="004C29A0" w:rsidRPr="00E15F42">
        <w:t xml:space="preserve"> of</w:t>
      </w:r>
      <w:r w:rsidR="004C29A0" w:rsidRPr="004C29A0">
        <w:t xml:space="preserve"> participants in the </w:t>
      </w:r>
      <w:proofErr w:type="spellStart"/>
      <w:r w:rsidR="004C29A0" w:rsidRPr="004C29A0">
        <w:t>NDIS</w:t>
      </w:r>
      <w:proofErr w:type="spellEnd"/>
      <w:r w:rsidR="004C29A0" w:rsidRPr="004C29A0">
        <w:t xml:space="preserve"> with a significant and enduring primary psychosocial disability is estimated to be approximately 64</w:t>
      </w:r>
      <w:r w:rsidR="00AE4983">
        <w:t> </w:t>
      </w:r>
      <w:r w:rsidR="004C29A0" w:rsidRPr="004C29A0">
        <w:t xml:space="preserve">000 </w:t>
      </w:r>
      <w:r w:rsidR="004C29A0">
        <w:t>(</w:t>
      </w:r>
      <w:proofErr w:type="spellStart"/>
      <w:r w:rsidR="004C29A0">
        <w:t>NDIA</w:t>
      </w:r>
      <w:proofErr w:type="spellEnd"/>
      <w:r w:rsidR="00264701">
        <w:t> </w:t>
      </w:r>
      <w:r w:rsidR="004C29A0">
        <w:t>2017). In 2017</w:t>
      </w:r>
      <w:r w:rsidR="004C29A0">
        <w:noBreakHyphen/>
        <w:t>18, there were 13 </w:t>
      </w:r>
      <w:r w:rsidR="004C29A0" w:rsidRPr="004C29A0">
        <w:t xml:space="preserve">482 </w:t>
      </w:r>
      <w:proofErr w:type="spellStart"/>
      <w:r w:rsidR="004C29A0" w:rsidRPr="004C29A0">
        <w:t>NDIS</w:t>
      </w:r>
      <w:proofErr w:type="spellEnd"/>
      <w:r w:rsidR="004C29A0" w:rsidRPr="004C29A0">
        <w:t xml:space="preserve"> participants (active with an approved plan) with a psychosocial disability (</w:t>
      </w:r>
      <w:proofErr w:type="spellStart"/>
      <w:r w:rsidR="004C29A0" w:rsidRPr="004C29A0">
        <w:t>NDIA</w:t>
      </w:r>
      <w:proofErr w:type="spellEnd"/>
      <w:r w:rsidR="004C29A0" w:rsidRPr="004C29A0">
        <w:t xml:space="preserve"> 2018).</w:t>
      </w:r>
    </w:p>
    <w:p w14:paraId="0CABB5E4" w14:textId="0805D812" w:rsidR="004662F8" w:rsidRDefault="002272BD" w:rsidP="004662F8">
      <w:pPr>
        <w:pStyle w:val="Heading2"/>
      </w:pPr>
      <w:bookmarkStart w:id="8" w:name="_Toc527098495"/>
      <w:r>
        <w:t>13.</w:t>
      </w:r>
      <w:r w:rsidR="001524D9">
        <w:rPr>
          <w:noProof/>
        </w:rPr>
        <w:t>2</w:t>
      </w:r>
      <w:r w:rsidR="004662F8">
        <w:tab/>
        <w:t>Framework of performance indicators</w:t>
      </w:r>
      <w:bookmarkEnd w:id="8"/>
      <w:r w:rsidR="004662F8">
        <w:t xml:space="preserve"> </w:t>
      </w:r>
    </w:p>
    <w:p w14:paraId="326D969D" w14:textId="65BAABC7" w:rsidR="004662F8" w:rsidRDefault="004662F8" w:rsidP="004662F8">
      <w:pPr>
        <w:pStyle w:val="BodyText"/>
      </w:pPr>
      <w:r>
        <w:t>Box</w:t>
      </w:r>
      <w:r w:rsidR="00AE4983">
        <w:t> </w:t>
      </w:r>
      <w:r w:rsidR="002272BD">
        <w:t>13.1</w:t>
      </w:r>
      <w:r>
        <w:t xml:space="preserve"> describes the vision and objectives for mental health services. The vision and objectives draw on governments’ broad objectives as expressed in the </w:t>
      </w:r>
      <w:r w:rsidRPr="004662F8">
        <w:rPr>
          <w:i/>
        </w:rPr>
        <w:t>National Mental Health Policy 2008</w:t>
      </w:r>
      <w:r>
        <w:t xml:space="preserve"> and the </w:t>
      </w:r>
      <w:r w:rsidRPr="004662F8">
        <w:rPr>
          <w:i/>
        </w:rPr>
        <w:t>Fifth National Mental Health and Suicide Prevention Plan</w:t>
      </w:r>
      <w:r>
        <w:t>.</w:t>
      </w:r>
    </w:p>
    <w:p w14:paraId="3137D403" w14:textId="494C7E31" w:rsidR="004662F8" w:rsidRDefault="004662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2F8" w14:paraId="6D7BF09A" w14:textId="77777777" w:rsidTr="00AE7BFD">
        <w:trPr>
          <w:tblHeader/>
        </w:trPr>
        <w:tc>
          <w:tcPr>
            <w:tcW w:w="5000" w:type="pct"/>
            <w:tcBorders>
              <w:top w:val="single" w:sz="6" w:space="0" w:color="78A22F"/>
              <w:left w:val="nil"/>
              <w:bottom w:val="nil"/>
              <w:right w:val="nil"/>
            </w:tcBorders>
            <w:shd w:val="clear" w:color="auto" w:fill="F2F2F2"/>
          </w:tcPr>
          <w:p w14:paraId="45CD3BCD" w14:textId="1D19D42C" w:rsidR="004662F8" w:rsidRDefault="004662F8">
            <w:pPr>
              <w:pStyle w:val="BoxTitle"/>
            </w:pPr>
            <w:r>
              <w:rPr>
                <w:b w:val="0"/>
              </w:rPr>
              <w:t xml:space="preserve">Box </w:t>
            </w:r>
            <w:bookmarkStart w:id="9" w:name="OLE_LINK3"/>
            <w:r w:rsidR="002272BD">
              <w:rPr>
                <w:b w:val="0"/>
              </w:rPr>
              <w:t>13.</w:t>
            </w:r>
            <w:r w:rsidR="001524D9">
              <w:rPr>
                <w:b w:val="0"/>
                <w:noProof/>
              </w:rPr>
              <w:t>1</w:t>
            </w:r>
            <w:bookmarkEnd w:id="9"/>
            <w:r>
              <w:tab/>
            </w:r>
            <w:r w:rsidRPr="004662F8">
              <w:t>Objectives</w:t>
            </w:r>
          </w:p>
        </w:tc>
      </w:tr>
      <w:tr w:rsidR="004662F8" w14:paraId="67333205" w14:textId="77777777" w:rsidTr="00AE7BFD">
        <w:tc>
          <w:tcPr>
            <w:tcW w:w="5000" w:type="pct"/>
            <w:tcBorders>
              <w:top w:val="nil"/>
              <w:left w:val="nil"/>
              <w:bottom w:val="nil"/>
              <w:right w:val="nil"/>
            </w:tcBorders>
            <w:shd w:val="clear" w:color="auto" w:fill="F2F2F2"/>
          </w:tcPr>
          <w:p w14:paraId="46CA2893" w14:textId="77777777" w:rsidR="004662F8" w:rsidRDefault="004662F8" w:rsidP="004662F8">
            <w:pPr>
              <w:pStyle w:val="Box"/>
            </w:pPr>
            <w:r>
              <w:t>Mental health services aim to:</w:t>
            </w:r>
          </w:p>
          <w:p w14:paraId="54836724" w14:textId="77777777" w:rsidR="004662F8" w:rsidRDefault="004662F8" w:rsidP="0032662B">
            <w:pPr>
              <w:pStyle w:val="BoxListBullet"/>
            </w:pPr>
            <w:r>
              <w:t>promote mental health and wellbeing, and where possible prevent the development of mental health problems, mental illness and suicide, and</w:t>
            </w:r>
          </w:p>
          <w:p w14:paraId="5018C4D1" w14:textId="77777777" w:rsidR="004662F8" w:rsidRDefault="004662F8" w:rsidP="0032662B">
            <w:pPr>
              <w:pStyle w:val="BoxListBullet"/>
            </w:pPr>
            <w:r>
              <w:t>when mental health problems and illness do occur, reduce the impact (including the effects of stigma and discrimination), promote recovery and physical health and encourage meaningful participation in society, by providing services that:</w:t>
            </w:r>
          </w:p>
          <w:p w14:paraId="61435F9D" w14:textId="77777777" w:rsidR="004662F8" w:rsidRDefault="004662F8" w:rsidP="0032662B">
            <w:pPr>
              <w:pStyle w:val="BoxListBullet2"/>
            </w:pPr>
            <w:r>
              <w:t>are high quality, safe and responsive to consumer and carer goals</w:t>
            </w:r>
          </w:p>
          <w:p w14:paraId="70B7F422" w14:textId="77777777" w:rsidR="004662F8" w:rsidRDefault="004662F8" w:rsidP="0032662B">
            <w:pPr>
              <w:pStyle w:val="BoxListBullet2"/>
            </w:pPr>
            <w:r>
              <w:tab/>
              <w:t>facilitate early detection of mental health issues and mental illness, followed by appropriate intervention</w:t>
            </w:r>
          </w:p>
          <w:p w14:paraId="5C1D9DFB" w14:textId="77777777" w:rsidR="004662F8" w:rsidRDefault="004662F8" w:rsidP="0032662B">
            <w:pPr>
              <w:pStyle w:val="BoxListBullet2"/>
            </w:pPr>
            <w:r>
              <w:t>are coordinated and provide continuity of care</w:t>
            </w:r>
          </w:p>
          <w:p w14:paraId="77429A18" w14:textId="77777777" w:rsidR="004662F8" w:rsidRDefault="004662F8" w:rsidP="0032662B">
            <w:pPr>
              <w:pStyle w:val="BoxListBullet2"/>
            </w:pPr>
            <w:r>
              <w:t>are timely, affordable and readily available to those who need them</w:t>
            </w:r>
          </w:p>
          <w:p w14:paraId="511E8AD8" w14:textId="77777777" w:rsidR="004662F8" w:rsidRDefault="004662F8" w:rsidP="0032662B">
            <w:pPr>
              <w:pStyle w:val="BoxListBullet2"/>
            </w:pPr>
            <w:r>
              <w:t>are sustainable.</w:t>
            </w:r>
          </w:p>
          <w:p w14:paraId="1BC171B0" w14:textId="77777777" w:rsidR="004662F8" w:rsidRDefault="004662F8" w:rsidP="004662F8">
            <w:pPr>
              <w:pStyle w:val="Box"/>
            </w:pPr>
            <w:r>
              <w:t>Governments aim for mental health services to meet these objectives in an equitable and efficient manner.</w:t>
            </w:r>
          </w:p>
        </w:tc>
      </w:tr>
      <w:tr w:rsidR="004662F8" w14:paraId="17A07669" w14:textId="77777777" w:rsidTr="00AE7BFD">
        <w:tc>
          <w:tcPr>
            <w:tcW w:w="5000" w:type="pct"/>
            <w:tcBorders>
              <w:top w:val="nil"/>
              <w:left w:val="nil"/>
              <w:bottom w:val="single" w:sz="6" w:space="0" w:color="78A22F"/>
              <w:right w:val="nil"/>
            </w:tcBorders>
            <w:shd w:val="clear" w:color="auto" w:fill="F2F2F2"/>
          </w:tcPr>
          <w:p w14:paraId="3212D5CA" w14:textId="77777777" w:rsidR="004662F8" w:rsidRDefault="004662F8">
            <w:pPr>
              <w:pStyle w:val="Box"/>
              <w:spacing w:before="0" w:line="120" w:lineRule="exact"/>
            </w:pPr>
          </w:p>
        </w:tc>
      </w:tr>
      <w:tr w:rsidR="004662F8" w:rsidRPr="000863A5" w14:paraId="3B021EF4" w14:textId="77777777" w:rsidTr="00AE7BFD">
        <w:tc>
          <w:tcPr>
            <w:tcW w:w="5000" w:type="pct"/>
            <w:tcBorders>
              <w:top w:val="single" w:sz="6" w:space="0" w:color="78A22F"/>
              <w:left w:val="nil"/>
              <w:bottom w:val="nil"/>
              <w:right w:val="nil"/>
            </w:tcBorders>
          </w:tcPr>
          <w:p w14:paraId="01EB4D53" w14:textId="1691F82B" w:rsidR="004662F8" w:rsidRPr="00626D32" w:rsidRDefault="004662F8" w:rsidP="00AE7BFD">
            <w:pPr>
              <w:pStyle w:val="BoxSpaceBelow"/>
            </w:pPr>
          </w:p>
        </w:tc>
      </w:tr>
    </w:tbl>
    <w:p w14:paraId="5B6A3A27" w14:textId="53ED18A9" w:rsidR="004662F8" w:rsidRDefault="0032662B" w:rsidP="004662F8">
      <w:pPr>
        <w:pStyle w:val="BodyText"/>
      </w:pPr>
      <w:r w:rsidRPr="0032662B">
        <w:t>The performance indicator framework provides information on equity, efficiency and effectiveness, and distinguishes the outputs and outcomes of mental health services (figure</w:t>
      </w:r>
      <w:r w:rsidR="00AE4983">
        <w:t> </w:t>
      </w:r>
      <w:r w:rsidR="002272BD">
        <w:t>13.3</w:t>
      </w:r>
      <w:r w:rsidRPr="0032662B">
        <w:t>).</w:t>
      </w:r>
    </w:p>
    <w:p w14:paraId="1545CDE7" w14:textId="3EED282D" w:rsidR="0032662B" w:rsidRDefault="0032662B" w:rsidP="0032662B">
      <w:pPr>
        <w:pStyle w:val="BodyText"/>
      </w:pPr>
      <w:r>
        <w:t xml:space="preserve">The performance indicator framework shows which data are complete and comparable in the 2019 Report. For data that are not considered directly comparable, text includes relevant caveats and supporting commentary. Chapter 1 discusses data comparability, data </w:t>
      </w:r>
      <w:r>
        <w:lastRenderedPageBreak/>
        <w:t>completeness and informatio</w:t>
      </w:r>
      <w:r w:rsidR="00610A38">
        <w:t>n on data quality from a Report</w:t>
      </w:r>
      <w:r w:rsidR="00AE4983">
        <w:noBreakHyphen/>
      </w:r>
      <w:r>
        <w:t>wide perspective. In addition to section</w:t>
      </w:r>
      <w:r w:rsidR="00AE4983">
        <w:t> </w:t>
      </w:r>
      <w:r>
        <w:t>13.1, the Report’s statistical context chapter (chapter 2) contains data that may assist in interpreting the performance indicators presented in this chapter. Chapters</w:t>
      </w:r>
      <w:r w:rsidR="00AE4983">
        <w:t> </w:t>
      </w:r>
      <w:r>
        <w:t xml:space="preserve">1 and 2 are available from the website at </w:t>
      </w:r>
      <w:r w:rsidR="007360BF" w:rsidRPr="007360BF">
        <w:t>https://www.pc.gov.au/research/ongoing/report</w:t>
      </w:r>
      <w:r w:rsidR="00EA66EE">
        <w:t>-</w:t>
      </w:r>
      <w:r w:rsidR="007360BF" w:rsidRPr="007360BF">
        <w:t>on</w:t>
      </w:r>
      <w:r w:rsidR="00EA66EE">
        <w:t>-</w:t>
      </w:r>
      <w:r w:rsidR="007360BF" w:rsidRPr="007360BF">
        <w:t>government-services</w:t>
      </w:r>
      <w:r>
        <w:t>.</w:t>
      </w:r>
    </w:p>
    <w:p w14:paraId="31F8C154" w14:textId="77777777" w:rsidR="0032662B" w:rsidRDefault="0032662B" w:rsidP="0032662B">
      <w:pPr>
        <w:pStyle w:val="BodyText"/>
      </w:pPr>
      <w:r>
        <w:t>Improvements to performance reporting for mental health services are ongoing and include identifying data sources to fill gaps in reporting for performance indicators and measures, and improving the comparability and completeness of data.</w:t>
      </w:r>
    </w:p>
    <w:p w14:paraId="2F1D8603" w14:textId="78EA3F57" w:rsidR="0032662B" w:rsidRDefault="0032662B" w:rsidP="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2662B" w14:paraId="2C552F0A" w14:textId="77777777" w:rsidTr="00AE7BFD">
        <w:trPr>
          <w:tblHeader/>
        </w:trPr>
        <w:tc>
          <w:tcPr>
            <w:tcW w:w="5000" w:type="pct"/>
            <w:tcBorders>
              <w:top w:val="single" w:sz="6" w:space="0" w:color="78A22F"/>
              <w:left w:val="nil"/>
              <w:bottom w:val="nil"/>
              <w:right w:val="nil"/>
            </w:tcBorders>
            <w:shd w:val="clear" w:color="auto" w:fill="auto"/>
          </w:tcPr>
          <w:p w14:paraId="1AAAFA68" w14:textId="33C44062" w:rsidR="0032662B" w:rsidRPr="00176D3F" w:rsidRDefault="0032662B" w:rsidP="0032662B">
            <w:pPr>
              <w:pStyle w:val="FigureTitle"/>
            </w:pPr>
            <w:r w:rsidRPr="00784A05">
              <w:rPr>
                <w:b w:val="0"/>
              </w:rPr>
              <w:t xml:space="preserve">Figure </w:t>
            </w:r>
            <w:bookmarkStart w:id="10" w:name="OLE_LINK4"/>
            <w:r w:rsidR="002272BD">
              <w:rPr>
                <w:b w:val="0"/>
              </w:rPr>
              <w:t>13.</w:t>
            </w:r>
            <w:r w:rsidR="001524D9">
              <w:rPr>
                <w:b w:val="0"/>
                <w:noProof/>
              </w:rPr>
              <w:t>3</w:t>
            </w:r>
            <w:bookmarkEnd w:id="10"/>
            <w:r>
              <w:tab/>
            </w:r>
            <w:r w:rsidRPr="0032662B">
              <w:t>Mental health management performance indicator framework</w:t>
            </w:r>
          </w:p>
        </w:tc>
      </w:tr>
      <w:tr w:rsidR="0032662B" w14:paraId="287B1C72" w14:textId="77777777" w:rsidTr="00AE7BF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2662B" w:rsidRPr="00B1465D" w14:paraId="1C93830B" w14:textId="77777777" w:rsidTr="00AE7BFD">
              <w:trPr>
                <w:tblHeader/>
                <w:jc w:val="center"/>
              </w:trPr>
              <w:tc>
                <w:tcPr>
                  <w:tcW w:w="5000" w:type="pct"/>
                  <w:tcBorders>
                    <w:top w:val="nil"/>
                    <w:bottom w:val="nil"/>
                  </w:tcBorders>
                </w:tcPr>
                <w:p w14:paraId="0C43B56B" w14:textId="4C3AF929" w:rsidR="00304613" w:rsidRPr="008D1BB1" w:rsidRDefault="0095314A" w:rsidP="00AE7BFD">
                  <w:pPr>
                    <w:pStyle w:val="Figure"/>
                    <w:spacing w:before="60" w:after="60"/>
                    <w:rPr>
                      <w:rFonts w:ascii="Arial" w:hAnsi="Arial" w:cs="Arial"/>
                      <w:b/>
                      <w:sz w:val="18"/>
                      <w:szCs w:val="18"/>
                    </w:rPr>
                  </w:pPr>
                  <w:r w:rsidRPr="00E6404B">
                    <w:rPr>
                      <w:noProof/>
                    </w:rPr>
                    <w:drawing>
                      <wp:inline distT="0" distB="0" distL="0" distR="0" wp14:anchorId="0D7564AD" wp14:editId="0679A743">
                        <wp:extent cx="4996800" cy="5968800"/>
                        <wp:effectExtent l="0" t="0" r="0" b="0"/>
                        <wp:docPr id="4" name="Picture 4" descr="Figure 13.3 Mental health management performance indicator framework&#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6800" cy="5968800"/>
                                </a:xfrm>
                                <a:prstGeom prst="rect">
                                  <a:avLst/>
                                </a:prstGeom>
                                <a:noFill/>
                                <a:ln>
                                  <a:noFill/>
                                </a:ln>
                              </pic:spPr>
                            </pic:pic>
                          </a:graphicData>
                        </a:graphic>
                      </wp:inline>
                    </w:drawing>
                  </w:r>
                </w:p>
              </w:tc>
            </w:tr>
          </w:tbl>
          <w:p w14:paraId="6217072C" w14:textId="77777777" w:rsidR="0032662B" w:rsidRDefault="0032662B" w:rsidP="00AE7BFD">
            <w:pPr>
              <w:pStyle w:val="Figure"/>
            </w:pPr>
          </w:p>
        </w:tc>
      </w:tr>
      <w:tr w:rsidR="0032662B" w14:paraId="738C6366" w14:textId="77777777" w:rsidTr="00AE7BFD">
        <w:tc>
          <w:tcPr>
            <w:tcW w:w="5000" w:type="pct"/>
            <w:tcBorders>
              <w:top w:val="nil"/>
              <w:left w:val="nil"/>
              <w:bottom w:val="single" w:sz="6" w:space="0" w:color="78A22F"/>
              <w:right w:val="nil"/>
            </w:tcBorders>
            <w:shd w:val="clear" w:color="auto" w:fill="auto"/>
          </w:tcPr>
          <w:p w14:paraId="15FF05C0" w14:textId="77777777" w:rsidR="0032662B" w:rsidRDefault="0032662B" w:rsidP="00AE7BFD">
            <w:pPr>
              <w:pStyle w:val="Figurespace"/>
            </w:pPr>
          </w:p>
        </w:tc>
      </w:tr>
      <w:tr w:rsidR="0032662B" w:rsidRPr="000863A5" w14:paraId="6178A1D3" w14:textId="77777777" w:rsidTr="00AE7BFD">
        <w:tc>
          <w:tcPr>
            <w:tcW w:w="5000" w:type="pct"/>
            <w:tcBorders>
              <w:top w:val="single" w:sz="6" w:space="0" w:color="78A22F"/>
              <w:left w:val="nil"/>
              <w:bottom w:val="nil"/>
              <w:right w:val="nil"/>
            </w:tcBorders>
          </w:tcPr>
          <w:p w14:paraId="6BCE3949" w14:textId="4D8CF5E0" w:rsidR="0032662B" w:rsidRPr="00626D32" w:rsidRDefault="0032662B" w:rsidP="00AE7BFD">
            <w:pPr>
              <w:pStyle w:val="BoxSpaceBelow"/>
            </w:pPr>
          </w:p>
        </w:tc>
      </w:tr>
    </w:tbl>
    <w:p w14:paraId="6BE502AD" w14:textId="5F837BD9" w:rsidR="0032662B" w:rsidRDefault="002272BD" w:rsidP="0032662B">
      <w:pPr>
        <w:pStyle w:val="Heading2"/>
      </w:pPr>
      <w:bookmarkStart w:id="11" w:name="_Toc527098496"/>
      <w:r>
        <w:lastRenderedPageBreak/>
        <w:t>13.</w:t>
      </w:r>
      <w:r w:rsidR="001524D9">
        <w:rPr>
          <w:noProof/>
        </w:rPr>
        <w:t>3</w:t>
      </w:r>
      <w:r w:rsidR="0032662B">
        <w:tab/>
        <w:t>Key performance indicator results</w:t>
      </w:r>
      <w:bookmarkEnd w:id="11"/>
    </w:p>
    <w:p w14:paraId="4BA49DAF" w14:textId="77777777" w:rsidR="0032662B" w:rsidRDefault="0032662B" w:rsidP="0032662B">
      <w:pPr>
        <w:pStyle w:val="BodyText"/>
      </w:pPr>
      <w:r>
        <w:t xml:space="preserve">Different delivery contexts, locations and types of consumers can affect the equity, effectiveness and efficiency of mental health management services. </w:t>
      </w:r>
    </w:p>
    <w:p w14:paraId="05421FB7" w14:textId="77777777" w:rsidR="0032662B" w:rsidRDefault="0032662B" w:rsidP="0032662B">
      <w:pPr>
        <w:pStyle w:val="BodyText"/>
      </w:pPr>
      <w:r w:rsidRPr="0032662B">
        <w:t>The comparability of performance indicator results are shaded in indicator interpretation boxes, figures and chapter and attachment tables as follows:</w:t>
      </w:r>
    </w:p>
    <w:p w14:paraId="54C75A7D" w14:textId="77777777" w:rsidR="00397CDD" w:rsidRDefault="00397CDD" w:rsidP="00397CDD">
      <w:pPr>
        <w:pStyle w:val="BodyText"/>
      </w:pPr>
    </w:p>
    <w:tbl>
      <w:tblPr>
        <w:tblW w:w="4869" w:type="pct"/>
        <w:tblCellMar>
          <w:top w:w="28" w:type="dxa"/>
          <w:left w:w="0" w:type="dxa"/>
          <w:right w:w="0" w:type="dxa"/>
        </w:tblCellMar>
        <w:tblLook w:val="0000" w:firstRow="0" w:lastRow="0" w:firstColumn="0" w:lastColumn="0" w:noHBand="0" w:noVBand="0"/>
      </w:tblPr>
      <w:tblGrid>
        <w:gridCol w:w="275"/>
        <w:gridCol w:w="553"/>
        <w:gridCol w:w="276"/>
        <w:gridCol w:w="7455"/>
      </w:tblGrid>
      <w:tr w:rsidR="00397CDD" w:rsidRPr="000D77DB" w14:paraId="4900F565" w14:textId="77777777" w:rsidTr="00AE7BFD">
        <w:tc>
          <w:tcPr>
            <w:tcW w:w="161" w:type="pct"/>
            <w:shd w:val="clear" w:color="auto" w:fill="auto"/>
          </w:tcPr>
          <w:p w14:paraId="7EE75149" w14:textId="77777777" w:rsidR="00397CDD" w:rsidRPr="000D77DB" w:rsidRDefault="00397CDD" w:rsidP="00AE7BFD">
            <w:pPr>
              <w:keepNext/>
              <w:keepLines/>
              <w:spacing w:before="40" w:line="200" w:lineRule="atLeast"/>
              <w:ind w:left="6" w:right="113"/>
              <w:rPr>
                <w:rFonts w:ascii="Arial" w:hAnsi="Arial"/>
                <w:sz w:val="18"/>
                <w:szCs w:val="20"/>
              </w:rPr>
            </w:pPr>
          </w:p>
        </w:tc>
        <w:tc>
          <w:tcPr>
            <w:tcW w:w="323" w:type="pct"/>
            <w:shd w:val="clear" w:color="auto" w:fill="F15A25"/>
          </w:tcPr>
          <w:p w14:paraId="0B266299" w14:textId="77777777" w:rsidR="00397CDD" w:rsidRPr="000D77DB" w:rsidRDefault="00397CDD" w:rsidP="00AE7BFD">
            <w:pPr>
              <w:keepNext/>
              <w:keepLines/>
              <w:spacing w:before="40" w:line="200" w:lineRule="atLeast"/>
              <w:ind w:left="6" w:right="113"/>
              <w:jc w:val="right"/>
              <w:rPr>
                <w:rFonts w:ascii="Arial" w:hAnsi="Arial"/>
                <w:sz w:val="18"/>
                <w:szCs w:val="18"/>
              </w:rPr>
            </w:pPr>
          </w:p>
        </w:tc>
        <w:tc>
          <w:tcPr>
            <w:tcW w:w="161" w:type="pct"/>
            <w:shd w:val="clear" w:color="auto" w:fill="auto"/>
          </w:tcPr>
          <w:p w14:paraId="5AA12B79" w14:textId="77777777" w:rsidR="00397CDD" w:rsidRPr="000D77DB" w:rsidRDefault="00397CDD" w:rsidP="00AE7BFD">
            <w:pPr>
              <w:keepNext/>
              <w:keepLines/>
              <w:spacing w:before="40" w:line="200" w:lineRule="atLeast"/>
              <w:ind w:left="6" w:right="113"/>
              <w:jc w:val="right"/>
              <w:rPr>
                <w:rFonts w:ascii="Arial" w:hAnsi="Arial"/>
                <w:sz w:val="18"/>
                <w:szCs w:val="18"/>
              </w:rPr>
            </w:pPr>
          </w:p>
        </w:tc>
        <w:tc>
          <w:tcPr>
            <w:tcW w:w="4355" w:type="pct"/>
            <w:shd w:val="clear" w:color="auto" w:fill="auto"/>
          </w:tcPr>
          <w:p w14:paraId="740D9B05" w14:textId="77777777" w:rsidR="00397CDD" w:rsidRPr="00E6073F" w:rsidRDefault="00397CDD" w:rsidP="00E6073F">
            <w:pPr>
              <w:pStyle w:val="TableBodyText"/>
              <w:jc w:val="left"/>
            </w:pPr>
            <w:r w:rsidRPr="00E6073F">
              <w:t>Data are comparable (subject to caveats) across jurisdictions and over time.</w:t>
            </w:r>
          </w:p>
        </w:tc>
      </w:tr>
      <w:tr w:rsidR="00397CDD" w:rsidRPr="000D77DB" w14:paraId="02CADDE0" w14:textId="77777777" w:rsidTr="00AE7BFD">
        <w:tc>
          <w:tcPr>
            <w:tcW w:w="161" w:type="pct"/>
            <w:shd w:val="clear" w:color="auto" w:fill="auto"/>
          </w:tcPr>
          <w:p w14:paraId="44D2F0CB" w14:textId="77777777" w:rsidR="00397CDD" w:rsidRPr="000D77DB" w:rsidRDefault="00397CDD" w:rsidP="00AE7BFD">
            <w:pPr>
              <w:keepNext/>
              <w:keepLines/>
              <w:spacing w:before="40" w:line="200" w:lineRule="atLeast"/>
              <w:ind w:left="6" w:right="113"/>
              <w:rPr>
                <w:rFonts w:ascii="Arial" w:hAnsi="Arial"/>
                <w:sz w:val="18"/>
                <w:szCs w:val="20"/>
              </w:rPr>
            </w:pPr>
          </w:p>
        </w:tc>
        <w:tc>
          <w:tcPr>
            <w:tcW w:w="323" w:type="pct"/>
            <w:shd w:val="clear" w:color="auto" w:fill="FCDED3"/>
          </w:tcPr>
          <w:p w14:paraId="6B6C7210" w14:textId="77777777" w:rsidR="00397CDD" w:rsidRPr="000D77DB" w:rsidRDefault="00397CDD" w:rsidP="00AE7BFD">
            <w:pPr>
              <w:keepNext/>
              <w:keepLines/>
              <w:spacing w:before="40" w:line="200" w:lineRule="atLeast"/>
              <w:ind w:left="6" w:right="113"/>
              <w:jc w:val="right"/>
              <w:rPr>
                <w:rFonts w:ascii="Arial" w:hAnsi="Arial"/>
                <w:sz w:val="18"/>
                <w:szCs w:val="18"/>
              </w:rPr>
            </w:pPr>
          </w:p>
        </w:tc>
        <w:tc>
          <w:tcPr>
            <w:tcW w:w="161" w:type="pct"/>
            <w:shd w:val="clear" w:color="auto" w:fill="auto"/>
          </w:tcPr>
          <w:p w14:paraId="3A60B33E" w14:textId="77777777" w:rsidR="00397CDD" w:rsidRPr="000D77DB" w:rsidRDefault="00397CDD" w:rsidP="00AE7BFD">
            <w:pPr>
              <w:keepNext/>
              <w:keepLines/>
              <w:spacing w:before="40" w:line="200" w:lineRule="atLeast"/>
              <w:ind w:left="6" w:right="113"/>
              <w:jc w:val="right"/>
              <w:rPr>
                <w:rFonts w:ascii="Arial" w:hAnsi="Arial"/>
                <w:sz w:val="18"/>
                <w:szCs w:val="18"/>
              </w:rPr>
            </w:pPr>
          </w:p>
        </w:tc>
        <w:tc>
          <w:tcPr>
            <w:tcW w:w="4355" w:type="pct"/>
            <w:shd w:val="clear" w:color="auto" w:fill="auto"/>
          </w:tcPr>
          <w:p w14:paraId="2AC92CDD" w14:textId="77777777" w:rsidR="00397CDD" w:rsidRPr="00E6073F" w:rsidRDefault="00397CDD" w:rsidP="00E6073F">
            <w:pPr>
              <w:pStyle w:val="TableBodyText"/>
              <w:jc w:val="left"/>
            </w:pPr>
            <w:r w:rsidRPr="00E6073F">
              <w:t>Data are either not comparable (subject to caveats) within jurisdictions over time or are not comparable across jurisdictions or both.</w:t>
            </w:r>
          </w:p>
        </w:tc>
      </w:tr>
    </w:tbl>
    <w:p w14:paraId="3BAE87B5" w14:textId="77777777" w:rsidR="0032662B" w:rsidRPr="00E6073F" w:rsidRDefault="00397CDD" w:rsidP="00E6073F">
      <w:pPr>
        <w:pStyle w:val="BodyText"/>
      </w:pPr>
      <w:r w:rsidRPr="00E6073F">
        <w:t>The completeness of performance indicator results are shaded in indicator interpretation boxes, figures and chapter and attachment tables as follows:</w:t>
      </w:r>
    </w:p>
    <w:p w14:paraId="3199007A" w14:textId="77777777" w:rsidR="00397CDD" w:rsidRDefault="00397CDD" w:rsidP="00397CDD">
      <w:pPr>
        <w:pStyle w:val="BodyText"/>
      </w:pPr>
    </w:p>
    <w:tbl>
      <w:tblPr>
        <w:tblW w:w="4869" w:type="pct"/>
        <w:tblCellMar>
          <w:top w:w="28" w:type="dxa"/>
          <w:left w:w="0" w:type="dxa"/>
          <w:right w:w="0" w:type="dxa"/>
        </w:tblCellMar>
        <w:tblLook w:val="0000" w:firstRow="0" w:lastRow="0" w:firstColumn="0" w:lastColumn="0" w:noHBand="0" w:noVBand="0"/>
      </w:tblPr>
      <w:tblGrid>
        <w:gridCol w:w="275"/>
        <w:gridCol w:w="553"/>
        <w:gridCol w:w="276"/>
        <w:gridCol w:w="7455"/>
      </w:tblGrid>
      <w:tr w:rsidR="00397CDD" w:rsidRPr="000D77DB" w14:paraId="439EBC27" w14:textId="77777777" w:rsidTr="00AE7BFD">
        <w:tc>
          <w:tcPr>
            <w:tcW w:w="161" w:type="pct"/>
            <w:shd w:val="clear" w:color="auto" w:fill="auto"/>
          </w:tcPr>
          <w:p w14:paraId="55B40B01" w14:textId="77777777" w:rsidR="00397CDD" w:rsidRPr="000D77DB" w:rsidRDefault="00397CDD" w:rsidP="00AE7BFD">
            <w:pPr>
              <w:keepNext/>
              <w:keepLines/>
              <w:spacing w:before="40" w:line="200" w:lineRule="atLeast"/>
              <w:ind w:left="6" w:right="113"/>
              <w:rPr>
                <w:rFonts w:ascii="Arial" w:hAnsi="Arial"/>
                <w:sz w:val="18"/>
                <w:szCs w:val="20"/>
              </w:rPr>
            </w:pPr>
          </w:p>
        </w:tc>
        <w:tc>
          <w:tcPr>
            <w:tcW w:w="323" w:type="pct"/>
            <w:shd w:val="clear" w:color="auto" w:fill="F15A25"/>
          </w:tcPr>
          <w:p w14:paraId="77171886" w14:textId="77777777" w:rsidR="00397CDD" w:rsidRPr="000D77DB" w:rsidRDefault="00397CDD" w:rsidP="00AE7BFD">
            <w:pPr>
              <w:keepNext/>
              <w:keepLines/>
              <w:spacing w:before="40" w:line="200" w:lineRule="atLeast"/>
              <w:ind w:left="6" w:right="113"/>
              <w:jc w:val="right"/>
              <w:rPr>
                <w:rFonts w:ascii="Arial" w:hAnsi="Arial"/>
                <w:sz w:val="18"/>
                <w:szCs w:val="18"/>
              </w:rPr>
            </w:pPr>
          </w:p>
        </w:tc>
        <w:tc>
          <w:tcPr>
            <w:tcW w:w="161" w:type="pct"/>
            <w:shd w:val="clear" w:color="auto" w:fill="auto"/>
          </w:tcPr>
          <w:p w14:paraId="4C14D3DA" w14:textId="77777777" w:rsidR="00397CDD" w:rsidRPr="000D77DB" w:rsidRDefault="00397CDD" w:rsidP="00AE7BFD">
            <w:pPr>
              <w:keepNext/>
              <w:keepLines/>
              <w:spacing w:before="40" w:line="200" w:lineRule="atLeast"/>
              <w:ind w:left="6" w:right="113"/>
              <w:jc w:val="right"/>
              <w:rPr>
                <w:rFonts w:ascii="Arial" w:hAnsi="Arial"/>
                <w:sz w:val="18"/>
                <w:szCs w:val="18"/>
              </w:rPr>
            </w:pPr>
          </w:p>
        </w:tc>
        <w:tc>
          <w:tcPr>
            <w:tcW w:w="4355" w:type="pct"/>
            <w:shd w:val="clear" w:color="auto" w:fill="auto"/>
          </w:tcPr>
          <w:p w14:paraId="56101FBF" w14:textId="51B8389F" w:rsidR="00397CDD" w:rsidRPr="00E6073F" w:rsidRDefault="00397CDD" w:rsidP="00E6073F">
            <w:pPr>
              <w:pStyle w:val="TableBodyText"/>
              <w:jc w:val="left"/>
            </w:pPr>
            <w:r w:rsidRPr="00E6073F">
              <w:t>Data are complete (subject to caveats) for the current reporting period. All required data are available for all jurisdictions</w:t>
            </w:r>
            <w:r w:rsidR="00C540FE">
              <w:t>.</w:t>
            </w:r>
          </w:p>
        </w:tc>
      </w:tr>
      <w:tr w:rsidR="00397CDD" w:rsidRPr="000D77DB" w14:paraId="6A908BCB" w14:textId="77777777" w:rsidTr="00AE7BFD">
        <w:tc>
          <w:tcPr>
            <w:tcW w:w="161" w:type="pct"/>
            <w:shd w:val="clear" w:color="auto" w:fill="auto"/>
          </w:tcPr>
          <w:p w14:paraId="3BA4EEDF" w14:textId="77777777" w:rsidR="00397CDD" w:rsidRPr="000D77DB" w:rsidRDefault="00397CDD" w:rsidP="00AE7BFD">
            <w:pPr>
              <w:keepNext/>
              <w:keepLines/>
              <w:spacing w:before="40" w:line="200" w:lineRule="atLeast"/>
              <w:ind w:left="6" w:right="113"/>
              <w:rPr>
                <w:rFonts w:ascii="Arial" w:hAnsi="Arial"/>
                <w:sz w:val="18"/>
                <w:szCs w:val="20"/>
              </w:rPr>
            </w:pPr>
          </w:p>
        </w:tc>
        <w:tc>
          <w:tcPr>
            <w:tcW w:w="323" w:type="pct"/>
            <w:shd w:val="clear" w:color="auto" w:fill="FCDED3"/>
          </w:tcPr>
          <w:p w14:paraId="416CBE86" w14:textId="77777777" w:rsidR="00397CDD" w:rsidRPr="000D77DB" w:rsidRDefault="00397CDD" w:rsidP="00AE7BFD">
            <w:pPr>
              <w:keepNext/>
              <w:keepLines/>
              <w:spacing w:before="40" w:line="200" w:lineRule="atLeast"/>
              <w:ind w:left="6" w:right="113"/>
              <w:jc w:val="right"/>
              <w:rPr>
                <w:rFonts w:ascii="Arial" w:hAnsi="Arial"/>
                <w:sz w:val="18"/>
                <w:szCs w:val="18"/>
              </w:rPr>
            </w:pPr>
          </w:p>
        </w:tc>
        <w:tc>
          <w:tcPr>
            <w:tcW w:w="161" w:type="pct"/>
            <w:shd w:val="clear" w:color="auto" w:fill="auto"/>
          </w:tcPr>
          <w:p w14:paraId="03D5E889" w14:textId="77777777" w:rsidR="00397CDD" w:rsidRPr="000D77DB" w:rsidRDefault="00397CDD" w:rsidP="00AE7BFD">
            <w:pPr>
              <w:keepNext/>
              <w:keepLines/>
              <w:spacing w:before="40" w:line="200" w:lineRule="atLeast"/>
              <w:ind w:left="6" w:right="113"/>
              <w:jc w:val="right"/>
              <w:rPr>
                <w:rFonts w:ascii="Arial" w:hAnsi="Arial"/>
                <w:sz w:val="18"/>
                <w:szCs w:val="18"/>
              </w:rPr>
            </w:pPr>
          </w:p>
        </w:tc>
        <w:tc>
          <w:tcPr>
            <w:tcW w:w="4355" w:type="pct"/>
            <w:shd w:val="clear" w:color="auto" w:fill="auto"/>
          </w:tcPr>
          <w:p w14:paraId="404678AE" w14:textId="77777777" w:rsidR="00397CDD" w:rsidRPr="00E6073F" w:rsidRDefault="00397CDD" w:rsidP="00E6073F">
            <w:pPr>
              <w:pStyle w:val="TableBodyText"/>
              <w:jc w:val="left"/>
            </w:pPr>
            <w:r w:rsidRPr="00E6073F">
              <w:t>Data are incomplete for the current reporting period. At least some data were not available.</w:t>
            </w:r>
          </w:p>
        </w:tc>
      </w:tr>
    </w:tbl>
    <w:p w14:paraId="464FC9C1" w14:textId="77777777" w:rsidR="0032662B" w:rsidRDefault="0032662B" w:rsidP="0032662B">
      <w:pPr>
        <w:pStyle w:val="Heading3"/>
      </w:pPr>
      <w:r>
        <w:t>Outputs</w:t>
      </w:r>
    </w:p>
    <w:p w14:paraId="7DFBD73D" w14:textId="6BC901DA" w:rsidR="0032662B" w:rsidRDefault="0032662B" w:rsidP="0032662B">
      <w:pPr>
        <w:pStyle w:val="BodyText"/>
      </w:pPr>
      <w:r>
        <w:t>Outputs are the services delivered (while outcomes are the impact of these services on the status of an individual or group) (see chapter</w:t>
      </w:r>
      <w:r w:rsidR="00AE4983">
        <w:t> </w:t>
      </w:r>
      <w:r>
        <w:t xml:space="preserve">1). Output information is critical for equitable, efficient and effective management of government services. </w:t>
      </w:r>
    </w:p>
    <w:p w14:paraId="417D2F1A" w14:textId="77777777" w:rsidR="0032662B" w:rsidRDefault="0032662B" w:rsidP="0032662B">
      <w:pPr>
        <w:pStyle w:val="Heading4"/>
      </w:pPr>
      <w:r>
        <w:t>Equity</w:t>
      </w:r>
    </w:p>
    <w:p w14:paraId="7A84E0AB" w14:textId="77777777" w:rsidR="0032662B" w:rsidRDefault="0032662B" w:rsidP="0032662B">
      <w:pPr>
        <w:pStyle w:val="Heading5"/>
      </w:pPr>
      <w:r>
        <w:t>Access — mental health service use by selected community groups</w:t>
      </w:r>
    </w:p>
    <w:p w14:paraId="56ABF35C" w14:textId="70496374" w:rsidR="0032662B" w:rsidRDefault="0032662B" w:rsidP="0032662B">
      <w:pPr>
        <w:pStyle w:val="BodyText"/>
      </w:pPr>
      <w:r>
        <w:t>‘Mental health service use by selected community groups’ is an indicator of governments’ objective to provide mental health services in an equitable manner (box</w:t>
      </w:r>
      <w:r w:rsidR="00AE4983">
        <w:t> </w:t>
      </w:r>
      <w:r w:rsidR="002272BD">
        <w:t>13.2</w:t>
      </w:r>
      <w:r>
        <w:t>).</w:t>
      </w:r>
    </w:p>
    <w:p w14:paraId="5DF63570" w14:textId="33C16339" w:rsidR="00C540FE" w:rsidRDefault="00C540F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40FE" w14:paraId="71674374" w14:textId="77777777" w:rsidTr="00C540FE">
        <w:trPr>
          <w:tblHeader/>
        </w:trPr>
        <w:tc>
          <w:tcPr>
            <w:tcW w:w="5000" w:type="pct"/>
            <w:tcBorders>
              <w:top w:val="single" w:sz="6" w:space="0" w:color="78A22F"/>
              <w:left w:val="nil"/>
              <w:bottom w:val="nil"/>
              <w:right w:val="nil"/>
            </w:tcBorders>
            <w:shd w:val="clear" w:color="auto" w:fill="F2F2F2"/>
          </w:tcPr>
          <w:p w14:paraId="496CE3AD" w14:textId="3AF49546" w:rsidR="00C540FE" w:rsidRDefault="00C540FE" w:rsidP="00C540FE">
            <w:pPr>
              <w:pStyle w:val="BoxTitle"/>
            </w:pPr>
            <w:r>
              <w:rPr>
                <w:b w:val="0"/>
              </w:rPr>
              <w:t xml:space="preserve">Box </w:t>
            </w:r>
            <w:bookmarkStart w:id="12" w:name="OLE_LINK35"/>
            <w:r w:rsidR="002272BD">
              <w:rPr>
                <w:b w:val="0"/>
              </w:rPr>
              <w:t>13.</w:t>
            </w:r>
            <w:r w:rsidR="001524D9">
              <w:rPr>
                <w:b w:val="0"/>
                <w:noProof/>
              </w:rPr>
              <w:t>2</w:t>
            </w:r>
            <w:bookmarkEnd w:id="12"/>
            <w:r>
              <w:tab/>
              <w:t>Mental health service use by selected community groups</w:t>
            </w:r>
          </w:p>
        </w:tc>
      </w:tr>
      <w:tr w:rsidR="00C540FE" w14:paraId="39ECC5B8" w14:textId="77777777" w:rsidTr="00C540FE">
        <w:tc>
          <w:tcPr>
            <w:tcW w:w="5000" w:type="pct"/>
            <w:tcBorders>
              <w:top w:val="nil"/>
              <w:left w:val="nil"/>
              <w:bottom w:val="nil"/>
              <w:right w:val="nil"/>
            </w:tcBorders>
            <w:shd w:val="clear" w:color="auto" w:fill="F2F2F2"/>
          </w:tcPr>
          <w:p w14:paraId="6307D14E" w14:textId="77777777" w:rsidR="00C540FE" w:rsidRDefault="00C540FE" w:rsidP="00C540FE">
            <w:pPr>
              <w:pStyle w:val="Box"/>
            </w:pPr>
            <w:r>
              <w:t>‘Mental health service use by selected community groups’ is defined by two measures:</w:t>
            </w:r>
          </w:p>
          <w:p w14:paraId="3DF57980" w14:textId="77777777" w:rsidR="00C540FE" w:rsidRDefault="00C540FE" w:rsidP="00C540FE">
            <w:pPr>
              <w:pStyle w:val="BoxListBullet"/>
            </w:pPr>
            <w:r>
              <w:t>the proportion of the population in a selected community group using the service, compared to the proportion of the population outside the selected community group, for each of:</w:t>
            </w:r>
          </w:p>
          <w:p w14:paraId="0D42E704" w14:textId="77777777" w:rsidR="00C540FE" w:rsidRDefault="00C540FE" w:rsidP="00C540FE">
            <w:pPr>
              <w:pStyle w:val="BoxListBullet2"/>
            </w:pPr>
            <w:r>
              <w:t xml:space="preserve">State and Territory governments’ specialised public mental health services </w:t>
            </w:r>
          </w:p>
          <w:p w14:paraId="5AA52AD1" w14:textId="77777777" w:rsidR="00C540FE" w:rsidRDefault="00C540FE" w:rsidP="00C540FE">
            <w:pPr>
              <w:pStyle w:val="BoxListBullet2"/>
            </w:pPr>
            <w:proofErr w:type="spellStart"/>
            <w:r>
              <w:t>MBS</w:t>
            </w:r>
            <w:proofErr w:type="spellEnd"/>
            <w:r>
              <w:t xml:space="preserve"> subsidised mental health services.</w:t>
            </w:r>
          </w:p>
          <w:p w14:paraId="446F24B8" w14:textId="77777777" w:rsidR="00C540FE" w:rsidRDefault="00C540FE" w:rsidP="00C540FE">
            <w:pPr>
              <w:pStyle w:val="Box"/>
            </w:pPr>
            <w:r>
              <w:t>The selected community groups reported are Aboriginal and Torres Strait Islander Australians, people from outer regional, remote and very remote locations and people residing in low socioeconomic areas (</w:t>
            </w:r>
            <w:r w:rsidRPr="00B235A3">
              <w:t>Socio Economic Indexes for Areas (</w:t>
            </w:r>
            <w:proofErr w:type="spellStart"/>
            <w:r w:rsidRPr="00B235A3">
              <w:t>SEIFA</w:t>
            </w:r>
            <w:proofErr w:type="spellEnd"/>
            <w:r>
              <w:t>) quintiles 1 and 2).</w:t>
            </w:r>
          </w:p>
          <w:p w14:paraId="58E74A6B" w14:textId="77777777" w:rsidR="006E55B4" w:rsidRDefault="006E55B4" w:rsidP="006E55B4">
            <w:pPr>
              <w:pStyle w:val="Box"/>
            </w:pPr>
            <w:r>
              <w:t>Results for this indicator should be interpreted with caution. Variations in use could be due to variations in access, but could also be a result of differences in the prevalence of mental illness. It also does not provide information on whether the services are appropriate for the needs of the people receiving them, or correctly targeted to those most in need.</w:t>
            </w:r>
          </w:p>
          <w:p w14:paraId="3C1EDDD0" w14:textId="77777777" w:rsidR="006E55B4" w:rsidRDefault="006E55B4" w:rsidP="006E55B4">
            <w:pPr>
              <w:pStyle w:val="Box"/>
            </w:pPr>
            <w:r>
              <w:t>Data reported for the State and Territory governments’ specialised public mental health services’ measure:</w:t>
            </w:r>
          </w:p>
          <w:p w14:paraId="07304078" w14:textId="77777777" w:rsidR="006E55B4" w:rsidRDefault="006E55B4" w:rsidP="006E55B4">
            <w:pPr>
              <w:pStyle w:val="Box"/>
              <w:spacing w:before="100"/>
              <w:ind w:left="283"/>
            </w:pPr>
            <w:r w:rsidRPr="00397CDD">
              <w:rPr>
                <w:shd w:val="clear" w:color="auto" w:fill="FCDED3"/>
              </w:rPr>
              <w:t xml:space="preserve">    </w:t>
            </w:r>
            <w:r>
              <w:t xml:space="preserve"> </w:t>
            </w:r>
            <w:r w:rsidRPr="00FE3E6E">
              <w:t xml:space="preserve">are not comparable </w:t>
            </w:r>
            <w:r>
              <w:t>across jurisdictions or within jurisdictions over time.</w:t>
            </w:r>
          </w:p>
          <w:p w14:paraId="6125EF25" w14:textId="77777777" w:rsidR="006E55B4" w:rsidRDefault="006E55B4" w:rsidP="006E55B4">
            <w:pPr>
              <w:pStyle w:val="Box"/>
              <w:spacing w:before="100"/>
              <w:ind w:left="283"/>
            </w:pPr>
            <w:r w:rsidRPr="00397CDD">
              <w:rPr>
                <w:shd w:val="clear" w:color="auto" w:fill="F15A25"/>
              </w:rPr>
              <w:t xml:space="preserve">    </w:t>
            </w:r>
            <w:r>
              <w:t xml:space="preserve"> are complete (subject to caveats) for the current reporting period. All required 2016</w:t>
            </w:r>
            <w:r>
              <w:noBreakHyphen/>
              <w:t>17 data are available for all jurisdictions.</w:t>
            </w:r>
          </w:p>
          <w:p w14:paraId="07543716" w14:textId="77777777" w:rsidR="006E55B4" w:rsidRDefault="006E55B4" w:rsidP="006E55B4">
            <w:pPr>
              <w:pStyle w:val="Box"/>
            </w:pPr>
            <w:r>
              <w:t xml:space="preserve">Data reported for the </w:t>
            </w:r>
            <w:proofErr w:type="spellStart"/>
            <w:r>
              <w:t>MBS</w:t>
            </w:r>
            <w:proofErr w:type="spellEnd"/>
            <w:r>
              <w:t xml:space="preserve"> subsidised mental health services measure are:</w:t>
            </w:r>
          </w:p>
          <w:p w14:paraId="44D1F5E6" w14:textId="77777777" w:rsidR="006E55B4" w:rsidRDefault="006E55B4" w:rsidP="006E55B4">
            <w:pPr>
              <w:pStyle w:val="Box"/>
              <w:spacing w:before="100"/>
              <w:ind w:left="283"/>
            </w:pPr>
            <w:r w:rsidRPr="00397CDD">
              <w:rPr>
                <w:shd w:val="clear" w:color="auto" w:fill="F15A25"/>
              </w:rPr>
              <w:t xml:space="preserve">    </w:t>
            </w:r>
            <w:r>
              <w:t xml:space="preserve"> </w:t>
            </w:r>
            <w:r w:rsidRPr="00B235A3">
              <w:t>comparable (subject to caveats) across jurisdi</w:t>
            </w:r>
            <w:r>
              <w:t>ctions and over time (from 2011</w:t>
            </w:r>
            <w:r>
              <w:noBreakHyphen/>
            </w:r>
            <w:r w:rsidRPr="00B235A3">
              <w:t xml:space="preserve">12 onwards by geographic location and </w:t>
            </w:r>
            <w:proofErr w:type="spellStart"/>
            <w:r w:rsidRPr="00B235A3">
              <w:t>SEIFA</w:t>
            </w:r>
            <w:proofErr w:type="spellEnd"/>
            <w:r w:rsidRPr="00B235A3">
              <w:t>)</w:t>
            </w:r>
            <w:r>
              <w:t>.</w:t>
            </w:r>
          </w:p>
          <w:p w14:paraId="2193B0A7" w14:textId="45D34728" w:rsidR="006E55B4" w:rsidRDefault="006E55B4" w:rsidP="006E55B4">
            <w:pPr>
              <w:pStyle w:val="Box"/>
            </w:pPr>
            <w:r w:rsidRPr="00397CDD">
              <w:rPr>
                <w:shd w:val="clear" w:color="auto" w:fill="F15A25"/>
              </w:rPr>
              <w:t xml:space="preserve">    </w:t>
            </w:r>
            <w:r>
              <w:t xml:space="preserve"> complete (subject to caveats) for the current reporting period. All required 2016</w:t>
            </w:r>
            <w:r>
              <w:noBreakHyphen/>
              <w:t>17 data are available for all jurisdictions.</w:t>
            </w:r>
          </w:p>
        </w:tc>
      </w:tr>
      <w:tr w:rsidR="00C540FE" w14:paraId="7955B1B1" w14:textId="77777777" w:rsidTr="00C540FE">
        <w:tc>
          <w:tcPr>
            <w:tcW w:w="5000" w:type="pct"/>
            <w:tcBorders>
              <w:top w:val="nil"/>
              <w:left w:val="nil"/>
              <w:bottom w:val="single" w:sz="6" w:space="0" w:color="78A22F"/>
              <w:right w:val="nil"/>
            </w:tcBorders>
            <w:shd w:val="clear" w:color="auto" w:fill="F2F2F2"/>
          </w:tcPr>
          <w:p w14:paraId="12EBC0F2" w14:textId="77777777" w:rsidR="00C540FE" w:rsidRDefault="00C540FE">
            <w:pPr>
              <w:pStyle w:val="Box"/>
              <w:spacing w:before="0" w:line="120" w:lineRule="exact"/>
            </w:pPr>
          </w:p>
        </w:tc>
      </w:tr>
      <w:tr w:rsidR="00C540FE" w:rsidRPr="000863A5" w14:paraId="6D3AEED9" w14:textId="77777777" w:rsidTr="00C540FE">
        <w:tc>
          <w:tcPr>
            <w:tcW w:w="5000" w:type="pct"/>
            <w:tcBorders>
              <w:top w:val="single" w:sz="6" w:space="0" w:color="78A22F"/>
              <w:left w:val="nil"/>
              <w:bottom w:val="nil"/>
              <w:right w:val="nil"/>
            </w:tcBorders>
          </w:tcPr>
          <w:p w14:paraId="678ED2D4" w14:textId="1D085B2D" w:rsidR="00C540FE" w:rsidRPr="00626D32" w:rsidRDefault="00C540FE" w:rsidP="00C540FE">
            <w:pPr>
              <w:pStyle w:val="BoxSpaceBelow"/>
            </w:pPr>
          </w:p>
        </w:tc>
      </w:tr>
    </w:tbl>
    <w:p w14:paraId="5C7250F8" w14:textId="0787B12F" w:rsidR="0063024B" w:rsidRDefault="0032662B" w:rsidP="0063024B">
      <w:pPr>
        <w:pStyle w:val="BodyText"/>
      </w:pPr>
      <w:r>
        <w:t xml:space="preserve">While a higher proportion of the population access </w:t>
      </w:r>
      <w:proofErr w:type="spellStart"/>
      <w:r>
        <w:t>MBS</w:t>
      </w:r>
      <w:proofErr w:type="spellEnd"/>
      <w:r>
        <w:t xml:space="preserve"> subsidised mental health services than State and Territory governments’ specialised mental health services, the pattern of service use across the selected </w:t>
      </w:r>
      <w:r w:rsidRPr="0063024B">
        <w:t>community groups differs</w:t>
      </w:r>
      <w:r w:rsidR="00EA45AD">
        <w:t xml:space="preserve"> (tables</w:t>
      </w:r>
      <w:r w:rsidR="00AE4983">
        <w:t> </w:t>
      </w:r>
      <w:proofErr w:type="spellStart"/>
      <w:r w:rsidR="00B235A3">
        <w:t>13A.14</w:t>
      </w:r>
      <w:proofErr w:type="spellEnd"/>
      <w:r w:rsidR="00B235A3">
        <w:noBreakHyphen/>
      </w:r>
      <w:r w:rsidR="00EA45AD">
        <w:t>16)</w:t>
      </w:r>
      <w:r w:rsidRPr="0063024B">
        <w:t xml:space="preserve">. </w:t>
      </w:r>
    </w:p>
    <w:p w14:paraId="18D439ED" w14:textId="75DDF181" w:rsidR="00161BC5" w:rsidRPr="00E15F42" w:rsidRDefault="0063024B" w:rsidP="0063024B">
      <w:pPr>
        <w:pStyle w:val="BodyText"/>
      </w:pPr>
      <w:r>
        <w:t xml:space="preserve">For State and Territory governments’ specialised mental </w:t>
      </w:r>
      <w:r w:rsidRPr="00E15F42">
        <w:t>health services</w:t>
      </w:r>
      <w:r w:rsidR="002E6251" w:rsidRPr="00E15F42">
        <w:t>,</w:t>
      </w:r>
      <w:r w:rsidR="0032662B" w:rsidRPr="00E15F42">
        <w:t xml:space="preserve"> </w:t>
      </w:r>
      <w:r w:rsidRPr="00E15F42">
        <w:t xml:space="preserve">a </w:t>
      </w:r>
      <w:r w:rsidR="002E6251" w:rsidRPr="00E15F42">
        <w:t xml:space="preserve">higher proportion of Aboriginal and Torres Strait Islander Australians </w:t>
      </w:r>
      <w:r w:rsidR="00C33D5A" w:rsidRPr="00E15F42">
        <w:t>access these services</w:t>
      </w:r>
      <w:r w:rsidR="00C33D5A" w:rsidRPr="00E15F42" w:rsidDel="00C33D5A">
        <w:t xml:space="preserve"> </w:t>
      </w:r>
      <w:r w:rsidR="002E6251" w:rsidRPr="00E15F42">
        <w:t>than non</w:t>
      </w:r>
      <w:r w:rsidRPr="00E15F42">
        <w:noBreakHyphen/>
      </w:r>
      <w:r w:rsidR="002E6251" w:rsidRPr="00E15F42">
        <w:t>Indigenous Australians</w:t>
      </w:r>
      <w:r w:rsidR="00C33D5A" w:rsidRPr="00E15F42">
        <w:t xml:space="preserve"> (figure </w:t>
      </w:r>
      <w:r w:rsidR="002272BD">
        <w:t>13.4</w:t>
      </w:r>
      <w:r w:rsidR="00C33D5A" w:rsidRPr="00E15F42">
        <w:t xml:space="preserve"> a</w:t>
      </w:r>
      <w:r w:rsidR="00524E0E" w:rsidRPr="00E15F42">
        <w:t>nd table </w:t>
      </w:r>
      <w:proofErr w:type="spellStart"/>
      <w:r w:rsidR="00C33D5A" w:rsidRPr="00E15F42">
        <w:t>13A.15</w:t>
      </w:r>
      <w:proofErr w:type="spellEnd"/>
      <w:r w:rsidR="00C33D5A" w:rsidRPr="00E15F42">
        <w:t xml:space="preserve">). This is similar for people residing in low socioeconomic areas </w:t>
      </w:r>
      <w:r w:rsidR="00524E0E" w:rsidRPr="00E15F42">
        <w:t>(</w:t>
      </w:r>
      <w:proofErr w:type="spellStart"/>
      <w:r w:rsidR="00524E0E" w:rsidRPr="00E15F42">
        <w:t>SEIFA</w:t>
      </w:r>
      <w:proofErr w:type="spellEnd"/>
      <w:r w:rsidR="00524E0E" w:rsidRPr="00E15F42">
        <w:t xml:space="preserve"> quintiles 1 and 2) </w:t>
      </w:r>
      <w:r w:rsidR="00572981" w:rsidRPr="00E15F42">
        <w:t>compared to</w:t>
      </w:r>
      <w:r w:rsidR="00C33D5A" w:rsidRPr="00E15F42">
        <w:t xml:space="preserve"> people residing in high socioeconomic areas</w:t>
      </w:r>
      <w:r w:rsidR="00524E0E" w:rsidRPr="00E15F42">
        <w:t xml:space="preserve"> (</w:t>
      </w:r>
      <w:proofErr w:type="spellStart"/>
      <w:r w:rsidR="00524E0E" w:rsidRPr="00E15F42">
        <w:t>SEIFA</w:t>
      </w:r>
      <w:proofErr w:type="spellEnd"/>
      <w:r w:rsidR="00524E0E" w:rsidRPr="00E15F42">
        <w:t xml:space="preserve"> quintiles 4 and 5)</w:t>
      </w:r>
      <w:r w:rsidRPr="00E15F42">
        <w:t xml:space="preserve"> (</w:t>
      </w:r>
      <w:r w:rsidR="00C33D5A" w:rsidRPr="00E15F42">
        <w:t>table </w:t>
      </w:r>
      <w:proofErr w:type="spellStart"/>
      <w:r w:rsidR="00C33D5A" w:rsidRPr="00E15F42">
        <w:t>13A.1</w:t>
      </w:r>
      <w:r w:rsidR="007360BF" w:rsidRPr="00E15F42">
        <w:t>4</w:t>
      </w:r>
      <w:proofErr w:type="spellEnd"/>
      <w:r w:rsidR="00161BC5" w:rsidRPr="00E15F42">
        <w:t>)</w:t>
      </w:r>
      <w:r w:rsidRPr="00E15F42">
        <w:t xml:space="preserve">. </w:t>
      </w:r>
      <w:r w:rsidR="00FF2491" w:rsidRPr="00E15F42">
        <w:t>Nationally, for</w:t>
      </w:r>
      <w:r w:rsidR="00792F12" w:rsidRPr="00E15F42">
        <w:t xml:space="preserve"> people in outer regional, remote and ve</w:t>
      </w:r>
      <w:r w:rsidR="00FF2491" w:rsidRPr="00E15F42">
        <w:t>ry remote areas, the proportion of people</w:t>
      </w:r>
      <w:r w:rsidR="00792F12" w:rsidRPr="00E15F42">
        <w:t xml:space="preserve"> accessing these services </w:t>
      </w:r>
      <w:r w:rsidR="00FF2491" w:rsidRPr="00E15F42">
        <w:t>is</w:t>
      </w:r>
      <w:r w:rsidR="00792F12" w:rsidRPr="00E15F42">
        <w:t xml:space="preserve"> higher than in inner regional </w:t>
      </w:r>
      <w:r w:rsidR="00805F3F">
        <w:t xml:space="preserve">areas </w:t>
      </w:r>
      <w:r w:rsidR="00792F12" w:rsidRPr="00E15F42">
        <w:t>and major cities, but results varied across jurisdictions (</w:t>
      </w:r>
      <w:r w:rsidR="00B235A3" w:rsidRPr="00E15F42">
        <w:t>table </w:t>
      </w:r>
      <w:proofErr w:type="spellStart"/>
      <w:r w:rsidR="00792F12" w:rsidRPr="00E15F42">
        <w:t>13A.16</w:t>
      </w:r>
      <w:proofErr w:type="spellEnd"/>
      <w:r w:rsidR="00792F12" w:rsidRPr="00E15F42">
        <w:t>).</w:t>
      </w:r>
    </w:p>
    <w:p w14:paraId="72660CAF" w14:textId="7AA5C583" w:rsidR="0032662B" w:rsidRDefault="0032662B" w:rsidP="0032662B">
      <w:pPr>
        <w:pStyle w:val="BodyText"/>
      </w:pPr>
      <w:r w:rsidRPr="00E15F42">
        <w:t xml:space="preserve">For </w:t>
      </w:r>
      <w:proofErr w:type="spellStart"/>
      <w:r w:rsidRPr="00E15F42">
        <w:t>MBS</w:t>
      </w:r>
      <w:proofErr w:type="spellEnd"/>
      <w:r w:rsidRPr="00E15F42">
        <w:t xml:space="preserve"> subsidised mental health services</w:t>
      </w:r>
      <w:r w:rsidR="00FF2491" w:rsidRPr="00E15F42">
        <w:t xml:space="preserve"> n</w:t>
      </w:r>
      <w:r w:rsidRPr="00E15F42">
        <w:t>ationally, a similar proportion of Aboriginal and Torres Strait Islander Australians and non</w:t>
      </w:r>
      <w:r w:rsidR="00AE4983">
        <w:noBreakHyphen/>
      </w:r>
      <w:r w:rsidRPr="00E15F42">
        <w:t>Indigenous Australians accessed these services</w:t>
      </w:r>
      <w:r w:rsidR="00FF2491" w:rsidRPr="00E15F42">
        <w:t>, but results varied across jurisdictions</w:t>
      </w:r>
      <w:r w:rsidRPr="00E15F42">
        <w:t xml:space="preserve"> (figure</w:t>
      </w:r>
      <w:r w:rsidR="00AE4983">
        <w:t> </w:t>
      </w:r>
      <w:r w:rsidR="002272BD">
        <w:t>13.4</w:t>
      </w:r>
      <w:r w:rsidR="00FF2491" w:rsidRPr="00E15F42">
        <w:t xml:space="preserve"> and table</w:t>
      </w:r>
      <w:r w:rsidR="00AE4983">
        <w:t> </w:t>
      </w:r>
      <w:proofErr w:type="spellStart"/>
      <w:r w:rsidR="00FF2491" w:rsidRPr="00E15F42">
        <w:t>13A.15</w:t>
      </w:r>
      <w:proofErr w:type="spellEnd"/>
      <w:r w:rsidR="00FF2491" w:rsidRPr="00E15F42">
        <w:t xml:space="preserve">). A higher proportion of people who </w:t>
      </w:r>
      <w:r w:rsidR="00572981" w:rsidRPr="00E15F42">
        <w:t>reside in low socioeconomic areas</w:t>
      </w:r>
      <w:r w:rsidR="00FF2491" w:rsidRPr="00E15F42">
        <w:t xml:space="preserve"> </w:t>
      </w:r>
      <w:r w:rsidR="00524E0E" w:rsidRPr="00E15F42">
        <w:t>(</w:t>
      </w:r>
      <w:proofErr w:type="spellStart"/>
      <w:r w:rsidR="00524E0E" w:rsidRPr="00E15F42">
        <w:t>SEIFA</w:t>
      </w:r>
      <w:proofErr w:type="spellEnd"/>
      <w:r w:rsidR="00524E0E" w:rsidRPr="00E15F42">
        <w:t xml:space="preserve"> quintiles 1 and 2) </w:t>
      </w:r>
      <w:r w:rsidR="00FF2491" w:rsidRPr="00E15F42">
        <w:t xml:space="preserve">are accessing </w:t>
      </w:r>
      <w:proofErr w:type="spellStart"/>
      <w:r w:rsidR="00FF2491" w:rsidRPr="00E15F42">
        <w:t>MBS</w:t>
      </w:r>
      <w:proofErr w:type="spellEnd"/>
      <w:r w:rsidR="00FF2491" w:rsidRPr="00E15F42">
        <w:t xml:space="preserve"> services than people </w:t>
      </w:r>
      <w:r w:rsidR="00572981" w:rsidRPr="00E15F42">
        <w:t>who reside in high socioeconomic areas (</w:t>
      </w:r>
      <w:proofErr w:type="spellStart"/>
      <w:r w:rsidR="00572981" w:rsidRPr="00E15F42">
        <w:t>SEIFA</w:t>
      </w:r>
      <w:proofErr w:type="spellEnd"/>
      <w:r w:rsidR="00572981" w:rsidRPr="00E15F42">
        <w:t xml:space="preserve"> </w:t>
      </w:r>
      <w:r w:rsidR="00572981" w:rsidRPr="00E15F42">
        <w:lastRenderedPageBreak/>
        <w:t>quintiles 4 and 5)</w:t>
      </w:r>
      <w:r w:rsidR="00FF2491" w:rsidRPr="00E15F42">
        <w:t>, both nationally and across all states and territories (table </w:t>
      </w:r>
      <w:proofErr w:type="spellStart"/>
      <w:r w:rsidR="00FF2491" w:rsidRPr="00E15F42">
        <w:t>13A.14</w:t>
      </w:r>
      <w:proofErr w:type="spellEnd"/>
      <w:r w:rsidR="00FF2491" w:rsidRPr="00E15F42">
        <w:t>). F</w:t>
      </w:r>
      <w:r w:rsidRPr="00E15F42">
        <w:t xml:space="preserve">or people in outer regional, remote and very remote areas, the proportions accessing </w:t>
      </w:r>
      <w:proofErr w:type="spellStart"/>
      <w:r w:rsidRPr="00E15F42">
        <w:t>MBS</w:t>
      </w:r>
      <w:proofErr w:type="spellEnd"/>
      <w:r w:rsidRPr="00E15F42">
        <w:t xml:space="preserve"> subsidised services were lower than for people in inner regional and major cities, both nationally and across all states and territories (table</w:t>
      </w:r>
      <w:r w:rsidR="00AE4983">
        <w:t> </w:t>
      </w:r>
      <w:proofErr w:type="spellStart"/>
      <w:r w:rsidRPr="00E15F42">
        <w:t>13A.16</w:t>
      </w:r>
      <w:proofErr w:type="spellEnd"/>
      <w:r w:rsidRPr="00E15F42">
        <w:t>).</w:t>
      </w:r>
    </w:p>
    <w:p w14:paraId="50018152" w14:textId="649E7C2D" w:rsidR="0032662B" w:rsidRDefault="0032662B" w:rsidP="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50"/>
        <w:gridCol w:w="692"/>
        <w:gridCol w:w="7747"/>
      </w:tblGrid>
      <w:tr w:rsidR="0032662B" w14:paraId="5C0EE4B5" w14:textId="77777777" w:rsidTr="00AE7BFD">
        <w:trPr>
          <w:tblHeader/>
        </w:trPr>
        <w:tc>
          <w:tcPr>
            <w:tcW w:w="5000" w:type="pct"/>
            <w:gridSpan w:val="3"/>
            <w:tcBorders>
              <w:top w:val="single" w:sz="6" w:space="0" w:color="78A22F"/>
              <w:left w:val="nil"/>
              <w:bottom w:val="nil"/>
              <w:right w:val="nil"/>
            </w:tcBorders>
            <w:shd w:val="clear" w:color="auto" w:fill="auto"/>
          </w:tcPr>
          <w:p w14:paraId="64CB086B" w14:textId="46DF6136" w:rsidR="0032662B" w:rsidRPr="00176D3F" w:rsidRDefault="0032662B" w:rsidP="00540B89">
            <w:pPr>
              <w:pStyle w:val="FigureTitle"/>
            </w:pPr>
            <w:r w:rsidRPr="00784A05">
              <w:rPr>
                <w:b w:val="0"/>
              </w:rPr>
              <w:t xml:space="preserve">Figure </w:t>
            </w:r>
            <w:bookmarkStart w:id="13" w:name="OLE_LINK5"/>
            <w:r w:rsidR="002272BD">
              <w:rPr>
                <w:b w:val="0"/>
              </w:rPr>
              <w:t>13.</w:t>
            </w:r>
            <w:r w:rsidR="001524D9">
              <w:rPr>
                <w:b w:val="0"/>
                <w:noProof/>
              </w:rPr>
              <w:t>4</w:t>
            </w:r>
            <w:bookmarkEnd w:id="13"/>
            <w:r>
              <w:tab/>
            </w:r>
            <w:r w:rsidR="00540B89" w:rsidRPr="000E4FD7">
              <w:t>Population using mental health services, by Indigenou</w:t>
            </w:r>
            <w:r w:rsidR="009000FE" w:rsidRPr="000E4FD7">
              <w:t>s status and service type, 2016</w:t>
            </w:r>
            <w:r w:rsidR="009000FE" w:rsidRPr="000E4FD7">
              <w:noBreakHyphen/>
            </w:r>
            <w:r w:rsidR="00540B89" w:rsidRPr="000E4FD7">
              <w:t>17</w:t>
            </w:r>
            <w:r w:rsidR="00540B89" w:rsidRPr="00C540FE">
              <w:rPr>
                <w:rStyle w:val="NoteLabel"/>
                <w:b/>
              </w:rPr>
              <w:t>a</w:t>
            </w:r>
          </w:p>
        </w:tc>
      </w:tr>
      <w:tr w:rsidR="00D45870" w14:paraId="4E559BD5" w14:textId="77777777" w:rsidTr="00A40004">
        <w:trPr>
          <w:tblHeader/>
        </w:trPr>
        <w:tc>
          <w:tcPr>
            <w:tcW w:w="5000" w:type="pct"/>
            <w:gridSpan w:val="3"/>
            <w:tcBorders>
              <w:top w:val="nil"/>
              <w:left w:val="nil"/>
              <w:bottom w:val="nil"/>
              <w:right w:val="nil"/>
            </w:tcBorders>
            <w:shd w:val="clear" w:color="auto" w:fill="auto"/>
          </w:tcPr>
          <w:p w14:paraId="4268ECEA" w14:textId="77777777" w:rsidR="004C39FB" w:rsidRPr="004C39FB" w:rsidRDefault="00D45870" w:rsidP="004C39FB">
            <w:pPr>
              <w:pStyle w:val="TableBodyText"/>
              <w:jc w:val="center"/>
              <w:rPr>
                <w:b/>
              </w:rPr>
            </w:pPr>
            <w:r w:rsidRPr="004C39FB">
              <w:rPr>
                <w:b/>
              </w:rPr>
              <w:t>State and Territory governments’ specialised public mental health services</w:t>
            </w:r>
          </w:p>
        </w:tc>
      </w:tr>
      <w:tr w:rsidR="004C39FB" w14:paraId="5BA729B0" w14:textId="77777777" w:rsidTr="004C39FB">
        <w:tc>
          <w:tcPr>
            <w:tcW w:w="175" w:type="pct"/>
            <w:tcBorders>
              <w:top w:val="nil"/>
              <w:left w:val="nil"/>
              <w:bottom w:val="nil"/>
              <w:right w:val="nil"/>
            </w:tcBorders>
            <w:shd w:val="clear" w:color="auto" w:fill="auto"/>
            <w:tcMar>
              <w:top w:w="28" w:type="dxa"/>
              <w:bottom w:w="28" w:type="dxa"/>
            </w:tcMar>
          </w:tcPr>
          <w:p w14:paraId="45481784" w14:textId="77777777" w:rsidR="004C39FB" w:rsidRPr="00C96187" w:rsidRDefault="004C39FB" w:rsidP="00AE7BFD">
            <w:pPr>
              <w:pStyle w:val="TableBodyText"/>
            </w:pPr>
          </w:p>
        </w:tc>
        <w:tc>
          <w:tcPr>
            <w:tcW w:w="391" w:type="pct"/>
            <w:tcBorders>
              <w:top w:val="nil"/>
              <w:left w:val="nil"/>
              <w:bottom w:val="nil"/>
              <w:right w:val="nil"/>
            </w:tcBorders>
            <w:shd w:val="clear" w:color="auto" w:fill="FCDED3"/>
          </w:tcPr>
          <w:p w14:paraId="79BAF452" w14:textId="77777777" w:rsidR="004C39FB" w:rsidRPr="00C96187" w:rsidRDefault="004C39FB" w:rsidP="00E72C7B"/>
        </w:tc>
        <w:tc>
          <w:tcPr>
            <w:tcW w:w="4435" w:type="pct"/>
            <w:tcBorders>
              <w:top w:val="nil"/>
              <w:left w:val="nil"/>
              <w:bottom w:val="nil"/>
              <w:right w:val="nil"/>
            </w:tcBorders>
            <w:shd w:val="clear" w:color="auto" w:fill="auto"/>
          </w:tcPr>
          <w:p w14:paraId="143BF809" w14:textId="01CA9E80" w:rsidR="004C39FB" w:rsidRPr="00C96187" w:rsidRDefault="009000FE" w:rsidP="00FE3E6E">
            <w:pPr>
              <w:pStyle w:val="TableBodyText"/>
              <w:jc w:val="left"/>
            </w:pPr>
            <w:r w:rsidRPr="000E4FD7">
              <w:t xml:space="preserve">Data </w:t>
            </w:r>
            <w:r w:rsidR="000E4FD7" w:rsidRPr="000E4FD7">
              <w:t>are</w:t>
            </w:r>
            <w:r w:rsidRPr="000E4FD7">
              <w:t xml:space="preserve"> not comparable </w:t>
            </w:r>
            <w:r w:rsidR="00FA5A1E" w:rsidRPr="000E4FD7">
              <w:t>across jurisdictions</w:t>
            </w:r>
            <w:r w:rsidRPr="000E4FD7">
              <w:t>.</w:t>
            </w:r>
          </w:p>
        </w:tc>
      </w:tr>
      <w:tr w:rsidR="004C39FB" w14:paraId="4869ADFC" w14:textId="77777777" w:rsidTr="004C39FB">
        <w:tc>
          <w:tcPr>
            <w:tcW w:w="175" w:type="pct"/>
            <w:tcBorders>
              <w:top w:val="nil"/>
              <w:left w:val="nil"/>
              <w:bottom w:val="nil"/>
              <w:right w:val="nil"/>
            </w:tcBorders>
            <w:shd w:val="clear" w:color="auto" w:fill="auto"/>
            <w:tcMar>
              <w:top w:w="28" w:type="dxa"/>
              <w:bottom w:w="28" w:type="dxa"/>
            </w:tcMar>
          </w:tcPr>
          <w:p w14:paraId="36F73C86" w14:textId="77777777" w:rsidR="004C39FB" w:rsidRPr="00C96187" w:rsidRDefault="004C39FB" w:rsidP="00AE7BFD">
            <w:pPr>
              <w:pStyle w:val="TableBodyText"/>
            </w:pPr>
          </w:p>
        </w:tc>
        <w:tc>
          <w:tcPr>
            <w:tcW w:w="391" w:type="pct"/>
            <w:tcBorders>
              <w:top w:val="nil"/>
              <w:left w:val="nil"/>
              <w:bottom w:val="nil"/>
              <w:right w:val="nil"/>
            </w:tcBorders>
            <w:shd w:val="clear" w:color="auto" w:fill="F15A25"/>
          </w:tcPr>
          <w:p w14:paraId="45D9B69F" w14:textId="77777777" w:rsidR="004C39FB" w:rsidRPr="00C96187" w:rsidRDefault="004C39FB" w:rsidP="00E72C7B"/>
        </w:tc>
        <w:tc>
          <w:tcPr>
            <w:tcW w:w="4435" w:type="pct"/>
            <w:tcBorders>
              <w:top w:val="nil"/>
              <w:left w:val="nil"/>
              <w:bottom w:val="nil"/>
              <w:right w:val="nil"/>
            </w:tcBorders>
            <w:shd w:val="clear" w:color="auto" w:fill="auto"/>
          </w:tcPr>
          <w:p w14:paraId="4C3FD8B6" w14:textId="77777777" w:rsidR="004C39FB" w:rsidRPr="00C96187" w:rsidRDefault="009000FE" w:rsidP="00A40004">
            <w:pPr>
              <w:pStyle w:val="TableBodyText"/>
              <w:jc w:val="left"/>
            </w:pPr>
            <w:r>
              <w:t xml:space="preserve">Data </w:t>
            </w:r>
            <w:r w:rsidRPr="009000FE">
              <w:t>are complete (subject to caveats) for the current repo</w:t>
            </w:r>
            <w:r>
              <w:t xml:space="preserve">rting period. </w:t>
            </w:r>
          </w:p>
        </w:tc>
      </w:tr>
      <w:tr w:rsidR="0032662B" w14:paraId="37FF96EA" w14:textId="77777777" w:rsidTr="00AE7BFD">
        <w:tc>
          <w:tcPr>
            <w:tcW w:w="5000" w:type="pct"/>
            <w:gridSpan w:val="3"/>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336"/>
              <w:gridCol w:w="711"/>
              <w:gridCol w:w="7458"/>
            </w:tblGrid>
            <w:tr w:rsidR="0032662B" w:rsidRPr="00B1465D" w14:paraId="73955917" w14:textId="77777777" w:rsidTr="009000FE">
              <w:trPr>
                <w:tblHeader/>
                <w:jc w:val="center"/>
              </w:trPr>
              <w:tc>
                <w:tcPr>
                  <w:tcW w:w="4997" w:type="pct"/>
                  <w:gridSpan w:val="3"/>
                  <w:tcBorders>
                    <w:top w:val="nil"/>
                    <w:bottom w:val="nil"/>
                  </w:tcBorders>
                </w:tcPr>
                <w:p w14:paraId="19447DA8" w14:textId="6FB5887B" w:rsidR="004C39FB" w:rsidRPr="009000FE" w:rsidRDefault="00E756C9" w:rsidP="004C39FB">
                  <w:pPr>
                    <w:pStyle w:val="Figure"/>
                    <w:spacing w:before="60" w:after="60"/>
                    <w:rPr>
                      <w:rFonts w:ascii="Arial" w:hAnsi="Arial" w:cs="Arial"/>
                      <w:b/>
                      <w:sz w:val="18"/>
                      <w:szCs w:val="18"/>
                    </w:rPr>
                  </w:pPr>
                  <w:r w:rsidRPr="00E756C9">
                    <w:rPr>
                      <w:rFonts w:ascii="Arial" w:hAnsi="Arial" w:cs="Arial"/>
                      <w:b/>
                      <w:noProof/>
                      <w:sz w:val="18"/>
                      <w:szCs w:val="18"/>
                    </w:rPr>
                    <w:drawing>
                      <wp:inline distT="0" distB="0" distL="0" distR="0" wp14:anchorId="4189D0F9" wp14:editId="589BC579">
                        <wp:extent cx="5467350" cy="1600200"/>
                        <wp:effectExtent l="0" t="0" r="0" b="0"/>
                        <wp:docPr id="17" name="Picture 17" descr="Figure 13.4 Population using mental health services, by Indigenous status and service type, 2016-17&#10;&#10;State and Territory governments' specialised public mental health servic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7350" cy="1600200"/>
                                </a:xfrm>
                                <a:prstGeom prst="rect">
                                  <a:avLst/>
                                </a:prstGeom>
                                <a:noFill/>
                                <a:ln>
                                  <a:noFill/>
                                </a:ln>
                              </pic:spPr>
                            </pic:pic>
                          </a:graphicData>
                        </a:graphic>
                      </wp:inline>
                    </w:drawing>
                  </w:r>
                  <w:proofErr w:type="spellStart"/>
                  <w:r w:rsidR="004C39FB" w:rsidRPr="004C39FB">
                    <w:rPr>
                      <w:rFonts w:ascii="Arial" w:hAnsi="Arial" w:cs="Arial"/>
                      <w:b/>
                      <w:sz w:val="18"/>
                      <w:szCs w:val="18"/>
                    </w:rPr>
                    <w:t>MBS</w:t>
                  </w:r>
                  <w:proofErr w:type="spellEnd"/>
                  <w:r w:rsidR="004C39FB" w:rsidRPr="004C39FB">
                    <w:rPr>
                      <w:rFonts w:ascii="Arial" w:hAnsi="Arial" w:cs="Arial"/>
                      <w:b/>
                      <w:sz w:val="18"/>
                      <w:szCs w:val="18"/>
                    </w:rPr>
                    <w:t xml:space="preserve"> subsidised mental health services</w:t>
                  </w:r>
                </w:p>
              </w:tc>
            </w:tr>
            <w:tr w:rsidR="009000FE" w14:paraId="6E44705C" w14:textId="77777777" w:rsidTr="00A92F92">
              <w:tblPrEx>
                <w:jc w:val="left"/>
                <w:tblBorders>
                  <w:top w:val="single" w:sz="6" w:space="0" w:color="78A22F"/>
                  <w:left w:val="single" w:sz="6" w:space="0" w:color="78A22F"/>
                  <w:bottom w:val="single" w:sz="6" w:space="0" w:color="78A22F"/>
                  <w:right w:val="single" w:sz="6" w:space="0" w:color="78A22F"/>
                </w:tblBorders>
                <w:tblCellMar>
                  <w:top w:w="0" w:type="dxa"/>
                  <w:left w:w="142" w:type="dxa"/>
                  <w:right w:w="142" w:type="dxa"/>
                </w:tblCellMar>
              </w:tblPrEx>
              <w:tc>
                <w:tcPr>
                  <w:tcW w:w="192" w:type="pct"/>
                  <w:tcBorders>
                    <w:top w:val="nil"/>
                    <w:left w:val="nil"/>
                    <w:bottom w:val="nil"/>
                    <w:right w:val="nil"/>
                  </w:tcBorders>
                  <w:shd w:val="clear" w:color="auto" w:fill="auto"/>
                  <w:tcMar>
                    <w:top w:w="28" w:type="dxa"/>
                    <w:bottom w:w="28" w:type="dxa"/>
                  </w:tcMar>
                </w:tcPr>
                <w:p w14:paraId="4387B700" w14:textId="77777777" w:rsidR="009000FE" w:rsidRPr="00C96187" w:rsidRDefault="009000FE" w:rsidP="00B826A7">
                  <w:pPr>
                    <w:pStyle w:val="TableBodyText"/>
                  </w:pPr>
                </w:p>
              </w:tc>
              <w:tc>
                <w:tcPr>
                  <w:tcW w:w="413" w:type="pct"/>
                  <w:tcBorders>
                    <w:top w:val="nil"/>
                    <w:left w:val="nil"/>
                    <w:bottom w:val="nil"/>
                    <w:right w:val="nil"/>
                  </w:tcBorders>
                  <w:shd w:val="clear" w:color="auto" w:fill="F15A1F"/>
                </w:tcPr>
                <w:p w14:paraId="4884475A" w14:textId="77777777" w:rsidR="009000FE" w:rsidRPr="00A92F92" w:rsidRDefault="009000FE" w:rsidP="00E72C7B"/>
              </w:tc>
              <w:tc>
                <w:tcPr>
                  <w:tcW w:w="4396" w:type="pct"/>
                  <w:tcBorders>
                    <w:top w:val="nil"/>
                    <w:left w:val="nil"/>
                    <w:bottom w:val="nil"/>
                    <w:right w:val="nil"/>
                  </w:tcBorders>
                  <w:shd w:val="clear" w:color="auto" w:fill="auto"/>
                </w:tcPr>
                <w:p w14:paraId="15B2250F" w14:textId="05050F6C" w:rsidR="009000FE" w:rsidRPr="00C96187" w:rsidRDefault="009000FE" w:rsidP="00CA6390">
                  <w:pPr>
                    <w:pStyle w:val="TableBodyText"/>
                    <w:jc w:val="left"/>
                  </w:pPr>
                  <w:r>
                    <w:t xml:space="preserve">Data </w:t>
                  </w:r>
                  <w:r w:rsidR="00886397">
                    <w:t xml:space="preserve">are </w:t>
                  </w:r>
                  <w:r w:rsidR="00886397" w:rsidRPr="00886397">
                    <w:t>comparable (subject to caveats) across jurisdictions</w:t>
                  </w:r>
                  <w:r w:rsidR="00CA6390">
                    <w:t>.</w:t>
                  </w:r>
                </w:p>
              </w:tc>
            </w:tr>
            <w:tr w:rsidR="009000FE" w14:paraId="22C9E571" w14:textId="77777777" w:rsidTr="009000FE">
              <w:tblPrEx>
                <w:jc w:val="left"/>
                <w:tblBorders>
                  <w:top w:val="single" w:sz="6" w:space="0" w:color="78A22F"/>
                  <w:left w:val="single" w:sz="6" w:space="0" w:color="78A22F"/>
                  <w:bottom w:val="single" w:sz="6" w:space="0" w:color="78A22F"/>
                  <w:right w:val="single" w:sz="6" w:space="0" w:color="78A22F"/>
                </w:tblBorders>
                <w:tblCellMar>
                  <w:top w:w="0" w:type="dxa"/>
                  <w:left w:w="142" w:type="dxa"/>
                  <w:right w:w="142" w:type="dxa"/>
                </w:tblCellMar>
              </w:tblPrEx>
              <w:tc>
                <w:tcPr>
                  <w:tcW w:w="192" w:type="pct"/>
                  <w:tcBorders>
                    <w:top w:val="nil"/>
                    <w:left w:val="nil"/>
                    <w:bottom w:val="nil"/>
                    <w:right w:val="nil"/>
                  </w:tcBorders>
                  <w:shd w:val="clear" w:color="auto" w:fill="auto"/>
                  <w:tcMar>
                    <w:top w:w="28" w:type="dxa"/>
                    <w:bottom w:w="28" w:type="dxa"/>
                  </w:tcMar>
                </w:tcPr>
                <w:p w14:paraId="5297774D" w14:textId="77777777" w:rsidR="009000FE" w:rsidRPr="00C96187" w:rsidRDefault="009000FE" w:rsidP="00B826A7">
                  <w:pPr>
                    <w:pStyle w:val="TableBodyText"/>
                  </w:pPr>
                </w:p>
              </w:tc>
              <w:tc>
                <w:tcPr>
                  <w:tcW w:w="413" w:type="pct"/>
                  <w:tcBorders>
                    <w:top w:val="nil"/>
                    <w:left w:val="nil"/>
                    <w:bottom w:val="nil"/>
                    <w:right w:val="nil"/>
                  </w:tcBorders>
                  <w:shd w:val="clear" w:color="auto" w:fill="F15A25"/>
                </w:tcPr>
                <w:p w14:paraId="17C8A4CF" w14:textId="77777777" w:rsidR="009000FE" w:rsidRPr="00C96187" w:rsidRDefault="009000FE" w:rsidP="00E72C7B"/>
              </w:tc>
              <w:tc>
                <w:tcPr>
                  <w:tcW w:w="4396" w:type="pct"/>
                  <w:tcBorders>
                    <w:top w:val="nil"/>
                    <w:left w:val="nil"/>
                    <w:bottom w:val="nil"/>
                    <w:right w:val="nil"/>
                  </w:tcBorders>
                  <w:shd w:val="clear" w:color="auto" w:fill="auto"/>
                </w:tcPr>
                <w:p w14:paraId="076758E4" w14:textId="77777777" w:rsidR="009000FE" w:rsidRPr="00C96187" w:rsidRDefault="009000FE" w:rsidP="00A40004">
                  <w:pPr>
                    <w:pStyle w:val="TableBodyText"/>
                    <w:jc w:val="left"/>
                  </w:pPr>
                  <w:r>
                    <w:t xml:space="preserve">Data </w:t>
                  </w:r>
                  <w:r w:rsidRPr="009000FE">
                    <w:t>are complete (subject to caveats) for the current repo</w:t>
                  </w:r>
                  <w:r w:rsidR="00A40004">
                    <w:t>rting period.</w:t>
                  </w:r>
                </w:p>
              </w:tc>
            </w:tr>
            <w:tr w:rsidR="004C39FB" w:rsidRPr="00B1465D" w14:paraId="1746F408" w14:textId="77777777" w:rsidTr="009000FE">
              <w:trPr>
                <w:tblHeader/>
                <w:jc w:val="center"/>
              </w:trPr>
              <w:tc>
                <w:tcPr>
                  <w:tcW w:w="4997" w:type="pct"/>
                  <w:gridSpan w:val="3"/>
                  <w:tcBorders>
                    <w:top w:val="nil"/>
                    <w:bottom w:val="nil"/>
                  </w:tcBorders>
                </w:tcPr>
                <w:p w14:paraId="3673E5E3" w14:textId="4BA1D406" w:rsidR="004C39FB" w:rsidRDefault="00E756C9" w:rsidP="00D45870">
                  <w:pPr>
                    <w:pStyle w:val="Figure"/>
                    <w:spacing w:before="60" w:after="60"/>
                    <w:rPr>
                      <w:rFonts w:ascii="Arial" w:hAnsi="Arial" w:cs="Arial"/>
                      <w:sz w:val="18"/>
                      <w:szCs w:val="18"/>
                    </w:rPr>
                  </w:pPr>
                  <w:r w:rsidRPr="00E756C9">
                    <w:rPr>
                      <w:rFonts w:ascii="Arial" w:hAnsi="Arial" w:cs="Arial"/>
                      <w:noProof/>
                      <w:sz w:val="18"/>
                      <w:szCs w:val="18"/>
                    </w:rPr>
                    <w:drawing>
                      <wp:inline distT="0" distB="0" distL="0" distR="0" wp14:anchorId="3E045370" wp14:editId="7A50D67B">
                        <wp:extent cx="5572125" cy="1800225"/>
                        <wp:effectExtent l="0" t="0" r="9525" b="9525"/>
                        <wp:docPr id="20" name="Picture 20" descr="Figure 13.4 Population using mental health services, by Indigenous status and service type, 2016-17&#10;&#10;MBS subsidised mental health servic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2125" cy="1800225"/>
                                </a:xfrm>
                                <a:prstGeom prst="rect">
                                  <a:avLst/>
                                </a:prstGeom>
                                <a:noFill/>
                                <a:ln>
                                  <a:noFill/>
                                </a:ln>
                              </pic:spPr>
                            </pic:pic>
                          </a:graphicData>
                        </a:graphic>
                      </wp:inline>
                    </w:drawing>
                  </w:r>
                </w:p>
              </w:tc>
            </w:tr>
          </w:tbl>
          <w:p w14:paraId="180CA416" w14:textId="77777777" w:rsidR="0032662B" w:rsidRDefault="0032662B" w:rsidP="00AE7BFD">
            <w:pPr>
              <w:pStyle w:val="Figure"/>
            </w:pPr>
          </w:p>
        </w:tc>
      </w:tr>
      <w:tr w:rsidR="0032662B" w:rsidRPr="00176D3F" w14:paraId="2C8DF511" w14:textId="77777777" w:rsidTr="00AE7BFD">
        <w:tc>
          <w:tcPr>
            <w:tcW w:w="5000" w:type="pct"/>
            <w:gridSpan w:val="3"/>
            <w:tcBorders>
              <w:top w:val="nil"/>
              <w:left w:val="nil"/>
              <w:bottom w:val="nil"/>
              <w:right w:val="nil"/>
            </w:tcBorders>
            <w:shd w:val="clear" w:color="auto" w:fill="auto"/>
          </w:tcPr>
          <w:p w14:paraId="634D6E51" w14:textId="160D1F3F" w:rsidR="0032662B" w:rsidRPr="00176D3F" w:rsidRDefault="0032662B" w:rsidP="004C39FB">
            <w:pPr>
              <w:pStyle w:val="Note"/>
            </w:pPr>
            <w:r>
              <w:rPr>
                <w:rStyle w:val="NoteLabel"/>
              </w:rPr>
              <w:t>a</w:t>
            </w:r>
            <w:r>
              <w:t xml:space="preserve"> </w:t>
            </w:r>
            <w:r w:rsidR="00540B89" w:rsidRPr="00540B89">
              <w:t>See box</w:t>
            </w:r>
            <w:r w:rsidR="00AE4983">
              <w:t> </w:t>
            </w:r>
            <w:r w:rsidR="002272BD">
              <w:t>13.2</w:t>
            </w:r>
            <w:r w:rsidR="004C39FB">
              <w:t xml:space="preserve"> </w:t>
            </w:r>
            <w:r w:rsidR="00540B89" w:rsidRPr="00540B89">
              <w:t>and table</w:t>
            </w:r>
            <w:r w:rsidR="00AE4983">
              <w:t> </w:t>
            </w:r>
            <w:proofErr w:type="spellStart"/>
            <w:r w:rsidR="00540B89" w:rsidRPr="00540B89">
              <w:t>13A.15</w:t>
            </w:r>
            <w:proofErr w:type="spellEnd"/>
            <w:r w:rsidR="00540B89" w:rsidRPr="00540B89">
              <w:t xml:space="preserve"> for detailed definitions, footnotes and caveats.</w:t>
            </w:r>
            <w:r w:rsidR="00540B89">
              <w:t xml:space="preserve"> </w:t>
            </w:r>
          </w:p>
        </w:tc>
      </w:tr>
      <w:tr w:rsidR="0032662B" w:rsidRPr="00176D3F" w14:paraId="4837AEA4" w14:textId="77777777" w:rsidTr="00AE7BFD">
        <w:tc>
          <w:tcPr>
            <w:tcW w:w="5000" w:type="pct"/>
            <w:gridSpan w:val="3"/>
            <w:tcBorders>
              <w:top w:val="nil"/>
              <w:left w:val="nil"/>
              <w:bottom w:val="nil"/>
              <w:right w:val="nil"/>
            </w:tcBorders>
            <w:shd w:val="clear" w:color="auto" w:fill="auto"/>
          </w:tcPr>
          <w:p w14:paraId="5CFF4645" w14:textId="42050E8E" w:rsidR="0032662B" w:rsidRPr="00176D3F" w:rsidRDefault="00540B89" w:rsidP="00AE7BFD">
            <w:pPr>
              <w:pStyle w:val="Source"/>
            </w:pPr>
            <w:r>
              <w:rPr>
                <w:i/>
              </w:rPr>
              <w:t>S</w:t>
            </w:r>
            <w:r w:rsidR="0032662B" w:rsidRPr="00784A05">
              <w:rPr>
                <w:i/>
              </w:rPr>
              <w:t>ource</w:t>
            </w:r>
            <w:r w:rsidR="0032662B" w:rsidRPr="00176D3F">
              <w:t xml:space="preserve">: </w:t>
            </w:r>
            <w:proofErr w:type="spellStart"/>
            <w:r w:rsidR="00405D24" w:rsidRPr="00405D24">
              <w:t>AIHW</w:t>
            </w:r>
            <w:proofErr w:type="spellEnd"/>
            <w:r w:rsidR="00405D24" w:rsidRPr="00405D24">
              <w:t xml:space="preserve"> (unpublished) derived from data provided by State and Territory governments, Department of Health and </w:t>
            </w:r>
            <w:proofErr w:type="spellStart"/>
            <w:r w:rsidR="00405D24" w:rsidRPr="00405D24">
              <w:t>DVA</w:t>
            </w:r>
            <w:proofErr w:type="spellEnd"/>
            <w:r w:rsidR="00405D24" w:rsidRPr="00405D24">
              <w:t>; ABS (unpublished) Estimated Residential Population, 30 June (prior to relevant period); table</w:t>
            </w:r>
            <w:r w:rsidR="00AE4983">
              <w:t> </w:t>
            </w:r>
            <w:proofErr w:type="spellStart"/>
            <w:r w:rsidR="00405D24" w:rsidRPr="00405D24">
              <w:t>13A.15</w:t>
            </w:r>
            <w:proofErr w:type="spellEnd"/>
            <w:r w:rsidR="00405D24" w:rsidRPr="00405D24">
              <w:t>.</w:t>
            </w:r>
          </w:p>
        </w:tc>
      </w:tr>
      <w:tr w:rsidR="0032662B" w14:paraId="26AC7612" w14:textId="77777777" w:rsidTr="00AE7BFD">
        <w:tc>
          <w:tcPr>
            <w:tcW w:w="5000" w:type="pct"/>
            <w:gridSpan w:val="3"/>
            <w:tcBorders>
              <w:top w:val="nil"/>
              <w:left w:val="nil"/>
              <w:bottom w:val="single" w:sz="6" w:space="0" w:color="78A22F"/>
              <w:right w:val="nil"/>
            </w:tcBorders>
            <w:shd w:val="clear" w:color="auto" w:fill="auto"/>
          </w:tcPr>
          <w:p w14:paraId="1B33A0CC" w14:textId="77777777" w:rsidR="0032662B" w:rsidRDefault="0032662B" w:rsidP="00AE7BFD">
            <w:pPr>
              <w:pStyle w:val="Figurespace"/>
            </w:pPr>
          </w:p>
        </w:tc>
      </w:tr>
      <w:tr w:rsidR="0032662B" w:rsidRPr="000863A5" w14:paraId="779D0D97" w14:textId="77777777" w:rsidTr="00AE7BFD">
        <w:tc>
          <w:tcPr>
            <w:tcW w:w="5000" w:type="pct"/>
            <w:gridSpan w:val="3"/>
            <w:tcBorders>
              <w:top w:val="single" w:sz="6" w:space="0" w:color="78A22F"/>
              <w:left w:val="nil"/>
              <w:bottom w:val="nil"/>
              <w:right w:val="nil"/>
            </w:tcBorders>
          </w:tcPr>
          <w:p w14:paraId="413A60B6" w14:textId="2F0EB858" w:rsidR="0032662B" w:rsidRPr="00626D32" w:rsidRDefault="0032662B" w:rsidP="00AE7BFD">
            <w:pPr>
              <w:pStyle w:val="BoxSpaceBelow"/>
            </w:pPr>
          </w:p>
        </w:tc>
      </w:tr>
    </w:tbl>
    <w:p w14:paraId="5F1F5423" w14:textId="0460016B" w:rsidR="0032662B" w:rsidRDefault="00405D24" w:rsidP="0032662B">
      <w:pPr>
        <w:pStyle w:val="BodyText"/>
      </w:pPr>
      <w:r w:rsidRPr="00405D24">
        <w:t>Data on the use of private hospital mental health services are also contained in tables</w:t>
      </w:r>
      <w:r w:rsidR="00AE4983">
        <w:t> </w:t>
      </w:r>
      <w:proofErr w:type="spellStart"/>
      <w:r w:rsidRPr="00405D24">
        <w:t>13A.14</w:t>
      </w:r>
      <w:proofErr w:type="spellEnd"/>
      <w:r w:rsidRPr="00405D24">
        <w:t xml:space="preserve">–16 and </w:t>
      </w:r>
      <w:proofErr w:type="spellStart"/>
      <w:r w:rsidRPr="00405D24">
        <w:t>13A.7</w:t>
      </w:r>
      <w:proofErr w:type="spellEnd"/>
      <w:r w:rsidRPr="00405D24">
        <w:t>.</w:t>
      </w:r>
    </w:p>
    <w:p w14:paraId="4FEBAD56" w14:textId="77777777" w:rsidR="004C39FB" w:rsidRDefault="004C39FB" w:rsidP="004C39FB">
      <w:pPr>
        <w:pStyle w:val="Heading4"/>
      </w:pPr>
      <w:r w:rsidRPr="004C39FB">
        <w:lastRenderedPageBreak/>
        <w:t>Effectiveness</w:t>
      </w:r>
    </w:p>
    <w:p w14:paraId="1F65A84B" w14:textId="77777777" w:rsidR="00405D24" w:rsidRPr="00A73048" w:rsidRDefault="00405D24" w:rsidP="00405D24">
      <w:pPr>
        <w:pStyle w:val="Heading5"/>
      </w:pPr>
      <w:r w:rsidRPr="00A73048">
        <w:t xml:space="preserve">Access — timely access to </w:t>
      </w:r>
      <w:r w:rsidR="00B14AF0" w:rsidRPr="00A73048">
        <w:t xml:space="preserve">mental health </w:t>
      </w:r>
      <w:r w:rsidR="00A73048">
        <w:t>care</w:t>
      </w:r>
    </w:p>
    <w:p w14:paraId="19F5F5E1" w14:textId="6919DDD3" w:rsidR="00405D24" w:rsidRPr="00A73048" w:rsidRDefault="00B14AF0" w:rsidP="00405D24">
      <w:pPr>
        <w:pStyle w:val="BodyText"/>
      </w:pPr>
      <w:r w:rsidRPr="00A73048">
        <w:t xml:space="preserve">‘Timely access to </w:t>
      </w:r>
      <w:r w:rsidR="004C39FB" w:rsidRPr="00A73048">
        <w:t xml:space="preserve">mental health </w:t>
      </w:r>
      <w:r w:rsidR="00A73048" w:rsidRPr="00A73048">
        <w:t>care’</w:t>
      </w:r>
      <w:r w:rsidR="00405D24" w:rsidRPr="00A73048">
        <w:t xml:space="preserve"> is an indicator of governments’ objective to provide services in a timely manner (box</w:t>
      </w:r>
      <w:r w:rsidR="00AE4983">
        <w:t> </w:t>
      </w:r>
      <w:r w:rsidR="002272BD">
        <w:t>13.3</w:t>
      </w:r>
      <w:r w:rsidR="00405D24" w:rsidRPr="00A73048">
        <w:t xml:space="preserve">). </w:t>
      </w:r>
      <w:r w:rsidR="00FB57AE" w:rsidRPr="00FB57AE">
        <w:t>Measures and data are reported for the first time in this Report.</w:t>
      </w:r>
    </w:p>
    <w:p w14:paraId="0BE667CC" w14:textId="62C2D452" w:rsidR="00405D24" w:rsidRPr="00A73048" w:rsidRDefault="00405D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5D24" w14:paraId="3172B782" w14:textId="77777777" w:rsidTr="00AE7BFD">
        <w:trPr>
          <w:tblHeader/>
        </w:trPr>
        <w:tc>
          <w:tcPr>
            <w:tcW w:w="5000" w:type="pct"/>
            <w:tcBorders>
              <w:top w:val="single" w:sz="6" w:space="0" w:color="78A22F"/>
              <w:left w:val="nil"/>
              <w:bottom w:val="nil"/>
              <w:right w:val="nil"/>
            </w:tcBorders>
            <w:shd w:val="clear" w:color="auto" w:fill="F2F2F2"/>
          </w:tcPr>
          <w:p w14:paraId="2128B349" w14:textId="6CE67AEF" w:rsidR="00405D24" w:rsidRDefault="00405D24" w:rsidP="00A73048">
            <w:pPr>
              <w:pStyle w:val="BoxTitle"/>
            </w:pPr>
            <w:r w:rsidRPr="00A73048">
              <w:rPr>
                <w:b w:val="0"/>
              </w:rPr>
              <w:t xml:space="preserve">Box </w:t>
            </w:r>
            <w:bookmarkStart w:id="14" w:name="OLE_LINK6"/>
            <w:r w:rsidR="002272BD">
              <w:rPr>
                <w:b w:val="0"/>
              </w:rPr>
              <w:t>13.</w:t>
            </w:r>
            <w:r w:rsidR="001524D9">
              <w:rPr>
                <w:b w:val="0"/>
                <w:noProof/>
              </w:rPr>
              <w:t>3</w:t>
            </w:r>
            <w:bookmarkEnd w:id="14"/>
            <w:r w:rsidRPr="00A73048">
              <w:tab/>
              <w:t xml:space="preserve">Timely access to </w:t>
            </w:r>
            <w:r w:rsidR="00B14AF0" w:rsidRPr="00A73048">
              <w:t xml:space="preserve">mental health </w:t>
            </w:r>
            <w:r w:rsidR="00A73048">
              <w:t>care</w:t>
            </w:r>
          </w:p>
        </w:tc>
      </w:tr>
      <w:tr w:rsidR="00405D24" w14:paraId="0E45680F" w14:textId="77777777" w:rsidTr="00AE7BFD">
        <w:tc>
          <w:tcPr>
            <w:tcW w:w="5000" w:type="pct"/>
            <w:tcBorders>
              <w:top w:val="nil"/>
              <w:left w:val="nil"/>
              <w:bottom w:val="nil"/>
              <w:right w:val="nil"/>
            </w:tcBorders>
            <w:shd w:val="clear" w:color="auto" w:fill="F2F2F2"/>
          </w:tcPr>
          <w:p w14:paraId="18F6D4B7" w14:textId="2C62C14A" w:rsidR="00405D24" w:rsidRDefault="00CF2AA8" w:rsidP="00CF2AA8">
            <w:pPr>
              <w:pStyle w:val="Box"/>
            </w:pPr>
            <w:r>
              <w:t>‘</w:t>
            </w:r>
            <w:r w:rsidR="00405D24">
              <w:t>Timely access t</w:t>
            </w:r>
            <w:r w:rsidR="00405D24" w:rsidRPr="00A73048">
              <w:t xml:space="preserve">o </w:t>
            </w:r>
            <w:r w:rsidR="00B14AF0" w:rsidRPr="00A73048">
              <w:t xml:space="preserve">mental health </w:t>
            </w:r>
            <w:r w:rsidR="00A73048">
              <w:t>care</w:t>
            </w:r>
            <w:r w:rsidR="00B22381" w:rsidRPr="00A73048">
              <w:t>’</w:t>
            </w:r>
            <w:r w:rsidR="00405D24" w:rsidRPr="00A73048">
              <w:t xml:space="preserve"> is</w:t>
            </w:r>
            <w:r w:rsidR="00405D24">
              <w:t xml:space="preserve"> defined </w:t>
            </w:r>
            <w:r>
              <w:t xml:space="preserve">as </w:t>
            </w:r>
            <w:r w:rsidR="00405D24">
              <w:t xml:space="preserve">the proportion of people who present to an emergency department with a mental health related care need (principal diagnosis of </w:t>
            </w:r>
            <w:proofErr w:type="spellStart"/>
            <w:r w:rsidR="00405D24">
              <w:t>F00</w:t>
            </w:r>
            <w:proofErr w:type="spellEnd"/>
            <w:r w:rsidR="00405D24">
              <w:t>–</w:t>
            </w:r>
            <w:proofErr w:type="spellStart"/>
            <w:r w:rsidR="00405D24">
              <w:t>F99</w:t>
            </w:r>
            <w:proofErr w:type="spellEnd"/>
            <w:r w:rsidR="00405D24">
              <w:t>) seen within clinically recommended waiting times</w:t>
            </w:r>
            <w:r w:rsidR="00805F3F">
              <w:t>.</w:t>
            </w:r>
          </w:p>
          <w:p w14:paraId="504B25D4" w14:textId="60B4D736" w:rsidR="00405D24" w:rsidRDefault="00405D24" w:rsidP="00405D24">
            <w:pPr>
              <w:pStyle w:val="Box"/>
            </w:pPr>
            <w:r>
              <w:t>The proportion of people seen within clinically recommended waiting times is defined as the proportion of patients seen within the benchmarks set by the Australasian Triage Scale. The Australasian Triage Scale is a scale for rating clinical urgency, designed for use in hospital</w:t>
            </w:r>
            <w:r w:rsidR="00AE4983">
              <w:noBreakHyphen/>
            </w:r>
            <w:r>
              <w:t>based emergency services in Australia and New Zealand. The benchmarks, set according to triage category, are as follows:</w:t>
            </w:r>
          </w:p>
          <w:p w14:paraId="6DF71C71" w14:textId="77777777" w:rsidR="00405D24" w:rsidRDefault="00405D24" w:rsidP="00405D24">
            <w:pPr>
              <w:pStyle w:val="BoxListBullet"/>
            </w:pPr>
            <w:r>
              <w:t>triage category 1: need for resuscitation — patients seen immediately</w:t>
            </w:r>
          </w:p>
          <w:p w14:paraId="3C0B0081" w14:textId="77777777" w:rsidR="00405D24" w:rsidRDefault="00405D24" w:rsidP="00405D24">
            <w:pPr>
              <w:pStyle w:val="BoxListBullet"/>
            </w:pPr>
            <w:r>
              <w:t>triage category 2: emergency — patients seen within 10 minutes</w:t>
            </w:r>
          </w:p>
          <w:p w14:paraId="0D1F2C9C" w14:textId="77777777" w:rsidR="00405D24" w:rsidRDefault="00405D24" w:rsidP="00405D24">
            <w:pPr>
              <w:pStyle w:val="BoxListBullet"/>
            </w:pPr>
            <w:r>
              <w:t>triage category 3: urgent — patients seen within 30 minutes</w:t>
            </w:r>
          </w:p>
          <w:p w14:paraId="7FFF04AE" w14:textId="29105FBB" w:rsidR="00405D24" w:rsidRDefault="00405D24" w:rsidP="00405D24">
            <w:pPr>
              <w:pStyle w:val="BoxListBullet"/>
            </w:pPr>
            <w:r>
              <w:t>triage category 4: semi</w:t>
            </w:r>
            <w:r w:rsidR="00AE4983">
              <w:noBreakHyphen/>
            </w:r>
            <w:r>
              <w:t>urgent — patients seen within 60 minutes</w:t>
            </w:r>
          </w:p>
          <w:p w14:paraId="75638743" w14:textId="3B91DE51" w:rsidR="00405D24" w:rsidRDefault="00405D24" w:rsidP="00405D24">
            <w:pPr>
              <w:pStyle w:val="BoxListBullet"/>
            </w:pPr>
            <w:r>
              <w:t>triage category 5: non</w:t>
            </w:r>
            <w:r w:rsidR="00AE4983">
              <w:noBreakHyphen/>
            </w:r>
            <w:r>
              <w:t>urgent — patients seen within 120 minutes.</w:t>
            </w:r>
          </w:p>
          <w:p w14:paraId="572525BD" w14:textId="08227D1D" w:rsidR="00E36EEF" w:rsidRDefault="00E36EEF" w:rsidP="00E36EEF">
            <w:pPr>
              <w:pStyle w:val="Box"/>
            </w:pPr>
            <w:r>
              <w:t>High or increasing proportions of patients seen within the recommended waiting times is desirable. Contextual data for all presentations (not just those with a mental health related care need) are reported in chapter</w:t>
            </w:r>
            <w:r w:rsidR="00AE4983">
              <w:t> </w:t>
            </w:r>
            <w:r>
              <w:t xml:space="preserve">12. </w:t>
            </w:r>
          </w:p>
          <w:p w14:paraId="627C404B" w14:textId="2394831E" w:rsidR="00E36EEF" w:rsidRDefault="00E36EEF" w:rsidP="00E36EEF">
            <w:pPr>
              <w:pStyle w:val="Box"/>
            </w:pPr>
            <w:r>
              <w:t xml:space="preserve">This is a partial measure for this indicator as emergency departments are only one of many services that provide access to mental health care. Future reporting will focus on timely access to State and Territory governments’ specialised public mental health services and </w:t>
            </w:r>
            <w:proofErr w:type="spellStart"/>
            <w:r>
              <w:t>MBS</w:t>
            </w:r>
            <w:proofErr w:type="spellEnd"/>
            <w:r>
              <w:t xml:space="preserve"> subsidised mental health services. Contextual information on the proportion of people with a mental health condition who waited longer than they felt acceptable to get an appointment with a medical specialist can be found in table</w:t>
            </w:r>
            <w:r w:rsidR="00AE4983">
              <w:t> </w:t>
            </w:r>
            <w:proofErr w:type="spellStart"/>
            <w:r>
              <w:t>13A.18</w:t>
            </w:r>
            <w:proofErr w:type="spellEnd"/>
            <w:r>
              <w:t xml:space="preserve">. However, the data do </w:t>
            </w:r>
            <w:r w:rsidR="00007E19">
              <w:t xml:space="preserve">not </w:t>
            </w:r>
            <w:r>
              <w:t xml:space="preserve">provide information on whether the person saw the specialist for their mental health condition. </w:t>
            </w:r>
          </w:p>
          <w:p w14:paraId="78A28D97" w14:textId="53BB5B48" w:rsidR="00405D24" w:rsidRDefault="00405D24" w:rsidP="00E36EEF">
            <w:pPr>
              <w:pStyle w:val="Box"/>
            </w:pPr>
            <w:r>
              <w:t>Data reported for this indicator are:</w:t>
            </w:r>
          </w:p>
          <w:p w14:paraId="0F1ECBE6" w14:textId="77777777" w:rsidR="00405D24" w:rsidRDefault="00B14AF0" w:rsidP="003561F5">
            <w:pPr>
              <w:pStyle w:val="Box"/>
              <w:spacing w:before="100"/>
              <w:ind w:left="283"/>
            </w:pPr>
            <w:r w:rsidRPr="00397CDD">
              <w:rPr>
                <w:shd w:val="clear" w:color="auto" w:fill="F15A25"/>
              </w:rPr>
              <w:t xml:space="preserve">    </w:t>
            </w:r>
            <w:r>
              <w:t xml:space="preserve"> </w:t>
            </w:r>
            <w:r w:rsidR="00405D24">
              <w:t>comparable (subject to caveats) across jurisdictions</w:t>
            </w:r>
            <w:r w:rsidR="00A40004">
              <w:t>.</w:t>
            </w:r>
          </w:p>
          <w:p w14:paraId="2B80FBB7" w14:textId="77777777" w:rsidR="00405D24" w:rsidRDefault="00B14AF0" w:rsidP="003561F5">
            <w:pPr>
              <w:pStyle w:val="Box"/>
              <w:spacing w:before="100"/>
              <w:ind w:left="283"/>
            </w:pPr>
            <w:r w:rsidRPr="00397CDD">
              <w:rPr>
                <w:shd w:val="clear" w:color="auto" w:fill="F15A25"/>
              </w:rPr>
              <w:t xml:space="preserve">    </w:t>
            </w:r>
            <w:r>
              <w:t xml:space="preserve"> </w:t>
            </w:r>
            <w:r w:rsidR="00405D24">
              <w:t>complete (subject to caveats) for the current reporting period. All required 2016</w:t>
            </w:r>
            <w:r w:rsidR="00405D24">
              <w:noBreakHyphen/>
              <w:t>17 are available for all jurisdictions.</w:t>
            </w:r>
          </w:p>
        </w:tc>
      </w:tr>
      <w:tr w:rsidR="00405D24" w14:paraId="3579FD9C" w14:textId="77777777" w:rsidTr="00AE7BFD">
        <w:tc>
          <w:tcPr>
            <w:tcW w:w="5000" w:type="pct"/>
            <w:tcBorders>
              <w:top w:val="nil"/>
              <w:left w:val="nil"/>
              <w:bottom w:val="single" w:sz="6" w:space="0" w:color="78A22F"/>
              <w:right w:val="nil"/>
            </w:tcBorders>
            <w:shd w:val="clear" w:color="auto" w:fill="F2F2F2"/>
          </w:tcPr>
          <w:p w14:paraId="17B5D35B" w14:textId="77777777" w:rsidR="00405D24" w:rsidRDefault="00405D24">
            <w:pPr>
              <w:pStyle w:val="Box"/>
              <w:spacing w:before="0" w:line="120" w:lineRule="exact"/>
            </w:pPr>
          </w:p>
        </w:tc>
      </w:tr>
      <w:tr w:rsidR="00405D24" w:rsidRPr="000863A5" w14:paraId="27482C55" w14:textId="77777777" w:rsidTr="00AE7BFD">
        <w:tc>
          <w:tcPr>
            <w:tcW w:w="5000" w:type="pct"/>
            <w:tcBorders>
              <w:top w:val="single" w:sz="6" w:space="0" w:color="78A22F"/>
              <w:left w:val="nil"/>
              <w:bottom w:val="nil"/>
              <w:right w:val="nil"/>
            </w:tcBorders>
          </w:tcPr>
          <w:p w14:paraId="24032250" w14:textId="67582B26" w:rsidR="00405D24" w:rsidRPr="00626D32" w:rsidRDefault="00405D24" w:rsidP="00AE7BFD">
            <w:pPr>
              <w:pStyle w:val="BoxSpaceBelow"/>
            </w:pPr>
          </w:p>
        </w:tc>
      </w:tr>
    </w:tbl>
    <w:p w14:paraId="16D9877B" w14:textId="196D0A0C" w:rsidR="00405D24" w:rsidRDefault="00B14AF0" w:rsidP="00B14AF0">
      <w:pPr>
        <w:pStyle w:val="BodyText"/>
      </w:pPr>
      <w:r>
        <w:t>Nationally in 2016</w:t>
      </w:r>
      <w:r w:rsidR="00AE4983">
        <w:noBreakHyphen/>
      </w:r>
      <w:r>
        <w:t xml:space="preserve">17, 68.0 per cent of people who presented to an emergency </w:t>
      </w:r>
      <w:r w:rsidR="00805F3F">
        <w:t xml:space="preserve">department with a mental health </w:t>
      </w:r>
      <w:r>
        <w:t>related care need were seen within clinically recommended waiting times. Proportions varied across jurisdictions (figure</w:t>
      </w:r>
      <w:r w:rsidR="00AE4983">
        <w:t> </w:t>
      </w:r>
      <w:r w:rsidR="002272BD">
        <w:t>13.5</w:t>
      </w:r>
      <w:r>
        <w:t>).</w:t>
      </w:r>
    </w:p>
    <w:p w14:paraId="322F41EA" w14:textId="0459F826" w:rsidR="00D45870" w:rsidRDefault="00D45870" w:rsidP="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53"/>
        <w:gridCol w:w="693"/>
        <w:gridCol w:w="7743"/>
      </w:tblGrid>
      <w:tr w:rsidR="00D45870" w14:paraId="61FDDAC7" w14:textId="77777777" w:rsidTr="00AE7BFD">
        <w:trPr>
          <w:tblHeader/>
        </w:trPr>
        <w:tc>
          <w:tcPr>
            <w:tcW w:w="5000" w:type="pct"/>
            <w:gridSpan w:val="3"/>
            <w:tcBorders>
              <w:top w:val="single" w:sz="6" w:space="0" w:color="78A22F"/>
              <w:left w:val="nil"/>
              <w:bottom w:val="nil"/>
              <w:right w:val="nil"/>
            </w:tcBorders>
            <w:shd w:val="clear" w:color="auto" w:fill="auto"/>
          </w:tcPr>
          <w:p w14:paraId="5A008BBE" w14:textId="64A8A5B7" w:rsidR="00D45870" w:rsidRPr="00176D3F" w:rsidRDefault="00D45870" w:rsidP="00682D8B">
            <w:pPr>
              <w:pStyle w:val="FigureTitle"/>
            </w:pPr>
            <w:r w:rsidRPr="00784A05">
              <w:rPr>
                <w:b w:val="0"/>
              </w:rPr>
              <w:t xml:space="preserve">Figure </w:t>
            </w:r>
            <w:bookmarkStart w:id="15" w:name="OLE_LINK8"/>
            <w:r w:rsidR="002272BD">
              <w:rPr>
                <w:b w:val="0"/>
              </w:rPr>
              <w:t>13.</w:t>
            </w:r>
            <w:r w:rsidR="001524D9">
              <w:rPr>
                <w:b w:val="0"/>
                <w:noProof/>
              </w:rPr>
              <w:t>5</w:t>
            </w:r>
            <w:bookmarkEnd w:id="15"/>
            <w:r>
              <w:tab/>
            </w:r>
            <w:r w:rsidR="00805F3F">
              <w:t xml:space="preserve">Proportion of mental health </w:t>
            </w:r>
            <w:r w:rsidRPr="00D45870">
              <w:t xml:space="preserve">related emergency department presentations seen within clinically </w:t>
            </w:r>
            <w:r w:rsidR="00682D8B">
              <w:t>recommended waiting times, 2016</w:t>
            </w:r>
            <w:r w:rsidR="00682D8B">
              <w:noBreakHyphen/>
            </w:r>
            <w:r w:rsidRPr="00D45870">
              <w:t>17</w:t>
            </w:r>
            <w:r w:rsidRPr="00682D8B">
              <w:rPr>
                <w:rStyle w:val="NoteLabel"/>
                <w:b/>
              </w:rPr>
              <w:t>a</w:t>
            </w:r>
          </w:p>
        </w:tc>
      </w:tr>
      <w:tr w:rsidR="00A40004" w14:paraId="36E0AC09" w14:textId="77777777" w:rsidTr="00A40004">
        <w:tc>
          <w:tcPr>
            <w:tcW w:w="200" w:type="pct"/>
            <w:tcBorders>
              <w:top w:val="nil"/>
              <w:left w:val="nil"/>
              <w:bottom w:val="nil"/>
              <w:right w:val="nil"/>
            </w:tcBorders>
            <w:shd w:val="clear" w:color="auto" w:fill="auto"/>
            <w:tcMar>
              <w:top w:w="28" w:type="dxa"/>
              <w:bottom w:w="28" w:type="dxa"/>
            </w:tcMar>
          </w:tcPr>
          <w:p w14:paraId="62BEED91" w14:textId="77777777" w:rsidR="00A40004" w:rsidRPr="00C96187" w:rsidRDefault="00A40004" w:rsidP="00D00B89">
            <w:pPr>
              <w:pStyle w:val="TableBodyText"/>
            </w:pPr>
          </w:p>
        </w:tc>
        <w:tc>
          <w:tcPr>
            <w:tcW w:w="394" w:type="pct"/>
            <w:tcBorders>
              <w:top w:val="nil"/>
              <w:left w:val="nil"/>
              <w:bottom w:val="nil"/>
              <w:right w:val="nil"/>
            </w:tcBorders>
            <w:shd w:val="clear" w:color="auto" w:fill="F15A25"/>
          </w:tcPr>
          <w:p w14:paraId="51ACB562" w14:textId="77777777" w:rsidR="00A40004" w:rsidRPr="00C96187" w:rsidRDefault="00A40004" w:rsidP="00D00B89">
            <w:pPr>
              <w:keepNext/>
              <w:keepLines/>
              <w:spacing w:before="60" w:after="60" w:line="240" w:lineRule="atLeast"/>
              <w:jc w:val="center"/>
              <w:rPr>
                <w:rFonts w:ascii="Arial" w:hAnsi="Arial" w:cs="Arial"/>
                <w:sz w:val="18"/>
                <w:szCs w:val="18"/>
              </w:rPr>
            </w:pPr>
          </w:p>
        </w:tc>
        <w:tc>
          <w:tcPr>
            <w:tcW w:w="4407" w:type="pct"/>
            <w:tcBorders>
              <w:top w:val="nil"/>
              <w:left w:val="nil"/>
              <w:bottom w:val="nil"/>
              <w:right w:val="nil"/>
            </w:tcBorders>
            <w:shd w:val="clear" w:color="auto" w:fill="auto"/>
          </w:tcPr>
          <w:p w14:paraId="69B7450B" w14:textId="77777777" w:rsidR="00A40004" w:rsidRPr="00C96187" w:rsidRDefault="00A40004" w:rsidP="00A40004">
            <w:pPr>
              <w:pStyle w:val="TableBodyText"/>
              <w:jc w:val="left"/>
            </w:pPr>
            <w:r>
              <w:t xml:space="preserve">Data </w:t>
            </w:r>
            <w:r w:rsidRPr="009000FE">
              <w:t xml:space="preserve">are </w:t>
            </w:r>
            <w:r w:rsidRPr="00A40004">
              <w:t>comparable (subject to caveats) across jurisdictions</w:t>
            </w:r>
            <w:r>
              <w:t>.</w:t>
            </w:r>
          </w:p>
        </w:tc>
      </w:tr>
      <w:tr w:rsidR="004E04D7" w14:paraId="43C20A5B" w14:textId="77777777" w:rsidTr="00A40004">
        <w:tc>
          <w:tcPr>
            <w:tcW w:w="200" w:type="pct"/>
            <w:tcBorders>
              <w:top w:val="nil"/>
              <w:left w:val="nil"/>
              <w:bottom w:val="nil"/>
              <w:right w:val="nil"/>
            </w:tcBorders>
            <w:shd w:val="clear" w:color="auto" w:fill="auto"/>
            <w:tcMar>
              <w:top w:w="28" w:type="dxa"/>
              <w:bottom w:w="28" w:type="dxa"/>
            </w:tcMar>
          </w:tcPr>
          <w:p w14:paraId="6434A478" w14:textId="77777777" w:rsidR="004E04D7" w:rsidRPr="00C96187" w:rsidRDefault="004E04D7" w:rsidP="00EC58F5">
            <w:pPr>
              <w:pStyle w:val="TableBodyText"/>
            </w:pPr>
          </w:p>
        </w:tc>
        <w:tc>
          <w:tcPr>
            <w:tcW w:w="394" w:type="pct"/>
            <w:tcBorders>
              <w:top w:val="nil"/>
              <w:left w:val="nil"/>
              <w:bottom w:val="nil"/>
              <w:right w:val="nil"/>
            </w:tcBorders>
            <w:shd w:val="clear" w:color="auto" w:fill="F15A25"/>
          </w:tcPr>
          <w:p w14:paraId="52966935" w14:textId="77777777" w:rsidR="004E04D7" w:rsidRPr="00C96187" w:rsidRDefault="004E04D7" w:rsidP="00EC58F5">
            <w:pPr>
              <w:keepNext/>
              <w:keepLines/>
              <w:spacing w:before="60" w:after="60" w:line="240" w:lineRule="atLeast"/>
              <w:jc w:val="center"/>
              <w:rPr>
                <w:rFonts w:ascii="Arial" w:hAnsi="Arial" w:cs="Arial"/>
                <w:sz w:val="18"/>
                <w:szCs w:val="18"/>
              </w:rPr>
            </w:pPr>
          </w:p>
        </w:tc>
        <w:tc>
          <w:tcPr>
            <w:tcW w:w="4407" w:type="pct"/>
            <w:tcBorders>
              <w:top w:val="nil"/>
              <w:left w:val="nil"/>
              <w:bottom w:val="nil"/>
              <w:right w:val="nil"/>
            </w:tcBorders>
            <w:shd w:val="clear" w:color="auto" w:fill="auto"/>
          </w:tcPr>
          <w:p w14:paraId="6F4EF962" w14:textId="77777777" w:rsidR="004E04D7" w:rsidRPr="00C96187" w:rsidRDefault="004E04D7" w:rsidP="00EC58F5">
            <w:pPr>
              <w:pStyle w:val="TableBodyText"/>
              <w:jc w:val="left"/>
            </w:pPr>
            <w:r>
              <w:t xml:space="preserve">Data </w:t>
            </w:r>
            <w:r w:rsidRPr="009000FE">
              <w:t xml:space="preserve">are </w:t>
            </w:r>
            <w:r w:rsidR="00A40004" w:rsidRPr="00A40004">
              <w:t>complete (subject to caveats) for the current reporting period.</w:t>
            </w:r>
          </w:p>
        </w:tc>
      </w:tr>
      <w:tr w:rsidR="00D45870" w14:paraId="4232E407" w14:textId="77777777" w:rsidTr="00AE7BFD">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Pr>
            <w:tblGrid>
              <w:gridCol w:w="8505"/>
            </w:tblGrid>
            <w:tr w:rsidR="004E04D7" w:rsidRPr="00B1465D" w14:paraId="4B0F44F4" w14:textId="77777777" w:rsidTr="00AE7BFD">
              <w:trPr>
                <w:tblHeader/>
                <w:jc w:val="center"/>
              </w:trPr>
              <w:tc>
                <w:tcPr>
                  <w:tcW w:w="5000" w:type="pct"/>
                  <w:tcBorders>
                    <w:top w:val="nil"/>
                    <w:bottom w:val="nil"/>
                  </w:tcBorders>
                </w:tcPr>
                <w:p w14:paraId="06141250" w14:textId="090F2745" w:rsidR="004E04D7" w:rsidRDefault="00682D8B" w:rsidP="00AE7BFD">
                  <w:pPr>
                    <w:pStyle w:val="Figure"/>
                    <w:spacing w:before="60" w:after="60"/>
                    <w:rPr>
                      <w:rFonts w:ascii="Arial" w:hAnsi="Arial" w:cs="Arial"/>
                      <w:sz w:val="18"/>
                      <w:szCs w:val="18"/>
                    </w:rPr>
                  </w:pPr>
                  <w:r w:rsidRPr="00682D8B">
                    <w:rPr>
                      <w:rFonts w:ascii="Arial" w:hAnsi="Arial" w:cs="Arial"/>
                      <w:noProof/>
                      <w:sz w:val="18"/>
                      <w:szCs w:val="18"/>
                    </w:rPr>
                    <w:drawing>
                      <wp:inline distT="0" distB="0" distL="0" distR="0" wp14:anchorId="44789A4D" wp14:editId="433C74F4">
                        <wp:extent cx="5400675" cy="2695575"/>
                        <wp:effectExtent l="0" t="0" r="9525" b="9525"/>
                        <wp:docPr id="21" name="Picture 21" descr="Figure 13.5 Proportion of mental health related emergency department presentations seen within clinically recommended waiting times, 2016-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2695575"/>
                                </a:xfrm>
                                <a:prstGeom prst="rect">
                                  <a:avLst/>
                                </a:prstGeom>
                                <a:noFill/>
                                <a:ln>
                                  <a:noFill/>
                                </a:ln>
                              </pic:spPr>
                            </pic:pic>
                          </a:graphicData>
                        </a:graphic>
                      </wp:inline>
                    </w:drawing>
                  </w:r>
                </w:p>
              </w:tc>
            </w:tr>
          </w:tbl>
          <w:p w14:paraId="23D51FD5" w14:textId="77777777" w:rsidR="00D45870" w:rsidRDefault="00D45870" w:rsidP="00AE7BFD">
            <w:pPr>
              <w:pStyle w:val="Figure"/>
            </w:pPr>
          </w:p>
        </w:tc>
      </w:tr>
      <w:tr w:rsidR="00D45870" w:rsidRPr="00176D3F" w14:paraId="27E58FA7" w14:textId="77777777" w:rsidTr="00AE7BFD">
        <w:tc>
          <w:tcPr>
            <w:tcW w:w="5000" w:type="pct"/>
            <w:gridSpan w:val="3"/>
            <w:tcBorders>
              <w:top w:val="nil"/>
              <w:left w:val="nil"/>
              <w:bottom w:val="nil"/>
              <w:right w:val="nil"/>
            </w:tcBorders>
            <w:shd w:val="clear" w:color="auto" w:fill="auto"/>
          </w:tcPr>
          <w:p w14:paraId="3562BC7B" w14:textId="65C73DD3" w:rsidR="00D45870" w:rsidRPr="00176D3F" w:rsidRDefault="00D45870" w:rsidP="00D45870">
            <w:pPr>
              <w:pStyle w:val="Note"/>
            </w:pPr>
            <w:r>
              <w:rPr>
                <w:rStyle w:val="NoteLabel"/>
              </w:rPr>
              <w:t>a</w:t>
            </w:r>
            <w:r>
              <w:t xml:space="preserve"> </w:t>
            </w:r>
            <w:r w:rsidRPr="00D45870">
              <w:t>See box</w:t>
            </w:r>
            <w:r w:rsidR="00AE4983">
              <w:t> </w:t>
            </w:r>
            <w:r w:rsidR="002272BD">
              <w:t>13.3</w:t>
            </w:r>
            <w:r>
              <w:t xml:space="preserve"> </w:t>
            </w:r>
            <w:r w:rsidRPr="00D45870">
              <w:t>and table</w:t>
            </w:r>
            <w:r w:rsidR="00AE4983">
              <w:t> </w:t>
            </w:r>
            <w:proofErr w:type="spellStart"/>
            <w:r w:rsidRPr="00D45870">
              <w:t>13A.17</w:t>
            </w:r>
            <w:proofErr w:type="spellEnd"/>
            <w:r w:rsidRPr="00D45870">
              <w:t xml:space="preserve"> for detailed definitions, footnotes and caveats.</w:t>
            </w:r>
          </w:p>
        </w:tc>
      </w:tr>
      <w:tr w:rsidR="00D45870" w:rsidRPr="00176D3F" w14:paraId="15D63532" w14:textId="77777777" w:rsidTr="00AE7BFD">
        <w:tc>
          <w:tcPr>
            <w:tcW w:w="5000" w:type="pct"/>
            <w:gridSpan w:val="3"/>
            <w:tcBorders>
              <w:top w:val="nil"/>
              <w:left w:val="nil"/>
              <w:bottom w:val="nil"/>
              <w:right w:val="nil"/>
            </w:tcBorders>
            <w:shd w:val="clear" w:color="auto" w:fill="auto"/>
          </w:tcPr>
          <w:p w14:paraId="2CC4D2C2" w14:textId="1C1E8FAE" w:rsidR="00D45870" w:rsidRPr="00176D3F" w:rsidRDefault="00D45870" w:rsidP="003F3D65">
            <w:pPr>
              <w:pStyle w:val="Source"/>
            </w:pPr>
            <w:r>
              <w:rPr>
                <w:i/>
              </w:rPr>
              <w:t>S</w:t>
            </w:r>
            <w:r w:rsidRPr="00784A05">
              <w:rPr>
                <w:i/>
              </w:rPr>
              <w:t>ource</w:t>
            </w:r>
            <w:r w:rsidRPr="00176D3F">
              <w:t xml:space="preserve">: </w:t>
            </w:r>
            <w:proofErr w:type="spellStart"/>
            <w:r w:rsidR="00805F3F" w:rsidRPr="00805F3F">
              <w:t>AIHW</w:t>
            </w:r>
            <w:proofErr w:type="spellEnd"/>
            <w:r w:rsidR="00805F3F" w:rsidRPr="00805F3F">
              <w:t xml:space="preserve"> (2018) </w:t>
            </w:r>
            <w:r w:rsidR="00805F3F" w:rsidRPr="003F3D65">
              <w:rPr>
                <w:i/>
              </w:rPr>
              <w:t>Ment</w:t>
            </w:r>
            <w:r w:rsidR="003F3D65" w:rsidRPr="003F3D65">
              <w:rPr>
                <w:i/>
              </w:rPr>
              <w:t>al Health Services in Australia</w:t>
            </w:r>
            <w:r w:rsidRPr="00D45870">
              <w:t>; table</w:t>
            </w:r>
            <w:r w:rsidR="00AE4983">
              <w:t> </w:t>
            </w:r>
            <w:proofErr w:type="spellStart"/>
            <w:r w:rsidRPr="00D45870">
              <w:t>13A.17</w:t>
            </w:r>
            <w:proofErr w:type="spellEnd"/>
            <w:r w:rsidRPr="00D45870">
              <w:t>.</w:t>
            </w:r>
          </w:p>
        </w:tc>
      </w:tr>
      <w:tr w:rsidR="00D45870" w14:paraId="466DCB1D" w14:textId="77777777" w:rsidTr="00AE7BFD">
        <w:tc>
          <w:tcPr>
            <w:tcW w:w="5000" w:type="pct"/>
            <w:gridSpan w:val="3"/>
            <w:tcBorders>
              <w:top w:val="nil"/>
              <w:left w:val="nil"/>
              <w:bottom w:val="single" w:sz="6" w:space="0" w:color="78A22F"/>
              <w:right w:val="nil"/>
            </w:tcBorders>
            <w:shd w:val="clear" w:color="auto" w:fill="auto"/>
          </w:tcPr>
          <w:p w14:paraId="55C37509" w14:textId="77777777" w:rsidR="00D45870" w:rsidRDefault="00D45870" w:rsidP="00AE7BFD">
            <w:pPr>
              <w:pStyle w:val="Figurespace"/>
            </w:pPr>
          </w:p>
        </w:tc>
      </w:tr>
      <w:tr w:rsidR="00D45870" w:rsidRPr="000863A5" w14:paraId="4B449F4B" w14:textId="77777777" w:rsidTr="00AE7BFD">
        <w:tc>
          <w:tcPr>
            <w:tcW w:w="5000" w:type="pct"/>
            <w:gridSpan w:val="3"/>
            <w:tcBorders>
              <w:top w:val="single" w:sz="6" w:space="0" w:color="78A22F"/>
              <w:left w:val="nil"/>
              <w:bottom w:val="nil"/>
              <w:right w:val="nil"/>
            </w:tcBorders>
          </w:tcPr>
          <w:p w14:paraId="7D15E023" w14:textId="0A918347" w:rsidR="00D45870" w:rsidRPr="00626D32" w:rsidRDefault="00D45870" w:rsidP="00AE7BFD">
            <w:pPr>
              <w:pStyle w:val="BoxSpaceBelow"/>
            </w:pPr>
          </w:p>
        </w:tc>
      </w:tr>
    </w:tbl>
    <w:p w14:paraId="229FCE66" w14:textId="77777777" w:rsidR="009A25B3" w:rsidRDefault="009A25B3" w:rsidP="009A25B3">
      <w:pPr>
        <w:pStyle w:val="Heading5"/>
      </w:pPr>
      <w:r>
        <w:t xml:space="preserve">Access — affordability of mental health </w:t>
      </w:r>
      <w:r w:rsidR="00A73048">
        <w:t>care</w:t>
      </w:r>
    </w:p>
    <w:p w14:paraId="67BDE3D6" w14:textId="122D967A" w:rsidR="009A25B3" w:rsidRDefault="009A25B3" w:rsidP="009A25B3">
      <w:pPr>
        <w:pStyle w:val="BodyText"/>
      </w:pPr>
      <w:r>
        <w:t>‘Aff</w:t>
      </w:r>
      <w:r w:rsidR="00A73048">
        <w:t>ordability of mental health care</w:t>
      </w:r>
      <w:r>
        <w:t>’ is an indicator of governments’ objective to provide services that are affordable (box</w:t>
      </w:r>
      <w:r w:rsidR="00AE4983">
        <w:t> </w:t>
      </w:r>
      <w:r w:rsidR="002272BD">
        <w:t>13.4</w:t>
      </w:r>
      <w:r>
        <w:t xml:space="preserve">). </w:t>
      </w:r>
    </w:p>
    <w:p w14:paraId="7ADA7F33" w14:textId="0B65FA7C" w:rsidR="009A25B3" w:rsidRDefault="009A25B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25B3" w14:paraId="0950F719" w14:textId="77777777" w:rsidTr="00AE7BFD">
        <w:trPr>
          <w:tblHeader/>
        </w:trPr>
        <w:tc>
          <w:tcPr>
            <w:tcW w:w="5000" w:type="pct"/>
            <w:tcBorders>
              <w:top w:val="single" w:sz="6" w:space="0" w:color="78A22F"/>
              <w:left w:val="nil"/>
              <w:bottom w:val="nil"/>
              <w:right w:val="nil"/>
            </w:tcBorders>
            <w:shd w:val="clear" w:color="auto" w:fill="F2F2F2"/>
          </w:tcPr>
          <w:p w14:paraId="2B4ECE66" w14:textId="6D6ABDF5" w:rsidR="009A25B3" w:rsidRPr="004E04D7" w:rsidRDefault="009A25B3" w:rsidP="00A73048">
            <w:pPr>
              <w:pStyle w:val="BoxTitle"/>
            </w:pPr>
            <w:r w:rsidRPr="004E04D7">
              <w:rPr>
                <w:b w:val="0"/>
              </w:rPr>
              <w:t xml:space="preserve">Box </w:t>
            </w:r>
            <w:bookmarkStart w:id="16" w:name="OLE_LINK9"/>
            <w:r w:rsidR="002272BD">
              <w:rPr>
                <w:b w:val="0"/>
              </w:rPr>
              <w:t>13.</w:t>
            </w:r>
            <w:r w:rsidR="001524D9">
              <w:rPr>
                <w:b w:val="0"/>
                <w:noProof/>
              </w:rPr>
              <w:t>4</w:t>
            </w:r>
            <w:bookmarkEnd w:id="16"/>
            <w:r w:rsidRPr="004E04D7">
              <w:tab/>
              <w:t xml:space="preserve">Affordability of mental health </w:t>
            </w:r>
            <w:r w:rsidR="00A73048" w:rsidRPr="004E04D7">
              <w:t>care</w:t>
            </w:r>
          </w:p>
        </w:tc>
      </w:tr>
      <w:tr w:rsidR="009A25B3" w14:paraId="24EF3B4A" w14:textId="77777777" w:rsidTr="00AE7BFD">
        <w:tc>
          <w:tcPr>
            <w:tcW w:w="5000" w:type="pct"/>
            <w:tcBorders>
              <w:top w:val="nil"/>
              <w:left w:val="nil"/>
              <w:bottom w:val="nil"/>
              <w:right w:val="nil"/>
            </w:tcBorders>
            <w:shd w:val="clear" w:color="auto" w:fill="F2F2F2"/>
          </w:tcPr>
          <w:p w14:paraId="02243DF9" w14:textId="77777777" w:rsidR="009A25B3" w:rsidRPr="004E04D7" w:rsidRDefault="009A25B3" w:rsidP="009A25B3">
            <w:pPr>
              <w:pStyle w:val="Box"/>
            </w:pPr>
            <w:r w:rsidRPr="004E04D7">
              <w:t>‘Aff</w:t>
            </w:r>
            <w:r w:rsidR="00A73048" w:rsidRPr="004E04D7">
              <w:t>ordability of mental health care</w:t>
            </w:r>
            <w:r w:rsidRPr="004E04D7">
              <w:t>’ is defined by three measures:</w:t>
            </w:r>
          </w:p>
          <w:p w14:paraId="436A1C4C" w14:textId="77777777" w:rsidR="009A25B3" w:rsidRPr="004E04D7" w:rsidRDefault="009A25B3" w:rsidP="009A25B3">
            <w:pPr>
              <w:pStyle w:val="BoxListBullet"/>
            </w:pPr>
            <w:r w:rsidRPr="004E04D7">
              <w:t xml:space="preserve">The proportion of people with a mental health condition who delayed seeing or did not see a GP </w:t>
            </w:r>
            <w:r w:rsidR="00B22381" w:rsidRPr="004E04D7">
              <w:t xml:space="preserve">for their mental health condition </w:t>
            </w:r>
            <w:r w:rsidRPr="004E04D7">
              <w:t>due to cost.</w:t>
            </w:r>
          </w:p>
          <w:p w14:paraId="58CC7B35" w14:textId="77777777" w:rsidR="009A25B3" w:rsidRPr="004E04D7" w:rsidRDefault="009A25B3" w:rsidP="009A25B3">
            <w:pPr>
              <w:pStyle w:val="BoxListBullet"/>
            </w:pPr>
            <w:r w:rsidRPr="004E04D7">
              <w:t xml:space="preserve">The proportion of people with a mental health condition who delayed filling or did not fill a prescription </w:t>
            </w:r>
            <w:r w:rsidR="00B22381" w:rsidRPr="004E04D7">
              <w:t xml:space="preserve">for their mental health condition </w:t>
            </w:r>
            <w:r w:rsidRPr="004E04D7">
              <w:t>due to cost.</w:t>
            </w:r>
          </w:p>
          <w:p w14:paraId="379F8ACE" w14:textId="77777777" w:rsidR="009A25B3" w:rsidRPr="004E04D7" w:rsidRDefault="009A25B3" w:rsidP="00B22381">
            <w:pPr>
              <w:pStyle w:val="BoxListBullet"/>
            </w:pPr>
            <w:r w:rsidRPr="004E04D7">
              <w:t xml:space="preserve">The proportion of people with a mental health condition who delayed seeing or did not see a </w:t>
            </w:r>
            <w:r w:rsidR="00B22381" w:rsidRPr="004E04D7">
              <w:t xml:space="preserve">psychologist, psychiatrist or other allied </w:t>
            </w:r>
            <w:r w:rsidR="00E95A66">
              <w:t xml:space="preserve">mental </w:t>
            </w:r>
            <w:r w:rsidR="00B22381" w:rsidRPr="004E04D7">
              <w:t xml:space="preserve">health professional for their mental health condition </w:t>
            </w:r>
            <w:r w:rsidRPr="004E04D7">
              <w:t>due to cost.</w:t>
            </w:r>
          </w:p>
          <w:p w14:paraId="7E9CBF8C" w14:textId="77777777" w:rsidR="009A25B3" w:rsidRPr="004E04D7" w:rsidRDefault="009A25B3" w:rsidP="009A25B3">
            <w:pPr>
              <w:pStyle w:val="Box"/>
            </w:pPr>
            <w:r w:rsidRPr="004E04D7">
              <w:t>A low or decreasing proportion for each measure is desirable.</w:t>
            </w:r>
          </w:p>
          <w:p w14:paraId="5E6D5F55" w14:textId="77777777" w:rsidR="00EE0CEE" w:rsidRPr="004E04D7" w:rsidRDefault="00B22381" w:rsidP="00EE0CEE">
            <w:pPr>
              <w:pStyle w:val="Box"/>
            </w:pPr>
            <w:r w:rsidRPr="004E04D7">
              <w:t>Data are not yet available for reporting against this indicator.</w:t>
            </w:r>
          </w:p>
        </w:tc>
      </w:tr>
      <w:tr w:rsidR="009A25B3" w14:paraId="1F0DE55D" w14:textId="77777777" w:rsidTr="00AE7BFD">
        <w:tc>
          <w:tcPr>
            <w:tcW w:w="5000" w:type="pct"/>
            <w:tcBorders>
              <w:top w:val="nil"/>
              <w:left w:val="nil"/>
              <w:bottom w:val="single" w:sz="6" w:space="0" w:color="78A22F"/>
              <w:right w:val="nil"/>
            </w:tcBorders>
            <w:shd w:val="clear" w:color="auto" w:fill="F2F2F2"/>
          </w:tcPr>
          <w:p w14:paraId="08C23F95" w14:textId="77777777" w:rsidR="009A25B3" w:rsidRDefault="009A25B3">
            <w:pPr>
              <w:pStyle w:val="Box"/>
              <w:spacing w:before="0" w:line="120" w:lineRule="exact"/>
            </w:pPr>
          </w:p>
        </w:tc>
      </w:tr>
      <w:tr w:rsidR="009A25B3" w:rsidRPr="000863A5" w14:paraId="675A3B39" w14:textId="77777777" w:rsidTr="00AE7BFD">
        <w:tc>
          <w:tcPr>
            <w:tcW w:w="5000" w:type="pct"/>
            <w:tcBorders>
              <w:top w:val="single" w:sz="6" w:space="0" w:color="78A22F"/>
              <w:left w:val="nil"/>
              <w:bottom w:val="nil"/>
              <w:right w:val="nil"/>
            </w:tcBorders>
          </w:tcPr>
          <w:p w14:paraId="7324D708" w14:textId="624729A8" w:rsidR="009A25B3" w:rsidRPr="00626D32" w:rsidRDefault="009A25B3" w:rsidP="00AE7BFD">
            <w:pPr>
              <w:pStyle w:val="BoxSpaceBelow"/>
            </w:pPr>
          </w:p>
        </w:tc>
      </w:tr>
    </w:tbl>
    <w:p w14:paraId="6503FF28" w14:textId="40FC24CA" w:rsidR="00E36EEF" w:rsidRDefault="00E36EEF" w:rsidP="00870875">
      <w:pPr>
        <w:pStyle w:val="BodyText"/>
        <w:rPr>
          <w:i/>
        </w:rPr>
      </w:pPr>
      <w:r w:rsidRPr="00E36EEF">
        <w:lastRenderedPageBreak/>
        <w:t>Contextual information on self</w:t>
      </w:r>
      <w:r w:rsidR="00AE4983">
        <w:noBreakHyphen/>
      </w:r>
      <w:r w:rsidRPr="00E36EEF">
        <w:t>reported cost barriers in accessing health services by people with a mental health condition are in table</w:t>
      </w:r>
      <w:r w:rsidR="00AE4983">
        <w:t> </w:t>
      </w:r>
      <w:proofErr w:type="spellStart"/>
      <w:r w:rsidRPr="00E36EEF">
        <w:t>13A.19</w:t>
      </w:r>
      <w:proofErr w:type="spellEnd"/>
      <w:r w:rsidRPr="00E36EEF">
        <w:t>, but these data do not distinguish if the intended access was specifically related to their mental health condition.</w:t>
      </w:r>
    </w:p>
    <w:p w14:paraId="6CFD3048" w14:textId="11067E99" w:rsidR="009A25B3" w:rsidRDefault="009A25B3" w:rsidP="003F22B0">
      <w:pPr>
        <w:pStyle w:val="Heading5"/>
        <w:spacing w:before="440"/>
      </w:pPr>
      <w:r>
        <w:t xml:space="preserve">Access — mental health service use </w:t>
      </w:r>
      <w:r w:rsidR="00E36EEF">
        <w:t>estimates</w:t>
      </w:r>
    </w:p>
    <w:p w14:paraId="483218F1" w14:textId="004FE005" w:rsidR="009A25B3" w:rsidRDefault="009A25B3" w:rsidP="009A25B3">
      <w:pPr>
        <w:pStyle w:val="BodyText"/>
      </w:pPr>
      <w:r>
        <w:t xml:space="preserve">‘Mental health service use </w:t>
      </w:r>
      <w:r w:rsidR="00E36EEF">
        <w:t xml:space="preserve">estimates’ </w:t>
      </w:r>
      <w:r>
        <w:t>is an indicator of governments’ objective to provide services that are readily available to those who need them (box</w:t>
      </w:r>
      <w:r w:rsidR="00AE4983">
        <w:t> </w:t>
      </w:r>
      <w:r w:rsidR="002272BD">
        <w:t>13.5</w:t>
      </w:r>
      <w:r w:rsidR="007F4486">
        <w:t>).</w:t>
      </w:r>
    </w:p>
    <w:p w14:paraId="44F3A6D9" w14:textId="5F15FE3A" w:rsidR="00B22381" w:rsidRDefault="00B223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22381" w14:paraId="15E6EEDB" w14:textId="77777777" w:rsidTr="00B22381">
        <w:trPr>
          <w:tblHeader/>
        </w:trPr>
        <w:tc>
          <w:tcPr>
            <w:tcW w:w="5000" w:type="pct"/>
            <w:tcBorders>
              <w:top w:val="single" w:sz="6" w:space="0" w:color="78A22F"/>
              <w:left w:val="nil"/>
              <w:bottom w:val="nil"/>
              <w:right w:val="nil"/>
            </w:tcBorders>
            <w:shd w:val="clear" w:color="auto" w:fill="F2F2F2"/>
          </w:tcPr>
          <w:p w14:paraId="5254AFBE" w14:textId="6897CE22" w:rsidR="00B22381" w:rsidRDefault="00B22381">
            <w:pPr>
              <w:pStyle w:val="BoxTitle"/>
            </w:pPr>
            <w:r>
              <w:rPr>
                <w:b w:val="0"/>
              </w:rPr>
              <w:t xml:space="preserve">Box </w:t>
            </w:r>
            <w:bookmarkStart w:id="17" w:name="OLE_LINK10"/>
            <w:r w:rsidR="002272BD">
              <w:rPr>
                <w:b w:val="0"/>
              </w:rPr>
              <w:t>13.</w:t>
            </w:r>
            <w:r w:rsidR="001524D9">
              <w:rPr>
                <w:b w:val="0"/>
                <w:noProof/>
              </w:rPr>
              <w:t>5</w:t>
            </w:r>
            <w:bookmarkEnd w:id="17"/>
            <w:r>
              <w:tab/>
            </w:r>
            <w:r w:rsidRPr="00B22381">
              <w:t>Mental health service use estimates</w:t>
            </w:r>
          </w:p>
        </w:tc>
      </w:tr>
      <w:tr w:rsidR="00B22381" w14:paraId="65D6D767" w14:textId="77777777" w:rsidTr="00B22381">
        <w:tc>
          <w:tcPr>
            <w:tcW w:w="5000" w:type="pct"/>
            <w:tcBorders>
              <w:top w:val="nil"/>
              <w:left w:val="nil"/>
              <w:bottom w:val="nil"/>
              <w:right w:val="nil"/>
            </w:tcBorders>
            <w:shd w:val="clear" w:color="auto" w:fill="F2F2F2"/>
          </w:tcPr>
          <w:p w14:paraId="57661170" w14:textId="6408A933" w:rsidR="00B22381" w:rsidRDefault="00B22381" w:rsidP="00B22381">
            <w:pPr>
              <w:pStyle w:val="Box"/>
            </w:pPr>
            <w:r>
              <w:t>‘Mental health service use estimates’ is defined as the estimated proportion of the population with a mental health condition receiving</w:t>
            </w:r>
            <w:r w:rsidR="00F14382">
              <w:t xml:space="preserve"> a mental health service</w:t>
            </w:r>
            <w:r>
              <w:t>.</w:t>
            </w:r>
          </w:p>
          <w:p w14:paraId="01B7D347" w14:textId="77777777" w:rsidR="00B22381" w:rsidRDefault="00B22381" w:rsidP="00B22381">
            <w:pPr>
              <w:pStyle w:val="Box"/>
            </w:pPr>
            <w:r>
              <w:t xml:space="preserve">A high or increasing proportion of the population with a mental health condition receiving </w:t>
            </w:r>
            <w:r w:rsidR="004F1377">
              <w:t xml:space="preserve">mental health </w:t>
            </w:r>
            <w:r>
              <w:t>services suggests greater access to treatment. However, not all people with a mental health condition will want or need treatment. Furthermore, accessing a service does not guarantee that the service will be effective.</w:t>
            </w:r>
          </w:p>
          <w:p w14:paraId="0430F941" w14:textId="7DB79AC4" w:rsidR="00B22381" w:rsidRDefault="00E36EEF" w:rsidP="00B22381">
            <w:pPr>
              <w:pStyle w:val="Box"/>
            </w:pPr>
            <w:r>
              <w:t>An agreed method</w:t>
            </w:r>
            <w:r w:rsidR="00B22381">
              <w:t xml:space="preserve"> for reporting against this indicator is not yet available.</w:t>
            </w:r>
          </w:p>
        </w:tc>
      </w:tr>
      <w:tr w:rsidR="00B22381" w14:paraId="272039A6" w14:textId="77777777" w:rsidTr="00B22381">
        <w:tc>
          <w:tcPr>
            <w:tcW w:w="5000" w:type="pct"/>
            <w:tcBorders>
              <w:top w:val="nil"/>
              <w:left w:val="nil"/>
              <w:bottom w:val="single" w:sz="6" w:space="0" w:color="78A22F"/>
              <w:right w:val="nil"/>
            </w:tcBorders>
            <w:shd w:val="clear" w:color="auto" w:fill="F2F2F2"/>
          </w:tcPr>
          <w:p w14:paraId="7E12825E" w14:textId="77777777" w:rsidR="00B22381" w:rsidRDefault="00B22381">
            <w:pPr>
              <w:pStyle w:val="Box"/>
              <w:spacing w:before="0" w:line="120" w:lineRule="exact"/>
            </w:pPr>
          </w:p>
        </w:tc>
      </w:tr>
      <w:tr w:rsidR="00B22381" w:rsidRPr="000863A5" w14:paraId="1954C0AB" w14:textId="77777777" w:rsidTr="00B22381">
        <w:tc>
          <w:tcPr>
            <w:tcW w:w="5000" w:type="pct"/>
            <w:tcBorders>
              <w:top w:val="single" w:sz="6" w:space="0" w:color="78A22F"/>
              <w:left w:val="nil"/>
              <w:bottom w:val="nil"/>
              <w:right w:val="nil"/>
            </w:tcBorders>
          </w:tcPr>
          <w:p w14:paraId="1A50658E" w14:textId="69C6DBFF" w:rsidR="00B22381" w:rsidRPr="00626D32" w:rsidRDefault="00B22381" w:rsidP="003F22B0">
            <w:pPr>
              <w:pStyle w:val="BoxSpaceBelow"/>
              <w:spacing w:before="0" w:after="0" w:line="40" w:lineRule="exact"/>
            </w:pPr>
          </w:p>
        </w:tc>
      </w:tr>
    </w:tbl>
    <w:p w14:paraId="63702FEB" w14:textId="77777777" w:rsidR="009A25B3" w:rsidRDefault="009A25B3" w:rsidP="003F22B0">
      <w:pPr>
        <w:pStyle w:val="Heading5"/>
        <w:spacing w:before="440"/>
      </w:pPr>
      <w:r>
        <w:t>Appropriateness — primary mental health care for children and young people</w:t>
      </w:r>
    </w:p>
    <w:p w14:paraId="61EB355E" w14:textId="3E2C95FE" w:rsidR="009A25B3" w:rsidRDefault="009A25B3" w:rsidP="009A25B3">
      <w:pPr>
        <w:pStyle w:val="BodyText"/>
      </w:pPr>
      <w:r>
        <w:t>‘Primary mental health care for children and young people’ is an indicator of governments’ objective to facilitate early detection of mental health issues and mental illness, followed by appropriate intervention (box</w:t>
      </w:r>
      <w:r w:rsidR="00AE4983">
        <w:t> </w:t>
      </w:r>
      <w:r w:rsidR="002272BD">
        <w:t>13.6</w:t>
      </w:r>
      <w:r w:rsidR="007F4486">
        <w:t>).</w:t>
      </w:r>
    </w:p>
    <w:p w14:paraId="3104F359" w14:textId="56B6D0A2" w:rsidR="003F22B0" w:rsidRDefault="003F22B0" w:rsidP="003F22B0">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F22B0" w14:paraId="453204FD" w14:textId="77777777" w:rsidTr="008F683F">
        <w:trPr>
          <w:tblHeader/>
        </w:trPr>
        <w:tc>
          <w:tcPr>
            <w:tcW w:w="5000" w:type="pct"/>
            <w:tcBorders>
              <w:top w:val="single" w:sz="6" w:space="0" w:color="78A22F"/>
              <w:left w:val="nil"/>
              <w:bottom w:val="nil"/>
              <w:right w:val="nil"/>
            </w:tcBorders>
            <w:shd w:val="clear" w:color="auto" w:fill="F2F2F2"/>
          </w:tcPr>
          <w:p w14:paraId="25F86471" w14:textId="504949BF" w:rsidR="003F22B0" w:rsidRDefault="003F22B0" w:rsidP="003F22B0">
            <w:pPr>
              <w:pStyle w:val="BoxTitle"/>
            </w:pPr>
            <w:r>
              <w:rPr>
                <w:b w:val="0"/>
              </w:rPr>
              <w:t xml:space="preserve">Box </w:t>
            </w:r>
            <w:bookmarkStart w:id="18" w:name="OLE_LINK42"/>
            <w:r w:rsidR="002272BD">
              <w:rPr>
                <w:b w:val="0"/>
              </w:rPr>
              <w:t>13.</w:t>
            </w:r>
            <w:r w:rsidR="001524D9">
              <w:rPr>
                <w:b w:val="0"/>
                <w:noProof/>
              </w:rPr>
              <w:t>6</w:t>
            </w:r>
            <w:bookmarkEnd w:id="18"/>
            <w:r>
              <w:tab/>
              <w:t>Primary mental health care for children and young people</w:t>
            </w:r>
          </w:p>
        </w:tc>
      </w:tr>
      <w:tr w:rsidR="003F22B0" w14:paraId="41DF9CC5" w14:textId="77777777" w:rsidTr="008F683F">
        <w:tc>
          <w:tcPr>
            <w:tcW w:w="5000" w:type="pct"/>
            <w:tcBorders>
              <w:top w:val="nil"/>
              <w:left w:val="nil"/>
              <w:bottom w:val="nil"/>
              <w:right w:val="nil"/>
            </w:tcBorders>
            <w:shd w:val="clear" w:color="auto" w:fill="F2F2F2"/>
          </w:tcPr>
          <w:p w14:paraId="08657D96" w14:textId="3B9C2260" w:rsidR="003F22B0" w:rsidRDefault="003F22B0" w:rsidP="003F22B0">
            <w:pPr>
              <w:pStyle w:val="Box"/>
            </w:pPr>
            <w:r>
              <w:t xml:space="preserve">‘Primary mental health care for children and young people’ is defined as the proportion of young people aged under 25 years who received a mental health care service subsidised through the </w:t>
            </w:r>
            <w:proofErr w:type="spellStart"/>
            <w:r>
              <w:t>MB</w:t>
            </w:r>
            <w:r w:rsidR="00EA5F29">
              <w:t>S</w:t>
            </w:r>
            <w:proofErr w:type="spellEnd"/>
            <w:r w:rsidR="00EA5F29">
              <w:t xml:space="preserve"> from a GP, psychologist or other </w:t>
            </w:r>
            <w:r>
              <w:t xml:space="preserve">allied health professional. </w:t>
            </w:r>
          </w:p>
          <w:p w14:paraId="388F9505" w14:textId="77777777" w:rsidR="003F22B0" w:rsidRDefault="003F22B0" w:rsidP="003F22B0">
            <w:pPr>
              <w:pStyle w:val="Box"/>
            </w:pPr>
            <w:r>
              <w:t xml:space="preserve">High or increasing proportions of young people who had contact with </w:t>
            </w:r>
            <w:proofErr w:type="spellStart"/>
            <w:r>
              <w:t>MBS</w:t>
            </w:r>
            <w:proofErr w:type="spellEnd"/>
            <w:r>
              <w:t xml:space="preserve"> subsidised primary mental health care services is desirable. </w:t>
            </w:r>
          </w:p>
          <w:p w14:paraId="717734E1" w14:textId="77777777" w:rsidR="003F22B0" w:rsidRDefault="003F22B0" w:rsidP="008F683F">
            <w:pPr>
              <w:pStyle w:val="Box"/>
            </w:pPr>
            <w:r>
              <w:t>Results for this indicator should be interpreted with caution. Variations in use could be due to variations in access, but could also be a result of differences in the prevalence of mental illness. In addition, this indicator does not provide information on whether the services are appropriate for the needs of the young people receiving them, or correctly targeted to those young people most in need. Further, some primary mental health services for children and young people are excluded from these data; for example, community health centres, school and university counsellors and health nurses and some mental health care provided by State and Territory governments’ specialised mental health services (</w:t>
            </w:r>
            <w:proofErr w:type="spellStart"/>
            <w:r>
              <w:t>NMHPSC</w:t>
            </w:r>
            <w:proofErr w:type="spellEnd"/>
            <w:r>
              <w:t xml:space="preserve"> </w:t>
            </w:r>
            <w:proofErr w:type="spellStart"/>
            <w:r>
              <w:t>2011a</w:t>
            </w:r>
            <w:proofErr w:type="spellEnd"/>
            <w:r>
              <w:t>).</w:t>
            </w:r>
          </w:p>
          <w:p w14:paraId="785DE9B2" w14:textId="77777777" w:rsidR="003F22B0" w:rsidRDefault="003F22B0" w:rsidP="003F22B0">
            <w:pPr>
              <w:pStyle w:val="Box"/>
            </w:pPr>
            <w:r>
              <w:t>Data reported for this indicator are:</w:t>
            </w:r>
          </w:p>
          <w:p w14:paraId="45DB57DC" w14:textId="77777777" w:rsidR="003F22B0" w:rsidRDefault="003F22B0" w:rsidP="003F22B0">
            <w:pPr>
              <w:pStyle w:val="Box"/>
              <w:spacing w:before="100"/>
              <w:ind w:left="283"/>
            </w:pPr>
            <w:r w:rsidRPr="00397CDD">
              <w:rPr>
                <w:shd w:val="clear" w:color="auto" w:fill="F15A25"/>
              </w:rPr>
              <w:t xml:space="preserve">    </w:t>
            </w:r>
            <w:r>
              <w:t xml:space="preserve"> comparable (subject to caveats) across jurisdictions and over time.</w:t>
            </w:r>
          </w:p>
          <w:p w14:paraId="2AF631C2" w14:textId="0AC6790D" w:rsidR="003F22B0" w:rsidRDefault="003F22B0" w:rsidP="003F22B0">
            <w:pPr>
              <w:pStyle w:val="Box"/>
              <w:ind w:left="284"/>
            </w:pPr>
            <w:r w:rsidRPr="00397CDD">
              <w:rPr>
                <w:shd w:val="clear" w:color="auto" w:fill="F15A25"/>
              </w:rPr>
              <w:t xml:space="preserve">    </w:t>
            </w:r>
            <w:r>
              <w:t xml:space="preserve"> complete (subject to caveats) for the current reporting period. All required 2017</w:t>
            </w:r>
            <w:r>
              <w:noBreakHyphen/>
              <w:t>18 data are available for all jurisdictions.</w:t>
            </w:r>
          </w:p>
        </w:tc>
      </w:tr>
      <w:tr w:rsidR="003F22B0" w14:paraId="78C9A950" w14:textId="77777777" w:rsidTr="008F683F">
        <w:tc>
          <w:tcPr>
            <w:tcW w:w="5000" w:type="pct"/>
            <w:tcBorders>
              <w:top w:val="nil"/>
              <w:left w:val="nil"/>
              <w:bottom w:val="single" w:sz="6" w:space="0" w:color="78A22F"/>
              <w:right w:val="nil"/>
            </w:tcBorders>
            <w:shd w:val="clear" w:color="auto" w:fill="F2F2F2"/>
          </w:tcPr>
          <w:p w14:paraId="0982C4EF" w14:textId="77777777" w:rsidR="003F22B0" w:rsidRDefault="003F22B0">
            <w:pPr>
              <w:pStyle w:val="Box"/>
              <w:spacing w:before="0" w:line="120" w:lineRule="exact"/>
            </w:pPr>
          </w:p>
        </w:tc>
      </w:tr>
      <w:tr w:rsidR="003F22B0" w:rsidRPr="000863A5" w14:paraId="74B76058" w14:textId="77777777" w:rsidTr="008F683F">
        <w:tc>
          <w:tcPr>
            <w:tcW w:w="5000" w:type="pct"/>
            <w:tcBorders>
              <w:top w:val="single" w:sz="6" w:space="0" w:color="78A22F"/>
              <w:left w:val="nil"/>
              <w:bottom w:val="nil"/>
              <w:right w:val="nil"/>
            </w:tcBorders>
          </w:tcPr>
          <w:p w14:paraId="6B714D82" w14:textId="3E6EB629" w:rsidR="003F22B0" w:rsidRPr="00626D32" w:rsidRDefault="003F22B0" w:rsidP="003F22B0">
            <w:pPr>
              <w:pStyle w:val="BoxSpaceBelow"/>
              <w:spacing w:before="0" w:after="0" w:line="40" w:lineRule="exact"/>
            </w:pPr>
          </w:p>
        </w:tc>
      </w:tr>
    </w:tbl>
    <w:p w14:paraId="6598942D" w14:textId="0E2FDBBF" w:rsidR="009A25B3" w:rsidRDefault="009A25B3" w:rsidP="009A25B3">
      <w:pPr>
        <w:pStyle w:val="BodyText"/>
      </w:pPr>
      <w:r>
        <w:lastRenderedPageBreak/>
        <w:t xml:space="preserve">The proportion of all children and young people who receive </w:t>
      </w:r>
      <w:proofErr w:type="spellStart"/>
      <w:r>
        <w:t>MBS</w:t>
      </w:r>
      <w:proofErr w:type="spellEnd"/>
      <w:r>
        <w:t xml:space="preserve"> subsidised primary mental health care services has increased gradually over time (table</w:t>
      </w:r>
      <w:r w:rsidR="00AE4983">
        <w:t> </w:t>
      </w:r>
      <w:proofErr w:type="spellStart"/>
      <w:r>
        <w:t>13A.20</w:t>
      </w:r>
      <w:proofErr w:type="spellEnd"/>
      <w:r>
        <w:t>). The proportion increases as age increases; with the highest proportion for young people aged 18</w:t>
      </w:r>
      <w:r w:rsidR="00F14382">
        <w:t>–</w:t>
      </w:r>
      <w:r>
        <w:t xml:space="preserve">24 years </w:t>
      </w:r>
      <w:r w:rsidRPr="00E15F42">
        <w:t>(12.</w:t>
      </w:r>
      <w:r w:rsidR="005667DD" w:rsidRPr="00E15F42">
        <w:t>7 </w:t>
      </w:r>
      <w:r w:rsidRPr="00E15F42">
        <w:t>per</w:t>
      </w:r>
      <w:r w:rsidR="005667DD" w:rsidRPr="00E15F42">
        <w:t> </w:t>
      </w:r>
      <w:r w:rsidRPr="00E15F42">
        <w:t>cent of</w:t>
      </w:r>
      <w:r>
        <w:t xml:space="preserve"> this population receiving these primary mental health c</w:t>
      </w:r>
      <w:r w:rsidR="00F14382">
        <w:t>are services nationally in 2017</w:t>
      </w:r>
      <w:r w:rsidR="00F14382">
        <w:noBreakHyphen/>
      </w:r>
      <w:r>
        <w:t>18) (figure</w:t>
      </w:r>
      <w:r w:rsidR="00AE4983">
        <w:t> </w:t>
      </w:r>
      <w:r w:rsidR="002272BD">
        <w:t>13.6</w:t>
      </w:r>
      <w:r>
        <w:t xml:space="preserve">). The proportion of young females who had contact with </w:t>
      </w:r>
      <w:proofErr w:type="spellStart"/>
      <w:r>
        <w:t>MBS</w:t>
      </w:r>
      <w:proofErr w:type="spellEnd"/>
      <w:r>
        <w:t xml:space="preserve"> subsidised primary mental health care services is higher than that of males across all years reported (table</w:t>
      </w:r>
      <w:r w:rsidR="00AE4983">
        <w:t> </w:t>
      </w:r>
      <w:proofErr w:type="spellStart"/>
      <w:r>
        <w:t>13A.21</w:t>
      </w:r>
      <w:proofErr w:type="spellEnd"/>
      <w:r>
        <w:t>) D</w:t>
      </w:r>
      <w:r w:rsidR="00682D8B">
        <w:t>ata by Indigenous status</w:t>
      </w:r>
      <w:r>
        <w:t xml:space="preserve"> and service type are available in tables</w:t>
      </w:r>
      <w:r w:rsidR="00AE4983">
        <w:t> </w:t>
      </w:r>
      <w:proofErr w:type="spellStart"/>
      <w:r>
        <w:t>13A.21</w:t>
      </w:r>
      <w:proofErr w:type="spellEnd"/>
      <w:r>
        <w:t>–22.</w:t>
      </w:r>
    </w:p>
    <w:p w14:paraId="29797A16" w14:textId="384F1E88" w:rsidR="00F14382" w:rsidRDefault="00F14382"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54"/>
        <w:gridCol w:w="692"/>
        <w:gridCol w:w="7743"/>
      </w:tblGrid>
      <w:tr w:rsidR="00F14382" w14:paraId="16BC68F0" w14:textId="77777777" w:rsidTr="00AA63E5">
        <w:trPr>
          <w:tblHeader/>
        </w:trPr>
        <w:tc>
          <w:tcPr>
            <w:tcW w:w="5000" w:type="pct"/>
            <w:gridSpan w:val="3"/>
            <w:tcBorders>
              <w:top w:val="single" w:sz="6" w:space="0" w:color="78A22F"/>
              <w:left w:val="nil"/>
              <w:bottom w:val="nil"/>
              <w:right w:val="nil"/>
            </w:tcBorders>
            <w:shd w:val="clear" w:color="auto" w:fill="auto"/>
          </w:tcPr>
          <w:p w14:paraId="344D5B82" w14:textId="2276BE21" w:rsidR="00F14382" w:rsidRPr="00176D3F" w:rsidRDefault="00F14382" w:rsidP="00F14382">
            <w:pPr>
              <w:pStyle w:val="FigureTitle"/>
            </w:pPr>
            <w:r w:rsidRPr="00784A05">
              <w:rPr>
                <w:b w:val="0"/>
              </w:rPr>
              <w:t xml:space="preserve">Figure </w:t>
            </w:r>
            <w:bookmarkStart w:id="19" w:name="OLE_LINK12"/>
            <w:r w:rsidR="002272BD">
              <w:rPr>
                <w:b w:val="0"/>
              </w:rPr>
              <w:t>13.</w:t>
            </w:r>
            <w:r w:rsidR="001524D9">
              <w:rPr>
                <w:b w:val="0"/>
                <w:noProof/>
              </w:rPr>
              <w:t>6</w:t>
            </w:r>
            <w:bookmarkEnd w:id="19"/>
            <w:r>
              <w:tab/>
            </w:r>
            <w:r w:rsidRPr="00F14382">
              <w:t xml:space="preserve">Children and young people who received </w:t>
            </w:r>
            <w:proofErr w:type="spellStart"/>
            <w:r w:rsidRPr="00F14382">
              <w:t>MBS</w:t>
            </w:r>
            <w:proofErr w:type="spellEnd"/>
            <w:r w:rsidRPr="00F14382">
              <w:t xml:space="preserve"> subsidised primary mental he</w:t>
            </w:r>
            <w:r w:rsidR="004F1377">
              <w:t>alth care, by age group, 2017</w:t>
            </w:r>
            <w:r w:rsidR="004F1377">
              <w:noBreakHyphen/>
            </w:r>
            <w:r w:rsidRPr="00F14382">
              <w:t>18</w:t>
            </w:r>
            <w:r w:rsidRPr="00D018A5">
              <w:rPr>
                <w:rStyle w:val="NoteLabel"/>
                <w:b/>
              </w:rPr>
              <w:t>a</w:t>
            </w:r>
          </w:p>
        </w:tc>
      </w:tr>
      <w:tr w:rsidR="004F1377" w14:paraId="4DDB8690" w14:textId="77777777" w:rsidTr="004F1377">
        <w:tc>
          <w:tcPr>
            <w:tcW w:w="201" w:type="pct"/>
            <w:tcBorders>
              <w:top w:val="nil"/>
              <w:left w:val="nil"/>
              <w:bottom w:val="nil"/>
              <w:right w:val="nil"/>
            </w:tcBorders>
            <w:shd w:val="clear" w:color="auto" w:fill="auto"/>
            <w:tcMar>
              <w:top w:w="28" w:type="dxa"/>
              <w:bottom w:w="28" w:type="dxa"/>
            </w:tcMar>
          </w:tcPr>
          <w:p w14:paraId="55128971" w14:textId="77777777" w:rsidR="004F1377" w:rsidRPr="00C96187" w:rsidRDefault="004F1377" w:rsidP="001B0ABE">
            <w:pPr>
              <w:pStyle w:val="TableBodyText"/>
            </w:pPr>
          </w:p>
        </w:tc>
        <w:tc>
          <w:tcPr>
            <w:tcW w:w="394" w:type="pct"/>
            <w:tcBorders>
              <w:top w:val="nil"/>
              <w:left w:val="nil"/>
              <w:bottom w:val="nil"/>
              <w:right w:val="nil"/>
            </w:tcBorders>
            <w:shd w:val="clear" w:color="auto" w:fill="F15A25"/>
          </w:tcPr>
          <w:p w14:paraId="432F8E1D" w14:textId="77777777" w:rsidR="004F1377" w:rsidRPr="00C96187" w:rsidRDefault="004F1377" w:rsidP="001B0ABE">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126BD51D" w14:textId="37ABAFD5" w:rsidR="004F1377" w:rsidRPr="00C96187" w:rsidRDefault="004F1377" w:rsidP="00E36EEF">
            <w:pPr>
              <w:pStyle w:val="TableBodyText"/>
              <w:jc w:val="left"/>
            </w:pPr>
            <w:r>
              <w:t>Data are comparable (subject t</w:t>
            </w:r>
            <w:r w:rsidR="00E36EEF">
              <w:t>o caveats) across jurisdictions.</w:t>
            </w:r>
          </w:p>
        </w:tc>
      </w:tr>
      <w:tr w:rsidR="004F1377" w14:paraId="377923B7" w14:textId="77777777" w:rsidTr="00E15F42">
        <w:tc>
          <w:tcPr>
            <w:tcW w:w="201" w:type="pct"/>
            <w:tcBorders>
              <w:top w:val="nil"/>
              <w:left w:val="nil"/>
              <w:bottom w:val="nil"/>
              <w:right w:val="nil"/>
            </w:tcBorders>
            <w:shd w:val="clear" w:color="auto" w:fill="auto"/>
            <w:tcMar>
              <w:top w:w="28" w:type="dxa"/>
              <w:bottom w:w="28" w:type="dxa"/>
            </w:tcMar>
          </w:tcPr>
          <w:p w14:paraId="79C611A9" w14:textId="77777777" w:rsidR="004F1377" w:rsidRPr="00C96187" w:rsidRDefault="004F1377" w:rsidP="001B0ABE">
            <w:pPr>
              <w:pStyle w:val="TableBodyText"/>
            </w:pPr>
          </w:p>
        </w:tc>
        <w:tc>
          <w:tcPr>
            <w:tcW w:w="394" w:type="pct"/>
            <w:tcBorders>
              <w:top w:val="nil"/>
              <w:left w:val="nil"/>
              <w:bottom w:val="nil"/>
              <w:right w:val="nil"/>
            </w:tcBorders>
            <w:shd w:val="clear" w:color="auto" w:fill="F15A25"/>
          </w:tcPr>
          <w:p w14:paraId="3EA067F2" w14:textId="77777777" w:rsidR="004F1377" w:rsidRPr="00C96187" w:rsidRDefault="004F1377" w:rsidP="001B0ABE">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2AC089F4" w14:textId="77777777" w:rsidR="004F1377" w:rsidRPr="00C96187" w:rsidRDefault="004F1377" w:rsidP="00D018A5">
            <w:pPr>
              <w:pStyle w:val="TableBodyText"/>
              <w:jc w:val="left"/>
            </w:pPr>
            <w:r>
              <w:t xml:space="preserve">Data are </w:t>
            </w:r>
            <w:r w:rsidRPr="004F1377">
              <w:t>complete (subject to caveats) for the current repo</w:t>
            </w:r>
            <w:r>
              <w:t xml:space="preserve">rting period. </w:t>
            </w:r>
          </w:p>
        </w:tc>
      </w:tr>
      <w:tr w:rsidR="00F14382" w14:paraId="514E35B7" w14:textId="77777777" w:rsidTr="00E15F42">
        <w:tc>
          <w:tcPr>
            <w:tcW w:w="5000" w:type="pct"/>
            <w:gridSpan w:val="3"/>
            <w:tcBorders>
              <w:top w:val="nil"/>
              <w:left w:val="nil"/>
              <w:bottom w:val="nil"/>
              <w:right w:val="nil"/>
            </w:tcBorders>
            <w:shd w:val="clear" w:color="auto" w:fill="auto"/>
            <w:tcMar>
              <w:top w:w="28" w:type="dxa"/>
              <w:bottom w:w="28" w:type="dxa"/>
            </w:tcMar>
          </w:tcPr>
          <w:p w14:paraId="3D5C07A9" w14:textId="77777777" w:rsidR="006C5773" w:rsidRDefault="006C5773" w:rsidP="004F1377">
            <w:pPr>
              <w:pStyle w:val="Figurespace"/>
            </w:pPr>
          </w:p>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14382" w:rsidRPr="00B1465D" w14:paraId="7937112A" w14:textId="77777777" w:rsidTr="00AA63E5">
              <w:trPr>
                <w:tblHeader/>
                <w:jc w:val="center"/>
              </w:trPr>
              <w:tc>
                <w:tcPr>
                  <w:tcW w:w="5000" w:type="pct"/>
                  <w:tcBorders>
                    <w:top w:val="nil"/>
                    <w:bottom w:val="nil"/>
                  </w:tcBorders>
                </w:tcPr>
                <w:p w14:paraId="0E9EB29E" w14:textId="157AE6CB" w:rsidR="00F14382" w:rsidRPr="00B1465D" w:rsidRDefault="00AD59DD" w:rsidP="00AA63E5">
                  <w:pPr>
                    <w:pStyle w:val="Figure"/>
                    <w:spacing w:before="60" w:after="60"/>
                    <w:rPr>
                      <w:rFonts w:ascii="Arial" w:hAnsi="Arial" w:cs="Arial"/>
                      <w:sz w:val="18"/>
                      <w:szCs w:val="18"/>
                    </w:rPr>
                  </w:pPr>
                  <w:r w:rsidRPr="00AD59DD">
                    <w:rPr>
                      <w:rFonts w:ascii="Arial" w:hAnsi="Arial" w:cs="Arial"/>
                      <w:noProof/>
                      <w:sz w:val="18"/>
                      <w:szCs w:val="18"/>
                    </w:rPr>
                    <w:drawing>
                      <wp:inline distT="0" distB="0" distL="0" distR="0" wp14:anchorId="08354D7A" wp14:editId="07AFD6B1">
                        <wp:extent cx="5401945" cy="2836545"/>
                        <wp:effectExtent l="0" t="0" r="8255" b="1905"/>
                        <wp:docPr id="15" name="Picture 15" descr="Figure 13.6 Children and young people who received MBS subsidised primary mental health care, by age group, 2017-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1945" cy="2836545"/>
                                </a:xfrm>
                                <a:prstGeom prst="rect">
                                  <a:avLst/>
                                </a:prstGeom>
                                <a:noFill/>
                                <a:ln>
                                  <a:noFill/>
                                </a:ln>
                              </pic:spPr>
                            </pic:pic>
                          </a:graphicData>
                        </a:graphic>
                      </wp:inline>
                    </w:drawing>
                  </w:r>
                </w:p>
              </w:tc>
            </w:tr>
          </w:tbl>
          <w:p w14:paraId="509A7A2F" w14:textId="77777777" w:rsidR="00F14382" w:rsidRDefault="00F14382" w:rsidP="00AA63E5">
            <w:pPr>
              <w:pStyle w:val="Figure"/>
            </w:pPr>
          </w:p>
        </w:tc>
      </w:tr>
      <w:tr w:rsidR="00F14382" w:rsidRPr="00176D3F" w14:paraId="10F7CE5A" w14:textId="77777777" w:rsidTr="00AA63E5">
        <w:tc>
          <w:tcPr>
            <w:tcW w:w="5000" w:type="pct"/>
            <w:gridSpan w:val="3"/>
            <w:tcBorders>
              <w:top w:val="nil"/>
              <w:left w:val="nil"/>
              <w:bottom w:val="nil"/>
              <w:right w:val="nil"/>
            </w:tcBorders>
            <w:shd w:val="clear" w:color="auto" w:fill="auto"/>
          </w:tcPr>
          <w:p w14:paraId="406F82C0" w14:textId="31221EBD" w:rsidR="00F14382" w:rsidRPr="00176D3F" w:rsidRDefault="00F14382" w:rsidP="004F1377">
            <w:pPr>
              <w:pStyle w:val="Note"/>
            </w:pPr>
            <w:r>
              <w:rPr>
                <w:rStyle w:val="NoteLabel"/>
              </w:rPr>
              <w:t>a</w:t>
            </w:r>
            <w:r>
              <w:t xml:space="preserve"> </w:t>
            </w:r>
            <w:r w:rsidRPr="00F14382">
              <w:t>See box</w:t>
            </w:r>
            <w:r w:rsidR="00AE4983">
              <w:t> </w:t>
            </w:r>
            <w:r w:rsidR="002272BD">
              <w:t>13.6</w:t>
            </w:r>
            <w:r w:rsidR="004F1377">
              <w:t xml:space="preserve"> </w:t>
            </w:r>
            <w:r w:rsidRPr="00F14382">
              <w:t>and table</w:t>
            </w:r>
            <w:r w:rsidR="00AE4983">
              <w:t> </w:t>
            </w:r>
            <w:proofErr w:type="spellStart"/>
            <w:r w:rsidRPr="00F14382">
              <w:t>13A.20</w:t>
            </w:r>
            <w:proofErr w:type="spellEnd"/>
            <w:r w:rsidRPr="00F14382">
              <w:t xml:space="preserve"> for detailed definitions, footnotes and caveats.</w:t>
            </w:r>
          </w:p>
        </w:tc>
      </w:tr>
      <w:tr w:rsidR="00F14382" w:rsidRPr="00176D3F" w14:paraId="5179D3D5" w14:textId="77777777" w:rsidTr="00AA63E5">
        <w:tc>
          <w:tcPr>
            <w:tcW w:w="5000" w:type="pct"/>
            <w:gridSpan w:val="3"/>
            <w:tcBorders>
              <w:top w:val="nil"/>
              <w:left w:val="nil"/>
              <w:bottom w:val="nil"/>
              <w:right w:val="nil"/>
            </w:tcBorders>
            <w:shd w:val="clear" w:color="auto" w:fill="auto"/>
          </w:tcPr>
          <w:p w14:paraId="0DB41AEE" w14:textId="09956EA5" w:rsidR="00F14382" w:rsidRPr="00176D3F" w:rsidRDefault="00F14382" w:rsidP="00AA63E5">
            <w:pPr>
              <w:pStyle w:val="Source"/>
            </w:pPr>
            <w:r>
              <w:rPr>
                <w:i/>
              </w:rPr>
              <w:t>S</w:t>
            </w:r>
            <w:r w:rsidRPr="00784A05">
              <w:rPr>
                <w:i/>
              </w:rPr>
              <w:t>ource</w:t>
            </w:r>
            <w:r w:rsidRPr="00176D3F">
              <w:t xml:space="preserve">: </w:t>
            </w:r>
            <w:r w:rsidRPr="00F14382">
              <w:t>Australian Government Department of Health (unpublished); table</w:t>
            </w:r>
            <w:r w:rsidR="00AE4983">
              <w:t> </w:t>
            </w:r>
            <w:proofErr w:type="spellStart"/>
            <w:r w:rsidRPr="00F14382">
              <w:t>13A.20</w:t>
            </w:r>
            <w:proofErr w:type="spellEnd"/>
            <w:r w:rsidRPr="00F14382">
              <w:t>.</w:t>
            </w:r>
          </w:p>
        </w:tc>
      </w:tr>
      <w:tr w:rsidR="00F14382" w14:paraId="775A829F" w14:textId="77777777" w:rsidTr="00AA63E5">
        <w:tc>
          <w:tcPr>
            <w:tcW w:w="5000" w:type="pct"/>
            <w:gridSpan w:val="3"/>
            <w:tcBorders>
              <w:top w:val="nil"/>
              <w:left w:val="nil"/>
              <w:bottom w:val="single" w:sz="6" w:space="0" w:color="78A22F"/>
              <w:right w:val="nil"/>
            </w:tcBorders>
            <w:shd w:val="clear" w:color="auto" w:fill="auto"/>
          </w:tcPr>
          <w:p w14:paraId="49C07522" w14:textId="77777777" w:rsidR="00F14382" w:rsidRDefault="00F14382" w:rsidP="00AA63E5">
            <w:pPr>
              <w:pStyle w:val="Figurespace"/>
            </w:pPr>
          </w:p>
        </w:tc>
      </w:tr>
      <w:tr w:rsidR="00F14382" w:rsidRPr="000863A5" w14:paraId="761C60D2" w14:textId="77777777" w:rsidTr="00AA63E5">
        <w:tc>
          <w:tcPr>
            <w:tcW w:w="5000" w:type="pct"/>
            <w:gridSpan w:val="3"/>
            <w:tcBorders>
              <w:top w:val="single" w:sz="6" w:space="0" w:color="78A22F"/>
              <w:left w:val="nil"/>
              <w:bottom w:val="nil"/>
              <w:right w:val="nil"/>
            </w:tcBorders>
          </w:tcPr>
          <w:p w14:paraId="665215D4" w14:textId="4E5326DD" w:rsidR="00F14382" w:rsidRPr="00626D32" w:rsidRDefault="00F14382" w:rsidP="00AA63E5">
            <w:pPr>
              <w:pStyle w:val="BoxSpaceBelow"/>
            </w:pPr>
          </w:p>
        </w:tc>
      </w:tr>
    </w:tbl>
    <w:p w14:paraId="39BB4D54" w14:textId="77777777" w:rsidR="009A25B3" w:rsidRDefault="009A25B3" w:rsidP="00C302E5">
      <w:pPr>
        <w:pStyle w:val="Heading5"/>
      </w:pPr>
      <w:r>
        <w:t>Appropriateness — consumer and carer involvement in decision making</w:t>
      </w:r>
    </w:p>
    <w:p w14:paraId="61925EDD" w14:textId="515AF170" w:rsidR="009A25B3" w:rsidRDefault="009A25B3" w:rsidP="009A25B3">
      <w:pPr>
        <w:pStyle w:val="BodyText"/>
      </w:pPr>
      <w:r>
        <w:t>‘Consumer and carer involvement in decision making’ is an indicator of governments’ objective to provide universal access to services that are responsive to consumer and carer goals (box</w:t>
      </w:r>
      <w:r w:rsidR="00AE4983">
        <w:t> </w:t>
      </w:r>
      <w:r w:rsidR="002272BD">
        <w:t>13.7</w:t>
      </w:r>
      <w:r>
        <w:t>).</w:t>
      </w:r>
    </w:p>
    <w:p w14:paraId="474E2BD6" w14:textId="6706D5DB" w:rsidR="00DD6541" w:rsidRDefault="00DD65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6541" w14:paraId="6C9D85FD" w14:textId="77777777" w:rsidTr="00B22381">
        <w:trPr>
          <w:tblHeader/>
        </w:trPr>
        <w:tc>
          <w:tcPr>
            <w:tcW w:w="5000" w:type="pct"/>
            <w:tcBorders>
              <w:top w:val="single" w:sz="6" w:space="0" w:color="78A22F"/>
              <w:left w:val="nil"/>
              <w:bottom w:val="nil"/>
              <w:right w:val="nil"/>
            </w:tcBorders>
            <w:shd w:val="clear" w:color="auto" w:fill="F2F2F2"/>
          </w:tcPr>
          <w:p w14:paraId="1CF48BA2" w14:textId="7D4AD76C" w:rsidR="00DD6541" w:rsidRDefault="00DD6541" w:rsidP="00DD6541">
            <w:pPr>
              <w:pStyle w:val="BoxTitle"/>
            </w:pPr>
            <w:r>
              <w:rPr>
                <w:b w:val="0"/>
              </w:rPr>
              <w:t xml:space="preserve">Box </w:t>
            </w:r>
            <w:bookmarkStart w:id="20" w:name="OLE_LINK13"/>
            <w:r w:rsidR="002272BD">
              <w:rPr>
                <w:b w:val="0"/>
              </w:rPr>
              <w:t>13.</w:t>
            </w:r>
            <w:r w:rsidR="001524D9">
              <w:rPr>
                <w:b w:val="0"/>
                <w:noProof/>
              </w:rPr>
              <w:t>7</w:t>
            </w:r>
            <w:bookmarkEnd w:id="20"/>
            <w:r>
              <w:tab/>
              <w:t>Consumer and carer involvement in decision making</w:t>
            </w:r>
          </w:p>
        </w:tc>
      </w:tr>
      <w:tr w:rsidR="00DD6541" w14:paraId="4E75A939" w14:textId="77777777" w:rsidTr="005230C6">
        <w:trPr>
          <w:trHeight w:val="2985"/>
        </w:trPr>
        <w:tc>
          <w:tcPr>
            <w:tcW w:w="5000" w:type="pct"/>
            <w:tcBorders>
              <w:top w:val="nil"/>
              <w:left w:val="nil"/>
              <w:bottom w:val="nil"/>
              <w:right w:val="nil"/>
            </w:tcBorders>
            <w:shd w:val="clear" w:color="auto" w:fill="F2F2F2"/>
          </w:tcPr>
          <w:p w14:paraId="722A2754" w14:textId="77777777" w:rsidR="00DD6541" w:rsidRDefault="00DD6541" w:rsidP="000B555D">
            <w:pPr>
              <w:pStyle w:val="Box"/>
            </w:pPr>
            <w:r>
              <w:t>‘Consumer and carer involvement in decision making’ is defined by two measures, the number of paid FTE:</w:t>
            </w:r>
          </w:p>
          <w:p w14:paraId="5633BB6C" w14:textId="77777777" w:rsidR="00DD6541" w:rsidRDefault="00DD6541" w:rsidP="000107D7">
            <w:pPr>
              <w:pStyle w:val="BoxListBullet"/>
            </w:pPr>
            <w:r>
              <w:t xml:space="preserve">consumer staff per 1000 FTE direct care staff </w:t>
            </w:r>
          </w:p>
          <w:p w14:paraId="19AA0C75" w14:textId="77777777" w:rsidR="00DD6541" w:rsidRDefault="00DD6541" w:rsidP="000107D7">
            <w:pPr>
              <w:pStyle w:val="BoxListBullet"/>
            </w:pPr>
            <w:r>
              <w:t xml:space="preserve">carer staff per 1000 FTE direct care staff. </w:t>
            </w:r>
          </w:p>
          <w:p w14:paraId="2BAC9F66" w14:textId="77777777" w:rsidR="00DD6541" w:rsidRDefault="00DD6541" w:rsidP="000B555D">
            <w:pPr>
              <w:pStyle w:val="Box"/>
            </w:pPr>
            <w:r>
              <w:t>High or increasing proportions of paid FTE direct care staff who are consumer or carer staff implies better opportunities for consumers and carers to influence the services received.</w:t>
            </w:r>
          </w:p>
          <w:p w14:paraId="186BDD0E" w14:textId="77777777" w:rsidR="00DD6541" w:rsidRDefault="00DD6541" w:rsidP="000B555D">
            <w:pPr>
              <w:pStyle w:val="Box"/>
            </w:pPr>
            <w:r>
              <w:t>Data reported for this indicator are:</w:t>
            </w:r>
          </w:p>
          <w:p w14:paraId="7D0C231F" w14:textId="7BA5C559" w:rsidR="00DD6541" w:rsidRPr="000B555D" w:rsidRDefault="00B813DA" w:rsidP="0044226F">
            <w:pPr>
              <w:pStyle w:val="Box"/>
              <w:spacing w:before="100"/>
              <w:ind w:left="283"/>
            </w:pPr>
            <w:r w:rsidRPr="00E36EEF">
              <w:rPr>
                <w:shd w:val="clear" w:color="auto" w:fill="F15A25"/>
              </w:rPr>
              <w:t xml:space="preserve">    </w:t>
            </w:r>
            <w:r>
              <w:t xml:space="preserve"> </w:t>
            </w:r>
            <w:r w:rsidR="00DD6541" w:rsidRPr="000B555D">
              <w:t xml:space="preserve">comparable (subject to caveats) across jurisdictions </w:t>
            </w:r>
            <w:r w:rsidR="00E36EEF" w:rsidRPr="00E36EEF">
              <w:t>and (from 2010</w:t>
            </w:r>
            <w:r w:rsidR="00AE4983">
              <w:noBreakHyphen/>
            </w:r>
            <w:r w:rsidR="00E36EEF" w:rsidRPr="00E36EEF">
              <w:t>11) over time</w:t>
            </w:r>
            <w:r w:rsidR="00E36EEF">
              <w:t>.</w:t>
            </w:r>
          </w:p>
          <w:p w14:paraId="55AC4F93" w14:textId="70C064F1" w:rsidR="00DD6541" w:rsidRDefault="005230C6" w:rsidP="005230C6">
            <w:pPr>
              <w:pStyle w:val="Box"/>
              <w:spacing w:before="100"/>
              <w:ind w:left="283"/>
            </w:pPr>
            <w:r w:rsidRPr="00E36EEF">
              <w:rPr>
                <w:shd w:val="clear" w:color="auto" w:fill="F15A25"/>
              </w:rPr>
              <w:t xml:space="preserve">    </w:t>
            </w:r>
            <w:r>
              <w:t xml:space="preserve"> complete</w:t>
            </w:r>
            <w:r w:rsidR="00DD6541" w:rsidRPr="000B555D">
              <w:t xml:space="preserve"> for the current reporting </w:t>
            </w:r>
            <w:r w:rsidR="00DD6541" w:rsidRPr="005230C6">
              <w:t>period</w:t>
            </w:r>
            <w:r w:rsidRPr="005230C6">
              <w:t>.</w:t>
            </w:r>
            <w:r w:rsidR="00026FA7" w:rsidRPr="005230C6">
              <w:t xml:space="preserve"> </w:t>
            </w:r>
            <w:r w:rsidRPr="005230C6">
              <w:t xml:space="preserve">All required </w:t>
            </w:r>
            <w:r>
              <w:t>2016</w:t>
            </w:r>
            <w:r>
              <w:noBreakHyphen/>
              <w:t>17 data are available for all jurisdictions.</w:t>
            </w:r>
          </w:p>
        </w:tc>
      </w:tr>
      <w:tr w:rsidR="00DD6541" w14:paraId="2BDD88F1" w14:textId="77777777" w:rsidTr="00B22381">
        <w:tc>
          <w:tcPr>
            <w:tcW w:w="5000" w:type="pct"/>
            <w:tcBorders>
              <w:top w:val="nil"/>
              <w:left w:val="nil"/>
              <w:bottom w:val="single" w:sz="6" w:space="0" w:color="78A22F"/>
              <w:right w:val="nil"/>
            </w:tcBorders>
            <w:shd w:val="clear" w:color="auto" w:fill="F2F2F2"/>
          </w:tcPr>
          <w:p w14:paraId="12E9BBFD" w14:textId="77777777" w:rsidR="00DD6541" w:rsidRDefault="00DD6541">
            <w:pPr>
              <w:pStyle w:val="Box"/>
              <w:spacing w:before="0" w:line="120" w:lineRule="exact"/>
            </w:pPr>
          </w:p>
        </w:tc>
      </w:tr>
      <w:tr w:rsidR="00DD6541" w:rsidRPr="000863A5" w14:paraId="33A2D6A3" w14:textId="77777777" w:rsidTr="00B22381">
        <w:tc>
          <w:tcPr>
            <w:tcW w:w="5000" w:type="pct"/>
            <w:tcBorders>
              <w:top w:val="single" w:sz="6" w:space="0" w:color="78A22F"/>
              <w:left w:val="nil"/>
              <w:bottom w:val="nil"/>
              <w:right w:val="nil"/>
            </w:tcBorders>
          </w:tcPr>
          <w:p w14:paraId="6CDB4995" w14:textId="0C473024" w:rsidR="00DD6541" w:rsidRPr="00626D32" w:rsidRDefault="00DD6541" w:rsidP="00B22381">
            <w:pPr>
              <w:pStyle w:val="BoxSpaceBelow"/>
            </w:pPr>
          </w:p>
        </w:tc>
      </w:tr>
    </w:tbl>
    <w:p w14:paraId="0910E849" w14:textId="73AC2A16" w:rsidR="009A25B3" w:rsidRDefault="009A25B3" w:rsidP="009A25B3">
      <w:pPr>
        <w:pStyle w:val="BodyText"/>
      </w:pPr>
      <w:r>
        <w:t>The number of paid FTE consumer and carer staff per 1000 paid FTE direct care staff are reported in figures</w:t>
      </w:r>
      <w:r w:rsidR="00AE4983">
        <w:t> </w:t>
      </w:r>
      <w:r w:rsidR="002272BD">
        <w:t>13.7</w:t>
      </w:r>
      <w:r w:rsidR="000B555D">
        <w:t xml:space="preserve"> </w:t>
      </w:r>
      <w:r>
        <w:t xml:space="preserve">and </w:t>
      </w:r>
      <w:r w:rsidR="002272BD">
        <w:t>13.8</w:t>
      </w:r>
      <w:r w:rsidR="00026FA7">
        <w:t xml:space="preserve"> </w:t>
      </w:r>
      <w:r>
        <w:t xml:space="preserve">respectively. </w:t>
      </w:r>
    </w:p>
    <w:p w14:paraId="68ABED6B" w14:textId="220E990A" w:rsidR="000B555D" w:rsidRDefault="000B555D"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54"/>
        <w:gridCol w:w="692"/>
        <w:gridCol w:w="7743"/>
      </w:tblGrid>
      <w:tr w:rsidR="000B555D" w14:paraId="2F86F703" w14:textId="77777777" w:rsidTr="00AA63E5">
        <w:trPr>
          <w:tblHeader/>
        </w:trPr>
        <w:tc>
          <w:tcPr>
            <w:tcW w:w="5000" w:type="pct"/>
            <w:gridSpan w:val="3"/>
            <w:tcBorders>
              <w:top w:val="single" w:sz="6" w:space="0" w:color="78A22F"/>
              <w:left w:val="nil"/>
              <w:bottom w:val="nil"/>
              <w:right w:val="nil"/>
            </w:tcBorders>
            <w:shd w:val="clear" w:color="auto" w:fill="auto"/>
          </w:tcPr>
          <w:p w14:paraId="26C004DA" w14:textId="51BB58DF" w:rsidR="000B555D" w:rsidRPr="00176D3F" w:rsidRDefault="000B555D" w:rsidP="000B555D">
            <w:pPr>
              <w:pStyle w:val="FigureTitle"/>
            </w:pPr>
            <w:r w:rsidRPr="00784A05">
              <w:rPr>
                <w:b w:val="0"/>
              </w:rPr>
              <w:t xml:space="preserve">Figure </w:t>
            </w:r>
            <w:bookmarkStart w:id="21" w:name="OLE_LINK14"/>
            <w:r w:rsidR="002272BD">
              <w:rPr>
                <w:b w:val="0"/>
              </w:rPr>
              <w:t>13.</w:t>
            </w:r>
            <w:r w:rsidR="001524D9">
              <w:rPr>
                <w:b w:val="0"/>
                <w:noProof/>
              </w:rPr>
              <w:t>7</w:t>
            </w:r>
            <w:bookmarkEnd w:id="21"/>
            <w:r>
              <w:tab/>
            </w:r>
            <w:r w:rsidRPr="00682D8B">
              <w:t xml:space="preserve">Paid FTE consumer staff per 1000 paid FTE direct care </w:t>
            </w:r>
            <w:r w:rsidR="00682D8B">
              <w:br/>
            </w:r>
            <w:r w:rsidRPr="00682D8B">
              <w:t>staff</w:t>
            </w:r>
            <w:r w:rsidRPr="00682D8B">
              <w:rPr>
                <w:rStyle w:val="NoteLabel"/>
                <w:b/>
              </w:rPr>
              <w:t>a, b</w:t>
            </w:r>
          </w:p>
        </w:tc>
      </w:tr>
      <w:tr w:rsidR="004F1377" w14:paraId="06618716" w14:textId="77777777" w:rsidTr="009006B7">
        <w:tc>
          <w:tcPr>
            <w:tcW w:w="201" w:type="pct"/>
            <w:tcBorders>
              <w:top w:val="nil"/>
              <w:left w:val="nil"/>
              <w:bottom w:val="nil"/>
              <w:right w:val="nil"/>
            </w:tcBorders>
            <w:shd w:val="clear" w:color="auto" w:fill="auto"/>
            <w:tcMar>
              <w:top w:w="28" w:type="dxa"/>
              <w:bottom w:w="28" w:type="dxa"/>
            </w:tcMar>
          </w:tcPr>
          <w:p w14:paraId="67BF036E" w14:textId="77777777" w:rsidR="004F1377" w:rsidRPr="00C96187" w:rsidRDefault="004F1377" w:rsidP="001B0ABE">
            <w:pPr>
              <w:pStyle w:val="TableBodyText"/>
            </w:pPr>
          </w:p>
        </w:tc>
        <w:tc>
          <w:tcPr>
            <w:tcW w:w="394" w:type="pct"/>
            <w:tcBorders>
              <w:top w:val="nil"/>
              <w:left w:val="nil"/>
              <w:bottom w:val="nil"/>
              <w:right w:val="nil"/>
            </w:tcBorders>
            <w:shd w:val="clear" w:color="auto" w:fill="F15A25"/>
          </w:tcPr>
          <w:p w14:paraId="25F38EE5" w14:textId="77777777" w:rsidR="004F1377" w:rsidRPr="00C96187" w:rsidRDefault="004F1377" w:rsidP="001B0ABE">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0BBDAB4E" w14:textId="4B67C783" w:rsidR="004F1377" w:rsidRPr="00C96187" w:rsidRDefault="00B813DA" w:rsidP="00C7078F">
            <w:pPr>
              <w:pStyle w:val="TableBodyText"/>
              <w:jc w:val="left"/>
            </w:pPr>
            <w:r>
              <w:t xml:space="preserve">Data are </w:t>
            </w:r>
            <w:r w:rsidRPr="000B555D">
              <w:t>comparable (subject t</w:t>
            </w:r>
            <w:r w:rsidR="00C7078F">
              <w:t>o caveats) across jurisdictions</w:t>
            </w:r>
            <w:r w:rsidR="00E36EEF">
              <w:t xml:space="preserve"> and over time</w:t>
            </w:r>
            <w:r w:rsidR="00C7078F">
              <w:t>.</w:t>
            </w:r>
          </w:p>
        </w:tc>
      </w:tr>
      <w:tr w:rsidR="00603F28" w14:paraId="4D61BE8B" w14:textId="77777777" w:rsidTr="00E15F42">
        <w:tc>
          <w:tcPr>
            <w:tcW w:w="201" w:type="pct"/>
            <w:tcBorders>
              <w:top w:val="nil"/>
              <w:left w:val="nil"/>
              <w:bottom w:val="nil"/>
              <w:right w:val="nil"/>
            </w:tcBorders>
            <w:shd w:val="clear" w:color="auto" w:fill="auto"/>
            <w:tcMar>
              <w:top w:w="28" w:type="dxa"/>
              <w:bottom w:w="28" w:type="dxa"/>
            </w:tcMar>
          </w:tcPr>
          <w:p w14:paraId="66880FDC" w14:textId="77777777" w:rsidR="00603F28" w:rsidRPr="00C96187" w:rsidRDefault="00603F28" w:rsidP="00603F28">
            <w:pPr>
              <w:pStyle w:val="TableBodyText"/>
            </w:pPr>
          </w:p>
        </w:tc>
        <w:tc>
          <w:tcPr>
            <w:tcW w:w="394" w:type="pct"/>
            <w:tcBorders>
              <w:top w:val="nil"/>
              <w:left w:val="nil"/>
              <w:bottom w:val="nil"/>
              <w:right w:val="nil"/>
            </w:tcBorders>
            <w:shd w:val="clear" w:color="auto" w:fill="F15A1B"/>
          </w:tcPr>
          <w:p w14:paraId="0CD565F5" w14:textId="77777777" w:rsidR="00603F28" w:rsidRPr="00C96187" w:rsidRDefault="00603F28" w:rsidP="00603F28">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71B52538" w14:textId="7B9B7D78" w:rsidR="00603F28" w:rsidRPr="00C96187" w:rsidRDefault="00603F28" w:rsidP="00603F28">
            <w:pPr>
              <w:pStyle w:val="TableBodyText"/>
              <w:jc w:val="left"/>
            </w:pPr>
            <w:r>
              <w:t>Data are complete</w:t>
            </w:r>
            <w:r w:rsidRPr="000B555D">
              <w:t xml:space="preserve"> for the current reporting period. </w:t>
            </w:r>
          </w:p>
        </w:tc>
      </w:tr>
      <w:tr w:rsidR="000B555D" w14:paraId="38473B56" w14:textId="77777777" w:rsidTr="00E15F42">
        <w:tc>
          <w:tcPr>
            <w:tcW w:w="5000" w:type="pct"/>
            <w:gridSpan w:val="3"/>
            <w:tcBorders>
              <w:top w:val="nil"/>
              <w:left w:val="nil"/>
              <w:bottom w:val="nil"/>
              <w:right w:val="nil"/>
            </w:tcBorders>
            <w:shd w:val="clear" w:color="auto" w:fill="auto"/>
            <w:tcMar>
              <w:top w:w="28" w:type="dxa"/>
              <w:bottom w:w="28" w:type="dxa"/>
            </w:tcMar>
          </w:tcPr>
          <w:p w14:paraId="39D7B53C" w14:textId="77777777" w:rsidR="006C5773" w:rsidRDefault="006C5773" w:rsidP="004F1377">
            <w:pPr>
              <w:pStyle w:val="Figurespace"/>
            </w:pPr>
          </w:p>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B555D" w:rsidRPr="00B1465D" w14:paraId="65CB9915" w14:textId="77777777" w:rsidTr="00AA63E5">
              <w:trPr>
                <w:tblHeader/>
                <w:jc w:val="center"/>
              </w:trPr>
              <w:tc>
                <w:tcPr>
                  <w:tcW w:w="5000" w:type="pct"/>
                  <w:tcBorders>
                    <w:top w:val="nil"/>
                    <w:bottom w:val="nil"/>
                  </w:tcBorders>
                </w:tcPr>
                <w:p w14:paraId="2350975D" w14:textId="5F4B6E6D" w:rsidR="000B555D" w:rsidRPr="00B1465D" w:rsidRDefault="004744A9" w:rsidP="00AA63E5">
                  <w:pPr>
                    <w:pStyle w:val="Figure"/>
                    <w:spacing w:before="60" w:after="60"/>
                    <w:rPr>
                      <w:rFonts w:ascii="Arial" w:hAnsi="Arial" w:cs="Arial"/>
                      <w:sz w:val="18"/>
                      <w:szCs w:val="18"/>
                    </w:rPr>
                  </w:pPr>
                  <w:r w:rsidRPr="004744A9">
                    <w:rPr>
                      <w:rFonts w:ascii="Arial" w:hAnsi="Arial" w:cs="Arial"/>
                      <w:noProof/>
                      <w:sz w:val="18"/>
                      <w:szCs w:val="18"/>
                    </w:rPr>
                    <w:drawing>
                      <wp:inline distT="0" distB="0" distL="0" distR="0" wp14:anchorId="66F2D480" wp14:editId="425E8A3E">
                        <wp:extent cx="5384800" cy="2794000"/>
                        <wp:effectExtent l="0" t="0" r="6350" b="6350"/>
                        <wp:docPr id="2" name="Picture 2" descr="Figure 13.7 Paid FTE consumer staff per 1000 paid FTE direct care &#10;staff&#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4800" cy="2794000"/>
                                </a:xfrm>
                                <a:prstGeom prst="rect">
                                  <a:avLst/>
                                </a:prstGeom>
                                <a:noFill/>
                                <a:ln>
                                  <a:noFill/>
                                </a:ln>
                              </pic:spPr>
                            </pic:pic>
                          </a:graphicData>
                        </a:graphic>
                      </wp:inline>
                    </w:drawing>
                  </w:r>
                </w:p>
              </w:tc>
            </w:tr>
          </w:tbl>
          <w:p w14:paraId="4EBCB3B6" w14:textId="77777777" w:rsidR="000B555D" w:rsidRDefault="000B555D" w:rsidP="00AA63E5">
            <w:pPr>
              <w:pStyle w:val="Figure"/>
            </w:pPr>
          </w:p>
        </w:tc>
      </w:tr>
      <w:tr w:rsidR="000B555D" w:rsidRPr="00176D3F" w14:paraId="12108680" w14:textId="77777777" w:rsidTr="00AA63E5">
        <w:tc>
          <w:tcPr>
            <w:tcW w:w="5000" w:type="pct"/>
            <w:gridSpan w:val="3"/>
            <w:tcBorders>
              <w:top w:val="nil"/>
              <w:left w:val="nil"/>
              <w:bottom w:val="nil"/>
              <w:right w:val="nil"/>
            </w:tcBorders>
            <w:shd w:val="clear" w:color="auto" w:fill="auto"/>
          </w:tcPr>
          <w:p w14:paraId="1FBC3380" w14:textId="0BB75CC3" w:rsidR="000B555D" w:rsidRPr="00176D3F" w:rsidRDefault="000B555D" w:rsidP="00682D8B">
            <w:pPr>
              <w:pStyle w:val="Note"/>
            </w:pPr>
            <w:r>
              <w:rPr>
                <w:rStyle w:val="NoteLabel"/>
              </w:rPr>
              <w:t>a</w:t>
            </w:r>
            <w:r>
              <w:t xml:space="preserve"> </w:t>
            </w:r>
            <w:r w:rsidRPr="000B555D">
              <w:t>See box</w:t>
            </w:r>
            <w:r w:rsidR="00AE4983">
              <w:t> </w:t>
            </w:r>
            <w:r w:rsidR="002272BD">
              <w:t>13.7</w:t>
            </w:r>
            <w:r w:rsidRPr="000B555D">
              <w:t xml:space="preserve"> and table</w:t>
            </w:r>
            <w:r w:rsidR="00AE4983">
              <w:t> </w:t>
            </w:r>
            <w:proofErr w:type="spellStart"/>
            <w:r w:rsidRPr="000B555D">
              <w:t>13A.23</w:t>
            </w:r>
            <w:proofErr w:type="spellEnd"/>
            <w:r w:rsidRPr="000B555D">
              <w:t xml:space="preserve"> for detailed definitions, footnotes and caveats. </w:t>
            </w:r>
            <w:r w:rsidRPr="000A353E">
              <w:rPr>
                <w:rStyle w:val="NoteLabel"/>
              </w:rPr>
              <w:t>b</w:t>
            </w:r>
            <w:r w:rsidRPr="000A353E">
              <w:t xml:space="preserve"> Tasmania did no</w:t>
            </w:r>
            <w:r w:rsidR="003B7E3C" w:rsidRPr="000A353E">
              <w:t>t employ consumer staff in 2012</w:t>
            </w:r>
            <w:r w:rsidR="003B7E3C" w:rsidRPr="000A353E">
              <w:noBreakHyphen/>
            </w:r>
            <w:r w:rsidRPr="000A353E">
              <w:t>13. Consumer and carer staff could not be separately identified in the ACT</w:t>
            </w:r>
            <w:r w:rsidR="00026FA7" w:rsidRPr="000A353E">
              <w:t xml:space="preserve"> for 2012</w:t>
            </w:r>
            <w:r w:rsidR="00026FA7" w:rsidRPr="000A353E">
              <w:noBreakHyphen/>
              <w:t>13 to 2015</w:t>
            </w:r>
            <w:r w:rsidR="00026FA7" w:rsidRPr="000A353E">
              <w:noBreakHyphen/>
              <w:t>16</w:t>
            </w:r>
            <w:r w:rsidRPr="000A353E">
              <w:t xml:space="preserve">. The Australian total excludes </w:t>
            </w:r>
            <w:r w:rsidR="000A353E" w:rsidRPr="000A353E">
              <w:t>ACT for 2012</w:t>
            </w:r>
            <w:r w:rsidR="000A353E" w:rsidRPr="000A353E">
              <w:noBreakHyphen/>
              <w:t>13 to 2015</w:t>
            </w:r>
            <w:r w:rsidR="000A353E" w:rsidRPr="000A353E">
              <w:noBreakHyphen/>
              <w:t>16</w:t>
            </w:r>
            <w:r w:rsidR="00026FA7" w:rsidRPr="000A353E">
              <w:t>.</w:t>
            </w:r>
          </w:p>
        </w:tc>
      </w:tr>
      <w:tr w:rsidR="000B555D" w:rsidRPr="00176D3F" w14:paraId="0F1C8416" w14:textId="77777777" w:rsidTr="00AA63E5">
        <w:tc>
          <w:tcPr>
            <w:tcW w:w="5000" w:type="pct"/>
            <w:gridSpan w:val="3"/>
            <w:tcBorders>
              <w:top w:val="nil"/>
              <w:left w:val="nil"/>
              <w:bottom w:val="nil"/>
              <w:right w:val="nil"/>
            </w:tcBorders>
            <w:shd w:val="clear" w:color="auto" w:fill="auto"/>
          </w:tcPr>
          <w:p w14:paraId="1F049D8A" w14:textId="0B654C37" w:rsidR="000B555D" w:rsidRPr="00176D3F" w:rsidRDefault="000B555D" w:rsidP="00AA63E5">
            <w:pPr>
              <w:pStyle w:val="Source"/>
            </w:pPr>
            <w:r>
              <w:rPr>
                <w:i/>
              </w:rPr>
              <w:t>S</w:t>
            </w:r>
            <w:r w:rsidRPr="00784A05">
              <w:rPr>
                <w:i/>
              </w:rPr>
              <w:t>ource</w:t>
            </w:r>
            <w:r w:rsidRPr="00176D3F">
              <w:t xml:space="preserve">: </w:t>
            </w:r>
            <w:proofErr w:type="spellStart"/>
            <w:r w:rsidRPr="000B555D">
              <w:t>AIHW</w:t>
            </w:r>
            <w:proofErr w:type="spellEnd"/>
            <w:r w:rsidRPr="000B555D">
              <w:t xml:space="preserve"> (unpublished) </w:t>
            </w:r>
            <w:proofErr w:type="spellStart"/>
            <w:r w:rsidRPr="000B555D">
              <w:t>MHE</w:t>
            </w:r>
            <w:proofErr w:type="spellEnd"/>
            <w:r w:rsidRPr="000B555D">
              <w:t xml:space="preserve"> </w:t>
            </w:r>
            <w:proofErr w:type="spellStart"/>
            <w:r w:rsidRPr="000B555D">
              <w:t>NMDS</w:t>
            </w:r>
            <w:proofErr w:type="spellEnd"/>
            <w:r w:rsidRPr="000B555D">
              <w:t>; table</w:t>
            </w:r>
            <w:r w:rsidR="00AE4983">
              <w:t> </w:t>
            </w:r>
            <w:proofErr w:type="spellStart"/>
            <w:r w:rsidRPr="000B555D">
              <w:t>13A.23</w:t>
            </w:r>
            <w:proofErr w:type="spellEnd"/>
            <w:r w:rsidRPr="000B555D">
              <w:t>.</w:t>
            </w:r>
          </w:p>
        </w:tc>
      </w:tr>
      <w:tr w:rsidR="000B555D" w14:paraId="39C2102F" w14:textId="77777777" w:rsidTr="00AA63E5">
        <w:tc>
          <w:tcPr>
            <w:tcW w:w="5000" w:type="pct"/>
            <w:gridSpan w:val="3"/>
            <w:tcBorders>
              <w:top w:val="nil"/>
              <w:left w:val="nil"/>
              <w:bottom w:val="single" w:sz="6" w:space="0" w:color="78A22F"/>
              <w:right w:val="nil"/>
            </w:tcBorders>
            <w:shd w:val="clear" w:color="auto" w:fill="auto"/>
          </w:tcPr>
          <w:p w14:paraId="5404085F" w14:textId="77777777" w:rsidR="000B555D" w:rsidRDefault="000B555D" w:rsidP="00AA63E5">
            <w:pPr>
              <w:pStyle w:val="Figurespace"/>
            </w:pPr>
          </w:p>
        </w:tc>
      </w:tr>
      <w:tr w:rsidR="000B555D" w:rsidRPr="000863A5" w14:paraId="748A2583" w14:textId="77777777" w:rsidTr="00AA63E5">
        <w:tc>
          <w:tcPr>
            <w:tcW w:w="5000" w:type="pct"/>
            <w:gridSpan w:val="3"/>
            <w:tcBorders>
              <w:top w:val="single" w:sz="6" w:space="0" w:color="78A22F"/>
              <w:left w:val="nil"/>
              <w:bottom w:val="nil"/>
              <w:right w:val="nil"/>
            </w:tcBorders>
          </w:tcPr>
          <w:p w14:paraId="64F3B596" w14:textId="2511E4CF" w:rsidR="000B555D" w:rsidRPr="00626D32" w:rsidRDefault="000B555D" w:rsidP="00AA63E5">
            <w:pPr>
              <w:pStyle w:val="BoxSpaceBelow"/>
            </w:pPr>
          </w:p>
        </w:tc>
      </w:tr>
    </w:tbl>
    <w:p w14:paraId="72CE139D" w14:textId="3A839A50" w:rsidR="000B555D" w:rsidRDefault="000B555D"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54"/>
        <w:gridCol w:w="693"/>
        <w:gridCol w:w="7742"/>
      </w:tblGrid>
      <w:tr w:rsidR="000B555D" w14:paraId="570279DF" w14:textId="77777777" w:rsidTr="00AA63E5">
        <w:trPr>
          <w:tblHeader/>
        </w:trPr>
        <w:tc>
          <w:tcPr>
            <w:tcW w:w="5000" w:type="pct"/>
            <w:gridSpan w:val="3"/>
            <w:tcBorders>
              <w:top w:val="single" w:sz="6" w:space="0" w:color="78A22F"/>
              <w:left w:val="nil"/>
              <w:bottom w:val="nil"/>
              <w:right w:val="nil"/>
            </w:tcBorders>
            <w:shd w:val="clear" w:color="auto" w:fill="auto"/>
          </w:tcPr>
          <w:p w14:paraId="66D36625" w14:textId="090428BD" w:rsidR="000B555D" w:rsidRPr="00176D3F" w:rsidRDefault="000B555D" w:rsidP="000B555D">
            <w:pPr>
              <w:pStyle w:val="FigureTitle"/>
            </w:pPr>
            <w:r w:rsidRPr="00784A05">
              <w:rPr>
                <w:b w:val="0"/>
              </w:rPr>
              <w:t xml:space="preserve">Figure </w:t>
            </w:r>
            <w:bookmarkStart w:id="22" w:name="OLE_LINK37"/>
            <w:r w:rsidR="002272BD">
              <w:rPr>
                <w:b w:val="0"/>
              </w:rPr>
              <w:t>13.</w:t>
            </w:r>
            <w:r w:rsidR="001524D9">
              <w:rPr>
                <w:b w:val="0"/>
                <w:noProof/>
              </w:rPr>
              <w:t>8</w:t>
            </w:r>
            <w:bookmarkEnd w:id="22"/>
            <w:r>
              <w:tab/>
            </w:r>
            <w:r w:rsidRPr="00682D8B">
              <w:t>Paid FTE carer staff per 1000 paid FTE direct care staff</w:t>
            </w:r>
            <w:r w:rsidRPr="00682D8B">
              <w:rPr>
                <w:rStyle w:val="NoteLabel"/>
                <w:b/>
              </w:rPr>
              <w:t>a, b</w:t>
            </w:r>
          </w:p>
        </w:tc>
      </w:tr>
      <w:tr w:rsidR="00D018A5" w14:paraId="3A006CF4" w14:textId="77777777" w:rsidTr="00603F28">
        <w:tc>
          <w:tcPr>
            <w:tcW w:w="201" w:type="pct"/>
            <w:tcBorders>
              <w:top w:val="nil"/>
              <w:left w:val="nil"/>
              <w:bottom w:val="nil"/>
              <w:right w:val="nil"/>
            </w:tcBorders>
            <w:shd w:val="clear" w:color="auto" w:fill="auto"/>
            <w:tcMar>
              <w:top w:w="28" w:type="dxa"/>
              <w:bottom w:w="28" w:type="dxa"/>
            </w:tcMar>
          </w:tcPr>
          <w:p w14:paraId="150A5773" w14:textId="77777777" w:rsidR="00D018A5" w:rsidRPr="00C96187" w:rsidRDefault="00D018A5" w:rsidP="00D00B89">
            <w:pPr>
              <w:pStyle w:val="TableBodyText"/>
            </w:pPr>
          </w:p>
        </w:tc>
        <w:tc>
          <w:tcPr>
            <w:tcW w:w="394" w:type="pct"/>
            <w:tcBorders>
              <w:top w:val="nil"/>
              <w:left w:val="nil"/>
              <w:bottom w:val="nil"/>
              <w:right w:val="nil"/>
            </w:tcBorders>
            <w:shd w:val="clear" w:color="auto" w:fill="F15A25"/>
          </w:tcPr>
          <w:p w14:paraId="48C99EC9" w14:textId="77777777" w:rsidR="00D018A5" w:rsidRPr="001B0C33" w:rsidRDefault="00D018A5" w:rsidP="00D00B89">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79DD4DD9" w14:textId="7909F121" w:rsidR="00D018A5" w:rsidRPr="00C96187" w:rsidRDefault="00D018A5" w:rsidP="00923F58">
            <w:pPr>
              <w:pStyle w:val="TableBodyText"/>
              <w:jc w:val="left"/>
            </w:pPr>
            <w:r>
              <w:t xml:space="preserve">Data are </w:t>
            </w:r>
            <w:r w:rsidRPr="000B555D">
              <w:t>comparable (subject t</w:t>
            </w:r>
            <w:r w:rsidR="00C7078F">
              <w:t xml:space="preserve">o caveats) across </w:t>
            </w:r>
            <w:r w:rsidR="00923F58">
              <w:t>jurisdictions and over time.</w:t>
            </w:r>
          </w:p>
        </w:tc>
      </w:tr>
      <w:tr w:rsidR="00603F28" w14:paraId="671D531D" w14:textId="77777777" w:rsidTr="00E15F42">
        <w:tc>
          <w:tcPr>
            <w:tcW w:w="201" w:type="pct"/>
            <w:tcBorders>
              <w:top w:val="nil"/>
              <w:left w:val="nil"/>
              <w:bottom w:val="nil"/>
              <w:right w:val="nil"/>
            </w:tcBorders>
            <w:shd w:val="clear" w:color="auto" w:fill="auto"/>
            <w:tcMar>
              <w:top w:w="28" w:type="dxa"/>
              <w:bottom w:w="28" w:type="dxa"/>
            </w:tcMar>
          </w:tcPr>
          <w:p w14:paraId="3D608E81" w14:textId="77777777" w:rsidR="00603F28" w:rsidRPr="00C96187" w:rsidRDefault="00603F28" w:rsidP="00603F28">
            <w:pPr>
              <w:pStyle w:val="TableBodyText"/>
            </w:pPr>
          </w:p>
        </w:tc>
        <w:tc>
          <w:tcPr>
            <w:tcW w:w="394" w:type="pct"/>
            <w:tcBorders>
              <w:top w:val="nil"/>
              <w:left w:val="nil"/>
              <w:bottom w:val="nil"/>
              <w:right w:val="nil"/>
            </w:tcBorders>
            <w:shd w:val="clear" w:color="auto" w:fill="F15A1B"/>
          </w:tcPr>
          <w:p w14:paraId="3C47B7BE" w14:textId="77777777" w:rsidR="00603F28" w:rsidRPr="00C96187" w:rsidRDefault="00603F28" w:rsidP="00603F28">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2660B570" w14:textId="423AC880" w:rsidR="00603F28" w:rsidRPr="00C96187" w:rsidRDefault="00603F28" w:rsidP="00603F28">
            <w:pPr>
              <w:pStyle w:val="TableBodyText"/>
              <w:jc w:val="left"/>
            </w:pPr>
            <w:r>
              <w:t>Data are complete</w:t>
            </w:r>
            <w:r w:rsidRPr="000B555D">
              <w:t xml:space="preserve"> for the current reporting period. </w:t>
            </w:r>
          </w:p>
        </w:tc>
      </w:tr>
      <w:tr w:rsidR="000B555D" w14:paraId="532B62D8" w14:textId="77777777" w:rsidTr="00E15F42">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B555D" w:rsidRPr="00B1465D" w14:paraId="0CDEC6D1" w14:textId="77777777" w:rsidTr="00AA63E5">
              <w:trPr>
                <w:tblHeader/>
                <w:jc w:val="center"/>
              </w:trPr>
              <w:tc>
                <w:tcPr>
                  <w:tcW w:w="5000" w:type="pct"/>
                  <w:tcBorders>
                    <w:top w:val="nil"/>
                    <w:bottom w:val="nil"/>
                  </w:tcBorders>
                </w:tcPr>
                <w:p w14:paraId="6B0A8009" w14:textId="6291113B" w:rsidR="000B555D" w:rsidRPr="00B1465D" w:rsidRDefault="004744A9" w:rsidP="00AA63E5">
                  <w:pPr>
                    <w:pStyle w:val="Figure"/>
                    <w:spacing w:before="60" w:after="60"/>
                    <w:rPr>
                      <w:rFonts w:ascii="Arial" w:hAnsi="Arial" w:cs="Arial"/>
                      <w:sz w:val="18"/>
                      <w:szCs w:val="18"/>
                    </w:rPr>
                  </w:pPr>
                  <w:r w:rsidRPr="004744A9">
                    <w:rPr>
                      <w:rFonts w:ascii="Arial" w:hAnsi="Arial" w:cs="Arial"/>
                      <w:noProof/>
                      <w:sz w:val="18"/>
                      <w:szCs w:val="18"/>
                    </w:rPr>
                    <w:drawing>
                      <wp:inline distT="0" distB="0" distL="0" distR="0" wp14:anchorId="499F3C69" wp14:editId="6AB78257">
                        <wp:extent cx="5401945" cy="2794000"/>
                        <wp:effectExtent l="0" t="0" r="8255" b="6350"/>
                        <wp:docPr id="16" name="Picture 16" descr="Figure 13.8 Paid FTE carer staff per 1000 paid FTE direct care staff&#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1945" cy="2794000"/>
                                </a:xfrm>
                                <a:prstGeom prst="rect">
                                  <a:avLst/>
                                </a:prstGeom>
                                <a:noFill/>
                                <a:ln>
                                  <a:noFill/>
                                </a:ln>
                              </pic:spPr>
                            </pic:pic>
                          </a:graphicData>
                        </a:graphic>
                      </wp:inline>
                    </w:drawing>
                  </w:r>
                </w:p>
              </w:tc>
            </w:tr>
          </w:tbl>
          <w:p w14:paraId="597E08FB" w14:textId="77777777" w:rsidR="000B555D" w:rsidRDefault="000B555D" w:rsidP="00AA63E5">
            <w:pPr>
              <w:pStyle w:val="Figure"/>
            </w:pPr>
          </w:p>
        </w:tc>
      </w:tr>
      <w:tr w:rsidR="000B555D" w:rsidRPr="00176D3F" w14:paraId="238AAF03" w14:textId="77777777" w:rsidTr="00AA63E5">
        <w:tc>
          <w:tcPr>
            <w:tcW w:w="5000" w:type="pct"/>
            <w:gridSpan w:val="3"/>
            <w:tcBorders>
              <w:top w:val="nil"/>
              <w:left w:val="nil"/>
              <w:bottom w:val="nil"/>
              <w:right w:val="nil"/>
            </w:tcBorders>
            <w:shd w:val="clear" w:color="auto" w:fill="auto"/>
          </w:tcPr>
          <w:p w14:paraId="427BD442" w14:textId="5EEA66DB" w:rsidR="000B555D" w:rsidRPr="00176D3F" w:rsidRDefault="000B555D" w:rsidP="00656188">
            <w:pPr>
              <w:pStyle w:val="Note"/>
            </w:pPr>
            <w:r>
              <w:rPr>
                <w:rStyle w:val="NoteLabel"/>
              </w:rPr>
              <w:t>a</w:t>
            </w:r>
            <w:r>
              <w:t xml:space="preserve"> </w:t>
            </w:r>
            <w:r w:rsidRPr="000B555D">
              <w:t>See box</w:t>
            </w:r>
            <w:r w:rsidR="00AE4983">
              <w:t> </w:t>
            </w:r>
            <w:r w:rsidR="002272BD">
              <w:t>13.7</w:t>
            </w:r>
            <w:r w:rsidR="00B329EA">
              <w:t xml:space="preserve"> </w:t>
            </w:r>
            <w:r w:rsidRPr="000B555D">
              <w:t>and table</w:t>
            </w:r>
            <w:r w:rsidR="00AE4983">
              <w:t> </w:t>
            </w:r>
            <w:proofErr w:type="spellStart"/>
            <w:r w:rsidRPr="000B555D">
              <w:t>13A.23</w:t>
            </w:r>
            <w:proofErr w:type="spellEnd"/>
            <w:r w:rsidRPr="000B555D">
              <w:t xml:space="preserve"> for detailed definitions, footnotes </w:t>
            </w:r>
            <w:r w:rsidRPr="00656188">
              <w:t xml:space="preserve">and caveats. </w:t>
            </w:r>
            <w:r w:rsidRPr="00656188">
              <w:rPr>
                <w:rStyle w:val="NoteLabel"/>
              </w:rPr>
              <w:t>b</w:t>
            </w:r>
            <w:r w:rsidRPr="00656188">
              <w:t xml:space="preserve"> WA did</w:t>
            </w:r>
            <w:r w:rsidR="003B7E3C" w:rsidRPr="00656188">
              <w:t xml:space="preserve"> not employ carer staff in 2013</w:t>
            </w:r>
            <w:r w:rsidR="003B7E3C" w:rsidRPr="00656188">
              <w:noBreakHyphen/>
            </w:r>
            <w:r w:rsidRPr="00656188">
              <w:t xml:space="preserve">14. </w:t>
            </w:r>
            <w:r w:rsidR="0051328E" w:rsidRPr="0051328E">
              <w:t>The NT did not employ carer staff in 2010</w:t>
            </w:r>
            <w:r w:rsidR="00AE4983">
              <w:noBreakHyphen/>
            </w:r>
            <w:r w:rsidR="0051328E" w:rsidRPr="0051328E">
              <w:t>11 to 2013</w:t>
            </w:r>
            <w:r w:rsidR="00AE4983">
              <w:noBreakHyphen/>
            </w:r>
            <w:r w:rsidR="0051328E" w:rsidRPr="0051328E">
              <w:t>14 or in 2016</w:t>
            </w:r>
            <w:r w:rsidR="00AE4983">
              <w:noBreakHyphen/>
            </w:r>
            <w:r w:rsidR="0051328E" w:rsidRPr="0051328E">
              <w:t>17</w:t>
            </w:r>
            <w:r w:rsidR="0051328E">
              <w:t xml:space="preserve">. </w:t>
            </w:r>
            <w:r w:rsidR="00026FA7" w:rsidRPr="00656188">
              <w:t>Consumer and carer staff could not be separately identified in the ACT for 2012</w:t>
            </w:r>
            <w:r w:rsidR="00026FA7" w:rsidRPr="00656188">
              <w:noBreakHyphen/>
              <w:t>13 to 2015</w:t>
            </w:r>
            <w:r w:rsidR="00026FA7" w:rsidRPr="00656188">
              <w:noBreakHyphen/>
              <w:t>16. The Australian total excludes ACT for 2012</w:t>
            </w:r>
            <w:r w:rsidR="00026FA7" w:rsidRPr="00656188">
              <w:noBreakHyphen/>
              <w:t>13 to 2015</w:t>
            </w:r>
            <w:r w:rsidR="00026FA7" w:rsidRPr="00656188">
              <w:noBreakHyphen/>
              <w:t>16</w:t>
            </w:r>
            <w:r w:rsidR="00656188" w:rsidRPr="00656188">
              <w:rPr>
                <w:b/>
              </w:rPr>
              <w:t>.</w:t>
            </w:r>
          </w:p>
        </w:tc>
      </w:tr>
      <w:tr w:rsidR="000B555D" w:rsidRPr="00176D3F" w14:paraId="3FC3346A" w14:textId="77777777" w:rsidTr="00AA63E5">
        <w:tc>
          <w:tcPr>
            <w:tcW w:w="5000" w:type="pct"/>
            <w:gridSpan w:val="3"/>
            <w:tcBorders>
              <w:top w:val="nil"/>
              <w:left w:val="nil"/>
              <w:bottom w:val="nil"/>
              <w:right w:val="nil"/>
            </w:tcBorders>
            <w:shd w:val="clear" w:color="auto" w:fill="auto"/>
          </w:tcPr>
          <w:p w14:paraId="1A68C110" w14:textId="77D65A74" w:rsidR="000B555D" w:rsidRPr="00176D3F" w:rsidRDefault="000B555D" w:rsidP="00AA63E5">
            <w:pPr>
              <w:pStyle w:val="Source"/>
            </w:pPr>
            <w:r>
              <w:rPr>
                <w:i/>
              </w:rPr>
              <w:t>S</w:t>
            </w:r>
            <w:r w:rsidRPr="00784A05">
              <w:rPr>
                <w:i/>
              </w:rPr>
              <w:t>ource</w:t>
            </w:r>
            <w:r w:rsidRPr="00176D3F">
              <w:t xml:space="preserve">: </w:t>
            </w:r>
            <w:proofErr w:type="spellStart"/>
            <w:r w:rsidRPr="000B555D">
              <w:t>AIHW</w:t>
            </w:r>
            <w:proofErr w:type="spellEnd"/>
            <w:r w:rsidRPr="000B555D">
              <w:t xml:space="preserve"> (unpublished) </w:t>
            </w:r>
            <w:proofErr w:type="spellStart"/>
            <w:r w:rsidRPr="000B555D">
              <w:t>MHE</w:t>
            </w:r>
            <w:proofErr w:type="spellEnd"/>
            <w:r w:rsidRPr="000B555D">
              <w:t xml:space="preserve"> </w:t>
            </w:r>
            <w:proofErr w:type="spellStart"/>
            <w:r w:rsidRPr="000B555D">
              <w:t>NMDS</w:t>
            </w:r>
            <w:proofErr w:type="spellEnd"/>
            <w:r w:rsidRPr="000B555D">
              <w:t>; table</w:t>
            </w:r>
            <w:r w:rsidR="00AE4983">
              <w:t> </w:t>
            </w:r>
            <w:proofErr w:type="spellStart"/>
            <w:r w:rsidRPr="000B555D">
              <w:t>13A.23</w:t>
            </w:r>
            <w:proofErr w:type="spellEnd"/>
            <w:r w:rsidRPr="000B555D">
              <w:t>.</w:t>
            </w:r>
          </w:p>
        </w:tc>
      </w:tr>
      <w:tr w:rsidR="000B555D" w14:paraId="338477B6" w14:textId="77777777" w:rsidTr="00AA63E5">
        <w:tc>
          <w:tcPr>
            <w:tcW w:w="5000" w:type="pct"/>
            <w:gridSpan w:val="3"/>
            <w:tcBorders>
              <w:top w:val="nil"/>
              <w:left w:val="nil"/>
              <w:bottom w:val="single" w:sz="6" w:space="0" w:color="78A22F"/>
              <w:right w:val="nil"/>
            </w:tcBorders>
            <w:shd w:val="clear" w:color="auto" w:fill="auto"/>
          </w:tcPr>
          <w:p w14:paraId="3EBEA9CA" w14:textId="77777777" w:rsidR="000B555D" w:rsidRDefault="000B555D" w:rsidP="00AA63E5">
            <w:pPr>
              <w:pStyle w:val="Figurespace"/>
            </w:pPr>
          </w:p>
        </w:tc>
      </w:tr>
      <w:tr w:rsidR="000B555D" w:rsidRPr="000863A5" w14:paraId="72165EE2" w14:textId="77777777" w:rsidTr="00AA63E5">
        <w:tc>
          <w:tcPr>
            <w:tcW w:w="5000" w:type="pct"/>
            <w:gridSpan w:val="3"/>
            <w:tcBorders>
              <w:top w:val="single" w:sz="6" w:space="0" w:color="78A22F"/>
              <w:left w:val="nil"/>
              <w:bottom w:val="nil"/>
              <w:right w:val="nil"/>
            </w:tcBorders>
          </w:tcPr>
          <w:p w14:paraId="7BF145F9" w14:textId="65C3C2FB" w:rsidR="000B555D" w:rsidRPr="00626D32" w:rsidRDefault="000B555D" w:rsidP="00AA63E5">
            <w:pPr>
              <w:pStyle w:val="BoxSpaceBelow"/>
            </w:pPr>
          </w:p>
        </w:tc>
      </w:tr>
    </w:tbl>
    <w:p w14:paraId="5F430700" w14:textId="77777777" w:rsidR="009A25B3" w:rsidRDefault="009A25B3" w:rsidP="000B555D">
      <w:pPr>
        <w:pStyle w:val="Heading5"/>
      </w:pPr>
      <w:r>
        <w:t>Quality — safety — services reviewed against the National Standards</w:t>
      </w:r>
    </w:p>
    <w:p w14:paraId="2970716E" w14:textId="07E13319" w:rsidR="009A25B3" w:rsidRDefault="009A25B3" w:rsidP="009A25B3">
      <w:pPr>
        <w:pStyle w:val="BodyText"/>
      </w:pPr>
      <w:r>
        <w:t>‘Services reviewed against the National Standards’ is an indicator of governments’ objective to provide universal access to services that are high quality (box</w:t>
      </w:r>
      <w:r w:rsidR="00AE4983">
        <w:t> </w:t>
      </w:r>
      <w:r w:rsidR="002272BD">
        <w:t>13.8</w:t>
      </w:r>
      <w:r>
        <w:t xml:space="preserve">). </w:t>
      </w:r>
    </w:p>
    <w:p w14:paraId="2568DA5F" w14:textId="221C01CF" w:rsidR="003F22B0" w:rsidRDefault="003F22B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F22B0" w14:paraId="63B781B1" w14:textId="77777777" w:rsidTr="008F683F">
        <w:trPr>
          <w:tblHeader/>
        </w:trPr>
        <w:tc>
          <w:tcPr>
            <w:tcW w:w="5000" w:type="pct"/>
            <w:tcBorders>
              <w:top w:val="single" w:sz="6" w:space="0" w:color="78A22F"/>
              <w:left w:val="nil"/>
              <w:bottom w:val="nil"/>
              <w:right w:val="nil"/>
            </w:tcBorders>
            <w:shd w:val="clear" w:color="auto" w:fill="F2F2F2"/>
          </w:tcPr>
          <w:p w14:paraId="428E2F40" w14:textId="6D2DFBFF" w:rsidR="003F22B0" w:rsidRDefault="003F22B0" w:rsidP="003F22B0">
            <w:pPr>
              <w:pStyle w:val="BoxTitle"/>
            </w:pPr>
            <w:r>
              <w:rPr>
                <w:b w:val="0"/>
              </w:rPr>
              <w:t xml:space="preserve">Box </w:t>
            </w:r>
            <w:bookmarkStart w:id="23" w:name="OLE_LINK43"/>
            <w:r w:rsidR="002272BD">
              <w:rPr>
                <w:b w:val="0"/>
              </w:rPr>
              <w:t>13.</w:t>
            </w:r>
            <w:r w:rsidR="001524D9">
              <w:rPr>
                <w:b w:val="0"/>
                <w:noProof/>
              </w:rPr>
              <w:t>8</w:t>
            </w:r>
            <w:bookmarkEnd w:id="23"/>
            <w:r>
              <w:tab/>
              <w:t>Services reviewed against the National Standards</w:t>
            </w:r>
          </w:p>
        </w:tc>
      </w:tr>
      <w:tr w:rsidR="003F22B0" w14:paraId="54CC016E" w14:textId="77777777" w:rsidTr="008F683F">
        <w:tc>
          <w:tcPr>
            <w:tcW w:w="5000" w:type="pct"/>
            <w:tcBorders>
              <w:top w:val="nil"/>
              <w:left w:val="nil"/>
              <w:bottom w:val="nil"/>
              <w:right w:val="nil"/>
            </w:tcBorders>
            <w:shd w:val="clear" w:color="auto" w:fill="F2F2F2"/>
          </w:tcPr>
          <w:p w14:paraId="3DE06130" w14:textId="50615EED" w:rsidR="003F22B0" w:rsidRDefault="003F22B0" w:rsidP="003F22B0">
            <w:pPr>
              <w:pStyle w:val="Box"/>
            </w:pPr>
            <w:r>
              <w:t>‘Services reviewed against the National Standards’ is defined as the proportion of expenditure on State and Territory governments’ specialised public mental health services that had completed a review by an external accreditation agency against the National Standards for Mental Health Services (</w:t>
            </w:r>
            <w:proofErr w:type="spellStart"/>
            <w:r>
              <w:t>NSMHS</w:t>
            </w:r>
            <w:proofErr w:type="spellEnd"/>
            <w:r>
              <w:t>) and met ‘all standards’ (level 1). The assessment levels are defined in section</w:t>
            </w:r>
            <w:r w:rsidR="00AE4983">
              <w:t> </w:t>
            </w:r>
            <w:r>
              <w:t xml:space="preserve">13.4. </w:t>
            </w:r>
          </w:p>
          <w:p w14:paraId="11F73C2B" w14:textId="7740C142" w:rsidR="003F22B0" w:rsidRDefault="003F22B0" w:rsidP="008F683F">
            <w:pPr>
              <w:pStyle w:val="Box"/>
            </w:pPr>
            <w:r>
              <w:t xml:space="preserve">A high or increasing proportion of expenditure on specialised mental health services that had completed a review by an external accreditation agency and had been assessed against the </w:t>
            </w:r>
            <w:proofErr w:type="spellStart"/>
            <w:r>
              <w:t>NSMHS</w:t>
            </w:r>
            <w:proofErr w:type="spellEnd"/>
            <w:r>
              <w:t xml:space="preserve"> as level 1 is desirable.</w:t>
            </w:r>
          </w:p>
        </w:tc>
      </w:tr>
      <w:tr w:rsidR="003F22B0" w:rsidRPr="003F22B0" w14:paraId="41917AAB" w14:textId="77777777" w:rsidTr="008F683F">
        <w:tc>
          <w:tcPr>
            <w:tcW w:w="5000" w:type="pct"/>
            <w:tcBorders>
              <w:top w:val="nil"/>
              <w:left w:val="nil"/>
              <w:bottom w:val="nil"/>
              <w:right w:val="nil"/>
            </w:tcBorders>
            <w:shd w:val="clear" w:color="auto" w:fill="F2F2F2"/>
          </w:tcPr>
          <w:p w14:paraId="315FC190" w14:textId="48C325EF" w:rsidR="003F22B0" w:rsidRPr="003F22B0" w:rsidRDefault="003F22B0" w:rsidP="003F22B0">
            <w:pPr>
              <w:pStyle w:val="Continued"/>
            </w:pPr>
            <w:r w:rsidRPr="003F22B0">
              <w:t>(continued next page)</w:t>
            </w:r>
          </w:p>
        </w:tc>
      </w:tr>
      <w:tr w:rsidR="003F22B0" w14:paraId="156C998D" w14:textId="77777777" w:rsidTr="008F683F">
        <w:tc>
          <w:tcPr>
            <w:tcW w:w="5000" w:type="pct"/>
            <w:tcBorders>
              <w:top w:val="nil"/>
              <w:left w:val="nil"/>
              <w:bottom w:val="single" w:sz="6" w:space="0" w:color="78A22F"/>
              <w:right w:val="nil"/>
            </w:tcBorders>
            <w:shd w:val="clear" w:color="auto" w:fill="F2F2F2"/>
          </w:tcPr>
          <w:p w14:paraId="051BC54C" w14:textId="77777777" w:rsidR="003F22B0" w:rsidRDefault="003F22B0">
            <w:pPr>
              <w:pStyle w:val="Box"/>
              <w:spacing w:before="0" w:line="120" w:lineRule="exact"/>
            </w:pPr>
          </w:p>
        </w:tc>
      </w:tr>
      <w:tr w:rsidR="003F22B0" w:rsidRPr="000863A5" w14:paraId="254A855C" w14:textId="77777777" w:rsidTr="008F683F">
        <w:tc>
          <w:tcPr>
            <w:tcW w:w="5000" w:type="pct"/>
            <w:tcBorders>
              <w:top w:val="single" w:sz="6" w:space="0" w:color="78A22F"/>
              <w:left w:val="nil"/>
              <w:bottom w:val="nil"/>
              <w:right w:val="nil"/>
            </w:tcBorders>
          </w:tcPr>
          <w:p w14:paraId="024B7EC2" w14:textId="277E27E2" w:rsidR="003F22B0" w:rsidRPr="00626D32" w:rsidRDefault="003F22B0" w:rsidP="008F683F">
            <w:pPr>
              <w:pStyle w:val="BoxSpaceBelow"/>
            </w:pPr>
          </w:p>
        </w:tc>
      </w:tr>
    </w:tbl>
    <w:p w14:paraId="59BC480D" w14:textId="27BDCE24" w:rsidR="00DD6541" w:rsidRDefault="00DD65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6541" w14:paraId="4F70CDDD" w14:textId="77777777" w:rsidTr="00B22381">
        <w:trPr>
          <w:tblHeader/>
        </w:trPr>
        <w:tc>
          <w:tcPr>
            <w:tcW w:w="5000" w:type="pct"/>
            <w:tcBorders>
              <w:top w:val="single" w:sz="6" w:space="0" w:color="78A22F"/>
              <w:left w:val="nil"/>
              <w:bottom w:val="nil"/>
              <w:right w:val="nil"/>
            </w:tcBorders>
            <w:shd w:val="clear" w:color="auto" w:fill="F2F2F2"/>
          </w:tcPr>
          <w:p w14:paraId="2724F251" w14:textId="01FFFA4D" w:rsidR="00DD6541" w:rsidRDefault="00DD6541" w:rsidP="00610A38">
            <w:pPr>
              <w:pStyle w:val="BoxTitle"/>
            </w:pPr>
            <w:r>
              <w:rPr>
                <w:b w:val="0"/>
              </w:rPr>
              <w:t xml:space="preserve">Box </w:t>
            </w:r>
            <w:bookmarkStart w:id="24" w:name="OLE_LINK15"/>
            <w:r w:rsidR="002272BD">
              <w:rPr>
                <w:b w:val="0"/>
              </w:rPr>
              <w:t>13.</w:t>
            </w:r>
            <w:bookmarkEnd w:id="24"/>
            <w:r w:rsidR="00610A38">
              <w:rPr>
                <w:b w:val="0"/>
              </w:rPr>
              <w:t>8</w:t>
            </w:r>
            <w:r>
              <w:tab/>
            </w:r>
            <w:r w:rsidR="003F22B0" w:rsidRPr="003F22B0">
              <w:rPr>
                <w:b w:val="0"/>
                <w:sz w:val="18"/>
                <w:szCs w:val="18"/>
              </w:rPr>
              <w:t>(continued)</w:t>
            </w:r>
          </w:p>
        </w:tc>
      </w:tr>
      <w:tr w:rsidR="00DD6541" w14:paraId="06CD48BB" w14:textId="77777777" w:rsidTr="00B22381">
        <w:tc>
          <w:tcPr>
            <w:tcW w:w="5000" w:type="pct"/>
            <w:tcBorders>
              <w:top w:val="nil"/>
              <w:left w:val="nil"/>
              <w:bottom w:val="nil"/>
              <w:right w:val="nil"/>
            </w:tcBorders>
            <w:shd w:val="clear" w:color="auto" w:fill="F2F2F2"/>
          </w:tcPr>
          <w:p w14:paraId="070CAB32" w14:textId="77777777" w:rsidR="003B7E3C" w:rsidRDefault="003B7E3C" w:rsidP="003B7E3C">
            <w:pPr>
              <w:pStyle w:val="Box"/>
            </w:pPr>
            <w:r w:rsidRPr="003B7E3C">
              <w:t xml:space="preserve">This is a process indicator of quality, reflecting progress made in meeting the </w:t>
            </w:r>
            <w:proofErr w:type="spellStart"/>
            <w:r w:rsidRPr="003B7E3C">
              <w:t>NSMHS</w:t>
            </w:r>
            <w:proofErr w:type="spellEnd"/>
            <w:r w:rsidRPr="003B7E3C">
              <w:t>. It does not provide information on whether the standards or assessment process are appropriate. In addition, services that had not been assessed do not necessarily deliver services of lower quality. Some services that had not completed an external review included those that were undergoing a review and those that had booked for review and were engaged in self-assessment preparation.</w:t>
            </w:r>
          </w:p>
          <w:p w14:paraId="678565AC" w14:textId="77777777" w:rsidR="003B7E3C" w:rsidRDefault="003B7E3C" w:rsidP="003B7E3C">
            <w:pPr>
              <w:pStyle w:val="Box"/>
            </w:pPr>
            <w:r>
              <w:t>Data reported for this indicator are:</w:t>
            </w:r>
          </w:p>
          <w:p w14:paraId="039A6987" w14:textId="358F905B" w:rsidR="003B7E3C" w:rsidRDefault="00AC553C" w:rsidP="0044226F">
            <w:pPr>
              <w:pStyle w:val="Box"/>
              <w:spacing w:before="100"/>
              <w:ind w:left="284"/>
            </w:pPr>
            <w:r w:rsidRPr="00397CDD">
              <w:rPr>
                <w:shd w:val="clear" w:color="auto" w:fill="FCDED3"/>
              </w:rPr>
              <w:t xml:space="preserve">    </w:t>
            </w:r>
            <w:r>
              <w:t xml:space="preserve"> </w:t>
            </w:r>
            <w:r w:rsidR="00583EC9">
              <w:t>n</w:t>
            </w:r>
            <w:r w:rsidR="00555C1E">
              <w:t xml:space="preserve">ot </w:t>
            </w:r>
            <w:r w:rsidR="003B7E3C">
              <w:t>comparable</w:t>
            </w:r>
            <w:r w:rsidR="00555C1E">
              <w:t xml:space="preserve"> across jurisdictions, but are comparable</w:t>
            </w:r>
            <w:r w:rsidR="003B7E3C">
              <w:t xml:space="preserve"> (subject to caveats) within jurisdictions over time</w:t>
            </w:r>
            <w:r w:rsidR="00555C1E">
              <w:t>.</w:t>
            </w:r>
          </w:p>
          <w:p w14:paraId="55CF250D" w14:textId="5CBBC8FC" w:rsidR="003B7E3C" w:rsidRDefault="0008179A" w:rsidP="0044226F">
            <w:pPr>
              <w:pStyle w:val="Box"/>
              <w:spacing w:before="100"/>
              <w:ind w:left="284"/>
            </w:pPr>
            <w:r w:rsidRPr="00583EC9">
              <w:rPr>
                <w:shd w:val="clear" w:color="auto" w:fill="F15A25"/>
              </w:rPr>
              <w:t xml:space="preserve">    </w:t>
            </w:r>
            <w:r w:rsidR="00583EC9" w:rsidRPr="00583EC9">
              <w:t xml:space="preserve"> complete (subject to caveats) for the current repo</w:t>
            </w:r>
            <w:r w:rsidR="00583EC9">
              <w:t>rting period. All required 2016</w:t>
            </w:r>
            <w:r w:rsidR="00583EC9">
              <w:noBreakHyphen/>
            </w:r>
            <w:r w:rsidR="00583EC9" w:rsidRPr="00583EC9">
              <w:t>17 data are available for all jurisdictions.</w:t>
            </w:r>
          </w:p>
        </w:tc>
      </w:tr>
      <w:tr w:rsidR="00DD6541" w14:paraId="20D8D4A6" w14:textId="77777777" w:rsidTr="00B22381">
        <w:tc>
          <w:tcPr>
            <w:tcW w:w="5000" w:type="pct"/>
            <w:tcBorders>
              <w:top w:val="nil"/>
              <w:left w:val="nil"/>
              <w:bottom w:val="single" w:sz="6" w:space="0" w:color="78A22F"/>
              <w:right w:val="nil"/>
            </w:tcBorders>
            <w:shd w:val="clear" w:color="auto" w:fill="F2F2F2"/>
          </w:tcPr>
          <w:p w14:paraId="0C6BDBB8" w14:textId="77777777" w:rsidR="00DD6541" w:rsidRDefault="00DD6541">
            <w:pPr>
              <w:pStyle w:val="Box"/>
              <w:spacing w:before="0" w:line="120" w:lineRule="exact"/>
            </w:pPr>
          </w:p>
        </w:tc>
      </w:tr>
      <w:tr w:rsidR="00DD6541" w:rsidRPr="000863A5" w14:paraId="1745DB3E" w14:textId="77777777" w:rsidTr="00B22381">
        <w:tc>
          <w:tcPr>
            <w:tcW w:w="5000" w:type="pct"/>
            <w:tcBorders>
              <w:top w:val="single" w:sz="6" w:space="0" w:color="78A22F"/>
              <w:left w:val="nil"/>
              <w:bottom w:val="nil"/>
              <w:right w:val="nil"/>
            </w:tcBorders>
          </w:tcPr>
          <w:p w14:paraId="39629DA0" w14:textId="3799F141" w:rsidR="00DD6541" w:rsidRPr="00626D32" w:rsidRDefault="00DD6541" w:rsidP="00B22381">
            <w:pPr>
              <w:pStyle w:val="BoxSpaceBelow"/>
            </w:pPr>
          </w:p>
        </w:tc>
      </w:tr>
    </w:tbl>
    <w:p w14:paraId="6DF8A460" w14:textId="1ACF5297" w:rsidR="009A25B3" w:rsidRDefault="009A25B3" w:rsidP="00CD51DC">
      <w:pPr>
        <w:pStyle w:val="BodyText"/>
      </w:pPr>
      <w:r>
        <w:t>Nationally, as at 30</w:t>
      </w:r>
      <w:r w:rsidR="00AE4983">
        <w:t> </w:t>
      </w:r>
      <w:r>
        <w:t xml:space="preserve">June 2017, </w:t>
      </w:r>
      <w:r w:rsidR="002D4042">
        <w:t>83.2</w:t>
      </w:r>
      <w:r w:rsidR="00CD51DC" w:rsidRPr="00CD51DC">
        <w:t> per </w:t>
      </w:r>
      <w:r w:rsidRPr="00CD51DC">
        <w:t xml:space="preserve">cent of expenditure on specialised public mental health services that had completed an external review </w:t>
      </w:r>
      <w:r>
        <w:t xml:space="preserve">against the </w:t>
      </w:r>
      <w:proofErr w:type="spellStart"/>
      <w:r>
        <w:t>NSMHS</w:t>
      </w:r>
      <w:proofErr w:type="spellEnd"/>
      <w:r>
        <w:t xml:space="preserve"> was on services that met ‘a</w:t>
      </w:r>
      <w:r w:rsidR="00D018A5">
        <w:t>ll standards’ (level 1) (figure </w:t>
      </w:r>
      <w:r w:rsidR="002272BD">
        <w:t>13.9</w:t>
      </w:r>
      <w:r w:rsidR="007F4486" w:rsidRPr="007F4486">
        <w:t>).</w:t>
      </w:r>
    </w:p>
    <w:p w14:paraId="76C6E252" w14:textId="27C90A9B" w:rsidR="00AC553C" w:rsidRDefault="00AC553C"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54"/>
        <w:gridCol w:w="692"/>
        <w:gridCol w:w="7743"/>
      </w:tblGrid>
      <w:tr w:rsidR="00AC553C" w14:paraId="66377BAD" w14:textId="77777777" w:rsidTr="00AA63E5">
        <w:trPr>
          <w:tblHeader/>
        </w:trPr>
        <w:tc>
          <w:tcPr>
            <w:tcW w:w="5000" w:type="pct"/>
            <w:gridSpan w:val="3"/>
            <w:tcBorders>
              <w:top w:val="single" w:sz="6" w:space="0" w:color="78A22F"/>
              <w:left w:val="nil"/>
              <w:bottom w:val="nil"/>
              <w:right w:val="nil"/>
            </w:tcBorders>
            <w:shd w:val="clear" w:color="auto" w:fill="auto"/>
          </w:tcPr>
          <w:p w14:paraId="46E54FE9" w14:textId="727F0E5E" w:rsidR="00AC553C" w:rsidRPr="00176D3F" w:rsidRDefault="00AC553C" w:rsidP="00AC553C">
            <w:pPr>
              <w:pStyle w:val="FigureTitle"/>
            </w:pPr>
            <w:r w:rsidRPr="00784A05">
              <w:rPr>
                <w:b w:val="0"/>
              </w:rPr>
              <w:t xml:space="preserve">Figure </w:t>
            </w:r>
            <w:bookmarkStart w:id="25" w:name="OLE_LINK16"/>
            <w:r w:rsidR="002272BD">
              <w:rPr>
                <w:b w:val="0"/>
              </w:rPr>
              <w:t>13.</w:t>
            </w:r>
            <w:r w:rsidR="001524D9">
              <w:rPr>
                <w:b w:val="0"/>
                <w:noProof/>
              </w:rPr>
              <w:t>9</w:t>
            </w:r>
            <w:bookmarkEnd w:id="25"/>
            <w:r>
              <w:tab/>
            </w:r>
            <w:r w:rsidRPr="00BD2223">
              <w:t xml:space="preserve">Share of expenditure on specialised public mental health services reviewed against the </w:t>
            </w:r>
            <w:proofErr w:type="spellStart"/>
            <w:r w:rsidRPr="00BD2223">
              <w:t>NSMHS</w:t>
            </w:r>
            <w:proofErr w:type="spellEnd"/>
            <w:r w:rsidRPr="00BD2223">
              <w:t>, 30</w:t>
            </w:r>
            <w:r w:rsidR="00AE4983">
              <w:t> </w:t>
            </w:r>
            <w:r w:rsidRPr="00BD2223">
              <w:t>June 2017</w:t>
            </w:r>
            <w:r w:rsidRPr="00BD2223">
              <w:rPr>
                <w:rStyle w:val="NoteLabel"/>
                <w:b/>
              </w:rPr>
              <w:t>a</w:t>
            </w:r>
          </w:p>
        </w:tc>
      </w:tr>
      <w:tr w:rsidR="00D018A5" w14:paraId="2561BB78" w14:textId="77777777" w:rsidTr="00D00B89">
        <w:tc>
          <w:tcPr>
            <w:tcW w:w="201" w:type="pct"/>
            <w:tcBorders>
              <w:top w:val="nil"/>
              <w:left w:val="nil"/>
              <w:bottom w:val="nil"/>
              <w:right w:val="nil"/>
            </w:tcBorders>
            <w:shd w:val="clear" w:color="auto" w:fill="auto"/>
            <w:tcMar>
              <w:top w:w="28" w:type="dxa"/>
              <w:bottom w:w="28" w:type="dxa"/>
            </w:tcMar>
          </w:tcPr>
          <w:p w14:paraId="79909A79" w14:textId="77777777" w:rsidR="00D018A5" w:rsidRPr="00C96187" w:rsidRDefault="00D018A5" w:rsidP="00D00B89">
            <w:pPr>
              <w:pStyle w:val="TableBodyText"/>
            </w:pPr>
          </w:p>
        </w:tc>
        <w:tc>
          <w:tcPr>
            <w:tcW w:w="394" w:type="pct"/>
            <w:tcBorders>
              <w:top w:val="nil"/>
              <w:left w:val="nil"/>
              <w:bottom w:val="nil"/>
              <w:right w:val="nil"/>
            </w:tcBorders>
            <w:shd w:val="clear" w:color="auto" w:fill="FCDED3"/>
          </w:tcPr>
          <w:p w14:paraId="3B83131C" w14:textId="77777777" w:rsidR="00D018A5" w:rsidRPr="00C96187" w:rsidRDefault="00D018A5" w:rsidP="00D00B89">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2E80FC74" w14:textId="56B84D33" w:rsidR="00D018A5" w:rsidRPr="00C96187" w:rsidRDefault="00D018A5" w:rsidP="00EB150F">
            <w:pPr>
              <w:pStyle w:val="TableBodyText"/>
              <w:jc w:val="left"/>
            </w:pPr>
            <w:r>
              <w:t xml:space="preserve">Data are </w:t>
            </w:r>
            <w:r w:rsidRPr="00D018A5">
              <w:t>not comparable across jurisdictions</w:t>
            </w:r>
            <w:r w:rsidR="00EB150F">
              <w:t>.</w:t>
            </w:r>
          </w:p>
        </w:tc>
      </w:tr>
      <w:tr w:rsidR="0008179A" w14:paraId="2E9210FF" w14:textId="77777777" w:rsidTr="00EB150F">
        <w:tc>
          <w:tcPr>
            <w:tcW w:w="201" w:type="pct"/>
            <w:tcBorders>
              <w:top w:val="nil"/>
              <w:left w:val="nil"/>
              <w:bottom w:val="nil"/>
              <w:right w:val="nil"/>
            </w:tcBorders>
            <w:shd w:val="clear" w:color="auto" w:fill="auto"/>
            <w:tcMar>
              <w:top w:w="28" w:type="dxa"/>
              <w:bottom w:w="28" w:type="dxa"/>
            </w:tcMar>
          </w:tcPr>
          <w:p w14:paraId="3161AF74" w14:textId="77777777" w:rsidR="0008179A" w:rsidRPr="00C96187" w:rsidRDefault="0008179A" w:rsidP="0008179A">
            <w:pPr>
              <w:pStyle w:val="TableBodyText"/>
            </w:pPr>
          </w:p>
        </w:tc>
        <w:tc>
          <w:tcPr>
            <w:tcW w:w="394" w:type="pct"/>
            <w:tcBorders>
              <w:top w:val="nil"/>
              <w:left w:val="nil"/>
              <w:bottom w:val="nil"/>
              <w:right w:val="nil"/>
            </w:tcBorders>
            <w:shd w:val="clear" w:color="auto" w:fill="F15A25"/>
          </w:tcPr>
          <w:p w14:paraId="0B94CC36" w14:textId="77777777" w:rsidR="0008179A" w:rsidRPr="00C96187" w:rsidRDefault="0008179A" w:rsidP="0008179A">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666AE9A3" w14:textId="04D2D058" w:rsidR="0008179A" w:rsidRPr="00C96187" w:rsidRDefault="00EB150F" w:rsidP="002D4042">
            <w:pPr>
              <w:pStyle w:val="TableBodyText"/>
              <w:jc w:val="left"/>
            </w:pPr>
            <w:r w:rsidRPr="00EB150F">
              <w:t>Data are complete (subject to caveats) fo</w:t>
            </w:r>
            <w:r w:rsidR="002D4042">
              <w:t>r the current reporting period.</w:t>
            </w:r>
          </w:p>
        </w:tc>
      </w:tr>
      <w:tr w:rsidR="00AC553C" w14:paraId="10409ED8" w14:textId="77777777" w:rsidTr="00AA63E5">
        <w:tc>
          <w:tcPr>
            <w:tcW w:w="5000" w:type="pct"/>
            <w:gridSpan w:val="3"/>
            <w:tcBorders>
              <w:top w:val="nil"/>
              <w:left w:val="nil"/>
              <w:bottom w:val="nil"/>
              <w:right w:val="nil"/>
            </w:tcBorders>
            <w:shd w:val="clear" w:color="auto" w:fill="auto"/>
            <w:tcMar>
              <w:top w:w="28" w:type="dxa"/>
              <w:bottom w:w="28" w:type="dxa"/>
            </w:tcMar>
          </w:tcPr>
          <w:p w14:paraId="34A2C700" w14:textId="77777777" w:rsidR="006C5773" w:rsidRDefault="006C5773" w:rsidP="004F1377">
            <w:pPr>
              <w:pStyle w:val="Figurespace"/>
            </w:pPr>
          </w:p>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C553C" w:rsidRPr="00B1465D" w14:paraId="50F23BD6" w14:textId="77777777" w:rsidTr="00AA63E5">
              <w:trPr>
                <w:tblHeader/>
                <w:jc w:val="center"/>
              </w:trPr>
              <w:tc>
                <w:tcPr>
                  <w:tcW w:w="5000" w:type="pct"/>
                  <w:tcBorders>
                    <w:top w:val="nil"/>
                    <w:bottom w:val="nil"/>
                  </w:tcBorders>
                </w:tcPr>
                <w:p w14:paraId="63B925F6" w14:textId="4EECF3DE" w:rsidR="00AC553C" w:rsidRPr="00B1465D" w:rsidRDefault="00EF36D8" w:rsidP="00AA63E5">
                  <w:pPr>
                    <w:pStyle w:val="Figure"/>
                    <w:spacing w:before="60" w:after="60"/>
                    <w:rPr>
                      <w:rFonts w:ascii="Arial" w:hAnsi="Arial" w:cs="Arial"/>
                      <w:sz w:val="18"/>
                      <w:szCs w:val="18"/>
                    </w:rPr>
                  </w:pPr>
                  <w:r w:rsidRPr="00EF36D8">
                    <w:rPr>
                      <w:rFonts w:ascii="Arial" w:hAnsi="Arial" w:cs="Arial"/>
                      <w:noProof/>
                      <w:sz w:val="18"/>
                      <w:szCs w:val="18"/>
                    </w:rPr>
                    <w:drawing>
                      <wp:inline distT="0" distB="0" distL="0" distR="0" wp14:anchorId="64F9F442" wp14:editId="2319438E">
                        <wp:extent cx="5379720" cy="2796540"/>
                        <wp:effectExtent l="0" t="0" r="0" b="3810"/>
                        <wp:docPr id="6" name="Picture 6" descr="Figure 13.9 Share of expenditure on specialised public mental health services reviewed against the NSMHS, 30 June 20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9720" cy="2796540"/>
                                </a:xfrm>
                                <a:prstGeom prst="rect">
                                  <a:avLst/>
                                </a:prstGeom>
                                <a:noFill/>
                                <a:ln>
                                  <a:noFill/>
                                </a:ln>
                              </pic:spPr>
                            </pic:pic>
                          </a:graphicData>
                        </a:graphic>
                      </wp:inline>
                    </w:drawing>
                  </w:r>
                </w:p>
              </w:tc>
            </w:tr>
          </w:tbl>
          <w:p w14:paraId="77EE690A" w14:textId="77777777" w:rsidR="00AC553C" w:rsidRDefault="00AC553C" w:rsidP="00AA63E5">
            <w:pPr>
              <w:pStyle w:val="Figure"/>
            </w:pPr>
          </w:p>
        </w:tc>
      </w:tr>
      <w:tr w:rsidR="00AC553C" w:rsidRPr="00176D3F" w14:paraId="05F3BF85" w14:textId="77777777" w:rsidTr="00AA63E5">
        <w:tc>
          <w:tcPr>
            <w:tcW w:w="5000" w:type="pct"/>
            <w:gridSpan w:val="3"/>
            <w:tcBorders>
              <w:top w:val="nil"/>
              <w:left w:val="nil"/>
              <w:bottom w:val="nil"/>
              <w:right w:val="nil"/>
            </w:tcBorders>
            <w:shd w:val="clear" w:color="auto" w:fill="auto"/>
          </w:tcPr>
          <w:p w14:paraId="1A1A81D6" w14:textId="44984AF1" w:rsidR="00AC553C" w:rsidRPr="00176D3F" w:rsidRDefault="00AC553C" w:rsidP="00724D4F">
            <w:pPr>
              <w:pStyle w:val="Note"/>
            </w:pPr>
            <w:r>
              <w:rPr>
                <w:rStyle w:val="NoteLabel"/>
              </w:rPr>
              <w:t>a</w:t>
            </w:r>
            <w:r>
              <w:t xml:space="preserve"> </w:t>
            </w:r>
            <w:r w:rsidRPr="00AC553C">
              <w:t>See box</w:t>
            </w:r>
            <w:r w:rsidR="00AE4983">
              <w:t> </w:t>
            </w:r>
            <w:r w:rsidR="00724D4F">
              <w:t>13.8</w:t>
            </w:r>
            <w:r>
              <w:t xml:space="preserve"> </w:t>
            </w:r>
            <w:r w:rsidRPr="00AC553C">
              <w:t>and table</w:t>
            </w:r>
            <w:r w:rsidR="00AE4983">
              <w:t> </w:t>
            </w:r>
            <w:proofErr w:type="spellStart"/>
            <w:r w:rsidRPr="00AC553C">
              <w:t>13A.24</w:t>
            </w:r>
            <w:proofErr w:type="spellEnd"/>
            <w:r w:rsidRPr="00AC553C">
              <w:t xml:space="preserve"> for detailed definitions, footnotes and caveats.</w:t>
            </w:r>
            <w:r>
              <w:t>.</w:t>
            </w:r>
          </w:p>
        </w:tc>
      </w:tr>
      <w:tr w:rsidR="00AC553C" w:rsidRPr="00176D3F" w14:paraId="6E35FE17" w14:textId="77777777" w:rsidTr="00AA63E5">
        <w:tc>
          <w:tcPr>
            <w:tcW w:w="5000" w:type="pct"/>
            <w:gridSpan w:val="3"/>
            <w:tcBorders>
              <w:top w:val="nil"/>
              <w:left w:val="nil"/>
              <w:bottom w:val="nil"/>
              <w:right w:val="nil"/>
            </w:tcBorders>
            <w:shd w:val="clear" w:color="auto" w:fill="auto"/>
          </w:tcPr>
          <w:p w14:paraId="7306FD72" w14:textId="43B7B56F" w:rsidR="00AC553C" w:rsidRPr="00176D3F" w:rsidRDefault="00AC553C" w:rsidP="00AA63E5">
            <w:pPr>
              <w:pStyle w:val="Source"/>
            </w:pPr>
            <w:r>
              <w:rPr>
                <w:i/>
              </w:rPr>
              <w:t>S</w:t>
            </w:r>
            <w:r w:rsidRPr="00784A05">
              <w:rPr>
                <w:i/>
              </w:rPr>
              <w:t>ource</w:t>
            </w:r>
            <w:r w:rsidRPr="00176D3F">
              <w:t xml:space="preserve">: </w:t>
            </w:r>
            <w:proofErr w:type="spellStart"/>
            <w:r w:rsidRPr="00AC553C">
              <w:t>AIHW</w:t>
            </w:r>
            <w:proofErr w:type="spellEnd"/>
            <w:r w:rsidRPr="00AC553C">
              <w:t xml:space="preserve"> (unpublished) </w:t>
            </w:r>
            <w:proofErr w:type="spellStart"/>
            <w:r w:rsidRPr="00AC553C">
              <w:t>MHE</w:t>
            </w:r>
            <w:proofErr w:type="spellEnd"/>
            <w:r w:rsidRPr="00AC553C">
              <w:t xml:space="preserve"> </w:t>
            </w:r>
            <w:proofErr w:type="spellStart"/>
            <w:r w:rsidRPr="00AC553C">
              <w:t>NMDS</w:t>
            </w:r>
            <w:proofErr w:type="spellEnd"/>
            <w:r w:rsidRPr="00AC553C">
              <w:t>; table</w:t>
            </w:r>
            <w:r w:rsidR="00AE4983">
              <w:t> </w:t>
            </w:r>
            <w:proofErr w:type="spellStart"/>
            <w:r w:rsidRPr="00AC553C">
              <w:t>13A.24</w:t>
            </w:r>
            <w:proofErr w:type="spellEnd"/>
            <w:r w:rsidRPr="00AC553C">
              <w:t>.</w:t>
            </w:r>
          </w:p>
        </w:tc>
      </w:tr>
      <w:tr w:rsidR="00AC553C" w14:paraId="452937C5" w14:textId="77777777" w:rsidTr="00AA63E5">
        <w:tc>
          <w:tcPr>
            <w:tcW w:w="5000" w:type="pct"/>
            <w:gridSpan w:val="3"/>
            <w:tcBorders>
              <w:top w:val="nil"/>
              <w:left w:val="nil"/>
              <w:bottom w:val="single" w:sz="6" w:space="0" w:color="78A22F"/>
              <w:right w:val="nil"/>
            </w:tcBorders>
            <w:shd w:val="clear" w:color="auto" w:fill="auto"/>
          </w:tcPr>
          <w:p w14:paraId="2861A5FA" w14:textId="77777777" w:rsidR="00AC553C" w:rsidRDefault="00AC553C" w:rsidP="00AA63E5">
            <w:pPr>
              <w:pStyle w:val="Figurespace"/>
            </w:pPr>
          </w:p>
        </w:tc>
      </w:tr>
      <w:tr w:rsidR="00AC553C" w:rsidRPr="000863A5" w14:paraId="067B4600" w14:textId="77777777" w:rsidTr="00AA63E5">
        <w:tc>
          <w:tcPr>
            <w:tcW w:w="5000" w:type="pct"/>
            <w:gridSpan w:val="3"/>
            <w:tcBorders>
              <w:top w:val="single" w:sz="6" w:space="0" w:color="78A22F"/>
              <w:left w:val="nil"/>
              <w:bottom w:val="nil"/>
              <w:right w:val="nil"/>
            </w:tcBorders>
          </w:tcPr>
          <w:p w14:paraId="594D5323" w14:textId="66A8946E" w:rsidR="00AC553C" w:rsidRPr="00626D32" w:rsidRDefault="00AC553C" w:rsidP="00AA63E5">
            <w:pPr>
              <w:pStyle w:val="BoxSpaceBelow"/>
            </w:pPr>
          </w:p>
        </w:tc>
      </w:tr>
    </w:tbl>
    <w:p w14:paraId="42393123" w14:textId="77777777" w:rsidR="009A25B3" w:rsidRDefault="009A25B3" w:rsidP="00AC553C">
      <w:pPr>
        <w:pStyle w:val="Heading5"/>
      </w:pPr>
      <w:r>
        <w:lastRenderedPageBreak/>
        <w:t>Quality — safety — rate of seclusion ― acute inpatient units</w:t>
      </w:r>
    </w:p>
    <w:p w14:paraId="271EDBF7" w14:textId="25A4322A" w:rsidR="009A25B3" w:rsidRDefault="009A25B3" w:rsidP="009A25B3">
      <w:pPr>
        <w:pStyle w:val="BodyText"/>
      </w:pPr>
      <w:r>
        <w:t>‘Rate of seclusion ― acute inpatient units’ is an indicator of governments’ objective to provide access to s</w:t>
      </w:r>
      <w:r w:rsidR="00AC553C">
        <w:t>ervices that are safe (box</w:t>
      </w:r>
      <w:bookmarkStart w:id="26" w:name="OLE_LINK11"/>
      <w:r w:rsidR="00AE4983">
        <w:t> </w:t>
      </w:r>
      <w:r w:rsidR="002272BD">
        <w:t>13.9</w:t>
      </w:r>
      <w:r>
        <w:t>).</w:t>
      </w:r>
      <w:bookmarkEnd w:id="26"/>
    </w:p>
    <w:p w14:paraId="65E95ACF" w14:textId="6C531BAC" w:rsidR="00DD6541" w:rsidRDefault="00DD65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6541" w14:paraId="73008D6B" w14:textId="77777777" w:rsidTr="00B22381">
        <w:trPr>
          <w:tblHeader/>
        </w:trPr>
        <w:tc>
          <w:tcPr>
            <w:tcW w:w="5000" w:type="pct"/>
            <w:tcBorders>
              <w:top w:val="single" w:sz="6" w:space="0" w:color="78A22F"/>
              <w:left w:val="nil"/>
              <w:bottom w:val="nil"/>
              <w:right w:val="nil"/>
            </w:tcBorders>
            <w:shd w:val="clear" w:color="auto" w:fill="F2F2F2"/>
          </w:tcPr>
          <w:p w14:paraId="444DAD5C" w14:textId="2FEDABE5" w:rsidR="00DD6541" w:rsidRDefault="00DD6541" w:rsidP="001A4BBE">
            <w:pPr>
              <w:pStyle w:val="BoxTitle"/>
            </w:pPr>
            <w:r>
              <w:rPr>
                <w:b w:val="0"/>
              </w:rPr>
              <w:t xml:space="preserve">Box </w:t>
            </w:r>
            <w:bookmarkStart w:id="27" w:name="OLE_LINK17"/>
            <w:r w:rsidR="002272BD">
              <w:rPr>
                <w:b w:val="0"/>
              </w:rPr>
              <w:t>13.</w:t>
            </w:r>
            <w:r w:rsidR="001524D9">
              <w:rPr>
                <w:b w:val="0"/>
                <w:noProof/>
              </w:rPr>
              <w:t>9</w:t>
            </w:r>
            <w:bookmarkEnd w:id="27"/>
            <w:r w:rsidR="001A4BBE">
              <w:tab/>
            </w:r>
            <w:r w:rsidR="00AC553C" w:rsidRPr="00AC553C">
              <w:t>Rate of se</w:t>
            </w:r>
            <w:r w:rsidR="00AC553C">
              <w:t>clusion ― acute inpatient units</w:t>
            </w:r>
          </w:p>
        </w:tc>
      </w:tr>
      <w:tr w:rsidR="00DD6541" w14:paraId="0FA9A5BC" w14:textId="77777777" w:rsidTr="00B22381">
        <w:tc>
          <w:tcPr>
            <w:tcW w:w="5000" w:type="pct"/>
            <w:tcBorders>
              <w:top w:val="nil"/>
              <w:left w:val="nil"/>
              <w:bottom w:val="nil"/>
              <w:right w:val="nil"/>
            </w:tcBorders>
            <w:shd w:val="clear" w:color="auto" w:fill="F2F2F2"/>
          </w:tcPr>
          <w:p w14:paraId="773E2A65" w14:textId="77777777" w:rsidR="00AC553C" w:rsidRDefault="00AC553C" w:rsidP="00AC553C">
            <w:pPr>
              <w:pStyle w:val="Box"/>
            </w:pPr>
            <w:r>
              <w:t xml:space="preserve">‘Rate of seclusion ― acute inpatient units’ is defined as the number of seclusion events per 1000 bed days in State and Territory governments’ specialised mental health acute inpatient units. </w:t>
            </w:r>
          </w:p>
          <w:p w14:paraId="26ED4D85" w14:textId="154F012F" w:rsidR="00AC553C" w:rsidRDefault="00AC553C" w:rsidP="00AC553C">
            <w:pPr>
              <w:pStyle w:val="Box"/>
            </w:pPr>
            <w:r>
              <w:t>Seclusion involves a patient being confined at any time of the day or night alone in a room or area from which he or she cannot leave (section</w:t>
            </w:r>
            <w:r w:rsidR="00AE4983">
              <w:t> </w:t>
            </w:r>
            <w:r>
              <w:t>13.4 provides further details on seclusion and ‘seclusion events’). Legislation or mandatory policy governs the use of seclusion in each State and Territory and may result in exceptions to the definition of a seclusion event and variations in the data collected across jurisdictions (</w:t>
            </w:r>
            <w:proofErr w:type="spellStart"/>
            <w:r>
              <w:t>NMHPSC</w:t>
            </w:r>
            <w:proofErr w:type="spellEnd"/>
            <w:r>
              <w:t xml:space="preserve"> </w:t>
            </w:r>
            <w:proofErr w:type="spellStart"/>
            <w:r>
              <w:t>2011b</w:t>
            </w:r>
            <w:proofErr w:type="spellEnd"/>
            <w:r>
              <w:t>).</w:t>
            </w:r>
          </w:p>
          <w:p w14:paraId="78C39F49" w14:textId="77777777" w:rsidR="00AC553C" w:rsidRDefault="00AC553C" w:rsidP="00AC553C">
            <w:pPr>
              <w:pStyle w:val="Box"/>
            </w:pPr>
            <w:r>
              <w:t>A low or decreasing number of seclusion events per 1000 bed days in specialised public mental health inpatient units is desirable.</w:t>
            </w:r>
          </w:p>
          <w:p w14:paraId="03C2A7AA" w14:textId="5F11891E" w:rsidR="00AC553C" w:rsidRDefault="00AC553C" w:rsidP="00AC553C">
            <w:pPr>
              <w:pStyle w:val="Box"/>
            </w:pPr>
            <w:r>
              <w:t>Supporting data on the duration of seclusion events are provided in table</w:t>
            </w:r>
            <w:r w:rsidR="00AE4983">
              <w:t> </w:t>
            </w:r>
            <w:proofErr w:type="spellStart"/>
            <w:r>
              <w:t>13A.25</w:t>
            </w:r>
            <w:proofErr w:type="spellEnd"/>
            <w:r>
              <w:t>. These data, when considered with the rate of seclusion, provide information on the use and management of seclusion within each jurisdiction. A low rate of seclusion events combined with shorter average durations is desirable.</w:t>
            </w:r>
          </w:p>
          <w:p w14:paraId="5DA6C6D9" w14:textId="77777777" w:rsidR="00AC553C" w:rsidRDefault="00AC553C" w:rsidP="00AC553C">
            <w:pPr>
              <w:pStyle w:val="Box"/>
            </w:pPr>
            <w:r>
              <w:t>Data reported for this indicator are:</w:t>
            </w:r>
          </w:p>
          <w:p w14:paraId="62276578" w14:textId="3780112C" w:rsidR="00AC553C" w:rsidRDefault="006C5773" w:rsidP="003561F5">
            <w:pPr>
              <w:pStyle w:val="Box"/>
              <w:spacing w:before="100"/>
              <w:ind w:left="283"/>
            </w:pPr>
            <w:r w:rsidRPr="00397CDD">
              <w:rPr>
                <w:shd w:val="clear" w:color="auto" w:fill="FCDED3"/>
              </w:rPr>
              <w:t xml:space="preserve">    </w:t>
            </w:r>
            <w:r>
              <w:t xml:space="preserve"> </w:t>
            </w:r>
            <w:r w:rsidR="00807739" w:rsidRPr="00807739">
              <w:t>not comparable across jurisdictions, but are comparable (subject to caveats) within jurisdictions over time.</w:t>
            </w:r>
          </w:p>
          <w:p w14:paraId="1C6CA95A" w14:textId="60E6A9DA" w:rsidR="00DD6541" w:rsidRDefault="006C5773" w:rsidP="0002706F">
            <w:pPr>
              <w:pStyle w:val="Box"/>
              <w:spacing w:before="100"/>
              <w:ind w:left="283"/>
            </w:pPr>
            <w:r w:rsidRPr="00397CDD">
              <w:rPr>
                <w:shd w:val="clear" w:color="auto" w:fill="F15A25"/>
              </w:rPr>
              <w:t xml:space="preserve">    </w:t>
            </w:r>
            <w:r>
              <w:t xml:space="preserve"> </w:t>
            </w:r>
            <w:r w:rsidR="00AC553C">
              <w:t>complete (subject to caveats) for the current reporting per</w:t>
            </w:r>
            <w:r w:rsidR="00852185">
              <w:t>iod. All required data for 2017</w:t>
            </w:r>
            <w:r w:rsidR="00852185">
              <w:noBreakHyphen/>
            </w:r>
            <w:r w:rsidR="00AC553C">
              <w:t>18 are available for all jurisdictions</w:t>
            </w:r>
            <w:r w:rsidR="0002706F">
              <w:t>.</w:t>
            </w:r>
          </w:p>
        </w:tc>
      </w:tr>
      <w:tr w:rsidR="00DD6541" w14:paraId="2FB99242" w14:textId="77777777" w:rsidTr="00B22381">
        <w:tc>
          <w:tcPr>
            <w:tcW w:w="5000" w:type="pct"/>
            <w:tcBorders>
              <w:top w:val="nil"/>
              <w:left w:val="nil"/>
              <w:bottom w:val="single" w:sz="6" w:space="0" w:color="78A22F"/>
              <w:right w:val="nil"/>
            </w:tcBorders>
            <w:shd w:val="clear" w:color="auto" w:fill="F2F2F2"/>
          </w:tcPr>
          <w:p w14:paraId="7A47CE12" w14:textId="77777777" w:rsidR="00DD6541" w:rsidRDefault="00DD6541">
            <w:pPr>
              <w:pStyle w:val="Box"/>
              <w:spacing w:before="0" w:line="120" w:lineRule="exact"/>
            </w:pPr>
          </w:p>
        </w:tc>
      </w:tr>
      <w:tr w:rsidR="00DD6541" w:rsidRPr="000863A5" w14:paraId="392B77E9" w14:textId="77777777" w:rsidTr="00B22381">
        <w:tc>
          <w:tcPr>
            <w:tcW w:w="5000" w:type="pct"/>
            <w:tcBorders>
              <w:top w:val="single" w:sz="6" w:space="0" w:color="78A22F"/>
              <w:left w:val="nil"/>
              <w:bottom w:val="nil"/>
              <w:right w:val="nil"/>
            </w:tcBorders>
          </w:tcPr>
          <w:p w14:paraId="7D2CC26B" w14:textId="4B597BE9" w:rsidR="00DD6541" w:rsidRPr="00626D32" w:rsidRDefault="00DD6541" w:rsidP="00B22381">
            <w:pPr>
              <w:pStyle w:val="BoxSpaceBelow"/>
            </w:pPr>
          </w:p>
        </w:tc>
      </w:tr>
    </w:tbl>
    <w:p w14:paraId="53A3F4FE" w14:textId="6020AC77" w:rsidR="009A25B3" w:rsidRPr="007F4486" w:rsidRDefault="009A25B3" w:rsidP="009A25B3">
      <w:pPr>
        <w:pStyle w:val="BodyText"/>
        <w:rPr>
          <w:color w:val="F15A25" w:themeColor="accent4"/>
        </w:rPr>
      </w:pPr>
      <w:r w:rsidRPr="007F4486">
        <w:t xml:space="preserve">Nationally, the number of seclusion events per 1000 bed </w:t>
      </w:r>
      <w:r w:rsidR="00AC553C" w:rsidRPr="007F4486">
        <w:t>days decreased from 8.2 in 2013</w:t>
      </w:r>
      <w:r w:rsidR="00AC553C" w:rsidRPr="007F4486">
        <w:noBreakHyphen/>
      </w:r>
      <w:r w:rsidRPr="007F4486">
        <w:t xml:space="preserve">14 to </w:t>
      </w:r>
      <w:r w:rsidR="0002706F" w:rsidRPr="007F4486">
        <w:t>6.9</w:t>
      </w:r>
      <w:r w:rsidR="00AC553C" w:rsidRPr="007F4486">
        <w:t xml:space="preserve"> in 2017</w:t>
      </w:r>
      <w:r w:rsidR="00AC553C" w:rsidRPr="007F4486">
        <w:noBreakHyphen/>
      </w:r>
      <w:r w:rsidRPr="007F4486">
        <w:t>18 (table</w:t>
      </w:r>
      <w:r w:rsidR="00AE4983">
        <w:t> </w:t>
      </w:r>
      <w:proofErr w:type="spellStart"/>
      <w:r w:rsidRPr="007F4486">
        <w:t>13A.25</w:t>
      </w:r>
      <w:proofErr w:type="spellEnd"/>
      <w:r w:rsidRPr="007F4486">
        <w:t xml:space="preserve">). </w:t>
      </w:r>
      <w:r w:rsidR="00AD4236" w:rsidRPr="007F4486">
        <w:t>Results</w:t>
      </w:r>
      <w:r w:rsidRPr="007F4486">
        <w:t xml:space="preserve"> </w:t>
      </w:r>
      <w:r w:rsidR="00495209" w:rsidRPr="007F4486">
        <w:t>varied across</w:t>
      </w:r>
      <w:r w:rsidR="00AC553C" w:rsidRPr="007F4486">
        <w:t xml:space="preserve"> jurisdictions (figure </w:t>
      </w:r>
      <w:r w:rsidR="002272BD">
        <w:t>13.10</w:t>
      </w:r>
      <w:r w:rsidRPr="007F4486">
        <w:t>) and target population</w:t>
      </w:r>
      <w:r w:rsidR="00AC553C" w:rsidRPr="007F4486">
        <w:t xml:space="preserve"> groups (table</w:t>
      </w:r>
      <w:r w:rsidR="00AE4983">
        <w:t> </w:t>
      </w:r>
      <w:proofErr w:type="spellStart"/>
      <w:r w:rsidR="00AC553C" w:rsidRPr="007F4486">
        <w:t>13A.26</w:t>
      </w:r>
      <w:proofErr w:type="spellEnd"/>
      <w:r w:rsidR="00AC553C" w:rsidRPr="007F4486">
        <w:t>). In 2017</w:t>
      </w:r>
      <w:r w:rsidR="00AC553C" w:rsidRPr="007F4486">
        <w:noBreakHyphen/>
      </w:r>
      <w:r w:rsidRPr="007F4486">
        <w:t>18, the lowest seclusion rates were in Older persons units and the highest were in Forensic units (table</w:t>
      </w:r>
      <w:r w:rsidR="00AE4983">
        <w:t> </w:t>
      </w:r>
      <w:proofErr w:type="spellStart"/>
      <w:r w:rsidRPr="007F4486">
        <w:t>13A.26</w:t>
      </w:r>
      <w:proofErr w:type="spellEnd"/>
      <w:r w:rsidRPr="007F4486">
        <w:t xml:space="preserve">). </w:t>
      </w:r>
    </w:p>
    <w:p w14:paraId="13F0B895" w14:textId="7871ECB7" w:rsidR="003F22B0" w:rsidRPr="00F61A87" w:rsidRDefault="003F22B0" w:rsidP="003F22B0">
      <w:pPr>
        <w:pStyle w:val="BodyText"/>
      </w:pPr>
      <w:r w:rsidRPr="007F4486">
        <w:t>Restraint is defined as the restriction of an individual’s freedom of movement by physical or mechanical means. Nationally in 2017</w:t>
      </w:r>
      <w:r w:rsidRPr="007F4486">
        <w:noBreakHyphen/>
        <w:t xml:space="preserve">18, there were </w:t>
      </w:r>
      <w:r w:rsidR="00F61A87" w:rsidRPr="007F4486">
        <w:t>10.2</w:t>
      </w:r>
      <w:r w:rsidRPr="007F4486">
        <w:t xml:space="preserve"> physical restraint events per 1000 beds days; mechanical restraint was less common (</w:t>
      </w:r>
      <w:r w:rsidR="00F61A87" w:rsidRPr="007F4486">
        <w:t>0.5</w:t>
      </w:r>
      <w:r w:rsidRPr="007F4486">
        <w:t xml:space="preserve"> events per 1000 bed days) (table </w:t>
      </w:r>
      <w:proofErr w:type="spellStart"/>
      <w:r w:rsidRPr="007F4486">
        <w:t>13A.27</w:t>
      </w:r>
      <w:proofErr w:type="spellEnd"/>
      <w:r w:rsidRPr="007F4486">
        <w:t>). In 2017</w:t>
      </w:r>
      <w:r w:rsidR="00AE4983">
        <w:noBreakHyphen/>
      </w:r>
      <w:r w:rsidRPr="007F4486">
        <w:t xml:space="preserve">18, the lowest restraint rates were in </w:t>
      </w:r>
      <w:r w:rsidR="00F61A87" w:rsidRPr="007F4486">
        <w:t>Older persons units and the highest were in Forensic units</w:t>
      </w:r>
      <w:r w:rsidRPr="007F4486">
        <w:t xml:space="preserve"> (table </w:t>
      </w:r>
      <w:proofErr w:type="spellStart"/>
      <w:r w:rsidRPr="007F4486">
        <w:t>13A.28</w:t>
      </w:r>
      <w:proofErr w:type="spellEnd"/>
      <w:r w:rsidRPr="007F4486">
        <w:t>).</w:t>
      </w:r>
    </w:p>
    <w:p w14:paraId="2C856141" w14:textId="77777777" w:rsidR="003F22B0" w:rsidRDefault="003F22B0" w:rsidP="009A25B3">
      <w:pPr>
        <w:pStyle w:val="BodyText"/>
      </w:pPr>
    </w:p>
    <w:p w14:paraId="53FA9BD3" w14:textId="42F37F2C" w:rsidR="001A4BBE" w:rsidRDefault="001A4BBE"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A4BBE" w14:paraId="2D723CA3" w14:textId="77777777" w:rsidTr="007F4486">
        <w:trPr>
          <w:tblHeader/>
        </w:trPr>
        <w:tc>
          <w:tcPr>
            <w:tcW w:w="5000" w:type="pct"/>
            <w:tcBorders>
              <w:top w:val="single" w:sz="6" w:space="0" w:color="78A22F"/>
              <w:left w:val="nil"/>
              <w:bottom w:val="nil"/>
              <w:right w:val="nil"/>
            </w:tcBorders>
            <w:shd w:val="clear" w:color="auto" w:fill="auto"/>
          </w:tcPr>
          <w:p w14:paraId="5038C88A" w14:textId="1D8BC0C5" w:rsidR="001A4BBE" w:rsidRPr="00176D3F" w:rsidRDefault="001A4BBE" w:rsidP="001A4BBE">
            <w:pPr>
              <w:pStyle w:val="FigureTitle"/>
            </w:pPr>
            <w:r w:rsidRPr="00784A05">
              <w:rPr>
                <w:b w:val="0"/>
              </w:rPr>
              <w:t xml:space="preserve">Figure </w:t>
            </w:r>
            <w:bookmarkStart w:id="28" w:name="OLE_LINK18"/>
            <w:r w:rsidR="002272BD">
              <w:rPr>
                <w:b w:val="0"/>
              </w:rPr>
              <w:t>13.</w:t>
            </w:r>
            <w:r w:rsidR="001524D9">
              <w:rPr>
                <w:b w:val="0"/>
                <w:noProof/>
              </w:rPr>
              <w:t>10</w:t>
            </w:r>
            <w:bookmarkEnd w:id="28"/>
            <w:r>
              <w:tab/>
            </w:r>
            <w:r w:rsidRPr="001A4BBE">
              <w:t>Rate of seclusion</w:t>
            </w:r>
            <w:r w:rsidRPr="0050445D">
              <w:rPr>
                <w:rStyle w:val="NoteLabel"/>
                <w:b/>
              </w:rPr>
              <w:t>a</w:t>
            </w:r>
          </w:p>
        </w:tc>
      </w:tr>
      <w:tr w:rsidR="001A4BBE" w14:paraId="0C735193" w14:textId="77777777" w:rsidTr="007F4486">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42"/>
              <w:gridCol w:w="670"/>
              <w:gridCol w:w="7493"/>
            </w:tblGrid>
            <w:tr w:rsidR="004F1377" w14:paraId="5FA8D557" w14:textId="77777777" w:rsidTr="00D018A5">
              <w:tc>
                <w:tcPr>
                  <w:tcW w:w="201" w:type="pct"/>
                  <w:tcBorders>
                    <w:top w:val="nil"/>
                    <w:left w:val="nil"/>
                    <w:bottom w:val="nil"/>
                    <w:right w:val="nil"/>
                  </w:tcBorders>
                  <w:shd w:val="clear" w:color="auto" w:fill="auto"/>
                  <w:tcMar>
                    <w:top w:w="28" w:type="dxa"/>
                    <w:bottom w:w="28" w:type="dxa"/>
                  </w:tcMar>
                </w:tcPr>
                <w:p w14:paraId="128CFF47" w14:textId="77777777" w:rsidR="004F1377" w:rsidRPr="00C96187" w:rsidRDefault="004F1377" w:rsidP="004F1377">
                  <w:pPr>
                    <w:pStyle w:val="TableBodyText"/>
                  </w:pPr>
                </w:p>
              </w:tc>
              <w:tc>
                <w:tcPr>
                  <w:tcW w:w="394" w:type="pct"/>
                  <w:tcBorders>
                    <w:top w:val="nil"/>
                    <w:left w:val="nil"/>
                    <w:bottom w:val="nil"/>
                    <w:right w:val="nil"/>
                  </w:tcBorders>
                  <w:shd w:val="clear" w:color="auto" w:fill="FCDED3"/>
                </w:tcPr>
                <w:p w14:paraId="4629F3E6" w14:textId="77777777" w:rsidR="004F1377" w:rsidRPr="00C96187" w:rsidRDefault="004F1377" w:rsidP="004F1377">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527EA5BB" w14:textId="5401B673" w:rsidR="004F1377" w:rsidRPr="00C96187" w:rsidRDefault="00F6699F" w:rsidP="00807739">
                  <w:pPr>
                    <w:pStyle w:val="TableBodyText"/>
                    <w:jc w:val="left"/>
                  </w:pPr>
                  <w:r w:rsidRPr="00F6699F">
                    <w:t>Data are not comparable across jurisdictions, but are comparable (subject to caveats) within jurisdictions over time.</w:t>
                  </w:r>
                </w:p>
              </w:tc>
            </w:tr>
            <w:tr w:rsidR="004F1377" w14:paraId="453F7BAC" w14:textId="77777777" w:rsidTr="001B0ABE">
              <w:tc>
                <w:tcPr>
                  <w:tcW w:w="201" w:type="pct"/>
                  <w:tcBorders>
                    <w:top w:val="nil"/>
                    <w:left w:val="nil"/>
                    <w:bottom w:val="nil"/>
                    <w:right w:val="nil"/>
                  </w:tcBorders>
                  <w:shd w:val="clear" w:color="auto" w:fill="auto"/>
                  <w:tcMar>
                    <w:top w:w="28" w:type="dxa"/>
                    <w:bottom w:w="28" w:type="dxa"/>
                  </w:tcMar>
                </w:tcPr>
                <w:p w14:paraId="6B0D65B6" w14:textId="77777777" w:rsidR="004F1377" w:rsidRPr="00C96187" w:rsidRDefault="004F1377" w:rsidP="004F1377">
                  <w:pPr>
                    <w:pStyle w:val="TableBodyText"/>
                  </w:pPr>
                </w:p>
              </w:tc>
              <w:tc>
                <w:tcPr>
                  <w:tcW w:w="394" w:type="pct"/>
                  <w:tcBorders>
                    <w:top w:val="nil"/>
                    <w:left w:val="nil"/>
                    <w:bottom w:val="nil"/>
                    <w:right w:val="nil"/>
                  </w:tcBorders>
                  <w:shd w:val="clear" w:color="auto" w:fill="F15A25"/>
                </w:tcPr>
                <w:p w14:paraId="7C03E1A9" w14:textId="77777777" w:rsidR="004F1377" w:rsidRPr="00C96187" w:rsidRDefault="004F1377" w:rsidP="004F1377">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3BF51BFD" w14:textId="77777777" w:rsidR="004F1377" w:rsidRPr="00C96187" w:rsidRDefault="00D018A5" w:rsidP="004F1377">
                  <w:pPr>
                    <w:pStyle w:val="TableBodyText"/>
                    <w:jc w:val="left"/>
                  </w:pPr>
                  <w:r>
                    <w:t xml:space="preserve">Data are </w:t>
                  </w:r>
                  <w:r w:rsidRPr="00D018A5">
                    <w:t>complete (subject to caveats) for the current reporting period.</w:t>
                  </w:r>
                </w:p>
              </w:tc>
            </w:tr>
          </w:tbl>
          <w:p w14:paraId="2F784941" w14:textId="77777777" w:rsidR="00252CDD" w:rsidRDefault="00252CDD" w:rsidP="004F1377">
            <w:pPr>
              <w:pStyle w:val="Figurespace"/>
            </w:pPr>
          </w:p>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A4BBE" w:rsidRPr="00B1465D" w14:paraId="57809AE6" w14:textId="77777777" w:rsidTr="00AA63E5">
              <w:trPr>
                <w:tblHeader/>
                <w:jc w:val="center"/>
              </w:trPr>
              <w:tc>
                <w:tcPr>
                  <w:tcW w:w="5000" w:type="pct"/>
                  <w:tcBorders>
                    <w:top w:val="nil"/>
                    <w:bottom w:val="nil"/>
                  </w:tcBorders>
                </w:tcPr>
                <w:p w14:paraId="349F1F4D" w14:textId="7DF90FE2" w:rsidR="001A4BBE" w:rsidRPr="00B1465D" w:rsidRDefault="009C5005" w:rsidP="00AA63E5">
                  <w:pPr>
                    <w:pStyle w:val="Figure"/>
                    <w:spacing w:before="60" w:after="60"/>
                    <w:rPr>
                      <w:rFonts w:ascii="Arial" w:hAnsi="Arial" w:cs="Arial"/>
                      <w:sz w:val="18"/>
                      <w:szCs w:val="18"/>
                    </w:rPr>
                  </w:pPr>
                  <w:r>
                    <w:rPr>
                      <w:rFonts w:ascii="Arial" w:hAnsi="Arial" w:cs="Arial"/>
                      <w:noProof/>
                      <w:sz w:val="18"/>
                      <w:szCs w:val="18"/>
                    </w:rPr>
                    <w:drawing>
                      <wp:inline distT="0" distB="0" distL="0" distR="0" wp14:anchorId="6E738EFF" wp14:editId="581F6E7D">
                        <wp:extent cx="5391150" cy="2609850"/>
                        <wp:effectExtent l="0" t="0" r="0" b="0"/>
                        <wp:docPr id="5" name="Picture 5" descr="Figure 13.10 Rate of seclusi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609850"/>
                                </a:xfrm>
                                <a:prstGeom prst="rect">
                                  <a:avLst/>
                                </a:prstGeom>
                                <a:noFill/>
                                <a:ln>
                                  <a:noFill/>
                                </a:ln>
                              </pic:spPr>
                            </pic:pic>
                          </a:graphicData>
                        </a:graphic>
                      </wp:inline>
                    </w:drawing>
                  </w:r>
                </w:p>
              </w:tc>
            </w:tr>
          </w:tbl>
          <w:p w14:paraId="7BC33FCB" w14:textId="77777777" w:rsidR="001A4BBE" w:rsidRDefault="001A4BBE" w:rsidP="00AA63E5">
            <w:pPr>
              <w:pStyle w:val="Figure"/>
            </w:pPr>
          </w:p>
        </w:tc>
      </w:tr>
      <w:tr w:rsidR="001A4BBE" w:rsidRPr="00176D3F" w14:paraId="779A2A94" w14:textId="77777777" w:rsidTr="00AA63E5">
        <w:tc>
          <w:tcPr>
            <w:tcW w:w="5000" w:type="pct"/>
            <w:tcBorders>
              <w:top w:val="nil"/>
              <w:left w:val="nil"/>
              <w:bottom w:val="nil"/>
              <w:right w:val="nil"/>
            </w:tcBorders>
            <w:shd w:val="clear" w:color="auto" w:fill="auto"/>
          </w:tcPr>
          <w:p w14:paraId="3F0D2D93" w14:textId="7D36D22D" w:rsidR="001A4BBE" w:rsidRPr="00176D3F" w:rsidRDefault="001A4BBE" w:rsidP="00551F41">
            <w:pPr>
              <w:pStyle w:val="Note"/>
            </w:pPr>
            <w:r>
              <w:rPr>
                <w:rStyle w:val="NoteLabel"/>
              </w:rPr>
              <w:t>a</w:t>
            </w:r>
            <w:r>
              <w:t xml:space="preserve"> </w:t>
            </w:r>
            <w:r w:rsidRPr="001A4BBE">
              <w:t>See box</w:t>
            </w:r>
            <w:r w:rsidR="00AE4983">
              <w:t> </w:t>
            </w:r>
            <w:r w:rsidR="002272BD">
              <w:t>13.9</w:t>
            </w:r>
            <w:r w:rsidR="00252CDD">
              <w:t xml:space="preserve"> </w:t>
            </w:r>
            <w:r w:rsidRPr="001A4BBE">
              <w:t>and table</w:t>
            </w:r>
            <w:r w:rsidR="00AE4983">
              <w:t> </w:t>
            </w:r>
            <w:proofErr w:type="spellStart"/>
            <w:r w:rsidRPr="001A4BBE">
              <w:t>13A.25</w:t>
            </w:r>
            <w:proofErr w:type="spellEnd"/>
            <w:r w:rsidRPr="001A4BBE">
              <w:t xml:space="preserve"> for detailed defin</w:t>
            </w:r>
            <w:r>
              <w:t>itions, footnotes and caveats.</w:t>
            </w:r>
          </w:p>
        </w:tc>
      </w:tr>
      <w:tr w:rsidR="001A4BBE" w:rsidRPr="00176D3F" w14:paraId="3DB19A7B" w14:textId="77777777" w:rsidTr="00AA63E5">
        <w:tc>
          <w:tcPr>
            <w:tcW w:w="5000" w:type="pct"/>
            <w:tcBorders>
              <w:top w:val="nil"/>
              <w:left w:val="nil"/>
              <w:bottom w:val="nil"/>
              <w:right w:val="nil"/>
            </w:tcBorders>
            <w:shd w:val="clear" w:color="auto" w:fill="auto"/>
          </w:tcPr>
          <w:p w14:paraId="70606939" w14:textId="7D212A2D" w:rsidR="001A4BBE" w:rsidRPr="00176D3F" w:rsidRDefault="001A4BBE" w:rsidP="001A4BBE">
            <w:pPr>
              <w:pStyle w:val="Source"/>
            </w:pPr>
            <w:r>
              <w:rPr>
                <w:i/>
              </w:rPr>
              <w:t>S</w:t>
            </w:r>
            <w:r w:rsidRPr="00784A05">
              <w:rPr>
                <w:i/>
              </w:rPr>
              <w:t>ource</w:t>
            </w:r>
            <w:r w:rsidRPr="00176D3F">
              <w:t xml:space="preserve">: </w:t>
            </w:r>
            <w:proofErr w:type="spellStart"/>
            <w:r w:rsidRPr="001A4BBE">
              <w:t>AIHW</w:t>
            </w:r>
            <w:proofErr w:type="spellEnd"/>
            <w:r w:rsidRPr="001A4BBE">
              <w:t xml:space="preserve"> (unpublished) National Seclusion and Restraint Data Collection; table</w:t>
            </w:r>
            <w:r w:rsidR="00AE4983">
              <w:t> </w:t>
            </w:r>
            <w:proofErr w:type="spellStart"/>
            <w:r w:rsidRPr="001A4BBE">
              <w:t>13A.25</w:t>
            </w:r>
            <w:proofErr w:type="spellEnd"/>
            <w:r w:rsidRPr="001A4BBE">
              <w:t>.</w:t>
            </w:r>
          </w:p>
        </w:tc>
      </w:tr>
      <w:tr w:rsidR="001A4BBE" w14:paraId="0E6642F6" w14:textId="77777777" w:rsidTr="00AA63E5">
        <w:tc>
          <w:tcPr>
            <w:tcW w:w="5000" w:type="pct"/>
            <w:tcBorders>
              <w:top w:val="nil"/>
              <w:left w:val="nil"/>
              <w:bottom w:val="single" w:sz="6" w:space="0" w:color="78A22F"/>
              <w:right w:val="nil"/>
            </w:tcBorders>
            <w:shd w:val="clear" w:color="auto" w:fill="auto"/>
          </w:tcPr>
          <w:p w14:paraId="61803460" w14:textId="77777777" w:rsidR="001A4BBE" w:rsidRDefault="001A4BBE" w:rsidP="00AA63E5">
            <w:pPr>
              <w:pStyle w:val="Figurespace"/>
            </w:pPr>
          </w:p>
        </w:tc>
      </w:tr>
      <w:tr w:rsidR="001A4BBE" w:rsidRPr="000863A5" w14:paraId="61675F97" w14:textId="77777777" w:rsidTr="00AA63E5">
        <w:tc>
          <w:tcPr>
            <w:tcW w:w="5000" w:type="pct"/>
            <w:tcBorders>
              <w:top w:val="single" w:sz="6" w:space="0" w:color="78A22F"/>
              <w:left w:val="nil"/>
              <w:bottom w:val="nil"/>
              <w:right w:val="nil"/>
            </w:tcBorders>
          </w:tcPr>
          <w:p w14:paraId="0423830E" w14:textId="1262998C" w:rsidR="001A4BBE" w:rsidRPr="00626D32" w:rsidRDefault="001A4BBE" w:rsidP="00AA63E5">
            <w:pPr>
              <w:pStyle w:val="BoxSpaceBelow"/>
            </w:pPr>
          </w:p>
        </w:tc>
      </w:tr>
    </w:tbl>
    <w:p w14:paraId="685F1CBB" w14:textId="32621332" w:rsidR="009A25B3" w:rsidRDefault="009A25B3" w:rsidP="00852185">
      <w:pPr>
        <w:pStyle w:val="Heading5"/>
      </w:pPr>
      <w:r>
        <w:t xml:space="preserve">Quality — responsiveness — consumer and carer experiences of </w:t>
      </w:r>
      <w:r w:rsidR="00F6699F">
        <w:t xml:space="preserve">mental health </w:t>
      </w:r>
      <w:r>
        <w:t>services</w:t>
      </w:r>
    </w:p>
    <w:p w14:paraId="23DE12AB" w14:textId="43D07FE9" w:rsidR="009A25B3" w:rsidRDefault="009A25B3" w:rsidP="009A25B3">
      <w:pPr>
        <w:pStyle w:val="BodyText"/>
      </w:pPr>
      <w:r>
        <w:t xml:space="preserve">‘Consumer and carer experiences of </w:t>
      </w:r>
      <w:r w:rsidR="00F6699F">
        <w:t xml:space="preserve">mental health </w:t>
      </w:r>
      <w:r>
        <w:t>services’ is an indicator of governments’ objective to provide universal access to services that are responsive t</w:t>
      </w:r>
      <w:r w:rsidR="00852185">
        <w:t>o consumer and carer goals (box </w:t>
      </w:r>
      <w:r w:rsidR="002272BD">
        <w:t>13.10</w:t>
      </w:r>
      <w:r>
        <w:t xml:space="preserve">). </w:t>
      </w:r>
    </w:p>
    <w:p w14:paraId="197EF0B5" w14:textId="6BA94C2D" w:rsidR="00DD6541" w:rsidRDefault="00DD65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6541" w14:paraId="2E54F920" w14:textId="77777777" w:rsidTr="00B22381">
        <w:trPr>
          <w:tblHeader/>
        </w:trPr>
        <w:tc>
          <w:tcPr>
            <w:tcW w:w="5000" w:type="pct"/>
            <w:tcBorders>
              <w:top w:val="single" w:sz="6" w:space="0" w:color="78A22F"/>
              <w:left w:val="nil"/>
              <w:bottom w:val="nil"/>
              <w:right w:val="nil"/>
            </w:tcBorders>
            <w:shd w:val="clear" w:color="auto" w:fill="F2F2F2"/>
          </w:tcPr>
          <w:p w14:paraId="35E50747" w14:textId="48B71EEA" w:rsidR="00DD6541" w:rsidRDefault="00DD6541">
            <w:pPr>
              <w:pStyle w:val="BoxTitle"/>
            </w:pPr>
            <w:r>
              <w:rPr>
                <w:b w:val="0"/>
              </w:rPr>
              <w:t xml:space="preserve">Box </w:t>
            </w:r>
            <w:bookmarkStart w:id="29" w:name="OLE_LINK19"/>
            <w:r w:rsidR="002272BD">
              <w:rPr>
                <w:b w:val="0"/>
              </w:rPr>
              <w:t>13.</w:t>
            </w:r>
            <w:r w:rsidR="001524D9">
              <w:rPr>
                <w:b w:val="0"/>
                <w:noProof/>
              </w:rPr>
              <w:t>10</w:t>
            </w:r>
            <w:bookmarkEnd w:id="29"/>
            <w:r>
              <w:tab/>
            </w:r>
            <w:r w:rsidR="00852185" w:rsidRPr="00852185">
              <w:t xml:space="preserve">Consumer and carer experiences of </w:t>
            </w:r>
            <w:r w:rsidR="00FB2705">
              <w:t xml:space="preserve">mental health </w:t>
            </w:r>
            <w:r w:rsidR="00852185" w:rsidRPr="00852185">
              <w:t>services</w:t>
            </w:r>
          </w:p>
        </w:tc>
      </w:tr>
      <w:tr w:rsidR="00DD6541" w14:paraId="45CD89FC" w14:textId="77777777" w:rsidTr="00B22381">
        <w:tc>
          <w:tcPr>
            <w:tcW w:w="5000" w:type="pct"/>
            <w:tcBorders>
              <w:top w:val="nil"/>
              <w:left w:val="nil"/>
              <w:bottom w:val="nil"/>
              <w:right w:val="nil"/>
            </w:tcBorders>
            <w:shd w:val="clear" w:color="auto" w:fill="F2F2F2"/>
          </w:tcPr>
          <w:p w14:paraId="00C31B80" w14:textId="77777777" w:rsidR="00F6699F" w:rsidRDefault="00F6699F" w:rsidP="00852185">
            <w:pPr>
              <w:pStyle w:val="Box"/>
            </w:pPr>
            <w:r w:rsidRPr="00F6699F">
              <w:t>Consumer and carer experiences of mental health services’ is defined as the proportion of mental health service consumers reporting positive experiences of mental health services.</w:t>
            </w:r>
          </w:p>
          <w:p w14:paraId="37661CCB" w14:textId="1BABA326" w:rsidR="00852185" w:rsidRDefault="00852185" w:rsidP="00852185">
            <w:pPr>
              <w:pStyle w:val="Box"/>
            </w:pPr>
            <w:r>
              <w:t xml:space="preserve">Data derived from the Your Experience of Service (YES) survey will be used to enumerate this indicator. The YES survey is designed to gather information from consumers about their experiences of </w:t>
            </w:r>
            <w:r w:rsidR="00F6699F">
              <w:t>mental health services</w:t>
            </w:r>
            <w:r>
              <w:t xml:space="preserve">. It aims to help mental health services and consumers to work together to build better services. </w:t>
            </w:r>
          </w:p>
          <w:p w14:paraId="636B63A6" w14:textId="77777777" w:rsidR="00852185" w:rsidRDefault="00852185" w:rsidP="00852185">
            <w:pPr>
              <w:pStyle w:val="Box"/>
            </w:pPr>
            <w:r>
              <w:t>A high or increasing proportion of mental health consumers with positive experiences of service is desirable.</w:t>
            </w:r>
          </w:p>
          <w:p w14:paraId="29DAB138" w14:textId="4D44D7C0" w:rsidR="00DD6541" w:rsidRDefault="0047020D" w:rsidP="0047020D">
            <w:pPr>
              <w:pStyle w:val="Box"/>
            </w:pPr>
            <w:r>
              <w:t>Data were not available in time for inclusion in this report.</w:t>
            </w:r>
          </w:p>
        </w:tc>
      </w:tr>
      <w:tr w:rsidR="00DD6541" w14:paraId="42A2E987" w14:textId="77777777" w:rsidTr="00B22381">
        <w:tc>
          <w:tcPr>
            <w:tcW w:w="5000" w:type="pct"/>
            <w:tcBorders>
              <w:top w:val="nil"/>
              <w:left w:val="nil"/>
              <w:bottom w:val="single" w:sz="6" w:space="0" w:color="78A22F"/>
              <w:right w:val="nil"/>
            </w:tcBorders>
            <w:shd w:val="clear" w:color="auto" w:fill="F2F2F2"/>
          </w:tcPr>
          <w:p w14:paraId="79335DD0" w14:textId="77777777" w:rsidR="00DD6541" w:rsidRDefault="00DD6541">
            <w:pPr>
              <w:pStyle w:val="Box"/>
              <w:spacing w:before="0" w:line="120" w:lineRule="exact"/>
            </w:pPr>
          </w:p>
        </w:tc>
      </w:tr>
      <w:tr w:rsidR="00DD6541" w:rsidRPr="000863A5" w14:paraId="4B784309" w14:textId="77777777" w:rsidTr="00B22381">
        <w:tc>
          <w:tcPr>
            <w:tcW w:w="5000" w:type="pct"/>
            <w:tcBorders>
              <w:top w:val="single" w:sz="6" w:space="0" w:color="78A22F"/>
              <w:left w:val="nil"/>
              <w:bottom w:val="nil"/>
              <w:right w:val="nil"/>
            </w:tcBorders>
          </w:tcPr>
          <w:p w14:paraId="7EE5A858" w14:textId="58DC3CA7" w:rsidR="00DD6541" w:rsidRPr="00626D32" w:rsidRDefault="00DD6541" w:rsidP="00B22381">
            <w:pPr>
              <w:pStyle w:val="BoxSpaceBelow"/>
            </w:pPr>
          </w:p>
        </w:tc>
      </w:tr>
    </w:tbl>
    <w:p w14:paraId="5FB08EE7" w14:textId="77777777" w:rsidR="009A25B3" w:rsidRDefault="009A25B3" w:rsidP="00852185">
      <w:pPr>
        <w:pStyle w:val="Heading5"/>
      </w:pPr>
      <w:r>
        <w:lastRenderedPageBreak/>
        <w:t>Quality — continuity — specialised public mental health service consumers with nominated GP</w:t>
      </w:r>
    </w:p>
    <w:p w14:paraId="13671D92" w14:textId="2CE7C8F4" w:rsidR="009A25B3" w:rsidRDefault="009A25B3" w:rsidP="009A25B3">
      <w:pPr>
        <w:pStyle w:val="BodyText"/>
      </w:pPr>
      <w:r>
        <w:t>‘Specialised public mental health service consumers with nominated GP’ is an indicator of governments’ objective to provide universal access to services that are coordinated and provide continuity of care (box</w:t>
      </w:r>
      <w:r w:rsidR="00AE4983">
        <w:t> </w:t>
      </w:r>
      <w:r w:rsidR="002272BD">
        <w:t>13.11</w:t>
      </w:r>
      <w:r>
        <w:t>).</w:t>
      </w:r>
    </w:p>
    <w:p w14:paraId="75E621DC" w14:textId="140FB880" w:rsidR="00DD6541" w:rsidRDefault="00DD65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6541" w14:paraId="60BC2B2C" w14:textId="77777777" w:rsidTr="00B22381">
        <w:trPr>
          <w:tblHeader/>
        </w:trPr>
        <w:tc>
          <w:tcPr>
            <w:tcW w:w="5000" w:type="pct"/>
            <w:tcBorders>
              <w:top w:val="single" w:sz="6" w:space="0" w:color="78A22F"/>
              <w:left w:val="nil"/>
              <w:bottom w:val="nil"/>
              <w:right w:val="nil"/>
            </w:tcBorders>
            <w:shd w:val="clear" w:color="auto" w:fill="F2F2F2"/>
          </w:tcPr>
          <w:p w14:paraId="18ADDB20" w14:textId="72A038EA" w:rsidR="00DD6541" w:rsidRDefault="00DD6541">
            <w:pPr>
              <w:pStyle w:val="BoxTitle"/>
            </w:pPr>
            <w:r>
              <w:rPr>
                <w:b w:val="0"/>
              </w:rPr>
              <w:t xml:space="preserve">Box </w:t>
            </w:r>
            <w:bookmarkStart w:id="30" w:name="OLE_LINK20"/>
            <w:r w:rsidR="002272BD">
              <w:rPr>
                <w:b w:val="0"/>
              </w:rPr>
              <w:t>13.</w:t>
            </w:r>
            <w:r w:rsidR="001524D9">
              <w:rPr>
                <w:b w:val="0"/>
                <w:noProof/>
              </w:rPr>
              <w:t>11</w:t>
            </w:r>
            <w:bookmarkEnd w:id="30"/>
            <w:r>
              <w:tab/>
            </w:r>
            <w:r w:rsidR="00C82CEE" w:rsidRPr="00C82CEE">
              <w:t>Specialised public mental health service consumers with nominated GP</w:t>
            </w:r>
          </w:p>
        </w:tc>
      </w:tr>
      <w:tr w:rsidR="00DD6541" w14:paraId="0F8EB319" w14:textId="77777777" w:rsidTr="00B22381">
        <w:tc>
          <w:tcPr>
            <w:tcW w:w="5000" w:type="pct"/>
            <w:tcBorders>
              <w:top w:val="nil"/>
              <w:left w:val="nil"/>
              <w:bottom w:val="nil"/>
              <w:right w:val="nil"/>
            </w:tcBorders>
            <w:shd w:val="clear" w:color="auto" w:fill="F2F2F2"/>
          </w:tcPr>
          <w:p w14:paraId="2DD11AF1" w14:textId="77777777" w:rsidR="00C82CEE" w:rsidRDefault="00C82CEE" w:rsidP="00C82CEE">
            <w:pPr>
              <w:pStyle w:val="Box"/>
            </w:pPr>
            <w:r>
              <w:t>‘Specialised public mental health service consumers with nominated GP’ is defined as the proportion of specialised public mental health service consumers with a nominated GP.</w:t>
            </w:r>
          </w:p>
          <w:p w14:paraId="4A034EDD" w14:textId="77777777" w:rsidR="00C82CEE" w:rsidRDefault="00C82CEE" w:rsidP="00C82CEE">
            <w:pPr>
              <w:pStyle w:val="Box"/>
            </w:pPr>
            <w:r>
              <w:t>A high or increasing proportion of specialised public mental health service consumers with a nominated GP is desirable.</w:t>
            </w:r>
          </w:p>
          <w:p w14:paraId="7BF560C7" w14:textId="77777777" w:rsidR="00DD6541" w:rsidRDefault="00C82CEE" w:rsidP="00C82CEE">
            <w:pPr>
              <w:pStyle w:val="Box"/>
            </w:pPr>
            <w:r>
              <w:t>Data are not yet available for reporting against this indicator.</w:t>
            </w:r>
          </w:p>
        </w:tc>
      </w:tr>
      <w:tr w:rsidR="00DD6541" w14:paraId="009DA497" w14:textId="77777777" w:rsidTr="00B22381">
        <w:tc>
          <w:tcPr>
            <w:tcW w:w="5000" w:type="pct"/>
            <w:tcBorders>
              <w:top w:val="nil"/>
              <w:left w:val="nil"/>
              <w:bottom w:val="single" w:sz="6" w:space="0" w:color="78A22F"/>
              <w:right w:val="nil"/>
            </w:tcBorders>
            <w:shd w:val="clear" w:color="auto" w:fill="F2F2F2"/>
          </w:tcPr>
          <w:p w14:paraId="707982D9" w14:textId="77777777" w:rsidR="00DD6541" w:rsidRDefault="00DD6541">
            <w:pPr>
              <w:pStyle w:val="Box"/>
              <w:spacing w:before="0" w:line="120" w:lineRule="exact"/>
            </w:pPr>
          </w:p>
        </w:tc>
      </w:tr>
      <w:tr w:rsidR="00DD6541" w:rsidRPr="000863A5" w14:paraId="6D5DEC47" w14:textId="77777777" w:rsidTr="00B22381">
        <w:tc>
          <w:tcPr>
            <w:tcW w:w="5000" w:type="pct"/>
            <w:tcBorders>
              <w:top w:val="single" w:sz="6" w:space="0" w:color="78A22F"/>
              <w:left w:val="nil"/>
              <w:bottom w:val="nil"/>
              <w:right w:val="nil"/>
            </w:tcBorders>
          </w:tcPr>
          <w:p w14:paraId="3ABFDBBE" w14:textId="3A25B435" w:rsidR="00DD6541" w:rsidRPr="00626D32" w:rsidRDefault="00DD6541" w:rsidP="00B22381">
            <w:pPr>
              <w:pStyle w:val="BoxSpaceBelow"/>
            </w:pPr>
          </w:p>
        </w:tc>
      </w:tr>
    </w:tbl>
    <w:p w14:paraId="2854C467" w14:textId="2A4D2048" w:rsidR="00F6699F" w:rsidRDefault="009A25B3" w:rsidP="00F6699F">
      <w:pPr>
        <w:pStyle w:val="BodyText"/>
      </w:pPr>
      <w:r>
        <w:t>GPs are often the first service accessed by people seeking help when suffering from a mental illness (</w:t>
      </w:r>
      <w:proofErr w:type="spellStart"/>
      <w:r>
        <w:t>AIHW</w:t>
      </w:r>
      <w:proofErr w:type="spellEnd"/>
      <w:r>
        <w:t xml:space="preserve"> </w:t>
      </w:r>
      <w:r w:rsidR="003618D6">
        <w:t>2018</w:t>
      </w:r>
      <w:r>
        <w:t xml:space="preserve">), and they can diagnose, manage and treat mental illnesses and refer patients to more specialised service providers. </w:t>
      </w:r>
      <w:r w:rsidR="00F6699F" w:rsidRPr="00F6699F">
        <w:t>A recent report from the Royal Australian College of General Practitioners found that mental health issues are the most common single reason patien</w:t>
      </w:r>
      <w:r w:rsidR="00F6699F">
        <w:t>ts are visiting their GP (</w:t>
      </w:r>
      <w:proofErr w:type="spellStart"/>
      <w:r w:rsidR="00F6699F">
        <w:t>RACGP</w:t>
      </w:r>
      <w:proofErr w:type="spellEnd"/>
      <w:r w:rsidR="00F6699F">
        <w:t> </w:t>
      </w:r>
      <w:r w:rsidR="00F6699F" w:rsidRPr="00F6699F">
        <w:t>2018). Data from the Bettering the Evaluation and Care of Health (BEACH) survey of general practice activity has been previously reported in this chapter as contextual information — an estimated</w:t>
      </w:r>
      <w:r w:rsidR="00904325">
        <w:t xml:space="preserve"> 18.0 million GP visits in 2015</w:t>
      </w:r>
      <w:r w:rsidR="00904325">
        <w:noBreakHyphen/>
      </w:r>
      <w:r w:rsidR="00F6699F" w:rsidRPr="00F6699F">
        <w:t>16 included management of mental health related problems (12.4 per cent of all GP encounters) (table</w:t>
      </w:r>
      <w:r w:rsidR="00AE4983">
        <w:t> </w:t>
      </w:r>
      <w:proofErr w:type="spellStart"/>
      <w:r w:rsidR="00F6699F" w:rsidRPr="00F6699F">
        <w:t>13A.29</w:t>
      </w:r>
      <w:proofErr w:type="spellEnd"/>
      <w:r w:rsidR="00F6699F" w:rsidRPr="00F6699F">
        <w:t xml:space="preserve">). The BEACH survey has been de-commissioned leaving a data gap on mental health-related services provided by GPs. </w:t>
      </w:r>
    </w:p>
    <w:p w14:paraId="3B21578F" w14:textId="56FF67C0" w:rsidR="009A25B3" w:rsidRDefault="009A25B3" w:rsidP="00F6699F">
      <w:pPr>
        <w:pStyle w:val="Heading5"/>
      </w:pPr>
      <w:r>
        <w:t xml:space="preserve">Quality </w:t>
      </w:r>
      <w:r w:rsidR="00252CDD">
        <w:t>— continuity — community follow-</w:t>
      </w:r>
      <w:r>
        <w:t>up after psychiatric admission/hospitalisation</w:t>
      </w:r>
    </w:p>
    <w:p w14:paraId="0928E21E" w14:textId="44534AA9" w:rsidR="009A25B3" w:rsidRDefault="009A25B3" w:rsidP="009A25B3">
      <w:pPr>
        <w:pStyle w:val="BodyText"/>
      </w:pPr>
      <w:r>
        <w:t>‘Community follow up after psychiatric admission/hospitalisation’ is an indicator of governments’ objective to provide services that are coordinated and provide continuity of care (box</w:t>
      </w:r>
      <w:r w:rsidR="00AE4983">
        <w:t> </w:t>
      </w:r>
      <w:r w:rsidR="002272BD">
        <w:t>13.12</w:t>
      </w:r>
      <w:r>
        <w:t xml:space="preserve">). </w:t>
      </w:r>
    </w:p>
    <w:p w14:paraId="52FF20A0" w14:textId="537F2773" w:rsidR="003F22B0" w:rsidRDefault="003F22B0" w:rsidP="00F96B5C">
      <w:pPr>
        <w:pStyle w:val="BoxSpaceAbove"/>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F22B0" w14:paraId="54337822" w14:textId="77777777" w:rsidTr="008F683F">
        <w:trPr>
          <w:tblHeader/>
        </w:trPr>
        <w:tc>
          <w:tcPr>
            <w:tcW w:w="5000" w:type="pct"/>
            <w:tcBorders>
              <w:top w:val="single" w:sz="6" w:space="0" w:color="78A22F"/>
              <w:left w:val="nil"/>
              <w:bottom w:val="nil"/>
              <w:right w:val="nil"/>
            </w:tcBorders>
            <w:shd w:val="clear" w:color="auto" w:fill="F2F2F2"/>
          </w:tcPr>
          <w:p w14:paraId="20937670" w14:textId="68A9605C" w:rsidR="003F22B0" w:rsidRDefault="003F22B0" w:rsidP="003F22B0">
            <w:pPr>
              <w:pStyle w:val="BoxTitle"/>
            </w:pPr>
            <w:r>
              <w:rPr>
                <w:b w:val="0"/>
              </w:rPr>
              <w:t xml:space="preserve">Box </w:t>
            </w:r>
            <w:r w:rsidR="002272BD">
              <w:rPr>
                <w:b w:val="0"/>
              </w:rPr>
              <w:t>13.</w:t>
            </w:r>
            <w:r w:rsidR="001524D9">
              <w:rPr>
                <w:b w:val="0"/>
                <w:noProof/>
              </w:rPr>
              <w:t>12</w:t>
            </w:r>
            <w:r>
              <w:tab/>
              <w:t>Community follow-up after psychiatric admission/hospitalisation</w:t>
            </w:r>
          </w:p>
        </w:tc>
      </w:tr>
      <w:tr w:rsidR="003F22B0" w14:paraId="4112CE1E" w14:textId="77777777" w:rsidTr="008F683F">
        <w:tc>
          <w:tcPr>
            <w:tcW w:w="5000" w:type="pct"/>
            <w:tcBorders>
              <w:top w:val="nil"/>
              <w:left w:val="nil"/>
              <w:bottom w:val="nil"/>
              <w:right w:val="nil"/>
            </w:tcBorders>
            <w:shd w:val="clear" w:color="auto" w:fill="F2F2F2"/>
          </w:tcPr>
          <w:p w14:paraId="7B906EC5" w14:textId="379BD6D9" w:rsidR="003F22B0" w:rsidRDefault="003F22B0" w:rsidP="003F22B0">
            <w:pPr>
              <w:pStyle w:val="Box"/>
            </w:pPr>
            <w:r>
              <w:t>‘Community follow-up after psychiatric admission/hospitalisation’ is defined as the proportion of State and Territory governments’ specialised public admitted patient overnight acute separations from psychiat</w:t>
            </w:r>
            <w:r w:rsidR="003618D6">
              <w:t>ric units for which a community-</w:t>
            </w:r>
            <w:r>
              <w:t xml:space="preserve">based ambulatory contact was recorded in the seven days following separation. </w:t>
            </w:r>
          </w:p>
          <w:p w14:paraId="55949B33" w14:textId="7AA2EB5C" w:rsidR="003F22B0" w:rsidRDefault="00F96B5C" w:rsidP="008F683F">
            <w:pPr>
              <w:pStyle w:val="Box"/>
            </w:pPr>
            <w:r>
              <w:t>A high or increasing rate of community follow-up within the first seven days of discharge from hospital is desirable.</w:t>
            </w:r>
          </w:p>
        </w:tc>
      </w:tr>
      <w:tr w:rsidR="003F22B0" w14:paraId="2D185496" w14:textId="77777777" w:rsidTr="008F683F">
        <w:tc>
          <w:tcPr>
            <w:tcW w:w="5000" w:type="pct"/>
            <w:tcBorders>
              <w:top w:val="nil"/>
              <w:left w:val="nil"/>
              <w:bottom w:val="nil"/>
              <w:right w:val="nil"/>
            </w:tcBorders>
            <w:shd w:val="clear" w:color="auto" w:fill="F2F2F2"/>
          </w:tcPr>
          <w:p w14:paraId="097A1F88" w14:textId="35D2ED31" w:rsidR="003F22B0" w:rsidRDefault="00F96B5C" w:rsidP="00F96B5C">
            <w:pPr>
              <w:pStyle w:val="Continued"/>
              <w:spacing w:before="140"/>
            </w:pPr>
            <w:r>
              <w:t>(continued next page)</w:t>
            </w:r>
          </w:p>
        </w:tc>
      </w:tr>
      <w:tr w:rsidR="003F22B0" w14:paraId="3E573421" w14:textId="77777777" w:rsidTr="008F683F">
        <w:tc>
          <w:tcPr>
            <w:tcW w:w="5000" w:type="pct"/>
            <w:tcBorders>
              <w:top w:val="nil"/>
              <w:left w:val="nil"/>
              <w:bottom w:val="single" w:sz="6" w:space="0" w:color="78A22F"/>
              <w:right w:val="nil"/>
            </w:tcBorders>
            <w:shd w:val="clear" w:color="auto" w:fill="F2F2F2"/>
          </w:tcPr>
          <w:p w14:paraId="1971D077" w14:textId="77777777" w:rsidR="003F22B0" w:rsidRDefault="003F22B0">
            <w:pPr>
              <w:pStyle w:val="Box"/>
              <w:spacing w:before="0" w:line="120" w:lineRule="exact"/>
            </w:pPr>
          </w:p>
        </w:tc>
      </w:tr>
      <w:tr w:rsidR="003F22B0" w:rsidRPr="000863A5" w14:paraId="362AF7F9" w14:textId="77777777" w:rsidTr="008F683F">
        <w:tc>
          <w:tcPr>
            <w:tcW w:w="5000" w:type="pct"/>
            <w:tcBorders>
              <w:top w:val="single" w:sz="6" w:space="0" w:color="78A22F"/>
              <w:left w:val="nil"/>
              <w:bottom w:val="nil"/>
              <w:right w:val="nil"/>
            </w:tcBorders>
          </w:tcPr>
          <w:p w14:paraId="3277BA18" w14:textId="50194A95" w:rsidR="003F22B0" w:rsidRPr="00626D32" w:rsidRDefault="003F22B0" w:rsidP="00F96B5C">
            <w:pPr>
              <w:pStyle w:val="BoxSpaceBelow"/>
              <w:spacing w:before="0" w:after="0" w:line="40" w:lineRule="exact"/>
            </w:pPr>
          </w:p>
        </w:tc>
      </w:tr>
    </w:tbl>
    <w:p w14:paraId="00775239" w14:textId="754F0DDE" w:rsidR="00DD6541" w:rsidRDefault="00DD65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6541" w14:paraId="3BF6A7B9" w14:textId="77777777" w:rsidTr="00B22381">
        <w:trPr>
          <w:tblHeader/>
        </w:trPr>
        <w:tc>
          <w:tcPr>
            <w:tcW w:w="5000" w:type="pct"/>
            <w:tcBorders>
              <w:top w:val="single" w:sz="6" w:space="0" w:color="78A22F"/>
              <w:left w:val="nil"/>
              <w:bottom w:val="nil"/>
              <w:right w:val="nil"/>
            </w:tcBorders>
            <w:shd w:val="clear" w:color="auto" w:fill="F2F2F2"/>
          </w:tcPr>
          <w:p w14:paraId="7C9A0675" w14:textId="59D51100" w:rsidR="00DD6541" w:rsidRDefault="00DD6541" w:rsidP="00007CA4">
            <w:pPr>
              <w:pStyle w:val="BoxTitle"/>
            </w:pPr>
            <w:r>
              <w:rPr>
                <w:b w:val="0"/>
              </w:rPr>
              <w:t xml:space="preserve">Box </w:t>
            </w:r>
            <w:bookmarkStart w:id="31" w:name="OLE_LINK31"/>
            <w:r w:rsidR="002272BD">
              <w:rPr>
                <w:b w:val="0"/>
              </w:rPr>
              <w:t>13.</w:t>
            </w:r>
            <w:bookmarkEnd w:id="31"/>
            <w:r w:rsidR="00007CA4">
              <w:rPr>
                <w:b w:val="0"/>
              </w:rPr>
              <w:t>12</w:t>
            </w:r>
            <w:r>
              <w:tab/>
            </w:r>
            <w:r w:rsidR="00F96B5C" w:rsidRPr="003A0C82">
              <w:rPr>
                <w:b w:val="0"/>
                <w:sz w:val="18"/>
                <w:szCs w:val="18"/>
              </w:rPr>
              <w:t>(continued)</w:t>
            </w:r>
          </w:p>
        </w:tc>
      </w:tr>
      <w:tr w:rsidR="00DD6541" w14:paraId="18FC339A" w14:textId="77777777" w:rsidTr="00B22381">
        <w:tc>
          <w:tcPr>
            <w:tcW w:w="5000" w:type="pct"/>
            <w:tcBorders>
              <w:top w:val="nil"/>
              <w:left w:val="nil"/>
              <w:bottom w:val="nil"/>
              <w:right w:val="nil"/>
            </w:tcBorders>
            <w:shd w:val="clear" w:color="auto" w:fill="F2F2F2"/>
          </w:tcPr>
          <w:p w14:paraId="04EEA9A4" w14:textId="77777777" w:rsidR="00C82CEE" w:rsidRDefault="00C82CEE" w:rsidP="00C82CEE">
            <w:pPr>
              <w:pStyle w:val="Box"/>
            </w:pPr>
            <w:r>
              <w:t>This indicator does not measure the frequency of contacts recorded in the seven days following separation. Neither does it distinguish qualitative differences between t</w:t>
            </w:r>
            <w:r w:rsidR="00252CDD">
              <w:t>he mode of contact. Only follow-</w:t>
            </w:r>
            <w:r>
              <w:t xml:space="preserve">up contacts made by State and Territory governments’ specialised public mental health services are included. </w:t>
            </w:r>
          </w:p>
          <w:p w14:paraId="52EEA48F" w14:textId="77777777" w:rsidR="00C82CEE" w:rsidRDefault="00C82CEE" w:rsidP="00C82CEE">
            <w:pPr>
              <w:pStyle w:val="Box"/>
            </w:pPr>
            <w:r>
              <w:t>Data reported for this indicator are:</w:t>
            </w:r>
          </w:p>
          <w:p w14:paraId="282BF3B1" w14:textId="4D3A20FA" w:rsidR="00C82CEE" w:rsidRDefault="00252CDD" w:rsidP="003561F5">
            <w:pPr>
              <w:pStyle w:val="Box"/>
              <w:spacing w:before="100"/>
              <w:ind w:left="283"/>
            </w:pPr>
            <w:r w:rsidRPr="00397CDD">
              <w:rPr>
                <w:shd w:val="clear" w:color="auto" w:fill="FCDED3"/>
              </w:rPr>
              <w:t xml:space="preserve">    </w:t>
            </w:r>
            <w:r>
              <w:t xml:space="preserve"> </w:t>
            </w:r>
            <w:r w:rsidR="00F6699F" w:rsidRPr="00F6699F">
              <w:t>not comparable across jurisdictions, but are comparable (subject to caveats) within some jurisdictions over time.</w:t>
            </w:r>
          </w:p>
          <w:p w14:paraId="39309CCD" w14:textId="4C937F3E" w:rsidR="00DD6541" w:rsidRDefault="000F4618" w:rsidP="003561F5">
            <w:pPr>
              <w:pStyle w:val="Box"/>
              <w:spacing w:before="100"/>
              <w:ind w:left="283"/>
            </w:pPr>
            <w:r w:rsidRPr="00397CDD">
              <w:rPr>
                <w:shd w:val="clear" w:color="auto" w:fill="F15A25"/>
              </w:rPr>
              <w:t xml:space="preserve">    </w:t>
            </w:r>
            <w:r>
              <w:t xml:space="preserve"> </w:t>
            </w:r>
            <w:r w:rsidR="00C82CEE">
              <w:t>complete (subject to caveats) for the current repo</w:t>
            </w:r>
            <w:r>
              <w:t>rting period. All required 2</w:t>
            </w:r>
            <w:r w:rsidR="00AD1A4E">
              <w:t>016</w:t>
            </w:r>
            <w:r w:rsidR="00AD1A4E">
              <w:noBreakHyphen/>
            </w:r>
            <w:r w:rsidR="00C82CEE">
              <w:t>17 data are available for all jurisdictions.</w:t>
            </w:r>
          </w:p>
        </w:tc>
      </w:tr>
      <w:tr w:rsidR="00DD6541" w14:paraId="223D6353" w14:textId="77777777" w:rsidTr="00B22381">
        <w:tc>
          <w:tcPr>
            <w:tcW w:w="5000" w:type="pct"/>
            <w:tcBorders>
              <w:top w:val="nil"/>
              <w:left w:val="nil"/>
              <w:bottom w:val="single" w:sz="6" w:space="0" w:color="78A22F"/>
              <w:right w:val="nil"/>
            </w:tcBorders>
            <w:shd w:val="clear" w:color="auto" w:fill="F2F2F2"/>
          </w:tcPr>
          <w:p w14:paraId="1E54473B" w14:textId="77777777" w:rsidR="00DD6541" w:rsidRDefault="00DD6541">
            <w:pPr>
              <w:pStyle w:val="Box"/>
              <w:spacing w:before="0" w:line="120" w:lineRule="exact"/>
            </w:pPr>
          </w:p>
        </w:tc>
      </w:tr>
      <w:tr w:rsidR="00DD6541" w:rsidRPr="000863A5" w14:paraId="417D103F" w14:textId="77777777" w:rsidTr="00B22381">
        <w:tc>
          <w:tcPr>
            <w:tcW w:w="5000" w:type="pct"/>
            <w:tcBorders>
              <w:top w:val="single" w:sz="6" w:space="0" w:color="78A22F"/>
              <w:left w:val="nil"/>
              <w:bottom w:val="nil"/>
              <w:right w:val="nil"/>
            </w:tcBorders>
          </w:tcPr>
          <w:p w14:paraId="2818262B" w14:textId="74D3F262" w:rsidR="00DD6541" w:rsidRPr="00626D32" w:rsidRDefault="00DD6541" w:rsidP="00B22381">
            <w:pPr>
              <w:pStyle w:val="BoxSpaceBelow"/>
            </w:pPr>
          </w:p>
        </w:tc>
      </w:tr>
    </w:tbl>
    <w:p w14:paraId="75E50571" w14:textId="6883FD37" w:rsidR="009A25B3" w:rsidRDefault="009A25B3" w:rsidP="009A25B3">
      <w:pPr>
        <w:pStyle w:val="BodyText"/>
      </w:pPr>
      <w:r>
        <w:t xml:space="preserve">Nationally, the rate of community follow up for people within the first seven days of discharge from an acute inpatient psychiatric unit has increased from 60.7 per cent in </w:t>
      </w:r>
      <w:r w:rsidR="00C82CEE">
        <w:t>2012</w:t>
      </w:r>
      <w:r w:rsidR="00C82CEE">
        <w:noBreakHyphen/>
        <w:t xml:space="preserve">13 </w:t>
      </w:r>
      <w:r w:rsidR="00C82CEE" w:rsidRPr="00E75AC4">
        <w:t xml:space="preserve">to </w:t>
      </w:r>
      <w:r w:rsidR="00E75AC4" w:rsidRPr="00E75AC4">
        <w:t>70.8</w:t>
      </w:r>
      <w:r w:rsidR="00C82CEE" w:rsidRPr="00E75AC4">
        <w:t xml:space="preserve"> per cent in 2016</w:t>
      </w:r>
      <w:r w:rsidR="00C82CEE">
        <w:noBreakHyphen/>
      </w:r>
      <w:r>
        <w:t>17 (figure</w:t>
      </w:r>
      <w:r w:rsidR="00AE4983">
        <w:t> </w:t>
      </w:r>
      <w:r w:rsidR="002272BD">
        <w:t>13.11</w:t>
      </w:r>
      <w:r>
        <w:t xml:space="preserve">). Community follow up rates by Indigenous status, remoteness areas, </w:t>
      </w:r>
      <w:proofErr w:type="spellStart"/>
      <w:r>
        <w:t>SEIFA</w:t>
      </w:r>
      <w:proofErr w:type="spellEnd"/>
      <w:r>
        <w:t xml:space="preserve">, age groups </w:t>
      </w:r>
      <w:r w:rsidR="00904325">
        <w:t>and gender are in tables</w:t>
      </w:r>
      <w:r w:rsidR="00AE4983">
        <w:t> </w:t>
      </w:r>
      <w:proofErr w:type="spellStart"/>
      <w:r w:rsidR="00904325">
        <w:t>13A.30</w:t>
      </w:r>
      <w:proofErr w:type="spellEnd"/>
      <w:r w:rsidR="00904325">
        <w:noBreakHyphen/>
      </w:r>
      <w:r>
        <w:t>31.</w:t>
      </w:r>
    </w:p>
    <w:p w14:paraId="6E0EC7F8" w14:textId="020699CF" w:rsidR="00C82CEE" w:rsidRDefault="00C82CEE"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82CEE" w14:paraId="3480BD68" w14:textId="77777777" w:rsidTr="00AA63E5">
        <w:trPr>
          <w:tblHeader/>
        </w:trPr>
        <w:tc>
          <w:tcPr>
            <w:tcW w:w="5000" w:type="pct"/>
            <w:tcBorders>
              <w:top w:val="single" w:sz="6" w:space="0" w:color="78A22F"/>
              <w:left w:val="nil"/>
              <w:bottom w:val="nil"/>
              <w:right w:val="nil"/>
            </w:tcBorders>
            <w:shd w:val="clear" w:color="auto" w:fill="auto"/>
          </w:tcPr>
          <w:p w14:paraId="3732D777" w14:textId="41A699D9" w:rsidR="00C82CEE" w:rsidRPr="00176D3F" w:rsidRDefault="00C82CEE" w:rsidP="00904325">
            <w:pPr>
              <w:pStyle w:val="FigureTitle"/>
            </w:pPr>
            <w:r w:rsidRPr="00784A05">
              <w:rPr>
                <w:b w:val="0"/>
              </w:rPr>
              <w:t xml:space="preserve">Figure </w:t>
            </w:r>
            <w:bookmarkStart w:id="32" w:name="OLE_LINK33"/>
            <w:r w:rsidR="002272BD">
              <w:rPr>
                <w:b w:val="0"/>
              </w:rPr>
              <w:t>13.</w:t>
            </w:r>
            <w:r w:rsidR="001524D9">
              <w:rPr>
                <w:b w:val="0"/>
                <w:noProof/>
              </w:rPr>
              <w:t>11</w:t>
            </w:r>
            <w:bookmarkEnd w:id="32"/>
            <w:r>
              <w:tab/>
            </w:r>
            <w:r w:rsidR="00252CDD">
              <w:t>Community follow-up for people within the first seven days</w:t>
            </w:r>
            <w:r w:rsidR="00904325">
              <w:t xml:space="preserve"> </w:t>
            </w:r>
            <w:r w:rsidR="00252CDD">
              <w:t>of discharge from acute inpatient psychiatric units</w:t>
            </w:r>
            <w:r w:rsidR="00252CDD" w:rsidRPr="00904325">
              <w:rPr>
                <w:rStyle w:val="NoteLabel"/>
                <w:b/>
              </w:rPr>
              <w:t>a, b</w:t>
            </w:r>
          </w:p>
        </w:tc>
      </w:tr>
      <w:tr w:rsidR="00C82CEE" w14:paraId="6D94D6F8" w14:textId="77777777" w:rsidTr="00AA63E5">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42"/>
              <w:gridCol w:w="670"/>
              <w:gridCol w:w="7493"/>
            </w:tblGrid>
            <w:tr w:rsidR="004F1377" w14:paraId="69D8581B" w14:textId="77777777" w:rsidTr="00486AE0">
              <w:tc>
                <w:tcPr>
                  <w:tcW w:w="201" w:type="pct"/>
                  <w:tcBorders>
                    <w:top w:val="nil"/>
                    <w:left w:val="nil"/>
                    <w:bottom w:val="nil"/>
                    <w:right w:val="nil"/>
                  </w:tcBorders>
                  <w:shd w:val="clear" w:color="auto" w:fill="auto"/>
                  <w:tcMar>
                    <w:top w:w="28" w:type="dxa"/>
                    <w:bottom w:w="28" w:type="dxa"/>
                  </w:tcMar>
                </w:tcPr>
                <w:p w14:paraId="49EF1C11" w14:textId="77777777" w:rsidR="004F1377" w:rsidRPr="00C96187" w:rsidRDefault="004F1377" w:rsidP="004F1377">
                  <w:pPr>
                    <w:pStyle w:val="TableBodyText"/>
                  </w:pPr>
                </w:p>
              </w:tc>
              <w:tc>
                <w:tcPr>
                  <w:tcW w:w="394" w:type="pct"/>
                  <w:tcBorders>
                    <w:top w:val="nil"/>
                    <w:left w:val="nil"/>
                    <w:bottom w:val="nil"/>
                    <w:right w:val="nil"/>
                  </w:tcBorders>
                  <w:shd w:val="clear" w:color="auto" w:fill="FCDED3"/>
                </w:tcPr>
                <w:p w14:paraId="7514977B" w14:textId="77777777" w:rsidR="004F1377" w:rsidRPr="00C96187" w:rsidRDefault="004F1377" w:rsidP="004F1377">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32044BAF" w14:textId="102EC714" w:rsidR="004F1377" w:rsidRPr="00C96187" w:rsidRDefault="00F6699F" w:rsidP="004F1377">
                  <w:pPr>
                    <w:pStyle w:val="TableBodyText"/>
                    <w:jc w:val="left"/>
                  </w:pPr>
                  <w:r w:rsidRPr="00F6699F">
                    <w:t>Data are not comparable across jurisdictions, but are comparable (subject to caveats) within some jurisdictions over time.</w:t>
                  </w:r>
                </w:p>
              </w:tc>
            </w:tr>
            <w:tr w:rsidR="004F1377" w14:paraId="7D182D47" w14:textId="77777777" w:rsidTr="001B0ABE">
              <w:tc>
                <w:tcPr>
                  <w:tcW w:w="201" w:type="pct"/>
                  <w:tcBorders>
                    <w:top w:val="nil"/>
                    <w:left w:val="nil"/>
                    <w:bottom w:val="nil"/>
                    <w:right w:val="nil"/>
                  </w:tcBorders>
                  <w:shd w:val="clear" w:color="auto" w:fill="auto"/>
                  <w:tcMar>
                    <w:top w:w="28" w:type="dxa"/>
                    <w:bottom w:w="28" w:type="dxa"/>
                  </w:tcMar>
                </w:tcPr>
                <w:p w14:paraId="2BB8F45A" w14:textId="77777777" w:rsidR="004F1377" w:rsidRPr="00C96187" w:rsidRDefault="004F1377" w:rsidP="004F1377">
                  <w:pPr>
                    <w:pStyle w:val="TableBodyText"/>
                  </w:pPr>
                </w:p>
              </w:tc>
              <w:tc>
                <w:tcPr>
                  <w:tcW w:w="394" w:type="pct"/>
                  <w:tcBorders>
                    <w:top w:val="nil"/>
                    <w:left w:val="nil"/>
                    <w:bottom w:val="nil"/>
                    <w:right w:val="nil"/>
                  </w:tcBorders>
                  <w:shd w:val="clear" w:color="auto" w:fill="F15A25"/>
                </w:tcPr>
                <w:p w14:paraId="7182F3CA" w14:textId="77777777" w:rsidR="004F1377" w:rsidRPr="00C96187" w:rsidRDefault="004F1377" w:rsidP="004F1377">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47CF7715" w14:textId="77777777" w:rsidR="004F1377" w:rsidRPr="00C96187" w:rsidRDefault="00486AE0" w:rsidP="004F1377">
                  <w:pPr>
                    <w:pStyle w:val="TableBodyText"/>
                    <w:jc w:val="left"/>
                  </w:pPr>
                  <w:r>
                    <w:t xml:space="preserve">Data are </w:t>
                  </w:r>
                  <w:r w:rsidRPr="00486AE0">
                    <w:t>complete (subject to caveats) for the current reporting period.</w:t>
                  </w:r>
                </w:p>
              </w:tc>
            </w:tr>
          </w:tbl>
          <w:p w14:paraId="238DF607" w14:textId="77777777" w:rsidR="00252CDD" w:rsidRDefault="00252CDD" w:rsidP="004F1377">
            <w:pPr>
              <w:pStyle w:val="Figurespace"/>
            </w:pPr>
          </w:p>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82CEE" w:rsidRPr="00B1465D" w14:paraId="41CABC00" w14:textId="77777777" w:rsidTr="00AA63E5">
              <w:trPr>
                <w:tblHeader/>
                <w:jc w:val="center"/>
              </w:trPr>
              <w:tc>
                <w:tcPr>
                  <w:tcW w:w="5000" w:type="pct"/>
                  <w:tcBorders>
                    <w:top w:val="nil"/>
                    <w:bottom w:val="nil"/>
                  </w:tcBorders>
                </w:tcPr>
                <w:p w14:paraId="1824407D" w14:textId="04E593C7" w:rsidR="00C82CEE" w:rsidRPr="00B1465D" w:rsidRDefault="00B02AF2" w:rsidP="00AA63E5">
                  <w:pPr>
                    <w:pStyle w:val="Figure"/>
                    <w:spacing w:before="60" w:after="60"/>
                    <w:rPr>
                      <w:rFonts w:ascii="Arial" w:hAnsi="Arial" w:cs="Arial"/>
                      <w:sz w:val="18"/>
                      <w:szCs w:val="18"/>
                    </w:rPr>
                  </w:pPr>
                  <w:r w:rsidRPr="00B02AF2">
                    <w:rPr>
                      <w:rFonts w:ascii="Arial" w:hAnsi="Arial" w:cs="Arial"/>
                      <w:noProof/>
                      <w:sz w:val="18"/>
                      <w:szCs w:val="18"/>
                    </w:rPr>
                    <w:drawing>
                      <wp:inline distT="0" distB="0" distL="0" distR="0" wp14:anchorId="6A5D687D" wp14:editId="1C3AD070">
                        <wp:extent cx="5402580" cy="2788920"/>
                        <wp:effectExtent l="0" t="0" r="7620" b="0"/>
                        <wp:docPr id="1" name="Picture 1" descr="Figure 13.11 Community follow-up for people within the first seven days of discharge from acute inpatient psychiatric unit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2580" cy="2788920"/>
                                </a:xfrm>
                                <a:prstGeom prst="rect">
                                  <a:avLst/>
                                </a:prstGeom>
                                <a:noFill/>
                                <a:ln>
                                  <a:noFill/>
                                </a:ln>
                              </pic:spPr>
                            </pic:pic>
                          </a:graphicData>
                        </a:graphic>
                      </wp:inline>
                    </w:drawing>
                  </w:r>
                </w:p>
              </w:tc>
            </w:tr>
          </w:tbl>
          <w:p w14:paraId="199B1582" w14:textId="77777777" w:rsidR="00C82CEE" w:rsidRDefault="00C82CEE" w:rsidP="00AA63E5">
            <w:pPr>
              <w:pStyle w:val="Figure"/>
            </w:pPr>
          </w:p>
        </w:tc>
      </w:tr>
      <w:tr w:rsidR="00C82CEE" w:rsidRPr="00176D3F" w14:paraId="00FDA4AD" w14:textId="77777777" w:rsidTr="00AA63E5">
        <w:tc>
          <w:tcPr>
            <w:tcW w:w="5000" w:type="pct"/>
            <w:tcBorders>
              <w:top w:val="nil"/>
              <w:left w:val="nil"/>
              <w:bottom w:val="nil"/>
              <w:right w:val="nil"/>
            </w:tcBorders>
            <w:shd w:val="clear" w:color="auto" w:fill="auto"/>
          </w:tcPr>
          <w:p w14:paraId="0207D186" w14:textId="365EB3FD" w:rsidR="00C82CEE" w:rsidRPr="00176D3F" w:rsidRDefault="00C82CEE" w:rsidP="00252CDD">
            <w:pPr>
              <w:pStyle w:val="Note"/>
            </w:pPr>
            <w:r>
              <w:rPr>
                <w:rStyle w:val="NoteLabel"/>
              </w:rPr>
              <w:t>a</w:t>
            </w:r>
            <w:r>
              <w:t xml:space="preserve"> </w:t>
            </w:r>
            <w:r w:rsidRPr="00C82CEE">
              <w:t>See box</w:t>
            </w:r>
            <w:r w:rsidR="00AE4983">
              <w:t> </w:t>
            </w:r>
            <w:r w:rsidR="002272BD">
              <w:t>13.12</w:t>
            </w:r>
            <w:r w:rsidR="00252CDD">
              <w:t xml:space="preserve"> </w:t>
            </w:r>
            <w:r w:rsidRPr="00C82CEE">
              <w:t>and table</w:t>
            </w:r>
            <w:r w:rsidR="00AE4983">
              <w:t> </w:t>
            </w:r>
            <w:proofErr w:type="spellStart"/>
            <w:r w:rsidRPr="00C82CEE">
              <w:t>13A.32</w:t>
            </w:r>
            <w:proofErr w:type="spellEnd"/>
            <w:r w:rsidRPr="00C82CEE">
              <w:t xml:space="preserve"> for detailed definitions, footnotes and caveats. </w:t>
            </w:r>
            <w:r w:rsidRPr="00C82CEE">
              <w:rPr>
                <w:rStyle w:val="NoteLabel"/>
              </w:rPr>
              <w:t>b</w:t>
            </w:r>
            <w:r w:rsidRPr="00C82CEE">
              <w:t xml:space="preserve"> Victorian </w:t>
            </w:r>
            <w:r w:rsidR="00252CDD">
              <w:t>data are not available for 2012</w:t>
            </w:r>
            <w:r w:rsidR="00252CDD">
              <w:noBreakHyphen/>
            </w:r>
            <w:r w:rsidRPr="00C82CEE">
              <w:t>13.</w:t>
            </w:r>
          </w:p>
        </w:tc>
      </w:tr>
      <w:tr w:rsidR="00C82CEE" w:rsidRPr="00176D3F" w14:paraId="181B6856" w14:textId="77777777" w:rsidTr="00AA63E5">
        <w:tc>
          <w:tcPr>
            <w:tcW w:w="5000" w:type="pct"/>
            <w:tcBorders>
              <w:top w:val="nil"/>
              <w:left w:val="nil"/>
              <w:bottom w:val="nil"/>
              <w:right w:val="nil"/>
            </w:tcBorders>
            <w:shd w:val="clear" w:color="auto" w:fill="auto"/>
          </w:tcPr>
          <w:p w14:paraId="1DA32DA9" w14:textId="4AA048F8" w:rsidR="00C82CEE" w:rsidRPr="00176D3F" w:rsidRDefault="00C82CEE" w:rsidP="00AA63E5">
            <w:pPr>
              <w:pStyle w:val="Source"/>
            </w:pPr>
            <w:r>
              <w:rPr>
                <w:i/>
              </w:rPr>
              <w:t>S</w:t>
            </w:r>
            <w:r w:rsidRPr="00784A05">
              <w:rPr>
                <w:i/>
              </w:rPr>
              <w:t>ource</w:t>
            </w:r>
            <w:r w:rsidRPr="00176D3F">
              <w:t xml:space="preserve">: </w:t>
            </w:r>
            <w:proofErr w:type="spellStart"/>
            <w:r w:rsidRPr="00C82CEE">
              <w:t>AIHW</w:t>
            </w:r>
            <w:proofErr w:type="spellEnd"/>
            <w:r w:rsidRPr="00C82CEE">
              <w:t xml:space="preserve"> (unpublished), from data provided by State and Territory governments; table</w:t>
            </w:r>
            <w:r w:rsidR="00AE4983">
              <w:t> </w:t>
            </w:r>
            <w:proofErr w:type="spellStart"/>
            <w:r w:rsidRPr="00C82CEE">
              <w:t>13A.32</w:t>
            </w:r>
            <w:proofErr w:type="spellEnd"/>
            <w:r w:rsidRPr="00C82CEE">
              <w:t>.</w:t>
            </w:r>
          </w:p>
        </w:tc>
      </w:tr>
      <w:tr w:rsidR="00C82CEE" w14:paraId="7FF206DD" w14:textId="77777777" w:rsidTr="00AA63E5">
        <w:tc>
          <w:tcPr>
            <w:tcW w:w="5000" w:type="pct"/>
            <w:tcBorders>
              <w:top w:val="nil"/>
              <w:left w:val="nil"/>
              <w:bottom w:val="single" w:sz="6" w:space="0" w:color="78A22F"/>
              <w:right w:val="nil"/>
            </w:tcBorders>
            <w:shd w:val="clear" w:color="auto" w:fill="auto"/>
          </w:tcPr>
          <w:p w14:paraId="6E7E578F" w14:textId="77777777" w:rsidR="00C82CEE" w:rsidRDefault="00C82CEE" w:rsidP="00AA63E5">
            <w:pPr>
              <w:pStyle w:val="Figurespace"/>
            </w:pPr>
          </w:p>
        </w:tc>
      </w:tr>
      <w:tr w:rsidR="00C82CEE" w:rsidRPr="000863A5" w14:paraId="6F5939B5" w14:textId="77777777" w:rsidTr="00AA63E5">
        <w:tc>
          <w:tcPr>
            <w:tcW w:w="5000" w:type="pct"/>
            <w:tcBorders>
              <w:top w:val="single" w:sz="6" w:space="0" w:color="78A22F"/>
              <w:left w:val="nil"/>
              <w:bottom w:val="nil"/>
              <w:right w:val="nil"/>
            </w:tcBorders>
          </w:tcPr>
          <w:p w14:paraId="02FE42E7" w14:textId="52474595" w:rsidR="00C82CEE" w:rsidRPr="00626D32" w:rsidRDefault="00C82CEE" w:rsidP="00AA63E5">
            <w:pPr>
              <w:pStyle w:val="BoxSpaceBelow"/>
            </w:pPr>
          </w:p>
        </w:tc>
      </w:tr>
    </w:tbl>
    <w:p w14:paraId="57533F6D" w14:textId="77777777" w:rsidR="00904325" w:rsidRDefault="00904325">
      <w:pPr>
        <w:rPr>
          <w:rFonts w:ascii="Arial" w:hAnsi="Arial"/>
          <w:i/>
          <w:sz w:val="22"/>
          <w:szCs w:val="20"/>
        </w:rPr>
      </w:pPr>
      <w:r>
        <w:br w:type="page"/>
      </w:r>
    </w:p>
    <w:p w14:paraId="4D07D1E3" w14:textId="31424B65" w:rsidR="009A25B3" w:rsidRDefault="009A25B3" w:rsidP="00F6699F">
      <w:pPr>
        <w:pStyle w:val="Heading5"/>
      </w:pPr>
      <w:r>
        <w:lastRenderedPageBreak/>
        <w:t>Quality — continuity — readmissions to hospital within 28 days of discharge</w:t>
      </w:r>
    </w:p>
    <w:p w14:paraId="400BC90E" w14:textId="78DC8B56" w:rsidR="009A25B3" w:rsidRDefault="009A25B3" w:rsidP="009A25B3">
      <w:pPr>
        <w:pStyle w:val="BodyText"/>
      </w:pPr>
      <w:r>
        <w:t>‘Readmissions to hospital within 28 days of discharge’ is an indicator of governments’ objective to provide services that are coordinated and provide continuity of care (</w:t>
      </w:r>
      <w:r w:rsidR="002272BD">
        <w:t>13.13</w:t>
      </w:r>
      <w:r>
        <w:t>).</w:t>
      </w:r>
    </w:p>
    <w:p w14:paraId="1F2D04E4" w14:textId="6387AD84" w:rsidR="00AE7BFD" w:rsidRDefault="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7BFD" w14:paraId="2395BE0B" w14:textId="77777777" w:rsidTr="00AE7BFD">
        <w:trPr>
          <w:tblHeader/>
        </w:trPr>
        <w:tc>
          <w:tcPr>
            <w:tcW w:w="5000" w:type="pct"/>
            <w:tcBorders>
              <w:top w:val="single" w:sz="6" w:space="0" w:color="78A22F"/>
              <w:left w:val="nil"/>
              <w:bottom w:val="nil"/>
              <w:right w:val="nil"/>
            </w:tcBorders>
            <w:shd w:val="clear" w:color="auto" w:fill="F2F2F2"/>
          </w:tcPr>
          <w:p w14:paraId="1D215A66" w14:textId="3A5680DD" w:rsidR="00AE7BFD" w:rsidRDefault="00AE7BFD">
            <w:pPr>
              <w:pStyle w:val="BoxTitle"/>
            </w:pPr>
            <w:r>
              <w:rPr>
                <w:b w:val="0"/>
              </w:rPr>
              <w:t xml:space="preserve">Box </w:t>
            </w:r>
            <w:bookmarkStart w:id="33" w:name="OLE_LINK23"/>
            <w:r w:rsidR="002272BD">
              <w:rPr>
                <w:b w:val="0"/>
              </w:rPr>
              <w:t>13.</w:t>
            </w:r>
            <w:r w:rsidR="001524D9">
              <w:rPr>
                <w:b w:val="0"/>
                <w:noProof/>
              </w:rPr>
              <w:t>13</w:t>
            </w:r>
            <w:bookmarkEnd w:id="33"/>
            <w:r>
              <w:tab/>
            </w:r>
            <w:r w:rsidR="00C82CEE" w:rsidRPr="00C82CEE">
              <w:t>Readmissions to hospital within 28 days of discharge</w:t>
            </w:r>
          </w:p>
        </w:tc>
      </w:tr>
      <w:tr w:rsidR="00AE7BFD" w14:paraId="33C049A5" w14:textId="77777777" w:rsidTr="00AE7BFD">
        <w:tc>
          <w:tcPr>
            <w:tcW w:w="5000" w:type="pct"/>
            <w:tcBorders>
              <w:top w:val="nil"/>
              <w:left w:val="nil"/>
              <w:bottom w:val="nil"/>
              <w:right w:val="nil"/>
            </w:tcBorders>
            <w:shd w:val="clear" w:color="auto" w:fill="F2F2F2"/>
          </w:tcPr>
          <w:p w14:paraId="42A86E4F" w14:textId="77777777" w:rsidR="00C82CEE" w:rsidRDefault="00C82CEE" w:rsidP="00C82CEE">
            <w:pPr>
              <w:pStyle w:val="Box"/>
            </w:pPr>
            <w:r>
              <w:t xml:space="preserve">‘Readmissions to hospital within 28 days of discharge’ is defined as the proportion of State and Territory governments’ admitted patient overnight separations from psychiatric acute inpatient units that were followed by readmission to the same type of unit within 28 days of discharge. </w:t>
            </w:r>
          </w:p>
          <w:p w14:paraId="529C9D06" w14:textId="77777777" w:rsidR="00C82CEE" w:rsidRDefault="00C82CEE" w:rsidP="00C82CEE">
            <w:pPr>
              <w:pStyle w:val="Box"/>
            </w:pPr>
            <w:r>
              <w:t xml:space="preserve">A low or decreasing rate of readmissions to hospital within 28 days of discharge is desirable. </w:t>
            </w:r>
          </w:p>
          <w:p w14:paraId="5D40BE3A" w14:textId="77777777" w:rsidR="00C82CEE" w:rsidRDefault="00C82CEE" w:rsidP="00C82CEE">
            <w:pPr>
              <w:pStyle w:val="Box"/>
            </w:pPr>
            <w:r>
              <w:t>While readmissions can indicate that inpatient treatment was either incomplete or ineffective, or that follow up care was inadequate, they can also be affected by other factors such as the cyclic and episodic nature of some illnesses.</w:t>
            </w:r>
          </w:p>
          <w:p w14:paraId="17CEA91D" w14:textId="77777777" w:rsidR="00C82CEE" w:rsidRDefault="00C82CEE" w:rsidP="00C82CEE">
            <w:pPr>
              <w:pStyle w:val="Box"/>
            </w:pPr>
            <w:r>
              <w:t>Data reported for this indicator are:</w:t>
            </w:r>
          </w:p>
          <w:p w14:paraId="6E3A828B" w14:textId="30DC63B4" w:rsidR="00C82CEE" w:rsidRDefault="000F4618" w:rsidP="003561F5">
            <w:pPr>
              <w:pStyle w:val="Box"/>
              <w:spacing w:before="100"/>
              <w:ind w:left="283"/>
            </w:pPr>
            <w:r w:rsidRPr="00397CDD">
              <w:rPr>
                <w:shd w:val="clear" w:color="auto" w:fill="FCDED3"/>
              </w:rPr>
              <w:t xml:space="preserve">    </w:t>
            </w:r>
            <w:r>
              <w:t xml:space="preserve"> </w:t>
            </w:r>
            <w:r w:rsidR="00F6699F" w:rsidRPr="00F6699F">
              <w:t>not comparable across jurisdictions, but are comparable (subject to caveats) within some jurisdictions over time.</w:t>
            </w:r>
          </w:p>
          <w:p w14:paraId="55AEF380" w14:textId="77777777" w:rsidR="00AE7BFD" w:rsidRDefault="000F4618" w:rsidP="003561F5">
            <w:pPr>
              <w:pStyle w:val="Box"/>
              <w:spacing w:before="100"/>
              <w:ind w:left="283"/>
            </w:pPr>
            <w:r w:rsidRPr="00397CDD">
              <w:rPr>
                <w:shd w:val="clear" w:color="auto" w:fill="F15A25"/>
              </w:rPr>
              <w:t xml:space="preserve">    </w:t>
            </w:r>
            <w:r>
              <w:t xml:space="preserve"> </w:t>
            </w:r>
            <w:r w:rsidR="00C82CEE">
              <w:t>complete (subject to caveats) for the current repo</w:t>
            </w:r>
            <w:r>
              <w:t>rting period. All required 2016</w:t>
            </w:r>
            <w:r>
              <w:noBreakHyphen/>
            </w:r>
            <w:r w:rsidR="00C82CEE">
              <w:t>17 data are available for all jurisdictions.</w:t>
            </w:r>
          </w:p>
        </w:tc>
      </w:tr>
      <w:tr w:rsidR="00AE7BFD" w14:paraId="1A67A37F" w14:textId="77777777" w:rsidTr="00AE7BFD">
        <w:tc>
          <w:tcPr>
            <w:tcW w:w="5000" w:type="pct"/>
            <w:tcBorders>
              <w:top w:val="nil"/>
              <w:left w:val="nil"/>
              <w:bottom w:val="single" w:sz="6" w:space="0" w:color="78A22F"/>
              <w:right w:val="nil"/>
            </w:tcBorders>
            <w:shd w:val="clear" w:color="auto" w:fill="F2F2F2"/>
          </w:tcPr>
          <w:p w14:paraId="72D6181A" w14:textId="77777777" w:rsidR="00AE7BFD" w:rsidRDefault="00AE7BFD">
            <w:pPr>
              <w:pStyle w:val="Box"/>
              <w:spacing w:before="0" w:line="120" w:lineRule="exact"/>
            </w:pPr>
          </w:p>
        </w:tc>
      </w:tr>
      <w:tr w:rsidR="00AE7BFD" w:rsidRPr="000863A5" w14:paraId="06E4058E" w14:textId="77777777" w:rsidTr="00AE7BFD">
        <w:tc>
          <w:tcPr>
            <w:tcW w:w="5000" w:type="pct"/>
            <w:tcBorders>
              <w:top w:val="single" w:sz="6" w:space="0" w:color="78A22F"/>
              <w:left w:val="nil"/>
              <w:bottom w:val="nil"/>
              <w:right w:val="nil"/>
            </w:tcBorders>
          </w:tcPr>
          <w:p w14:paraId="14F7F0F8" w14:textId="67188A60" w:rsidR="00AE7BFD" w:rsidRPr="00626D32" w:rsidRDefault="00AE7BFD" w:rsidP="00AE7BFD">
            <w:pPr>
              <w:pStyle w:val="BoxSpaceBelow"/>
            </w:pPr>
          </w:p>
        </w:tc>
      </w:tr>
    </w:tbl>
    <w:p w14:paraId="74B5D98C" w14:textId="784D9695" w:rsidR="009A25B3" w:rsidRDefault="008F0441" w:rsidP="009A25B3">
      <w:pPr>
        <w:pStyle w:val="BodyText"/>
      </w:pPr>
      <w:r>
        <w:t>Nationally in 2016</w:t>
      </w:r>
      <w:r>
        <w:noBreakHyphen/>
      </w:r>
      <w:r w:rsidR="009A25B3">
        <w:t xml:space="preserve">17, the rate of readmission to hospital acute psychiatric units within 28 days of discharge </w:t>
      </w:r>
      <w:r w:rsidR="009A25B3" w:rsidRPr="00A943A8">
        <w:t xml:space="preserve">was </w:t>
      </w:r>
      <w:r w:rsidR="00A943A8" w:rsidRPr="00A943A8">
        <w:t>14.9</w:t>
      </w:r>
      <w:r w:rsidR="009A25B3" w:rsidRPr="00A943A8">
        <w:t xml:space="preserve"> per cent, </w:t>
      </w:r>
      <w:r w:rsidR="009A25B3">
        <w:t>with rates remaining relative</w:t>
      </w:r>
      <w:r w:rsidR="00C82CEE">
        <w:t>ly stable since 2012</w:t>
      </w:r>
      <w:r w:rsidR="00C82CEE">
        <w:noBreakHyphen/>
        <w:t>13 (figure </w:t>
      </w:r>
      <w:r w:rsidR="002272BD">
        <w:t>13.12</w:t>
      </w:r>
      <w:r w:rsidR="009A25B3">
        <w:t xml:space="preserve">). Data by Indigenous status, remoteness areas, </w:t>
      </w:r>
      <w:proofErr w:type="spellStart"/>
      <w:r w:rsidR="009A25B3">
        <w:t>SEIFA</w:t>
      </w:r>
      <w:proofErr w:type="spellEnd"/>
      <w:r w:rsidR="009A25B3">
        <w:t>, age group and sex are in table</w:t>
      </w:r>
      <w:r w:rsidR="00AE4983">
        <w:t> </w:t>
      </w:r>
      <w:proofErr w:type="spellStart"/>
      <w:r w:rsidR="009A25B3">
        <w:t>13A.33</w:t>
      </w:r>
      <w:proofErr w:type="spellEnd"/>
      <w:r w:rsidR="009A25B3">
        <w:t>.</w:t>
      </w:r>
    </w:p>
    <w:p w14:paraId="7F67BC34" w14:textId="085FDE86" w:rsidR="00C82CEE" w:rsidRDefault="00C82CEE"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82CEE" w14:paraId="6804DC3A" w14:textId="77777777" w:rsidTr="00AA63E5">
        <w:trPr>
          <w:tblHeader/>
        </w:trPr>
        <w:tc>
          <w:tcPr>
            <w:tcW w:w="5000" w:type="pct"/>
            <w:tcBorders>
              <w:top w:val="single" w:sz="6" w:space="0" w:color="78A22F"/>
              <w:left w:val="nil"/>
              <w:bottom w:val="nil"/>
              <w:right w:val="nil"/>
            </w:tcBorders>
            <w:shd w:val="clear" w:color="auto" w:fill="auto"/>
          </w:tcPr>
          <w:p w14:paraId="49AC09E8" w14:textId="574FC9D1" w:rsidR="00C82CEE" w:rsidRPr="00176D3F" w:rsidRDefault="00C82CEE" w:rsidP="00C82CEE">
            <w:pPr>
              <w:pStyle w:val="FigureTitle"/>
            </w:pPr>
            <w:r w:rsidRPr="00784A05">
              <w:rPr>
                <w:b w:val="0"/>
              </w:rPr>
              <w:t xml:space="preserve">Figure </w:t>
            </w:r>
            <w:bookmarkStart w:id="34" w:name="OLE_LINK21"/>
            <w:r w:rsidR="002272BD">
              <w:rPr>
                <w:b w:val="0"/>
              </w:rPr>
              <w:t>13.</w:t>
            </w:r>
            <w:r w:rsidR="001524D9">
              <w:rPr>
                <w:b w:val="0"/>
                <w:noProof/>
              </w:rPr>
              <w:t>12</w:t>
            </w:r>
            <w:bookmarkEnd w:id="34"/>
            <w:r>
              <w:tab/>
            </w:r>
            <w:r w:rsidRPr="00C82CEE">
              <w:t>Readmissions to acute psychiatric units within 28 days of discharge</w:t>
            </w:r>
            <w:r w:rsidRPr="00904325">
              <w:rPr>
                <w:rStyle w:val="NoteLabel"/>
                <w:b/>
              </w:rPr>
              <w:t>a</w:t>
            </w:r>
          </w:p>
        </w:tc>
      </w:tr>
      <w:tr w:rsidR="00C82CEE" w14:paraId="74CE8B2C" w14:textId="77777777" w:rsidTr="00AA63E5">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42"/>
              <w:gridCol w:w="670"/>
              <w:gridCol w:w="7493"/>
            </w:tblGrid>
            <w:tr w:rsidR="004F1377" w14:paraId="7D45CE0E" w14:textId="77777777" w:rsidTr="00EF280F">
              <w:tc>
                <w:tcPr>
                  <w:tcW w:w="201" w:type="pct"/>
                  <w:tcBorders>
                    <w:top w:val="nil"/>
                    <w:left w:val="nil"/>
                    <w:bottom w:val="nil"/>
                    <w:right w:val="nil"/>
                  </w:tcBorders>
                  <w:shd w:val="clear" w:color="auto" w:fill="auto"/>
                  <w:tcMar>
                    <w:top w:w="28" w:type="dxa"/>
                    <w:bottom w:w="28" w:type="dxa"/>
                  </w:tcMar>
                </w:tcPr>
                <w:p w14:paraId="1D8179D5" w14:textId="77777777" w:rsidR="004F1377" w:rsidRPr="00C96187" w:rsidRDefault="004F1377" w:rsidP="004F1377">
                  <w:pPr>
                    <w:pStyle w:val="TableBodyText"/>
                  </w:pPr>
                </w:p>
              </w:tc>
              <w:tc>
                <w:tcPr>
                  <w:tcW w:w="394" w:type="pct"/>
                  <w:tcBorders>
                    <w:top w:val="nil"/>
                    <w:left w:val="nil"/>
                    <w:bottom w:val="nil"/>
                    <w:right w:val="nil"/>
                  </w:tcBorders>
                  <w:shd w:val="clear" w:color="auto" w:fill="FCDED3"/>
                </w:tcPr>
                <w:p w14:paraId="0B2BB547" w14:textId="77777777" w:rsidR="004F1377" w:rsidRPr="00C96187" w:rsidRDefault="004F1377" w:rsidP="004F1377">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26D6108E" w14:textId="4FBE1A39" w:rsidR="004F1377" w:rsidRPr="00C96187" w:rsidRDefault="008E5E6C" w:rsidP="004F1377">
                  <w:pPr>
                    <w:pStyle w:val="TableBodyText"/>
                    <w:jc w:val="left"/>
                  </w:pPr>
                  <w:r w:rsidRPr="008E5E6C">
                    <w:t>Data are not comparable across jurisdictions, but are comparable (subject to caveats) within some jurisdictions over time.</w:t>
                  </w:r>
                </w:p>
              </w:tc>
            </w:tr>
            <w:tr w:rsidR="004F1377" w14:paraId="4AB3E12C" w14:textId="77777777" w:rsidTr="001B0ABE">
              <w:tc>
                <w:tcPr>
                  <w:tcW w:w="201" w:type="pct"/>
                  <w:tcBorders>
                    <w:top w:val="nil"/>
                    <w:left w:val="nil"/>
                    <w:bottom w:val="nil"/>
                    <w:right w:val="nil"/>
                  </w:tcBorders>
                  <w:shd w:val="clear" w:color="auto" w:fill="auto"/>
                  <w:tcMar>
                    <w:top w:w="28" w:type="dxa"/>
                    <w:bottom w:w="28" w:type="dxa"/>
                  </w:tcMar>
                </w:tcPr>
                <w:p w14:paraId="79FEF14F" w14:textId="77777777" w:rsidR="004F1377" w:rsidRPr="00C96187" w:rsidRDefault="004F1377" w:rsidP="004F1377">
                  <w:pPr>
                    <w:pStyle w:val="TableBodyText"/>
                  </w:pPr>
                </w:p>
              </w:tc>
              <w:tc>
                <w:tcPr>
                  <w:tcW w:w="394" w:type="pct"/>
                  <w:tcBorders>
                    <w:top w:val="nil"/>
                    <w:left w:val="nil"/>
                    <w:bottom w:val="nil"/>
                    <w:right w:val="nil"/>
                  </w:tcBorders>
                  <w:shd w:val="clear" w:color="auto" w:fill="F15A25"/>
                </w:tcPr>
                <w:p w14:paraId="447C5836" w14:textId="77777777" w:rsidR="004F1377" w:rsidRPr="00C96187" w:rsidRDefault="004F1377" w:rsidP="004F1377">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7150FAD6" w14:textId="77777777" w:rsidR="004F1377" w:rsidRPr="00C96187" w:rsidRDefault="00EF280F" w:rsidP="004F1377">
                  <w:pPr>
                    <w:pStyle w:val="TableBodyText"/>
                    <w:jc w:val="left"/>
                  </w:pPr>
                  <w:r>
                    <w:t xml:space="preserve">Data are </w:t>
                  </w:r>
                  <w:r w:rsidRPr="00EF280F">
                    <w:t>complete (subject to caveats) for the current reporting period.</w:t>
                  </w:r>
                </w:p>
              </w:tc>
            </w:tr>
          </w:tbl>
          <w:p w14:paraId="71D23185" w14:textId="77777777" w:rsidR="00252CDD" w:rsidRDefault="00252CDD" w:rsidP="004F1377">
            <w:pPr>
              <w:pStyle w:val="Figurespace"/>
            </w:pPr>
          </w:p>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82CEE" w:rsidRPr="00B1465D" w14:paraId="70C0FBC1" w14:textId="77777777" w:rsidTr="00AA63E5">
              <w:trPr>
                <w:tblHeader/>
                <w:jc w:val="center"/>
              </w:trPr>
              <w:tc>
                <w:tcPr>
                  <w:tcW w:w="5000" w:type="pct"/>
                  <w:tcBorders>
                    <w:top w:val="nil"/>
                    <w:bottom w:val="nil"/>
                  </w:tcBorders>
                </w:tcPr>
                <w:p w14:paraId="27C2A1AC" w14:textId="01B93609" w:rsidR="00C82CEE" w:rsidRPr="00B1465D" w:rsidRDefault="00A943A8" w:rsidP="00AA63E5">
                  <w:pPr>
                    <w:pStyle w:val="Figure"/>
                    <w:spacing w:before="60" w:after="60"/>
                    <w:rPr>
                      <w:rFonts w:ascii="Arial" w:hAnsi="Arial" w:cs="Arial"/>
                      <w:sz w:val="18"/>
                      <w:szCs w:val="18"/>
                    </w:rPr>
                  </w:pPr>
                  <w:r w:rsidRPr="00A943A8">
                    <w:rPr>
                      <w:rFonts w:ascii="Arial" w:hAnsi="Arial" w:cs="Arial"/>
                      <w:noProof/>
                      <w:sz w:val="18"/>
                      <w:szCs w:val="18"/>
                    </w:rPr>
                    <w:drawing>
                      <wp:inline distT="0" distB="0" distL="0" distR="0" wp14:anchorId="27AC3B88" wp14:editId="55EAED78">
                        <wp:extent cx="5400675" cy="2781300"/>
                        <wp:effectExtent l="0" t="0" r="9525" b="0"/>
                        <wp:docPr id="14" name="Picture 14" descr="Figure 13.12 Readmissions to acute psychiatric units within 28 days of discharg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675" cy="2781300"/>
                                </a:xfrm>
                                <a:prstGeom prst="rect">
                                  <a:avLst/>
                                </a:prstGeom>
                                <a:noFill/>
                                <a:ln>
                                  <a:noFill/>
                                </a:ln>
                              </pic:spPr>
                            </pic:pic>
                          </a:graphicData>
                        </a:graphic>
                      </wp:inline>
                    </w:drawing>
                  </w:r>
                </w:p>
              </w:tc>
            </w:tr>
          </w:tbl>
          <w:p w14:paraId="368704C3" w14:textId="77777777" w:rsidR="00C82CEE" w:rsidRDefault="00C82CEE" w:rsidP="00AA63E5">
            <w:pPr>
              <w:pStyle w:val="Figure"/>
            </w:pPr>
          </w:p>
        </w:tc>
      </w:tr>
      <w:tr w:rsidR="00C82CEE" w:rsidRPr="00176D3F" w14:paraId="3FBD9315" w14:textId="77777777" w:rsidTr="00AA63E5">
        <w:tc>
          <w:tcPr>
            <w:tcW w:w="5000" w:type="pct"/>
            <w:tcBorders>
              <w:top w:val="nil"/>
              <w:left w:val="nil"/>
              <w:bottom w:val="nil"/>
              <w:right w:val="nil"/>
            </w:tcBorders>
            <w:shd w:val="clear" w:color="auto" w:fill="auto"/>
          </w:tcPr>
          <w:p w14:paraId="32BE0B20" w14:textId="0A58E2C1" w:rsidR="00C82CEE" w:rsidRPr="00176D3F" w:rsidRDefault="00C82CEE" w:rsidP="00D50D46">
            <w:pPr>
              <w:pStyle w:val="Note"/>
            </w:pPr>
            <w:r>
              <w:rPr>
                <w:rStyle w:val="NoteLabel"/>
              </w:rPr>
              <w:t>a</w:t>
            </w:r>
            <w:r>
              <w:t xml:space="preserve"> </w:t>
            </w:r>
            <w:r w:rsidRPr="00C82CEE">
              <w:t>See box</w:t>
            </w:r>
            <w:r w:rsidR="00AE4983">
              <w:t> </w:t>
            </w:r>
            <w:r w:rsidR="002272BD">
              <w:t>13.13</w:t>
            </w:r>
            <w:r w:rsidR="00F774E9">
              <w:t xml:space="preserve"> </w:t>
            </w:r>
            <w:r w:rsidRPr="00C82CEE">
              <w:t>and table</w:t>
            </w:r>
            <w:r w:rsidR="00AE4983">
              <w:t> </w:t>
            </w:r>
            <w:proofErr w:type="spellStart"/>
            <w:r w:rsidRPr="00C82CEE">
              <w:t>13A.34</w:t>
            </w:r>
            <w:proofErr w:type="spellEnd"/>
            <w:r w:rsidRPr="00C82CEE">
              <w:t xml:space="preserve"> for detailed definitions, footnotes and caveats.</w:t>
            </w:r>
          </w:p>
        </w:tc>
      </w:tr>
      <w:tr w:rsidR="00C82CEE" w:rsidRPr="00176D3F" w14:paraId="7C1F92AC" w14:textId="77777777" w:rsidTr="00AA63E5">
        <w:tc>
          <w:tcPr>
            <w:tcW w:w="5000" w:type="pct"/>
            <w:tcBorders>
              <w:top w:val="nil"/>
              <w:left w:val="nil"/>
              <w:bottom w:val="nil"/>
              <w:right w:val="nil"/>
            </w:tcBorders>
            <w:shd w:val="clear" w:color="auto" w:fill="auto"/>
          </w:tcPr>
          <w:p w14:paraId="66C058E7" w14:textId="600FCCC8" w:rsidR="00C82CEE" w:rsidRPr="00176D3F" w:rsidRDefault="00C82CEE" w:rsidP="00C82CEE">
            <w:pPr>
              <w:pStyle w:val="Source"/>
            </w:pPr>
            <w:r>
              <w:rPr>
                <w:i/>
              </w:rPr>
              <w:t>S</w:t>
            </w:r>
            <w:r w:rsidRPr="00784A05">
              <w:rPr>
                <w:i/>
              </w:rPr>
              <w:t>ource</w:t>
            </w:r>
            <w:r w:rsidRPr="00176D3F">
              <w:t xml:space="preserve">: </w:t>
            </w:r>
            <w:proofErr w:type="spellStart"/>
            <w:r>
              <w:t>AIHW</w:t>
            </w:r>
            <w:proofErr w:type="spellEnd"/>
            <w:r>
              <w:t xml:space="preserve"> (unpublished), from data provided by State and Territory governments; table</w:t>
            </w:r>
            <w:r w:rsidR="00AE4983">
              <w:t> </w:t>
            </w:r>
            <w:proofErr w:type="spellStart"/>
            <w:r>
              <w:t>13A.34</w:t>
            </w:r>
            <w:proofErr w:type="spellEnd"/>
            <w:r>
              <w:t xml:space="preserve">. </w:t>
            </w:r>
          </w:p>
        </w:tc>
      </w:tr>
      <w:tr w:rsidR="00C82CEE" w14:paraId="67F0473E" w14:textId="77777777" w:rsidTr="00AA63E5">
        <w:tc>
          <w:tcPr>
            <w:tcW w:w="5000" w:type="pct"/>
            <w:tcBorders>
              <w:top w:val="nil"/>
              <w:left w:val="nil"/>
              <w:bottom w:val="single" w:sz="6" w:space="0" w:color="78A22F"/>
              <w:right w:val="nil"/>
            </w:tcBorders>
            <w:shd w:val="clear" w:color="auto" w:fill="auto"/>
          </w:tcPr>
          <w:p w14:paraId="624ABAE1" w14:textId="77777777" w:rsidR="00C82CEE" w:rsidRDefault="00C82CEE" w:rsidP="00AA63E5">
            <w:pPr>
              <w:pStyle w:val="Figurespace"/>
            </w:pPr>
          </w:p>
        </w:tc>
      </w:tr>
    </w:tbl>
    <w:p w14:paraId="07E9F8E2" w14:textId="0D2C2BB2" w:rsidR="009A25B3" w:rsidRDefault="009A25B3" w:rsidP="00C82CEE">
      <w:pPr>
        <w:pStyle w:val="Heading5"/>
      </w:pPr>
      <w:r>
        <w:t>Sustainability — workforce sustainability</w:t>
      </w:r>
    </w:p>
    <w:p w14:paraId="35FDA409" w14:textId="5C13374B" w:rsidR="009A25B3" w:rsidRDefault="009A25B3" w:rsidP="009A25B3">
      <w:pPr>
        <w:pStyle w:val="BodyText"/>
      </w:pPr>
      <w:r>
        <w:t>‘Workforce sustainability’ is an indicator of governments’ objective to provide sustainable mental health services (box</w:t>
      </w:r>
      <w:r w:rsidR="00AE4983">
        <w:t> </w:t>
      </w:r>
      <w:r w:rsidR="002272BD">
        <w:t>13.14</w:t>
      </w:r>
      <w:r>
        <w:t xml:space="preserve">). </w:t>
      </w:r>
      <w:r w:rsidR="00B16B3A" w:rsidRPr="00B16B3A">
        <w:t>Data are reported for the first time in this Report.</w:t>
      </w:r>
    </w:p>
    <w:p w14:paraId="39E02905" w14:textId="60E863BD" w:rsidR="003A0C82" w:rsidRDefault="003A0C8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0C82" w14:paraId="7AC6DC8D" w14:textId="77777777" w:rsidTr="008F683F">
        <w:trPr>
          <w:tblHeader/>
        </w:trPr>
        <w:tc>
          <w:tcPr>
            <w:tcW w:w="5000" w:type="pct"/>
            <w:tcBorders>
              <w:top w:val="single" w:sz="6" w:space="0" w:color="78A22F"/>
              <w:left w:val="nil"/>
              <w:bottom w:val="nil"/>
              <w:right w:val="nil"/>
            </w:tcBorders>
            <w:shd w:val="clear" w:color="auto" w:fill="F2F2F2"/>
          </w:tcPr>
          <w:p w14:paraId="67928360" w14:textId="17A4D6B7" w:rsidR="003A0C82" w:rsidRDefault="003A0C82" w:rsidP="003A0C82">
            <w:pPr>
              <w:pStyle w:val="BoxTitle"/>
            </w:pPr>
            <w:r>
              <w:rPr>
                <w:b w:val="0"/>
              </w:rPr>
              <w:t xml:space="preserve">Box </w:t>
            </w:r>
            <w:bookmarkStart w:id="35" w:name="OLE_LINK39"/>
            <w:r w:rsidR="002272BD">
              <w:rPr>
                <w:b w:val="0"/>
              </w:rPr>
              <w:t>13.</w:t>
            </w:r>
            <w:r w:rsidR="001524D9">
              <w:rPr>
                <w:b w:val="0"/>
                <w:noProof/>
              </w:rPr>
              <w:t>14</w:t>
            </w:r>
            <w:bookmarkEnd w:id="35"/>
            <w:r>
              <w:tab/>
              <w:t>Workforce sustainability</w:t>
            </w:r>
          </w:p>
        </w:tc>
      </w:tr>
      <w:tr w:rsidR="003A0C82" w14:paraId="633CB1A7" w14:textId="77777777" w:rsidTr="008F683F">
        <w:tc>
          <w:tcPr>
            <w:tcW w:w="5000" w:type="pct"/>
            <w:tcBorders>
              <w:top w:val="nil"/>
              <w:left w:val="nil"/>
              <w:bottom w:val="nil"/>
              <w:right w:val="nil"/>
            </w:tcBorders>
            <w:shd w:val="clear" w:color="auto" w:fill="F2F2F2"/>
          </w:tcPr>
          <w:p w14:paraId="3E35C90F" w14:textId="77777777" w:rsidR="003A0C82" w:rsidRDefault="003A0C82" w:rsidP="003A0C82">
            <w:pPr>
              <w:pStyle w:val="Box"/>
            </w:pPr>
            <w:r>
              <w:t>‘Workforce sustainability’ reports age profiles for the mental health workforce. It shows the proportion of employed psychiatrists, mental health nurses and registered psychologists in ten year age brackets, by jurisdiction.</w:t>
            </w:r>
          </w:p>
          <w:p w14:paraId="306F0C4F" w14:textId="77777777" w:rsidR="003A0C82" w:rsidRDefault="003A0C82" w:rsidP="003A0C82">
            <w:pPr>
              <w:pStyle w:val="Box"/>
            </w:pPr>
            <w:r>
              <w:t xml:space="preserve">A high or increasing proportion of the workforce that has newly entered the workforce and/or a low or decreasing proportion of the workforce that is close to retirement is desirable. </w:t>
            </w:r>
          </w:p>
          <w:p w14:paraId="3A0815E4" w14:textId="13C4856F" w:rsidR="003A0C82" w:rsidRDefault="003A0C82" w:rsidP="008F683F">
            <w:pPr>
              <w:pStyle w:val="Box"/>
            </w:pPr>
            <w:r>
              <w:t xml:space="preserve">These measures are not a substitute for a full workforce analysis comprising assessment of migration patterns, trends in full-time work, recruitment and retention, workforce efficiency, service quality and expected demand increases. They can, however, indicate that further attention should be given to workforce sustainability for mental health services. </w:t>
            </w:r>
          </w:p>
        </w:tc>
      </w:tr>
      <w:tr w:rsidR="003A0C82" w14:paraId="64590DA4" w14:textId="77777777" w:rsidTr="008F683F">
        <w:tc>
          <w:tcPr>
            <w:tcW w:w="5000" w:type="pct"/>
            <w:tcBorders>
              <w:top w:val="nil"/>
              <w:left w:val="nil"/>
              <w:bottom w:val="nil"/>
              <w:right w:val="nil"/>
            </w:tcBorders>
            <w:shd w:val="clear" w:color="auto" w:fill="F2F2F2"/>
          </w:tcPr>
          <w:p w14:paraId="2A784E1A" w14:textId="5268E5D5" w:rsidR="003A0C82" w:rsidRDefault="003A0C82" w:rsidP="003A0C82">
            <w:pPr>
              <w:pStyle w:val="Continued"/>
            </w:pPr>
            <w:r>
              <w:t>(continued next page)</w:t>
            </w:r>
          </w:p>
        </w:tc>
      </w:tr>
      <w:tr w:rsidR="003A0C82" w14:paraId="42E5F758" w14:textId="77777777" w:rsidTr="008F683F">
        <w:tc>
          <w:tcPr>
            <w:tcW w:w="5000" w:type="pct"/>
            <w:tcBorders>
              <w:top w:val="nil"/>
              <w:left w:val="nil"/>
              <w:bottom w:val="single" w:sz="6" w:space="0" w:color="78A22F"/>
              <w:right w:val="nil"/>
            </w:tcBorders>
            <w:shd w:val="clear" w:color="auto" w:fill="F2F2F2"/>
          </w:tcPr>
          <w:p w14:paraId="476D3062" w14:textId="77777777" w:rsidR="003A0C82" w:rsidRDefault="003A0C82">
            <w:pPr>
              <w:pStyle w:val="Box"/>
              <w:spacing w:before="0" w:line="120" w:lineRule="exact"/>
            </w:pPr>
          </w:p>
        </w:tc>
      </w:tr>
      <w:tr w:rsidR="003A0C82" w:rsidRPr="000863A5" w14:paraId="66293EA8" w14:textId="77777777" w:rsidTr="008F683F">
        <w:tc>
          <w:tcPr>
            <w:tcW w:w="5000" w:type="pct"/>
            <w:tcBorders>
              <w:top w:val="single" w:sz="6" w:space="0" w:color="78A22F"/>
              <w:left w:val="nil"/>
              <w:bottom w:val="nil"/>
              <w:right w:val="nil"/>
            </w:tcBorders>
          </w:tcPr>
          <w:p w14:paraId="0B4EB959" w14:textId="4E47382E" w:rsidR="003A0C82" w:rsidRPr="00626D32" w:rsidRDefault="003A0C82" w:rsidP="008F683F">
            <w:pPr>
              <w:pStyle w:val="BoxSpaceBelow"/>
            </w:pPr>
          </w:p>
        </w:tc>
      </w:tr>
    </w:tbl>
    <w:p w14:paraId="5E8AAE02" w14:textId="1D43137B" w:rsidR="00AE7BFD" w:rsidRDefault="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7BFD" w14:paraId="5189FC7C" w14:textId="77777777" w:rsidTr="00AE7BFD">
        <w:trPr>
          <w:tblHeader/>
        </w:trPr>
        <w:tc>
          <w:tcPr>
            <w:tcW w:w="5000" w:type="pct"/>
            <w:tcBorders>
              <w:top w:val="single" w:sz="6" w:space="0" w:color="78A22F"/>
              <w:left w:val="nil"/>
              <w:bottom w:val="nil"/>
              <w:right w:val="nil"/>
            </w:tcBorders>
            <w:shd w:val="clear" w:color="auto" w:fill="F2F2F2"/>
          </w:tcPr>
          <w:p w14:paraId="09425A2C" w14:textId="4BC100C2" w:rsidR="00AE7BFD" w:rsidRDefault="00AE7BFD" w:rsidP="00D50D46">
            <w:pPr>
              <w:pStyle w:val="BoxTitle"/>
            </w:pPr>
            <w:r>
              <w:rPr>
                <w:b w:val="0"/>
              </w:rPr>
              <w:t xml:space="preserve">Box </w:t>
            </w:r>
            <w:bookmarkStart w:id="36" w:name="OLE_LINK22"/>
            <w:r w:rsidR="002272BD">
              <w:rPr>
                <w:b w:val="0"/>
              </w:rPr>
              <w:t>13.</w:t>
            </w:r>
            <w:bookmarkEnd w:id="36"/>
            <w:r w:rsidR="00007CA4">
              <w:rPr>
                <w:b w:val="0"/>
              </w:rPr>
              <w:t>1</w:t>
            </w:r>
            <w:r w:rsidR="00D50D46">
              <w:rPr>
                <w:b w:val="0"/>
              </w:rPr>
              <w:t>4</w:t>
            </w:r>
            <w:r>
              <w:tab/>
            </w:r>
            <w:r w:rsidR="003A0C82" w:rsidRPr="003A0C82">
              <w:rPr>
                <w:b w:val="0"/>
                <w:sz w:val="18"/>
                <w:szCs w:val="18"/>
              </w:rPr>
              <w:t>(continued)</w:t>
            </w:r>
          </w:p>
        </w:tc>
      </w:tr>
      <w:tr w:rsidR="00AE7BFD" w14:paraId="7265664C" w14:textId="77777777" w:rsidTr="00AE7BFD">
        <w:tc>
          <w:tcPr>
            <w:tcW w:w="5000" w:type="pct"/>
            <w:tcBorders>
              <w:top w:val="nil"/>
              <w:left w:val="nil"/>
              <w:bottom w:val="nil"/>
              <w:right w:val="nil"/>
            </w:tcBorders>
            <w:shd w:val="clear" w:color="auto" w:fill="F2F2F2"/>
          </w:tcPr>
          <w:p w14:paraId="5A8BC63C" w14:textId="77777777" w:rsidR="00254BC2" w:rsidRDefault="00254BC2" w:rsidP="00254BC2">
            <w:pPr>
              <w:pStyle w:val="Box"/>
            </w:pPr>
            <w:r>
              <w:t>Data reported for this indicator are:</w:t>
            </w:r>
          </w:p>
          <w:p w14:paraId="3F40DD77" w14:textId="77777777" w:rsidR="00254BC2" w:rsidRDefault="000F4618" w:rsidP="003561F5">
            <w:pPr>
              <w:pStyle w:val="Box"/>
              <w:spacing w:before="100"/>
              <w:ind w:left="283"/>
            </w:pPr>
            <w:r w:rsidRPr="00397CDD">
              <w:rPr>
                <w:shd w:val="clear" w:color="auto" w:fill="F15A25"/>
              </w:rPr>
              <w:t xml:space="preserve">    </w:t>
            </w:r>
            <w:r>
              <w:t xml:space="preserve"> </w:t>
            </w:r>
            <w:r w:rsidR="00254BC2">
              <w:t>comparable (subject to caveats) across jurisdictions and over time.</w:t>
            </w:r>
          </w:p>
          <w:p w14:paraId="367CF23A" w14:textId="77777777" w:rsidR="00AE7BFD" w:rsidRDefault="000F4618" w:rsidP="003561F5">
            <w:pPr>
              <w:pStyle w:val="Box"/>
              <w:spacing w:before="100"/>
              <w:ind w:left="283"/>
            </w:pPr>
            <w:r w:rsidRPr="00397CDD">
              <w:rPr>
                <w:shd w:val="clear" w:color="auto" w:fill="F15A25"/>
              </w:rPr>
              <w:t xml:space="preserve">    </w:t>
            </w:r>
            <w:r>
              <w:t xml:space="preserve"> </w:t>
            </w:r>
            <w:r w:rsidR="00254BC2">
              <w:t>complete (subject to caveats) for the current reporting period. All required 2016 data are available for all jurisdictions.</w:t>
            </w:r>
          </w:p>
        </w:tc>
      </w:tr>
      <w:tr w:rsidR="00AE7BFD" w14:paraId="5601B436" w14:textId="77777777" w:rsidTr="00AE7BFD">
        <w:tc>
          <w:tcPr>
            <w:tcW w:w="5000" w:type="pct"/>
            <w:tcBorders>
              <w:top w:val="nil"/>
              <w:left w:val="nil"/>
              <w:bottom w:val="single" w:sz="6" w:space="0" w:color="78A22F"/>
              <w:right w:val="nil"/>
            </w:tcBorders>
            <w:shd w:val="clear" w:color="auto" w:fill="F2F2F2"/>
          </w:tcPr>
          <w:p w14:paraId="37125989" w14:textId="77777777" w:rsidR="00AE7BFD" w:rsidRDefault="00AE7BFD">
            <w:pPr>
              <w:pStyle w:val="Box"/>
              <w:spacing w:before="0" w:line="120" w:lineRule="exact"/>
            </w:pPr>
          </w:p>
        </w:tc>
      </w:tr>
      <w:tr w:rsidR="00AE7BFD" w:rsidRPr="000863A5" w14:paraId="2294DCDC" w14:textId="77777777" w:rsidTr="00AE7BFD">
        <w:tc>
          <w:tcPr>
            <w:tcW w:w="5000" w:type="pct"/>
            <w:tcBorders>
              <w:top w:val="single" w:sz="6" w:space="0" w:color="78A22F"/>
              <w:left w:val="nil"/>
              <w:bottom w:val="nil"/>
              <w:right w:val="nil"/>
            </w:tcBorders>
          </w:tcPr>
          <w:p w14:paraId="1A6B547C" w14:textId="314F1633" w:rsidR="00AE7BFD" w:rsidRPr="00626D32" w:rsidRDefault="00AE7BFD" w:rsidP="00AE7BFD">
            <w:pPr>
              <w:pStyle w:val="BoxSpaceBelow"/>
            </w:pPr>
          </w:p>
        </w:tc>
      </w:tr>
    </w:tbl>
    <w:p w14:paraId="54B54D7D" w14:textId="64B48B6A" w:rsidR="00B16B3A" w:rsidRDefault="00B16B3A" w:rsidP="009A25B3">
      <w:pPr>
        <w:pStyle w:val="BodyText"/>
      </w:pPr>
      <w:r w:rsidRPr="00B16B3A">
        <w:t xml:space="preserve">Nationally in 2016, the registered psychologist workforce and mental health nurses had higher proportions of employees who were aged less than 35 years, compared with the psychiatrist workforce. The psychiatrist workforce had a higher proportion of employees aged 65 years or over (almost one in five). This pattern was observed across all states and territories </w:t>
      </w:r>
      <w:r>
        <w:t>(figure</w:t>
      </w:r>
      <w:r w:rsidR="00AE4983">
        <w:t> </w:t>
      </w:r>
      <w:r w:rsidR="002272BD">
        <w:t>13.13</w:t>
      </w:r>
      <w:r>
        <w:t xml:space="preserve">) </w:t>
      </w:r>
      <w:r w:rsidRPr="00B16B3A">
        <w:t>and over time (table</w:t>
      </w:r>
      <w:r w:rsidR="00AE4983">
        <w:t> </w:t>
      </w:r>
      <w:proofErr w:type="spellStart"/>
      <w:r w:rsidRPr="00B16B3A">
        <w:t>13A.35</w:t>
      </w:r>
      <w:proofErr w:type="spellEnd"/>
      <w:r w:rsidRPr="00B16B3A">
        <w:t>).</w:t>
      </w:r>
    </w:p>
    <w:p w14:paraId="75983C3F" w14:textId="42136510" w:rsidR="00254BC2" w:rsidRDefault="00254BC2"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54"/>
        <w:gridCol w:w="692"/>
        <w:gridCol w:w="7743"/>
      </w:tblGrid>
      <w:tr w:rsidR="00254BC2" w14:paraId="42D098B0" w14:textId="77777777" w:rsidTr="00AA63E5">
        <w:trPr>
          <w:tblHeader/>
        </w:trPr>
        <w:tc>
          <w:tcPr>
            <w:tcW w:w="5000" w:type="pct"/>
            <w:gridSpan w:val="3"/>
            <w:tcBorders>
              <w:top w:val="single" w:sz="6" w:space="0" w:color="78A22F"/>
              <w:left w:val="nil"/>
              <w:bottom w:val="nil"/>
              <w:right w:val="nil"/>
            </w:tcBorders>
            <w:shd w:val="clear" w:color="auto" w:fill="auto"/>
          </w:tcPr>
          <w:p w14:paraId="6C4C366B" w14:textId="4DB43941" w:rsidR="00254BC2" w:rsidRPr="00176D3F" w:rsidRDefault="00254BC2" w:rsidP="00254BC2">
            <w:pPr>
              <w:pStyle w:val="FigureTitle"/>
            </w:pPr>
            <w:r w:rsidRPr="00784A05">
              <w:rPr>
                <w:b w:val="0"/>
              </w:rPr>
              <w:t xml:space="preserve">Figure </w:t>
            </w:r>
            <w:bookmarkStart w:id="37" w:name="OLE_LINK24"/>
            <w:r w:rsidR="002272BD">
              <w:rPr>
                <w:b w:val="0"/>
              </w:rPr>
              <w:t>13.</w:t>
            </w:r>
            <w:r w:rsidR="001524D9">
              <w:rPr>
                <w:b w:val="0"/>
                <w:noProof/>
              </w:rPr>
              <w:t>13</w:t>
            </w:r>
            <w:bookmarkEnd w:id="37"/>
            <w:r>
              <w:tab/>
            </w:r>
            <w:r w:rsidRPr="00254BC2">
              <w:t xml:space="preserve">Proportion of employed psychiatrists, mental health nurses and registered psychologists, by age, </w:t>
            </w:r>
            <w:r w:rsidRPr="00252CDD">
              <w:t>2016</w:t>
            </w:r>
            <w:r w:rsidRPr="00252CDD">
              <w:rPr>
                <w:rStyle w:val="NoteLabel"/>
                <w:b/>
              </w:rPr>
              <w:t>a, b</w:t>
            </w:r>
            <w:r w:rsidR="00A60E24">
              <w:rPr>
                <w:rStyle w:val="NoteLabel"/>
                <w:b/>
              </w:rPr>
              <w:t>, c</w:t>
            </w:r>
          </w:p>
        </w:tc>
      </w:tr>
      <w:tr w:rsidR="00EF280F" w14:paraId="5E702390" w14:textId="77777777" w:rsidTr="00D00B89">
        <w:tc>
          <w:tcPr>
            <w:tcW w:w="201" w:type="pct"/>
            <w:tcBorders>
              <w:top w:val="nil"/>
              <w:left w:val="nil"/>
              <w:bottom w:val="nil"/>
              <w:right w:val="nil"/>
            </w:tcBorders>
            <w:shd w:val="clear" w:color="auto" w:fill="auto"/>
            <w:tcMar>
              <w:top w:w="28" w:type="dxa"/>
              <w:bottom w:w="28" w:type="dxa"/>
            </w:tcMar>
          </w:tcPr>
          <w:p w14:paraId="577E6E7B" w14:textId="77777777" w:rsidR="00EF280F" w:rsidRPr="00C96187" w:rsidRDefault="00EF280F" w:rsidP="00D00B89">
            <w:pPr>
              <w:pStyle w:val="TableBodyText"/>
            </w:pPr>
          </w:p>
        </w:tc>
        <w:tc>
          <w:tcPr>
            <w:tcW w:w="394" w:type="pct"/>
            <w:tcBorders>
              <w:top w:val="nil"/>
              <w:left w:val="nil"/>
              <w:bottom w:val="nil"/>
              <w:right w:val="nil"/>
            </w:tcBorders>
            <w:shd w:val="clear" w:color="auto" w:fill="F15A25"/>
          </w:tcPr>
          <w:p w14:paraId="286136A8" w14:textId="77777777" w:rsidR="00EF280F" w:rsidRPr="00C96187" w:rsidRDefault="00EF280F" w:rsidP="00D00B89">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347A99EF" w14:textId="413405EC" w:rsidR="00EF280F" w:rsidRPr="00C96187" w:rsidRDefault="00EF280F" w:rsidP="00FF708E">
            <w:pPr>
              <w:pStyle w:val="TableBodyText"/>
              <w:jc w:val="left"/>
            </w:pPr>
            <w:r>
              <w:t xml:space="preserve">Data are comparable (subject </w:t>
            </w:r>
            <w:r w:rsidR="00FF708E">
              <w:t>to caveats) across jurisdictions.</w:t>
            </w:r>
          </w:p>
        </w:tc>
      </w:tr>
      <w:tr w:rsidR="00EF280F" w14:paraId="683A331D" w14:textId="77777777" w:rsidTr="00D00B89">
        <w:tc>
          <w:tcPr>
            <w:tcW w:w="201" w:type="pct"/>
            <w:tcBorders>
              <w:top w:val="nil"/>
              <w:left w:val="nil"/>
              <w:bottom w:val="nil"/>
              <w:right w:val="nil"/>
            </w:tcBorders>
            <w:shd w:val="clear" w:color="auto" w:fill="auto"/>
            <w:tcMar>
              <w:top w:w="28" w:type="dxa"/>
              <w:bottom w:w="28" w:type="dxa"/>
            </w:tcMar>
          </w:tcPr>
          <w:p w14:paraId="0F113EEE" w14:textId="77777777" w:rsidR="00EF280F" w:rsidRPr="00C96187" w:rsidRDefault="00EF280F" w:rsidP="00D00B89">
            <w:pPr>
              <w:pStyle w:val="TableBodyText"/>
            </w:pPr>
          </w:p>
        </w:tc>
        <w:tc>
          <w:tcPr>
            <w:tcW w:w="394" w:type="pct"/>
            <w:tcBorders>
              <w:top w:val="nil"/>
              <w:left w:val="nil"/>
              <w:bottom w:val="nil"/>
              <w:right w:val="nil"/>
            </w:tcBorders>
            <w:shd w:val="clear" w:color="auto" w:fill="F15A25"/>
          </w:tcPr>
          <w:p w14:paraId="23A7EE5B" w14:textId="77777777" w:rsidR="00EF280F" w:rsidRPr="00C96187" w:rsidRDefault="00EF280F" w:rsidP="00D00B89">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7C6FCDE1" w14:textId="77777777" w:rsidR="00EF280F" w:rsidRPr="00C96187" w:rsidRDefault="00EF280F" w:rsidP="00D00B89">
            <w:pPr>
              <w:pStyle w:val="TableBodyText"/>
              <w:jc w:val="left"/>
            </w:pPr>
            <w:r>
              <w:t xml:space="preserve">Data are </w:t>
            </w:r>
            <w:r w:rsidRPr="004F1377">
              <w:t>complete (subject to caveats) for the current repo</w:t>
            </w:r>
            <w:r>
              <w:t xml:space="preserve">rting period. </w:t>
            </w:r>
          </w:p>
        </w:tc>
      </w:tr>
      <w:tr w:rsidR="00254BC2" w14:paraId="105FA028" w14:textId="77777777" w:rsidTr="00AA63E5">
        <w:tc>
          <w:tcPr>
            <w:tcW w:w="5000" w:type="pct"/>
            <w:gridSpan w:val="3"/>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54BC2" w:rsidRPr="00B1465D" w14:paraId="586FE5ED" w14:textId="77777777" w:rsidTr="00AA63E5">
              <w:trPr>
                <w:tblHeader/>
                <w:jc w:val="center"/>
              </w:trPr>
              <w:tc>
                <w:tcPr>
                  <w:tcW w:w="5000" w:type="pct"/>
                  <w:tcBorders>
                    <w:top w:val="nil"/>
                    <w:bottom w:val="nil"/>
                  </w:tcBorders>
                </w:tcPr>
                <w:p w14:paraId="1BC7BB7A" w14:textId="1C7F5044" w:rsidR="00254BC2" w:rsidRPr="00B1465D" w:rsidRDefault="00BA069F" w:rsidP="00AA63E5">
                  <w:pPr>
                    <w:pStyle w:val="Figure"/>
                    <w:spacing w:before="60" w:after="60"/>
                    <w:rPr>
                      <w:rFonts w:ascii="Arial" w:hAnsi="Arial" w:cs="Arial"/>
                      <w:sz w:val="18"/>
                      <w:szCs w:val="18"/>
                    </w:rPr>
                  </w:pPr>
                  <w:r w:rsidRPr="00BA069F">
                    <w:rPr>
                      <w:rFonts w:ascii="Arial" w:hAnsi="Arial" w:cs="Arial"/>
                      <w:noProof/>
                      <w:sz w:val="18"/>
                      <w:szCs w:val="18"/>
                    </w:rPr>
                    <w:drawing>
                      <wp:inline distT="0" distB="0" distL="0" distR="0" wp14:anchorId="7F8586F9" wp14:editId="4DB5D30D">
                        <wp:extent cx="5391150" cy="2790825"/>
                        <wp:effectExtent l="0" t="0" r="0" b="9525"/>
                        <wp:docPr id="26" name="Picture 26" descr="Figure 13.13 Proportion of employed psychiatrists, mental health nurses and registered psychologists, by age, 2016&#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1150" cy="2790825"/>
                                </a:xfrm>
                                <a:prstGeom prst="rect">
                                  <a:avLst/>
                                </a:prstGeom>
                                <a:noFill/>
                                <a:ln>
                                  <a:noFill/>
                                </a:ln>
                              </pic:spPr>
                            </pic:pic>
                          </a:graphicData>
                        </a:graphic>
                      </wp:inline>
                    </w:drawing>
                  </w:r>
                </w:p>
              </w:tc>
            </w:tr>
          </w:tbl>
          <w:p w14:paraId="57D48E30" w14:textId="77777777" w:rsidR="00254BC2" w:rsidRDefault="00254BC2" w:rsidP="00AA63E5">
            <w:pPr>
              <w:pStyle w:val="Figure"/>
            </w:pPr>
          </w:p>
        </w:tc>
      </w:tr>
      <w:tr w:rsidR="00254BC2" w:rsidRPr="00176D3F" w14:paraId="0BD46443" w14:textId="77777777" w:rsidTr="00AA63E5">
        <w:tc>
          <w:tcPr>
            <w:tcW w:w="5000" w:type="pct"/>
            <w:gridSpan w:val="3"/>
            <w:tcBorders>
              <w:top w:val="nil"/>
              <w:left w:val="nil"/>
              <w:bottom w:val="nil"/>
              <w:right w:val="nil"/>
            </w:tcBorders>
            <w:shd w:val="clear" w:color="auto" w:fill="auto"/>
          </w:tcPr>
          <w:p w14:paraId="3F8FD468" w14:textId="282BBE69" w:rsidR="00254BC2" w:rsidRPr="00176D3F" w:rsidRDefault="00254BC2" w:rsidP="00252CDD">
            <w:pPr>
              <w:pStyle w:val="Note"/>
            </w:pPr>
            <w:r>
              <w:rPr>
                <w:rStyle w:val="NoteLabel"/>
              </w:rPr>
              <w:t>a</w:t>
            </w:r>
            <w:r>
              <w:t xml:space="preserve"> </w:t>
            </w:r>
            <w:r w:rsidRPr="00254BC2">
              <w:t>See box</w:t>
            </w:r>
            <w:r w:rsidR="00AE4983">
              <w:t> </w:t>
            </w:r>
            <w:r w:rsidR="002272BD">
              <w:t>13.14</w:t>
            </w:r>
            <w:r w:rsidR="00252CDD">
              <w:t xml:space="preserve"> </w:t>
            </w:r>
            <w:r w:rsidRPr="00254BC2">
              <w:t>and table</w:t>
            </w:r>
            <w:r w:rsidR="00AE4983">
              <w:t> </w:t>
            </w:r>
            <w:proofErr w:type="spellStart"/>
            <w:r w:rsidRPr="00254BC2">
              <w:t>13A.35</w:t>
            </w:r>
            <w:proofErr w:type="spellEnd"/>
            <w:r w:rsidRPr="00254BC2">
              <w:t xml:space="preserve"> for detailed definitions, footnotes and caveats. </w:t>
            </w:r>
            <w:r w:rsidRPr="00254BC2">
              <w:rPr>
                <w:rStyle w:val="NoteLabel"/>
              </w:rPr>
              <w:t>b</w:t>
            </w:r>
            <w:r w:rsidRPr="00254BC2">
              <w:t xml:space="preserve"> MH Nurse = Mental health nurse.</w:t>
            </w:r>
            <w:r w:rsidR="00BA069F" w:rsidRPr="00BA069F">
              <w:rPr>
                <w:rStyle w:val="NoteLabel"/>
              </w:rPr>
              <w:t>c</w:t>
            </w:r>
            <w:r w:rsidR="00BA069F">
              <w:t xml:space="preserve"> Tasmania and the NT do not have any psychiatrists less than 35 years old. </w:t>
            </w:r>
          </w:p>
        </w:tc>
      </w:tr>
      <w:tr w:rsidR="00254BC2" w:rsidRPr="00176D3F" w14:paraId="093DEC22" w14:textId="77777777" w:rsidTr="00AA63E5">
        <w:tc>
          <w:tcPr>
            <w:tcW w:w="5000" w:type="pct"/>
            <w:gridSpan w:val="3"/>
            <w:tcBorders>
              <w:top w:val="nil"/>
              <w:left w:val="nil"/>
              <w:bottom w:val="nil"/>
              <w:right w:val="nil"/>
            </w:tcBorders>
            <w:shd w:val="clear" w:color="auto" w:fill="auto"/>
          </w:tcPr>
          <w:p w14:paraId="6E1726F1" w14:textId="21D732CC" w:rsidR="00254BC2" w:rsidRPr="00176D3F" w:rsidRDefault="00254BC2" w:rsidP="00AA63E5">
            <w:pPr>
              <w:pStyle w:val="Source"/>
            </w:pPr>
            <w:r>
              <w:rPr>
                <w:i/>
              </w:rPr>
              <w:t>S</w:t>
            </w:r>
            <w:r w:rsidRPr="00784A05">
              <w:rPr>
                <w:i/>
              </w:rPr>
              <w:t>ource</w:t>
            </w:r>
            <w:r w:rsidRPr="00176D3F">
              <w:t xml:space="preserve">: </w:t>
            </w:r>
            <w:proofErr w:type="spellStart"/>
            <w:r w:rsidRPr="00254BC2">
              <w:t>AIHW</w:t>
            </w:r>
            <w:proofErr w:type="spellEnd"/>
            <w:r w:rsidRPr="00254BC2">
              <w:t>, National health workforce dataset; table</w:t>
            </w:r>
            <w:r w:rsidR="00AE4983">
              <w:t> </w:t>
            </w:r>
            <w:proofErr w:type="spellStart"/>
            <w:r w:rsidRPr="00254BC2">
              <w:t>13A.35</w:t>
            </w:r>
            <w:proofErr w:type="spellEnd"/>
            <w:r w:rsidRPr="00254BC2">
              <w:t>.</w:t>
            </w:r>
          </w:p>
        </w:tc>
      </w:tr>
      <w:tr w:rsidR="00254BC2" w14:paraId="1FDF35DD" w14:textId="77777777" w:rsidTr="00AA63E5">
        <w:tc>
          <w:tcPr>
            <w:tcW w:w="5000" w:type="pct"/>
            <w:gridSpan w:val="3"/>
            <w:tcBorders>
              <w:top w:val="nil"/>
              <w:left w:val="nil"/>
              <w:bottom w:val="single" w:sz="6" w:space="0" w:color="78A22F"/>
              <w:right w:val="nil"/>
            </w:tcBorders>
            <w:shd w:val="clear" w:color="auto" w:fill="auto"/>
          </w:tcPr>
          <w:p w14:paraId="27987C24" w14:textId="77777777" w:rsidR="00254BC2" w:rsidRDefault="00254BC2" w:rsidP="00AA63E5">
            <w:pPr>
              <w:pStyle w:val="Figurespace"/>
            </w:pPr>
          </w:p>
        </w:tc>
      </w:tr>
      <w:tr w:rsidR="00254BC2" w:rsidRPr="000863A5" w14:paraId="2780A31C" w14:textId="77777777" w:rsidTr="00AA63E5">
        <w:tc>
          <w:tcPr>
            <w:tcW w:w="5000" w:type="pct"/>
            <w:gridSpan w:val="3"/>
            <w:tcBorders>
              <w:top w:val="single" w:sz="6" w:space="0" w:color="78A22F"/>
              <w:left w:val="nil"/>
              <w:bottom w:val="nil"/>
              <w:right w:val="nil"/>
            </w:tcBorders>
          </w:tcPr>
          <w:p w14:paraId="51222F62" w14:textId="7D18FC0A" w:rsidR="00254BC2" w:rsidRPr="00626D32" w:rsidRDefault="00254BC2" w:rsidP="00AA63E5">
            <w:pPr>
              <w:pStyle w:val="BoxSpaceBelow"/>
            </w:pPr>
          </w:p>
        </w:tc>
      </w:tr>
    </w:tbl>
    <w:p w14:paraId="0CFE4137" w14:textId="77777777" w:rsidR="009A25B3" w:rsidRDefault="009A25B3" w:rsidP="00254BC2">
      <w:pPr>
        <w:pStyle w:val="Heading4"/>
      </w:pPr>
      <w:r>
        <w:t>Efficiency</w:t>
      </w:r>
    </w:p>
    <w:p w14:paraId="11189EDE" w14:textId="0DCD8D3A" w:rsidR="009A25B3" w:rsidRDefault="009A25B3" w:rsidP="009A25B3">
      <w:pPr>
        <w:pStyle w:val="BodyText"/>
      </w:pPr>
      <w:r>
        <w:t xml:space="preserve">The efficiency indicators reported here cover State and Territory governments’ specialised mental health services. Mainstreaming has occurred at different rates across states and </w:t>
      </w:r>
      <w:r>
        <w:lastRenderedPageBreak/>
        <w:t>territories, with some jurisdictions treating a greater proportion of consumers with sever</w:t>
      </w:r>
      <w:r w:rsidR="003618D6">
        <w:t>e mental illnesses in community-</w:t>
      </w:r>
      <w:r>
        <w:t>based services than other jurisdictions (see section</w:t>
      </w:r>
      <w:r w:rsidR="00AE4983">
        <w:t> </w:t>
      </w:r>
      <w:r>
        <w:t>13.4 for a definition of mainstreaming). This can create differences across states and territories in the mix of consumers, and therefore t</w:t>
      </w:r>
      <w:r w:rsidR="00254BC2">
        <w:t>he costs, within service types.</w:t>
      </w:r>
    </w:p>
    <w:p w14:paraId="789373DA" w14:textId="77777777" w:rsidR="009A25B3" w:rsidRDefault="009A25B3" w:rsidP="00254BC2">
      <w:pPr>
        <w:pStyle w:val="Heading5"/>
      </w:pPr>
      <w:r>
        <w:t>Cost of care</w:t>
      </w:r>
    </w:p>
    <w:p w14:paraId="4BD05DCB" w14:textId="51F61010" w:rsidR="009A25B3" w:rsidRDefault="009A25B3" w:rsidP="009A25B3">
      <w:pPr>
        <w:pStyle w:val="BodyText"/>
      </w:pPr>
      <w:r>
        <w:t>‘Cost of care’ is an indicator of governments’ objective that mental health services are delivered in an efficient manner (box</w:t>
      </w:r>
      <w:r w:rsidR="00AE4983">
        <w:t> </w:t>
      </w:r>
      <w:r w:rsidR="002272BD">
        <w:t>13.15</w:t>
      </w:r>
      <w:r w:rsidR="00007CA4">
        <w:t>).</w:t>
      </w:r>
    </w:p>
    <w:p w14:paraId="51FDDD96" w14:textId="4289F4AF" w:rsidR="003A0C82" w:rsidRDefault="003A0C8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0C82" w14:paraId="66A5E33F" w14:textId="77777777" w:rsidTr="008F683F">
        <w:trPr>
          <w:tblHeader/>
        </w:trPr>
        <w:tc>
          <w:tcPr>
            <w:tcW w:w="5000" w:type="pct"/>
            <w:tcBorders>
              <w:top w:val="single" w:sz="6" w:space="0" w:color="78A22F"/>
              <w:left w:val="nil"/>
              <w:bottom w:val="nil"/>
              <w:right w:val="nil"/>
            </w:tcBorders>
            <w:shd w:val="clear" w:color="auto" w:fill="F2F2F2"/>
          </w:tcPr>
          <w:p w14:paraId="132AA919" w14:textId="4E0A0F89" w:rsidR="003A0C82" w:rsidRDefault="003A0C82" w:rsidP="003A0C82">
            <w:pPr>
              <w:pStyle w:val="BoxTitle"/>
            </w:pPr>
            <w:r>
              <w:rPr>
                <w:b w:val="0"/>
              </w:rPr>
              <w:t xml:space="preserve">Box </w:t>
            </w:r>
            <w:bookmarkStart w:id="38" w:name="OLE_LINK41"/>
            <w:r w:rsidR="002272BD">
              <w:rPr>
                <w:b w:val="0"/>
              </w:rPr>
              <w:t>13.</w:t>
            </w:r>
            <w:r w:rsidR="001524D9">
              <w:rPr>
                <w:b w:val="0"/>
                <w:noProof/>
              </w:rPr>
              <w:t>15</w:t>
            </w:r>
            <w:bookmarkEnd w:id="38"/>
            <w:r>
              <w:tab/>
            </w:r>
            <w:r w:rsidRPr="00254BC2">
              <w:t>Cost of care</w:t>
            </w:r>
          </w:p>
        </w:tc>
      </w:tr>
      <w:tr w:rsidR="003A0C82" w14:paraId="2FC8E619" w14:textId="77777777" w:rsidTr="008F683F">
        <w:tc>
          <w:tcPr>
            <w:tcW w:w="5000" w:type="pct"/>
            <w:tcBorders>
              <w:top w:val="nil"/>
              <w:left w:val="nil"/>
              <w:bottom w:val="nil"/>
              <w:right w:val="nil"/>
            </w:tcBorders>
            <w:shd w:val="clear" w:color="auto" w:fill="F2F2F2"/>
          </w:tcPr>
          <w:p w14:paraId="3FD0971E" w14:textId="77777777" w:rsidR="003A0C82" w:rsidRDefault="003A0C82" w:rsidP="003A0C82">
            <w:pPr>
              <w:pStyle w:val="Box"/>
            </w:pPr>
            <w:r>
              <w:t>‘Cost of care’ has three measures.</w:t>
            </w:r>
          </w:p>
          <w:p w14:paraId="40422E58" w14:textId="77777777" w:rsidR="003A0C82" w:rsidRDefault="003A0C82" w:rsidP="003A0C82">
            <w:pPr>
              <w:pStyle w:val="BoxListBullet"/>
            </w:pPr>
            <w:r>
              <w:t>‘Cost of inpatient care’, defined by two sub measures:</w:t>
            </w:r>
          </w:p>
          <w:p w14:paraId="45F8B4A5" w14:textId="77777777" w:rsidR="003A0C82" w:rsidRDefault="003A0C82" w:rsidP="003A0C82">
            <w:pPr>
              <w:pStyle w:val="BoxListBullet2"/>
            </w:pPr>
            <w:r>
              <w:t xml:space="preserve">‘Cost per inpatient bed day’, defined as expenditure on inpatient services divided by the number of inpatient bed days — data are disaggregated by hospital type (psychiatric and general hospitals) and care type (acute and non-acute units) and by inpatient target population (acute units only). </w:t>
            </w:r>
          </w:p>
          <w:p w14:paraId="7136ED23" w14:textId="77777777" w:rsidR="003A0C82" w:rsidRDefault="003A0C82" w:rsidP="003A0C82">
            <w:pPr>
              <w:pStyle w:val="BoxListBullet2"/>
            </w:pPr>
            <w:r>
              <w:t>‘Average length of stay’, defined as the number of inpatient patient days divided by the number of separations in the reference period — data are disaggregated by inpatient target population (acute units only). Patient days for consumers who separated in the reference period (2016</w:t>
            </w:r>
            <w:r>
              <w:noBreakHyphen/>
              <w:t xml:space="preserve">17) that were </w:t>
            </w:r>
            <w:r w:rsidRPr="00E15F42">
              <w:t>admitted</w:t>
            </w:r>
            <w:r>
              <w:t xml:space="preserve"> during the previous period (2015</w:t>
            </w:r>
            <w:r>
              <w:noBreakHyphen/>
              <w:t xml:space="preserve">16) are excluded. Patient days for consumers who remain in hospital (that is, are not included in the separations data) are included. </w:t>
            </w:r>
          </w:p>
          <w:p w14:paraId="6EB2864B" w14:textId="77777777" w:rsidR="003A0C82" w:rsidRDefault="003A0C82" w:rsidP="003A0C82">
            <w:pPr>
              <w:pStyle w:val="Box"/>
            </w:pPr>
            <w:r>
              <w:t>These sub measures are considered together for the inpatient acute units by target population to provide a ‘proxy’ measure to improve understanding of service efficiency. Average inpatient bed day costs can be reduced with longer lengths of stay because the costs of admission, discharge and more intensive treatment early in a stay are spread over more days of care. Data for forensic services are included for costs per inpatient bed day only, as the length of stay is dependent on factors outside the control of these services.</w:t>
            </w:r>
          </w:p>
          <w:p w14:paraId="026AA85D" w14:textId="0B6D13CB" w:rsidR="003A0C82" w:rsidRDefault="003618D6" w:rsidP="003A0C82">
            <w:pPr>
              <w:pStyle w:val="BoxListBullet"/>
            </w:pPr>
            <w:r>
              <w:t>‘Cost of community-</w:t>
            </w:r>
            <w:r w:rsidR="003A0C82">
              <w:t>based residential care’ is defined as the average cost per patient day. Data are reported for both the care of adults and older people.</w:t>
            </w:r>
          </w:p>
          <w:p w14:paraId="50C9A378" w14:textId="77777777" w:rsidR="003A0C82" w:rsidRDefault="003A0C82" w:rsidP="003A0C82">
            <w:pPr>
              <w:pStyle w:val="BoxListBullet"/>
            </w:pPr>
            <w:r>
              <w:t>‘Cost of ambulatory care’ is defined by two sub measures:</w:t>
            </w:r>
          </w:p>
          <w:p w14:paraId="62910876" w14:textId="77777777" w:rsidR="003A0C82" w:rsidRDefault="003A0C82" w:rsidP="003A0C82">
            <w:pPr>
              <w:pStyle w:val="BoxListBullet2"/>
            </w:pPr>
            <w:r>
              <w:t xml:space="preserve">average cost per treatment day </w:t>
            </w:r>
          </w:p>
          <w:p w14:paraId="70FE8DDA" w14:textId="77777777" w:rsidR="003A0C82" w:rsidRDefault="003A0C82" w:rsidP="003A0C82">
            <w:pPr>
              <w:pStyle w:val="BoxListBullet2"/>
            </w:pPr>
            <w:r>
              <w:t>average number of treatment days per episode – this measure is provided, along with average costs, as frequency of servicing is the main driver of variation in care costs.</w:t>
            </w:r>
          </w:p>
          <w:p w14:paraId="050BC673" w14:textId="24BBC471" w:rsidR="003A0C82" w:rsidRDefault="003A0C82" w:rsidP="008F683F">
            <w:pPr>
              <w:pStyle w:val="Box"/>
            </w:pPr>
            <w:r>
              <w:t>For each measure a low or decreasing cost per input is desirable as this might indicate more efficient service delivery. However, efficiency data need to be interpreted with care as they do not provide information on service quality or patient outcomes.</w:t>
            </w:r>
          </w:p>
        </w:tc>
      </w:tr>
      <w:tr w:rsidR="003A0C82" w:rsidRPr="003A0C82" w14:paraId="52D71102" w14:textId="77777777" w:rsidTr="008F683F">
        <w:tc>
          <w:tcPr>
            <w:tcW w:w="5000" w:type="pct"/>
            <w:tcBorders>
              <w:top w:val="nil"/>
              <w:left w:val="nil"/>
              <w:bottom w:val="nil"/>
              <w:right w:val="nil"/>
            </w:tcBorders>
            <w:shd w:val="clear" w:color="auto" w:fill="F2F2F2"/>
          </w:tcPr>
          <w:p w14:paraId="49300906" w14:textId="5D86D6E5" w:rsidR="003A0C82" w:rsidRPr="003A0C82" w:rsidRDefault="003A0C82" w:rsidP="003A0C82">
            <w:pPr>
              <w:pStyle w:val="Continued"/>
            </w:pPr>
            <w:r w:rsidRPr="003A0C82">
              <w:t>(continued next page)</w:t>
            </w:r>
          </w:p>
        </w:tc>
      </w:tr>
      <w:tr w:rsidR="003A0C82" w14:paraId="63195D4E" w14:textId="77777777" w:rsidTr="008F683F">
        <w:tc>
          <w:tcPr>
            <w:tcW w:w="5000" w:type="pct"/>
            <w:tcBorders>
              <w:top w:val="nil"/>
              <w:left w:val="nil"/>
              <w:bottom w:val="single" w:sz="6" w:space="0" w:color="78A22F"/>
              <w:right w:val="nil"/>
            </w:tcBorders>
            <w:shd w:val="clear" w:color="auto" w:fill="F2F2F2"/>
          </w:tcPr>
          <w:p w14:paraId="1FB44DCC" w14:textId="77777777" w:rsidR="003A0C82" w:rsidRDefault="003A0C82">
            <w:pPr>
              <w:pStyle w:val="Box"/>
              <w:spacing w:before="0" w:line="120" w:lineRule="exact"/>
            </w:pPr>
          </w:p>
        </w:tc>
      </w:tr>
      <w:tr w:rsidR="003A0C82" w:rsidRPr="000863A5" w14:paraId="048B05D3" w14:textId="77777777" w:rsidTr="008F683F">
        <w:tc>
          <w:tcPr>
            <w:tcW w:w="5000" w:type="pct"/>
            <w:tcBorders>
              <w:top w:val="single" w:sz="6" w:space="0" w:color="78A22F"/>
              <w:left w:val="nil"/>
              <w:bottom w:val="nil"/>
              <w:right w:val="nil"/>
            </w:tcBorders>
          </w:tcPr>
          <w:p w14:paraId="5F1D5D24" w14:textId="417CAA87" w:rsidR="003A0C82" w:rsidRPr="00626D32" w:rsidRDefault="003A0C82" w:rsidP="008F683F">
            <w:pPr>
              <w:pStyle w:val="BoxSpaceBelow"/>
            </w:pPr>
          </w:p>
        </w:tc>
      </w:tr>
    </w:tbl>
    <w:p w14:paraId="6657D11B" w14:textId="77777777" w:rsidR="003A0C82" w:rsidRDefault="003A0C82" w:rsidP="009A25B3">
      <w:pPr>
        <w:pStyle w:val="BodyText"/>
      </w:pPr>
    </w:p>
    <w:p w14:paraId="13AB084B" w14:textId="66A6C56C" w:rsidR="00AE7BFD" w:rsidRDefault="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7BFD" w14:paraId="31B6FFD5" w14:textId="77777777" w:rsidTr="00AE7BFD">
        <w:trPr>
          <w:tblHeader/>
        </w:trPr>
        <w:tc>
          <w:tcPr>
            <w:tcW w:w="5000" w:type="pct"/>
            <w:tcBorders>
              <w:top w:val="single" w:sz="6" w:space="0" w:color="78A22F"/>
              <w:left w:val="nil"/>
              <w:bottom w:val="nil"/>
              <w:right w:val="nil"/>
            </w:tcBorders>
            <w:shd w:val="clear" w:color="auto" w:fill="F2F2F2"/>
          </w:tcPr>
          <w:p w14:paraId="2369ED08" w14:textId="19A7BF8E" w:rsidR="00AE7BFD" w:rsidRDefault="00AE7BFD" w:rsidP="002272BD">
            <w:pPr>
              <w:pStyle w:val="BoxTitle"/>
            </w:pPr>
            <w:r>
              <w:rPr>
                <w:b w:val="0"/>
              </w:rPr>
              <w:t xml:space="preserve">Box </w:t>
            </w:r>
            <w:bookmarkStart w:id="39" w:name="OLE_LINK26"/>
            <w:r w:rsidR="002272BD">
              <w:rPr>
                <w:b w:val="0"/>
              </w:rPr>
              <w:t>13.</w:t>
            </w:r>
            <w:bookmarkEnd w:id="39"/>
            <w:r w:rsidR="00007CA4">
              <w:rPr>
                <w:b w:val="0"/>
              </w:rPr>
              <w:t>1</w:t>
            </w:r>
            <w:r w:rsidR="002272BD">
              <w:rPr>
                <w:b w:val="0"/>
              </w:rPr>
              <w:t>5</w:t>
            </w:r>
            <w:r>
              <w:tab/>
            </w:r>
            <w:r w:rsidR="003A0C82" w:rsidRPr="003A0C82">
              <w:rPr>
                <w:b w:val="0"/>
                <w:sz w:val="18"/>
                <w:szCs w:val="18"/>
              </w:rPr>
              <w:t>(continued)</w:t>
            </w:r>
          </w:p>
        </w:tc>
      </w:tr>
      <w:tr w:rsidR="00AE7BFD" w14:paraId="6C2C96E1" w14:textId="77777777" w:rsidTr="00AE7BFD">
        <w:tc>
          <w:tcPr>
            <w:tcW w:w="5000" w:type="pct"/>
            <w:tcBorders>
              <w:top w:val="nil"/>
              <w:left w:val="nil"/>
              <w:bottom w:val="nil"/>
              <w:right w:val="nil"/>
            </w:tcBorders>
            <w:shd w:val="clear" w:color="auto" w:fill="F2F2F2"/>
          </w:tcPr>
          <w:p w14:paraId="46656893" w14:textId="77777777" w:rsidR="00254BC2" w:rsidRDefault="00254BC2" w:rsidP="00254BC2">
            <w:pPr>
              <w:pStyle w:val="Box"/>
            </w:pPr>
            <w:r>
              <w:t>Data reported for the first and second measures are:</w:t>
            </w:r>
          </w:p>
          <w:p w14:paraId="3B69ADAA" w14:textId="77777777" w:rsidR="00254BC2" w:rsidRDefault="000F4618" w:rsidP="003561F5">
            <w:pPr>
              <w:pStyle w:val="Box"/>
              <w:spacing w:before="100"/>
              <w:ind w:left="283"/>
            </w:pPr>
            <w:r w:rsidRPr="00397CDD">
              <w:rPr>
                <w:shd w:val="clear" w:color="auto" w:fill="F15A25"/>
              </w:rPr>
              <w:t xml:space="preserve">    </w:t>
            </w:r>
            <w:r>
              <w:t xml:space="preserve"> </w:t>
            </w:r>
            <w:r w:rsidR="00254BC2">
              <w:t>comparable (subject to caveats) across jurisdictions and over time.</w:t>
            </w:r>
          </w:p>
          <w:p w14:paraId="60381990" w14:textId="77777777" w:rsidR="00254BC2" w:rsidRDefault="00254BC2" w:rsidP="00941972">
            <w:pPr>
              <w:pStyle w:val="Box"/>
            </w:pPr>
            <w:r>
              <w:t xml:space="preserve">Data reported for the third measure are: </w:t>
            </w:r>
          </w:p>
          <w:p w14:paraId="63399C1A" w14:textId="6603A8E2" w:rsidR="00254BC2" w:rsidRDefault="000F4618" w:rsidP="003561F5">
            <w:pPr>
              <w:pStyle w:val="Box"/>
              <w:spacing w:before="100"/>
              <w:ind w:left="283"/>
            </w:pPr>
            <w:r w:rsidRPr="00397CDD">
              <w:rPr>
                <w:shd w:val="clear" w:color="auto" w:fill="FCDED3"/>
              </w:rPr>
              <w:t xml:space="preserve">    </w:t>
            </w:r>
            <w:r>
              <w:t xml:space="preserve"> </w:t>
            </w:r>
            <w:r w:rsidR="00B16B3A" w:rsidRPr="00B16B3A">
              <w:t>not comparable across jurisdictions, but are comparable (subject to caveats) within some jurisdictions over time.</w:t>
            </w:r>
          </w:p>
          <w:p w14:paraId="342675C6" w14:textId="5421F919" w:rsidR="00254BC2" w:rsidRDefault="00254BC2" w:rsidP="00254BC2">
            <w:pPr>
              <w:pStyle w:val="Box"/>
            </w:pPr>
            <w:r>
              <w:t>Data reported for all</w:t>
            </w:r>
            <w:r w:rsidR="00B16B3A">
              <w:t xml:space="preserve"> three measures </w:t>
            </w:r>
            <w:r>
              <w:t>are:</w:t>
            </w:r>
          </w:p>
          <w:p w14:paraId="42810F16" w14:textId="77777777" w:rsidR="00AE7BFD" w:rsidRDefault="000F4618" w:rsidP="003561F5">
            <w:pPr>
              <w:pStyle w:val="Box"/>
              <w:spacing w:before="100"/>
              <w:ind w:left="283"/>
            </w:pPr>
            <w:r w:rsidRPr="00397CDD">
              <w:rPr>
                <w:shd w:val="clear" w:color="auto" w:fill="F15A25"/>
              </w:rPr>
              <w:t xml:space="preserve">    </w:t>
            </w:r>
            <w:r>
              <w:t xml:space="preserve"> </w:t>
            </w:r>
            <w:r w:rsidR="00254BC2">
              <w:t>complete (subject to caveats) for the current repo</w:t>
            </w:r>
            <w:r w:rsidR="00E648C1">
              <w:t>rting period. All required 2016</w:t>
            </w:r>
            <w:r w:rsidR="00E648C1">
              <w:noBreakHyphen/>
            </w:r>
            <w:r w:rsidR="00254BC2">
              <w:t>17 data are available for all jurisdictions.</w:t>
            </w:r>
          </w:p>
        </w:tc>
      </w:tr>
      <w:tr w:rsidR="00AE7BFD" w14:paraId="2E720BF5" w14:textId="77777777" w:rsidTr="00AE7BFD">
        <w:tc>
          <w:tcPr>
            <w:tcW w:w="5000" w:type="pct"/>
            <w:tcBorders>
              <w:top w:val="nil"/>
              <w:left w:val="nil"/>
              <w:bottom w:val="single" w:sz="6" w:space="0" w:color="78A22F"/>
              <w:right w:val="nil"/>
            </w:tcBorders>
            <w:shd w:val="clear" w:color="auto" w:fill="F2F2F2"/>
          </w:tcPr>
          <w:p w14:paraId="05A5386B" w14:textId="77777777" w:rsidR="00AE7BFD" w:rsidRDefault="00AE7BFD">
            <w:pPr>
              <w:pStyle w:val="Box"/>
              <w:spacing w:before="0" w:line="120" w:lineRule="exact"/>
            </w:pPr>
          </w:p>
        </w:tc>
      </w:tr>
      <w:tr w:rsidR="00AE7BFD" w:rsidRPr="000863A5" w14:paraId="3304E800" w14:textId="77777777" w:rsidTr="00AE7BFD">
        <w:tc>
          <w:tcPr>
            <w:tcW w:w="5000" w:type="pct"/>
            <w:tcBorders>
              <w:top w:val="single" w:sz="6" w:space="0" w:color="78A22F"/>
              <w:left w:val="nil"/>
              <w:bottom w:val="nil"/>
              <w:right w:val="nil"/>
            </w:tcBorders>
          </w:tcPr>
          <w:p w14:paraId="68417A7C" w14:textId="26F0ABE8" w:rsidR="00AE7BFD" w:rsidRPr="00626D32" w:rsidRDefault="00AE7BFD" w:rsidP="00AE7BFD">
            <w:pPr>
              <w:pStyle w:val="BoxSpaceBelow"/>
            </w:pPr>
          </w:p>
        </w:tc>
      </w:tr>
    </w:tbl>
    <w:p w14:paraId="5E4512A1" w14:textId="77777777" w:rsidR="009A25B3" w:rsidRDefault="009A25B3" w:rsidP="00254BC2">
      <w:pPr>
        <w:pStyle w:val="Heading5"/>
      </w:pPr>
      <w:r>
        <w:t>Cost of inpatient care</w:t>
      </w:r>
    </w:p>
    <w:p w14:paraId="1AE88108" w14:textId="15E26B47" w:rsidR="009A25B3" w:rsidRDefault="00254BC2" w:rsidP="009A25B3">
      <w:pPr>
        <w:pStyle w:val="BodyText"/>
      </w:pPr>
      <w:r>
        <w:t>Nationally in 2016</w:t>
      </w:r>
      <w:r>
        <w:noBreakHyphen/>
      </w:r>
      <w:r w:rsidR="00121ACD">
        <w:t>17, the average cost per </w:t>
      </w:r>
      <w:r w:rsidR="009A25B3">
        <w:t xml:space="preserve">inpatient bed day was higher in acute than </w:t>
      </w:r>
      <w:r w:rsidR="00304E31">
        <w:t>non</w:t>
      </w:r>
      <w:r w:rsidR="00304E31">
        <w:noBreakHyphen/>
      </w:r>
      <w:r>
        <w:t>acute</w:t>
      </w:r>
      <w:r w:rsidR="009A25B3">
        <w:t xml:space="preserve"> units, and slightly higher in psychiatric hospitals than in general hospitals for both acute and </w:t>
      </w:r>
      <w:r>
        <w:t>non-acute</w:t>
      </w:r>
      <w:r w:rsidR="00121ACD">
        <w:t xml:space="preserve"> units (figure </w:t>
      </w:r>
      <w:r w:rsidR="002272BD">
        <w:t>13.14</w:t>
      </w:r>
      <w:r w:rsidR="009A25B3">
        <w:t xml:space="preserve">). </w:t>
      </w:r>
    </w:p>
    <w:p w14:paraId="64AAE1E0" w14:textId="6320FEC5" w:rsidR="00254BC2" w:rsidRDefault="00254BC2"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54BC2" w14:paraId="7437A851" w14:textId="77777777" w:rsidTr="00AA63E5">
        <w:trPr>
          <w:tblHeader/>
        </w:trPr>
        <w:tc>
          <w:tcPr>
            <w:tcW w:w="5000" w:type="pct"/>
            <w:tcBorders>
              <w:top w:val="single" w:sz="6" w:space="0" w:color="78A22F"/>
              <w:left w:val="nil"/>
              <w:bottom w:val="nil"/>
              <w:right w:val="nil"/>
            </w:tcBorders>
            <w:shd w:val="clear" w:color="auto" w:fill="auto"/>
          </w:tcPr>
          <w:p w14:paraId="0AA843A4" w14:textId="6EE14ACE" w:rsidR="00254BC2" w:rsidRPr="00176D3F" w:rsidRDefault="00254BC2" w:rsidP="00254BC2">
            <w:pPr>
              <w:pStyle w:val="FigureTitle"/>
            </w:pPr>
            <w:r w:rsidRPr="00784A05">
              <w:rPr>
                <w:b w:val="0"/>
              </w:rPr>
              <w:t xml:space="preserve">Figure </w:t>
            </w:r>
            <w:bookmarkStart w:id="40" w:name="OLE_LINK25"/>
            <w:r w:rsidR="002272BD">
              <w:rPr>
                <w:b w:val="0"/>
              </w:rPr>
              <w:t>13.</w:t>
            </w:r>
            <w:r w:rsidR="001524D9">
              <w:rPr>
                <w:b w:val="0"/>
                <w:noProof/>
              </w:rPr>
              <w:t>14</w:t>
            </w:r>
            <w:bookmarkEnd w:id="40"/>
            <w:r>
              <w:tab/>
            </w:r>
            <w:r w:rsidRPr="00BA069F">
              <w:t>Average recurrent cost per inpatient bed day, by publ</w:t>
            </w:r>
            <w:r w:rsidR="00121ACD" w:rsidRPr="00BA069F">
              <w:t>ic hospital and care type, 2016</w:t>
            </w:r>
            <w:r w:rsidR="00121ACD" w:rsidRPr="00BA069F">
              <w:noBreakHyphen/>
            </w:r>
            <w:r w:rsidRPr="00BA069F">
              <w:t>17</w:t>
            </w:r>
            <w:r w:rsidRPr="00BA069F">
              <w:rPr>
                <w:rStyle w:val="NoteLabel"/>
                <w:b/>
              </w:rPr>
              <w:t>a, b, c, d</w:t>
            </w:r>
          </w:p>
        </w:tc>
      </w:tr>
      <w:tr w:rsidR="00254BC2" w14:paraId="6F445441" w14:textId="77777777" w:rsidTr="00AA63E5">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42"/>
              <w:gridCol w:w="670"/>
              <w:gridCol w:w="7493"/>
            </w:tblGrid>
            <w:tr w:rsidR="004F1377" w14:paraId="756DA591" w14:textId="77777777" w:rsidTr="001B0ABE">
              <w:tc>
                <w:tcPr>
                  <w:tcW w:w="201" w:type="pct"/>
                  <w:tcBorders>
                    <w:top w:val="nil"/>
                    <w:left w:val="nil"/>
                    <w:bottom w:val="nil"/>
                    <w:right w:val="nil"/>
                  </w:tcBorders>
                  <w:shd w:val="clear" w:color="auto" w:fill="auto"/>
                  <w:tcMar>
                    <w:top w:w="28" w:type="dxa"/>
                    <w:bottom w:w="28" w:type="dxa"/>
                  </w:tcMar>
                </w:tcPr>
                <w:p w14:paraId="16411F0B" w14:textId="77777777" w:rsidR="004F1377" w:rsidRPr="00C96187" w:rsidRDefault="004F1377" w:rsidP="004F1377">
                  <w:pPr>
                    <w:pStyle w:val="TableBodyText"/>
                  </w:pPr>
                </w:p>
              </w:tc>
              <w:tc>
                <w:tcPr>
                  <w:tcW w:w="394" w:type="pct"/>
                  <w:tcBorders>
                    <w:top w:val="nil"/>
                    <w:left w:val="nil"/>
                    <w:bottom w:val="nil"/>
                    <w:right w:val="nil"/>
                  </w:tcBorders>
                  <w:shd w:val="clear" w:color="auto" w:fill="F15A25"/>
                </w:tcPr>
                <w:p w14:paraId="5B50A6F6" w14:textId="77777777" w:rsidR="004F1377" w:rsidRPr="00C96187" w:rsidRDefault="004F1377" w:rsidP="004F1377">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40220D86" w14:textId="06AD09E6" w:rsidR="004F1377" w:rsidRPr="00C96187" w:rsidRDefault="0037637D" w:rsidP="00B16B3A">
                  <w:pPr>
                    <w:pStyle w:val="TableBodyText"/>
                    <w:jc w:val="left"/>
                  </w:pPr>
                  <w:r>
                    <w:t>Data are comparable (subject to caveats) across jurisdictions</w:t>
                  </w:r>
                  <w:r w:rsidR="00B16B3A">
                    <w:t>.</w:t>
                  </w:r>
                </w:p>
              </w:tc>
            </w:tr>
            <w:tr w:rsidR="004F1377" w14:paraId="1C0AB5B0" w14:textId="77777777" w:rsidTr="001B0ABE">
              <w:tc>
                <w:tcPr>
                  <w:tcW w:w="201" w:type="pct"/>
                  <w:tcBorders>
                    <w:top w:val="nil"/>
                    <w:left w:val="nil"/>
                    <w:bottom w:val="nil"/>
                    <w:right w:val="nil"/>
                  </w:tcBorders>
                  <w:shd w:val="clear" w:color="auto" w:fill="auto"/>
                  <w:tcMar>
                    <w:top w:w="28" w:type="dxa"/>
                    <w:bottom w:w="28" w:type="dxa"/>
                  </w:tcMar>
                </w:tcPr>
                <w:p w14:paraId="0A75AE5B" w14:textId="77777777" w:rsidR="004F1377" w:rsidRPr="00C96187" w:rsidRDefault="004F1377" w:rsidP="004F1377">
                  <w:pPr>
                    <w:pStyle w:val="TableBodyText"/>
                  </w:pPr>
                </w:p>
              </w:tc>
              <w:tc>
                <w:tcPr>
                  <w:tcW w:w="394" w:type="pct"/>
                  <w:tcBorders>
                    <w:top w:val="nil"/>
                    <w:left w:val="nil"/>
                    <w:bottom w:val="nil"/>
                    <w:right w:val="nil"/>
                  </w:tcBorders>
                  <w:shd w:val="clear" w:color="auto" w:fill="F15A25"/>
                </w:tcPr>
                <w:p w14:paraId="5FAE8424" w14:textId="77777777" w:rsidR="004F1377" w:rsidRPr="00C96187" w:rsidRDefault="004F1377" w:rsidP="004F1377">
                  <w:pPr>
                    <w:keepNext/>
                    <w:keepLines/>
                    <w:spacing w:before="60" w:after="60" w:line="240" w:lineRule="atLeast"/>
                    <w:jc w:val="center"/>
                    <w:rPr>
                      <w:rFonts w:ascii="Arial" w:hAnsi="Arial" w:cs="Arial"/>
                      <w:sz w:val="18"/>
                      <w:szCs w:val="18"/>
                    </w:rPr>
                  </w:pPr>
                </w:p>
              </w:tc>
              <w:tc>
                <w:tcPr>
                  <w:tcW w:w="4404" w:type="pct"/>
                  <w:tcBorders>
                    <w:top w:val="nil"/>
                    <w:left w:val="nil"/>
                    <w:bottom w:val="nil"/>
                    <w:right w:val="nil"/>
                  </w:tcBorders>
                  <w:shd w:val="clear" w:color="auto" w:fill="auto"/>
                </w:tcPr>
                <w:p w14:paraId="451043ED" w14:textId="77777777" w:rsidR="004F1377" w:rsidRPr="00C96187" w:rsidRDefault="00941972" w:rsidP="00EF280F">
                  <w:pPr>
                    <w:pStyle w:val="TableBodyText"/>
                    <w:jc w:val="left"/>
                  </w:pPr>
                  <w:r>
                    <w:t xml:space="preserve">Data are </w:t>
                  </w:r>
                  <w:r w:rsidR="00BB5E3C">
                    <w:t xml:space="preserve">complete (subject to caveats) for the current reporting period. </w:t>
                  </w:r>
                </w:p>
              </w:tc>
            </w:tr>
          </w:tbl>
          <w:p w14:paraId="61E8EB90" w14:textId="77777777" w:rsidR="004F1377" w:rsidRDefault="004F1377" w:rsidP="004F1377">
            <w:pPr>
              <w:pStyle w:val="Figurespace"/>
            </w:pPr>
          </w:p>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54BC2" w:rsidRPr="00B1465D" w14:paraId="42896651" w14:textId="77777777" w:rsidTr="00AA63E5">
              <w:trPr>
                <w:tblHeader/>
                <w:jc w:val="center"/>
              </w:trPr>
              <w:tc>
                <w:tcPr>
                  <w:tcW w:w="5000" w:type="pct"/>
                  <w:tcBorders>
                    <w:top w:val="nil"/>
                    <w:bottom w:val="nil"/>
                  </w:tcBorders>
                </w:tcPr>
                <w:p w14:paraId="3FA1F038" w14:textId="6B45CCD2" w:rsidR="00254BC2" w:rsidRPr="00B1465D" w:rsidRDefault="00EF36D8" w:rsidP="00AA63E5">
                  <w:pPr>
                    <w:pStyle w:val="Figure"/>
                    <w:spacing w:before="60" w:after="60"/>
                    <w:rPr>
                      <w:rFonts w:ascii="Arial" w:hAnsi="Arial" w:cs="Arial"/>
                      <w:sz w:val="18"/>
                      <w:szCs w:val="18"/>
                    </w:rPr>
                  </w:pPr>
                  <w:r w:rsidRPr="00EF36D8">
                    <w:rPr>
                      <w:rFonts w:ascii="Arial" w:hAnsi="Arial" w:cs="Arial"/>
                      <w:noProof/>
                      <w:sz w:val="18"/>
                      <w:szCs w:val="18"/>
                    </w:rPr>
                    <w:drawing>
                      <wp:inline distT="0" distB="0" distL="0" distR="0" wp14:anchorId="330025A0" wp14:editId="089C2530">
                        <wp:extent cx="5399405" cy="2787015"/>
                        <wp:effectExtent l="0" t="0" r="0" b="0"/>
                        <wp:docPr id="7" name="Picture 7" descr="Figure 13.14 Average recurrent cost per inpatient bed day, by public hospital and care type, 2016-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9405" cy="2787015"/>
                                </a:xfrm>
                                <a:prstGeom prst="rect">
                                  <a:avLst/>
                                </a:prstGeom>
                                <a:noFill/>
                                <a:ln>
                                  <a:noFill/>
                                </a:ln>
                              </pic:spPr>
                            </pic:pic>
                          </a:graphicData>
                        </a:graphic>
                      </wp:inline>
                    </w:drawing>
                  </w:r>
                </w:p>
              </w:tc>
            </w:tr>
          </w:tbl>
          <w:p w14:paraId="2C270054" w14:textId="77777777" w:rsidR="00254BC2" w:rsidRDefault="00254BC2" w:rsidP="00AA63E5">
            <w:pPr>
              <w:pStyle w:val="Figure"/>
            </w:pPr>
          </w:p>
        </w:tc>
      </w:tr>
      <w:tr w:rsidR="00254BC2" w:rsidRPr="00176D3F" w14:paraId="4B43D666" w14:textId="77777777" w:rsidTr="00AA63E5">
        <w:tc>
          <w:tcPr>
            <w:tcW w:w="5000" w:type="pct"/>
            <w:tcBorders>
              <w:top w:val="nil"/>
              <w:left w:val="nil"/>
              <w:bottom w:val="nil"/>
              <w:right w:val="nil"/>
            </w:tcBorders>
            <w:shd w:val="clear" w:color="auto" w:fill="auto"/>
          </w:tcPr>
          <w:p w14:paraId="2B61353B" w14:textId="49FEF800" w:rsidR="00254BC2" w:rsidRPr="00176D3F" w:rsidRDefault="00254BC2" w:rsidP="002272BD">
            <w:pPr>
              <w:pStyle w:val="Note"/>
            </w:pPr>
            <w:r>
              <w:rPr>
                <w:rStyle w:val="NoteLabel"/>
              </w:rPr>
              <w:t>a</w:t>
            </w:r>
            <w:r>
              <w:t xml:space="preserve"> </w:t>
            </w:r>
            <w:r w:rsidRPr="00254BC2">
              <w:t>See box</w:t>
            </w:r>
            <w:r w:rsidR="00AE4983">
              <w:t> </w:t>
            </w:r>
            <w:r w:rsidR="002272BD">
              <w:t>13.15</w:t>
            </w:r>
            <w:r w:rsidR="00E648C1">
              <w:t xml:space="preserve"> </w:t>
            </w:r>
            <w:r w:rsidRPr="00254BC2">
              <w:t>and table</w:t>
            </w:r>
            <w:r w:rsidR="00AE4983">
              <w:t> </w:t>
            </w:r>
            <w:proofErr w:type="spellStart"/>
            <w:r w:rsidRPr="00254BC2">
              <w:t>13A.36</w:t>
            </w:r>
            <w:proofErr w:type="spellEnd"/>
            <w:r w:rsidRPr="00254BC2">
              <w:t xml:space="preserve"> for detailed definitions, footnotes and caveats. </w:t>
            </w:r>
            <w:r w:rsidRPr="00254BC2">
              <w:rPr>
                <w:rStyle w:val="NoteLabel"/>
              </w:rPr>
              <w:t>b</w:t>
            </w:r>
            <w:r w:rsidRPr="00254BC2">
              <w:t xml:space="preserve"> Queensland does not provide acute services in psychiatric hospitals. </w:t>
            </w:r>
            <w:r w:rsidRPr="00254BC2">
              <w:rPr>
                <w:rStyle w:val="NoteLabel"/>
              </w:rPr>
              <w:t>c</w:t>
            </w:r>
            <w:r w:rsidRPr="00254BC2">
              <w:t xml:space="preserve"> Tasmania, the ACT and the NT do not have psychiatric hospitals. </w:t>
            </w:r>
            <w:r w:rsidRPr="00E648C1">
              <w:rPr>
                <w:rStyle w:val="NoteLabel"/>
              </w:rPr>
              <w:t xml:space="preserve">d </w:t>
            </w:r>
            <w:r w:rsidRPr="00254BC2">
              <w:t>SA, the</w:t>
            </w:r>
            <w:r w:rsidR="008E6C8D">
              <w:t xml:space="preserve"> ACT and the NT do not have non-</w:t>
            </w:r>
            <w:r w:rsidRPr="00254BC2">
              <w:t>acute units in general hospitals.</w:t>
            </w:r>
          </w:p>
        </w:tc>
      </w:tr>
      <w:tr w:rsidR="00254BC2" w:rsidRPr="00176D3F" w14:paraId="79F39481" w14:textId="77777777" w:rsidTr="00AA63E5">
        <w:tc>
          <w:tcPr>
            <w:tcW w:w="5000" w:type="pct"/>
            <w:tcBorders>
              <w:top w:val="nil"/>
              <w:left w:val="nil"/>
              <w:bottom w:val="nil"/>
              <w:right w:val="nil"/>
            </w:tcBorders>
            <w:shd w:val="clear" w:color="auto" w:fill="auto"/>
          </w:tcPr>
          <w:p w14:paraId="0484E937" w14:textId="054408EC" w:rsidR="00254BC2" w:rsidRPr="00176D3F" w:rsidRDefault="00E648C1" w:rsidP="00AA63E5">
            <w:pPr>
              <w:pStyle w:val="Source"/>
            </w:pPr>
            <w:r>
              <w:rPr>
                <w:i/>
              </w:rPr>
              <w:t>S</w:t>
            </w:r>
            <w:r w:rsidR="00254BC2" w:rsidRPr="00784A05">
              <w:rPr>
                <w:i/>
              </w:rPr>
              <w:t>ource</w:t>
            </w:r>
            <w:r w:rsidR="00254BC2" w:rsidRPr="00176D3F">
              <w:t xml:space="preserve">: </w:t>
            </w:r>
            <w:proofErr w:type="spellStart"/>
            <w:r w:rsidRPr="00E648C1">
              <w:t>AIHW</w:t>
            </w:r>
            <w:proofErr w:type="spellEnd"/>
            <w:r w:rsidRPr="00E648C1">
              <w:t xml:space="preserve"> (unpublished) </w:t>
            </w:r>
            <w:proofErr w:type="spellStart"/>
            <w:r w:rsidRPr="00E648C1">
              <w:t>MHE</w:t>
            </w:r>
            <w:proofErr w:type="spellEnd"/>
            <w:r w:rsidRPr="00E648C1">
              <w:t xml:space="preserve"> </w:t>
            </w:r>
            <w:proofErr w:type="spellStart"/>
            <w:r w:rsidRPr="00E648C1">
              <w:t>NMDS</w:t>
            </w:r>
            <w:proofErr w:type="spellEnd"/>
            <w:r w:rsidRPr="00E648C1">
              <w:t>; table</w:t>
            </w:r>
            <w:r w:rsidR="00AE4983">
              <w:t> </w:t>
            </w:r>
            <w:proofErr w:type="spellStart"/>
            <w:r w:rsidRPr="00E648C1">
              <w:t>13A.36</w:t>
            </w:r>
            <w:proofErr w:type="spellEnd"/>
            <w:r w:rsidRPr="00E648C1">
              <w:t>.</w:t>
            </w:r>
          </w:p>
        </w:tc>
      </w:tr>
      <w:tr w:rsidR="00254BC2" w14:paraId="434E4E94" w14:textId="77777777" w:rsidTr="00AA63E5">
        <w:tc>
          <w:tcPr>
            <w:tcW w:w="5000" w:type="pct"/>
            <w:tcBorders>
              <w:top w:val="nil"/>
              <w:left w:val="nil"/>
              <w:bottom w:val="single" w:sz="6" w:space="0" w:color="78A22F"/>
              <w:right w:val="nil"/>
            </w:tcBorders>
            <w:shd w:val="clear" w:color="auto" w:fill="auto"/>
          </w:tcPr>
          <w:p w14:paraId="10951B8B" w14:textId="77777777" w:rsidR="00254BC2" w:rsidRDefault="00254BC2" w:rsidP="00AA63E5">
            <w:pPr>
              <w:pStyle w:val="Figurespace"/>
            </w:pPr>
          </w:p>
        </w:tc>
      </w:tr>
      <w:tr w:rsidR="00254BC2" w:rsidRPr="000863A5" w14:paraId="068557A1" w14:textId="77777777" w:rsidTr="00AA63E5">
        <w:tc>
          <w:tcPr>
            <w:tcW w:w="5000" w:type="pct"/>
            <w:tcBorders>
              <w:top w:val="single" w:sz="6" w:space="0" w:color="78A22F"/>
              <w:left w:val="nil"/>
              <w:bottom w:val="nil"/>
              <w:right w:val="nil"/>
            </w:tcBorders>
          </w:tcPr>
          <w:p w14:paraId="2E296E9D" w14:textId="03DAA64F" w:rsidR="00254BC2" w:rsidRPr="00626D32" w:rsidRDefault="00254BC2" w:rsidP="003C1ED6">
            <w:pPr>
              <w:pStyle w:val="BoxSpaceBelow"/>
              <w:spacing w:before="0" w:after="0" w:line="60" w:lineRule="exact"/>
            </w:pPr>
          </w:p>
        </w:tc>
      </w:tr>
    </w:tbl>
    <w:p w14:paraId="447F5FC1" w14:textId="3096BA6B" w:rsidR="009A25B3" w:rsidRDefault="009A25B3" w:rsidP="009A25B3">
      <w:pPr>
        <w:pStyle w:val="BodyText"/>
      </w:pPr>
      <w:r w:rsidRPr="0003127B">
        <w:lastRenderedPageBreak/>
        <w:t>Older persons units have lower costs per inpatient day (table</w:t>
      </w:r>
      <w:r w:rsidR="00AE4983">
        <w:t> </w:t>
      </w:r>
      <w:proofErr w:type="spellStart"/>
      <w:r w:rsidRPr="0003127B">
        <w:t>13A.37</w:t>
      </w:r>
      <w:proofErr w:type="spellEnd"/>
      <w:r w:rsidRPr="0003127B">
        <w:t xml:space="preserve">), but </w:t>
      </w:r>
      <w:r>
        <w:t>have considerably longer lengths of stay than general adult or child and adolescent units (table</w:t>
      </w:r>
      <w:r w:rsidR="00AE4983">
        <w:t> </w:t>
      </w:r>
      <w:proofErr w:type="spellStart"/>
      <w:r>
        <w:t>13A.39</w:t>
      </w:r>
      <w:proofErr w:type="spellEnd"/>
      <w:r>
        <w:t>). Data on the average cost per inpatient bed day by target population for all care types are reported in tables</w:t>
      </w:r>
      <w:r w:rsidR="00AE4983">
        <w:t> </w:t>
      </w:r>
      <w:proofErr w:type="spellStart"/>
      <w:r>
        <w:t>13A.37</w:t>
      </w:r>
      <w:proofErr w:type="spellEnd"/>
      <w:r>
        <w:t>–38.</w:t>
      </w:r>
    </w:p>
    <w:p w14:paraId="658945A7" w14:textId="0FE46946" w:rsidR="009A25B3" w:rsidRDefault="003618D6" w:rsidP="00E648C1">
      <w:pPr>
        <w:pStyle w:val="Heading5"/>
      </w:pPr>
      <w:r>
        <w:t>Cost of community-</w:t>
      </w:r>
      <w:r w:rsidR="009A25B3">
        <w:t>based residential care</w:t>
      </w:r>
    </w:p>
    <w:p w14:paraId="5E421000" w14:textId="6A805900" w:rsidR="009A25B3" w:rsidRDefault="00E648C1" w:rsidP="009A25B3">
      <w:pPr>
        <w:pStyle w:val="BodyText"/>
      </w:pPr>
      <w:r>
        <w:t>Nationally in 2016</w:t>
      </w:r>
      <w:r>
        <w:noBreakHyphen/>
      </w:r>
      <w:r w:rsidR="009A25B3">
        <w:t>17</w:t>
      </w:r>
      <w:r w:rsidR="008E6C8D">
        <w:t>, the average cost for 24-</w:t>
      </w:r>
      <w:r w:rsidR="009A25B3">
        <w:t xml:space="preserve">hour staffed </w:t>
      </w:r>
      <w:r w:rsidR="009A25B3" w:rsidRPr="00F821F1">
        <w:t>residential care is higher for general adult units ($</w:t>
      </w:r>
      <w:r w:rsidR="002D4042" w:rsidRPr="00F821F1">
        <w:t>529.</w:t>
      </w:r>
      <w:r w:rsidR="001A6BA8">
        <w:t>59</w:t>
      </w:r>
      <w:r w:rsidR="009A25B3" w:rsidRPr="00F821F1">
        <w:t xml:space="preserve"> per patient day) compared to older persons care units ($</w:t>
      </w:r>
      <w:r w:rsidR="00F821F1" w:rsidRPr="00F821F1">
        <w:t>479.43</w:t>
      </w:r>
      <w:r w:rsidR="009A25B3" w:rsidRPr="00F821F1">
        <w:t xml:space="preserve"> </w:t>
      </w:r>
      <w:r w:rsidR="009A25B3">
        <w:t>per patient day), although this varied across states and territories (table</w:t>
      </w:r>
      <w:r w:rsidR="00AE4983">
        <w:t> </w:t>
      </w:r>
      <w:proofErr w:type="spellStart"/>
      <w:r w:rsidR="009A25B3">
        <w:t>13A.40</w:t>
      </w:r>
      <w:proofErr w:type="spellEnd"/>
      <w:r w:rsidR="009A25B3">
        <w:t>). Nationally and for all re</w:t>
      </w:r>
      <w:r w:rsidR="00B17D6B">
        <w:t>levant jurisdictions</w:t>
      </w:r>
      <w:r w:rsidR="009A25B3">
        <w:t>, the costs for general adult units were higher for those staffed 24 hours a day compared to those that were not staffed 24 hours a day (table</w:t>
      </w:r>
      <w:r w:rsidR="00AE4983">
        <w:t> </w:t>
      </w:r>
      <w:proofErr w:type="spellStart"/>
      <w:r w:rsidR="009A25B3">
        <w:t>13A.40</w:t>
      </w:r>
      <w:proofErr w:type="spellEnd"/>
      <w:r w:rsidR="009A25B3">
        <w:t>).</w:t>
      </w:r>
    </w:p>
    <w:p w14:paraId="276CC544" w14:textId="77777777" w:rsidR="009A25B3" w:rsidRDefault="009A25B3" w:rsidP="00E648C1">
      <w:pPr>
        <w:pStyle w:val="Heading5"/>
      </w:pPr>
      <w:r>
        <w:t>Cost of ambulatory care</w:t>
      </w:r>
    </w:p>
    <w:p w14:paraId="12D87F72" w14:textId="21E29112" w:rsidR="009A25B3" w:rsidRPr="00082372" w:rsidRDefault="00E648C1" w:rsidP="009A25B3">
      <w:pPr>
        <w:pStyle w:val="BodyText"/>
      </w:pPr>
      <w:r w:rsidRPr="00082372">
        <w:t>Nationally in 2016</w:t>
      </w:r>
      <w:r w:rsidRPr="00082372">
        <w:noBreakHyphen/>
      </w:r>
      <w:r w:rsidR="009A25B3" w:rsidRPr="00082372">
        <w:t xml:space="preserve">17, the average recurrent cost per treatment day of ambulatory care was </w:t>
      </w:r>
      <w:r w:rsidR="00082372" w:rsidRPr="00082372">
        <w:t>$</w:t>
      </w:r>
      <w:r w:rsidR="008E6C8D">
        <w:t>325.04</w:t>
      </w:r>
      <w:r w:rsidR="009A25B3" w:rsidRPr="00082372">
        <w:t xml:space="preserve">, and the average number of treatment days per episode of ambulatory care was </w:t>
      </w:r>
      <w:r w:rsidR="00F821F1">
        <w:t>6.7</w:t>
      </w:r>
      <w:r w:rsidR="00082372">
        <w:t> </w:t>
      </w:r>
      <w:r w:rsidR="009A25B3" w:rsidRPr="00082372">
        <w:t>days (figure</w:t>
      </w:r>
      <w:r w:rsidR="00AE4983">
        <w:t> </w:t>
      </w:r>
      <w:r w:rsidR="002272BD">
        <w:t>13.15</w:t>
      </w:r>
      <w:r w:rsidR="009A25B3" w:rsidRPr="00082372">
        <w:t>).</w:t>
      </w:r>
    </w:p>
    <w:p w14:paraId="169E05AB" w14:textId="762AD6E6" w:rsidR="00E648C1" w:rsidRDefault="00E648C1" w:rsidP="00AA63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648C1" w14:paraId="50B46147" w14:textId="77777777" w:rsidTr="00AA63E5">
        <w:trPr>
          <w:tblHeader/>
        </w:trPr>
        <w:tc>
          <w:tcPr>
            <w:tcW w:w="5000" w:type="pct"/>
            <w:tcBorders>
              <w:top w:val="single" w:sz="6" w:space="0" w:color="78A22F"/>
              <w:left w:val="nil"/>
              <w:bottom w:val="nil"/>
              <w:right w:val="nil"/>
            </w:tcBorders>
            <w:shd w:val="clear" w:color="auto" w:fill="auto"/>
          </w:tcPr>
          <w:p w14:paraId="474C2F03" w14:textId="654B6D0B" w:rsidR="00E648C1" w:rsidRPr="00176D3F" w:rsidRDefault="00E648C1" w:rsidP="00E648C1">
            <w:pPr>
              <w:pStyle w:val="FigureTitle"/>
            </w:pPr>
            <w:r w:rsidRPr="00784A05">
              <w:rPr>
                <w:b w:val="0"/>
              </w:rPr>
              <w:t xml:space="preserve">Figure </w:t>
            </w:r>
            <w:bookmarkStart w:id="41" w:name="OLE_LINK38"/>
            <w:r w:rsidR="002272BD">
              <w:rPr>
                <w:b w:val="0"/>
              </w:rPr>
              <w:t>13.</w:t>
            </w:r>
            <w:r w:rsidR="001524D9">
              <w:rPr>
                <w:b w:val="0"/>
                <w:noProof/>
              </w:rPr>
              <w:t>15</w:t>
            </w:r>
            <w:bookmarkEnd w:id="41"/>
            <w:r>
              <w:tab/>
            </w:r>
            <w:r w:rsidRPr="00F071E0">
              <w:t>Average cost and treatment days per episode of care (2016</w:t>
            </w:r>
            <w:r w:rsidRPr="00F071E0">
              <w:noBreakHyphen/>
              <w:t>17 dollars)</w:t>
            </w:r>
            <w:r w:rsidRPr="00F071E0">
              <w:rPr>
                <w:rStyle w:val="NoteLabel"/>
                <w:b/>
              </w:rPr>
              <w:t>a, b</w:t>
            </w:r>
          </w:p>
        </w:tc>
      </w:tr>
      <w:tr w:rsidR="00E648C1" w14:paraId="49A54451" w14:textId="77777777" w:rsidTr="00AA63E5">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42"/>
              <w:gridCol w:w="670"/>
              <w:gridCol w:w="7493"/>
            </w:tblGrid>
            <w:tr w:rsidR="00941972" w14:paraId="523E86A5" w14:textId="77777777" w:rsidTr="00941972">
              <w:tc>
                <w:tcPr>
                  <w:tcW w:w="201" w:type="pct"/>
                  <w:tcBorders>
                    <w:top w:val="nil"/>
                    <w:left w:val="nil"/>
                    <w:bottom w:val="nil"/>
                    <w:right w:val="nil"/>
                  </w:tcBorders>
                  <w:shd w:val="clear" w:color="auto" w:fill="auto"/>
                  <w:tcMar>
                    <w:top w:w="28" w:type="dxa"/>
                    <w:bottom w:w="28" w:type="dxa"/>
                  </w:tcMar>
                </w:tcPr>
                <w:p w14:paraId="3304BCCE" w14:textId="77777777" w:rsidR="00941972" w:rsidRPr="00C96187" w:rsidRDefault="00941972" w:rsidP="00941972">
                  <w:pPr>
                    <w:pStyle w:val="TableBodyText"/>
                  </w:pPr>
                </w:p>
              </w:tc>
              <w:tc>
                <w:tcPr>
                  <w:tcW w:w="394" w:type="pct"/>
                  <w:tcBorders>
                    <w:top w:val="nil"/>
                    <w:left w:val="nil"/>
                    <w:bottom w:val="nil"/>
                    <w:right w:val="nil"/>
                  </w:tcBorders>
                  <w:shd w:val="clear" w:color="auto" w:fill="FCDED3"/>
                </w:tcPr>
                <w:p w14:paraId="57CC06C6" w14:textId="77777777" w:rsidR="00941972" w:rsidRPr="00C96187" w:rsidRDefault="00941972" w:rsidP="00941972">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492CAEE6" w14:textId="506252B8" w:rsidR="00941972" w:rsidRPr="00C96187" w:rsidRDefault="00B16B3A" w:rsidP="00941972">
                  <w:pPr>
                    <w:pStyle w:val="TableBodyText"/>
                    <w:jc w:val="left"/>
                  </w:pPr>
                  <w:r w:rsidRPr="00B16B3A">
                    <w:t>Data are not comparable across jurisdictions, but are comparable (subject to caveats) within some jurisdictions over time.</w:t>
                  </w:r>
                </w:p>
              </w:tc>
            </w:tr>
            <w:tr w:rsidR="00941972" w14:paraId="42B21177" w14:textId="77777777" w:rsidTr="00941972">
              <w:tc>
                <w:tcPr>
                  <w:tcW w:w="201" w:type="pct"/>
                  <w:tcBorders>
                    <w:top w:val="nil"/>
                    <w:left w:val="nil"/>
                    <w:bottom w:val="nil"/>
                    <w:right w:val="nil"/>
                  </w:tcBorders>
                  <w:shd w:val="clear" w:color="auto" w:fill="auto"/>
                  <w:tcMar>
                    <w:top w:w="28" w:type="dxa"/>
                    <w:bottom w:w="28" w:type="dxa"/>
                  </w:tcMar>
                </w:tcPr>
                <w:p w14:paraId="43C040A8" w14:textId="77777777" w:rsidR="00941972" w:rsidRPr="00C96187" w:rsidRDefault="00941972" w:rsidP="00941972">
                  <w:pPr>
                    <w:pStyle w:val="TableBodyText"/>
                  </w:pPr>
                </w:p>
              </w:tc>
              <w:tc>
                <w:tcPr>
                  <w:tcW w:w="394" w:type="pct"/>
                  <w:tcBorders>
                    <w:top w:val="nil"/>
                    <w:left w:val="nil"/>
                    <w:bottom w:val="nil"/>
                    <w:right w:val="nil"/>
                  </w:tcBorders>
                  <w:shd w:val="clear" w:color="auto" w:fill="F15A25"/>
                </w:tcPr>
                <w:p w14:paraId="417D4945" w14:textId="77777777" w:rsidR="00941972" w:rsidRPr="00C96187" w:rsidRDefault="00941972" w:rsidP="00941972">
                  <w:pPr>
                    <w:keepNext/>
                    <w:keepLines/>
                    <w:spacing w:before="60" w:after="60" w:line="240" w:lineRule="atLeast"/>
                    <w:jc w:val="center"/>
                    <w:rPr>
                      <w:rFonts w:ascii="Arial" w:hAnsi="Arial" w:cs="Arial"/>
                      <w:sz w:val="18"/>
                      <w:szCs w:val="18"/>
                    </w:rPr>
                  </w:pPr>
                </w:p>
              </w:tc>
              <w:tc>
                <w:tcPr>
                  <w:tcW w:w="4405" w:type="pct"/>
                  <w:tcBorders>
                    <w:top w:val="nil"/>
                    <w:left w:val="nil"/>
                    <w:bottom w:val="nil"/>
                    <w:right w:val="nil"/>
                  </w:tcBorders>
                  <w:shd w:val="clear" w:color="auto" w:fill="auto"/>
                </w:tcPr>
                <w:p w14:paraId="7E70A68B" w14:textId="77777777" w:rsidR="00941972" w:rsidRPr="00C96187" w:rsidRDefault="00941972" w:rsidP="00941972">
                  <w:pPr>
                    <w:pStyle w:val="TableBodyText"/>
                    <w:jc w:val="left"/>
                  </w:pPr>
                  <w:r>
                    <w:t xml:space="preserve">Data are complete (subject to caveats) for the current reporting period. </w:t>
                  </w:r>
                </w:p>
              </w:tc>
            </w:tr>
            <w:tr w:rsidR="00121ACD" w:rsidRPr="00B1465D" w14:paraId="069CAF70" w14:textId="77777777" w:rsidTr="00941972">
              <w:tblPrEx>
                <w:jc w:val="center"/>
                <w:tblBorders>
                  <w:top w:val="single" w:sz="6" w:space="0" w:color="F15A25" w:themeColor="accent4"/>
                  <w:left w:val="none" w:sz="0" w:space="0" w:color="auto"/>
                  <w:bottom w:val="single" w:sz="6" w:space="0" w:color="F15A25" w:themeColor="accent4"/>
                  <w:right w:val="none" w:sz="0" w:space="0" w:color="auto"/>
                </w:tblBorders>
                <w:tblCellMar>
                  <w:top w:w="28" w:type="dxa"/>
                  <w:left w:w="0" w:type="dxa"/>
                  <w:right w:w="0" w:type="dxa"/>
                </w:tblCellMar>
              </w:tblPrEx>
              <w:trPr>
                <w:tblHeader/>
                <w:jc w:val="center"/>
              </w:trPr>
              <w:tc>
                <w:tcPr>
                  <w:tcW w:w="5000" w:type="pct"/>
                  <w:gridSpan w:val="3"/>
                  <w:tcBorders>
                    <w:top w:val="nil"/>
                    <w:bottom w:val="nil"/>
                  </w:tcBorders>
                </w:tcPr>
                <w:p w14:paraId="4454DC85" w14:textId="77777777" w:rsidR="00121ACD" w:rsidRPr="00121ACD" w:rsidRDefault="00121ACD" w:rsidP="00121ACD">
                  <w:pPr>
                    <w:pStyle w:val="Figure"/>
                    <w:spacing w:before="60" w:after="60"/>
                    <w:rPr>
                      <w:rFonts w:ascii="Arial" w:hAnsi="Arial" w:cs="Arial"/>
                      <w:b/>
                      <w:sz w:val="18"/>
                      <w:szCs w:val="18"/>
                    </w:rPr>
                  </w:pPr>
                  <w:r w:rsidRPr="00121ACD">
                    <w:rPr>
                      <w:rFonts w:ascii="Arial" w:hAnsi="Arial" w:cs="Arial"/>
                      <w:b/>
                      <w:sz w:val="18"/>
                      <w:szCs w:val="18"/>
                    </w:rPr>
                    <w:t>Cost per treatment day</w:t>
                  </w:r>
                </w:p>
              </w:tc>
            </w:tr>
            <w:tr w:rsidR="00121ACD" w:rsidRPr="00B1465D" w14:paraId="4663792B" w14:textId="77777777" w:rsidTr="00941972">
              <w:tblPrEx>
                <w:jc w:val="center"/>
                <w:tblBorders>
                  <w:top w:val="single" w:sz="6" w:space="0" w:color="F15A25" w:themeColor="accent4"/>
                  <w:left w:val="none" w:sz="0" w:space="0" w:color="auto"/>
                  <w:bottom w:val="single" w:sz="6" w:space="0" w:color="F15A25" w:themeColor="accent4"/>
                  <w:right w:val="none" w:sz="0" w:space="0" w:color="auto"/>
                </w:tblBorders>
                <w:tblCellMar>
                  <w:top w:w="28" w:type="dxa"/>
                  <w:left w:w="0" w:type="dxa"/>
                  <w:right w:w="0" w:type="dxa"/>
                </w:tblCellMar>
              </w:tblPrEx>
              <w:trPr>
                <w:tblHeader/>
                <w:jc w:val="center"/>
              </w:trPr>
              <w:tc>
                <w:tcPr>
                  <w:tcW w:w="5000" w:type="pct"/>
                  <w:gridSpan w:val="3"/>
                  <w:tcBorders>
                    <w:top w:val="nil"/>
                    <w:bottom w:val="nil"/>
                  </w:tcBorders>
                </w:tcPr>
                <w:p w14:paraId="44031C5A" w14:textId="3EA735CD" w:rsidR="00121ACD" w:rsidRPr="00B1465D" w:rsidRDefault="00EF36D8" w:rsidP="00E648C1">
                  <w:pPr>
                    <w:pStyle w:val="Figure"/>
                    <w:spacing w:before="60" w:after="60"/>
                    <w:jc w:val="left"/>
                    <w:rPr>
                      <w:rFonts w:ascii="Arial" w:hAnsi="Arial" w:cs="Arial"/>
                      <w:sz w:val="18"/>
                      <w:szCs w:val="18"/>
                    </w:rPr>
                  </w:pPr>
                  <w:r w:rsidRPr="00EF36D8">
                    <w:rPr>
                      <w:rFonts w:ascii="Arial" w:hAnsi="Arial" w:cs="Arial"/>
                      <w:noProof/>
                      <w:sz w:val="18"/>
                      <w:szCs w:val="18"/>
                    </w:rPr>
                    <w:drawing>
                      <wp:inline distT="0" distB="0" distL="0" distR="0" wp14:anchorId="6313DC73" wp14:editId="26A393A3">
                        <wp:extent cx="5402580" cy="2308860"/>
                        <wp:effectExtent l="0" t="0" r="7620" b="0"/>
                        <wp:docPr id="8" name="Picture 8" descr="Figure 13.15 Average cost and treatment days per episode of care (2016-17 dollars)&#10;&#10;Cost per treatment da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2580" cy="2308860"/>
                                </a:xfrm>
                                <a:prstGeom prst="rect">
                                  <a:avLst/>
                                </a:prstGeom>
                                <a:noFill/>
                                <a:ln>
                                  <a:noFill/>
                                </a:ln>
                              </pic:spPr>
                            </pic:pic>
                          </a:graphicData>
                        </a:graphic>
                      </wp:inline>
                    </w:drawing>
                  </w:r>
                </w:p>
              </w:tc>
            </w:tr>
            <w:tr w:rsidR="00121ACD" w:rsidRPr="00B1465D" w14:paraId="4A2A7B1B" w14:textId="77777777" w:rsidTr="00941972">
              <w:tblPrEx>
                <w:jc w:val="center"/>
                <w:tblBorders>
                  <w:top w:val="single" w:sz="6" w:space="0" w:color="F15A25" w:themeColor="accent4"/>
                  <w:left w:val="none" w:sz="0" w:space="0" w:color="auto"/>
                  <w:bottom w:val="single" w:sz="6" w:space="0" w:color="F15A25" w:themeColor="accent4"/>
                  <w:right w:val="none" w:sz="0" w:space="0" w:color="auto"/>
                </w:tblBorders>
                <w:tblCellMar>
                  <w:top w:w="28" w:type="dxa"/>
                  <w:left w:w="0" w:type="dxa"/>
                  <w:right w:w="0" w:type="dxa"/>
                </w:tblCellMar>
              </w:tblPrEx>
              <w:trPr>
                <w:tblHeader/>
                <w:jc w:val="center"/>
              </w:trPr>
              <w:tc>
                <w:tcPr>
                  <w:tcW w:w="5000" w:type="pct"/>
                  <w:gridSpan w:val="3"/>
                  <w:tcBorders>
                    <w:top w:val="nil"/>
                    <w:bottom w:val="nil"/>
                  </w:tcBorders>
                </w:tcPr>
                <w:p w14:paraId="712C439B" w14:textId="77777777" w:rsidR="00121ACD" w:rsidRPr="00121ACD" w:rsidRDefault="00121ACD" w:rsidP="00121ACD">
                  <w:pPr>
                    <w:pStyle w:val="Figure"/>
                    <w:spacing w:before="60" w:after="60"/>
                    <w:rPr>
                      <w:rFonts w:ascii="Arial" w:hAnsi="Arial" w:cs="Arial"/>
                      <w:b/>
                      <w:sz w:val="18"/>
                      <w:szCs w:val="18"/>
                    </w:rPr>
                  </w:pPr>
                  <w:r w:rsidRPr="00121ACD">
                    <w:rPr>
                      <w:rFonts w:ascii="Arial" w:hAnsi="Arial" w:cs="Arial"/>
                      <w:b/>
                      <w:sz w:val="18"/>
                      <w:szCs w:val="18"/>
                    </w:rPr>
                    <w:t>Average treatment days per episode</w:t>
                  </w:r>
                </w:p>
              </w:tc>
            </w:tr>
            <w:tr w:rsidR="00121ACD" w:rsidRPr="00B1465D" w14:paraId="522DD66C" w14:textId="77777777" w:rsidTr="00941972">
              <w:tblPrEx>
                <w:jc w:val="center"/>
                <w:tblBorders>
                  <w:top w:val="single" w:sz="6" w:space="0" w:color="F15A25" w:themeColor="accent4"/>
                  <w:left w:val="none" w:sz="0" w:space="0" w:color="auto"/>
                  <w:bottom w:val="single" w:sz="6" w:space="0" w:color="F15A25" w:themeColor="accent4"/>
                  <w:right w:val="none" w:sz="0" w:space="0" w:color="auto"/>
                </w:tblBorders>
                <w:tblCellMar>
                  <w:top w:w="28" w:type="dxa"/>
                  <w:left w:w="0" w:type="dxa"/>
                  <w:right w:w="0" w:type="dxa"/>
                </w:tblCellMar>
              </w:tblPrEx>
              <w:trPr>
                <w:tblHeader/>
                <w:jc w:val="center"/>
              </w:trPr>
              <w:tc>
                <w:tcPr>
                  <w:tcW w:w="5000" w:type="pct"/>
                  <w:gridSpan w:val="3"/>
                  <w:tcBorders>
                    <w:top w:val="nil"/>
                    <w:bottom w:val="nil"/>
                  </w:tcBorders>
                </w:tcPr>
                <w:p w14:paraId="5AC1A6EE" w14:textId="27CFBB5C" w:rsidR="00121ACD" w:rsidRPr="00B1465D" w:rsidRDefault="00EF36D8" w:rsidP="00E648C1">
                  <w:pPr>
                    <w:pStyle w:val="Figure"/>
                    <w:spacing w:before="60" w:after="60"/>
                    <w:jc w:val="left"/>
                    <w:rPr>
                      <w:rFonts w:ascii="Arial" w:hAnsi="Arial" w:cs="Arial"/>
                      <w:sz w:val="18"/>
                      <w:szCs w:val="18"/>
                    </w:rPr>
                  </w:pPr>
                  <w:r w:rsidRPr="00EF36D8">
                    <w:rPr>
                      <w:rFonts w:ascii="Arial" w:hAnsi="Arial" w:cs="Arial"/>
                      <w:noProof/>
                      <w:sz w:val="18"/>
                      <w:szCs w:val="18"/>
                    </w:rPr>
                    <w:drawing>
                      <wp:inline distT="0" distB="0" distL="0" distR="0" wp14:anchorId="328D929F" wp14:editId="2C6B4367">
                        <wp:extent cx="5399405" cy="2340610"/>
                        <wp:effectExtent l="0" t="0" r="0" b="2540"/>
                        <wp:docPr id="10" name="Picture 10" descr="Figure 13.15 Average cost and treatment days per episode of care (2016-17 dollars)&#10;&#10;Average treatment days per episod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9405" cy="2340610"/>
                                </a:xfrm>
                                <a:prstGeom prst="rect">
                                  <a:avLst/>
                                </a:prstGeom>
                                <a:noFill/>
                                <a:ln>
                                  <a:noFill/>
                                </a:ln>
                              </pic:spPr>
                            </pic:pic>
                          </a:graphicData>
                        </a:graphic>
                      </wp:inline>
                    </w:drawing>
                  </w:r>
                </w:p>
              </w:tc>
            </w:tr>
          </w:tbl>
          <w:p w14:paraId="4387BE88" w14:textId="77777777" w:rsidR="00E648C1" w:rsidRDefault="00E648C1" w:rsidP="00AA63E5">
            <w:pPr>
              <w:pStyle w:val="Figure"/>
            </w:pPr>
          </w:p>
        </w:tc>
      </w:tr>
      <w:tr w:rsidR="00E648C1" w:rsidRPr="00176D3F" w14:paraId="3C083FDB" w14:textId="77777777" w:rsidTr="00AA63E5">
        <w:tc>
          <w:tcPr>
            <w:tcW w:w="5000" w:type="pct"/>
            <w:tcBorders>
              <w:top w:val="nil"/>
              <w:left w:val="nil"/>
              <w:bottom w:val="nil"/>
              <w:right w:val="nil"/>
            </w:tcBorders>
            <w:shd w:val="clear" w:color="auto" w:fill="auto"/>
          </w:tcPr>
          <w:p w14:paraId="643ABA41" w14:textId="5E2CC020" w:rsidR="00E648C1" w:rsidRPr="00176D3F" w:rsidRDefault="00E648C1" w:rsidP="00724D4F">
            <w:pPr>
              <w:pStyle w:val="Note"/>
            </w:pPr>
            <w:r>
              <w:rPr>
                <w:rStyle w:val="NoteLabel"/>
              </w:rPr>
              <w:t>a</w:t>
            </w:r>
            <w:r>
              <w:t xml:space="preserve"> </w:t>
            </w:r>
            <w:r w:rsidRPr="00E648C1">
              <w:t>See box</w:t>
            </w:r>
            <w:r w:rsidR="00AE4983">
              <w:t> </w:t>
            </w:r>
            <w:r w:rsidR="00724D4F">
              <w:t>13.15</w:t>
            </w:r>
            <w:r>
              <w:t xml:space="preserve"> </w:t>
            </w:r>
            <w:r w:rsidRPr="00E648C1">
              <w:t>and table</w:t>
            </w:r>
            <w:r w:rsidR="00AE4983">
              <w:t> </w:t>
            </w:r>
            <w:proofErr w:type="spellStart"/>
            <w:r w:rsidRPr="00E648C1">
              <w:t>13A.41</w:t>
            </w:r>
            <w:proofErr w:type="spellEnd"/>
            <w:r w:rsidRPr="00E648C1">
              <w:t xml:space="preserve"> for detailed definitions, footnote</w:t>
            </w:r>
            <w:r>
              <w:t xml:space="preserve">s and caveats. </w:t>
            </w:r>
            <w:r w:rsidRPr="00585B22">
              <w:rPr>
                <w:rStyle w:val="NoteLabel"/>
              </w:rPr>
              <w:t>b</w:t>
            </w:r>
            <w:r w:rsidRPr="00585B22">
              <w:t xml:space="preserve"> Victorian 2012</w:t>
            </w:r>
            <w:r w:rsidRPr="00585B22">
              <w:noBreakHyphen/>
              <w:t>13 data are not available.</w:t>
            </w:r>
          </w:p>
        </w:tc>
      </w:tr>
      <w:tr w:rsidR="00E648C1" w:rsidRPr="00176D3F" w14:paraId="7CA16A42" w14:textId="77777777" w:rsidTr="00AA63E5">
        <w:tc>
          <w:tcPr>
            <w:tcW w:w="5000" w:type="pct"/>
            <w:tcBorders>
              <w:top w:val="nil"/>
              <w:left w:val="nil"/>
              <w:bottom w:val="nil"/>
              <w:right w:val="nil"/>
            </w:tcBorders>
            <w:shd w:val="clear" w:color="auto" w:fill="auto"/>
          </w:tcPr>
          <w:p w14:paraId="23869225" w14:textId="2E9FEC40" w:rsidR="00E648C1" w:rsidRPr="00176D3F" w:rsidRDefault="00E648C1" w:rsidP="00AA63E5">
            <w:pPr>
              <w:pStyle w:val="Source"/>
            </w:pPr>
            <w:r>
              <w:rPr>
                <w:i/>
              </w:rPr>
              <w:t>S</w:t>
            </w:r>
            <w:r w:rsidRPr="00784A05">
              <w:rPr>
                <w:i/>
              </w:rPr>
              <w:t>ource</w:t>
            </w:r>
            <w:r w:rsidRPr="00176D3F">
              <w:t xml:space="preserve">: </w:t>
            </w:r>
            <w:proofErr w:type="spellStart"/>
            <w:r w:rsidRPr="00E648C1">
              <w:t>AIHW</w:t>
            </w:r>
            <w:proofErr w:type="spellEnd"/>
            <w:r w:rsidRPr="00E648C1">
              <w:t xml:space="preserve"> (unpublished) Community Mental Health Care (</w:t>
            </w:r>
            <w:proofErr w:type="spellStart"/>
            <w:r w:rsidRPr="00E648C1">
              <w:t>CMHC</w:t>
            </w:r>
            <w:proofErr w:type="spellEnd"/>
            <w:r w:rsidRPr="00E648C1">
              <w:t xml:space="preserve">) </w:t>
            </w:r>
            <w:proofErr w:type="spellStart"/>
            <w:r w:rsidRPr="00E648C1">
              <w:t>NMDS</w:t>
            </w:r>
            <w:proofErr w:type="spellEnd"/>
            <w:r w:rsidRPr="00E648C1">
              <w:t xml:space="preserve">; </w:t>
            </w:r>
            <w:proofErr w:type="spellStart"/>
            <w:r w:rsidRPr="00E648C1">
              <w:t>AIHW</w:t>
            </w:r>
            <w:proofErr w:type="spellEnd"/>
            <w:r w:rsidRPr="00E648C1">
              <w:t xml:space="preserve"> (unpublished) </w:t>
            </w:r>
            <w:proofErr w:type="spellStart"/>
            <w:r w:rsidRPr="00E648C1">
              <w:t>MHE</w:t>
            </w:r>
            <w:proofErr w:type="spellEnd"/>
            <w:r w:rsidRPr="00E648C1">
              <w:t xml:space="preserve"> </w:t>
            </w:r>
            <w:proofErr w:type="spellStart"/>
            <w:r w:rsidRPr="00E648C1">
              <w:t>NMDS</w:t>
            </w:r>
            <w:proofErr w:type="spellEnd"/>
            <w:r w:rsidRPr="00E648C1">
              <w:t>; table</w:t>
            </w:r>
            <w:r w:rsidR="00AE4983">
              <w:t> </w:t>
            </w:r>
            <w:proofErr w:type="spellStart"/>
            <w:r w:rsidRPr="00E648C1">
              <w:t>13A.41</w:t>
            </w:r>
            <w:proofErr w:type="spellEnd"/>
            <w:r w:rsidRPr="00E648C1">
              <w:t>.</w:t>
            </w:r>
          </w:p>
        </w:tc>
      </w:tr>
      <w:tr w:rsidR="00E648C1" w14:paraId="72075DCE" w14:textId="77777777" w:rsidTr="00AA63E5">
        <w:tc>
          <w:tcPr>
            <w:tcW w:w="5000" w:type="pct"/>
            <w:tcBorders>
              <w:top w:val="nil"/>
              <w:left w:val="nil"/>
              <w:bottom w:val="single" w:sz="6" w:space="0" w:color="78A22F"/>
              <w:right w:val="nil"/>
            </w:tcBorders>
            <w:shd w:val="clear" w:color="auto" w:fill="auto"/>
          </w:tcPr>
          <w:p w14:paraId="5776577E" w14:textId="77777777" w:rsidR="00E648C1" w:rsidRDefault="00E648C1" w:rsidP="00AA63E5">
            <w:pPr>
              <w:pStyle w:val="Figurespace"/>
            </w:pPr>
          </w:p>
        </w:tc>
      </w:tr>
      <w:tr w:rsidR="00E648C1" w:rsidRPr="000863A5" w14:paraId="53142CCC" w14:textId="77777777" w:rsidTr="00AA63E5">
        <w:tc>
          <w:tcPr>
            <w:tcW w:w="5000" w:type="pct"/>
            <w:tcBorders>
              <w:top w:val="single" w:sz="6" w:space="0" w:color="78A22F"/>
              <w:left w:val="nil"/>
              <w:bottom w:val="nil"/>
              <w:right w:val="nil"/>
            </w:tcBorders>
          </w:tcPr>
          <w:p w14:paraId="1FA68A4B" w14:textId="64832A37" w:rsidR="00E648C1" w:rsidRPr="00626D32" w:rsidRDefault="00E648C1" w:rsidP="00AA63E5">
            <w:pPr>
              <w:pStyle w:val="BoxSpaceBelow"/>
            </w:pPr>
          </w:p>
        </w:tc>
      </w:tr>
    </w:tbl>
    <w:p w14:paraId="480767E0" w14:textId="77777777" w:rsidR="009A25B3" w:rsidRDefault="009A25B3" w:rsidP="00AE7BFD">
      <w:pPr>
        <w:pStyle w:val="Heading3"/>
      </w:pPr>
      <w:r>
        <w:t>Outcomes</w:t>
      </w:r>
    </w:p>
    <w:p w14:paraId="5F28C714" w14:textId="0C9A0933" w:rsidR="009A25B3" w:rsidRDefault="009A25B3" w:rsidP="009A25B3">
      <w:pPr>
        <w:pStyle w:val="BodyText"/>
      </w:pPr>
      <w:r>
        <w:t>Outcomes are the impact of services on the status of an individual or group (see chapter</w:t>
      </w:r>
      <w:r w:rsidR="00AE4983">
        <w:t> </w:t>
      </w:r>
      <w:r>
        <w:t xml:space="preserve">1). </w:t>
      </w:r>
    </w:p>
    <w:p w14:paraId="3A6A27C7" w14:textId="77777777" w:rsidR="009A25B3" w:rsidRDefault="009A25B3" w:rsidP="0035698A">
      <w:pPr>
        <w:pStyle w:val="Heading4"/>
      </w:pPr>
      <w:r>
        <w:lastRenderedPageBreak/>
        <w:t>Prevalence of mental illness</w:t>
      </w:r>
    </w:p>
    <w:p w14:paraId="1584CB25" w14:textId="36997425" w:rsidR="009A25B3" w:rsidRDefault="009A25B3" w:rsidP="009A25B3">
      <w:pPr>
        <w:pStyle w:val="BodyText"/>
      </w:pPr>
      <w:r>
        <w:t>‘Prevalence of mental illness’ is an indicator of governments’ objective to, where possible, prevent the development of mental health problems, mental illness and suicide (box</w:t>
      </w:r>
      <w:r w:rsidR="00AE4983">
        <w:t> </w:t>
      </w:r>
      <w:r w:rsidR="002272BD">
        <w:t>13.16</w:t>
      </w:r>
      <w:r>
        <w:t>).</w:t>
      </w:r>
    </w:p>
    <w:p w14:paraId="227219B8" w14:textId="16F77924" w:rsidR="00AE7BFD" w:rsidRDefault="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7BFD" w14:paraId="632BDED2" w14:textId="77777777" w:rsidTr="00AE7BFD">
        <w:trPr>
          <w:tblHeader/>
        </w:trPr>
        <w:tc>
          <w:tcPr>
            <w:tcW w:w="5000" w:type="pct"/>
            <w:tcBorders>
              <w:top w:val="single" w:sz="6" w:space="0" w:color="78A22F"/>
              <w:left w:val="nil"/>
              <w:bottom w:val="nil"/>
              <w:right w:val="nil"/>
            </w:tcBorders>
            <w:shd w:val="clear" w:color="auto" w:fill="F2F2F2"/>
          </w:tcPr>
          <w:p w14:paraId="0E516211" w14:textId="1871D86F" w:rsidR="00AE7BFD" w:rsidRDefault="00AE7BFD">
            <w:pPr>
              <w:pStyle w:val="BoxTitle"/>
            </w:pPr>
            <w:r>
              <w:rPr>
                <w:b w:val="0"/>
              </w:rPr>
              <w:t xml:space="preserve">Box </w:t>
            </w:r>
            <w:bookmarkStart w:id="42" w:name="OLE_LINK27"/>
            <w:r w:rsidR="002272BD">
              <w:rPr>
                <w:b w:val="0"/>
              </w:rPr>
              <w:t>13.</w:t>
            </w:r>
            <w:r w:rsidR="001524D9">
              <w:rPr>
                <w:b w:val="0"/>
                <w:noProof/>
              </w:rPr>
              <w:t>16</w:t>
            </w:r>
            <w:bookmarkEnd w:id="42"/>
            <w:r>
              <w:tab/>
            </w:r>
            <w:r w:rsidR="00E648C1" w:rsidRPr="00E648C1">
              <w:t xml:space="preserve">Prevalence of mental illness  </w:t>
            </w:r>
          </w:p>
        </w:tc>
      </w:tr>
      <w:tr w:rsidR="00AE7BFD" w14:paraId="47FD55DF" w14:textId="77777777" w:rsidTr="00AE7BFD">
        <w:tc>
          <w:tcPr>
            <w:tcW w:w="5000" w:type="pct"/>
            <w:tcBorders>
              <w:top w:val="nil"/>
              <w:left w:val="nil"/>
              <w:bottom w:val="nil"/>
              <w:right w:val="nil"/>
            </w:tcBorders>
            <w:shd w:val="clear" w:color="auto" w:fill="F2F2F2"/>
          </w:tcPr>
          <w:p w14:paraId="2510046B" w14:textId="77777777" w:rsidR="00E648C1" w:rsidRDefault="00E648C1" w:rsidP="00E648C1">
            <w:pPr>
              <w:pStyle w:val="Box"/>
            </w:pPr>
            <w:r>
              <w:t xml:space="preserve">‘Prevalence of mental illness’ is defined as the proportion of the total population who have a mental illness. </w:t>
            </w:r>
          </w:p>
          <w:p w14:paraId="72864673" w14:textId="77777777" w:rsidR="00E648C1" w:rsidRDefault="00E648C1" w:rsidP="00E648C1">
            <w:pPr>
              <w:pStyle w:val="Box"/>
            </w:pPr>
            <w:r>
              <w:t>A low or decreasing prevalence of mental illness can indicate that measures to prevent mental illness have been effective.</w:t>
            </w:r>
          </w:p>
          <w:p w14:paraId="244991DB" w14:textId="77777777" w:rsidR="00E648C1" w:rsidRDefault="00E648C1" w:rsidP="00E648C1">
            <w:pPr>
              <w:pStyle w:val="Box"/>
            </w:pPr>
            <w:r>
              <w:t xml:space="preserve">Many of the risk and protective factors that can affect the development of mental health problems and mental illness are outside the scope of the mental health system. These include environmental, sociocultural and economic factors, some of which can increase the risk of mental illness while others can support good mental health. </w:t>
            </w:r>
          </w:p>
          <w:p w14:paraId="356D3D93" w14:textId="77777777" w:rsidR="00E648C1" w:rsidRDefault="00E648C1" w:rsidP="00E648C1">
            <w:pPr>
              <w:pStyle w:val="Box"/>
            </w:pPr>
            <w:r>
              <w:t>Not all mental illnesses are preventable and a reduction in the effect of symptoms and an improved quality of life will be a positive outcome for many people with a mental illness.</w:t>
            </w:r>
          </w:p>
          <w:p w14:paraId="3AE00107" w14:textId="77777777" w:rsidR="00E648C1" w:rsidRDefault="00E648C1" w:rsidP="00E648C1">
            <w:pPr>
              <w:pStyle w:val="Box"/>
            </w:pPr>
            <w:r>
              <w:t>Data reported for this indicator are:</w:t>
            </w:r>
          </w:p>
          <w:p w14:paraId="3E942E1A" w14:textId="77777777" w:rsidR="00E648C1" w:rsidRDefault="004F1377" w:rsidP="003561F5">
            <w:pPr>
              <w:pStyle w:val="Box"/>
              <w:spacing w:before="100"/>
              <w:ind w:left="283"/>
            </w:pPr>
            <w:r w:rsidRPr="00397CDD">
              <w:rPr>
                <w:shd w:val="clear" w:color="auto" w:fill="F15A25"/>
              </w:rPr>
              <w:t xml:space="preserve">    </w:t>
            </w:r>
            <w:r>
              <w:t xml:space="preserve"> </w:t>
            </w:r>
            <w:r w:rsidR="00E648C1">
              <w:t>comparable (subject to caveats) across jurisdictions.</w:t>
            </w:r>
          </w:p>
          <w:p w14:paraId="55B97D00" w14:textId="77777777" w:rsidR="00AE7BFD" w:rsidRDefault="004F1377" w:rsidP="003561F5">
            <w:pPr>
              <w:pStyle w:val="Box"/>
              <w:spacing w:before="100"/>
              <w:ind w:left="283"/>
            </w:pPr>
            <w:r w:rsidRPr="00397CDD">
              <w:rPr>
                <w:shd w:val="clear" w:color="auto" w:fill="F15A25"/>
              </w:rPr>
              <w:t xml:space="preserve">    </w:t>
            </w:r>
            <w:r>
              <w:t xml:space="preserve"> </w:t>
            </w:r>
            <w:r w:rsidR="00E648C1">
              <w:t xml:space="preserve">complete (subject to caveats) for the current reporting period. </w:t>
            </w:r>
          </w:p>
        </w:tc>
      </w:tr>
      <w:tr w:rsidR="00AE7BFD" w14:paraId="514CD2E9" w14:textId="77777777" w:rsidTr="00AE7BFD">
        <w:tc>
          <w:tcPr>
            <w:tcW w:w="5000" w:type="pct"/>
            <w:tcBorders>
              <w:top w:val="nil"/>
              <w:left w:val="nil"/>
              <w:bottom w:val="single" w:sz="6" w:space="0" w:color="78A22F"/>
              <w:right w:val="nil"/>
            </w:tcBorders>
            <w:shd w:val="clear" w:color="auto" w:fill="F2F2F2"/>
          </w:tcPr>
          <w:p w14:paraId="5CD422ED" w14:textId="77777777" w:rsidR="00AE7BFD" w:rsidRDefault="00AE7BFD">
            <w:pPr>
              <w:pStyle w:val="Box"/>
              <w:spacing w:before="0" w:line="120" w:lineRule="exact"/>
            </w:pPr>
          </w:p>
        </w:tc>
      </w:tr>
      <w:tr w:rsidR="00AE7BFD" w:rsidRPr="000863A5" w14:paraId="4DF210F3" w14:textId="77777777" w:rsidTr="00AE7BFD">
        <w:tc>
          <w:tcPr>
            <w:tcW w:w="5000" w:type="pct"/>
            <w:tcBorders>
              <w:top w:val="single" w:sz="6" w:space="0" w:color="78A22F"/>
              <w:left w:val="nil"/>
              <w:bottom w:val="nil"/>
              <w:right w:val="nil"/>
            </w:tcBorders>
          </w:tcPr>
          <w:p w14:paraId="0B44154E" w14:textId="2EEF28E7" w:rsidR="00AE7BFD" w:rsidRPr="00626D32" w:rsidRDefault="00AE7BFD" w:rsidP="00AE7BFD">
            <w:pPr>
              <w:pStyle w:val="BoxSpaceBelow"/>
            </w:pPr>
          </w:p>
        </w:tc>
      </w:tr>
    </w:tbl>
    <w:p w14:paraId="5A811C48" w14:textId="7243B721" w:rsidR="009A25B3" w:rsidRDefault="00E648C1" w:rsidP="009A25B3">
      <w:pPr>
        <w:pStyle w:val="BodyText"/>
      </w:pPr>
      <w:r w:rsidRPr="00B16B3A">
        <w:t xml:space="preserve">Adult prevalence data are now more than 10 years old. </w:t>
      </w:r>
      <w:r w:rsidR="009A25B3" w:rsidRPr="00B16B3A">
        <w:t xml:space="preserve">Nationally in 2007, the </w:t>
      </w:r>
      <w:r w:rsidR="00AA63E5" w:rsidRPr="00B16B3A">
        <w:t xml:space="preserve">prevalence of a mental illness </w:t>
      </w:r>
      <w:r w:rsidR="009A25B3" w:rsidRPr="00B16B3A">
        <w:t>was 2</w:t>
      </w:r>
      <w:r w:rsidRPr="00B16B3A">
        <w:t>0.0 per cent for people aged 16–</w:t>
      </w:r>
      <w:r w:rsidR="009A25B3" w:rsidRPr="00B16B3A">
        <w:t>85</w:t>
      </w:r>
      <w:r w:rsidR="00AA63E5" w:rsidRPr="00B16B3A">
        <w:t xml:space="preserve"> years, with a further 25.5 per </w:t>
      </w:r>
      <w:r w:rsidR="009A25B3" w:rsidRPr="00B16B3A">
        <w:t>cent reported as having a mental illness at some point in their life</w:t>
      </w:r>
      <w:r w:rsidR="009A25B3">
        <w:t xml:space="preserve"> (table</w:t>
      </w:r>
      <w:r w:rsidR="00AE4983">
        <w:t> </w:t>
      </w:r>
      <w:proofErr w:type="spellStart"/>
      <w:r w:rsidR="009A25B3">
        <w:t>13A.42</w:t>
      </w:r>
      <w:proofErr w:type="spellEnd"/>
      <w:r>
        <w:t>). Data</w:t>
      </w:r>
      <w:r w:rsidR="009A25B3">
        <w:t xml:space="preserve"> by disorde</w:t>
      </w:r>
      <w:r>
        <w:t xml:space="preserve">r, age and sex are reported in </w:t>
      </w:r>
      <w:r w:rsidR="009A25B3">
        <w:t>tables</w:t>
      </w:r>
      <w:r w:rsidR="00AE4983">
        <w:t> </w:t>
      </w:r>
      <w:proofErr w:type="spellStart"/>
      <w:r w:rsidR="009A25B3">
        <w:t>13A.42</w:t>
      </w:r>
      <w:proofErr w:type="spellEnd"/>
      <w:r w:rsidR="009A25B3">
        <w:t xml:space="preserve">–44. </w:t>
      </w:r>
    </w:p>
    <w:p w14:paraId="2626E67A" w14:textId="4A8E3F64" w:rsidR="009A25B3" w:rsidRDefault="009A25B3" w:rsidP="009A25B3">
      <w:pPr>
        <w:pStyle w:val="BodyText"/>
      </w:pPr>
      <w:r>
        <w:t>The prevalence of mental illness among c</w:t>
      </w:r>
      <w:r w:rsidR="00AA63E5">
        <w:t>hildren and young people aged 4–</w:t>
      </w:r>
      <w:r>
        <w:t xml:space="preserve">17 years was an </w:t>
      </w:r>
      <w:r w:rsidR="00F071E0">
        <w:t>estimated 13.9 per cent in 2013 </w:t>
      </w:r>
      <w:r>
        <w:t>14 (Lawrence et al. 2015). Attention deficit/hyperactivity disorder (ADHD) was the most common mental illness overa</w:t>
      </w:r>
      <w:r w:rsidR="0037637D">
        <w:t>ll for this age group</w:t>
      </w:r>
      <w:r w:rsidR="00B16B3A">
        <w:t xml:space="preserve"> (</w:t>
      </w:r>
      <w:r w:rsidR="0037637D">
        <w:t>7.4 </w:t>
      </w:r>
      <w:r w:rsidR="00B16B3A">
        <w:t xml:space="preserve">per cent) </w:t>
      </w:r>
      <w:r>
        <w:t>followed by anxiety disorders (6.9 per cent) (Lawrence et al 2015).</w:t>
      </w:r>
    </w:p>
    <w:p w14:paraId="3D649483" w14:textId="77777777" w:rsidR="009A25B3" w:rsidRDefault="009A25B3" w:rsidP="009A25B3">
      <w:pPr>
        <w:pStyle w:val="BodyText"/>
      </w:pPr>
      <w:r>
        <w:t>A proxy measure of the overall mental health and wellbeing of the population is the Kessler 10 (</w:t>
      </w:r>
      <w:proofErr w:type="spellStart"/>
      <w:r>
        <w:t>K10</w:t>
      </w:r>
      <w:proofErr w:type="spellEnd"/>
      <w:r>
        <w:t xml:space="preserve">) psychological distress scale. Very high levels of psychological distress may signify a need for professional help and provide an estimate of the need for mental health services (ABS 2012). </w:t>
      </w:r>
    </w:p>
    <w:p w14:paraId="56A23649" w14:textId="77777777" w:rsidR="009A25B3" w:rsidRDefault="009A25B3" w:rsidP="009A25B3">
      <w:pPr>
        <w:pStyle w:val="BodyText"/>
      </w:pPr>
      <w:r>
        <w:t>Nationa</w:t>
      </w:r>
      <w:r w:rsidR="0035698A">
        <w:t>lly in 2014</w:t>
      </w:r>
      <w:r w:rsidR="0035698A">
        <w:noBreakHyphen/>
      </w:r>
      <w:r>
        <w:t>15, higher levels of psychological distress were reported for:</w:t>
      </w:r>
    </w:p>
    <w:p w14:paraId="2809806A" w14:textId="5A15180F" w:rsidR="009A25B3" w:rsidRDefault="009A25B3" w:rsidP="0035698A">
      <w:pPr>
        <w:pStyle w:val="ListBullet"/>
      </w:pPr>
      <w:r>
        <w:t>females compared to males (table</w:t>
      </w:r>
      <w:r w:rsidR="00AE4983">
        <w:t> </w:t>
      </w:r>
      <w:proofErr w:type="spellStart"/>
      <w:r>
        <w:t>13A.45</w:t>
      </w:r>
      <w:proofErr w:type="spellEnd"/>
      <w:r>
        <w:t>)</w:t>
      </w:r>
    </w:p>
    <w:p w14:paraId="0536670A" w14:textId="597CFA87" w:rsidR="00113B95" w:rsidRDefault="00113B95" w:rsidP="00113B95">
      <w:pPr>
        <w:pStyle w:val="ListBullet"/>
      </w:pPr>
      <w:r>
        <w:t>people with disability compared to those without (tables</w:t>
      </w:r>
      <w:r w:rsidR="00AE4983">
        <w:t> </w:t>
      </w:r>
      <w:proofErr w:type="spellStart"/>
      <w:r>
        <w:t>13A.46</w:t>
      </w:r>
      <w:proofErr w:type="spellEnd"/>
      <w:r>
        <w:t>–47)</w:t>
      </w:r>
    </w:p>
    <w:p w14:paraId="131BADB2" w14:textId="6FCB7C04" w:rsidR="00113B95" w:rsidRDefault="00113B95" w:rsidP="00113B95">
      <w:pPr>
        <w:pStyle w:val="ListBullet"/>
      </w:pPr>
      <w:r>
        <w:t>people in lower compared to higher socioeconomic areas (tables</w:t>
      </w:r>
      <w:r w:rsidR="00AE4983">
        <w:t> </w:t>
      </w:r>
      <w:proofErr w:type="spellStart"/>
      <w:r>
        <w:t>13A.46</w:t>
      </w:r>
      <w:proofErr w:type="spellEnd"/>
      <w:r>
        <w:t>–47)</w:t>
      </w:r>
    </w:p>
    <w:p w14:paraId="27E34EF2" w14:textId="3C284177" w:rsidR="00113B95" w:rsidRDefault="00113B95" w:rsidP="00113B95">
      <w:pPr>
        <w:pStyle w:val="ListBullet"/>
      </w:pPr>
      <w:r>
        <w:t>Aboriginal and Torres Strait Islander compared to non-Indigenous Australians (table </w:t>
      </w:r>
      <w:proofErr w:type="spellStart"/>
      <w:r>
        <w:t>13A.48</w:t>
      </w:r>
      <w:proofErr w:type="spellEnd"/>
      <w:r>
        <w:t>).</w:t>
      </w:r>
    </w:p>
    <w:p w14:paraId="422D9341" w14:textId="4A8784EA" w:rsidR="009A25B3" w:rsidRDefault="009A25B3" w:rsidP="009A25B3">
      <w:pPr>
        <w:pStyle w:val="BodyText"/>
      </w:pPr>
      <w:r>
        <w:lastRenderedPageBreak/>
        <w:t>High rates of substance use and abuse can contribute to the onset of, and poor recovery from, mental illness. Information on rates of licit and il</w:t>
      </w:r>
      <w:r w:rsidR="0035698A">
        <w:t xml:space="preserve">licit drug use can be found in </w:t>
      </w:r>
      <w:r>
        <w:t xml:space="preserve">tables </w:t>
      </w:r>
      <w:r w:rsidR="0037637D">
        <w:br/>
      </w:r>
      <w:proofErr w:type="spellStart"/>
      <w:r>
        <w:t>13A.49</w:t>
      </w:r>
      <w:proofErr w:type="spellEnd"/>
      <w:r>
        <w:t>–51 and the National Drug Strategy Household Survey (</w:t>
      </w:r>
      <w:proofErr w:type="spellStart"/>
      <w:r>
        <w:t>AIH</w:t>
      </w:r>
      <w:r w:rsidR="000501C8">
        <w:t>W</w:t>
      </w:r>
      <w:proofErr w:type="spellEnd"/>
      <w:r w:rsidR="000501C8">
        <w:t> </w:t>
      </w:r>
      <w:r>
        <w:t>2017).</w:t>
      </w:r>
    </w:p>
    <w:p w14:paraId="69770724" w14:textId="77777777" w:rsidR="009A25B3" w:rsidRDefault="009A25B3" w:rsidP="0035698A">
      <w:pPr>
        <w:pStyle w:val="Heading4"/>
      </w:pPr>
      <w:r>
        <w:t>Mortality due to suicide</w:t>
      </w:r>
    </w:p>
    <w:p w14:paraId="1659EAD0" w14:textId="4184FB06" w:rsidR="009A25B3" w:rsidRDefault="009A25B3" w:rsidP="009A25B3">
      <w:pPr>
        <w:pStyle w:val="BodyText"/>
      </w:pPr>
      <w:r>
        <w:t>‘Mortality due to suicide’ is an indicator of governments’ objective to, where possible, prevent the development of mental health problems, mental illness and suicide (box</w:t>
      </w:r>
      <w:r w:rsidR="00AE4983">
        <w:t> </w:t>
      </w:r>
      <w:r w:rsidR="002272BD">
        <w:t>13.17</w:t>
      </w:r>
      <w:r>
        <w:t>).</w:t>
      </w:r>
    </w:p>
    <w:p w14:paraId="1291F546" w14:textId="49DF0175" w:rsidR="0035698A" w:rsidRDefault="0035698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98A" w14:paraId="043C4E35" w14:textId="77777777" w:rsidTr="006C5773">
        <w:trPr>
          <w:tblHeader/>
        </w:trPr>
        <w:tc>
          <w:tcPr>
            <w:tcW w:w="5000" w:type="pct"/>
            <w:tcBorders>
              <w:top w:val="single" w:sz="6" w:space="0" w:color="78A22F"/>
              <w:left w:val="nil"/>
              <w:bottom w:val="nil"/>
              <w:right w:val="nil"/>
            </w:tcBorders>
            <w:shd w:val="clear" w:color="auto" w:fill="F2F2F2"/>
          </w:tcPr>
          <w:p w14:paraId="047B2B64" w14:textId="1CBC44B8" w:rsidR="0035698A" w:rsidRDefault="0035698A">
            <w:pPr>
              <w:pStyle w:val="BoxTitle"/>
            </w:pPr>
            <w:r>
              <w:rPr>
                <w:b w:val="0"/>
              </w:rPr>
              <w:t xml:space="preserve">Box </w:t>
            </w:r>
            <w:bookmarkStart w:id="43" w:name="OLE_LINK32"/>
            <w:r w:rsidR="002272BD">
              <w:rPr>
                <w:b w:val="0"/>
              </w:rPr>
              <w:t>13.</w:t>
            </w:r>
            <w:r w:rsidR="001524D9">
              <w:rPr>
                <w:b w:val="0"/>
                <w:noProof/>
              </w:rPr>
              <w:t>17</w:t>
            </w:r>
            <w:bookmarkEnd w:id="43"/>
            <w:r>
              <w:tab/>
            </w:r>
            <w:r w:rsidRPr="0035698A">
              <w:t>Mortality due to suicide</w:t>
            </w:r>
          </w:p>
        </w:tc>
      </w:tr>
      <w:tr w:rsidR="0035698A" w14:paraId="0F2CF59A" w14:textId="77777777" w:rsidTr="006C5773">
        <w:tc>
          <w:tcPr>
            <w:tcW w:w="5000" w:type="pct"/>
            <w:tcBorders>
              <w:top w:val="nil"/>
              <w:left w:val="nil"/>
              <w:bottom w:val="nil"/>
              <w:right w:val="nil"/>
            </w:tcBorders>
            <w:shd w:val="clear" w:color="auto" w:fill="F2F2F2"/>
          </w:tcPr>
          <w:p w14:paraId="1891078C" w14:textId="204AD7E9" w:rsidR="0035698A" w:rsidRDefault="0035698A" w:rsidP="0035698A">
            <w:pPr>
              <w:pStyle w:val="Box"/>
            </w:pPr>
            <w:r>
              <w:t>‘Mortality due to suicide’ is defined as the suicide rate per 100</w:t>
            </w:r>
            <w:r w:rsidR="00AE4983">
              <w:t> </w:t>
            </w:r>
            <w:r>
              <w:t>000 people. Deaths from suicide are defined as causes of death with the International Classification of Diseases (</w:t>
            </w:r>
            <w:proofErr w:type="spellStart"/>
            <w:r>
              <w:t>ICD</w:t>
            </w:r>
            <w:proofErr w:type="spellEnd"/>
            <w:r>
              <w:t xml:space="preserve">) 10 codes </w:t>
            </w:r>
            <w:proofErr w:type="spellStart"/>
            <w:r>
              <w:t>X60</w:t>
            </w:r>
            <w:proofErr w:type="spellEnd"/>
            <w:r>
              <w:t>–</w:t>
            </w:r>
            <w:proofErr w:type="spellStart"/>
            <w:r>
              <w:t>X84</w:t>
            </w:r>
            <w:proofErr w:type="spellEnd"/>
            <w:r>
              <w:t xml:space="preserve"> and </w:t>
            </w:r>
            <w:proofErr w:type="spellStart"/>
            <w:r>
              <w:t>Y87.0</w:t>
            </w:r>
            <w:proofErr w:type="spellEnd"/>
            <w:r>
              <w:t>.</w:t>
            </w:r>
          </w:p>
          <w:p w14:paraId="0EDB337E" w14:textId="04012067" w:rsidR="0035698A" w:rsidRDefault="0035698A" w:rsidP="0035698A">
            <w:pPr>
              <w:pStyle w:val="Box"/>
            </w:pPr>
            <w:r>
              <w:t>A low or decreasing suicide rate per 100</w:t>
            </w:r>
            <w:r w:rsidR="00AE4983">
              <w:t> </w:t>
            </w:r>
            <w:r>
              <w:t>000 people is desirable.</w:t>
            </w:r>
          </w:p>
          <w:p w14:paraId="0A533401" w14:textId="77777777" w:rsidR="0035698A" w:rsidRDefault="0035698A" w:rsidP="0035698A">
            <w:pPr>
              <w:pStyle w:val="Box"/>
            </w:pPr>
            <w:r>
              <w:t xml:space="preserve">While mental health services contribute to reducing suicides, other services also have a significant role including public mental health programs and suicide prevention programs (addressed through the initiatives of other government agencies, NGOs and other special interest groups). </w:t>
            </w:r>
          </w:p>
          <w:p w14:paraId="34FECBED" w14:textId="77777777" w:rsidR="0035698A" w:rsidRDefault="0035698A" w:rsidP="0035698A">
            <w:pPr>
              <w:pStyle w:val="Box"/>
            </w:pPr>
            <w:r>
              <w:t>Many factors outside the control of mental health services can influence a person’s decision to commit suicide. These include environmental, sociocultural and economic risk factors. Often a combination of these factors can increase the risk of suicidal behaviour.</w:t>
            </w:r>
          </w:p>
          <w:p w14:paraId="2DE21A77" w14:textId="77777777" w:rsidR="0035698A" w:rsidRDefault="0035698A" w:rsidP="0035698A">
            <w:pPr>
              <w:pStyle w:val="Box"/>
            </w:pPr>
            <w:r>
              <w:t>Data reported for this indicator are:</w:t>
            </w:r>
          </w:p>
          <w:p w14:paraId="561E1920" w14:textId="5D3F30D5" w:rsidR="0035698A" w:rsidRDefault="003561F5" w:rsidP="003561F5">
            <w:pPr>
              <w:pStyle w:val="Box"/>
              <w:spacing w:before="100"/>
              <w:ind w:left="283"/>
            </w:pPr>
            <w:r w:rsidRPr="00397CDD">
              <w:rPr>
                <w:shd w:val="clear" w:color="auto" w:fill="FCDED3"/>
              </w:rPr>
              <w:t xml:space="preserve">    </w:t>
            </w:r>
            <w:r>
              <w:t xml:space="preserve"> </w:t>
            </w:r>
            <w:r w:rsidR="00113B95" w:rsidRPr="00113B95">
              <w:t>not comparable (subject to caveats) over time for some years, but comparable within years across jurisdictions.</w:t>
            </w:r>
          </w:p>
          <w:p w14:paraId="5BB6CEEB" w14:textId="77777777" w:rsidR="0035698A" w:rsidRDefault="003561F5" w:rsidP="003561F5">
            <w:pPr>
              <w:pStyle w:val="Box"/>
              <w:spacing w:before="100"/>
              <w:ind w:left="283"/>
            </w:pPr>
            <w:r w:rsidRPr="00397CDD">
              <w:rPr>
                <w:shd w:val="clear" w:color="auto" w:fill="F15A25"/>
              </w:rPr>
              <w:t xml:space="preserve">    </w:t>
            </w:r>
            <w:r>
              <w:t xml:space="preserve"> </w:t>
            </w:r>
            <w:r w:rsidR="0035698A">
              <w:t xml:space="preserve">complete (subject to caveats) for the current reporting period. All required </w:t>
            </w:r>
            <w:r w:rsidR="0035698A" w:rsidRPr="0035698A">
              <w:t>2017 data are available for all jurisdictions.</w:t>
            </w:r>
          </w:p>
        </w:tc>
      </w:tr>
      <w:tr w:rsidR="0035698A" w14:paraId="2AE25F48" w14:textId="77777777" w:rsidTr="006C5773">
        <w:tc>
          <w:tcPr>
            <w:tcW w:w="5000" w:type="pct"/>
            <w:tcBorders>
              <w:top w:val="nil"/>
              <w:left w:val="nil"/>
              <w:bottom w:val="single" w:sz="6" w:space="0" w:color="78A22F"/>
              <w:right w:val="nil"/>
            </w:tcBorders>
            <w:shd w:val="clear" w:color="auto" w:fill="F2F2F2"/>
          </w:tcPr>
          <w:p w14:paraId="4AD6BB75" w14:textId="77777777" w:rsidR="0035698A" w:rsidRDefault="0035698A">
            <w:pPr>
              <w:pStyle w:val="Box"/>
              <w:spacing w:before="0" w:line="120" w:lineRule="exact"/>
            </w:pPr>
          </w:p>
        </w:tc>
      </w:tr>
      <w:tr w:rsidR="0035698A" w:rsidRPr="000863A5" w14:paraId="1F6552A2" w14:textId="77777777" w:rsidTr="006C5773">
        <w:tc>
          <w:tcPr>
            <w:tcW w:w="5000" w:type="pct"/>
            <w:tcBorders>
              <w:top w:val="single" w:sz="6" w:space="0" w:color="78A22F"/>
              <w:left w:val="nil"/>
              <w:bottom w:val="nil"/>
              <w:right w:val="nil"/>
            </w:tcBorders>
          </w:tcPr>
          <w:p w14:paraId="496E1696" w14:textId="0B47C963" w:rsidR="0035698A" w:rsidRPr="00626D32" w:rsidRDefault="0035698A" w:rsidP="006C5773">
            <w:pPr>
              <w:pStyle w:val="BoxSpaceBelow"/>
            </w:pPr>
          </w:p>
        </w:tc>
      </w:tr>
    </w:tbl>
    <w:p w14:paraId="1596ED7A" w14:textId="370906FC" w:rsidR="00113B95" w:rsidRDefault="00113B95" w:rsidP="009A25B3">
      <w:pPr>
        <w:pStyle w:val="BodyText"/>
      </w:pPr>
      <w:r w:rsidRPr="00113B95">
        <w:t>People with a mental illness are at a higher risk of suicide compared to the general populatio</w:t>
      </w:r>
      <w:r w:rsidR="00F071E0">
        <w:t>n. For the period 2013–2017, 14 </w:t>
      </w:r>
      <w:r w:rsidRPr="00113B95">
        <w:t>591 suicides were recorded in Australia</w:t>
      </w:r>
      <w:r>
        <w:t xml:space="preserve"> (table </w:t>
      </w:r>
      <w:proofErr w:type="spellStart"/>
      <w:r w:rsidRPr="00113B95">
        <w:t>13A.52</w:t>
      </w:r>
      <w:proofErr w:type="spellEnd"/>
      <w:r w:rsidRPr="00113B95">
        <w:t>) — equivalent to 12.1 deaths per 100</w:t>
      </w:r>
      <w:r w:rsidR="00AE4983">
        <w:t> </w:t>
      </w:r>
      <w:r w:rsidRPr="00113B95">
        <w:t xml:space="preserve">000 people </w:t>
      </w:r>
      <w:r>
        <w:t>(figure</w:t>
      </w:r>
      <w:r w:rsidR="00AE4983">
        <w:t> </w:t>
      </w:r>
      <w:r w:rsidR="002272BD">
        <w:t>13.16</w:t>
      </w:r>
      <w:r>
        <w:t xml:space="preserve">). </w:t>
      </w:r>
      <w:r w:rsidRPr="00113B95">
        <w:t>The rate for people aged 5–17 years was 2.4 deaths per 100</w:t>
      </w:r>
      <w:r w:rsidR="00AE4983">
        <w:t> </w:t>
      </w:r>
      <w:r w:rsidRPr="00113B95">
        <w:t>000 people in this age group (table</w:t>
      </w:r>
      <w:r w:rsidR="00AE4983">
        <w:t> </w:t>
      </w:r>
      <w:proofErr w:type="spellStart"/>
      <w:r w:rsidRPr="00113B95">
        <w:t>13A.53</w:t>
      </w:r>
      <w:proofErr w:type="spellEnd"/>
      <w:r w:rsidRPr="00113B95">
        <w:t>).</w:t>
      </w:r>
    </w:p>
    <w:p w14:paraId="14CFAC89" w14:textId="1ADFBF93" w:rsidR="00FD43A7" w:rsidRDefault="00FD43A7" w:rsidP="009A25B3">
      <w:pPr>
        <w:pStyle w:val="BodyText"/>
      </w:pPr>
      <w:r w:rsidRPr="00A06BC1">
        <w:t>Nationally, suicide rates per 100</w:t>
      </w:r>
      <w:r w:rsidR="00AE4983">
        <w:t> </w:t>
      </w:r>
      <w:r w:rsidRPr="00A06BC1">
        <w:t>000 population for 2017 show that rates are lower for females compared to males (6.2 deaths compared to 19.1 deaths, ABS 2018), lower in capital cities compared to other areas (10.7 deaths compared to 16.6 deaths, table</w:t>
      </w:r>
      <w:r w:rsidR="00AE4983">
        <w:t> </w:t>
      </w:r>
      <w:proofErr w:type="spellStart"/>
      <w:r w:rsidRPr="00A06BC1">
        <w:t>13A.54</w:t>
      </w:r>
      <w:proofErr w:type="spellEnd"/>
      <w:r w:rsidRPr="00A06BC1">
        <w:t xml:space="preserve">) and lower </w:t>
      </w:r>
      <w:r w:rsidR="005142B5" w:rsidRPr="005142B5">
        <w:t xml:space="preserve">(2013–2017) </w:t>
      </w:r>
      <w:r w:rsidRPr="00A06BC1">
        <w:t>for non-Indigenous compared to Aboriginal and Torres St</w:t>
      </w:r>
      <w:r>
        <w:t>rait Islander Australians (12.0 </w:t>
      </w:r>
      <w:r w:rsidRPr="00A06BC1">
        <w:t>deaths compared to 24.9 deaths, table</w:t>
      </w:r>
      <w:r w:rsidR="00AE4983">
        <w:t> </w:t>
      </w:r>
      <w:proofErr w:type="spellStart"/>
      <w:r w:rsidRPr="00A06BC1">
        <w:t>13A.55</w:t>
      </w:r>
      <w:proofErr w:type="spellEnd"/>
      <w:r w:rsidRPr="00A06BC1">
        <w:t>).</w:t>
      </w:r>
    </w:p>
    <w:p w14:paraId="19AF9A2D" w14:textId="5CF12E51" w:rsidR="0035698A" w:rsidRDefault="0035698A" w:rsidP="006C57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42"/>
        <w:gridCol w:w="669"/>
        <w:gridCol w:w="7778"/>
      </w:tblGrid>
      <w:tr w:rsidR="0035698A" w14:paraId="0DD01692" w14:textId="77777777" w:rsidTr="006C5773">
        <w:trPr>
          <w:tblHeader/>
        </w:trPr>
        <w:tc>
          <w:tcPr>
            <w:tcW w:w="5000" w:type="pct"/>
            <w:gridSpan w:val="3"/>
            <w:tcBorders>
              <w:top w:val="single" w:sz="6" w:space="0" w:color="78A22F"/>
              <w:left w:val="nil"/>
              <w:bottom w:val="nil"/>
              <w:right w:val="nil"/>
            </w:tcBorders>
            <w:shd w:val="clear" w:color="auto" w:fill="auto"/>
          </w:tcPr>
          <w:p w14:paraId="00BA8013" w14:textId="296FD5C3" w:rsidR="0035698A" w:rsidRPr="00176D3F" w:rsidRDefault="0035698A" w:rsidP="0035698A">
            <w:pPr>
              <w:pStyle w:val="FigureTitle"/>
            </w:pPr>
            <w:r w:rsidRPr="00784A05">
              <w:rPr>
                <w:b w:val="0"/>
              </w:rPr>
              <w:t xml:space="preserve">Figure </w:t>
            </w:r>
            <w:bookmarkStart w:id="44" w:name="OLE_LINK28"/>
            <w:r w:rsidR="002272BD">
              <w:rPr>
                <w:b w:val="0"/>
              </w:rPr>
              <w:t>13.</w:t>
            </w:r>
            <w:r w:rsidR="001524D9">
              <w:rPr>
                <w:b w:val="0"/>
                <w:noProof/>
              </w:rPr>
              <w:t>16</w:t>
            </w:r>
            <w:bookmarkEnd w:id="44"/>
            <w:r>
              <w:tab/>
            </w:r>
            <w:r w:rsidRPr="0035698A">
              <w:t>Suicide rates, 5 year average, 2013–2017</w:t>
            </w:r>
            <w:r w:rsidRPr="00F071E0">
              <w:rPr>
                <w:rStyle w:val="NoteLabel"/>
                <w:b/>
              </w:rPr>
              <w:t>a</w:t>
            </w:r>
          </w:p>
        </w:tc>
      </w:tr>
      <w:tr w:rsidR="00941972" w14:paraId="15747068" w14:textId="77777777" w:rsidTr="000501C8">
        <w:tc>
          <w:tcPr>
            <w:tcW w:w="195" w:type="pct"/>
            <w:tcBorders>
              <w:top w:val="nil"/>
              <w:left w:val="nil"/>
              <w:bottom w:val="nil"/>
              <w:right w:val="nil"/>
            </w:tcBorders>
            <w:shd w:val="clear" w:color="auto" w:fill="auto"/>
            <w:tcMar>
              <w:top w:w="28" w:type="dxa"/>
              <w:bottom w:w="28" w:type="dxa"/>
            </w:tcMar>
          </w:tcPr>
          <w:p w14:paraId="02FEA554" w14:textId="77777777" w:rsidR="00941972" w:rsidRPr="00C96187" w:rsidRDefault="00941972" w:rsidP="00D00B89">
            <w:pPr>
              <w:pStyle w:val="TableBodyText"/>
            </w:pPr>
          </w:p>
        </w:tc>
        <w:tc>
          <w:tcPr>
            <w:tcW w:w="381" w:type="pct"/>
            <w:tcBorders>
              <w:top w:val="nil"/>
              <w:left w:val="nil"/>
              <w:bottom w:val="nil"/>
              <w:right w:val="nil"/>
            </w:tcBorders>
            <w:shd w:val="clear" w:color="auto" w:fill="FCDED3"/>
          </w:tcPr>
          <w:p w14:paraId="7E192EAA" w14:textId="77777777" w:rsidR="00941972" w:rsidRPr="00C96187" w:rsidRDefault="00941972" w:rsidP="00D00B89">
            <w:pPr>
              <w:keepNext/>
              <w:keepLines/>
              <w:spacing w:before="60" w:after="60" w:line="240" w:lineRule="atLeast"/>
              <w:jc w:val="center"/>
              <w:rPr>
                <w:rFonts w:ascii="Arial" w:hAnsi="Arial" w:cs="Arial"/>
                <w:sz w:val="18"/>
                <w:szCs w:val="18"/>
              </w:rPr>
            </w:pPr>
          </w:p>
        </w:tc>
        <w:tc>
          <w:tcPr>
            <w:tcW w:w="4425" w:type="pct"/>
            <w:tcBorders>
              <w:top w:val="nil"/>
              <w:left w:val="nil"/>
              <w:bottom w:val="nil"/>
              <w:right w:val="nil"/>
            </w:tcBorders>
            <w:shd w:val="clear" w:color="auto" w:fill="auto"/>
          </w:tcPr>
          <w:p w14:paraId="27201939" w14:textId="4ADA67D5" w:rsidR="00941972" w:rsidRPr="00C96187" w:rsidRDefault="00A06BC1" w:rsidP="00D00B89">
            <w:pPr>
              <w:pStyle w:val="TableBodyText"/>
              <w:jc w:val="left"/>
            </w:pPr>
            <w:r w:rsidRPr="00A06BC1">
              <w:t>Data are not comparable (subject to caveats) over time for some years, but are comparable within years across jurisdictions.</w:t>
            </w:r>
          </w:p>
        </w:tc>
      </w:tr>
      <w:tr w:rsidR="00941972" w14:paraId="702C3AFA" w14:textId="77777777" w:rsidTr="000501C8">
        <w:tc>
          <w:tcPr>
            <w:tcW w:w="195" w:type="pct"/>
            <w:tcBorders>
              <w:top w:val="nil"/>
              <w:left w:val="nil"/>
              <w:bottom w:val="nil"/>
              <w:right w:val="nil"/>
            </w:tcBorders>
            <w:shd w:val="clear" w:color="auto" w:fill="auto"/>
            <w:tcMar>
              <w:top w:w="28" w:type="dxa"/>
              <w:bottom w:w="28" w:type="dxa"/>
            </w:tcMar>
          </w:tcPr>
          <w:p w14:paraId="2F09114F" w14:textId="77777777" w:rsidR="00941972" w:rsidRPr="00C96187" w:rsidRDefault="00941972" w:rsidP="00D00B89">
            <w:pPr>
              <w:pStyle w:val="TableBodyText"/>
            </w:pPr>
          </w:p>
        </w:tc>
        <w:tc>
          <w:tcPr>
            <w:tcW w:w="381" w:type="pct"/>
            <w:tcBorders>
              <w:top w:val="nil"/>
              <w:left w:val="nil"/>
              <w:bottom w:val="nil"/>
              <w:right w:val="nil"/>
            </w:tcBorders>
            <w:shd w:val="clear" w:color="auto" w:fill="F15A25"/>
          </w:tcPr>
          <w:p w14:paraId="09E9E123" w14:textId="77777777" w:rsidR="00941972" w:rsidRPr="00C96187" w:rsidRDefault="00941972" w:rsidP="00D00B89">
            <w:pPr>
              <w:keepNext/>
              <w:keepLines/>
              <w:spacing w:before="60" w:after="60" w:line="240" w:lineRule="atLeast"/>
              <w:jc w:val="center"/>
              <w:rPr>
                <w:rFonts w:ascii="Arial" w:hAnsi="Arial" w:cs="Arial"/>
                <w:sz w:val="18"/>
                <w:szCs w:val="18"/>
              </w:rPr>
            </w:pPr>
          </w:p>
        </w:tc>
        <w:tc>
          <w:tcPr>
            <w:tcW w:w="4425" w:type="pct"/>
            <w:tcBorders>
              <w:top w:val="nil"/>
              <w:left w:val="nil"/>
              <w:bottom w:val="nil"/>
              <w:right w:val="nil"/>
            </w:tcBorders>
            <w:shd w:val="clear" w:color="auto" w:fill="auto"/>
          </w:tcPr>
          <w:p w14:paraId="6C6EC298" w14:textId="77777777" w:rsidR="00941972" w:rsidRPr="00C96187" w:rsidRDefault="00941972" w:rsidP="00941972">
            <w:pPr>
              <w:pStyle w:val="TableBodyText"/>
              <w:jc w:val="left"/>
            </w:pPr>
            <w:r>
              <w:t xml:space="preserve">Data are complete </w:t>
            </w:r>
            <w:r w:rsidRPr="00941972">
              <w:t>(subject to caveats) for the current reporting period</w:t>
            </w:r>
            <w:r>
              <w:t>.</w:t>
            </w:r>
          </w:p>
        </w:tc>
      </w:tr>
      <w:tr w:rsidR="0035698A" w14:paraId="0A0A72E2" w14:textId="77777777" w:rsidTr="006C5773">
        <w:tc>
          <w:tcPr>
            <w:tcW w:w="5000" w:type="pct"/>
            <w:gridSpan w:val="3"/>
            <w:tcBorders>
              <w:top w:val="nil"/>
              <w:left w:val="nil"/>
              <w:bottom w:val="nil"/>
              <w:right w:val="nil"/>
            </w:tcBorders>
            <w:shd w:val="clear" w:color="auto" w:fill="auto"/>
            <w:tcMar>
              <w:top w:w="28" w:type="dxa"/>
              <w:bottom w:w="28" w:type="dxa"/>
            </w:tcMar>
          </w:tcPr>
          <w:p w14:paraId="6BDF691A" w14:textId="77777777" w:rsidR="00121ACD" w:rsidRDefault="00121ACD" w:rsidP="00941972">
            <w:pPr>
              <w:pStyle w:val="Figurespace"/>
            </w:pPr>
          </w:p>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490"/>
              <w:gridCol w:w="15"/>
            </w:tblGrid>
            <w:tr w:rsidR="00941972" w:rsidRPr="00B1465D" w14:paraId="3DD56C2D" w14:textId="77777777" w:rsidTr="00941972">
              <w:trPr>
                <w:tblHeader/>
                <w:jc w:val="center"/>
              </w:trPr>
              <w:tc>
                <w:tcPr>
                  <w:tcW w:w="4984" w:type="pct"/>
                  <w:tcBorders>
                    <w:top w:val="nil"/>
                    <w:bottom w:val="nil"/>
                  </w:tcBorders>
                </w:tcPr>
                <w:p w14:paraId="74CFF404" w14:textId="48E08A7A" w:rsidR="00941972" w:rsidRPr="00B1465D" w:rsidRDefault="009C5005" w:rsidP="006C5773">
                  <w:pPr>
                    <w:pStyle w:val="Figure"/>
                    <w:spacing w:before="60" w:after="60"/>
                    <w:rPr>
                      <w:rFonts w:ascii="Arial" w:hAnsi="Arial" w:cs="Arial"/>
                      <w:sz w:val="18"/>
                      <w:szCs w:val="18"/>
                    </w:rPr>
                  </w:pPr>
                  <w:r>
                    <w:rPr>
                      <w:rFonts w:ascii="Arial" w:hAnsi="Arial" w:cs="Arial"/>
                      <w:noProof/>
                      <w:sz w:val="18"/>
                      <w:szCs w:val="18"/>
                    </w:rPr>
                    <w:drawing>
                      <wp:inline distT="0" distB="0" distL="0" distR="0" wp14:anchorId="7ECFDA2D" wp14:editId="304DFD29">
                        <wp:extent cx="5391150" cy="2787650"/>
                        <wp:effectExtent l="0" t="0" r="0" b="0"/>
                        <wp:docPr id="9" name="Picture 9" descr="Figure 13.16 Suicide rates, 5 year average, 2013–2017&#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2787650"/>
                                </a:xfrm>
                                <a:prstGeom prst="rect">
                                  <a:avLst/>
                                </a:prstGeom>
                                <a:noFill/>
                                <a:ln>
                                  <a:noFill/>
                                </a:ln>
                              </pic:spPr>
                            </pic:pic>
                          </a:graphicData>
                        </a:graphic>
                      </wp:inline>
                    </w:drawing>
                  </w:r>
                </w:p>
              </w:tc>
              <w:tc>
                <w:tcPr>
                  <w:tcW w:w="16" w:type="pct"/>
                  <w:tcBorders>
                    <w:top w:val="nil"/>
                    <w:bottom w:val="nil"/>
                  </w:tcBorders>
                </w:tcPr>
                <w:p w14:paraId="68D13B1B" w14:textId="77777777" w:rsidR="00941972" w:rsidRDefault="00941972" w:rsidP="006C5773">
                  <w:pPr>
                    <w:pStyle w:val="Figure"/>
                    <w:spacing w:before="60" w:after="60"/>
                    <w:rPr>
                      <w:rFonts w:ascii="Arial" w:hAnsi="Arial" w:cs="Arial"/>
                      <w:sz w:val="18"/>
                      <w:szCs w:val="18"/>
                    </w:rPr>
                  </w:pPr>
                </w:p>
              </w:tc>
            </w:tr>
          </w:tbl>
          <w:p w14:paraId="3FA3CD5E" w14:textId="77777777" w:rsidR="0035698A" w:rsidRDefault="0035698A" w:rsidP="006C5773">
            <w:pPr>
              <w:pStyle w:val="Figure"/>
            </w:pPr>
          </w:p>
        </w:tc>
      </w:tr>
      <w:tr w:rsidR="0035698A" w:rsidRPr="00176D3F" w14:paraId="09955E17" w14:textId="77777777" w:rsidTr="006C5773">
        <w:tc>
          <w:tcPr>
            <w:tcW w:w="5000" w:type="pct"/>
            <w:gridSpan w:val="3"/>
            <w:tcBorders>
              <w:top w:val="nil"/>
              <w:left w:val="nil"/>
              <w:bottom w:val="nil"/>
              <w:right w:val="nil"/>
            </w:tcBorders>
            <w:shd w:val="clear" w:color="auto" w:fill="auto"/>
          </w:tcPr>
          <w:p w14:paraId="4DE5F283" w14:textId="50A726EE" w:rsidR="0035698A" w:rsidRPr="00176D3F" w:rsidRDefault="0035698A" w:rsidP="00121ACD">
            <w:pPr>
              <w:pStyle w:val="Note"/>
            </w:pPr>
            <w:r>
              <w:rPr>
                <w:rStyle w:val="NoteLabel"/>
              </w:rPr>
              <w:t>a</w:t>
            </w:r>
            <w:r>
              <w:t xml:space="preserve"> </w:t>
            </w:r>
            <w:r w:rsidRPr="0035698A">
              <w:t>See box</w:t>
            </w:r>
            <w:r w:rsidR="00AE4983">
              <w:t> </w:t>
            </w:r>
            <w:r w:rsidR="002272BD">
              <w:t>13.17</w:t>
            </w:r>
            <w:r w:rsidR="00121ACD">
              <w:t xml:space="preserve"> </w:t>
            </w:r>
            <w:r w:rsidRPr="0035698A">
              <w:t>and table</w:t>
            </w:r>
            <w:r w:rsidR="00AE4983">
              <w:t> </w:t>
            </w:r>
            <w:proofErr w:type="spellStart"/>
            <w:r w:rsidRPr="0035698A">
              <w:t>13A.52</w:t>
            </w:r>
            <w:proofErr w:type="spellEnd"/>
            <w:r w:rsidRPr="0035698A">
              <w:t xml:space="preserve"> for detailed definitions, footnotes and caveats.</w:t>
            </w:r>
          </w:p>
        </w:tc>
      </w:tr>
      <w:tr w:rsidR="0035698A" w:rsidRPr="00176D3F" w14:paraId="4420DCF5" w14:textId="77777777" w:rsidTr="006C5773">
        <w:tc>
          <w:tcPr>
            <w:tcW w:w="5000" w:type="pct"/>
            <w:gridSpan w:val="3"/>
            <w:tcBorders>
              <w:top w:val="nil"/>
              <w:left w:val="nil"/>
              <w:bottom w:val="nil"/>
              <w:right w:val="nil"/>
            </w:tcBorders>
            <w:shd w:val="clear" w:color="auto" w:fill="auto"/>
          </w:tcPr>
          <w:p w14:paraId="42474B4F" w14:textId="5C58F8A3" w:rsidR="0035698A" w:rsidRPr="00176D3F" w:rsidRDefault="0035698A" w:rsidP="006C5773">
            <w:pPr>
              <w:pStyle w:val="Source"/>
            </w:pPr>
            <w:r>
              <w:rPr>
                <w:i/>
              </w:rPr>
              <w:t>S</w:t>
            </w:r>
            <w:r w:rsidRPr="00784A05">
              <w:rPr>
                <w:i/>
              </w:rPr>
              <w:t>ource</w:t>
            </w:r>
            <w:r w:rsidRPr="00176D3F">
              <w:t xml:space="preserve">: </w:t>
            </w:r>
            <w:r w:rsidRPr="0035698A">
              <w:t>ABS (2017) Causes of Deaths, Australia, Cat. no. 3303.0; table</w:t>
            </w:r>
            <w:r w:rsidR="00AE4983">
              <w:t> </w:t>
            </w:r>
            <w:proofErr w:type="spellStart"/>
            <w:r w:rsidRPr="0035698A">
              <w:t>13A.52</w:t>
            </w:r>
            <w:proofErr w:type="spellEnd"/>
            <w:r w:rsidRPr="0035698A">
              <w:t>.</w:t>
            </w:r>
          </w:p>
        </w:tc>
      </w:tr>
      <w:tr w:rsidR="0035698A" w14:paraId="3A48ED57" w14:textId="77777777" w:rsidTr="006C5773">
        <w:tc>
          <w:tcPr>
            <w:tcW w:w="5000" w:type="pct"/>
            <w:gridSpan w:val="3"/>
            <w:tcBorders>
              <w:top w:val="nil"/>
              <w:left w:val="nil"/>
              <w:bottom w:val="single" w:sz="6" w:space="0" w:color="78A22F"/>
              <w:right w:val="nil"/>
            </w:tcBorders>
            <w:shd w:val="clear" w:color="auto" w:fill="auto"/>
          </w:tcPr>
          <w:p w14:paraId="3BC972E1" w14:textId="77777777" w:rsidR="0035698A" w:rsidRDefault="0035698A" w:rsidP="006C5773">
            <w:pPr>
              <w:pStyle w:val="Figurespace"/>
            </w:pPr>
          </w:p>
        </w:tc>
      </w:tr>
      <w:tr w:rsidR="0035698A" w:rsidRPr="000863A5" w14:paraId="3A07C0DA" w14:textId="77777777" w:rsidTr="006C5773">
        <w:tc>
          <w:tcPr>
            <w:tcW w:w="5000" w:type="pct"/>
            <w:gridSpan w:val="3"/>
            <w:tcBorders>
              <w:top w:val="single" w:sz="6" w:space="0" w:color="78A22F"/>
              <w:left w:val="nil"/>
              <w:bottom w:val="nil"/>
              <w:right w:val="nil"/>
            </w:tcBorders>
          </w:tcPr>
          <w:p w14:paraId="1AC60703" w14:textId="2B8AB37E" w:rsidR="0035698A" w:rsidRPr="00626D32" w:rsidRDefault="0035698A" w:rsidP="006C5773">
            <w:pPr>
              <w:pStyle w:val="BoxSpaceBelow"/>
            </w:pPr>
          </w:p>
        </w:tc>
      </w:tr>
    </w:tbl>
    <w:p w14:paraId="4442666B" w14:textId="77777777" w:rsidR="009A25B3" w:rsidRDefault="009A25B3" w:rsidP="0035698A">
      <w:pPr>
        <w:pStyle w:val="Heading4"/>
      </w:pPr>
      <w:r>
        <w:t>Physical health outcomes for people with a mental illness</w:t>
      </w:r>
    </w:p>
    <w:p w14:paraId="425FE4CC" w14:textId="16A64C7A" w:rsidR="009A25B3" w:rsidRDefault="009A25B3" w:rsidP="009A25B3">
      <w:pPr>
        <w:pStyle w:val="BodyText"/>
      </w:pPr>
      <w:r>
        <w:t>‘Physical health outcomes for people with a mental illness’ is an indicator of governments’ objective to promote recovery and physical health and encourage meaningful participation in society (box</w:t>
      </w:r>
      <w:r w:rsidR="00AE4983">
        <w:t> </w:t>
      </w:r>
      <w:r w:rsidR="002272BD">
        <w:t>13.18</w:t>
      </w:r>
      <w:r>
        <w:t>).</w:t>
      </w:r>
    </w:p>
    <w:p w14:paraId="57769546" w14:textId="0314A8FE" w:rsidR="00FD43A7" w:rsidRDefault="00FD43A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D43A7" w14:paraId="4F2A031F" w14:textId="77777777" w:rsidTr="008F683F">
        <w:trPr>
          <w:tblHeader/>
        </w:trPr>
        <w:tc>
          <w:tcPr>
            <w:tcW w:w="5000" w:type="pct"/>
            <w:tcBorders>
              <w:top w:val="single" w:sz="6" w:space="0" w:color="78A22F"/>
              <w:left w:val="nil"/>
              <w:bottom w:val="nil"/>
              <w:right w:val="nil"/>
            </w:tcBorders>
            <w:shd w:val="clear" w:color="auto" w:fill="F2F2F2"/>
          </w:tcPr>
          <w:p w14:paraId="7B49896D" w14:textId="281571CF" w:rsidR="00FD43A7" w:rsidRDefault="00FD43A7" w:rsidP="006A0F28">
            <w:pPr>
              <w:pStyle w:val="BoxTitle"/>
            </w:pPr>
            <w:r>
              <w:rPr>
                <w:b w:val="0"/>
              </w:rPr>
              <w:t xml:space="preserve">Box </w:t>
            </w:r>
            <w:r w:rsidR="002272BD">
              <w:rPr>
                <w:b w:val="0"/>
              </w:rPr>
              <w:t>13.</w:t>
            </w:r>
            <w:r w:rsidR="006A0F28">
              <w:rPr>
                <w:b w:val="0"/>
              </w:rPr>
              <w:t>18</w:t>
            </w:r>
            <w:r>
              <w:tab/>
            </w:r>
            <w:r w:rsidR="006A0F28">
              <w:t>Physical health outcomes for people with a mental illness</w:t>
            </w:r>
          </w:p>
        </w:tc>
      </w:tr>
      <w:tr w:rsidR="00FD43A7" w14:paraId="74B81B40" w14:textId="77777777" w:rsidTr="008F683F">
        <w:tc>
          <w:tcPr>
            <w:tcW w:w="5000" w:type="pct"/>
            <w:tcBorders>
              <w:top w:val="nil"/>
              <w:left w:val="nil"/>
              <w:bottom w:val="nil"/>
              <w:right w:val="nil"/>
            </w:tcBorders>
            <w:shd w:val="clear" w:color="auto" w:fill="F2F2F2"/>
          </w:tcPr>
          <w:p w14:paraId="2B045262" w14:textId="77777777" w:rsidR="006A0F28" w:rsidRDefault="006A0F28" w:rsidP="006A0F28">
            <w:pPr>
              <w:pStyle w:val="Box"/>
            </w:pPr>
            <w:r>
              <w:t>‘Physical health outcomes for people with a mental illness’ is defined as the proportion of adults with a mental illness (compared to those without a mental illness) who experienced a long term physical health condition: cancer, diabetes, arthritis, cardiovascular disease and asthma.</w:t>
            </w:r>
          </w:p>
          <w:p w14:paraId="4DD52355" w14:textId="77777777" w:rsidR="00FD43A7" w:rsidRDefault="006A0F28" w:rsidP="006A0F28">
            <w:pPr>
              <w:pStyle w:val="Box"/>
            </w:pPr>
            <w:r>
              <w:t>Low or decreasing proportions of people with a mental illness who experience a long term physical health condition are desirable.</w:t>
            </w:r>
          </w:p>
          <w:p w14:paraId="19C6A517" w14:textId="2EE16534" w:rsidR="006A0F28" w:rsidRDefault="006A0F28" w:rsidP="006A0F28">
            <w:pPr>
              <w:pStyle w:val="Box"/>
            </w:pPr>
            <w:r>
              <w:t>People with a mental illness have poorer physical health outcomes than people without mental illness (</w:t>
            </w:r>
            <w:proofErr w:type="spellStart"/>
            <w:r>
              <w:t>Happell</w:t>
            </w:r>
            <w:proofErr w:type="spellEnd"/>
            <w:r>
              <w:t xml:space="preserve"> et al. 2015; Lawrence, Hancock and </w:t>
            </w:r>
            <w:proofErr w:type="spellStart"/>
            <w:r>
              <w:t>Kisely</w:t>
            </w:r>
            <w:proofErr w:type="spellEnd"/>
            <w:r>
              <w:t xml:space="preserve"> 2013), but the relationship between the two is complex. Poor physical health can exacerbate mental health problems and poor mental health can lead to poor physical health. In addition, some psychiatric medications prescribed to treat mental health conditions may lead to poorer physical health. </w:t>
            </w:r>
          </w:p>
        </w:tc>
      </w:tr>
      <w:tr w:rsidR="00FD43A7" w14:paraId="7F5F22BC" w14:textId="77777777" w:rsidTr="008F683F">
        <w:tc>
          <w:tcPr>
            <w:tcW w:w="5000" w:type="pct"/>
            <w:tcBorders>
              <w:top w:val="nil"/>
              <w:left w:val="nil"/>
              <w:bottom w:val="nil"/>
              <w:right w:val="nil"/>
            </w:tcBorders>
            <w:shd w:val="clear" w:color="auto" w:fill="F2F2F2"/>
          </w:tcPr>
          <w:p w14:paraId="55FA536B" w14:textId="497AB142" w:rsidR="00FD43A7" w:rsidRDefault="006A0F28" w:rsidP="006A0F28">
            <w:pPr>
              <w:pStyle w:val="Continued"/>
            </w:pPr>
            <w:r>
              <w:t>(continued next page)</w:t>
            </w:r>
          </w:p>
        </w:tc>
      </w:tr>
      <w:tr w:rsidR="00FD43A7" w14:paraId="2E46B241" w14:textId="77777777" w:rsidTr="008F683F">
        <w:tc>
          <w:tcPr>
            <w:tcW w:w="5000" w:type="pct"/>
            <w:tcBorders>
              <w:top w:val="nil"/>
              <w:left w:val="nil"/>
              <w:bottom w:val="single" w:sz="6" w:space="0" w:color="78A22F"/>
              <w:right w:val="nil"/>
            </w:tcBorders>
            <w:shd w:val="clear" w:color="auto" w:fill="F2F2F2"/>
          </w:tcPr>
          <w:p w14:paraId="7FC47197" w14:textId="77777777" w:rsidR="00FD43A7" w:rsidRDefault="00FD43A7">
            <w:pPr>
              <w:pStyle w:val="Box"/>
              <w:spacing w:before="0" w:line="120" w:lineRule="exact"/>
            </w:pPr>
          </w:p>
        </w:tc>
      </w:tr>
      <w:tr w:rsidR="00FD43A7" w:rsidRPr="000863A5" w14:paraId="216F5367" w14:textId="77777777" w:rsidTr="008F683F">
        <w:tc>
          <w:tcPr>
            <w:tcW w:w="5000" w:type="pct"/>
            <w:tcBorders>
              <w:top w:val="single" w:sz="6" w:space="0" w:color="78A22F"/>
              <w:left w:val="nil"/>
              <w:bottom w:val="nil"/>
              <w:right w:val="nil"/>
            </w:tcBorders>
          </w:tcPr>
          <w:p w14:paraId="69313FF4" w14:textId="4AA3BEF0" w:rsidR="00FD43A7" w:rsidRPr="00626D32" w:rsidRDefault="00FD43A7" w:rsidP="006A0F28">
            <w:pPr>
              <w:pStyle w:val="BoxSpaceBelow"/>
              <w:spacing w:before="0" w:after="0" w:line="60" w:lineRule="exact"/>
            </w:pPr>
          </w:p>
        </w:tc>
      </w:tr>
    </w:tbl>
    <w:p w14:paraId="73D93C59" w14:textId="7913A252" w:rsidR="00AE7BFD" w:rsidRDefault="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7BFD" w14:paraId="77B74F10" w14:textId="77777777" w:rsidTr="00AE7BFD">
        <w:trPr>
          <w:tblHeader/>
        </w:trPr>
        <w:tc>
          <w:tcPr>
            <w:tcW w:w="5000" w:type="pct"/>
            <w:tcBorders>
              <w:top w:val="single" w:sz="6" w:space="0" w:color="78A22F"/>
              <w:left w:val="nil"/>
              <w:bottom w:val="nil"/>
              <w:right w:val="nil"/>
            </w:tcBorders>
            <w:shd w:val="clear" w:color="auto" w:fill="F2F2F2"/>
          </w:tcPr>
          <w:p w14:paraId="6FED2527" w14:textId="0B8D033F" w:rsidR="00AE7BFD" w:rsidRDefault="00AE7BFD" w:rsidP="006A0F28">
            <w:pPr>
              <w:pStyle w:val="BoxTitle"/>
            </w:pPr>
            <w:r>
              <w:rPr>
                <w:b w:val="0"/>
              </w:rPr>
              <w:t xml:space="preserve">Box </w:t>
            </w:r>
            <w:bookmarkStart w:id="45" w:name="OLE_LINK36"/>
            <w:r w:rsidR="002272BD">
              <w:rPr>
                <w:b w:val="0"/>
              </w:rPr>
              <w:t>13.</w:t>
            </w:r>
            <w:r w:rsidR="001524D9">
              <w:rPr>
                <w:b w:val="0"/>
                <w:noProof/>
              </w:rPr>
              <w:t>18</w:t>
            </w:r>
            <w:bookmarkEnd w:id="45"/>
            <w:r>
              <w:tab/>
            </w:r>
            <w:r w:rsidR="006A0F28" w:rsidRPr="006A0F28">
              <w:rPr>
                <w:rStyle w:val="Continuedintitle"/>
              </w:rPr>
              <w:t>(continued)</w:t>
            </w:r>
          </w:p>
        </w:tc>
      </w:tr>
      <w:tr w:rsidR="00AE7BFD" w14:paraId="7039659E" w14:textId="77777777" w:rsidTr="00AE7BFD">
        <w:tc>
          <w:tcPr>
            <w:tcW w:w="5000" w:type="pct"/>
            <w:tcBorders>
              <w:top w:val="nil"/>
              <w:left w:val="nil"/>
              <w:bottom w:val="nil"/>
              <w:right w:val="nil"/>
            </w:tcBorders>
            <w:shd w:val="clear" w:color="auto" w:fill="F2F2F2"/>
          </w:tcPr>
          <w:p w14:paraId="482F188B" w14:textId="6785712A" w:rsidR="00822130" w:rsidRDefault="00822130" w:rsidP="00822130">
            <w:pPr>
              <w:pStyle w:val="Box"/>
            </w:pPr>
            <w:r>
              <w:t>Greater exposure to particular health risk factors can also contribute to poorer physical health. Information on selected risk factors by mental illness status can be found in table</w:t>
            </w:r>
            <w:r w:rsidR="00AE4983">
              <w:t> </w:t>
            </w:r>
            <w:proofErr w:type="spellStart"/>
            <w:r>
              <w:t>13A.56</w:t>
            </w:r>
            <w:proofErr w:type="spellEnd"/>
            <w:r>
              <w:t>.</w:t>
            </w:r>
          </w:p>
          <w:p w14:paraId="51CD6A28" w14:textId="77777777" w:rsidR="00822130" w:rsidRDefault="00822130" w:rsidP="00822130">
            <w:pPr>
              <w:pStyle w:val="Box"/>
            </w:pPr>
            <w:r>
              <w:t>Data reported for this indicator are:</w:t>
            </w:r>
          </w:p>
          <w:p w14:paraId="506E5C51" w14:textId="74590F35" w:rsidR="00822130" w:rsidRDefault="003561F5" w:rsidP="003561F5">
            <w:pPr>
              <w:pStyle w:val="Box"/>
              <w:spacing w:before="100"/>
              <w:ind w:left="283"/>
            </w:pPr>
            <w:r w:rsidRPr="00397CDD">
              <w:rPr>
                <w:shd w:val="clear" w:color="auto" w:fill="F15A25"/>
              </w:rPr>
              <w:t xml:space="preserve">    </w:t>
            </w:r>
            <w:r>
              <w:t xml:space="preserve"> </w:t>
            </w:r>
            <w:r w:rsidR="00822130">
              <w:t xml:space="preserve">comparable (subject to caveats) across </w:t>
            </w:r>
            <w:r w:rsidR="00822130" w:rsidRPr="00651F8B">
              <w:t xml:space="preserve">jurisdictions </w:t>
            </w:r>
            <w:r w:rsidR="00662390" w:rsidRPr="00651F8B">
              <w:t>and over time</w:t>
            </w:r>
            <w:r w:rsidR="00651F8B" w:rsidRPr="00651F8B">
              <w:t>.</w:t>
            </w:r>
          </w:p>
          <w:p w14:paraId="34D87CD2" w14:textId="433D4F03" w:rsidR="00AE7BFD" w:rsidRDefault="003561F5" w:rsidP="003561F5">
            <w:pPr>
              <w:pStyle w:val="Box"/>
              <w:spacing w:before="100"/>
              <w:ind w:left="283"/>
            </w:pPr>
            <w:r w:rsidRPr="00397CDD">
              <w:rPr>
                <w:shd w:val="clear" w:color="auto" w:fill="F15A25"/>
              </w:rPr>
              <w:t xml:space="preserve">    </w:t>
            </w:r>
            <w:r>
              <w:t xml:space="preserve"> </w:t>
            </w:r>
            <w:r w:rsidR="00822130">
              <w:t>complete (subject to caveats) for the current reporting period. All required 2014</w:t>
            </w:r>
            <w:r w:rsidR="00822130">
              <w:noBreakHyphen/>
              <w:t>15 data are available for all jurisdictions</w:t>
            </w:r>
            <w:r w:rsidR="00651F8B">
              <w:t>.</w:t>
            </w:r>
          </w:p>
        </w:tc>
      </w:tr>
      <w:tr w:rsidR="00AE7BFD" w14:paraId="407E2F00" w14:textId="77777777" w:rsidTr="00AE7BFD">
        <w:tc>
          <w:tcPr>
            <w:tcW w:w="5000" w:type="pct"/>
            <w:tcBorders>
              <w:top w:val="nil"/>
              <w:left w:val="nil"/>
              <w:bottom w:val="single" w:sz="6" w:space="0" w:color="78A22F"/>
              <w:right w:val="nil"/>
            </w:tcBorders>
            <w:shd w:val="clear" w:color="auto" w:fill="F2F2F2"/>
          </w:tcPr>
          <w:p w14:paraId="64FC5CBA" w14:textId="77777777" w:rsidR="00AE7BFD" w:rsidRDefault="00AE7BFD">
            <w:pPr>
              <w:pStyle w:val="Box"/>
              <w:spacing w:before="0" w:line="120" w:lineRule="exact"/>
            </w:pPr>
          </w:p>
        </w:tc>
      </w:tr>
      <w:tr w:rsidR="00AE7BFD" w:rsidRPr="000863A5" w14:paraId="340A6352" w14:textId="77777777" w:rsidTr="00AE7BFD">
        <w:tc>
          <w:tcPr>
            <w:tcW w:w="5000" w:type="pct"/>
            <w:tcBorders>
              <w:top w:val="single" w:sz="6" w:space="0" w:color="78A22F"/>
              <w:left w:val="nil"/>
              <w:bottom w:val="nil"/>
              <w:right w:val="nil"/>
            </w:tcBorders>
          </w:tcPr>
          <w:p w14:paraId="43DDEE43" w14:textId="01471BFA" w:rsidR="00AE7BFD" w:rsidRPr="00626D32" w:rsidRDefault="00AE7BFD" w:rsidP="00AE7BFD">
            <w:pPr>
              <w:pStyle w:val="BoxSpaceBelow"/>
            </w:pPr>
          </w:p>
        </w:tc>
      </w:tr>
    </w:tbl>
    <w:p w14:paraId="0D91189C" w14:textId="4B6EA380" w:rsidR="009A25B3" w:rsidRDefault="009A25B3" w:rsidP="009A25B3">
      <w:pPr>
        <w:pStyle w:val="BodyText"/>
      </w:pPr>
      <w:r>
        <w:t>A higher proportion of adults with a mental illness had long term health conditions compared to adults without a men</w:t>
      </w:r>
      <w:r w:rsidR="00121ACD">
        <w:t>tal illness. Nationally in 2014</w:t>
      </w:r>
      <w:r w:rsidR="00CF2AA8">
        <w:noBreakHyphen/>
      </w:r>
      <w:r>
        <w:t>15, the proportions of adults with a mental illness who had arthritis (26.4 per cent) and cardiovascular disease (8.6 per cent) were higher than those without a mental illness (16.4 per cent and 5.</w:t>
      </w:r>
      <w:r w:rsidR="0037637D">
        <w:t>6 per cent respectively) (table </w:t>
      </w:r>
      <w:proofErr w:type="spellStart"/>
      <w:r>
        <w:t>13A.57</w:t>
      </w:r>
      <w:proofErr w:type="spellEnd"/>
      <w:r>
        <w:t>). Table</w:t>
      </w:r>
      <w:r w:rsidR="00AE4983">
        <w:t> </w:t>
      </w:r>
      <w:proofErr w:type="spellStart"/>
      <w:r>
        <w:t>13A.57</w:t>
      </w:r>
      <w:proofErr w:type="spellEnd"/>
      <w:r>
        <w:t xml:space="preserve"> provides data for cancer, asthma and diabetes.</w:t>
      </w:r>
    </w:p>
    <w:p w14:paraId="1269C7A8" w14:textId="77777777" w:rsidR="009A25B3" w:rsidRDefault="009A25B3" w:rsidP="00822130">
      <w:pPr>
        <w:pStyle w:val="Heading4"/>
      </w:pPr>
      <w:r>
        <w:t>Social and economic inclusion of people with a mental illness</w:t>
      </w:r>
    </w:p>
    <w:p w14:paraId="7F1D273C" w14:textId="7B714585" w:rsidR="009A25B3" w:rsidRDefault="009A25B3" w:rsidP="009A25B3">
      <w:pPr>
        <w:pStyle w:val="BodyText"/>
      </w:pPr>
      <w:r>
        <w:t>‘Social and economic inclusion of people with a mental illness’ is an indicator of governments’ objective to promote recovery and physical health and encourage meaningful participation in society (box</w:t>
      </w:r>
      <w:r w:rsidR="00AE4983">
        <w:t> </w:t>
      </w:r>
      <w:r w:rsidR="002272BD">
        <w:t>13.19</w:t>
      </w:r>
      <w:r>
        <w:t>).</w:t>
      </w:r>
    </w:p>
    <w:p w14:paraId="3B958002" w14:textId="200906C9" w:rsidR="006A0F28" w:rsidRDefault="006A0F2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A0F28" w14:paraId="09D3A156" w14:textId="77777777" w:rsidTr="008F683F">
        <w:trPr>
          <w:tblHeader/>
        </w:trPr>
        <w:tc>
          <w:tcPr>
            <w:tcW w:w="5000" w:type="pct"/>
            <w:tcBorders>
              <w:top w:val="single" w:sz="6" w:space="0" w:color="78A22F"/>
              <w:left w:val="nil"/>
              <w:bottom w:val="nil"/>
              <w:right w:val="nil"/>
            </w:tcBorders>
            <w:shd w:val="clear" w:color="auto" w:fill="F2F2F2"/>
          </w:tcPr>
          <w:p w14:paraId="715CA284" w14:textId="00610A7B" w:rsidR="006A0F28" w:rsidRDefault="006A0F28" w:rsidP="006A0F28">
            <w:pPr>
              <w:pStyle w:val="BoxTitle"/>
            </w:pPr>
            <w:r>
              <w:rPr>
                <w:b w:val="0"/>
              </w:rPr>
              <w:t xml:space="preserve">Box </w:t>
            </w:r>
            <w:r w:rsidR="002272BD">
              <w:rPr>
                <w:b w:val="0"/>
              </w:rPr>
              <w:t>13.</w:t>
            </w:r>
            <w:r w:rsidR="001524D9">
              <w:rPr>
                <w:b w:val="0"/>
                <w:noProof/>
              </w:rPr>
              <w:t>19</w:t>
            </w:r>
            <w:r>
              <w:tab/>
            </w:r>
            <w:r w:rsidRPr="00822130">
              <w:t>Social and economic inclusion of people with a mental illness</w:t>
            </w:r>
          </w:p>
        </w:tc>
      </w:tr>
      <w:tr w:rsidR="006A0F28" w14:paraId="5287D97B" w14:textId="77777777" w:rsidTr="008F683F">
        <w:tc>
          <w:tcPr>
            <w:tcW w:w="5000" w:type="pct"/>
            <w:tcBorders>
              <w:top w:val="nil"/>
              <w:left w:val="nil"/>
              <w:bottom w:val="nil"/>
              <w:right w:val="nil"/>
            </w:tcBorders>
            <w:shd w:val="clear" w:color="auto" w:fill="F2F2F2"/>
          </w:tcPr>
          <w:p w14:paraId="6481E345" w14:textId="77777777" w:rsidR="006A0F28" w:rsidRDefault="006A0F28" w:rsidP="006A0F28">
            <w:pPr>
              <w:pStyle w:val="Box"/>
            </w:pPr>
            <w:r>
              <w:t>‘Social and economic inclusion of people with a mental illness’ is defined by two measures, with the proportion of people:</w:t>
            </w:r>
          </w:p>
          <w:p w14:paraId="65F8B730" w14:textId="77777777" w:rsidR="006A0F28" w:rsidRDefault="006A0F28" w:rsidP="006A0F28">
            <w:pPr>
              <w:pStyle w:val="BoxListBullet"/>
            </w:pPr>
            <w:r>
              <w:t>aged 16–64 years with a mental illness who are employed, compared with the proportion for people without a mental illness</w:t>
            </w:r>
          </w:p>
          <w:p w14:paraId="74CAA728" w14:textId="77777777" w:rsidR="006A0F28" w:rsidRDefault="006A0F28" w:rsidP="006A0F28">
            <w:pPr>
              <w:pStyle w:val="BoxListBullet"/>
            </w:pPr>
            <w:r>
              <w:t>aged 15 years or over with a mental illness who had face to face contact with family or friends living outside the household in the past week, compared with the proportion for people without a mental illness.</w:t>
            </w:r>
          </w:p>
          <w:p w14:paraId="7307AFFF" w14:textId="287BF54F" w:rsidR="006A0F28" w:rsidRDefault="006A0F28" w:rsidP="006A0F28">
            <w:pPr>
              <w:pStyle w:val="Box"/>
            </w:pPr>
            <w:r>
              <w:t>High or increasing proportions of people with a mental illness wh</w:t>
            </w:r>
            <w:r w:rsidR="005142B5">
              <w:t>o are employed, or who had face-</w:t>
            </w:r>
            <w:r>
              <w:t>t</w:t>
            </w:r>
            <w:r w:rsidR="005142B5">
              <w:t>o-</w:t>
            </w:r>
            <w:r>
              <w:t>face contact with family or friends, are desirable.</w:t>
            </w:r>
          </w:p>
          <w:p w14:paraId="094B6A33" w14:textId="77777777" w:rsidR="003554D6" w:rsidRDefault="003554D6" w:rsidP="006A0F28">
            <w:pPr>
              <w:pStyle w:val="Box"/>
            </w:pPr>
            <w:r>
              <w:t xml:space="preserve">This indicator does not provide information on whether the employment, education or social activities participated in were appropriate or meaningful. It also does not provide information on why people who were not employed were not looking for work (for example, those outside the labour force). </w:t>
            </w:r>
          </w:p>
          <w:p w14:paraId="6A13F484" w14:textId="77777777" w:rsidR="003554D6" w:rsidRDefault="003554D6" w:rsidP="003554D6">
            <w:pPr>
              <w:pStyle w:val="Box"/>
            </w:pPr>
            <w:r>
              <w:t>Data reported for both measures are:</w:t>
            </w:r>
          </w:p>
          <w:p w14:paraId="1A985288" w14:textId="3165F6C8" w:rsidR="003554D6" w:rsidRDefault="003554D6" w:rsidP="003554D6">
            <w:pPr>
              <w:pStyle w:val="Box"/>
              <w:ind w:left="283"/>
            </w:pPr>
            <w:r w:rsidRPr="00397CDD">
              <w:rPr>
                <w:shd w:val="clear" w:color="auto" w:fill="F15A25"/>
              </w:rPr>
              <w:t xml:space="preserve">    </w:t>
            </w:r>
            <w:r>
              <w:t xml:space="preserve"> </w:t>
            </w:r>
            <w:r w:rsidRPr="00651F8B">
              <w:t>comparable (subject to caveats) across jurisdictions, and (for measure 1) over time (no time series reported for measure 2)</w:t>
            </w:r>
            <w:r w:rsidR="00AE4983">
              <w:t>.</w:t>
            </w:r>
          </w:p>
          <w:p w14:paraId="16E10BA1" w14:textId="60A2F86E" w:rsidR="003554D6" w:rsidRDefault="003554D6" w:rsidP="003554D6">
            <w:pPr>
              <w:pStyle w:val="Box"/>
              <w:ind w:left="284"/>
            </w:pPr>
            <w:r w:rsidRPr="00397CDD">
              <w:rPr>
                <w:shd w:val="clear" w:color="auto" w:fill="F15A25"/>
              </w:rPr>
              <w:t xml:space="preserve">    </w:t>
            </w:r>
            <w:r>
              <w:t xml:space="preserve"> </w:t>
            </w:r>
            <w:r w:rsidRPr="00651F8B">
              <w:t>complete (subject to caveats) for the current repo</w:t>
            </w:r>
            <w:r>
              <w:t>rting period. All required 2014</w:t>
            </w:r>
            <w:r>
              <w:noBreakHyphen/>
            </w:r>
            <w:r w:rsidRPr="00651F8B">
              <w:t>15 (measure 1) and 2014 (measure 2) data are available for all jurisdictions.</w:t>
            </w:r>
          </w:p>
        </w:tc>
      </w:tr>
      <w:tr w:rsidR="006A0F28" w14:paraId="6A221C73" w14:textId="77777777" w:rsidTr="008F683F">
        <w:tc>
          <w:tcPr>
            <w:tcW w:w="5000" w:type="pct"/>
            <w:tcBorders>
              <w:top w:val="nil"/>
              <w:left w:val="nil"/>
              <w:bottom w:val="single" w:sz="6" w:space="0" w:color="78A22F"/>
              <w:right w:val="nil"/>
            </w:tcBorders>
            <w:shd w:val="clear" w:color="auto" w:fill="F2F2F2"/>
          </w:tcPr>
          <w:p w14:paraId="24299411" w14:textId="77777777" w:rsidR="006A0F28" w:rsidRDefault="006A0F28">
            <w:pPr>
              <w:pStyle w:val="Box"/>
              <w:spacing w:before="0" w:line="120" w:lineRule="exact"/>
            </w:pPr>
          </w:p>
        </w:tc>
      </w:tr>
      <w:tr w:rsidR="006A0F28" w:rsidRPr="000863A5" w14:paraId="58DF9FCE" w14:textId="77777777" w:rsidTr="008F683F">
        <w:tc>
          <w:tcPr>
            <w:tcW w:w="5000" w:type="pct"/>
            <w:tcBorders>
              <w:top w:val="single" w:sz="6" w:space="0" w:color="78A22F"/>
              <w:left w:val="nil"/>
              <w:bottom w:val="nil"/>
              <w:right w:val="nil"/>
            </w:tcBorders>
          </w:tcPr>
          <w:p w14:paraId="39AA6489" w14:textId="15561302" w:rsidR="006A0F28" w:rsidRPr="00626D32" w:rsidRDefault="006A0F28" w:rsidP="003554D6">
            <w:pPr>
              <w:pStyle w:val="BoxSpaceBelow"/>
              <w:spacing w:before="0" w:after="0" w:line="60" w:lineRule="exact"/>
            </w:pPr>
          </w:p>
        </w:tc>
      </w:tr>
    </w:tbl>
    <w:p w14:paraId="3B9FB66E" w14:textId="3DBCCBC9" w:rsidR="009A25B3" w:rsidRDefault="00F071E0" w:rsidP="009A25B3">
      <w:pPr>
        <w:pStyle w:val="BodyText"/>
      </w:pPr>
      <w:r>
        <w:lastRenderedPageBreak/>
        <w:t>Nationally in 2014</w:t>
      </w:r>
      <w:r w:rsidR="00AE4983">
        <w:noBreakHyphen/>
      </w:r>
      <w:r w:rsidR="00DF26C3" w:rsidRPr="00DF26C3">
        <w:t>15, the proportion of 16–64 year olds with a mental illness who were employed was lower (62.3 per cent) than the proportion of the same age without a mental illness who were employed (79.8 per cent) (table</w:t>
      </w:r>
      <w:r w:rsidR="00AE4983">
        <w:t> </w:t>
      </w:r>
      <w:proofErr w:type="spellStart"/>
      <w:r w:rsidR="00DF26C3" w:rsidRPr="00DF26C3">
        <w:t>13A.59</w:t>
      </w:r>
      <w:proofErr w:type="spellEnd"/>
      <w:r w:rsidR="00DF26C3" w:rsidRPr="00DF26C3">
        <w:t xml:space="preserve">). </w:t>
      </w:r>
      <w:r w:rsidR="009A25B3">
        <w:t>The significantly higher proportion of people with a mental illness who do not participate in the labour force, compared to those without a mental illness, is a major contributing factor (29.2 per cent co</w:t>
      </w:r>
      <w:r w:rsidR="000773F0">
        <w:t>mpared to 16.7 per cent) (table </w:t>
      </w:r>
      <w:proofErr w:type="spellStart"/>
      <w:r w:rsidR="009A25B3">
        <w:t>13A.59</w:t>
      </w:r>
      <w:proofErr w:type="spellEnd"/>
      <w:r w:rsidR="009A25B3">
        <w:t>).</w:t>
      </w:r>
    </w:p>
    <w:p w14:paraId="7926796B" w14:textId="28921D2B" w:rsidR="009A25B3" w:rsidRDefault="009A25B3" w:rsidP="009A25B3">
      <w:pPr>
        <w:pStyle w:val="BodyText"/>
      </w:pPr>
      <w:r>
        <w:t>Information on the proportion of people aged 16–30 years with a mental illness who were employed and/or are enrolled for study in a formal secondary or tertiary qualification can be found in table</w:t>
      </w:r>
      <w:r w:rsidR="00AE4983">
        <w:t> </w:t>
      </w:r>
      <w:proofErr w:type="spellStart"/>
      <w:r>
        <w:t>13A.58</w:t>
      </w:r>
      <w:proofErr w:type="spellEnd"/>
      <w:r>
        <w:t>.</w:t>
      </w:r>
    </w:p>
    <w:p w14:paraId="540CE772" w14:textId="27EF2C60" w:rsidR="009A25B3" w:rsidRDefault="009A25B3" w:rsidP="009A25B3">
      <w:pPr>
        <w:pStyle w:val="BodyText"/>
      </w:pPr>
      <w:r>
        <w:t xml:space="preserve">Nationally in 2014, the proportion of people aged 15 years or over with a mental illness who had </w:t>
      </w:r>
      <w:r w:rsidR="005142B5">
        <w:t>face-to-</w:t>
      </w:r>
      <w:r w:rsidR="005142B5" w:rsidRPr="005142B5">
        <w:t xml:space="preserve">face </w:t>
      </w:r>
      <w:r>
        <w:t>contact with family or friends living outside the household in th</w:t>
      </w:r>
      <w:r w:rsidR="00F82C4F">
        <w:t>e last week (76.5 per </w:t>
      </w:r>
      <w:r>
        <w:t>cent) was similar to the proportion for people wit</w:t>
      </w:r>
      <w:r w:rsidR="00F071E0">
        <w:t>hout a mental illness (77.1</w:t>
      </w:r>
      <w:r w:rsidR="00F82C4F">
        <w:t> per </w:t>
      </w:r>
      <w:r>
        <w:t>cent) (table</w:t>
      </w:r>
      <w:r w:rsidR="00AE4983">
        <w:t> </w:t>
      </w:r>
      <w:proofErr w:type="spellStart"/>
      <w:r>
        <w:t>13A.60</w:t>
      </w:r>
      <w:proofErr w:type="spellEnd"/>
      <w:r>
        <w:t>).</w:t>
      </w:r>
    </w:p>
    <w:p w14:paraId="0E17D7B5" w14:textId="77777777" w:rsidR="009A25B3" w:rsidRDefault="009A25B3" w:rsidP="00AE7BFD">
      <w:pPr>
        <w:pStyle w:val="Heading4"/>
      </w:pPr>
      <w:r>
        <w:t>Mental health outcomes of consumers of specialised public mental health services</w:t>
      </w:r>
    </w:p>
    <w:p w14:paraId="43BB05AF" w14:textId="3E4EAD44" w:rsidR="009A25B3" w:rsidRDefault="009A25B3" w:rsidP="009A25B3">
      <w:pPr>
        <w:pStyle w:val="BodyText"/>
      </w:pPr>
      <w:r>
        <w:t>‘Mental health outcomes of consumers of specialised public mental health services’ is an indicator of governments’ objective to promote recovery and physical health and encourage meaningful participation in society (box</w:t>
      </w:r>
      <w:r w:rsidR="00AE4983">
        <w:t> </w:t>
      </w:r>
      <w:r w:rsidR="002272BD">
        <w:t>13.20</w:t>
      </w:r>
      <w:r>
        <w:t>).</w:t>
      </w:r>
    </w:p>
    <w:p w14:paraId="036EBCC2" w14:textId="56231ABB" w:rsidR="003554D6" w:rsidRDefault="003554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54D6" w14:paraId="626548AD" w14:textId="77777777" w:rsidTr="008F683F">
        <w:trPr>
          <w:tblHeader/>
        </w:trPr>
        <w:tc>
          <w:tcPr>
            <w:tcW w:w="5000" w:type="pct"/>
            <w:tcBorders>
              <w:top w:val="single" w:sz="6" w:space="0" w:color="78A22F"/>
              <w:left w:val="nil"/>
              <w:bottom w:val="nil"/>
              <w:right w:val="nil"/>
            </w:tcBorders>
            <w:shd w:val="clear" w:color="auto" w:fill="F2F2F2"/>
          </w:tcPr>
          <w:p w14:paraId="4A4C0B96" w14:textId="27F68D67" w:rsidR="003554D6" w:rsidRDefault="003554D6" w:rsidP="003554D6">
            <w:pPr>
              <w:pStyle w:val="BoxTitle"/>
            </w:pPr>
            <w:r>
              <w:rPr>
                <w:b w:val="0"/>
              </w:rPr>
              <w:t xml:space="preserve">Box </w:t>
            </w:r>
            <w:bookmarkStart w:id="46" w:name="OLE_LINK40"/>
            <w:r w:rsidR="002272BD">
              <w:rPr>
                <w:b w:val="0"/>
              </w:rPr>
              <w:t>13.</w:t>
            </w:r>
            <w:r w:rsidR="001524D9">
              <w:rPr>
                <w:b w:val="0"/>
                <w:noProof/>
              </w:rPr>
              <w:t>20</w:t>
            </w:r>
            <w:bookmarkEnd w:id="46"/>
            <w:r>
              <w:tab/>
              <w:t>Mental health outcomes of consumers of specialised public mental health services</w:t>
            </w:r>
          </w:p>
        </w:tc>
      </w:tr>
      <w:tr w:rsidR="003554D6" w14:paraId="7B990D39" w14:textId="77777777" w:rsidTr="008F683F">
        <w:tc>
          <w:tcPr>
            <w:tcW w:w="5000" w:type="pct"/>
            <w:tcBorders>
              <w:top w:val="nil"/>
              <w:left w:val="nil"/>
              <w:bottom w:val="nil"/>
              <w:right w:val="nil"/>
            </w:tcBorders>
            <w:shd w:val="clear" w:color="auto" w:fill="F2F2F2"/>
          </w:tcPr>
          <w:p w14:paraId="43AF9FEF" w14:textId="6B07C0D6" w:rsidR="003554D6" w:rsidRDefault="003554D6" w:rsidP="003554D6">
            <w:pPr>
              <w:pStyle w:val="Box"/>
            </w:pPr>
            <w:r>
              <w:t>‘Mental health outcomes of consumers of specialised public mental health services’ is defined as the proportion of people receiving care who had a significant improvement in their clinical mental health outcomes, by service type. Section</w:t>
            </w:r>
            <w:r w:rsidR="00AE4983">
              <w:t> </w:t>
            </w:r>
            <w:r>
              <w:t>13.4 provides information on how the consumer outcomes average score is derived.</w:t>
            </w:r>
          </w:p>
          <w:p w14:paraId="5AD86FE5" w14:textId="77777777" w:rsidR="003554D6" w:rsidRDefault="003554D6" w:rsidP="003554D6">
            <w:pPr>
              <w:pStyle w:val="Box"/>
            </w:pPr>
            <w:r>
              <w:t>A high or increasing proportion of people receiving care in State and Territory governments’ specialised public mental health services who had a significant improvement in their clinical mental health outcomes is desirable.</w:t>
            </w:r>
          </w:p>
          <w:p w14:paraId="6C89D26D" w14:textId="3BE81374" w:rsidR="003554D6" w:rsidRDefault="003554D6" w:rsidP="003554D6">
            <w:pPr>
              <w:pStyle w:val="Box"/>
            </w:pPr>
            <w:r>
              <w:t xml:space="preserve">Supplementary data are reported on the proportion of people receiving care who experienced no significant change or a significant deterioration in their mental health outcomes. </w:t>
            </w:r>
            <w:r w:rsidRPr="00DB4A14">
              <w:t>Information on the proportion of episodes for which completed outcomes data are available</w:t>
            </w:r>
            <w:r w:rsidR="005142B5">
              <w:t xml:space="preserve"> is</w:t>
            </w:r>
            <w:r w:rsidRPr="00DB4A14">
              <w:t xml:space="preserve"> in </w:t>
            </w:r>
            <w:r>
              <w:t>table</w:t>
            </w:r>
            <w:r w:rsidR="00AE4983">
              <w:t> </w:t>
            </w:r>
            <w:proofErr w:type="spellStart"/>
            <w:r>
              <w:t>13A.61</w:t>
            </w:r>
            <w:proofErr w:type="spellEnd"/>
            <w:r>
              <w:t>.</w:t>
            </w:r>
          </w:p>
          <w:p w14:paraId="7BB4B540" w14:textId="77777777" w:rsidR="005142B5" w:rsidRDefault="003554D6" w:rsidP="003554D6">
            <w:pPr>
              <w:pStyle w:val="Box"/>
            </w:pPr>
            <w:r>
              <w:t>This indicator has a num</w:t>
            </w:r>
            <w:r w:rsidR="005142B5">
              <w:t>ber of issues:</w:t>
            </w:r>
          </w:p>
          <w:p w14:paraId="62A1FDF8" w14:textId="26EEDC83" w:rsidR="003554D6" w:rsidRDefault="003554D6" w:rsidP="005142B5">
            <w:pPr>
              <w:pStyle w:val="BoxListBullet"/>
            </w:pPr>
            <w:r>
              <w:t xml:space="preserve">The outcome measurement tool is imprecise as a single ‘average score’ does not reflect the complex service system in which services are delivered across multiple settings and provided as both discrete, short term episodes of care and prolonged care over </w:t>
            </w:r>
            <w:r w:rsidR="005142B5">
              <w:t>indefinite periods (</w:t>
            </w:r>
            <w:proofErr w:type="spellStart"/>
            <w:r w:rsidR="005142B5">
              <w:t>AHMC</w:t>
            </w:r>
            <w:proofErr w:type="spellEnd"/>
            <w:r w:rsidR="005142B5">
              <w:t> 2012).</w:t>
            </w:r>
          </w:p>
        </w:tc>
      </w:tr>
      <w:tr w:rsidR="003554D6" w14:paraId="61B04E7A" w14:textId="77777777" w:rsidTr="008F683F">
        <w:tc>
          <w:tcPr>
            <w:tcW w:w="5000" w:type="pct"/>
            <w:tcBorders>
              <w:top w:val="nil"/>
              <w:left w:val="nil"/>
              <w:bottom w:val="nil"/>
              <w:right w:val="nil"/>
            </w:tcBorders>
            <w:shd w:val="clear" w:color="auto" w:fill="F2F2F2"/>
          </w:tcPr>
          <w:p w14:paraId="399D46C2" w14:textId="09F79FA9" w:rsidR="003554D6" w:rsidRDefault="003554D6" w:rsidP="003554D6">
            <w:pPr>
              <w:pStyle w:val="Continued"/>
            </w:pPr>
            <w:r>
              <w:t>(continued next page)</w:t>
            </w:r>
          </w:p>
        </w:tc>
      </w:tr>
      <w:tr w:rsidR="003554D6" w14:paraId="23F2E8C0" w14:textId="77777777" w:rsidTr="008F683F">
        <w:tc>
          <w:tcPr>
            <w:tcW w:w="5000" w:type="pct"/>
            <w:tcBorders>
              <w:top w:val="nil"/>
              <w:left w:val="nil"/>
              <w:bottom w:val="single" w:sz="6" w:space="0" w:color="78A22F"/>
              <w:right w:val="nil"/>
            </w:tcBorders>
            <w:shd w:val="clear" w:color="auto" w:fill="F2F2F2"/>
          </w:tcPr>
          <w:p w14:paraId="43BF7B88" w14:textId="77777777" w:rsidR="003554D6" w:rsidRDefault="003554D6">
            <w:pPr>
              <w:pStyle w:val="Box"/>
              <w:spacing w:before="0" w:line="120" w:lineRule="exact"/>
            </w:pPr>
          </w:p>
        </w:tc>
      </w:tr>
      <w:tr w:rsidR="003554D6" w:rsidRPr="000863A5" w14:paraId="48FFB586" w14:textId="77777777" w:rsidTr="008F683F">
        <w:tc>
          <w:tcPr>
            <w:tcW w:w="5000" w:type="pct"/>
            <w:tcBorders>
              <w:top w:val="single" w:sz="6" w:space="0" w:color="78A22F"/>
              <w:left w:val="nil"/>
              <w:bottom w:val="nil"/>
              <w:right w:val="nil"/>
            </w:tcBorders>
          </w:tcPr>
          <w:p w14:paraId="38D7C725" w14:textId="1BC55662" w:rsidR="003554D6" w:rsidRPr="00626D32" w:rsidRDefault="003554D6" w:rsidP="008F683F">
            <w:pPr>
              <w:pStyle w:val="BoxSpaceBelow"/>
            </w:pPr>
          </w:p>
        </w:tc>
      </w:tr>
    </w:tbl>
    <w:p w14:paraId="78D5D6A0" w14:textId="2FC6CF8C" w:rsidR="00AE7BFD" w:rsidRDefault="00AE7B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7BFD" w14:paraId="59E10A5E" w14:textId="77777777" w:rsidTr="00AE7BFD">
        <w:trPr>
          <w:tblHeader/>
        </w:trPr>
        <w:tc>
          <w:tcPr>
            <w:tcW w:w="5000" w:type="pct"/>
            <w:tcBorders>
              <w:top w:val="single" w:sz="6" w:space="0" w:color="78A22F"/>
              <w:left w:val="nil"/>
              <w:bottom w:val="nil"/>
              <w:right w:val="nil"/>
            </w:tcBorders>
            <w:shd w:val="clear" w:color="auto" w:fill="F2F2F2"/>
          </w:tcPr>
          <w:p w14:paraId="3E979FFA" w14:textId="15EAAB7A" w:rsidR="00AE7BFD" w:rsidRDefault="00AE7BFD" w:rsidP="002272BD">
            <w:pPr>
              <w:pStyle w:val="BoxTitle"/>
            </w:pPr>
            <w:r>
              <w:rPr>
                <w:b w:val="0"/>
              </w:rPr>
              <w:t xml:space="preserve">Box </w:t>
            </w:r>
            <w:bookmarkStart w:id="47" w:name="OLE_LINK30"/>
            <w:r w:rsidR="002272BD">
              <w:rPr>
                <w:b w:val="0"/>
              </w:rPr>
              <w:t>13.</w:t>
            </w:r>
            <w:bookmarkEnd w:id="47"/>
            <w:r w:rsidR="00007CA4">
              <w:rPr>
                <w:b w:val="0"/>
              </w:rPr>
              <w:t>2</w:t>
            </w:r>
            <w:r w:rsidR="002272BD">
              <w:rPr>
                <w:b w:val="0"/>
              </w:rPr>
              <w:t>0</w:t>
            </w:r>
            <w:r>
              <w:tab/>
            </w:r>
            <w:r w:rsidR="003554D6" w:rsidRPr="003554D6">
              <w:rPr>
                <w:rStyle w:val="Continuedintitle"/>
              </w:rPr>
              <w:t>(continued)</w:t>
            </w:r>
          </w:p>
        </w:tc>
      </w:tr>
      <w:tr w:rsidR="00AE7BFD" w14:paraId="4E8324DF" w14:textId="77777777" w:rsidTr="00AE7BFD">
        <w:tc>
          <w:tcPr>
            <w:tcW w:w="5000" w:type="pct"/>
            <w:tcBorders>
              <w:top w:val="nil"/>
              <w:left w:val="nil"/>
              <w:bottom w:val="nil"/>
              <w:right w:val="nil"/>
            </w:tcBorders>
            <w:shd w:val="clear" w:color="auto" w:fill="F2F2F2"/>
          </w:tcPr>
          <w:p w14:paraId="3B4B0EF6" w14:textId="77777777" w:rsidR="005142B5" w:rsidRDefault="005142B5" w:rsidP="005142B5">
            <w:pPr>
              <w:pStyle w:val="BoxListBullet"/>
            </w:pPr>
            <w:r>
              <w:t xml:space="preserve">The approach separates a consumer’s care into segments (hospital versus the community) rather than tracking his or her overall outcome across treatment settings. </w:t>
            </w:r>
          </w:p>
          <w:p w14:paraId="3724DB1E" w14:textId="77777777" w:rsidR="005142B5" w:rsidRDefault="005142B5" w:rsidP="005142B5">
            <w:pPr>
              <w:pStyle w:val="BoxListBullet"/>
            </w:pPr>
            <w:r>
              <w:t>Consumers’ outcomes are measured from the clinician’s perspective rather than the consumer’s.</w:t>
            </w:r>
          </w:p>
          <w:p w14:paraId="1180DC24" w14:textId="1BF6EB30" w:rsidR="00DD6541" w:rsidRDefault="00DD6541" w:rsidP="005142B5">
            <w:pPr>
              <w:pStyle w:val="Box"/>
            </w:pPr>
            <w:r>
              <w:t>Data reported for this indicator</w:t>
            </w:r>
            <w:r w:rsidR="00021703">
              <w:t xml:space="preserve"> are</w:t>
            </w:r>
            <w:r>
              <w:t>:</w:t>
            </w:r>
          </w:p>
          <w:p w14:paraId="178A108C" w14:textId="0267E502" w:rsidR="00DD6541" w:rsidRDefault="003561F5" w:rsidP="003561F5">
            <w:pPr>
              <w:pStyle w:val="Box"/>
              <w:spacing w:before="100"/>
              <w:ind w:left="283"/>
            </w:pPr>
            <w:r w:rsidRPr="00397CDD">
              <w:rPr>
                <w:shd w:val="clear" w:color="auto" w:fill="FCDED3"/>
              </w:rPr>
              <w:t xml:space="preserve">    </w:t>
            </w:r>
            <w:r>
              <w:t xml:space="preserve"> </w:t>
            </w:r>
            <w:r w:rsidR="00DD6541" w:rsidRPr="001A6A6F">
              <w:t xml:space="preserve">not comparable within jurisdictions over time </w:t>
            </w:r>
            <w:r w:rsidR="00DB4A14" w:rsidRPr="001A6A6F">
              <w:t>or</w:t>
            </w:r>
            <w:r w:rsidR="00DD6541" w:rsidRPr="001A6A6F">
              <w:t xml:space="preserve"> across jurisdictions</w:t>
            </w:r>
            <w:r w:rsidR="00DB4A14" w:rsidRPr="001A6A6F">
              <w:t>.</w:t>
            </w:r>
          </w:p>
          <w:p w14:paraId="26A97891" w14:textId="4538FB22" w:rsidR="00AE7BFD" w:rsidRDefault="003561F5" w:rsidP="00941972">
            <w:pPr>
              <w:pStyle w:val="Box"/>
              <w:spacing w:before="100"/>
              <w:ind w:left="283"/>
            </w:pPr>
            <w:r w:rsidRPr="00397CDD">
              <w:rPr>
                <w:shd w:val="clear" w:color="auto" w:fill="F15A25"/>
              </w:rPr>
              <w:t xml:space="preserve">    </w:t>
            </w:r>
            <w:r>
              <w:t xml:space="preserve"> </w:t>
            </w:r>
            <w:r w:rsidR="00DD6541">
              <w:t>complete (subject to caveats) for the current reporting period. All required data for 2016</w:t>
            </w:r>
            <w:r w:rsidR="00941972">
              <w:noBreakHyphen/>
            </w:r>
            <w:r w:rsidR="00DD6541">
              <w:t>17 are available for all jurisdictions.</w:t>
            </w:r>
          </w:p>
        </w:tc>
      </w:tr>
      <w:tr w:rsidR="00AE7BFD" w14:paraId="2D1DC3AB" w14:textId="77777777" w:rsidTr="00AE7BFD">
        <w:tc>
          <w:tcPr>
            <w:tcW w:w="5000" w:type="pct"/>
            <w:tcBorders>
              <w:top w:val="nil"/>
              <w:left w:val="nil"/>
              <w:bottom w:val="single" w:sz="6" w:space="0" w:color="78A22F"/>
              <w:right w:val="nil"/>
            </w:tcBorders>
            <w:shd w:val="clear" w:color="auto" w:fill="F2F2F2"/>
          </w:tcPr>
          <w:p w14:paraId="182A62D2" w14:textId="77777777" w:rsidR="00AE7BFD" w:rsidRDefault="00AE7BFD">
            <w:pPr>
              <w:pStyle w:val="Box"/>
              <w:spacing w:before="0" w:line="120" w:lineRule="exact"/>
            </w:pPr>
          </w:p>
        </w:tc>
      </w:tr>
      <w:tr w:rsidR="00AE7BFD" w:rsidRPr="000863A5" w14:paraId="0EBEF2D4" w14:textId="77777777" w:rsidTr="00AE7BFD">
        <w:tc>
          <w:tcPr>
            <w:tcW w:w="5000" w:type="pct"/>
            <w:tcBorders>
              <w:top w:val="single" w:sz="6" w:space="0" w:color="78A22F"/>
              <w:left w:val="nil"/>
              <w:bottom w:val="nil"/>
              <w:right w:val="nil"/>
            </w:tcBorders>
          </w:tcPr>
          <w:p w14:paraId="69E8457E" w14:textId="7914FDF4" w:rsidR="00AE7BFD" w:rsidRPr="00626D32" w:rsidRDefault="00AE7BFD" w:rsidP="00AE7BFD">
            <w:pPr>
              <w:pStyle w:val="BoxSpaceBelow"/>
            </w:pPr>
          </w:p>
        </w:tc>
      </w:tr>
    </w:tbl>
    <w:p w14:paraId="4E7672C0" w14:textId="75083B37" w:rsidR="00DD6541" w:rsidRDefault="00021703" w:rsidP="00DD6541">
      <w:pPr>
        <w:pStyle w:val="BodyText"/>
      </w:pPr>
      <w:r>
        <w:t>Nationally in 2016</w:t>
      </w:r>
      <w:r>
        <w:noBreakHyphen/>
      </w:r>
      <w:r w:rsidR="00DD6541">
        <w:t>17</w:t>
      </w:r>
      <w:r w:rsidR="00DD6541" w:rsidRPr="00BC7755">
        <w:t xml:space="preserve">, </w:t>
      </w:r>
      <w:r w:rsidR="00BC7755" w:rsidRPr="00BC7755">
        <w:t>26.3 per </w:t>
      </w:r>
      <w:r w:rsidR="00DD6541" w:rsidRPr="00BC7755">
        <w:t xml:space="preserve">cent of people in ongoing ambulatory care, </w:t>
      </w:r>
      <w:r w:rsidR="00BC7755" w:rsidRPr="00BC7755">
        <w:t>52.1 per </w:t>
      </w:r>
      <w:r w:rsidR="00DD6541" w:rsidRPr="00BC7755">
        <w:t xml:space="preserve">cent of people discharged from ambulatory care and </w:t>
      </w:r>
      <w:r w:rsidR="00BC7755" w:rsidRPr="00BC7755">
        <w:t>71.4 per </w:t>
      </w:r>
      <w:r w:rsidR="00DD6541" w:rsidRPr="00BC7755">
        <w:t xml:space="preserve">cent of people discharged from a hospital psychiatric inpatient unit showed a significant improvement </w:t>
      </w:r>
      <w:r w:rsidR="00DD6541">
        <w:t>in their mental health clinical outcomes (figure</w:t>
      </w:r>
      <w:r w:rsidR="0024004F">
        <w:t> </w:t>
      </w:r>
      <w:r w:rsidR="002272BD">
        <w:t>13.17).</w:t>
      </w:r>
    </w:p>
    <w:p w14:paraId="311D1162" w14:textId="35B80FAA" w:rsidR="00AE7BFD" w:rsidRPr="00926D14" w:rsidRDefault="00926D14" w:rsidP="00DD6541">
      <w:pPr>
        <w:pStyle w:val="BodyText"/>
      </w:pPr>
      <w:r w:rsidRPr="00926D14">
        <w:t>O</w:t>
      </w:r>
      <w:r w:rsidR="00DD6541" w:rsidRPr="00926D14">
        <w:t>ve</w:t>
      </w:r>
      <w:r w:rsidR="009D050E" w:rsidRPr="00926D14">
        <w:t>r the reporting years from 2007</w:t>
      </w:r>
      <w:r w:rsidR="009D050E" w:rsidRPr="00926D14">
        <w:noBreakHyphen/>
      </w:r>
      <w:r w:rsidR="00DD6541" w:rsidRPr="00926D14">
        <w:t>08, for those in ongoing community care, younger people aged 0–17 years had the highest proportion of people who showed a significant improvement compared to other age groups (table</w:t>
      </w:r>
      <w:r w:rsidR="00AE4983">
        <w:t> </w:t>
      </w:r>
      <w:proofErr w:type="spellStart"/>
      <w:r w:rsidR="00DD6541" w:rsidRPr="00926D14">
        <w:t>13A.62</w:t>
      </w:r>
      <w:proofErr w:type="spellEnd"/>
      <w:r w:rsidR="00DD6541" w:rsidRPr="00926D14">
        <w:t>).</w:t>
      </w:r>
    </w:p>
    <w:p w14:paraId="4330AA14" w14:textId="355F8083" w:rsidR="00DD6541" w:rsidRDefault="00DD6541" w:rsidP="00B223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343"/>
        <w:gridCol w:w="670"/>
        <w:gridCol w:w="7776"/>
      </w:tblGrid>
      <w:tr w:rsidR="00DD6541" w14:paraId="3F9C625A" w14:textId="77777777" w:rsidTr="00B22381">
        <w:trPr>
          <w:tblHeader/>
        </w:trPr>
        <w:tc>
          <w:tcPr>
            <w:tcW w:w="5000" w:type="pct"/>
            <w:gridSpan w:val="3"/>
            <w:tcBorders>
              <w:top w:val="single" w:sz="6" w:space="0" w:color="78A22F"/>
              <w:left w:val="nil"/>
              <w:bottom w:val="nil"/>
              <w:right w:val="nil"/>
            </w:tcBorders>
            <w:shd w:val="clear" w:color="auto" w:fill="auto"/>
          </w:tcPr>
          <w:p w14:paraId="4DB1F8A3" w14:textId="64796321" w:rsidR="00DD6541" w:rsidRPr="00176D3F" w:rsidRDefault="00DD6541" w:rsidP="00F071E0">
            <w:pPr>
              <w:pStyle w:val="FigureTitle"/>
            </w:pPr>
            <w:r w:rsidRPr="00784A05">
              <w:rPr>
                <w:b w:val="0"/>
              </w:rPr>
              <w:t xml:space="preserve">Figure </w:t>
            </w:r>
            <w:bookmarkStart w:id="48" w:name="OLE_LINK29"/>
            <w:r w:rsidR="002272BD">
              <w:rPr>
                <w:b w:val="0"/>
              </w:rPr>
              <w:t>13.</w:t>
            </w:r>
            <w:r w:rsidR="001524D9">
              <w:rPr>
                <w:b w:val="0"/>
                <w:noProof/>
              </w:rPr>
              <w:t>17</w:t>
            </w:r>
            <w:bookmarkEnd w:id="48"/>
            <w:r w:rsidR="00A93F1B">
              <w:tab/>
            </w:r>
            <w:r w:rsidR="00E6073F" w:rsidRPr="00F071E0">
              <w:t>Mental health outcomes of consumers of State and Territory</w:t>
            </w:r>
            <w:r w:rsidR="00F071E0" w:rsidRPr="00F071E0">
              <w:t xml:space="preserve"> </w:t>
            </w:r>
            <w:r w:rsidR="00E6073F" w:rsidRPr="00F071E0">
              <w:t>governments’ specialised mental health services, 2016-17</w:t>
            </w:r>
            <w:r w:rsidR="00E6073F" w:rsidRPr="00F071E0">
              <w:rPr>
                <w:rStyle w:val="NoteLabel"/>
                <w:b/>
              </w:rPr>
              <w:t>a, b</w:t>
            </w:r>
          </w:p>
        </w:tc>
      </w:tr>
      <w:tr w:rsidR="00941972" w14:paraId="55A46F3C" w14:textId="77777777" w:rsidTr="00941972">
        <w:tc>
          <w:tcPr>
            <w:tcW w:w="195" w:type="pct"/>
            <w:tcBorders>
              <w:top w:val="nil"/>
              <w:left w:val="nil"/>
              <w:bottom w:val="nil"/>
              <w:right w:val="nil"/>
            </w:tcBorders>
            <w:shd w:val="clear" w:color="auto" w:fill="auto"/>
            <w:tcMar>
              <w:top w:w="28" w:type="dxa"/>
              <w:bottom w:w="28" w:type="dxa"/>
            </w:tcMar>
          </w:tcPr>
          <w:p w14:paraId="6D75E811" w14:textId="77777777" w:rsidR="00941972" w:rsidRPr="00C96187" w:rsidRDefault="00941972" w:rsidP="00D00B89">
            <w:pPr>
              <w:pStyle w:val="TableBodyText"/>
            </w:pPr>
          </w:p>
        </w:tc>
        <w:tc>
          <w:tcPr>
            <w:tcW w:w="381" w:type="pct"/>
            <w:tcBorders>
              <w:top w:val="nil"/>
              <w:left w:val="nil"/>
              <w:bottom w:val="nil"/>
              <w:right w:val="nil"/>
            </w:tcBorders>
            <w:shd w:val="clear" w:color="auto" w:fill="FCDED3"/>
          </w:tcPr>
          <w:p w14:paraId="5F54B80E" w14:textId="77777777" w:rsidR="00941972" w:rsidRPr="00F071E0" w:rsidRDefault="00941972" w:rsidP="00D00B89">
            <w:pPr>
              <w:keepNext/>
              <w:keepLines/>
              <w:spacing w:before="60" w:after="60" w:line="240" w:lineRule="atLeast"/>
              <w:jc w:val="center"/>
              <w:rPr>
                <w:rFonts w:ascii="Arial" w:hAnsi="Arial" w:cs="Arial"/>
                <w:sz w:val="18"/>
                <w:szCs w:val="18"/>
              </w:rPr>
            </w:pPr>
          </w:p>
        </w:tc>
        <w:tc>
          <w:tcPr>
            <w:tcW w:w="4424" w:type="pct"/>
            <w:tcBorders>
              <w:top w:val="nil"/>
              <w:left w:val="nil"/>
              <w:bottom w:val="nil"/>
              <w:right w:val="nil"/>
            </w:tcBorders>
            <w:shd w:val="clear" w:color="auto" w:fill="auto"/>
          </w:tcPr>
          <w:p w14:paraId="5025CFDF" w14:textId="5311CAEC" w:rsidR="00941972" w:rsidRPr="00F071E0" w:rsidRDefault="00941972" w:rsidP="00F071E0">
            <w:pPr>
              <w:pStyle w:val="TableBodyText"/>
              <w:jc w:val="left"/>
            </w:pPr>
            <w:r w:rsidRPr="00F071E0">
              <w:t xml:space="preserve">Data </w:t>
            </w:r>
            <w:r w:rsidR="00F071E0" w:rsidRPr="00F071E0">
              <w:t>are</w:t>
            </w:r>
            <w:r w:rsidRPr="00F071E0">
              <w:t xml:space="preserve"> not comparable (subject t</w:t>
            </w:r>
            <w:r w:rsidR="00F071E0" w:rsidRPr="00F071E0">
              <w:t>o caveats) across jurisdictions.</w:t>
            </w:r>
          </w:p>
        </w:tc>
      </w:tr>
      <w:tr w:rsidR="00941972" w14:paraId="15D21E3E" w14:textId="77777777" w:rsidTr="00941972">
        <w:tc>
          <w:tcPr>
            <w:tcW w:w="195" w:type="pct"/>
            <w:tcBorders>
              <w:top w:val="nil"/>
              <w:left w:val="nil"/>
              <w:bottom w:val="nil"/>
              <w:right w:val="nil"/>
            </w:tcBorders>
            <w:shd w:val="clear" w:color="auto" w:fill="auto"/>
            <w:tcMar>
              <w:top w:w="28" w:type="dxa"/>
              <w:bottom w:w="28" w:type="dxa"/>
            </w:tcMar>
          </w:tcPr>
          <w:p w14:paraId="204C26BE" w14:textId="77777777" w:rsidR="00941972" w:rsidRPr="00C96187" w:rsidRDefault="00941972" w:rsidP="00D00B89">
            <w:pPr>
              <w:pStyle w:val="TableBodyText"/>
            </w:pPr>
          </w:p>
        </w:tc>
        <w:tc>
          <w:tcPr>
            <w:tcW w:w="381" w:type="pct"/>
            <w:tcBorders>
              <w:top w:val="nil"/>
              <w:left w:val="nil"/>
              <w:bottom w:val="nil"/>
              <w:right w:val="nil"/>
            </w:tcBorders>
            <w:shd w:val="clear" w:color="auto" w:fill="F15A25"/>
          </w:tcPr>
          <w:p w14:paraId="2477079D" w14:textId="77777777" w:rsidR="00941972" w:rsidRPr="00C96187" w:rsidRDefault="00941972" w:rsidP="00D00B89">
            <w:pPr>
              <w:keepNext/>
              <w:keepLines/>
              <w:spacing w:before="60" w:after="60" w:line="240" w:lineRule="atLeast"/>
              <w:jc w:val="center"/>
              <w:rPr>
                <w:rFonts w:ascii="Arial" w:hAnsi="Arial" w:cs="Arial"/>
                <w:sz w:val="18"/>
                <w:szCs w:val="18"/>
              </w:rPr>
            </w:pPr>
          </w:p>
        </w:tc>
        <w:tc>
          <w:tcPr>
            <w:tcW w:w="4424" w:type="pct"/>
            <w:tcBorders>
              <w:top w:val="nil"/>
              <w:left w:val="nil"/>
              <w:bottom w:val="nil"/>
              <w:right w:val="nil"/>
            </w:tcBorders>
            <w:shd w:val="clear" w:color="auto" w:fill="auto"/>
          </w:tcPr>
          <w:p w14:paraId="056BDB8B" w14:textId="77777777" w:rsidR="00941972" w:rsidRPr="00C96187" w:rsidRDefault="00941972" w:rsidP="00941972">
            <w:pPr>
              <w:pStyle w:val="TableBodyText"/>
              <w:jc w:val="left"/>
            </w:pPr>
            <w:r>
              <w:t xml:space="preserve">Data are </w:t>
            </w:r>
            <w:r w:rsidRPr="00941972">
              <w:t>complete (subject to caveats) for the current reporting period</w:t>
            </w:r>
            <w:r>
              <w:t>.</w:t>
            </w:r>
          </w:p>
        </w:tc>
      </w:tr>
      <w:tr w:rsidR="00DD6541" w14:paraId="69FC1580" w14:textId="77777777" w:rsidTr="00B22381">
        <w:tc>
          <w:tcPr>
            <w:tcW w:w="5000" w:type="pct"/>
            <w:gridSpan w:val="3"/>
            <w:tcBorders>
              <w:top w:val="nil"/>
              <w:left w:val="nil"/>
              <w:bottom w:val="nil"/>
              <w:right w:val="nil"/>
            </w:tcBorders>
            <w:shd w:val="clear" w:color="auto" w:fill="auto"/>
            <w:tcMar>
              <w:top w:w="28" w:type="dxa"/>
              <w:bottom w:w="28" w:type="dxa"/>
            </w:tcMar>
          </w:tcPr>
          <w:p w14:paraId="38DEF396" w14:textId="77777777" w:rsidR="00F82C4F" w:rsidRPr="00F82C4F" w:rsidRDefault="00F82C4F" w:rsidP="00F82C4F">
            <w:pPr>
              <w:pStyle w:val="Figure"/>
              <w:spacing w:before="60" w:after="60"/>
              <w:rPr>
                <w:rFonts w:ascii="Arial" w:hAnsi="Arial" w:cs="Arial"/>
                <w:b/>
                <w:sz w:val="18"/>
                <w:szCs w:val="18"/>
              </w:rPr>
            </w:pPr>
            <w:r w:rsidRPr="00F82C4F">
              <w:rPr>
                <w:rFonts w:ascii="Arial" w:hAnsi="Arial" w:cs="Arial"/>
                <w:b/>
                <w:sz w:val="18"/>
                <w:szCs w:val="18"/>
              </w:rPr>
              <w:t>People in ongoing community-based ambulatory care</w:t>
            </w:r>
          </w:p>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D6541" w:rsidRPr="00B1465D" w14:paraId="405F9A22" w14:textId="77777777" w:rsidTr="00B22381">
              <w:trPr>
                <w:tblHeader/>
                <w:jc w:val="center"/>
              </w:trPr>
              <w:tc>
                <w:tcPr>
                  <w:tcW w:w="5000" w:type="pct"/>
                  <w:tcBorders>
                    <w:top w:val="nil"/>
                    <w:bottom w:val="nil"/>
                  </w:tcBorders>
                </w:tcPr>
                <w:p w14:paraId="5C338AC5" w14:textId="7FCB8C27" w:rsidR="00F82C4F" w:rsidRPr="00B1465D" w:rsidRDefault="000E4FD7" w:rsidP="00B22381">
                  <w:pPr>
                    <w:pStyle w:val="Figure"/>
                    <w:spacing w:before="60" w:after="60"/>
                    <w:rPr>
                      <w:rFonts w:ascii="Arial" w:hAnsi="Arial" w:cs="Arial"/>
                      <w:sz w:val="18"/>
                      <w:szCs w:val="18"/>
                    </w:rPr>
                  </w:pPr>
                  <w:r w:rsidRPr="000E4FD7">
                    <w:rPr>
                      <w:rFonts w:ascii="Arial" w:hAnsi="Arial" w:cs="Arial"/>
                      <w:noProof/>
                      <w:sz w:val="18"/>
                      <w:szCs w:val="18"/>
                    </w:rPr>
                    <w:drawing>
                      <wp:inline distT="0" distB="0" distL="0" distR="0" wp14:anchorId="481C691F" wp14:editId="4CA79E09">
                        <wp:extent cx="5343525" cy="1800225"/>
                        <wp:effectExtent l="0" t="0" r="9525" b="9525"/>
                        <wp:docPr id="34" name="Picture 34" descr="Figure 13.17 Mental health outcomes of consumers of State and Territory governments’ specialised mental health services, 2016-17&#10;&#10;People in ongoing community-based ambulatory ca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3525" cy="1800225"/>
                                </a:xfrm>
                                <a:prstGeom prst="rect">
                                  <a:avLst/>
                                </a:prstGeom>
                                <a:noFill/>
                                <a:ln>
                                  <a:noFill/>
                                </a:ln>
                              </pic:spPr>
                            </pic:pic>
                          </a:graphicData>
                        </a:graphic>
                      </wp:inline>
                    </w:drawing>
                  </w:r>
                </w:p>
              </w:tc>
            </w:tr>
            <w:tr w:rsidR="00F82C4F" w:rsidRPr="00B1465D" w14:paraId="1EB76F74" w14:textId="77777777" w:rsidTr="00B22381">
              <w:trPr>
                <w:tblHeader/>
                <w:jc w:val="center"/>
              </w:trPr>
              <w:tc>
                <w:tcPr>
                  <w:tcW w:w="5000" w:type="pct"/>
                  <w:tcBorders>
                    <w:top w:val="nil"/>
                    <w:bottom w:val="nil"/>
                  </w:tcBorders>
                </w:tcPr>
                <w:p w14:paraId="2EA8D9C7" w14:textId="77777777" w:rsidR="00F82C4F" w:rsidRPr="00F82C4F" w:rsidRDefault="00F82C4F" w:rsidP="00B22381">
                  <w:pPr>
                    <w:pStyle w:val="Figure"/>
                    <w:spacing w:before="60" w:after="60"/>
                    <w:rPr>
                      <w:rFonts w:ascii="Arial" w:hAnsi="Arial" w:cs="Arial"/>
                      <w:b/>
                      <w:sz w:val="18"/>
                      <w:szCs w:val="18"/>
                    </w:rPr>
                  </w:pPr>
                  <w:r w:rsidRPr="00F82C4F">
                    <w:rPr>
                      <w:rFonts w:ascii="Arial" w:hAnsi="Arial" w:cs="Arial"/>
                      <w:b/>
                      <w:sz w:val="18"/>
                      <w:szCs w:val="18"/>
                    </w:rPr>
                    <w:t>People discharged from community-based ambulatory care</w:t>
                  </w:r>
                </w:p>
              </w:tc>
            </w:tr>
            <w:tr w:rsidR="00F82C4F" w:rsidRPr="00B1465D" w14:paraId="47B36C5F" w14:textId="77777777" w:rsidTr="00B22381">
              <w:trPr>
                <w:tblHeader/>
                <w:jc w:val="center"/>
              </w:trPr>
              <w:tc>
                <w:tcPr>
                  <w:tcW w:w="5000" w:type="pct"/>
                  <w:tcBorders>
                    <w:top w:val="nil"/>
                    <w:bottom w:val="nil"/>
                  </w:tcBorders>
                </w:tcPr>
                <w:p w14:paraId="7E3B658A" w14:textId="72263A80" w:rsidR="00F82C4F" w:rsidRPr="00B1465D" w:rsidRDefault="000E4FD7" w:rsidP="00B22381">
                  <w:pPr>
                    <w:pStyle w:val="Figure"/>
                    <w:spacing w:before="60" w:after="60"/>
                    <w:rPr>
                      <w:rFonts w:ascii="Arial" w:hAnsi="Arial" w:cs="Arial"/>
                      <w:sz w:val="18"/>
                      <w:szCs w:val="18"/>
                    </w:rPr>
                  </w:pPr>
                  <w:r w:rsidRPr="000E4FD7">
                    <w:rPr>
                      <w:rFonts w:ascii="Arial" w:hAnsi="Arial" w:cs="Arial"/>
                      <w:noProof/>
                      <w:sz w:val="18"/>
                      <w:szCs w:val="18"/>
                    </w:rPr>
                    <w:drawing>
                      <wp:inline distT="0" distB="0" distL="0" distR="0" wp14:anchorId="0404140F" wp14:editId="09B5CD4C">
                        <wp:extent cx="5343525" cy="1800225"/>
                        <wp:effectExtent l="0" t="0" r="9525" b="9525"/>
                        <wp:docPr id="35" name="Picture 35" descr="Figure 13.17 Mental health outcomes of consumers of State and Territory governments’ specialised mental health services, 2016-17&#10;&#10;People discharged from community-based ambulatory ca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43525" cy="1800225"/>
                                </a:xfrm>
                                <a:prstGeom prst="rect">
                                  <a:avLst/>
                                </a:prstGeom>
                                <a:noFill/>
                                <a:ln>
                                  <a:noFill/>
                                </a:ln>
                              </pic:spPr>
                            </pic:pic>
                          </a:graphicData>
                        </a:graphic>
                      </wp:inline>
                    </w:drawing>
                  </w:r>
                </w:p>
              </w:tc>
            </w:tr>
            <w:tr w:rsidR="00F82C4F" w:rsidRPr="00B1465D" w14:paraId="5215BE3E" w14:textId="77777777" w:rsidTr="00B22381">
              <w:trPr>
                <w:tblHeader/>
                <w:jc w:val="center"/>
              </w:trPr>
              <w:tc>
                <w:tcPr>
                  <w:tcW w:w="5000" w:type="pct"/>
                  <w:tcBorders>
                    <w:top w:val="nil"/>
                    <w:bottom w:val="nil"/>
                  </w:tcBorders>
                </w:tcPr>
                <w:p w14:paraId="4951617C" w14:textId="77777777" w:rsidR="00F82C4F" w:rsidRPr="00B1465D" w:rsidRDefault="00E6073F" w:rsidP="00B22381">
                  <w:pPr>
                    <w:pStyle w:val="Figure"/>
                    <w:spacing w:before="60" w:after="60"/>
                    <w:rPr>
                      <w:rFonts w:ascii="Arial" w:hAnsi="Arial" w:cs="Arial"/>
                      <w:sz w:val="18"/>
                      <w:szCs w:val="18"/>
                    </w:rPr>
                  </w:pPr>
                  <w:r w:rsidRPr="00F82C4F">
                    <w:rPr>
                      <w:rFonts w:ascii="Arial" w:hAnsi="Arial" w:cs="Arial"/>
                      <w:b/>
                      <w:sz w:val="18"/>
                      <w:szCs w:val="18"/>
                    </w:rPr>
                    <w:t>People discharged from hospital</w:t>
                  </w:r>
                </w:p>
              </w:tc>
            </w:tr>
            <w:tr w:rsidR="00F82C4F" w:rsidRPr="00B1465D" w14:paraId="7F7F7050" w14:textId="77777777" w:rsidTr="00B22381">
              <w:trPr>
                <w:tblHeader/>
                <w:jc w:val="center"/>
              </w:trPr>
              <w:tc>
                <w:tcPr>
                  <w:tcW w:w="5000" w:type="pct"/>
                  <w:tcBorders>
                    <w:top w:val="nil"/>
                    <w:bottom w:val="nil"/>
                  </w:tcBorders>
                </w:tcPr>
                <w:p w14:paraId="27303574" w14:textId="68A54072" w:rsidR="00F82C4F" w:rsidRPr="00F82C4F" w:rsidRDefault="000E4FD7" w:rsidP="00B22381">
                  <w:pPr>
                    <w:pStyle w:val="Figure"/>
                    <w:spacing w:before="60" w:after="60"/>
                    <w:rPr>
                      <w:rFonts w:ascii="Arial" w:hAnsi="Arial" w:cs="Arial"/>
                      <w:b/>
                      <w:sz w:val="18"/>
                      <w:szCs w:val="18"/>
                    </w:rPr>
                  </w:pPr>
                  <w:r w:rsidRPr="000E4FD7">
                    <w:rPr>
                      <w:rFonts w:ascii="Arial" w:hAnsi="Arial" w:cs="Arial"/>
                      <w:b/>
                      <w:noProof/>
                      <w:sz w:val="18"/>
                      <w:szCs w:val="18"/>
                    </w:rPr>
                    <w:drawing>
                      <wp:inline distT="0" distB="0" distL="0" distR="0" wp14:anchorId="7B0EC51C" wp14:editId="70CDD275">
                        <wp:extent cx="5343525" cy="1800225"/>
                        <wp:effectExtent l="0" t="0" r="9525" b="9525"/>
                        <wp:docPr id="36" name="Picture 36" descr="Figure 13.17 Mental health outcomes of consumers of State and Territory governments’ specialised mental health services, 2016-17&#10;&#10;People discharged from hospital&#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43525" cy="1800225"/>
                                </a:xfrm>
                                <a:prstGeom prst="rect">
                                  <a:avLst/>
                                </a:prstGeom>
                                <a:noFill/>
                                <a:ln>
                                  <a:noFill/>
                                </a:ln>
                              </pic:spPr>
                            </pic:pic>
                          </a:graphicData>
                        </a:graphic>
                      </wp:inline>
                    </w:drawing>
                  </w:r>
                </w:p>
              </w:tc>
            </w:tr>
          </w:tbl>
          <w:p w14:paraId="5704B0B6" w14:textId="77777777" w:rsidR="00DD6541" w:rsidRDefault="00DD6541" w:rsidP="00B22381">
            <w:pPr>
              <w:pStyle w:val="Figure"/>
            </w:pPr>
          </w:p>
        </w:tc>
        <w:bookmarkStart w:id="49" w:name="_GoBack"/>
        <w:bookmarkEnd w:id="49"/>
      </w:tr>
      <w:tr w:rsidR="00DD6541" w:rsidRPr="00176D3F" w14:paraId="35AA9126" w14:textId="77777777" w:rsidTr="00B22381">
        <w:tc>
          <w:tcPr>
            <w:tcW w:w="5000" w:type="pct"/>
            <w:gridSpan w:val="3"/>
            <w:tcBorders>
              <w:top w:val="nil"/>
              <w:left w:val="nil"/>
              <w:bottom w:val="nil"/>
              <w:right w:val="nil"/>
            </w:tcBorders>
            <w:shd w:val="clear" w:color="auto" w:fill="auto"/>
          </w:tcPr>
          <w:p w14:paraId="06D1B21C" w14:textId="360B7D37" w:rsidR="00DD6541" w:rsidRPr="00176D3F" w:rsidRDefault="00DD6541" w:rsidP="0024004F">
            <w:pPr>
              <w:pStyle w:val="Note"/>
            </w:pPr>
            <w:r>
              <w:rPr>
                <w:rStyle w:val="NoteLabel"/>
              </w:rPr>
              <w:t>a</w:t>
            </w:r>
            <w:r>
              <w:t xml:space="preserve"> </w:t>
            </w:r>
            <w:r w:rsidR="0024004F" w:rsidRPr="0024004F">
              <w:t>See box</w:t>
            </w:r>
            <w:r w:rsidR="00AE4983">
              <w:t> </w:t>
            </w:r>
            <w:r w:rsidR="002272BD">
              <w:t>13.20</w:t>
            </w:r>
            <w:r w:rsidR="0024004F">
              <w:t xml:space="preserve"> </w:t>
            </w:r>
            <w:r w:rsidR="0024004F" w:rsidRPr="0024004F">
              <w:t>and table</w:t>
            </w:r>
            <w:r w:rsidR="00AE4983">
              <w:t> </w:t>
            </w:r>
            <w:proofErr w:type="spellStart"/>
            <w:r w:rsidR="0024004F" w:rsidRPr="0024004F">
              <w:t>13A.</w:t>
            </w:r>
            <w:r w:rsidR="0024004F">
              <w:t>63</w:t>
            </w:r>
            <w:proofErr w:type="spellEnd"/>
            <w:r w:rsidR="0024004F" w:rsidRPr="0024004F">
              <w:t xml:space="preserve"> for detailed definitions, footnotes and caveats.</w:t>
            </w:r>
            <w:r>
              <w:t xml:space="preserve"> </w:t>
            </w:r>
            <w:r>
              <w:rPr>
                <w:rStyle w:val="NoteLabel"/>
              </w:rPr>
              <w:t>b</w:t>
            </w:r>
            <w:r>
              <w:t xml:space="preserve"> </w:t>
            </w:r>
            <w:r w:rsidR="0024004F">
              <w:t>Some ACT and NT data are not published due to insufficient observations but are included in Australian totals.</w:t>
            </w:r>
          </w:p>
        </w:tc>
      </w:tr>
      <w:tr w:rsidR="00DD6541" w:rsidRPr="00176D3F" w14:paraId="6D272A05" w14:textId="77777777" w:rsidTr="00B22381">
        <w:tc>
          <w:tcPr>
            <w:tcW w:w="5000" w:type="pct"/>
            <w:gridSpan w:val="3"/>
            <w:tcBorders>
              <w:top w:val="nil"/>
              <w:left w:val="nil"/>
              <w:bottom w:val="nil"/>
              <w:right w:val="nil"/>
            </w:tcBorders>
            <w:shd w:val="clear" w:color="auto" w:fill="auto"/>
          </w:tcPr>
          <w:p w14:paraId="6B8F2263" w14:textId="5DA1398B" w:rsidR="00DD6541" w:rsidRPr="00176D3F" w:rsidRDefault="00E6073F" w:rsidP="0024004F">
            <w:pPr>
              <w:pStyle w:val="Source"/>
            </w:pPr>
            <w:r>
              <w:rPr>
                <w:i/>
              </w:rPr>
              <w:t>S</w:t>
            </w:r>
            <w:r w:rsidR="00DD6541" w:rsidRPr="00784A05">
              <w:rPr>
                <w:i/>
              </w:rPr>
              <w:t>ource</w:t>
            </w:r>
            <w:r w:rsidR="00DD6541" w:rsidRPr="00176D3F">
              <w:t xml:space="preserve">: </w:t>
            </w:r>
            <w:proofErr w:type="spellStart"/>
            <w:r w:rsidR="0024004F">
              <w:t>AIHW</w:t>
            </w:r>
            <w:proofErr w:type="spellEnd"/>
            <w:r w:rsidR="0024004F">
              <w:t xml:space="preserve"> (unpublished) from data provided by the Australian Mental Health Outcomes and Classification Network; table</w:t>
            </w:r>
            <w:r w:rsidR="00AE4983">
              <w:t> </w:t>
            </w:r>
            <w:proofErr w:type="spellStart"/>
            <w:r w:rsidR="0024004F">
              <w:t>13A.63</w:t>
            </w:r>
            <w:proofErr w:type="spellEnd"/>
            <w:r w:rsidR="0024004F">
              <w:t>.</w:t>
            </w:r>
          </w:p>
        </w:tc>
      </w:tr>
      <w:tr w:rsidR="00DD6541" w14:paraId="6CB3128B" w14:textId="77777777" w:rsidTr="00B22381">
        <w:tc>
          <w:tcPr>
            <w:tcW w:w="5000" w:type="pct"/>
            <w:gridSpan w:val="3"/>
            <w:tcBorders>
              <w:top w:val="nil"/>
              <w:left w:val="nil"/>
              <w:bottom w:val="single" w:sz="6" w:space="0" w:color="78A22F"/>
              <w:right w:val="nil"/>
            </w:tcBorders>
            <w:shd w:val="clear" w:color="auto" w:fill="auto"/>
          </w:tcPr>
          <w:p w14:paraId="1283FDFA" w14:textId="77777777" w:rsidR="00DD6541" w:rsidRDefault="00DD6541" w:rsidP="00B22381">
            <w:pPr>
              <w:pStyle w:val="Figurespace"/>
            </w:pPr>
          </w:p>
        </w:tc>
      </w:tr>
      <w:tr w:rsidR="00DD6541" w:rsidRPr="000863A5" w14:paraId="76A1ACA3" w14:textId="77777777" w:rsidTr="00B22381">
        <w:tc>
          <w:tcPr>
            <w:tcW w:w="5000" w:type="pct"/>
            <w:gridSpan w:val="3"/>
            <w:tcBorders>
              <w:top w:val="single" w:sz="6" w:space="0" w:color="78A22F"/>
              <w:left w:val="nil"/>
              <w:bottom w:val="nil"/>
              <w:right w:val="nil"/>
            </w:tcBorders>
          </w:tcPr>
          <w:p w14:paraId="2CDB5D93" w14:textId="2BD1F9A2" w:rsidR="00DD6541" w:rsidRPr="00626D32" w:rsidRDefault="00DD6541" w:rsidP="00B22381">
            <w:pPr>
              <w:pStyle w:val="BoxSpaceBelow"/>
            </w:pPr>
          </w:p>
        </w:tc>
      </w:tr>
    </w:tbl>
    <w:p w14:paraId="3368DA0F" w14:textId="77777777" w:rsidR="00DD6541" w:rsidRDefault="00DD6541" w:rsidP="00DD6541">
      <w:pPr>
        <w:pStyle w:val="Heading4"/>
      </w:pPr>
      <w:r>
        <w:lastRenderedPageBreak/>
        <w:t>Stigma and discrimination experienced by people living with mental health problems or mental illness</w:t>
      </w:r>
    </w:p>
    <w:p w14:paraId="58823A34" w14:textId="05883114" w:rsidR="00DD6541" w:rsidRDefault="00DD6541" w:rsidP="00DD6541">
      <w:pPr>
        <w:pStyle w:val="BodyText"/>
      </w:pPr>
      <w:r>
        <w:t>‘Stigma and discrimination experienced by people living with mental health problems or mental illness’ is an indicator of governments’ objective to reduce the impact of mental illness (including the effects of stigma and discrimination) (box</w:t>
      </w:r>
      <w:r w:rsidR="00AE4983">
        <w:t> </w:t>
      </w:r>
      <w:r w:rsidR="002272BD">
        <w:t>13.21</w:t>
      </w:r>
      <w:r>
        <w:t>).</w:t>
      </w:r>
    </w:p>
    <w:p w14:paraId="16FFC50B" w14:textId="31627FBD" w:rsidR="00DD6541" w:rsidRDefault="00DD65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6541" w14:paraId="719115D0" w14:textId="77777777" w:rsidTr="00B22381">
        <w:trPr>
          <w:tblHeader/>
        </w:trPr>
        <w:tc>
          <w:tcPr>
            <w:tcW w:w="5000" w:type="pct"/>
            <w:tcBorders>
              <w:top w:val="single" w:sz="6" w:space="0" w:color="78A22F"/>
              <w:left w:val="nil"/>
              <w:bottom w:val="nil"/>
              <w:right w:val="nil"/>
            </w:tcBorders>
            <w:shd w:val="clear" w:color="auto" w:fill="F2F2F2"/>
          </w:tcPr>
          <w:p w14:paraId="6D36FCE7" w14:textId="4F11F745" w:rsidR="00DD6541" w:rsidRDefault="00DD6541">
            <w:pPr>
              <w:pStyle w:val="BoxTitle"/>
            </w:pPr>
            <w:r>
              <w:rPr>
                <w:b w:val="0"/>
              </w:rPr>
              <w:t xml:space="preserve">Box </w:t>
            </w:r>
            <w:bookmarkStart w:id="50" w:name="OLE_LINK34"/>
            <w:r w:rsidR="002272BD">
              <w:rPr>
                <w:b w:val="0"/>
              </w:rPr>
              <w:t>13.</w:t>
            </w:r>
            <w:r w:rsidR="001524D9">
              <w:rPr>
                <w:b w:val="0"/>
                <w:noProof/>
              </w:rPr>
              <w:t>21</w:t>
            </w:r>
            <w:bookmarkEnd w:id="50"/>
            <w:r>
              <w:tab/>
            </w:r>
            <w:r w:rsidR="00822130" w:rsidRPr="00822130">
              <w:t>Stigma and discrimination experienced by people living with mental health problems or mental illness</w:t>
            </w:r>
          </w:p>
        </w:tc>
      </w:tr>
      <w:tr w:rsidR="00DD6541" w14:paraId="652C980C" w14:textId="77777777" w:rsidTr="00B22381">
        <w:tc>
          <w:tcPr>
            <w:tcW w:w="5000" w:type="pct"/>
            <w:tcBorders>
              <w:top w:val="nil"/>
              <w:left w:val="nil"/>
              <w:bottom w:val="nil"/>
              <w:right w:val="nil"/>
            </w:tcBorders>
            <w:shd w:val="clear" w:color="auto" w:fill="F2F2F2"/>
          </w:tcPr>
          <w:p w14:paraId="65FEBBFB" w14:textId="77777777" w:rsidR="00822130" w:rsidRDefault="00822130" w:rsidP="00822130">
            <w:pPr>
              <w:pStyle w:val="Box"/>
            </w:pPr>
            <w:r>
              <w:t>Stigma and discrimination experienced by people with a mental health condition’ is defined as the proportion of people with a mental health condition who have experienced discrimination or been treated unfairly.</w:t>
            </w:r>
          </w:p>
          <w:p w14:paraId="787E69EA" w14:textId="77777777" w:rsidR="00822130" w:rsidRDefault="00822130" w:rsidP="00822130">
            <w:pPr>
              <w:pStyle w:val="Box"/>
            </w:pPr>
            <w:r>
              <w:t>A low or decreasing proportion of people experiencing discrimination or being treated unfairly is desirable.</w:t>
            </w:r>
          </w:p>
          <w:p w14:paraId="24B23F21" w14:textId="77777777" w:rsidR="00DD6541" w:rsidRDefault="00822130" w:rsidP="00822130">
            <w:pPr>
              <w:pStyle w:val="Box"/>
            </w:pPr>
            <w:r>
              <w:t>Data are not yet available for reporting against this indicator.</w:t>
            </w:r>
          </w:p>
        </w:tc>
      </w:tr>
      <w:tr w:rsidR="00DD6541" w14:paraId="638A9690" w14:textId="77777777" w:rsidTr="00B22381">
        <w:tc>
          <w:tcPr>
            <w:tcW w:w="5000" w:type="pct"/>
            <w:tcBorders>
              <w:top w:val="nil"/>
              <w:left w:val="nil"/>
              <w:bottom w:val="single" w:sz="6" w:space="0" w:color="78A22F"/>
              <w:right w:val="nil"/>
            </w:tcBorders>
            <w:shd w:val="clear" w:color="auto" w:fill="F2F2F2"/>
          </w:tcPr>
          <w:p w14:paraId="7AD1F400" w14:textId="77777777" w:rsidR="00DD6541" w:rsidRDefault="00DD6541">
            <w:pPr>
              <w:pStyle w:val="Box"/>
              <w:spacing w:before="0" w:line="120" w:lineRule="exact"/>
            </w:pPr>
          </w:p>
        </w:tc>
      </w:tr>
      <w:tr w:rsidR="00DD6541" w:rsidRPr="000863A5" w14:paraId="79A97578" w14:textId="77777777" w:rsidTr="00B22381">
        <w:tc>
          <w:tcPr>
            <w:tcW w:w="5000" w:type="pct"/>
            <w:tcBorders>
              <w:top w:val="single" w:sz="6" w:space="0" w:color="78A22F"/>
              <w:left w:val="nil"/>
              <w:bottom w:val="nil"/>
              <w:right w:val="nil"/>
            </w:tcBorders>
          </w:tcPr>
          <w:p w14:paraId="56BF082C" w14:textId="2ACB3EDE" w:rsidR="00DD6541" w:rsidRPr="00626D32" w:rsidRDefault="00DD6541" w:rsidP="00B22381">
            <w:pPr>
              <w:pStyle w:val="BoxSpaceBelow"/>
            </w:pPr>
          </w:p>
        </w:tc>
      </w:tr>
    </w:tbl>
    <w:p w14:paraId="750C759A" w14:textId="20465A8A" w:rsidR="00DD6541" w:rsidRDefault="002272BD" w:rsidP="00822130">
      <w:pPr>
        <w:pStyle w:val="Heading2"/>
        <w:ind w:left="0" w:firstLine="0"/>
      </w:pPr>
      <w:bookmarkStart w:id="51" w:name="_Toc527098497"/>
      <w:r>
        <w:t>13.</w:t>
      </w:r>
      <w:r w:rsidR="001524D9">
        <w:rPr>
          <w:noProof/>
        </w:rPr>
        <w:t>4</w:t>
      </w:r>
      <w:r w:rsidR="00A93F1B">
        <w:tab/>
      </w:r>
      <w:r w:rsidR="00DD6541" w:rsidRPr="00DD6541">
        <w:t>Definitions of key terms</w:t>
      </w:r>
      <w:bookmarkEnd w:id="51"/>
    </w:p>
    <w:p w14:paraId="334D4A83" w14:textId="77777777" w:rsidR="00A052A5" w:rsidRPr="00A052A5" w:rsidRDefault="00A052A5" w:rsidP="00A052A5">
      <w:pPr>
        <w:pStyle w:val="BoxSpaceAbove"/>
      </w:pPr>
    </w:p>
    <w:tbl>
      <w:tblPr>
        <w:tblW w:w="0" w:type="auto"/>
        <w:tblLayout w:type="fixed"/>
        <w:tblCellMar>
          <w:left w:w="0" w:type="dxa"/>
          <w:right w:w="0" w:type="dxa"/>
        </w:tblCellMar>
        <w:tblLook w:val="0000" w:firstRow="0" w:lastRow="0" w:firstColumn="0" w:lastColumn="0" w:noHBand="0" w:noVBand="0"/>
      </w:tblPr>
      <w:tblGrid>
        <w:gridCol w:w="2127"/>
        <w:gridCol w:w="6662"/>
      </w:tblGrid>
      <w:tr w:rsidR="00B6761B" w:rsidRPr="005B11C1" w14:paraId="1D6A8486" w14:textId="77777777" w:rsidTr="009844A8">
        <w:tc>
          <w:tcPr>
            <w:tcW w:w="2127" w:type="dxa"/>
            <w:shd w:val="clear" w:color="auto" w:fill="FFFFFF" w:themeFill="background1"/>
          </w:tcPr>
          <w:p w14:paraId="7A087C45" w14:textId="77777777" w:rsidR="00B6761B" w:rsidRPr="004C3D76" w:rsidRDefault="00B6761B" w:rsidP="001B0ABE">
            <w:pPr>
              <w:pStyle w:val="TableBodyText"/>
              <w:keepNext w:val="0"/>
              <w:keepLines w:val="0"/>
              <w:widowControl w:val="0"/>
              <w:jc w:val="left"/>
              <w:rPr>
                <w:b/>
              </w:rPr>
            </w:pPr>
            <w:r w:rsidRPr="004C3D76">
              <w:rPr>
                <w:b/>
              </w:rPr>
              <w:t>Accrued mental health patient days</w:t>
            </w:r>
          </w:p>
        </w:tc>
        <w:tc>
          <w:tcPr>
            <w:tcW w:w="6662" w:type="dxa"/>
            <w:shd w:val="clear" w:color="auto" w:fill="FFFFFF" w:themeFill="background1"/>
          </w:tcPr>
          <w:p w14:paraId="32944F7D" w14:textId="77777777" w:rsidR="00B6761B" w:rsidRPr="00355EAE" w:rsidRDefault="00B6761B" w:rsidP="001B0ABE">
            <w:pPr>
              <w:pStyle w:val="TableBodyText"/>
              <w:keepNext w:val="0"/>
              <w:keepLines w:val="0"/>
              <w:widowControl w:val="0"/>
              <w:jc w:val="left"/>
            </w:pPr>
            <w:r w:rsidRPr="00355EAE">
              <w:t>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 The days to be counted are only those days occurring within the reference period, which is from 1 July to the following 30 June for the relevant period, even if the patient/resident was admitted prior to the reference period or discharged after the reference period.</w:t>
            </w:r>
          </w:p>
          <w:p w14:paraId="7EBA41F4" w14:textId="77777777" w:rsidR="00B6761B" w:rsidRPr="00355EAE" w:rsidRDefault="00B6761B" w:rsidP="001B0ABE">
            <w:pPr>
              <w:pStyle w:val="TableBodyText"/>
              <w:keepNext w:val="0"/>
              <w:keepLines w:val="0"/>
              <w:widowControl w:val="0"/>
              <w:jc w:val="left"/>
            </w:pPr>
            <w:r w:rsidRPr="00355EAE">
              <w:t>In short, the number of accrued mental health care days are calculated as follows:</w:t>
            </w:r>
          </w:p>
          <w:p w14:paraId="4A811BC9" w14:textId="77777777" w:rsidR="00B6761B" w:rsidRPr="00355EAE" w:rsidRDefault="00B6761B" w:rsidP="001B0ABE">
            <w:pPr>
              <w:pStyle w:val="TableBullet"/>
              <w:keepNext w:val="0"/>
              <w:keepLines w:val="0"/>
              <w:widowControl w:val="0"/>
            </w:pPr>
            <w:r w:rsidRPr="00355EAE">
              <w:t>For a patient admitted and discharged on different days, all days are counted as mental health care days except the day of discharge and any leave days.</w:t>
            </w:r>
          </w:p>
          <w:p w14:paraId="5613C875" w14:textId="77777777" w:rsidR="00B6761B" w:rsidRPr="00355EAE" w:rsidRDefault="00B6761B" w:rsidP="001B0ABE">
            <w:pPr>
              <w:pStyle w:val="TableBullet"/>
              <w:keepNext w:val="0"/>
              <w:keepLines w:val="0"/>
              <w:widowControl w:val="0"/>
            </w:pPr>
            <w:r w:rsidRPr="00355EAE">
              <w:t>Admission and discharge on the same day are equal to one patient day.</w:t>
            </w:r>
          </w:p>
          <w:p w14:paraId="4FFE138F" w14:textId="77777777" w:rsidR="00B6761B" w:rsidRPr="00355EAE" w:rsidRDefault="00B6761B" w:rsidP="001B0ABE">
            <w:pPr>
              <w:pStyle w:val="TableBullet"/>
              <w:keepNext w:val="0"/>
              <w:keepLines w:val="0"/>
              <w:widowControl w:val="0"/>
            </w:pPr>
            <w:r w:rsidRPr="00355EAE">
              <w:t>Leave days involving an overnight absence are not counted.</w:t>
            </w:r>
          </w:p>
          <w:p w14:paraId="614133BB" w14:textId="77777777" w:rsidR="00B6761B" w:rsidRPr="00355EAE" w:rsidRDefault="00B6761B" w:rsidP="001B0ABE">
            <w:pPr>
              <w:pStyle w:val="TableBullet"/>
              <w:keepNext w:val="0"/>
              <w:keepLines w:val="0"/>
              <w:widowControl w:val="0"/>
            </w:pPr>
            <w:r w:rsidRPr="00355EAE">
              <w:t>A patient day is recorded on the day of return from leave.</w:t>
            </w:r>
          </w:p>
        </w:tc>
      </w:tr>
      <w:tr w:rsidR="00B6761B" w:rsidRPr="005B11C1" w14:paraId="3192D4B0" w14:textId="77777777" w:rsidTr="009844A8">
        <w:tc>
          <w:tcPr>
            <w:tcW w:w="2127" w:type="dxa"/>
          </w:tcPr>
          <w:p w14:paraId="06B9DDD7" w14:textId="77777777" w:rsidR="00B6761B" w:rsidRPr="004C3D76" w:rsidRDefault="00B6761B" w:rsidP="001B0ABE">
            <w:pPr>
              <w:pStyle w:val="TableBodyText"/>
              <w:keepNext w:val="0"/>
              <w:keepLines w:val="0"/>
              <w:widowControl w:val="0"/>
              <w:jc w:val="left"/>
              <w:rPr>
                <w:b/>
              </w:rPr>
            </w:pPr>
            <w:r w:rsidRPr="004C3D76">
              <w:rPr>
                <w:b/>
              </w:rPr>
              <w:t>Acute services</w:t>
            </w:r>
          </w:p>
        </w:tc>
        <w:tc>
          <w:tcPr>
            <w:tcW w:w="6662" w:type="dxa"/>
          </w:tcPr>
          <w:p w14:paraId="2380442B" w14:textId="77777777" w:rsidR="00B6761B" w:rsidRPr="00355EAE" w:rsidRDefault="00B6761B" w:rsidP="001B0ABE">
            <w:pPr>
              <w:pStyle w:val="TableBodyText"/>
              <w:keepNext w:val="0"/>
              <w:keepLines w:val="0"/>
              <w:widowControl w:val="0"/>
              <w:jc w:val="left"/>
            </w:pPr>
            <w:r w:rsidRPr="00355EAE">
              <w:t>Services that primarily provide specialised psychiatric care for people with acute episodes of mental illness. These episodes are characterised by recent onset of severe clinical symptoms of mental illness that have potential for prolonged dysfunction or risk to self and/or others. The key characteristic of acute services is that the treatment effort focuses on symptom reduction with a reasonable expectation of substantial improvement. In general, acute psychiatric services provide relatively short term treatment. Acute services can:</w:t>
            </w:r>
          </w:p>
          <w:p w14:paraId="0AC3EEE8" w14:textId="77777777" w:rsidR="00B6761B" w:rsidRPr="00355EAE" w:rsidRDefault="00B6761B" w:rsidP="001B0ABE">
            <w:pPr>
              <w:pStyle w:val="TableBullet"/>
              <w:keepNext w:val="0"/>
              <w:keepLines w:val="0"/>
              <w:widowControl w:val="0"/>
            </w:pPr>
            <w:r w:rsidRPr="00355EAE">
              <w:t>focus on assisting people who have had no prior contact or previous psychiatric history, or individuals with a continuing psychiatric illness for whom there has been an acute exacerbation of symptoms</w:t>
            </w:r>
          </w:p>
          <w:p w14:paraId="19B0E01F" w14:textId="77777777" w:rsidR="00B6761B" w:rsidRPr="00355EAE" w:rsidRDefault="00B6761B" w:rsidP="001B0ABE">
            <w:pPr>
              <w:pStyle w:val="TableBullet"/>
              <w:keepNext w:val="0"/>
              <w:keepLines w:val="0"/>
              <w:widowControl w:val="0"/>
            </w:pPr>
            <w:r w:rsidRPr="00355EAE">
              <w:t>target the general population or be specialised in nature, targeting specific clinical populations. The latter group include psychogeriatric, child and adolescent, youth and forensic mental health services.</w:t>
            </w:r>
          </w:p>
        </w:tc>
      </w:tr>
      <w:tr w:rsidR="003554D6" w:rsidRPr="005B11C1" w14:paraId="176B088B" w14:textId="77777777" w:rsidTr="009844A8">
        <w:tc>
          <w:tcPr>
            <w:tcW w:w="2127" w:type="dxa"/>
          </w:tcPr>
          <w:p w14:paraId="659D27C1" w14:textId="5207C1DC" w:rsidR="003554D6" w:rsidRPr="004C3D76" w:rsidRDefault="003554D6" w:rsidP="001B0ABE">
            <w:pPr>
              <w:pStyle w:val="TableBodyText"/>
              <w:keepNext w:val="0"/>
              <w:keepLines w:val="0"/>
              <w:widowControl w:val="0"/>
              <w:jc w:val="left"/>
              <w:rPr>
                <w:b/>
              </w:rPr>
            </w:pPr>
            <w:r w:rsidRPr="004C3D76">
              <w:rPr>
                <w:b/>
              </w:rPr>
              <w:t>Ambulatory care services</w:t>
            </w:r>
          </w:p>
        </w:tc>
        <w:tc>
          <w:tcPr>
            <w:tcW w:w="6662" w:type="dxa"/>
          </w:tcPr>
          <w:p w14:paraId="590B0927" w14:textId="2DC52922" w:rsidR="003554D6" w:rsidRPr="00355EAE" w:rsidRDefault="003554D6" w:rsidP="001B0ABE">
            <w:pPr>
              <w:pStyle w:val="TableBodyText"/>
              <w:keepNext w:val="0"/>
              <w:keepLines w:val="0"/>
              <w:widowControl w:val="0"/>
              <w:jc w:val="left"/>
            </w:pPr>
            <w:r w:rsidRPr="00355EAE">
              <w:t>Mental health services dedicated to the assessment, treatment, rehabilitation or care of non</w:t>
            </w:r>
            <w:r w:rsidRPr="00355EAE">
              <w:noBreakHyphen/>
              <w:t>admitted inpatients, including but not confined to crisis assessment and treatment services, mobile assessment and treatment services, outpatient clinic services (whether provided from a hospital or community mental health</w:t>
            </w:r>
          </w:p>
        </w:tc>
      </w:tr>
      <w:tr w:rsidR="00B6761B" w:rsidRPr="005B11C1" w14:paraId="5C565AEC" w14:textId="77777777" w:rsidTr="009844A8">
        <w:tc>
          <w:tcPr>
            <w:tcW w:w="2127" w:type="dxa"/>
          </w:tcPr>
          <w:p w14:paraId="68F62C17" w14:textId="30804582" w:rsidR="00B6761B" w:rsidRPr="004C3D76" w:rsidRDefault="00B6761B" w:rsidP="001B0ABE">
            <w:pPr>
              <w:pStyle w:val="TableBodyText"/>
              <w:keepLines w:val="0"/>
              <w:widowControl w:val="0"/>
              <w:jc w:val="left"/>
              <w:rPr>
                <w:b/>
              </w:rPr>
            </w:pPr>
            <w:r w:rsidRPr="004C3D76">
              <w:rPr>
                <w:b/>
              </w:rPr>
              <w:lastRenderedPageBreak/>
              <w:br/>
            </w:r>
          </w:p>
        </w:tc>
        <w:tc>
          <w:tcPr>
            <w:tcW w:w="6662" w:type="dxa"/>
          </w:tcPr>
          <w:p w14:paraId="47066B7C" w14:textId="7FC7D696" w:rsidR="00B6761B" w:rsidRPr="00355EAE" w:rsidRDefault="00B6761B" w:rsidP="001B0ABE">
            <w:pPr>
              <w:pStyle w:val="TableBodyText"/>
              <w:keepLines w:val="0"/>
              <w:widowControl w:val="0"/>
              <w:jc w:val="left"/>
            </w:pPr>
            <w:r w:rsidRPr="00355EAE">
              <w:t>centre), child and adolescent outpatient treatment teams, social and living skills programs (including day programs, day hospitals and living skills centres), and psychogeriatric assessment teams and day programs.</w:t>
            </w:r>
          </w:p>
        </w:tc>
      </w:tr>
      <w:tr w:rsidR="00B6761B" w:rsidRPr="005B11C1" w14:paraId="24AD9C64" w14:textId="77777777" w:rsidTr="009844A8">
        <w:tc>
          <w:tcPr>
            <w:tcW w:w="2127" w:type="dxa"/>
          </w:tcPr>
          <w:p w14:paraId="77EAF8A2" w14:textId="77777777" w:rsidR="00B6761B" w:rsidRPr="004C3D76" w:rsidRDefault="00B6761B" w:rsidP="001B0ABE">
            <w:pPr>
              <w:pStyle w:val="TableBodyText"/>
              <w:keepNext w:val="0"/>
              <w:keepLines w:val="0"/>
              <w:widowControl w:val="0"/>
              <w:jc w:val="left"/>
              <w:rPr>
                <w:b/>
              </w:rPr>
            </w:pPr>
            <w:r w:rsidRPr="004C3D76">
              <w:rPr>
                <w:b/>
              </w:rPr>
              <w:t>Anxiety disorders</w:t>
            </w:r>
          </w:p>
        </w:tc>
        <w:tc>
          <w:tcPr>
            <w:tcW w:w="6662" w:type="dxa"/>
          </w:tcPr>
          <w:p w14:paraId="0C514415" w14:textId="77777777" w:rsidR="00B6761B" w:rsidRPr="00355EAE" w:rsidRDefault="00B6761B" w:rsidP="001B0ABE">
            <w:pPr>
              <w:pStyle w:val="TableBodyText"/>
              <w:keepNext w:val="0"/>
              <w:keepLines w:val="0"/>
              <w:widowControl w:val="0"/>
              <w:jc w:val="left"/>
            </w:pPr>
            <w:r w:rsidRPr="00355EAE">
              <w:t>Feelings of tension, distress or nervousness. Includes agoraphobia, social phobia, panic disorder, generalised anxiety disorder, obsessive–compulsive disorder and post</w:t>
            </w:r>
            <w:r w:rsidRPr="00355EAE">
              <w:noBreakHyphen/>
              <w:t>traumatic stress disorder.</w:t>
            </w:r>
          </w:p>
        </w:tc>
      </w:tr>
      <w:tr w:rsidR="00B6761B" w:rsidRPr="005B11C1" w14:paraId="55DEFE7E" w14:textId="77777777" w:rsidTr="009844A8">
        <w:tc>
          <w:tcPr>
            <w:tcW w:w="2127" w:type="dxa"/>
            <w:shd w:val="clear" w:color="auto" w:fill="auto"/>
          </w:tcPr>
          <w:p w14:paraId="33557C19" w14:textId="77777777" w:rsidR="00B6761B" w:rsidRPr="004C3D76" w:rsidRDefault="00B6761B" w:rsidP="001B0ABE">
            <w:pPr>
              <w:pStyle w:val="TableBodyText"/>
              <w:keepNext w:val="0"/>
              <w:keepLines w:val="0"/>
              <w:widowControl w:val="0"/>
              <w:jc w:val="left"/>
              <w:rPr>
                <w:b/>
              </w:rPr>
            </w:pPr>
            <w:r w:rsidRPr="004C3D76">
              <w:rPr>
                <w:b/>
              </w:rPr>
              <w:t>Carer staff</w:t>
            </w:r>
          </w:p>
        </w:tc>
        <w:tc>
          <w:tcPr>
            <w:tcW w:w="6662" w:type="dxa"/>
            <w:shd w:val="clear" w:color="auto" w:fill="auto"/>
          </w:tcPr>
          <w:p w14:paraId="7186A7C4" w14:textId="77777777" w:rsidR="00B6761B" w:rsidRPr="00355EAE" w:rsidRDefault="00B6761B" w:rsidP="001B0ABE">
            <w:pPr>
              <w:pStyle w:val="TableBodyText"/>
              <w:widowControl w:val="0"/>
              <w:jc w:val="left"/>
            </w:pPr>
            <w:r w:rsidRPr="00355EAE">
              <w:t>A person specifically employed for the expertise developed from their experience as a mental health carer.</w:t>
            </w:r>
          </w:p>
        </w:tc>
      </w:tr>
      <w:tr w:rsidR="00007CA4" w:rsidRPr="005B11C1" w14:paraId="5F95F4B7" w14:textId="77777777" w:rsidTr="0095314A">
        <w:tc>
          <w:tcPr>
            <w:tcW w:w="2127" w:type="dxa"/>
          </w:tcPr>
          <w:p w14:paraId="4DCEE0A0" w14:textId="77777777" w:rsidR="00007CA4" w:rsidRPr="004C3D76" w:rsidRDefault="00007CA4" w:rsidP="0095314A">
            <w:pPr>
              <w:pStyle w:val="TableBodyText"/>
              <w:keepNext w:val="0"/>
              <w:keepLines w:val="0"/>
              <w:widowControl w:val="0"/>
              <w:jc w:val="left"/>
              <w:rPr>
                <w:b/>
              </w:rPr>
            </w:pPr>
            <w:r>
              <w:rPr>
                <w:b/>
              </w:rPr>
              <w:t>Child and adolescent services</w:t>
            </w:r>
          </w:p>
        </w:tc>
        <w:tc>
          <w:tcPr>
            <w:tcW w:w="6662" w:type="dxa"/>
          </w:tcPr>
          <w:p w14:paraId="148C25E1" w14:textId="77777777" w:rsidR="00007CA4" w:rsidRPr="00F26D4E" w:rsidRDefault="00007CA4" w:rsidP="0095314A">
            <w:pPr>
              <w:pStyle w:val="TableBodyText"/>
              <w:jc w:val="left"/>
            </w:pPr>
            <w:r w:rsidRPr="001241CB">
              <w:t>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tc>
      </w:tr>
      <w:tr w:rsidR="00B6761B" w:rsidRPr="005B11C1" w14:paraId="2AFBDF65" w14:textId="77777777" w:rsidTr="009844A8">
        <w:tc>
          <w:tcPr>
            <w:tcW w:w="2127" w:type="dxa"/>
          </w:tcPr>
          <w:p w14:paraId="66D5FE04" w14:textId="77777777" w:rsidR="00B6761B" w:rsidRPr="004C3D76" w:rsidRDefault="00B6761B" w:rsidP="001B0ABE">
            <w:pPr>
              <w:pStyle w:val="TableBodyText"/>
              <w:keepNext w:val="0"/>
              <w:keepLines w:val="0"/>
              <w:widowControl w:val="0"/>
              <w:jc w:val="left"/>
              <w:rPr>
                <w:b/>
              </w:rPr>
            </w:pPr>
            <w:r w:rsidRPr="004C3D76">
              <w:rPr>
                <w:b/>
              </w:rPr>
              <w:t>Community</w:t>
            </w:r>
            <w:r w:rsidRPr="004C3D76">
              <w:rPr>
                <w:b/>
              </w:rPr>
              <w:noBreakHyphen/>
              <w:t xml:space="preserve">based residential care </w:t>
            </w:r>
            <w:r w:rsidRPr="004C3D76">
              <w:rPr>
                <w:b/>
              </w:rPr>
              <w:br/>
            </w:r>
          </w:p>
        </w:tc>
        <w:tc>
          <w:tcPr>
            <w:tcW w:w="6662" w:type="dxa"/>
          </w:tcPr>
          <w:p w14:paraId="3A7EBBEA" w14:textId="77777777" w:rsidR="00B6761B" w:rsidRPr="00355EAE" w:rsidRDefault="00B6761B" w:rsidP="001B0ABE">
            <w:pPr>
              <w:pStyle w:val="TableBodyText"/>
              <w:keepNext w:val="0"/>
              <w:keepLines w:val="0"/>
              <w:widowControl w:val="0"/>
              <w:jc w:val="left"/>
            </w:pPr>
            <w:r w:rsidRPr="00355EAE">
              <w:t>Staffed residential units established in community settings that provide specialised treatment, rehabilitation or care for people affected by a mental illness or psychiatric disability. To be defined as community</w:t>
            </w:r>
            <w:r w:rsidRPr="00355EAE">
              <w:noBreakHyphen/>
              <w:t>based residences, services must: provide residential care to people with mental illnesses or psychiatric disability; be located in a community setting external to the campus of a general hospital or psychiatric institution; employ onsite staff for at least some part of the day; and be government funded.</w:t>
            </w:r>
          </w:p>
        </w:tc>
      </w:tr>
      <w:tr w:rsidR="00B6761B" w:rsidRPr="005B11C1" w14:paraId="1D3433D8" w14:textId="77777777" w:rsidTr="009844A8">
        <w:tc>
          <w:tcPr>
            <w:tcW w:w="2127" w:type="dxa"/>
          </w:tcPr>
          <w:p w14:paraId="1BB5E1F0" w14:textId="77777777" w:rsidR="00B6761B" w:rsidRPr="004C3D76" w:rsidRDefault="00B6761B" w:rsidP="001B0ABE">
            <w:pPr>
              <w:pStyle w:val="TableBodyText"/>
              <w:jc w:val="left"/>
              <w:rPr>
                <w:b/>
              </w:rPr>
            </w:pPr>
            <w:r w:rsidRPr="004C3D76">
              <w:rPr>
                <w:b/>
              </w:rPr>
              <w:t>Comparability</w:t>
            </w:r>
          </w:p>
        </w:tc>
        <w:tc>
          <w:tcPr>
            <w:tcW w:w="6662" w:type="dxa"/>
            <w:shd w:val="clear" w:color="auto" w:fill="FFFFFF" w:themeFill="background1"/>
          </w:tcPr>
          <w:p w14:paraId="2BA9692A" w14:textId="77777777" w:rsidR="00B6761B" w:rsidRPr="00355EAE" w:rsidRDefault="00B6761B" w:rsidP="001B0ABE">
            <w:pPr>
              <w:pStyle w:val="TableBodyText"/>
              <w:keepNext w:val="0"/>
              <w:keepLines w:val="0"/>
              <w:widowControl w:val="0"/>
              <w:jc w:val="left"/>
              <w:rPr>
                <w:lang w:eastAsia="en-US"/>
              </w:rPr>
            </w:pPr>
            <w:r w:rsidRPr="00355EAE">
              <w:t xml:space="preserve">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 </w:t>
            </w:r>
          </w:p>
        </w:tc>
      </w:tr>
      <w:tr w:rsidR="00B6761B" w:rsidRPr="005B11C1" w14:paraId="2D2829DE" w14:textId="77777777" w:rsidTr="009844A8">
        <w:tc>
          <w:tcPr>
            <w:tcW w:w="2127" w:type="dxa"/>
          </w:tcPr>
          <w:p w14:paraId="76B5B929" w14:textId="77777777" w:rsidR="00B6761B" w:rsidRPr="004C3D76" w:rsidRDefault="00B6761B" w:rsidP="001B0ABE">
            <w:pPr>
              <w:pStyle w:val="TableBodyText"/>
              <w:jc w:val="left"/>
              <w:rPr>
                <w:b/>
              </w:rPr>
            </w:pPr>
            <w:r w:rsidRPr="004C3D76">
              <w:rPr>
                <w:b/>
              </w:rPr>
              <w:t>Completeness</w:t>
            </w:r>
          </w:p>
        </w:tc>
        <w:tc>
          <w:tcPr>
            <w:tcW w:w="6662" w:type="dxa"/>
            <w:shd w:val="clear" w:color="auto" w:fill="FFFFFF" w:themeFill="background1"/>
          </w:tcPr>
          <w:p w14:paraId="348D55FA" w14:textId="77777777" w:rsidR="00B6761B" w:rsidRPr="00355EAE" w:rsidRDefault="00B6761B" w:rsidP="001B0ABE">
            <w:pPr>
              <w:pStyle w:val="TableBodyText"/>
              <w:keepNext w:val="0"/>
              <w:keepLines w:val="0"/>
              <w:widowControl w:val="0"/>
              <w:jc w:val="left"/>
              <w:rPr>
                <w:lang w:eastAsia="en-US"/>
              </w:rPr>
            </w:pPr>
            <w:r w:rsidRPr="00355EAE">
              <w:t>Data are considered complete if all required data are available for all jurisdictions that provide the service.</w:t>
            </w:r>
          </w:p>
        </w:tc>
      </w:tr>
      <w:tr w:rsidR="00B6761B" w:rsidRPr="005B11C1" w14:paraId="220CA6E4" w14:textId="77777777" w:rsidTr="009844A8">
        <w:tc>
          <w:tcPr>
            <w:tcW w:w="2127" w:type="dxa"/>
            <w:shd w:val="clear" w:color="auto" w:fill="auto"/>
          </w:tcPr>
          <w:p w14:paraId="78DAFF83" w14:textId="77777777" w:rsidR="00B6761B" w:rsidRPr="004C3D76" w:rsidRDefault="00B6761B" w:rsidP="001B0ABE">
            <w:pPr>
              <w:pStyle w:val="TableBodyText"/>
              <w:jc w:val="left"/>
              <w:rPr>
                <w:b/>
              </w:rPr>
            </w:pPr>
            <w:r w:rsidRPr="004C3D76">
              <w:rPr>
                <w:b/>
              </w:rPr>
              <w:t>Consumer staff</w:t>
            </w:r>
          </w:p>
        </w:tc>
        <w:tc>
          <w:tcPr>
            <w:tcW w:w="6662" w:type="dxa"/>
            <w:shd w:val="clear" w:color="auto" w:fill="auto"/>
          </w:tcPr>
          <w:p w14:paraId="04894AF1" w14:textId="77777777" w:rsidR="00B6761B" w:rsidRPr="00355EAE" w:rsidRDefault="00B6761B" w:rsidP="001B0ABE">
            <w:pPr>
              <w:pStyle w:val="TableBodyText"/>
              <w:keepNext w:val="0"/>
              <w:keepLines w:val="0"/>
              <w:widowControl w:val="0"/>
              <w:jc w:val="left"/>
            </w:pPr>
            <w:r w:rsidRPr="00355EAE">
              <w:t>A person specifically employed for the expertise developed from their lived experience of mental illness.</w:t>
            </w:r>
          </w:p>
        </w:tc>
      </w:tr>
      <w:tr w:rsidR="00B6761B" w:rsidRPr="005B11C1" w14:paraId="38C471E4" w14:textId="77777777" w:rsidTr="009844A8">
        <w:tc>
          <w:tcPr>
            <w:tcW w:w="2127" w:type="dxa"/>
          </w:tcPr>
          <w:p w14:paraId="5A6B3A2A" w14:textId="77777777" w:rsidR="00B6761B" w:rsidRPr="004C3D76" w:rsidRDefault="00B6761B" w:rsidP="001B0ABE">
            <w:pPr>
              <w:pStyle w:val="TableBodyText"/>
              <w:keepNext w:val="0"/>
              <w:keepLines w:val="0"/>
              <w:widowControl w:val="0"/>
              <w:jc w:val="left"/>
              <w:rPr>
                <w:b/>
              </w:rPr>
            </w:pPr>
            <w:r w:rsidRPr="004C3D76">
              <w:rPr>
                <w:b/>
              </w:rPr>
              <w:t>Forensic mental health services</w:t>
            </w:r>
            <w:r w:rsidRPr="004C3D76">
              <w:rPr>
                <w:b/>
              </w:rPr>
              <w:br/>
            </w:r>
          </w:p>
        </w:tc>
        <w:tc>
          <w:tcPr>
            <w:tcW w:w="6662" w:type="dxa"/>
          </w:tcPr>
          <w:p w14:paraId="5EA34615" w14:textId="77777777" w:rsidR="00B6761B" w:rsidRPr="00355EAE" w:rsidRDefault="00B6761B" w:rsidP="001B0ABE">
            <w:pPr>
              <w:pStyle w:val="TableBodyText"/>
              <w:keepNext w:val="0"/>
              <w:keepLines w:val="0"/>
              <w:widowControl w:val="0"/>
              <w:jc w:val="left"/>
            </w:pPr>
            <w:r w:rsidRPr="00355EAE">
              <w:t>Services principally providing assessment, treatment and care of mentally ill people whose behaviour has led them to commit criminal offences or makes it likely that they will offend in the future if not adequately treated and contained. This includes prison</w:t>
            </w:r>
            <w:r w:rsidRPr="00355EAE">
              <w:noBreakHyphen/>
              <w:t>based services, but excludes services that are primarily for children and adolescents and for older people even where they include a forensic component.</w:t>
            </w:r>
          </w:p>
        </w:tc>
      </w:tr>
      <w:tr w:rsidR="00B6761B" w:rsidRPr="005B11C1" w14:paraId="32CE9870" w14:textId="77777777" w:rsidTr="009844A8">
        <w:tc>
          <w:tcPr>
            <w:tcW w:w="2127" w:type="dxa"/>
          </w:tcPr>
          <w:p w14:paraId="6351FEA2" w14:textId="77777777" w:rsidR="00B6761B" w:rsidRPr="004C3D76" w:rsidRDefault="00B6761B" w:rsidP="001B0ABE">
            <w:pPr>
              <w:pStyle w:val="TableBodyText"/>
              <w:keepNext w:val="0"/>
              <w:keepLines w:val="0"/>
              <w:widowControl w:val="0"/>
              <w:jc w:val="left"/>
              <w:rPr>
                <w:b/>
              </w:rPr>
            </w:pPr>
            <w:r w:rsidRPr="004C3D76">
              <w:rPr>
                <w:b/>
              </w:rPr>
              <w:t>General mental health services</w:t>
            </w:r>
          </w:p>
        </w:tc>
        <w:tc>
          <w:tcPr>
            <w:tcW w:w="6662" w:type="dxa"/>
          </w:tcPr>
          <w:p w14:paraId="5BA27FA4" w14:textId="323E5CE0" w:rsidR="00B6761B" w:rsidRPr="00355EAE" w:rsidRDefault="00B6761B" w:rsidP="001B0ABE">
            <w:pPr>
              <w:pStyle w:val="TableBodyText"/>
              <w:keepNext w:val="0"/>
              <w:keepLines w:val="0"/>
              <w:widowControl w:val="0"/>
              <w:jc w:val="left"/>
            </w:pPr>
            <w:r w:rsidRPr="00355EAE">
              <w:t>Services that principally target the general adult population (18</w:t>
            </w:r>
            <w:r w:rsidR="000670F8">
              <w:noBreakHyphen/>
            </w:r>
            <w:r w:rsidRPr="00355EAE">
              <w:t xml:space="preserve">65 years old) but that can provide services to children, adolescents or older people. Includes, therefore, services that cannot be described as specialised child and adolescent services, youth services, services for older people or forensic services. </w:t>
            </w:r>
          </w:p>
          <w:p w14:paraId="04079AE9" w14:textId="77777777" w:rsidR="00B6761B" w:rsidRPr="00355EAE" w:rsidRDefault="00B6761B" w:rsidP="001B0ABE">
            <w:pPr>
              <w:pStyle w:val="TableBodyText"/>
              <w:keepNext w:val="0"/>
              <w:keepLines w:val="0"/>
              <w:widowControl w:val="0"/>
              <w:jc w:val="left"/>
            </w:pPr>
            <w:r w:rsidRPr="00355EAE">
              <w:t>General mental health services include hospital units with a principal function to provide some form of specialised service to the general adult population (for example, inpatient psychotherapy) or to focus on specific clinical disorders within the adult population (for example, postnatal depression, anxiety disorders).</w:t>
            </w:r>
          </w:p>
        </w:tc>
      </w:tr>
      <w:tr w:rsidR="00B6761B" w:rsidRPr="005B11C1" w14:paraId="60720AB6" w14:textId="77777777" w:rsidTr="009844A8">
        <w:tc>
          <w:tcPr>
            <w:tcW w:w="2127" w:type="dxa"/>
          </w:tcPr>
          <w:p w14:paraId="3ABAD894" w14:textId="77777777" w:rsidR="00B6761B" w:rsidRPr="004C3D76" w:rsidRDefault="00B6761B" w:rsidP="001B0ABE">
            <w:pPr>
              <w:pStyle w:val="TableBodyText"/>
              <w:keepNext w:val="0"/>
              <w:keepLines w:val="0"/>
              <w:widowControl w:val="0"/>
              <w:jc w:val="left"/>
              <w:rPr>
                <w:b/>
              </w:rPr>
            </w:pPr>
            <w:r w:rsidRPr="004C3D76">
              <w:rPr>
                <w:b/>
              </w:rPr>
              <w:t>General practice</w:t>
            </w:r>
          </w:p>
        </w:tc>
        <w:tc>
          <w:tcPr>
            <w:tcW w:w="6662" w:type="dxa"/>
          </w:tcPr>
          <w:p w14:paraId="2D138214" w14:textId="77777777" w:rsidR="00B6761B" w:rsidRPr="00355EAE" w:rsidRDefault="00B6761B" w:rsidP="001B0ABE">
            <w:pPr>
              <w:pStyle w:val="TableBodyText"/>
              <w:keepNext w:val="0"/>
              <w:keepLines w:val="0"/>
              <w:widowControl w:val="0"/>
              <w:jc w:val="left"/>
            </w:pPr>
            <w:r w:rsidRPr="00355EAE">
              <w:t xml:space="preserve">The organisational structure in which one or more GPs provide and supervise health care for a ‘population’ of patients. </w:t>
            </w:r>
          </w:p>
        </w:tc>
      </w:tr>
      <w:tr w:rsidR="00B6761B" w:rsidRPr="005B11C1" w14:paraId="69329C6A" w14:textId="77777777" w:rsidTr="009844A8">
        <w:tc>
          <w:tcPr>
            <w:tcW w:w="2127" w:type="dxa"/>
          </w:tcPr>
          <w:p w14:paraId="1211D2F8" w14:textId="77777777" w:rsidR="00B6761B" w:rsidRPr="004C3D76" w:rsidRDefault="00B6761B" w:rsidP="001B0ABE">
            <w:pPr>
              <w:pStyle w:val="TableBodyText"/>
              <w:keepNext w:val="0"/>
              <w:keepLines w:val="0"/>
              <w:widowControl w:val="0"/>
              <w:jc w:val="left"/>
              <w:rPr>
                <w:b/>
              </w:rPr>
            </w:pPr>
            <w:r w:rsidRPr="004C3D76">
              <w:rPr>
                <w:b/>
              </w:rPr>
              <w:t>Health management</w:t>
            </w:r>
          </w:p>
        </w:tc>
        <w:tc>
          <w:tcPr>
            <w:tcW w:w="6662" w:type="dxa"/>
          </w:tcPr>
          <w:p w14:paraId="50D72851" w14:textId="77777777" w:rsidR="00B6761B" w:rsidRPr="00355EAE" w:rsidRDefault="00B6761B" w:rsidP="001B0ABE">
            <w:pPr>
              <w:pStyle w:val="TableBodyText"/>
              <w:keepNext w:val="0"/>
              <w:keepLines w:val="0"/>
              <w:widowControl w:val="0"/>
              <w:jc w:val="left"/>
            </w:pPr>
            <w:r w:rsidRPr="00355EAE">
              <w:t>The ongoing process beginning with initial consumer contact and including all actions relating to the consumer. Includes assessment/evaluation, education of the person, family or carer(s), and diagnosis and treatment. Involves problems with adherence to treatment and liaison with, or referral to, other agencies.</w:t>
            </w:r>
          </w:p>
        </w:tc>
      </w:tr>
      <w:tr w:rsidR="00B6761B" w:rsidRPr="005B11C1" w14:paraId="5E6FC495" w14:textId="77777777" w:rsidTr="009844A8">
        <w:tc>
          <w:tcPr>
            <w:tcW w:w="2127" w:type="dxa"/>
            <w:shd w:val="clear" w:color="auto" w:fill="FFFFFF" w:themeFill="background1"/>
          </w:tcPr>
          <w:p w14:paraId="55A78B6A" w14:textId="77777777" w:rsidR="00B6761B" w:rsidRPr="004C3D76" w:rsidRDefault="00B6761B" w:rsidP="001B0ABE">
            <w:pPr>
              <w:pStyle w:val="TableBodyText"/>
              <w:keepNext w:val="0"/>
              <w:keepLines w:val="0"/>
              <w:widowControl w:val="0"/>
              <w:jc w:val="left"/>
              <w:rPr>
                <w:b/>
              </w:rPr>
            </w:pPr>
            <w:r w:rsidRPr="004C3D76">
              <w:rPr>
                <w:b/>
              </w:rPr>
              <w:t>Mainstreaming</w:t>
            </w:r>
          </w:p>
        </w:tc>
        <w:tc>
          <w:tcPr>
            <w:tcW w:w="6662" w:type="dxa"/>
            <w:shd w:val="clear" w:color="auto" w:fill="FFFFFF" w:themeFill="background1"/>
          </w:tcPr>
          <w:p w14:paraId="179C337B" w14:textId="77777777" w:rsidR="00B6761B" w:rsidRPr="00355EAE" w:rsidRDefault="00B6761B" w:rsidP="001B0ABE">
            <w:pPr>
              <w:pStyle w:val="TableBodyText"/>
              <w:widowControl w:val="0"/>
              <w:jc w:val="left"/>
            </w:pPr>
            <w:r w:rsidRPr="00355EAE">
              <w:t>The First National Mental Health Plan emphasised decreasing the number of psychiatric beds in favour of community</w:t>
            </w:r>
            <w:r w:rsidRPr="00355EAE">
              <w:rPr>
                <w:rFonts w:ascii="Cambria Math" w:hAnsi="Cambria Math" w:cs="Cambria Math"/>
              </w:rPr>
              <w:t>‑</w:t>
            </w:r>
            <w:r w:rsidRPr="00355EAE">
              <w:t>based options, reducing the reliance on stand</w:t>
            </w:r>
            <w:r w:rsidRPr="00355EAE">
              <w:rPr>
                <w:rFonts w:ascii="Cambria Math" w:hAnsi="Cambria Math" w:cs="Cambria Math"/>
              </w:rPr>
              <w:t>‑</w:t>
            </w:r>
            <w:r w:rsidRPr="00355EAE">
              <w:t>alone psychiatric hospitals, and ‘mainstreaming’ the delivery of acute inpatient care into general hospitals.</w:t>
            </w:r>
          </w:p>
        </w:tc>
      </w:tr>
      <w:tr w:rsidR="00B6761B" w:rsidRPr="005B11C1" w14:paraId="7A693B9D" w14:textId="77777777" w:rsidTr="009844A8">
        <w:tc>
          <w:tcPr>
            <w:tcW w:w="2127" w:type="dxa"/>
          </w:tcPr>
          <w:p w14:paraId="00D56C3D" w14:textId="77777777" w:rsidR="00B6761B" w:rsidRPr="004C3D76" w:rsidRDefault="00B6761B" w:rsidP="001B0ABE">
            <w:pPr>
              <w:pStyle w:val="TableBodyText"/>
              <w:keepNext w:val="0"/>
              <w:keepLines w:val="0"/>
              <w:widowControl w:val="0"/>
              <w:jc w:val="left"/>
              <w:rPr>
                <w:b/>
              </w:rPr>
            </w:pPr>
            <w:r w:rsidRPr="004C3D76">
              <w:rPr>
                <w:b/>
              </w:rPr>
              <w:t>Mental health</w:t>
            </w:r>
          </w:p>
        </w:tc>
        <w:tc>
          <w:tcPr>
            <w:tcW w:w="6662" w:type="dxa"/>
          </w:tcPr>
          <w:p w14:paraId="16A6070D" w14:textId="77777777" w:rsidR="00B6761B" w:rsidRPr="00355EAE" w:rsidRDefault="00B6761B" w:rsidP="001B0ABE">
            <w:pPr>
              <w:pStyle w:val="TableBodyText"/>
              <w:keepNext w:val="0"/>
              <w:keepLines w:val="0"/>
              <w:widowControl w:val="0"/>
              <w:jc w:val="left"/>
            </w:pPr>
            <w:r w:rsidRPr="00355EAE">
              <w:t>The capacity of individuals within groups and the environment to interact with one another in ways that promote subjective wellbeing, the optimal development and use of mental abilities (cognitive, affective and relational) and the achievement of individual and collective goals consistent with justice.</w:t>
            </w:r>
          </w:p>
        </w:tc>
      </w:tr>
      <w:tr w:rsidR="009844A8" w:rsidRPr="00E15F42" w14:paraId="157C36F9" w14:textId="77777777" w:rsidTr="009844A8">
        <w:tc>
          <w:tcPr>
            <w:tcW w:w="2127" w:type="dxa"/>
          </w:tcPr>
          <w:p w14:paraId="0CDFBCA5" w14:textId="5998DC41" w:rsidR="009844A8" w:rsidRPr="00E15F42" w:rsidRDefault="009844A8" w:rsidP="009844A8">
            <w:pPr>
              <w:pStyle w:val="TableBodyText"/>
              <w:keepNext w:val="0"/>
              <w:keepLines w:val="0"/>
              <w:widowControl w:val="0"/>
              <w:jc w:val="left"/>
              <w:rPr>
                <w:b/>
              </w:rPr>
            </w:pPr>
            <w:r w:rsidRPr="00E15F42">
              <w:rPr>
                <w:b/>
              </w:rPr>
              <w:t>Mental health problems</w:t>
            </w:r>
          </w:p>
        </w:tc>
        <w:tc>
          <w:tcPr>
            <w:tcW w:w="6662" w:type="dxa"/>
          </w:tcPr>
          <w:p w14:paraId="7E54C7A6" w14:textId="363115D8" w:rsidR="009844A8" w:rsidRPr="00E15F42" w:rsidRDefault="009844A8" w:rsidP="009844A8">
            <w:pPr>
              <w:pStyle w:val="TableBodyText"/>
              <w:keepNext w:val="0"/>
              <w:keepLines w:val="0"/>
              <w:widowControl w:val="0"/>
              <w:jc w:val="left"/>
            </w:pPr>
            <w:r w:rsidRPr="00E15F42">
              <w:t>Diminished cognitive, emotional or social abilities, but not to the extent of meeting the criteria for a mental illness.</w:t>
            </w:r>
          </w:p>
        </w:tc>
      </w:tr>
      <w:tr w:rsidR="009844A8" w:rsidRPr="00E15F42" w14:paraId="1733CDF6" w14:textId="77777777" w:rsidTr="009844A8">
        <w:tc>
          <w:tcPr>
            <w:tcW w:w="2127" w:type="dxa"/>
          </w:tcPr>
          <w:p w14:paraId="415E9277" w14:textId="2BDAA232" w:rsidR="009844A8" w:rsidRPr="00E15F42" w:rsidRDefault="009844A8" w:rsidP="009844A8">
            <w:pPr>
              <w:pStyle w:val="TableBodyText"/>
              <w:keepNext w:val="0"/>
              <w:keepLines w:val="0"/>
              <w:widowControl w:val="0"/>
              <w:jc w:val="left"/>
              <w:rPr>
                <w:b/>
              </w:rPr>
            </w:pPr>
            <w:r w:rsidRPr="00E15F42">
              <w:rPr>
                <w:b/>
              </w:rPr>
              <w:t>Mental illness</w:t>
            </w:r>
          </w:p>
        </w:tc>
        <w:tc>
          <w:tcPr>
            <w:tcW w:w="6662" w:type="dxa"/>
          </w:tcPr>
          <w:p w14:paraId="6425BF96" w14:textId="7D8D3273" w:rsidR="009844A8" w:rsidRPr="00E15F42" w:rsidRDefault="009844A8" w:rsidP="009844A8">
            <w:pPr>
              <w:pStyle w:val="TableBodyText"/>
              <w:keepNext w:val="0"/>
              <w:keepLines w:val="0"/>
              <w:widowControl w:val="0"/>
              <w:jc w:val="left"/>
            </w:pPr>
            <w:r w:rsidRPr="00E15F42">
              <w:t>A diagnosable illness that significantly interferes with an individual’s cognitive, emotional and/or social abilities.</w:t>
            </w:r>
          </w:p>
        </w:tc>
      </w:tr>
      <w:tr w:rsidR="009844A8" w:rsidRPr="00E15F42" w14:paraId="6C480870" w14:textId="77777777" w:rsidTr="009844A8">
        <w:tc>
          <w:tcPr>
            <w:tcW w:w="2127" w:type="dxa"/>
          </w:tcPr>
          <w:p w14:paraId="2C7FD57F" w14:textId="2CD56143" w:rsidR="009844A8" w:rsidRPr="00E15F42" w:rsidRDefault="009844A8" w:rsidP="009844A8">
            <w:pPr>
              <w:pStyle w:val="TableBodyText"/>
              <w:keepNext w:val="0"/>
              <w:keepLines w:val="0"/>
              <w:widowControl w:val="0"/>
              <w:jc w:val="left"/>
              <w:rPr>
                <w:b/>
              </w:rPr>
            </w:pPr>
            <w:r w:rsidRPr="00E15F42">
              <w:rPr>
                <w:b/>
              </w:rPr>
              <w:t xml:space="preserve">National Standards for </w:t>
            </w:r>
            <w:r w:rsidRPr="00E15F42">
              <w:rPr>
                <w:b/>
              </w:rPr>
              <w:lastRenderedPageBreak/>
              <w:t>Mental Health Services (</w:t>
            </w:r>
            <w:proofErr w:type="spellStart"/>
            <w:r w:rsidRPr="00E15F42">
              <w:rPr>
                <w:b/>
              </w:rPr>
              <w:t>NSMHS</w:t>
            </w:r>
            <w:proofErr w:type="spellEnd"/>
            <w:r w:rsidRPr="00E15F42">
              <w:rPr>
                <w:b/>
              </w:rPr>
              <w:t>)</w:t>
            </w:r>
          </w:p>
        </w:tc>
        <w:tc>
          <w:tcPr>
            <w:tcW w:w="6662" w:type="dxa"/>
          </w:tcPr>
          <w:p w14:paraId="30A82A1A" w14:textId="77777777" w:rsidR="009844A8" w:rsidRPr="00E15F42" w:rsidRDefault="009844A8" w:rsidP="009844A8">
            <w:pPr>
              <w:pStyle w:val="TableBodyText"/>
              <w:keepNext w:val="0"/>
              <w:keepLines w:val="0"/>
              <w:widowControl w:val="0"/>
              <w:jc w:val="left"/>
            </w:pPr>
            <w:r w:rsidRPr="00E15F42">
              <w:lastRenderedPageBreak/>
              <w:t xml:space="preserve">Services at level 1 — services reviewed by an external accreditation agency and </w:t>
            </w:r>
            <w:r w:rsidRPr="00E15F42">
              <w:lastRenderedPageBreak/>
              <w:t xml:space="preserve">judged to have met all National Standards. </w:t>
            </w:r>
          </w:p>
          <w:p w14:paraId="1B33B17C" w14:textId="77777777" w:rsidR="009844A8" w:rsidRPr="00E15F42" w:rsidRDefault="009844A8" w:rsidP="009844A8">
            <w:pPr>
              <w:pStyle w:val="TableBodyText"/>
              <w:keepNext w:val="0"/>
              <w:keepLines w:val="0"/>
              <w:widowControl w:val="0"/>
              <w:jc w:val="left"/>
            </w:pPr>
            <w:r w:rsidRPr="00E15F42">
              <w:t>Services at level 2 — services reviewed by an external accreditation agency and judged to have met some but not all National Standards.</w:t>
            </w:r>
          </w:p>
          <w:p w14:paraId="48420F48" w14:textId="77777777" w:rsidR="009844A8" w:rsidRPr="00E15F42" w:rsidRDefault="009844A8" w:rsidP="009844A8">
            <w:pPr>
              <w:pStyle w:val="TableBodyText"/>
              <w:keepNext w:val="0"/>
              <w:keepLines w:val="0"/>
              <w:widowControl w:val="0"/>
              <w:jc w:val="left"/>
            </w:pPr>
            <w:r w:rsidRPr="00E15F42">
              <w:t>Services at level 3 — services (</w:t>
            </w:r>
            <w:proofErr w:type="spellStart"/>
            <w:r w:rsidRPr="00E15F42">
              <w:t>i</w:t>
            </w:r>
            <w:proofErr w:type="spellEnd"/>
            <w:r w:rsidRPr="00E15F42">
              <w:t xml:space="preserve">) in the process of being reviewed by an external accreditation agency but the outcomes are not known, or (ii) booked for review by an external accreditation agency. </w:t>
            </w:r>
          </w:p>
          <w:p w14:paraId="3F2E3F88" w14:textId="29511DD1" w:rsidR="009844A8" w:rsidRPr="00E15F42" w:rsidRDefault="009844A8" w:rsidP="009844A8">
            <w:pPr>
              <w:pStyle w:val="TableBodyText"/>
              <w:keepNext w:val="0"/>
              <w:keepLines w:val="0"/>
              <w:widowControl w:val="0"/>
              <w:jc w:val="left"/>
            </w:pPr>
            <w:r w:rsidRPr="00E15F42">
              <w:t>Services at level 4 — services that do not meet criteria detailed under levels 1 to 3 (</w:t>
            </w:r>
            <w:proofErr w:type="spellStart"/>
            <w:r w:rsidRPr="00E15F42">
              <w:t>AHMC</w:t>
            </w:r>
            <w:proofErr w:type="spellEnd"/>
            <w:r w:rsidRPr="00E15F42">
              <w:t xml:space="preserve"> 2010).</w:t>
            </w:r>
          </w:p>
        </w:tc>
      </w:tr>
      <w:tr w:rsidR="009844A8" w:rsidRPr="00E15F42" w14:paraId="57367BD5" w14:textId="77777777" w:rsidTr="009844A8">
        <w:tc>
          <w:tcPr>
            <w:tcW w:w="2127" w:type="dxa"/>
          </w:tcPr>
          <w:p w14:paraId="6D67BFB2" w14:textId="7D4DD4CF" w:rsidR="009844A8" w:rsidRPr="00E15F42" w:rsidRDefault="009844A8" w:rsidP="009844A8">
            <w:pPr>
              <w:pStyle w:val="TableBodyText"/>
              <w:keepNext w:val="0"/>
              <w:keepLines w:val="0"/>
              <w:widowControl w:val="0"/>
              <w:jc w:val="left"/>
              <w:rPr>
                <w:b/>
              </w:rPr>
            </w:pPr>
            <w:r w:rsidRPr="00E15F42">
              <w:rPr>
                <w:b/>
              </w:rPr>
              <w:lastRenderedPageBreak/>
              <w:t>Non</w:t>
            </w:r>
            <w:r w:rsidRPr="00E15F42">
              <w:rPr>
                <w:b/>
              </w:rPr>
              <w:noBreakHyphen/>
              <w:t>acute services</w:t>
            </w:r>
          </w:p>
        </w:tc>
        <w:tc>
          <w:tcPr>
            <w:tcW w:w="6662" w:type="dxa"/>
          </w:tcPr>
          <w:p w14:paraId="76403C56" w14:textId="77777777" w:rsidR="009844A8" w:rsidRPr="00E15F42" w:rsidRDefault="009844A8" w:rsidP="009844A8">
            <w:pPr>
              <w:pStyle w:val="TableBodyText"/>
              <w:keepNext w:val="0"/>
              <w:keepLines w:val="0"/>
              <w:widowControl w:val="0"/>
              <w:jc w:val="left"/>
            </w:pPr>
            <w:r w:rsidRPr="00E15F42">
              <w:t>Non acute services are defined by two categories:</w:t>
            </w:r>
          </w:p>
          <w:p w14:paraId="638A98C4" w14:textId="0E3FF12C" w:rsidR="009844A8" w:rsidRPr="00E15F42" w:rsidRDefault="009844A8" w:rsidP="009844A8">
            <w:pPr>
              <w:pStyle w:val="TableBullet"/>
            </w:pPr>
            <w:r w:rsidRPr="00E15F42">
              <w:t>Rehabilitation services that have a primary focus on intervention to reduce functional impairments that limit the independence of patients. Rehabilitation services are focused on disability and the promotion of personal recovery. They are characterised by an expectation of substantial improvement over the short to midterm. Patients treated by rehabilitation services usually have a relatively stable pattern of clinical symptoms.</w:t>
            </w:r>
          </w:p>
          <w:p w14:paraId="4031F2A5" w14:textId="25EE011C" w:rsidR="009844A8" w:rsidRPr="00E15F42" w:rsidRDefault="009844A8" w:rsidP="009844A8">
            <w:pPr>
              <w:pStyle w:val="TableBullet"/>
            </w:pPr>
            <w:r w:rsidRPr="00E15F42">
              <w:t>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can include high levels of severe unremitting symptoms of mental illness. Treatment is focused on preventing deterioration and reducing impairment; improvement is expected to occur slowly.</w:t>
            </w:r>
          </w:p>
        </w:tc>
      </w:tr>
      <w:tr w:rsidR="009844A8" w:rsidRPr="00E15F42" w14:paraId="4F840510" w14:textId="77777777" w:rsidTr="009844A8">
        <w:tc>
          <w:tcPr>
            <w:tcW w:w="2127" w:type="dxa"/>
          </w:tcPr>
          <w:p w14:paraId="3B9B33B4" w14:textId="6FC6BDBB" w:rsidR="009844A8" w:rsidRPr="00E15F42" w:rsidRDefault="009844A8" w:rsidP="009844A8">
            <w:pPr>
              <w:pStyle w:val="TableBodyText"/>
              <w:keepNext w:val="0"/>
              <w:keepLines w:val="0"/>
              <w:widowControl w:val="0"/>
              <w:jc w:val="left"/>
              <w:rPr>
                <w:b/>
              </w:rPr>
            </w:pPr>
            <w:r w:rsidRPr="00E15F42">
              <w:rPr>
                <w:b/>
              </w:rPr>
              <w:t>Non-government organisations (NGOs)</w:t>
            </w:r>
          </w:p>
        </w:tc>
        <w:tc>
          <w:tcPr>
            <w:tcW w:w="6662" w:type="dxa"/>
          </w:tcPr>
          <w:p w14:paraId="4C1B5476" w14:textId="596BD65D" w:rsidR="009844A8" w:rsidRPr="00E15F42" w:rsidRDefault="009844A8" w:rsidP="009844A8">
            <w:pPr>
              <w:pStyle w:val="TableBodyText"/>
              <w:keepNext w:val="0"/>
              <w:keepLines w:val="0"/>
              <w:widowControl w:val="0"/>
              <w:jc w:val="left"/>
            </w:pPr>
            <w:r w:rsidRPr="00E15F42">
              <w:t>Private not for profit community managed organisations that receive government funding specifically for the purpose of providing community support services for people affected by a mental illness or psychiatric disability. Programs provided by the NGO sector can include supported accommodatio</w:t>
            </w:r>
            <w:r w:rsidR="003618D6">
              <w:t>n services (including community-</w:t>
            </w:r>
            <w:r w:rsidRPr="00E15F42">
              <w:t>based crisis and respite beds), vocational rehabilitation programs, advocacy programs (including system advocacy), consumer self-help services, and support services for families and primary carers.</w:t>
            </w:r>
          </w:p>
        </w:tc>
      </w:tr>
      <w:tr w:rsidR="009844A8" w:rsidRPr="00E15F42" w14:paraId="21DED973" w14:textId="77777777" w:rsidTr="009844A8">
        <w:tc>
          <w:tcPr>
            <w:tcW w:w="2127" w:type="dxa"/>
          </w:tcPr>
          <w:p w14:paraId="7BB8EAE0" w14:textId="2B7899B2" w:rsidR="009844A8" w:rsidRPr="00E15F42" w:rsidRDefault="009844A8" w:rsidP="009844A8">
            <w:pPr>
              <w:pStyle w:val="TableBodyText"/>
              <w:keepNext w:val="0"/>
              <w:keepLines w:val="0"/>
              <w:widowControl w:val="0"/>
              <w:jc w:val="left"/>
              <w:rPr>
                <w:b/>
              </w:rPr>
            </w:pPr>
            <w:r w:rsidRPr="00E15F42">
              <w:rPr>
                <w:b/>
              </w:rPr>
              <w:t>Older persons mental health services</w:t>
            </w:r>
          </w:p>
        </w:tc>
        <w:tc>
          <w:tcPr>
            <w:tcW w:w="6662" w:type="dxa"/>
          </w:tcPr>
          <w:p w14:paraId="00178891" w14:textId="4CAD016D" w:rsidR="009844A8" w:rsidRPr="00E15F42" w:rsidRDefault="009844A8" w:rsidP="009844A8">
            <w:pPr>
              <w:pStyle w:val="TableBodyText"/>
              <w:keepNext w:val="0"/>
              <w:keepLines w:val="0"/>
              <w:widowControl w:val="0"/>
              <w:jc w:val="left"/>
            </w:pPr>
            <w:r w:rsidRPr="00E15F42">
              <w:t xml:space="preserve">Services principally targeting people in the age group 65 years or over. Classification of services in this category requires recognition by the regional or central funding authority of the special focus of the inpatient service on aged people. These services can include a forensic component. Excludes general mental health services that may treat older people as part of a more general service. </w:t>
            </w:r>
          </w:p>
        </w:tc>
      </w:tr>
      <w:tr w:rsidR="009844A8" w:rsidRPr="00E15F42" w14:paraId="0B8CA9AA" w14:textId="77777777" w:rsidTr="009844A8">
        <w:tc>
          <w:tcPr>
            <w:tcW w:w="2127" w:type="dxa"/>
          </w:tcPr>
          <w:p w14:paraId="0023D3D3" w14:textId="241CA28B" w:rsidR="009844A8" w:rsidRPr="00E15F42" w:rsidRDefault="009844A8" w:rsidP="009844A8">
            <w:pPr>
              <w:pStyle w:val="TableBodyText"/>
              <w:keepNext w:val="0"/>
              <w:keepLines w:val="0"/>
              <w:widowControl w:val="0"/>
              <w:jc w:val="left"/>
              <w:rPr>
                <w:b/>
              </w:rPr>
            </w:pPr>
            <w:r w:rsidRPr="00E15F42">
              <w:rPr>
                <w:b/>
              </w:rPr>
              <w:t>Outcomes measurement — calculating the consumers ‘score’.</w:t>
            </w:r>
          </w:p>
        </w:tc>
        <w:tc>
          <w:tcPr>
            <w:tcW w:w="6662" w:type="dxa"/>
          </w:tcPr>
          <w:p w14:paraId="798201D1" w14:textId="02E542D0" w:rsidR="009844A8" w:rsidRPr="00E15F42" w:rsidRDefault="009844A8" w:rsidP="009844A8">
            <w:pPr>
              <w:pStyle w:val="TableBodyText"/>
              <w:keepNext w:val="0"/>
              <w:keepLines w:val="0"/>
              <w:widowControl w:val="0"/>
              <w:jc w:val="left"/>
            </w:pPr>
            <w:r w:rsidRPr="00E15F42">
              <w:t>The assessment of a consumer’s clinical mental health outcomes is based on the changes reported in a consumer’s ‘score’ on a rating scale known as the Health of the Nation Outcomes Scale (</w:t>
            </w:r>
            <w:proofErr w:type="spellStart"/>
            <w:r w:rsidRPr="00E15F42">
              <w:t>HoNOS</w:t>
            </w:r>
            <w:proofErr w:type="spellEnd"/>
            <w:r w:rsidRPr="00E15F42">
              <w:t>), or for children and adolescents, the Health of the Nation Outcome Scales for Children and Adolescents (</w:t>
            </w:r>
            <w:proofErr w:type="spellStart"/>
            <w:r w:rsidRPr="00E15F42">
              <w:t>HoNOSCA</w:t>
            </w:r>
            <w:proofErr w:type="spellEnd"/>
            <w:r w:rsidRPr="00E15F42">
              <w:t>). Outcome scores are classified based on effect size — a statistic used to assess the magnitude of a treatment effect (</w:t>
            </w:r>
            <w:proofErr w:type="spellStart"/>
            <w:r w:rsidRPr="00E15F42">
              <w:t>AHMC</w:t>
            </w:r>
            <w:proofErr w:type="spellEnd"/>
            <w:r w:rsidRPr="00E15F42">
              <w:t xml:space="preserve"> 2012). The effect size is based on the ratio of the difference be</w:t>
            </w:r>
            <w:r w:rsidR="000670F8" w:rsidRPr="00E15F42">
              <w:t xml:space="preserve">tween the pre </w:t>
            </w:r>
            <w:r w:rsidRPr="00E15F42">
              <w:t>and post scores to the standard deviation of the pre score. Individual episodes are classified as ‘significant improvement’ if the effect size index is greater than or equal to positive 0.5; ‘no change’ i</w:t>
            </w:r>
            <w:r w:rsidR="000670F8" w:rsidRPr="00E15F42">
              <w:t xml:space="preserve">f the index is between 0.5 and </w:t>
            </w:r>
            <w:r w:rsidR="00552164">
              <w:t>-</w:t>
            </w:r>
            <w:r w:rsidRPr="00E15F42">
              <w:t xml:space="preserve">0.5; and ‘significant deterioration’ if the effect size </w:t>
            </w:r>
            <w:r w:rsidR="000670F8" w:rsidRPr="00E15F42">
              <w:t xml:space="preserve">index is less than or equal to </w:t>
            </w:r>
            <w:r w:rsidR="00552164">
              <w:t>-</w:t>
            </w:r>
            <w:r w:rsidRPr="00E15F42">
              <w:t>0.5 (</w:t>
            </w:r>
            <w:proofErr w:type="spellStart"/>
            <w:r w:rsidRPr="00E15F42">
              <w:t>AHMC</w:t>
            </w:r>
            <w:proofErr w:type="spellEnd"/>
            <w:r w:rsidRPr="00E15F42">
              <w:t xml:space="preserve"> 2012).</w:t>
            </w:r>
          </w:p>
        </w:tc>
      </w:tr>
      <w:tr w:rsidR="009844A8" w:rsidRPr="00E15F42" w14:paraId="1C1CC53C" w14:textId="77777777" w:rsidTr="009844A8">
        <w:tc>
          <w:tcPr>
            <w:tcW w:w="2127" w:type="dxa"/>
          </w:tcPr>
          <w:p w14:paraId="23202584" w14:textId="2463AC6A" w:rsidR="009844A8" w:rsidRPr="00E15F42" w:rsidRDefault="009844A8" w:rsidP="009844A8">
            <w:pPr>
              <w:pStyle w:val="TableBodyText"/>
              <w:keepNext w:val="0"/>
              <w:keepLines w:val="0"/>
              <w:widowControl w:val="0"/>
              <w:jc w:val="left"/>
              <w:rPr>
                <w:b/>
              </w:rPr>
            </w:pPr>
            <w:r w:rsidRPr="00E15F42">
              <w:rPr>
                <w:b/>
              </w:rPr>
              <w:t>Outpatient services</w:t>
            </w:r>
          </w:p>
          <w:p w14:paraId="20FDFB74" w14:textId="69E61C3A" w:rsidR="009844A8" w:rsidRPr="00E15F42" w:rsidRDefault="003618D6" w:rsidP="009844A8">
            <w:pPr>
              <w:pStyle w:val="TableBodyText"/>
              <w:keepNext w:val="0"/>
              <w:keepLines w:val="0"/>
              <w:widowControl w:val="0"/>
              <w:jc w:val="left"/>
              <w:rPr>
                <w:b/>
              </w:rPr>
            </w:pPr>
            <w:r>
              <w:rPr>
                <w:b/>
              </w:rPr>
              <w:t>— community-</w:t>
            </w:r>
            <w:r w:rsidR="009844A8" w:rsidRPr="00E15F42">
              <w:rPr>
                <w:b/>
              </w:rPr>
              <w:t>based</w:t>
            </w:r>
          </w:p>
        </w:tc>
        <w:tc>
          <w:tcPr>
            <w:tcW w:w="6662" w:type="dxa"/>
          </w:tcPr>
          <w:p w14:paraId="4AA44CA2" w14:textId="3C835C86" w:rsidR="009844A8" w:rsidRPr="00E15F42" w:rsidRDefault="009844A8" w:rsidP="009844A8">
            <w:pPr>
              <w:pStyle w:val="TableBodyText"/>
              <w:keepNext w:val="0"/>
              <w:keepLines w:val="0"/>
              <w:widowControl w:val="0"/>
              <w:jc w:val="left"/>
            </w:pPr>
            <w:r w:rsidRPr="00E15F42">
              <w:t>Services primarily provided to non-admitted patients on an appointment basis and delivered from health centres located in community settings, physically separated within hospital sites. They can include outreach or domiciliary care as an adjunct to services provided from the centre base.</w:t>
            </w:r>
          </w:p>
        </w:tc>
      </w:tr>
      <w:tr w:rsidR="009844A8" w:rsidRPr="00E15F42" w14:paraId="6D662BF1" w14:textId="77777777" w:rsidTr="009844A8">
        <w:tc>
          <w:tcPr>
            <w:tcW w:w="2127" w:type="dxa"/>
          </w:tcPr>
          <w:p w14:paraId="02FEC4CF" w14:textId="77777777" w:rsidR="009844A8" w:rsidRPr="00E15F42" w:rsidRDefault="009844A8" w:rsidP="009844A8">
            <w:pPr>
              <w:pStyle w:val="TableBodyText"/>
              <w:keepNext w:val="0"/>
              <w:keepLines w:val="0"/>
              <w:widowControl w:val="0"/>
              <w:jc w:val="left"/>
              <w:rPr>
                <w:b/>
              </w:rPr>
            </w:pPr>
            <w:r w:rsidRPr="00E15F42">
              <w:rPr>
                <w:b/>
              </w:rPr>
              <w:t>Outpatient services</w:t>
            </w:r>
          </w:p>
          <w:p w14:paraId="2005EA2D" w14:textId="1EDA1B80" w:rsidR="009844A8" w:rsidRPr="00E15F42" w:rsidRDefault="009844A8" w:rsidP="009844A8">
            <w:pPr>
              <w:pStyle w:val="TableBodyText"/>
              <w:keepNext w:val="0"/>
              <w:keepLines w:val="0"/>
              <w:widowControl w:val="0"/>
              <w:jc w:val="left"/>
              <w:rPr>
                <w:b/>
              </w:rPr>
            </w:pPr>
            <w:r w:rsidRPr="00E15F42">
              <w:rPr>
                <w:b/>
              </w:rPr>
              <w:t>— hospital based</w:t>
            </w:r>
          </w:p>
        </w:tc>
        <w:tc>
          <w:tcPr>
            <w:tcW w:w="6662" w:type="dxa"/>
          </w:tcPr>
          <w:p w14:paraId="1DF57A6B" w14:textId="7C2415D2" w:rsidR="009844A8" w:rsidRPr="00E15F42" w:rsidRDefault="009844A8" w:rsidP="009844A8">
            <w:pPr>
              <w:pStyle w:val="TableBodyText"/>
              <w:keepNext w:val="0"/>
              <w:keepLines w:val="0"/>
              <w:widowControl w:val="0"/>
              <w:jc w:val="left"/>
            </w:pPr>
            <w:r w:rsidRPr="00E15F42">
              <w:t>Services primarily provided to non-admitted patients on an appointment basis and delivered from clinics located within hospitals. They can include outreach or domiciliary care as an adjunct to services provided from the clinic base.</w:t>
            </w:r>
          </w:p>
        </w:tc>
      </w:tr>
      <w:tr w:rsidR="009844A8" w:rsidRPr="00E15F42" w14:paraId="50287D10" w14:textId="77777777" w:rsidTr="009844A8">
        <w:tc>
          <w:tcPr>
            <w:tcW w:w="2127" w:type="dxa"/>
          </w:tcPr>
          <w:p w14:paraId="5DB0F2FE" w14:textId="01C6D5A3" w:rsidR="009844A8" w:rsidRPr="00E15F42" w:rsidRDefault="009844A8" w:rsidP="009844A8">
            <w:pPr>
              <w:pStyle w:val="TableBodyText"/>
              <w:keepNext w:val="0"/>
              <w:keepLines w:val="0"/>
              <w:widowControl w:val="0"/>
              <w:jc w:val="left"/>
              <w:rPr>
                <w:b/>
              </w:rPr>
            </w:pPr>
            <w:r w:rsidRPr="00E15F42">
              <w:rPr>
                <w:b/>
              </w:rPr>
              <w:t>Prevalence</w:t>
            </w:r>
          </w:p>
        </w:tc>
        <w:tc>
          <w:tcPr>
            <w:tcW w:w="6662" w:type="dxa"/>
          </w:tcPr>
          <w:p w14:paraId="6866F095" w14:textId="43FE7B8C" w:rsidR="009844A8" w:rsidRPr="00E15F42" w:rsidRDefault="009844A8" w:rsidP="009844A8">
            <w:pPr>
              <w:pStyle w:val="TableBodyText"/>
              <w:keepNext w:val="0"/>
              <w:keepLines w:val="0"/>
              <w:widowControl w:val="0"/>
              <w:jc w:val="left"/>
            </w:pPr>
            <w:r w:rsidRPr="00E15F42">
              <w:t>The number of cases of a disease present in a population at a given time (point prevalence) or during a given period (period prevalence).</w:t>
            </w:r>
          </w:p>
        </w:tc>
      </w:tr>
      <w:tr w:rsidR="009844A8" w:rsidRPr="00E15F42" w14:paraId="6C1389C5" w14:textId="77777777" w:rsidTr="009844A8">
        <w:tc>
          <w:tcPr>
            <w:tcW w:w="2127" w:type="dxa"/>
          </w:tcPr>
          <w:p w14:paraId="5C7ED597" w14:textId="14D67F95" w:rsidR="009844A8" w:rsidRPr="00E15F42" w:rsidRDefault="009844A8" w:rsidP="009844A8">
            <w:pPr>
              <w:pStyle w:val="TableBodyText"/>
              <w:keepNext w:val="0"/>
              <w:keepLines w:val="0"/>
              <w:widowControl w:val="0"/>
              <w:jc w:val="left"/>
              <w:rPr>
                <w:b/>
              </w:rPr>
            </w:pPr>
            <w:r w:rsidRPr="00E15F42">
              <w:rPr>
                <w:b/>
              </w:rPr>
              <w:t>Preventive interventions</w:t>
            </w:r>
          </w:p>
        </w:tc>
        <w:tc>
          <w:tcPr>
            <w:tcW w:w="6662" w:type="dxa"/>
          </w:tcPr>
          <w:p w14:paraId="08D4F04E" w14:textId="03E939D2" w:rsidR="009844A8" w:rsidRPr="00E15F42" w:rsidRDefault="009844A8" w:rsidP="009844A8">
            <w:pPr>
              <w:pStyle w:val="TableBodyText"/>
              <w:keepNext w:val="0"/>
              <w:keepLines w:val="0"/>
              <w:widowControl w:val="0"/>
              <w:jc w:val="left"/>
            </w:pPr>
            <w:r w:rsidRPr="00E15F42">
              <w:t>Programs designed to decrease the incidence, prevalence and negative outcomes of illnesses.</w:t>
            </w:r>
          </w:p>
        </w:tc>
      </w:tr>
      <w:tr w:rsidR="003554D6" w:rsidRPr="00E15F42" w14:paraId="123F8989" w14:textId="77777777" w:rsidTr="009844A8">
        <w:tc>
          <w:tcPr>
            <w:tcW w:w="2127" w:type="dxa"/>
          </w:tcPr>
          <w:p w14:paraId="1835CD89" w14:textId="38598F29" w:rsidR="003554D6" w:rsidRPr="00E15F42" w:rsidRDefault="003554D6" w:rsidP="009844A8">
            <w:pPr>
              <w:pStyle w:val="TableBodyText"/>
              <w:keepNext w:val="0"/>
              <w:keepLines w:val="0"/>
              <w:widowControl w:val="0"/>
              <w:jc w:val="left"/>
              <w:rPr>
                <w:b/>
              </w:rPr>
            </w:pPr>
            <w:r>
              <w:rPr>
                <w:b/>
              </w:rPr>
              <w:t>Psychiatric hospitals</w:t>
            </w:r>
          </w:p>
        </w:tc>
        <w:tc>
          <w:tcPr>
            <w:tcW w:w="6662" w:type="dxa"/>
          </w:tcPr>
          <w:p w14:paraId="631AB285" w14:textId="19504223" w:rsidR="003554D6" w:rsidRPr="00E15F42" w:rsidRDefault="003554D6" w:rsidP="009844A8">
            <w:pPr>
              <w:pStyle w:val="TableBodyText"/>
              <w:keepNext w:val="0"/>
              <w:keepLines w:val="0"/>
              <w:widowControl w:val="0"/>
              <w:jc w:val="left"/>
            </w:pPr>
            <w:r w:rsidRPr="00E15F42">
              <w:t xml:space="preserve">Health establishments that are primarily devoted to the treatment and care of inpatients with psychiatric, mental or behavioural disorders, and that are situated at physically separate locations from a general hospital. Stand-alone hospitals may or may not be managed by the mainstream health system. Psychiatric hospitals situated at physically separate locations from a general hospital are </w:t>
            </w:r>
            <w:r w:rsidRPr="00E15F42">
              <w:lastRenderedPageBreak/>
              <w:t>included within the ‘stand-alone’ category regardless of whether they are under the management control of a general hospital.</w:t>
            </w:r>
          </w:p>
        </w:tc>
      </w:tr>
      <w:tr w:rsidR="009844A8" w:rsidRPr="00E15F42" w14:paraId="74AF9187" w14:textId="77777777" w:rsidTr="009844A8">
        <w:tc>
          <w:tcPr>
            <w:tcW w:w="2127" w:type="dxa"/>
          </w:tcPr>
          <w:p w14:paraId="3DC00A97" w14:textId="3705F0C3" w:rsidR="009844A8" w:rsidRPr="00E15F42" w:rsidRDefault="009844A8" w:rsidP="009844A8">
            <w:pPr>
              <w:pStyle w:val="TableBodyText"/>
              <w:keepNext w:val="0"/>
              <w:keepLines w:val="0"/>
              <w:widowControl w:val="0"/>
              <w:jc w:val="left"/>
              <w:rPr>
                <w:b/>
              </w:rPr>
            </w:pPr>
          </w:p>
        </w:tc>
        <w:tc>
          <w:tcPr>
            <w:tcW w:w="6662" w:type="dxa"/>
          </w:tcPr>
          <w:p w14:paraId="3675E1A3" w14:textId="5C508D79" w:rsidR="009844A8" w:rsidRPr="00E15F42" w:rsidRDefault="009844A8" w:rsidP="009844A8">
            <w:pPr>
              <w:pStyle w:val="TableBodyText"/>
              <w:widowControl w:val="0"/>
              <w:jc w:val="left"/>
            </w:pPr>
            <w:r w:rsidRPr="00E15F42">
              <w:t>A health establishment that operates in a separate building but is located on, or immediately adjoining, the acute care hospital campus can also be a stand-alone hospitals if the following criteria are not met:</w:t>
            </w:r>
          </w:p>
          <w:p w14:paraId="635DFE22" w14:textId="60D4C9FA" w:rsidR="009844A8" w:rsidRPr="00E15F42" w:rsidRDefault="009844A8" w:rsidP="009844A8">
            <w:pPr>
              <w:pStyle w:val="TableBullet"/>
            </w:pPr>
            <w:r w:rsidRPr="00E15F42">
              <w:t xml:space="preserve">a single organisational or management structure covers the acute care hospital and the psychiatric hospital </w:t>
            </w:r>
          </w:p>
          <w:p w14:paraId="27EB48FA" w14:textId="5E55585B" w:rsidR="009844A8" w:rsidRPr="00E15F42" w:rsidRDefault="009844A8" w:rsidP="009844A8">
            <w:pPr>
              <w:pStyle w:val="TableBullet"/>
            </w:pPr>
            <w:r w:rsidRPr="00E15F42">
              <w:t>a single employer covers the staff of the acute care hospital and the psychiatric hospital</w:t>
            </w:r>
          </w:p>
          <w:p w14:paraId="085B6482" w14:textId="0B2B816A" w:rsidR="009844A8" w:rsidRPr="00E15F42" w:rsidRDefault="009844A8" w:rsidP="009844A8">
            <w:pPr>
              <w:pStyle w:val="TableBullet"/>
            </w:pPr>
            <w:r w:rsidRPr="00E15F42">
              <w:t xml:space="preserve">the location of the acute care hospital and psychiatric hospital can be regarded as part of a single overall hospital campus </w:t>
            </w:r>
          </w:p>
          <w:p w14:paraId="0B631F2C" w14:textId="1F1077A2" w:rsidR="009844A8" w:rsidRPr="00E15F42" w:rsidRDefault="009844A8" w:rsidP="009844A8">
            <w:pPr>
              <w:pStyle w:val="TableBullet"/>
            </w:pPr>
            <w:r w:rsidRPr="00E15F42">
              <w:t>the patients of the psychiatric hospital are regarded as patients of the single integrated health service.</w:t>
            </w:r>
          </w:p>
        </w:tc>
      </w:tr>
      <w:tr w:rsidR="009844A8" w:rsidRPr="00E15F42" w14:paraId="3662879D" w14:textId="77777777" w:rsidTr="009844A8">
        <w:tc>
          <w:tcPr>
            <w:tcW w:w="2127" w:type="dxa"/>
          </w:tcPr>
          <w:p w14:paraId="3F64EC17" w14:textId="2CCAFE94" w:rsidR="009844A8" w:rsidRPr="00E15F42" w:rsidRDefault="009844A8" w:rsidP="009844A8">
            <w:pPr>
              <w:pStyle w:val="TableBodyText"/>
              <w:keepNext w:val="0"/>
              <w:keepLines w:val="0"/>
              <w:widowControl w:val="0"/>
              <w:jc w:val="left"/>
              <w:rPr>
                <w:b/>
              </w:rPr>
            </w:pPr>
            <w:r w:rsidRPr="00E15F42">
              <w:rPr>
                <w:b/>
              </w:rPr>
              <w:t>Psychiatrist</w:t>
            </w:r>
          </w:p>
        </w:tc>
        <w:tc>
          <w:tcPr>
            <w:tcW w:w="6662" w:type="dxa"/>
          </w:tcPr>
          <w:p w14:paraId="1DC1FF0E" w14:textId="02952C44" w:rsidR="009844A8" w:rsidRPr="00E15F42" w:rsidRDefault="009844A8" w:rsidP="009844A8">
            <w:pPr>
              <w:pStyle w:val="TableBodyText"/>
              <w:keepNext w:val="0"/>
              <w:keepLines w:val="0"/>
              <w:widowControl w:val="0"/>
              <w:jc w:val="left"/>
            </w:pPr>
            <w:r w:rsidRPr="00E15F42">
              <w:t>A medical practitioner with specialist training in psychiatry.</w:t>
            </w:r>
          </w:p>
        </w:tc>
      </w:tr>
      <w:tr w:rsidR="009844A8" w:rsidRPr="00E15F42" w14:paraId="0911B612" w14:textId="77777777" w:rsidTr="009844A8">
        <w:tc>
          <w:tcPr>
            <w:tcW w:w="2127" w:type="dxa"/>
          </w:tcPr>
          <w:p w14:paraId="23A27AA7" w14:textId="2FCFDE88" w:rsidR="009844A8" w:rsidRPr="00E15F42" w:rsidRDefault="009844A8" w:rsidP="009844A8">
            <w:pPr>
              <w:pStyle w:val="TableBodyText"/>
              <w:keepNext w:val="0"/>
              <w:keepLines w:val="0"/>
              <w:widowControl w:val="0"/>
              <w:jc w:val="left"/>
              <w:rPr>
                <w:b/>
              </w:rPr>
            </w:pPr>
            <w:r w:rsidRPr="00E15F42">
              <w:rPr>
                <w:b/>
              </w:rPr>
              <w:t>Public health</w:t>
            </w:r>
          </w:p>
        </w:tc>
        <w:tc>
          <w:tcPr>
            <w:tcW w:w="6662" w:type="dxa"/>
          </w:tcPr>
          <w:p w14:paraId="2B482073" w14:textId="7B3D83CA" w:rsidR="009844A8" w:rsidRPr="00E15F42" w:rsidRDefault="009844A8" w:rsidP="009844A8">
            <w:pPr>
              <w:pStyle w:val="TableBodyText"/>
              <w:keepNext w:val="0"/>
              <w:keepLines w:val="0"/>
              <w:widowControl w:val="0"/>
              <w:jc w:val="left"/>
            </w:pPr>
            <w:r w:rsidRPr="00E15F42">
              <w:t>The organised, social response to protect and promote health, and to prevent illness, injury and disability. The starting point for identifying public health issues, problems and priorities, and for designing and implementing interventions, is the population as a whole or population subgroups. Public health is characterised by a focus on the health of the population (and particular at risk groups) and complements clinical provision of health care services.</w:t>
            </w:r>
          </w:p>
        </w:tc>
      </w:tr>
      <w:tr w:rsidR="009844A8" w:rsidRPr="00E15F42" w14:paraId="1752B8A0" w14:textId="77777777" w:rsidTr="009844A8">
        <w:tc>
          <w:tcPr>
            <w:tcW w:w="2127" w:type="dxa"/>
          </w:tcPr>
          <w:p w14:paraId="6B86AF93" w14:textId="01B53928" w:rsidR="009844A8" w:rsidRPr="00E15F42" w:rsidRDefault="009844A8" w:rsidP="009844A8">
            <w:pPr>
              <w:pStyle w:val="TableBodyText"/>
              <w:keepNext w:val="0"/>
              <w:keepLines w:val="0"/>
              <w:widowControl w:val="0"/>
              <w:jc w:val="left"/>
              <w:rPr>
                <w:b/>
              </w:rPr>
            </w:pPr>
            <w:r w:rsidRPr="00E15F42">
              <w:rPr>
                <w:b/>
              </w:rPr>
              <w:t>Public (non</w:t>
            </w:r>
            <w:r w:rsidRPr="00E15F42">
              <w:rPr>
                <w:b/>
              </w:rPr>
              <w:noBreakHyphen/>
              <w:t>psychiatric) hospital</w:t>
            </w:r>
          </w:p>
        </w:tc>
        <w:tc>
          <w:tcPr>
            <w:tcW w:w="6662" w:type="dxa"/>
          </w:tcPr>
          <w:p w14:paraId="290A9DC1" w14:textId="552E2055" w:rsidR="009844A8" w:rsidRPr="00E15F42" w:rsidRDefault="009844A8" w:rsidP="009844A8">
            <w:pPr>
              <w:pStyle w:val="TableBodyText"/>
              <w:keepNext w:val="0"/>
              <w:keepLines w:val="0"/>
              <w:widowControl w:val="0"/>
              <w:jc w:val="left"/>
            </w:pPr>
            <w:r w:rsidRPr="00E15F42">
              <w:t>A hospital that provides at least minimum medical, surgical or obstetric services for inpatient treatment and/or care, and around the clock, comprehensive, qualified nursing services, as well as other necessary professional services.</w:t>
            </w:r>
          </w:p>
        </w:tc>
      </w:tr>
      <w:tr w:rsidR="009844A8" w:rsidRPr="00E15F42" w14:paraId="1BCEDAC7" w14:textId="77777777" w:rsidTr="009844A8">
        <w:tc>
          <w:tcPr>
            <w:tcW w:w="2127" w:type="dxa"/>
          </w:tcPr>
          <w:p w14:paraId="28C089F1" w14:textId="659B5091" w:rsidR="009844A8" w:rsidRPr="00E15F42" w:rsidRDefault="009844A8" w:rsidP="009844A8">
            <w:pPr>
              <w:pStyle w:val="TableBodyText"/>
              <w:keepNext w:val="0"/>
              <w:keepLines w:val="0"/>
              <w:widowControl w:val="0"/>
              <w:jc w:val="left"/>
              <w:rPr>
                <w:b/>
              </w:rPr>
            </w:pPr>
            <w:r w:rsidRPr="00E15F42">
              <w:rPr>
                <w:b/>
              </w:rPr>
              <w:t>Restraint</w:t>
            </w:r>
          </w:p>
        </w:tc>
        <w:tc>
          <w:tcPr>
            <w:tcW w:w="6662" w:type="dxa"/>
          </w:tcPr>
          <w:p w14:paraId="7D78BBF0" w14:textId="126EB5E7" w:rsidR="009844A8" w:rsidRPr="00E15F42" w:rsidRDefault="009844A8" w:rsidP="009844A8">
            <w:pPr>
              <w:pStyle w:val="TableBodyText"/>
              <w:keepNext w:val="0"/>
              <w:keepLines w:val="0"/>
              <w:widowControl w:val="0"/>
              <w:jc w:val="left"/>
            </w:pPr>
            <w:r w:rsidRPr="00E15F42">
              <w:t>The restriction of an individual’s freedom of movement by physical or mechanical means.</w:t>
            </w:r>
          </w:p>
        </w:tc>
      </w:tr>
      <w:tr w:rsidR="009844A8" w:rsidRPr="00E15F42" w14:paraId="33290CF5" w14:textId="77777777" w:rsidTr="009844A8">
        <w:tc>
          <w:tcPr>
            <w:tcW w:w="2127" w:type="dxa"/>
          </w:tcPr>
          <w:p w14:paraId="1A6D4C21" w14:textId="3C450F9F" w:rsidR="009844A8" w:rsidRPr="00E15F42" w:rsidRDefault="009844A8" w:rsidP="009844A8">
            <w:pPr>
              <w:pStyle w:val="TableBodyText"/>
              <w:keepNext w:val="0"/>
              <w:keepLines w:val="0"/>
              <w:widowControl w:val="0"/>
              <w:jc w:val="left"/>
              <w:rPr>
                <w:b/>
              </w:rPr>
            </w:pPr>
            <w:r w:rsidRPr="00E15F42">
              <w:rPr>
                <w:b/>
              </w:rPr>
              <w:t>Schizophrenia</w:t>
            </w:r>
          </w:p>
        </w:tc>
        <w:tc>
          <w:tcPr>
            <w:tcW w:w="6662" w:type="dxa"/>
          </w:tcPr>
          <w:p w14:paraId="6E0E3C37" w14:textId="40752326" w:rsidR="009844A8" w:rsidRPr="00E15F42" w:rsidRDefault="009844A8" w:rsidP="009844A8">
            <w:pPr>
              <w:pStyle w:val="TableBodyText"/>
              <w:keepNext w:val="0"/>
              <w:keepLines w:val="0"/>
              <w:widowControl w:val="0"/>
              <w:jc w:val="left"/>
            </w:pPr>
            <w:r w:rsidRPr="00E15F42">
              <w:t>A combination of signs and symptoms that can include delusions, hallucinations, disorganised speech or behaviour, a flattening in emotions, and restrictions in thought, speech and goal directed behaviour.</w:t>
            </w:r>
          </w:p>
        </w:tc>
      </w:tr>
      <w:tr w:rsidR="009844A8" w:rsidRPr="00E15F42" w14:paraId="2F8E920E" w14:textId="77777777" w:rsidTr="009844A8">
        <w:tc>
          <w:tcPr>
            <w:tcW w:w="2127" w:type="dxa"/>
          </w:tcPr>
          <w:p w14:paraId="78B3BE04" w14:textId="68D24138" w:rsidR="009844A8" w:rsidRPr="00E15F42" w:rsidRDefault="009844A8" w:rsidP="009844A8">
            <w:pPr>
              <w:pStyle w:val="TableBodyText"/>
              <w:keepNext w:val="0"/>
              <w:keepLines w:val="0"/>
              <w:widowControl w:val="0"/>
              <w:jc w:val="left"/>
              <w:rPr>
                <w:b/>
              </w:rPr>
            </w:pPr>
            <w:r w:rsidRPr="00E15F42">
              <w:rPr>
                <w:b/>
              </w:rPr>
              <w:t>Seclusion</w:t>
            </w:r>
          </w:p>
        </w:tc>
        <w:tc>
          <w:tcPr>
            <w:tcW w:w="6662" w:type="dxa"/>
          </w:tcPr>
          <w:p w14:paraId="082C1D52" w14:textId="77777777" w:rsidR="009844A8" w:rsidRPr="00E15F42" w:rsidRDefault="009844A8" w:rsidP="009844A8">
            <w:pPr>
              <w:pStyle w:val="TableBodyText"/>
              <w:keepNext w:val="0"/>
              <w:keepLines w:val="0"/>
              <w:widowControl w:val="0"/>
              <w:jc w:val="left"/>
            </w:pPr>
            <w:r w:rsidRPr="00E15F42">
              <w:t>Seclusion is the confinement of the consumer at any time of the day or night alone in a room or area from which free exit is prevented. The intended purpose of the confinement is not relevant in determining what is or is not seclusion. Seclusion applies even if the consumer agrees or requests the confinement (</w:t>
            </w:r>
            <w:proofErr w:type="spellStart"/>
            <w:r w:rsidRPr="00E15F42">
              <w:t>NMHPSC</w:t>
            </w:r>
            <w:proofErr w:type="spellEnd"/>
            <w:r w:rsidRPr="00E15F42">
              <w:t xml:space="preserve"> </w:t>
            </w:r>
            <w:proofErr w:type="spellStart"/>
            <w:r w:rsidRPr="00E15F42">
              <w:t>2011b</w:t>
            </w:r>
            <w:proofErr w:type="spellEnd"/>
            <w:r w:rsidRPr="00E15F42">
              <w:t xml:space="preserve">). </w:t>
            </w:r>
          </w:p>
          <w:p w14:paraId="228DA8B9" w14:textId="1F6D8944" w:rsidR="009844A8" w:rsidRPr="00E15F42" w:rsidRDefault="009844A8" w:rsidP="009844A8">
            <w:pPr>
              <w:pStyle w:val="TableBodyText"/>
              <w:keepNext w:val="0"/>
              <w:keepLines w:val="0"/>
              <w:widowControl w:val="0"/>
              <w:jc w:val="left"/>
            </w:pPr>
            <w:r w:rsidRPr="00E15F42">
              <w:t>The awareness of the consumer that they are confined alone and denied exit is not relevant in determining what is or is not seclusion. The structure and dimensions of the area to which the consumer is confined is not relevant in determining what is or is not seclusion. The area may be an open area, for example, a courtyard. Seclusion does not include confinement of consumers to High Dependency sections of gazetted mental health units, unless it meets the definition (</w:t>
            </w:r>
            <w:proofErr w:type="spellStart"/>
            <w:r w:rsidRPr="00E15F42">
              <w:t>AIHW</w:t>
            </w:r>
            <w:proofErr w:type="spellEnd"/>
            <w:r w:rsidRPr="00E15F42">
              <w:t xml:space="preserve"> 2015).</w:t>
            </w:r>
          </w:p>
        </w:tc>
      </w:tr>
      <w:tr w:rsidR="009844A8" w:rsidRPr="00E15F42" w14:paraId="1C76F26B" w14:textId="77777777" w:rsidTr="009844A8">
        <w:tc>
          <w:tcPr>
            <w:tcW w:w="2127" w:type="dxa"/>
          </w:tcPr>
          <w:p w14:paraId="7C360A80" w14:textId="5B2874C4" w:rsidR="009844A8" w:rsidRPr="00E15F42" w:rsidRDefault="009844A8" w:rsidP="009844A8">
            <w:pPr>
              <w:pStyle w:val="TableBodyText"/>
              <w:keepNext w:val="0"/>
              <w:keepLines w:val="0"/>
              <w:widowControl w:val="0"/>
              <w:jc w:val="left"/>
              <w:rPr>
                <w:b/>
              </w:rPr>
            </w:pPr>
            <w:r w:rsidRPr="00E15F42">
              <w:rPr>
                <w:b/>
              </w:rPr>
              <w:t>Seclusion event</w:t>
            </w:r>
          </w:p>
        </w:tc>
        <w:tc>
          <w:tcPr>
            <w:tcW w:w="6662" w:type="dxa"/>
          </w:tcPr>
          <w:p w14:paraId="403DC337" w14:textId="1B86D572" w:rsidR="009844A8" w:rsidRPr="00E15F42" w:rsidRDefault="009844A8" w:rsidP="009844A8">
            <w:pPr>
              <w:pStyle w:val="TableBodyText"/>
              <w:keepNext w:val="0"/>
              <w:keepLines w:val="0"/>
              <w:widowControl w:val="0"/>
              <w:jc w:val="left"/>
            </w:pPr>
            <w:r w:rsidRPr="00E15F42">
              <w:t>An event is when a consumer enters seclusion and when there is a clinical decision to cease seclusion. Following the clinical decision to cease seclusion, if a consumer re-enters seclusion within a short period of time this would be considered a new seclusion event. The term ‘seclusion event’ is utilised to differentiate it from the different definitions of ‘seclusion episode’ used across jurisdictions (</w:t>
            </w:r>
            <w:proofErr w:type="spellStart"/>
            <w:r w:rsidRPr="00E15F42">
              <w:t>NMHPSC</w:t>
            </w:r>
            <w:proofErr w:type="spellEnd"/>
            <w:r w:rsidRPr="00E15F42">
              <w:t xml:space="preserve"> </w:t>
            </w:r>
            <w:proofErr w:type="spellStart"/>
            <w:r w:rsidRPr="00E15F42">
              <w:t>2011b</w:t>
            </w:r>
            <w:proofErr w:type="spellEnd"/>
            <w:r w:rsidRPr="00E15F42">
              <w:t>).</w:t>
            </w:r>
          </w:p>
        </w:tc>
      </w:tr>
      <w:tr w:rsidR="009844A8" w:rsidRPr="00E15F42" w14:paraId="46C1D0EE" w14:textId="77777777" w:rsidTr="009844A8">
        <w:tc>
          <w:tcPr>
            <w:tcW w:w="2127" w:type="dxa"/>
          </w:tcPr>
          <w:p w14:paraId="1C78FF70" w14:textId="5729C9C8" w:rsidR="009844A8" w:rsidRPr="00E15F42" w:rsidRDefault="009844A8" w:rsidP="009844A8">
            <w:pPr>
              <w:pStyle w:val="TableBodyText"/>
              <w:keepNext w:val="0"/>
              <w:keepLines w:val="0"/>
              <w:widowControl w:val="0"/>
              <w:jc w:val="left"/>
              <w:rPr>
                <w:b/>
              </w:rPr>
            </w:pPr>
            <w:r w:rsidRPr="00E15F42">
              <w:rPr>
                <w:b/>
              </w:rPr>
              <w:t>Separation</w:t>
            </w:r>
          </w:p>
        </w:tc>
        <w:tc>
          <w:tcPr>
            <w:tcW w:w="6662" w:type="dxa"/>
          </w:tcPr>
          <w:p w14:paraId="68EC27DA" w14:textId="75A6C011" w:rsidR="009844A8" w:rsidRPr="00E15F42" w:rsidRDefault="009844A8" w:rsidP="009844A8">
            <w:pPr>
              <w:pStyle w:val="TableBodyText"/>
              <w:keepNext w:val="0"/>
              <w:keepLines w:val="0"/>
              <w:widowControl w:val="0"/>
              <w:jc w:val="left"/>
            </w:pPr>
            <w:r w:rsidRPr="00E15F42">
              <w:t>An episode of care for an admitted patient, which can be a total hospital stay, or a portion of a hospital stay beginning or ending in a change of type of care (for example, from acute to rehabilitation). Separation also means the process by which an admitted patient completes an episode of care.</w:t>
            </w:r>
          </w:p>
        </w:tc>
      </w:tr>
      <w:tr w:rsidR="009844A8" w:rsidRPr="00E15F42" w14:paraId="387D0D35" w14:textId="77777777" w:rsidTr="009844A8">
        <w:tc>
          <w:tcPr>
            <w:tcW w:w="2127" w:type="dxa"/>
          </w:tcPr>
          <w:p w14:paraId="08F7FB17" w14:textId="03199A47" w:rsidR="009844A8" w:rsidRPr="00E15F42" w:rsidRDefault="009844A8" w:rsidP="009844A8">
            <w:pPr>
              <w:pStyle w:val="TableBodyText"/>
              <w:keepNext w:val="0"/>
              <w:keepLines w:val="0"/>
              <w:widowControl w:val="0"/>
              <w:jc w:val="left"/>
              <w:rPr>
                <w:b/>
              </w:rPr>
            </w:pPr>
            <w:r w:rsidRPr="00E15F42">
              <w:rPr>
                <w:b/>
              </w:rPr>
              <w:t>Specialised mental health inpatient services</w:t>
            </w:r>
          </w:p>
        </w:tc>
        <w:tc>
          <w:tcPr>
            <w:tcW w:w="6662" w:type="dxa"/>
          </w:tcPr>
          <w:p w14:paraId="2C684DCA" w14:textId="772A5AD4" w:rsidR="009844A8" w:rsidRPr="00E15F42" w:rsidRDefault="009844A8" w:rsidP="009844A8">
            <w:pPr>
              <w:pStyle w:val="TableBodyText"/>
              <w:keepNext w:val="0"/>
              <w:keepLines w:val="0"/>
              <w:widowControl w:val="0"/>
              <w:jc w:val="left"/>
            </w:pPr>
            <w:r w:rsidRPr="00E15F42">
              <w:t>Services provided to admitted patients in stand-alone psychiatric hospitals or specialised psychiatric units located within general hospitals.</w:t>
            </w:r>
          </w:p>
        </w:tc>
      </w:tr>
      <w:tr w:rsidR="009844A8" w:rsidRPr="00E15F42" w14:paraId="63FAD287" w14:textId="77777777" w:rsidTr="009844A8">
        <w:tc>
          <w:tcPr>
            <w:tcW w:w="2127" w:type="dxa"/>
          </w:tcPr>
          <w:p w14:paraId="69B42EE8" w14:textId="242DFA6B" w:rsidR="009844A8" w:rsidRPr="00E15F42" w:rsidRDefault="009844A8" w:rsidP="009844A8">
            <w:pPr>
              <w:pStyle w:val="TableBodyText"/>
              <w:keepNext w:val="0"/>
              <w:keepLines w:val="0"/>
              <w:widowControl w:val="0"/>
              <w:jc w:val="left"/>
              <w:rPr>
                <w:b/>
              </w:rPr>
            </w:pPr>
            <w:r w:rsidRPr="00E15F42">
              <w:rPr>
                <w:b/>
              </w:rPr>
              <w:t>Specialised mental health services</w:t>
            </w:r>
          </w:p>
        </w:tc>
        <w:tc>
          <w:tcPr>
            <w:tcW w:w="6662" w:type="dxa"/>
          </w:tcPr>
          <w:p w14:paraId="407858FE" w14:textId="12EC92C3" w:rsidR="009844A8" w:rsidRPr="00E15F42" w:rsidRDefault="009844A8" w:rsidP="009844A8">
            <w:pPr>
              <w:pStyle w:val="TableBodyText"/>
              <w:keepNext w:val="0"/>
              <w:keepLines w:val="0"/>
              <w:widowControl w:val="0"/>
              <w:jc w:val="left"/>
            </w:pPr>
            <w:r w:rsidRPr="00E15F42">
              <w:t>Services whose primary function is specifically to provide treatment, rehabilitation or community support targeted towards people affected by a mental illness or psychiatric disability. Further, such activities are delivered from a service or facility that is readily identifiable as both specialised and serving a mental health function. This criterion applies regardless of the source of funds.</w:t>
            </w:r>
          </w:p>
        </w:tc>
      </w:tr>
      <w:tr w:rsidR="009844A8" w:rsidRPr="00E15F42" w14:paraId="644C3950" w14:textId="77777777" w:rsidTr="009844A8">
        <w:tc>
          <w:tcPr>
            <w:tcW w:w="2127" w:type="dxa"/>
          </w:tcPr>
          <w:p w14:paraId="56A023FD" w14:textId="18C6FA67" w:rsidR="009844A8" w:rsidRPr="00E15F42" w:rsidRDefault="009844A8" w:rsidP="009844A8">
            <w:pPr>
              <w:pStyle w:val="TableBodyText"/>
              <w:keepNext w:val="0"/>
              <w:keepLines w:val="0"/>
              <w:widowControl w:val="0"/>
              <w:jc w:val="left"/>
              <w:rPr>
                <w:b/>
              </w:rPr>
            </w:pPr>
            <w:r w:rsidRPr="00E15F42">
              <w:rPr>
                <w:b/>
              </w:rPr>
              <w:t>Specialised residential services</w:t>
            </w:r>
          </w:p>
        </w:tc>
        <w:tc>
          <w:tcPr>
            <w:tcW w:w="6662" w:type="dxa"/>
          </w:tcPr>
          <w:p w14:paraId="5891969F" w14:textId="2480FC0D" w:rsidR="009844A8" w:rsidRPr="00E15F42" w:rsidRDefault="009844A8" w:rsidP="009844A8">
            <w:pPr>
              <w:pStyle w:val="TableBodyText"/>
              <w:keepNext w:val="0"/>
              <w:keepLines w:val="0"/>
              <w:widowControl w:val="0"/>
              <w:jc w:val="left"/>
            </w:pPr>
            <w:r w:rsidRPr="00E15F42">
              <w:t>Services provided in the community that are staffed by mental health professionals on a non 24 or 24 hour basis.</w:t>
            </w:r>
          </w:p>
        </w:tc>
      </w:tr>
      <w:tr w:rsidR="009844A8" w:rsidRPr="00E15F42" w14:paraId="25AB3E75" w14:textId="77777777" w:rsidTr="009844A8">
        <w:tc>
          <w:tcPr>
            <w:tcW w:w="2127" w:type="dxa"/>
          </w:tcPr>
          <w:p w14:paraId="5135BAB7" w14:textId="03524A84" w:rsidR="009844A8" w:rsidRPr="00E15F42" w:rsidRDefault="009844A8" w:rsidP="009844A8">
            <w:pPr>
              <w:pStyle w:val="TableBodyText"/>
              <w:keepNext w:val="0"/>
              <w:keepLines w:val="0"/>
              <w:widowControl w:val="0"/>
              <w:jc w:val="left"/>
              <w:rPr>
                <w:b/>
              </w:rPr>
            </w:pPr>
            <w:r w:rsidRPr="00E15F42">
              <w:rPr>
                <w:b/>
              </w:rPr>
              <w:lastRenderedPageBreak/>
              <w:t>Staffing categories (mental health)</w:t>
            </w:r>
          </w:p>
        </w:tc>
        <w:tc>
          <w:tcPr>
            <w:tcW w:w="6662" w:type="dxa"/>
          </w:tcPr>
          <w:p w14:paraId="22656193" w14:textId="77777777" w:rsidR="000670F8" w:rsidRPr="00E15F42" w:rsidRDefault="000670F8" w:rsidP="000670F8">
            <w:pPr>
              <w:pStyle w:val="TableBodyText"/>
              <w:widowControl w:val="0"/>
              <w:jc w:val="left"/>
            </w:pPr>
            <w:r w:rsidRPr="00E15F42">
              <w:t>Medical officers: all medical officers employed or engaged by the organisation on a full time or part time basis. Includes visiting medical officers who are engaged on an hourly, sessional or fee for service basis.</w:t>
            </w:r>
          </w:p>
          <w:p w14:paraId="265CFDE0" w14:textId="77777777" w:rsidR="000670F8" w:rsidRPr="00E15F42" w:rsidRDefault="000670F8" w:rsidP="000670F8">
            <w:pPr>
              <w:pStyle w:val="TableBodyText"/>
              <w:widowControl w:val="0"/>
              <w:jc w:val="left"/>
            </w:pPr>
            <w:r w:rsidRPr="00E15F42">
              <w:t>Psychiatrists and consultant psychiatrists: 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p w14:paraId="58843A10" w14:textId="77777777" w:rsidR="000670F8" w:rsidRPr="00E15F42" w:rsidRDefault="000670F8" w:rsidP="000670F8">
            <w:pPr>
              <w:pStyle w:val="TableBodyText"/>
              <w:widowControl w:val="0"/>
              <w:jc w:val="left"/>
            </w:pPr>
            <w:r w:rsidRPr="00E15F42">
              <w:t>Psychiatry registrars and trainees: medical officers who are formal trainees within the Royal Australian and New Zealand College of Psychiatrists’ Postgraduate Training Program.</w:t>
            </w:r>
          </w:p>
          <w:p w14:paraId="63B460C9" w14:textId="77777777" w:rsidR="000670F8" w:rsidRPr="00E15F42" w:rsidRDefault="000670F8" w:rsidP="000670F8">
            <w:pPr>
              <w:pStyle w:val="TableBodyText"/>
              <w:widowControl w:val="0"/>
              <w:jc w:val="left"/>
            </w:pPr>
            <w:r w:rsidRPr="00E15F42">
              <w:t>Other medical officers: medical officers employed or engaged by the organisation who are not registered as psychiatrists within the State or Territory, or as formal trainees within the Royal Australian and New Zealand College of Psychiatrists’ Postgraduate Training Program.</w:t>
            </w:r>
          </w:p>
          <w:p w14:paraId="19F1EB38" w14:textId="77777777" w:rsidR="000670F8" w:rsidRPr="00E15F42" w:rsidRDefault="000670F8" w:rsidP="000670F8">
            <w:pPr>
              <w:pStyle w:val="TableBodyText"/>
              <w:widowControl w:val="0"/>
              <w:jc w:val="left"/>
            </w:pPr>
            <w:r w:rsidRPr="00E15F42">
              <w:t>Nursing staff: all categories of registered nurses and enrolled nurses, employed or engaged by the organisation.</w:t>
            </w:r>
          </w:p>
          <w:p w14:paraId="70D981E8" w14:textId="77777777" w:rsidR="000670F8" w:rsidRPr="00E15F42" w:rsidRDefault="000670F8" w:rsidP="000670F8">
            <w:pPr>
              <w:pStyle w:val="TableBodyText"/>
              <w:widowControl w:val="0"/>
              <w:jc w:val="left"/>
            </w:pPr>
            <w:r w:rsidRPr="00E15F42">
              <w:t>Registered nurses: people with at least a three year training certificate or tertiary qualification who are certified as being a registered nurse with the State or Territory registration board. This is a comprehensive category and includes general and specialised categories of registered nurses.</w:t>
            </w:r>
          </w:p>
          <w:p w14:paraId="635994D2" w14:textId="77777777" w:rsidR="000670F8" w:rsidRPr="00E15F42" w:rsidRDefault="000670F8" w:rsidP="000670F8">
            <w:pPr>
              <w:pStyle w:val="TableBodyText"/>
              <w:widowControl w:val="0"/>
              <w:jc w:val="left"/>
            </w:pPr>
            <w:r w:rsidRPr="00E15F42">
              <w:t>Enrolled nurses: refers to people who are second level nurses who are enrolled in all states except Victoria where they are registered by the state registration board to practise in this capacity. Includes general enrolled nurse and specialist enrolled nurse (e.g. mothercraft nurses in some states).</w:t>
            </w:r>
          </w:p>
          <w:p w14:paraId="7EAF19B9" w14:textId="77777777" w:rsidR="000670F8" w:rsidRPr="00E15F42" w:rsidRDefault="000670F8" w:rsidP="000670F8">
            <w:pPr>
              <w:pStyle w:val="TableBodyText"/>
              <w:widowControl w:val="0"/>
              <w:jc w:val="left"/>
            </w:pPr>
            <w:r w:rsidRPr="00E15F42">
              <w:t>Diagnostic and health professionals (allied health professionals): qualified staff (other than qualified medical or nursing staff) who are engaged in duties of a diagnostic, professional or technical nature. This category covers all allied health professionals, such as social workers, psychologists, occupational therapists, physiotherapists, and other diagnostic and health professionals.</w:t>
            </w:r>
          </w:p>
          <w:p w14:paraId="1E7ABB74" w14:textId="77777777" w:rsidR="000670F8" w:rsidRPr="00E15F42" w:rsidRDefault="000670F8" w:rsidP="000670F8">
            <w:pPr>
              <w:pStyle w:val="TableBodyText"/>
              <w:widowControl w:val="0"/>
              <w:jc w:val="left"/>
            </w:pPr>
            <w:r w:rsidRPr="00E15F42">
              <w:t>Social workers: people who have completed recognised training and are eligible for membership of the Australian Association of Social Workers.</w:t>
            </w:r>
          </w:p>
          <w:p w14:paraId="657624AF" w14:textId="77777777" w:rsidR="000670F8" w:rsidRPr="00E15F42" w:rsidRDefault="000670F8" w:rsidP="000670F8">
            <w:pPr>
              <w:pStyle w:val="TableBodyText"/>
              <w:widowControl w:val="0"/>
              <w:jc w:val="left"/>
            </w:pPr>
            <w:r w:rsidRPr="00E15F42">
              <w:t>Psychologists: people who are registered as psychologists with the relevant State or Territory registration board.</w:t>
            </w:r>
          </w:p>
          <w:p w14:paraId="006A3BB9" w14:textId="77777777" w:rsidR="000670F8" w:rsidRPr="00E15F42" w:rsidRDefault="000670F8" w:rsidP="000670F8">
            <w:pPr>
              <w:pStyle w:val="TableBodyText"/>
              <w:widowControl w:val="0"/>
              <w:jc w:val="left"/>
            </w:pPr>
            <w:r w:rsidRPr="00E15F42">
              <w:t>Occupational therapists: people who have completed a course of recognised training and who are eligible for membership of the Australian Association of Occupational Therapists.</w:t>
            </w:r>
          </w:p>
          <w:p w14:paraId="0681DC23" w14:textId="77777777" w:rsidR="000670F8" w:rsidRPr="00E15F42" w:rsidRDefault="000670F8" w:rsidP="000670F8">
            <w:pPr>
              <w:pStyle w:val="TableBodyText"/>
              <w:widowControl w:val="0"/>
              <w:jc w:val="left"/>
            </w:pPr>
            <w:r w:rsidRPr="00E15F42">
              <w:t>Other personal care staff: attendants, assistants, home companions, family aides, ward helpers, warders, orderlies, ward assistants and nursing assistants who are engaged primarily in the provision of personal care to patients or residents, and who are not formally qualified or who are undergoing training in nursing or allied health professions.</w:t>
            </w:r>
          </w:p>
          <w:p w14:paraId="3EE6D979" w14:textId="77777777" w:rsidR="000670F8" w:rsidRPr="00E15F42" w:rsidRDefault="000670F8" w:rsidP="000670F8">
            <w:pPr>
              <w:pStyle w:val="TableBodyText"/>
              <w:widowControl w:val="0"/>
              <w:jc w:val="left"/>
            </w:pPr>
            <w:r w:rsidRPr="00E15F42">
              <w:t>Administrative and clerical staff: staff engaged in administrative and clerical duties. Excludes medical, nursing, diagnostic and health professional and domestic staff wholly or partly involved in administrative and clerical duties, who should be counted under their appropriate occupational categories. Civil engineers and computing staff are included in this category.</w:t>
            </w:r>
          </w:p>
          <w:p w14:paraId="1548D1F4" w14:textId="3931C31E" w:rsidR="009844A8" w:rsidRPr="00E15F42" w:rsidRDefault="000670F8" w:rsidP="000670F8">
            <w:pPr>
              <w:pStyle w:val="TableBodyText"/>
              <w:keepNext w:val="0"/>
              <w:keepLines w:val="0"/>
              <w:widowControl w:val="0"/>
              <w:jc w:val="left"/>
            </w:pPr>
            <w:r w:rsidRPr="00E15F42">
              <w:t>Domestic and other staff: staff involved in the provision of food and cleaning services including domestic staff primarily engaged in administrative duties such as food services manager. Dieticians are excluded.</w:t>
            </w:r>
          </w:p>
        </w:tc>
      </w:tr>
      <w:tr w:rsidR="000670F8" w:rsidRPr="00E15F42" w14:paraId="1D1D3E90" w14:textId="77777777" w:rsidTr="009844A8">
        <w:tc>
          <w:tcPr>
            <w:tcW w:w="2127" w:type="dxa"/>
          </w:tcPr>
          <w:p w14:paraId="27C3BEA9" w14:textId="0D02A0FE" w:rsidR="000670F8" w:rsidRPr="00E15F42" w:rsidRDefault="000670F8" w:rsidP="000670F8">
            <w:pPr>
              <w:pStyle w:val="TableBodyText"/>
              <w:keepNext w:val="0"/>
              <w:keepLines w:val="0"/>
              <w:widowControl w:val="0"/>
              <w:jc w:val="left"/>
              <w:rPr>
                <w:b/>
              </w:rPr>
            </w:pPr>
            <w:r w:rsidRPr="00E15F42">
              <w:rPr>
                <w:b/>
              </w:rPr>
              <w:t>Substance use disorders</w:t>
            </w:r>
          </w:p>
        </w:tc>
        <w:tc>
          <w:tcPr>
            <w:tcW w:w="6662" w:type="dxa"/>
          </w:tcPr>
          <w:p w14:paraId="1B761C02" w14:textId="16FF110D" w:rsidR="000670F8" w:rsidRPr="00E15F42" w:rsidRDefault="000670F8" w:rsidP="000670F8">
            <w:pPr>
              <w:pStyle w:val="TableBodyText"/>
              <w:widowControl w:val="0"/>
              <w:jc w:val="left"/>
            </w:pPr>
            <w:r w:rsidRPr="00E15F42">
              <w:t>Disorders in which drugs or alcohol are used to such an extent that behaviour becomes maladaptive, social and occupational functioning is impaired, and control or abstinence becomes impossible. Reliance on the drug can be psychological (as in substance misuse) or physiological (as in substance dependence).</w:t>
            </w:r>
          </w:p>
        </w:tc>
      </w:tr>
      <w:tr w:rsidR="000670F8" w:rsidRPr="00E15F42" w14:paraId="470A1939" w14:textId="77777777" w:rsidTr="009844A8">
        <w:tc>
          <w:tcPr>
            <w:tcW w:w="2127" w:type="dxa"/>
          </w:tcPr>
          <w:p w14:paraId="392C7A4B" w14:textId="080A374E" w:rsidR="000670F8" w:rsidRPr="00E15F42" w:rsidRDefault="000670F8" w:rsidP="000670F8">
            <w:pPr>
              <w:pStyle w:val="TableBodyText"/>
              <w:keepNext w:val="0"/>
              <w:keepLines w:val="0"/>
              <w:widowControl w:val="0"/>
              <w:jc w:val="left"/>
              <w:rPr>
                <w:b/>
              </w:rPr>
            </w:pPr>
            <w:r w:rsidRPr="00E15F42">
              <w:rPr>
                <w:b/>
              </w:rPr>
              <w:t>Youth mental health services</w:t>
            </w:r>
          </w:p>
        </w:tc>
        <w:tc>
          <w:tcPr>
            <w:tcW w:w="6662" w:type="dxa"/>
          </w:tcPr>
          <w:p w14:paraId="7A5C6E8D" w14:textId="04204E2F" w:rsidR="000670F8" w:rsidRPr="00E15F42" w:rsidRDefault="000670F8" w:rsidP="00552164">
            <w:pPr>
              <w:pStyle w:val="TableBodyText"/>
              <w:widowControl w:val="0"/>
              <w:jc w:val="left"/>
            </w:pPr>
            <w:r w:rsidRPr="00E15F42">
              <w:t>Services principally targeting children and young people generally aged 16</w:t>
            </w:r>
            <w:r w:rsidRPr="00E15F42">
              <w:noBreakHyphen/>
              <w:t>2</w:t>
            </w:r>
            <w:r w:rsidR="00552164">
              <w:t>4</w:t>
            </w:r>
            <w:r w:rsidRPr="00E15F42">
              <w:t xml:space="preserve"> years. The classification of a service into this category requires recognition by the regional or central funding authority of the special focus of the service. These services may include a forensic component.</w:t>
            </w:r>
          </w:p>
        </w:tc>
      </w:tr>
    </w:tbl>
    <w:p w14:paraId="3220DCBA" w14:textId="1A8B6EF7" w:rsidR="00DD6541" w:rsidRPr="00E15F42" w:rsidRDefault="002272BD" w:rsidP="00DD6541">
      <w:pPr>
        <w:pStyle w:val="Heading2"/>
      </w:pPr>
      <w:bookmarkStart w:id="52" w:name="_Toc527098498"/>
      <w:r>
        <w:lastRenderedPageBreak/>
        <w:t>13.</w:t>
      </w:r>
      <w:r w:rsidR="001524D9">
        <w:rPr>
          <w:noProof/>
        </w:rPr>
        <w:t>5</w:t>
      </w:r>
      <w:r w:rsidR="00A93F1B" w:rsidRPr="00E15F42">
        <w:tab/>
      </w:r>
      <w:r w:rsidR="00DD6541" w:rsidRPr="00E15F42">
        <w:t>References</w:t>
      </w:r>
      <w:bookmarkEnd w:id="52"/>
    </w:p>
    <w:p w14:paraId="31C08FFB" w14:textId="77777777" w:rsidR="00B6761B" w:rsidRPr="00E15F42" w:rsidRDefault="00B6761B" w:rsidP="00B6761B">
      <w:pPr>
        <w:pStyle w:val="Reference"/>
      </w:pPr>
      <w:r w:rsidRPr="00E15F42">
        <w:t xml:space="preserve">ABS (Australian Bureau of Statistics), 2018, </w:t>
      </w:r>
      <w:r w:rsidRPr="00E15F42">
        <w:rPr>
          <w:i/>
        </w:rPr>
        <w:t>Causes of Death, Australia, 2017</w:t>
      </w:r>
      <w:r w:rsidRPr="00E15F42">
        <w:t>,</w:t>
      </w:r>
      <w:r w:rsidRPr="00E15F42">
        <w:rPr>
          <w:shd w:val="clear" w:color="auto" w:fill="FFFF00"/>
        </w:rPr>
        <w:t xml:space="preserve"> </w:t>
      </w:r>
      <w:r w:rsidRPr="00E15F42">
        <w:t>Cat. no. 3303.0, Canberra.</w:t>
      </w:r>
    </w:p>
    <w:p w14:paraId="436063CE" w14:textId="77777777" w:rsidR="00B6761B" w:rsidRPr="00E15F42" w:rsidRDefault="00B6761B" w:rsidP="00B6761B">
      <w:pPr>
        <w:pStyle w:val="Reference"/>
      </w:pPr>
      <w:r w:rsidRPr="00E15F42">
        <w:t xml:space="preserve">—— 2012, </w:t>
      </w:r>
      <w:r w:rsidRPr="00E15F42">
        <w:rPr>
          <w:i/>
        </w:rPr>
        <w:t>Information Paper: Use of the Kessler Psychological Distress Scale in ABS Health Surveys</w:t>
      </w:r>
      <w:r w:rsidRPr="00E15F42">
        <w:t>, Australia, 2007</w:t>
      </w:r>
      <w:r w:rsidRPr="00E15F42">
        <w:noBreakHyphen/>
        <w:t>08, Cat. no. 4817.0.55.001, Canberra.</w:t>
      </w:r>
    </w:p>
    <w:p w14:paraId="63E1A495" w14:textId="77777777" w:rsidR="00B6761B" w:rsidRPr="00E15F42" w:rsidRDefault="00B6761B" w:rsidP="00B6761B">
      <w:pPr>
        <w:pStyle w:val="Reference"/>
      </w:pPr>
      <w:r w:rsidRPr="00E15F42">
        <w:t xml:space="preserve">Australian Health Ministers 1991, </w:t>
      </w:r>
      <w:r w:rsidRPr="00E15F42">
        <w:rPr>
          <w:i/>
        </w:rPr>
        <w:t>Mental Health Statement of Rights and Responsibilities</w:t>
      </w:r>
      <w:r w:rsidRPr="00E15F42">
        <w:t>, Australian Government Publishing Service, Canberra.</w:t>
      </w:r>
    </w:p>
    <w:p w14:paraId="6273E4A8" w14:textId="77777777" w:rsidR="00B6761B" w:rsidRPr="00E15F42" w:rsidRDefault="00B6761B" w:rsidP="00B6761B">
      <w:pPr>
        <w:pStyle w:val="Reference"/>
      </w:pPr>
      <w:proofErr w:type="spellStart"/>
      <w:r w:rsidRPr="00E15F42">
        <w:t>AHMC</w:t>
      </w:r>
      <w:proofErr w:type="spellEnd"/>
      <w:r w:rsidRPr="00E15F42">
        <w:t xml:space="preserve"> (Australian Health Ministers’ Conference) 2010, </w:t>
      </w:r>
      <w:r w:rsidRPr="00E15F42">
        <w:rPr>
          <w:i/>
        </w:rPr>
        <w:t>National Standards for Mental Health Services 2010</w:t>
      </w:r>
      <w:r w:rsidRPr="00E15F42">
        <w:t>, Canberra.</w:t>
      </w:r>
    </w:p>
    <w:p w14:paraId="1317FCE4" w14:textId="77777777" w:rsidR="00B6761B" w:rsidRPr="00E15F42" w:rsidRDefault="00B6761B" w:rsidP="00B6761B">
      <w:pPr>
        <w:pStyle w:val="Reference"/>
      </w:pPr>
      <w:r w:rsidRPr="00E15F42">
        <w:t>—— 2012, Council of Australian Governments National Action Plan for Mental Health 2006–2011: Progress Report 2009</w:t>
      </w:r>
      <w:r w:rsidRPr="00E15F42">
        <w:noBreakHyphen/>
        <w:t>10, Report prepared under the auspice of the Mental Health Standing Committee of the Australian Health Ministers’ Advisory Council).</w:t>
      </w:r>
    </w:p>
    <w:p w14:paraId="1A4D73F9" w14:textId="77777777" w:rsidR="00B6761B" w:rsidRPr="00E15F42" w:rsidRDefault="00B6761B" w:rsidP="00B6761B">
      <w:pPr>
        <w:pStyle w:val="Reference"/>
      </w:pPr>
      <w:proofErr w:type="spellStart"/>
      <w:r w:rsidRPr="00E15F42">
        <w:t>AIHW</w:t>
      </w:r>
      <w:proofErr w:type="spellEnd"/>
      <w:r w:rsidRPr="00E15F42">
        <w:t xml:space="preserve"> (Australian Institute of Health and Welfare) 2015, </w:t>
      </w:r>
      <w:r w:rsidRPr="00E15F42">
        <w:rPr>
          <w:i/>
        </w:rPr>
        <w:t>Seclusion</w:t>
      </w:r>
      <w:r w:rsidRPr="00E15F42">
        <w:t>, Meteor Metadata Online Registry,</w:t>
      </w:r>
      <w:r w:rsidRPr="00E15F42">
        <w:rPr>
          <w:i/>
        </w:rPr>
        <w:t xml:space="preserve"> </w:t>
      </w:r>
      <w:r w:rsidRPr="00E15F42">
        <w:t>http://</w:t>
      </w:r>
      <w:proofErr w:type="spellStart"/>
      <w:r w:rsidRPr="00E15F42">
        <w:t>meteor.aihw.gov.au</w:t>
      </w:r>
      <w:proofErr w:type="spellEnd"/>
      <w:r w:rsidRPr="00E15F42">
        <w:t>/content/</w:t>
      </w:r>
      <w:proofErr w:type="spellStart"/>
      <w:r w:rsidRPr="00E15F42">
        <w:t>index.phtml</w:t>
      </w:r>
      <w:proofErr w:type="spellEnd"/>
      <w:r w:rsidRPr="00E15F42">
        <w:t>/</w:t>
      </w:r>
      <w:proofErr w:type="spellStart"/>
      <w:r w:rsidRPr="00E15F42">
        <w:t>itemId</w:t>
      </w:r>
      <w:proofErr w:type="spellEnd"/>
      <w:r w:rsidRPr="00E15F42">
        <w:t>/557975 (accessed 18 December 2017)</w:t>
      </w:r>
    </w:p>
    <w:p w14:paraId="0BC5F604" w14:textId="121146F1" w:rsidR="00B6761B" w:rsidRDefault="00B6761B" w:rsidP="00B6761B">
      <w:pPr>
        <w:pStyle w:val="Reference"/>
      </w:pPr>
      <w:r w:rsidRPr="00E15F42">
        <w:t>—— 2017,</w:t>
      </w:r>
      <w:r w:rsidRPr="00E15F42">
        <w:rPr>
          <w:i/>
        </w:rPr>
        <w:t xml:space="preserve"> National Drug Strategy Household Survey detailed report 2016</w:t>
      </w:r>
      <w:r w:rsidRPr="00E15F42">
        <w:t xml:space="preserve">, Drug statistics series no. 31, Cat. no. </w:t>
      </w:r>
      <w:proofErr w:type="spellStart"/>
      <w:r w:rsidRPr="00E15F42">
        <w:t>PHE</w:t>
      </w:r>
      <w:proofErr w:type="spellEnd"/>
      <w:r w:rsidRPr="00E15F42">
        <w:t xml:space="preserve"> 214, Canberra.</w:t>
      </w:r>
    </w:p>
    <w:p w14:paraId="7513EA85" w14:textId="4C190521" w:rsidR="003618D6" w:rsidRPr="00E15F42" w:rsidRDefault="003618D6" w:rsidP="003618D6">
      <w:pPr>
        <w:pStyle w:val="Reference"/>
      </w:pPr>
      <w:r w:rsidRPr="00E15F42">
        <w:t xml:space="preserve">—— </w:t>
      </w:r>
      <w:r>
        <w:t>2018</w:t>
      </w:r>
      <w:r w:rsidRPr="00E15F42">
        <w:t xml:space="preserve">, </w:t>
      </w:r>
      <w:r w:rsidRPr="00E15F42">
        <w:rPr>
          <w:i/>
        </w:rPr>
        <w:t>Mental Health Services in Australia Online</w:t>
      </w:r>
      <w:r w:rsidRPr="00E15F42">
        <w:t xml:space="preserve">, </w:t>
      </w:r>
      <w:r w:rsidR="008806C7" w:rsidRPr="008806C7">
        <w:t xml:space="preserve">https://www.aihw.gov.au/reports/mental-health-services/mental-health-services-in-australia/report-contents/summary </w:t>
      </w:r>
      <w:r w:rsidRPr="00E15F42">
        <w:t xml:space="preserve">(accessed </w:t>
      </w:r>
      <w:r>
        <w:t>1</w:t>
      </w:r>
      <w:r w:rsidR="003F3D65">
        <w:t>1</w:t>
      </w:r>
      <w:r w:rsidRPr="00E15F42">
        <w:t> </w:t>
      </w:r>
      <w:r>
        <w:t>December</w:t>
      </w:r>
      <w:r w:rsidRPr="00E15F42">
        <w:t xml:space="preserve"> 201</w:t>
      </w:r>
      <w:r w:rsidR="003F3D65">
        <w:t>8</w:t>
      </w:r>
      <w:r w:rsidRPr="00E15F42">
        <w:t>).</w:t>
      </w:r>
    </w:p>
    <w:p w14:paraId="21052220" w14:textId="5CCDEE1A" w:rsidR="00511FDF" w:rsidRPr="00E15F42" w:rsidRDefault="00511FDF" w:rsidP="00B6761B">
      <w:pPr>
        <w:pStyle w:val="Reference"/>
      </w:pPr>
      <w:proofErr w:type="spellStart"/>
      <w:r w:rsidRPr="00E15F42">
        <w:t>COAG</w:t>
      </w:r>
      <w:proofErr w:type="spellEnd"/>
      <w:r w:rsidR="00FF708E" w:rsidRPr="00E15F42">
        <w:t xml:space="preserve"> (Council of Australian Governments), 2</w:t>
      </w:r>
      <w:r w:rsidRPr="00E15F42">
        <w:t>017</w:t>
      </w:r>
      <w:r w:rsidR="00FF708E" w:rsidRPr="00E15F42">
        <w:t xml:space="preserve">, </w:t>
      </w:r>
      <w:r w:rsidR="00FF708E" w:rsidRPr="00E15F42">
        <w:rPr>
          <w:i/>
        </w:rPr>
        <w:t>The Fifth National Mental Health and Suicide Prevention Plan (the Fifth Plan),</w:t>
      </w:r>
      <w:r w:rsidR="00FF708E" w:rsidRPr="00E15F42">
        <w:t xml:space="preserve"> </w:t>
      </w:r>
      <w:proofErr w:type="spellStart"/>
      <w:r w:rsidR="00FF708E" w:rsidRPr="00E15F42">
        <w:t>apo.org.au</w:t>
      </w:r>
      <w:proofErr w:type="spellEnd"/>
      <w:r w:rsidR="00FF708E" w:rsidRPr="00E15F42">
        <w:t>/system/files/114356/</w:t>
      </w:r>
      <w:proofErr w:type="spellStart"/>
      <w:r w:rsidR="00FF708E" w:rsidRPr="00E15F42">
        <w:t>apo-nid114356-451131.pdf</w:t>
      </w:r>
      <w:proofErr w:type="spellEnd"/>
      <w:r w:rsidR="00FF708E" w:rsidRPr="00E15F42">
        <w:t xml:space="preserve"> (accessed 18</w:t>
      </w:r>
      <w:r w:rsidR="00AE4983">
        <w:t> </w:t>
      </w:r>
      <w:r w:rsidR="00FF708E" w:rsidRPr="00E15F42">
        <w:t>October 2018).</w:t>
      </w:r>
    </w:p>
    <w:p w14:paraId="447BA948" w14:textId="77777777" w:rsidR="00B6761B" w:rsidRPr="00E15F42" w:rsidRDefault="00B6761B" w:rsidP="00B6761B">
      <w:pPr>
        <w:pStyle w:val="Reference"/>
      </w:pPr>
      <w:proofErr w:type="spellStart"/>
      <w:r w:rsidRPr="00E15F42">
        <w:t>DoH</w:t>
      </w:r>
      <w:proofErr w:type="spellEnd"/>
      <w:r w:rsidRPr="00E15F42">
        <w:t xml:space="preserve"> (Department of Health) 2014, </w:t>
      </w:r>
      <w:r w:rsidRPr="00E15F42">
        <w:rPr>
          <w:i/>
        </w:rPr>
        <w:t xml:space="preserve">National mental health strategy, </w:t>
      </w:r>
      <w:r w:rsidRPr="00E15F42">
        <w:t>available at www.health.gov.au/internet/main/publishing.nsf/Content/mental</w:t>
      </w:r>
      <w:r w:rsidRPr="00E15F42">
        <w:noBreakHyphen/>
        <w:t xml:space="preserve">strat (accessed 1 December 2017). </w:t>
      </w:r>
    </w:p>
    <w:p w14:paraId="571A00FA" w14:textId="77777777" w:rsidR="00B6761B" w:rsidRPr="00E15F42" w:rsidRDefault="00B6761B" w:rsidP="00B6761B">
      <w:pPr>
        <w:pStyle w:val="Reference"/>
      </w:pPr>
      <w:proofErr w:type="spellStart"/>
      <w:r w:rsidRPr="00E15F42">
        <w:t>DHAC</w:t>
      </w:r>
      <w:proofErr w:type="spellEnd"/>
      <w:r w:rsidRPr="00E15F42">
        <w:t xml:space="preserve"> (Australian Government Department of Health and Community Services) and </w:t>
      </w:r>
      <w:proofErr w:type="spellStart"/>
      <w:r w:rsidRPr="00E15F42">
        <w:t>AIHW</w:t>
      </w:r>
      <w:proofErr w:type="spellEnd"/>
      <w:r w:rsidRPr="00E15F42">
        <w:t xml:space="preserve"> 1999, </w:t>
      </w:r>
      <w:r w:rsidRPr="00E15F42">
        <w:rPr>
          <w:i/>
        </w:rPr>
        <w:t>National Health Priority Areas Report: Mental Health 1998</w:t>
      </w:r>
      <w:r w:rsidRPr="00E15F42">
        <w:t xml:space="preserve">, </w:t>
      </w:r>
      <w:proofErr w:type="spellStart"/>
      <w:r w:rsidRPr="00E15F42">
        <w:t>AIHW</w:t>
      </w:r>
      <w:proofErr w:type="spellEnd"/>
      <w:r w:rsidRPr="00E15F42">
        <w:t xml:space="preserve"> Cat. no. </w:t>
      </w:r>
      <w:proofErr w:type="spellStart"/>
      <w:r w:rsidRPr="00E15F42">
        <w:t>PHE</w:t>
      </w:r>
      <w:proofErr w:type="spellEnd"/>
      <w:r w:rsidRPr="00E15F42">
        <w:t> 13, Canberra.</w:t>
      </w:r>
    </w:p>
    <w:p w14:paraId="1BA45E26" w14:textId="4CDA3DCD" w:rsidR="00B6761B" w:rsidRPr="00E15F42" w:rsidRDefault="00B6761B" w:rsidP="00B6761B">
      <w:pPr>
        <w:pStyle w:val="Reference"/>
      </w:pPr>
      <w:proofErr w:type="spellStart"/>
      <w:r w:rsidRPr="00E15F42">
        <w:t>Happell</w:t>
      </w:r>
      <w:proofErr w:type="spellEnd"/>
      <w:r w:rsidRPr="00E15F42">
        <w:t xml:space="preserve">, B., </w:t>
      </w:r>
      <w:proofErr w:type="spellStart"/>
      <w:r w:rsidRPr="00E15F42">
        <w:t>Platania</w:t>
      </w:r>
      <w:r w:rsidRPr="00E15F42">
        <w:noBreakHyphen/>
        <w:t>Phung</w:t>
      </w:r>
      <w:proofErr w:type="spellEnd"/>
      <w:r w:rsidRPr="00E15F42">
        <w:t xml:space="preserve">, C., Webster, S., McKenna, B., Millar, F., Stanton, R., </w:t>
      </w:r>
      <w:proofErr w:type="spellStart"/>
      <w:r w:rsidRPr="00E15F42">
        <w:t>Galletly</w:t>
      </w:r>
      <w:proofErr w:type="spellEnd"/>
      <w:r w:rsidRPr="00E15F42">
        <w:t>, C., Castle, D., Furness, T., Liu, D. and Scott, D 2015, ‘Applying the World Health Organization Mental Health Action Plan to evaluate policy on addressing co</w:t>
      </w:r>
      <w:r w:rsidRPr="00E15F42">
        <w:noBreakHyphen/>
        <w:t xml:space="preserve">occurrence of physical and mental illnesses in Australia’, </w:t>
      </w:r>
      <w:r w:rsidRPr="00E15F42">
        <w:rPr>
          <w:i/>
        </w:rPr>
        <w:t>Australian Health Review</w:t>
      </w:r>
      <w:r w:rsidRPr="00E15F42">
        <w:t>, Vol. 39, pp. 370–378, CSIRO Publishing (available at http://</w:t>
      </w:r>
      <w:proofErr w:type="spellStart"/>
      <w:r w:rsidRPr="00E15F42">
        <w:t>dx.doi.org</w:t>
      </w:r>
      <w:proofErr w:type="spellEnd"/>
      <w:r w:rsidRPr="00E15F42">
        <w:t>/10.1071/</w:t>
      </w:r>
      <w:proofErr w:type="spellStart"/>
      <w:r w:rsidRPr="00E15F42">
        <w:t>AH14098</w:t>
      </w:r>
      <w:proofErr w:type="spellEnd"/>
      <w:r w:rsidRPr="00E15F42">
        <w:t>).</w:t>
      </w:r>
    </w:p>
    <w:p w14:paraId="0BBC9DCB" w14:textId="77777777" w:rsidR="00B6761B" w:rsidRPr="00E15F42" w:rsidRDefault="00B6761B" w:rsidP="00B6761B">
      <w:pPr>
        <w:pStyle w:val="Reference"/>
      </w:pPr>
      <w:r w:rsidRPr="00E15F42">
        <w:t xml:space="preserve">Lawrence, D., Hancock, K. and </w:t>
      </w:r>
      <w:proofErr w:type="spellStart"/>
      <w:r w:rsidRPr="00E15F42">
        <w:t>Kisely</w:t>
      </w:r>
      <w:proofErr w:type="spellEnd"/>
      <w:r w:rsidRPr="00E15F42">
        <w:t xml:space="preserve"> S. 2013, ‘The gap in life expectancy from preventable physical illness in psychiatric patients in Western Australia: retrospective analysis of population based registers’, </w:t>
      </w:r>
      <w:r w:rsidRPr="00E15F42">
        <w:rPr>
          <w:i/>
        </w:rPr>
        <w:t>British Medical Journal</w:t>
      </w:r>
      <w:r w:rsidRPr="00E15F42">
        <w:t>, Vol. 346.</w:t>
      </w:r>
    </w:p>
    <w:p w14:paraId="5DFE1AE2" w14:textId="77777777" w:rsidR="00B6761B" w:rsidRPr="00E15F42" w:rsidRDefault="00B6761B" w:rsidP="00B6761B">
      <w:pPr>
        <w:pStyle w:val="Reference"/>
      </w:pPr>
      <w:r w:rsidRPr="00E15F42">
        <w:t xml:space="preserve">Lawrence, D., Johnson, S., </w:t>
      </w:r>
      <w:proofErr w:type="spellStart"/>
      <w:r w:rsidRPr="00E15F42">
        <w:t>Hafekost</w:t>
      </w:r>
      <w:proofErr w:type="spellEnd"/>
      <w:r w:rsidRPr="00E15F42">
        <w:t xml:space="preserve">, J., </w:t>
      </w:r>
      <w:proofErr w:type="spellStart"/>
      <w:r w:rsidRPr="00E15F42">
        <w:t>Boterhoven</w:t>
      </w:r>
      <w:proofErr w:type="spellEnd"/>
      <w:r w:rsidRPr="00E15F42">
        <w:t xml:space="preserve">, K., Sawyer, M., </w:t>
      </w:r>
      <w:proofErr w:type="spellStart"/>
      <w:r w:rsidRPr="00E15F42">
        <w:t>Ainley</w:t>
      </w:r>
      <w:proofErr w:type="spellEnd"/>
      <w:r w:rsidRPr="00E15F42">
        <w:t xml:space="preserve">, J., </w:t>
      </w:r>
      <w:proofErr w:type="spellStart"/>
      <w:r w:rsidRPr="00E15F42">
        <w:t>Zubrick</w:t>
      </w:r>
      <w:proofErr w:type="spellEnd"/>
      <w:r w:rsidRPr="00E15F42">
        <w:t xml:space="preserve">, S. 2015, </w:t>
      </w:r>
      <w:r w:rsidRPr="00E15F42">
        <w:rPr>
          <w:i/>
        </w:rPr>
        <w:t xml:space="preserve">The Mental Health of Children and Adolescents. Report on the second Australian </w:t>
      </w:r>
      <w:r w:rsidRPr="00E15F42">
        <w:rPr>
          <w:i/>
        </w:rPr>
        <w:lastRenderedPageBreak/>
        <w:t>Child and Adolescent Survey of Mental Health and Wellbeing</w:t>
      </w:r>
      <w:r w:rsidRPr="00E15F42">
        <w:t>, Department of Health, Canberra.</w:t>
      </w:r>
    </w:p>
    <w:p w14:paraId="785A3B65" w14:textId="768535CD" w:rsidR="00B6761B" w:rsidRPr="00E15F42" w:rsidRDefault="00B6761B" w:rsidP="00B6761B">
      <w:pPr>
        <w:pStyle w:val="Reference"/>
      </w:pPr>
      <w:proofErr w:type="spellStart"/>
      <w:r w:rsidRPr="00E15F42">
        <w:t>NDIA</w:t>
      </w:r>
      <w:proofErr w:type="spellEnd"/>
      <w:r w:rsidRPr="00E15F42">
        <w:t xml:space="preserve"> (National Disability Insurance Agency) 2017, </w:t>
      </w:r>
      <w:r w:rsidRPr="00E15F42">
        <w:rPr>
          <w:i/>
        </w:rPr>
        <w:t xml:space="preserve">Key Data on Psychosocial Disability and the </w:t>
      </w:r>
      <w:proofErr w:type="spellStart"/>
      <w:r w:rsidRPr="00E15F42">
        <w:rPr>
          <w:i/>
        </w:rPr>
        <w:t>NDIS</w:t>
      </w:r>
      <w:proofErr w:type="spellEnd"/>
      <w:r w:rsidRPr="00E15F42">
        <w:rPr>
          <w:i/>
        </w:rPr>
        <w:t xml:space="preserve"> - as at 31</w:t>
      </w:r>
      <w:r w:rsidR="00AE4983">
        <w:rPr>
          <w:i/>
        </w:rPr>
        <w:t> </w:t>
      </w:r>
      <w:r w:rsidRPr="00E15F42">
        <w:rPr>
          <w:i/>
        </w:rPr>
        <w:t xml:space="preserve">December 2017, </w:t>
      </w:r>
      <w:r w:rsidRPr="00E15F42">
        <w:t>https://</w:t>
      </w:r>
      <w:proofErr w:type="spellStart"/>
      <w:r w:rsidRPr="00E15F42">
        <w:t>www.ndis.gov.au</w:t>
      </w:r>
      <w:proofErr w:type="spellEnd"/>
      <w:r w:rsidRPr="00E15F42">
        <w:t>/medias/documents/</w:t>
      </w:r>
      <w:r w:rsidR="003554D6">
        <w:t xml:space="preserve"> </w:t>
      </w:r>
      <w:r w:rsidRPr="00E15F42">
        <w:t>key-data-nmhsrg-dec17/Key-Data-on-NDIS-and-Psychosocial-Disability-dec2017.pdf</w:t>
      </w:r>
      <w:r w:rsidRPr="00E15F42">
        <w:rPr>
          <w:i/>
        </w:rPr>
        <w:t xml:space="preserve"> </w:t>
      </w:r>
      <w:r w:rsidRPr="00E15F42">
        <w:t>(accessed 4 October</w:t>
      </w:r>
      <w:r w:rsidR="00AE4983">
        <w:t xml:space="preserve"> </w:t>
      </w:r>
      <w:r w:rsidRPr="00E15F42">
        <w:t>2018)</w:t>
      </w:r>
    </w:p>
    <w:p w14:paraId="38A59617" w14:textId="69DF2A48" w:rsidR="00B6761B" w:rsidRPr="00E15F42" w:rsidRDefault="00B6761B" w:rsidP="00B6761B">
      <w:pPr>
        <w:pStyle w:val="Reference"/>
      </w:pPr>
      <w:r w:rsidRPr="00E15F42">
        <w:t xml:space="preserve">—— 2018, </w:t>
      </w:r>
      <w:proofErr w:type="spellStart"/>
      <w:r w:rsidRPr="00E15F42">
        <w:rPr>
          <w:i/>
        </w:rPr>
        <w:t>COAG</w:t>
      </w:r>
      <w:proofErr w:type="spellEnd"/>
      <w:r w:rsidRPr="00E15F42">
        <w:rPr>
          <w:i/>
        </w:rPr>
        <w:t xml:space="preserve"> Disability Reform Council Quarterly Report 30</w:t>
      </w:r>
      <w:r w:rsidR="00AE4983">
        <w:rPr>
          <w:i/>
        </w:rPr>
        <w:t> </w:t>
      </w:r>
      <w:r w:rsidRPr="00E15F42">
        <w:rPr>
          <w:i/>
        </w:rPr>
        <w:t>June 2018</w:t>
      </w:r>
      <w:r w:rsidRPr="00E15F42">
        <w:t>, https://www.ndis.gov.au/medias/documents/coag-report-q4-y5-full/2018-Q4-June-COAG-report-Full.pdf (accessed 25 September 2018)</w:t>
      </w:r>
    </w:p>
    <w:p w14:paraId="437BC8B2" w14:textId="77777777" w:rsidR="00B6761B" w:rsidRPr="00271988" w:rsidRDefault="00B6761B" w:rsidP="00B6761B">
      <w:pPr>
        <w:pStyle w:val="Reference"/>
      </w:pPr>
      <w:proofErr w:type="spellStart"/>
      <w:r w:rsidRPr="00E15F42">
        <w:t>NMHPSC</w:t>
      </w:r>
      <w:proofErr w:type="spellEnd"/>
      <w:r w:rsidRPr="00E15F42">
        <w:t xml:space="preserve"> (National Mental Health Performance Subcommittee) </w:t>
      </w:r>
      <w:proofErr w:type="spellStart"/>
      <w:r w:rsidRPr="00E15F42">
        <w:t>2011a</w:t>
      </w:r>
      <w:proofErr w:type="spellEnd"/>
      <w:r w:rsidRPr="00E15F42">
        <w:t xml:space="preserve">, </w:t>
      </w:r>
      <w:r w:rsidRPr="00E15F42">
        <w:rPr>
          <w:i/>
        </w:rPr>
        <w:t>The Fourth</w:t>
      </w:r>
      <w:r w:rsidRPr="00271988">
        <w:rPr>
          <w:i/>
        </w:rPr>
        <w:t xml:space="preserve"> National Mental Health Plan Measurement Strategy 2011</w:t>
      </w:r>
      <w:r w:rsidRPr="00271988">
        <w:t>, Report produced for the Australian Health Ministers Advisory Council Mental Health Standing Committee, https://</w:t>
      </w:r>
      <w:proofErr w:type="spellStart"/>
      <w:r w:rsidRPr="00271988">
        <w:t>mhsa.aihw.gov.au</w:t>
      </w:r>
      <w:proofErr w:type="spellEnd"/>
      <w:r w:rsidRPr="00271988">
        <w:t>/committees/publications/ (accessed 1 December 2017).</w:t>
      </w:r>
    </w:p>
    <w:p w14:paraId="7ECF346B" w14:textId="77777777" w:rsidR="00B6761B" w:rsidRDefault="00B6761B" w:rsidP="00B6761B">
      <w:pPr>
        <w:pStyle w:val="Reference"/>
      </w:pPr>
      <w:r w:rsidRPr="00271988">
        <w:t>—— </w:t>
      </w:r>
      <w:proofErr w:type="spellStart"/>
      <w:r w:rsidRPr="00271988">
        <w:t>2011b</w:t>
      </w:r>
      <w:proofErr w:type="spellEnd"/>
      <w:r w:rsidRPr="00271988">
        <w:t xml:space="preserve">, </w:t>
      </w:r>
      <w:r w:rsidRPr="00271988">
        <w:rPr>
          <w:i/>
        </w:rPr>
        <w:t>Key performance indicators for Australian public mental health services: second edition 2011</w:t>
      </w:r>
      <w:r w:rsidRPr="00271988">
        <w:t>, Report produced for the Australian Health Ministers Advisory Council Mental Health Standing Committee, https://</w:t>
      </w:r>
      <w:proofErr w:type="spellStart"/>
      <w:r w:rsidRPr="00271988">
        <w:t>mhsa.aihw.gov.au</w:t>
      </w:r>
      <w:proofErr w:type="spellEnd"/>
      <w:r w:rsidRPr="00271988">
        <w:t>/committees/ publications/ (accessed 1 December 2017).</w:t>
      </w:r>
    </w:p>
    <w:p w14:paraId="2CA8C7EA" w14:textId="1CBA3D94" w:rsidR="008E6351" w:rsidRPr="00271988" w:rsidRDefault="008E6351" w:rsidP="008E6351">
      <w:pPr>
        <w:pStyle w:val="Reference"/>
      </w:pPr>
      <w:r w:rsidRPr="008E6351">
        <w:t>RACGP</w:t>
      </w:r>
      <w:r>
        <w:t xml:space="preserve"> (</w:t>
      </w:r>
      <w:r w:rsidRPr="008E6351">
        <w:t>Royal Australian College of General Practitioners</w:t>
      </w:r>
      <w:r>
        <w:t>) </w:t>
      </w:r>
      <w:r w:rsidRPr="008E6351">
        <w:t>2018</w:t>
      </w:r>
      <w:r>
        <w:t xml:space="preserve">, </w:t>
      </w:r>
      <w:r w:rsidRPr="008E6351">
        <w:rPr>
          <w:i/>
        </w:rPr>
        <w:t>General Practice: Health of the Nation 2018</w:t>
      </w:r>
      <w:r>
        <w:t>. East Melbourne, Vic.</w:t>
      </w:r>
    </w:p>
    <w:p w14:paraId="1ACEFA99" w14:textId="7E588E08" w:rsidR="00DD6541" w:rsidRPr="00DD6541" w:rsidRDefault="00B6761B" w:rsidP="00270AC4">
      <w:pPr>
        <w:pStyle w:val="Reference"/>
      </w:pPr>
      <w:r w:rsidRPr="00271988">
        <w:t xml:space="preserve">WHO (World Health Organization) 2001, </w:t>
      </w:r>
      <w:r w:rsidRPr="00271988">
        <w:rPr>
          <w:i/>
        </w:rPr>
        <w:t>Strengthening mental health promotion</w:t>
      </w:r>
      <w:r w:rsidR="00270AC4">
        <w:t>, Fact sheet no. 220, Geneva.</w:t>
      </w:r>
    </w:p>
    <w:sectPr w:rsidR="00DD6541" w:rsidRPr="00DD6541" w:rsidSect="008A57F3">
      <w:headerReference w:type="even" r:id="rId29"/>
      <w:headerReference w:type="default" r:id="rId30"/>
      <w:footerReference w:type="even" r:id="rId31"/>
      <w:footerReference w:type="default" r:id="rId32"/>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9B48" w14:textId="77777777" w:rsidR="00AE4983" w:rsidRDefault="00AE4983">
      <w:r>
        <w:separator/>
      </w:r>
    </w:p>
  </w:endnote>
  <w:endnote w:type="continuationSeparator" w:id="0">
    <w:p w14:paraId="5594F358" w14:textId="77777777" w:rsidR="00AE4983" w:rsidRDefault="00AE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983" w14:paraId="6B48950D" w14:textId="77777777" w:rsidTr="005F48ED">
      <w:trPr>
        <w:trHeight w:hRule="exact" w:val="567"/>
      </w:trPr>
      <w:tc>
        <w:tcPr>
          <w:tcW w:w="510" w:type="dxa"/>
        </w:tcPr>
        <w:p w14:paraId="54F01154" w14:textId="1A3D717B" w:rsidR="00AE4983" w:rsidRPr="00A24443" w:rsidRDefault="00AE4983" w:rsidP="0019293B">
          <w:pPr>
            <w:pStyle w:val="Footer"/>
            <w:tabs>
              <w:tab w:val="left" w:pos="0"/>
            </w:tabs>
            <w:ind w:right="0"/>
            <w:rPr>
              <w:rStyle w:val="PageNumbe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C5005">
            <w:rPr>
              <w:rStyle w:val="PageNumber"/>
              <w:caps w:val="0"/>
              <w:noProof/>
            </w:rPr>
            <w:t>16</w:t>
          </w:r>
          <w:r w:rsidRPr="00A24443">
            <w:rPr>
              <w:rStyle w:val="PageNumber"/>
              <w:caps w:val="0"/>
            </w:rPr>
            <w:fldChar w:fldCharType="end"/>
          </w:r>
        </w:p>
      </w:tc>
      <w:tc>
        <w:tcPr>
          <w:tcW w:w="7767" w:type="dxa"/>
        </w:tcPr>
        <w:p w14:paraId="18D5B2C9" w14:textId="3E495AF6" w:rsidR="00AE4983" w:rsidRPr="0013739A" w:rsidRDefault="001524D9" w:rsidP="0013739A">
          <w:pPr>
            <w:pStyle w:val="Footer"/>
            <w:rPr>
              <w:rFonts w:cs="Arial"/>
            </w:rPr>
          </w:pPr>
          <w:r>
            <w:rPr>
              <w:rFonts w:cs="Arial"/>
            </w:rPr>
            <w:t>Report on Government Services 2019</w:t>
          </w:r>
          <w:bookmarkStart w:id="53" w:name="DraftReportEven"/>
          <w:bookmarkEnd w:id="53"/>
        </w:p>
      </w:tc>
      <w:tc>
        <w:tcPr>
          <w:tcW w:w="510" w:type="dxa"/>
        </w:tcPr>
        <w:p w14:paraId="593898BE" w14:textId="77777777" w:rsidR="00AE4983" w:rsidRDefault="00AE4983" w:rsidP="0019293B">
          <w:pPr>
            <w:pStyle w:val="Footer"/>
          </w:pPr>
        </w:p>
      </w:tc>
    </w:tr>
  </w:tbl>
  <w:p w14:paraId="5A8B005E" w14:textId="77777777" w:rsidR="00AE4983" w:rsidRDefault="00AE498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983" w14:paraId="47D4EB92" w14:textId="77777777" w:rsidTr="005F48ED">
      <w:trPr>
        <w:trHeight w:hRule="exact" w:val="567"/>
      </w:trPr>
      <w:tc>
        <w:tcPr>
          <w:tcW w:w="510" w:type="dxa"/>
        </w:tcPr>
        <w:p w14:paraId="2BCBF53C" w14:textId="77777777" w:rsidR="00AE4983" w:rsidRDefault="00AE4983">
          <w:pPr>
            <w:pStyle w:val="Footer"/>
            <w:ind w:right="360" w:firstLine="360"/>
          </w:pPr>
        </w:p>
      </w:tc>
      <w:tc>
        <w:tcPr>
          <w:tcW w:w="7767" w:type="dxa"/>
        </w:tcPr>
        <w:p w14:paraId="4A8BD617" w14:textId="7F367EA8" w:rsidR="00AE4983" w:rsidRPr="00BA5B14" w:rsidRDefault="001524D9" w:rsidP="0013739A">
          <w:pPr>
            <w:pStyle w:val="Footer"/>
            <w:jc w:val="right"/>
            <w:rPr>
              <w:rFonts w:cs="Arial"/>
            </w:rPr>
          </w:pPr>
          <w:r>
            <w:rPr>
              <w:rFonts w:cs="Arial"/>
            </w:rPr>
            <w:t>Mental Health Management</w:t>
          </w:r>
          <w:bookmarkStart w:id="54" w:name="DraftReportOdd"/>
          <w:bookmarkEnd w:id="54"/>
        </w:p>
      </w:tc>
      <w:tc>
        <w:tcPr>
          <w:tcW w:w="510" w:type="dxa"/>
        </w:tcPr>
        <w:p w14:paraId="71A0FB48" w14:textId="42373142" w:rsidR="00AE4983" w:rsidRPr="00A24443" w:rsidRDefault="00AE4983">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C5005">
            <w:rPr>
              <w:rStyle w:val="PageNumber"/>
              <w:caps w:val="0"/>
              <w:noProof/>
            </w:rPr>
            <w:t>17</w:t>
          </w:r>
          <w:r w:rsidRPr="00A24443">
            <w:rPr>
              <w:rStyle w:val="PageNumber"/>
              <w:caps w:val="0"/>
            </w:rPr>
            <w:fldChar w:fldCharType="end"/>
          </w:r>
        </w:p>
      </w:tc>
    </w:tr>
  </w:tbl>
  <w:p w14:paraId="4E5E27F7" w14:textId="77777777" w:rsidR="00AE4983" w:rsidRDefault="00AE498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67316" w14:textId="77777777" w:rsidR="00AE4983" w:rsidRDefault="00AE4983">
      <w:r>
        <w:separator/>
      </w:r>
    </w:p>
  </w:footnote>
  <w:footnote w:type="continuationSeparator" w:id="0">
    <w:p w14:paraId="121CEA0D" w14:textId="77777777" w:rsidR="00AE4983" w:rsidRDefault="00AE4983">
      <w:r>
        <w:continuationSeparator/>
      </w:r>
    </w:p>
  </w:footnote>
  <w:footnote w:id="1">
    <w:p w14:paraId="2EB96B1E" w14:textId="77777777" w:rsidR="00AE4983" w:rsidRDefault="00AE4983">
      <w:pPr>
        <w:pStyle w:val="FootnoteText"/>
      </w:pPr>
      <w:r w:rsidRPr="00511FDF">
        <w:rPr>
          <w:rStyle w:val="FootnoteReference"/>
        </w:rPr>
        <w:footnoteRef/>
      </w:r>
      <w:r w:rsidRPr="00511FDF">
        <w:tab/>
        <w:t>Whilst not a State and Territory government specialised mental health service, this chapter also reports on emergency department presentations for mental health related care needs (where data are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E4983" w14:paraId="68861442" w14:textId="77777777">
      <w:tc>
        <w:tcPr>
          <w:tcW w:w="2155" w:type="dxa"/>
          <w:tcBorders>
            <w:top w:val="single" w:sz="24" w:space="0" w:color="auto"/>
          </w:tcBorders>
        </w:tcPr>
        <w:p w14:paraId="4670C7F6" w14:textId="77777777" w:rsidR="00AE4983" w:rsidRDefault="00AE4983" w:rsidP="0019293B">
          <w:pPr>
            <w:pStyle w:val="HeaderEven"/>
          </w:pPr>
        </w:p>
      </w:tc>
      <w:tc>
        <w:tcPr>
          <w:tcW w:w="6634" w:type="dxa"/>
          <w:tcBorders>
            <w:top w:val="single" w:sz="6" w:space="0" w:color="auto"/>
          </w:tcBorders>
        </w:tcPr>
        <w:p w14:paraId="6FB40739" w14:textId="77777777" w:rsidR="00AE4983" w:rsidRDefault="00AE4983" w:rsidP="0019293B">
          <w:pPr>
            <w:pStyle w:val="HeaderEven"/>
          </w:pPr>
        </w:p>
      </w:tc>
    </w:tr>
  </w:tbl>
  <w:p w14:paraId="7AC4203C" w14:textId="77777777" w:rsidR="00AE4983" w:rsidRDefault="00AE498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E4983" w14:paraId="74CA7123" w14:textId="77777777">
      <w:tc>
        <w:tcPr>
          <w:tcW w:w="6634" w:type="dxa"/>
          <w:tcBorders>
            <w:top w:val="single" w:sz="6" w:space="0" w:color="auto"/>
          </w:tcBorders>
        </w:tcPr>
        <w:p w14:paraId="42AC3695" w14:textId="765D331C" w:rsidR="00AE4983" w:rsidRDefault="00AE4983" w:rsidP="00E669E2">
          <w:pPr>
            <w:pStyle w:val="HeaderOdd"/>
          </w:pPr>
        </w:p>
      </w:tc>
      <w:tc>
        <w:tcPr>
          <w:tcW w:w="2155" w:type="dxa"/>
          <w:tcBorders>
            <w:top w:val="single" w:sz="24" w:space="0" w:color="auto"/>
          </w:tcBorders>
        </w:tcPr>
        <w:p w14:paraId="63B6BF01" w14:textId="77777777" w:rsidR="00AE4983" w:rsidRDefault="00AE4983" w:rsidP="00E669E2">
          <w:pPr>
            <w:pStyle w:val="HeaderOdd"/>
          </w:pPr>
        </w:p>
      </w:tc>
    </w:tr>
  </w:tbl>
  <w:p w14:paraId="15633B83" w14:textId="77777777" w:rsidR="00AE4983" w:rsidRDefault="00AE498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Mental Health Management"/>
    <w:docVar w:name="ShortReportTitle" w:val="Report on Government Services 2019"/>
  </w:docVars>
  <w:rsids>
    <w:rsidRoot w:val="00B70E4F"/>
    <w:rsid w:val="00007CA4"/>
    <w:rsid w:val="00007E19"/>
    <w:rsid w:val="000107D7"/>
    <w:rsid w:val="00016E47"/>
    <w:rsid w:val="00021703"/>
    <w:rsid w:val="000227D5"/>
    <w:rsid w:val="000245AA"/>
    <w:rsid w:val="00026FA7"/>
    <w:rsid w:val="0002706F"/>
    <w:rsid w:val="0003127B"/>
    <w:rsid w:val="0003664B"/>
    <w:rsid w:val="0004111F"/>
    <w:rsid w:val="000437C4"/>
    <w:rsid w:val="000501C8"/>
    <w:rsid w:val="00055077"/>
    <w:rsid w:val="000565B3"/>
    <w:rsid w:val="000670F8"/>
    <w:rsid w:val="0007150B"/>
    <w:rsid w:val="00075DB6"/>
    <w:rsid w:val="000773F0"/>
    <w:rsid w:val="0008055A"/>
    <w:rsid w:val="0008179A"/>
    <w:rsid w:val="00082372"/>
    <w:rsid w:val="000938F5"/>
    <w:rsid w:val="00095663"/>
    <w:rsid w:val="00096E55"/>
    <w:rsid w:val="0009783E"/>
    <w:rsid w:val="000A353E"/>
    <w:rsid w:val="000A3D74"/>
    <w:rsid w:val="000B1022"/>
    <w:rsid w:val="000B555D"/>
    <w:rsid w:val="000B601B"/>
    <w:rsid w:val="000C207E"/>
    <w:rsid w:val="000D41E9"/>
    <w:rsid w:val="000E4FD7"/>
    <w:rsid w:val="000F0035"/>
    <w:rsid w:val="000F04E7"/>
    <w:rsid w:val="000F060A"/>
    <w:rsid w:val="000F3914"/>
    <w:rsid w:val="000F420B"/>
    <w:rsid w:val="000F4618"/>
    <w:rsid w:val="000F539C"/>
    <w:rsid w:val="000F7149"/>
    <w:rsid w:val="00110116"/>
    <w:rsid w:val="00113B95"/>
    <w:rsid w:val="00120072"/>
    <w:rsid w:val="00121ACD"/>
    <w:rsid w:val="00126EB8"/>
    <w:rsid w:val="001274D4"/>
    <w:rsid w:val="001363AA"/>
    <w:rsid w:val="0013739A"/>
    <w:rsid w:val="00142165"/>
    <w:rsid w:val="00143125"/>
    <w:rsid w:val="0014340F"/>
    <w:rsid w:val="001524D9"/>
    <w:rsid w:val="001531E8"/>
    <w:rsid w:val="00161BC5"/>
    <w:rsid w:val="00162434"/>
    <w:rsid w:val="00165E55"/>
    <w:rsid w:val="001813FE"/>
    <w:rsid w:val="00183E82"/>
    <w:rsid w:val="001878BB"/>
    <w:rsid w:val="00191AE0"/>
    <w:rsid w:val="0019293B"/>
    <w:rsid w:val="0019426B"/>
    <w:rsid w:val="001A4BBE"/>
    <w:rsid w:val="001A6A4B"/>
    <w:rsid w:val="001A6A6F"/>
    <w:rsid w:val="001A6BA8"/>
    <w:rsid w:val="001B0ABE"/>
    <w:rsid w:val="001B0C33"/>
    <w:rsid w:val="001C0865"/>
    <w:rsid w:val="001C0AED"/>
    <w:rsid w:val="001C3ABA"/>
    <w:rsid w:val="001C5111"/>
    <w:rsid w:val="001E7BE8"/>
    <w:rsid w:val="001F0248"/>
    <w:rsid w:val="001F3EB3"/>
    <w:rsid w:val="001F4F86"/>
    <w:rsid w:val="001F7BC7"/>
    <w:rsid w:val="00202C2C"/>
    <w:rsid w:val="00203050"/>
    <w:rsid w:val="00203366"/>
    <w:rsid w:val="002135AB"/>
    <w:rsid w:val="002144BE"/>
    <w:rsid w:val="002272BD"/>
    <w:rsid w:val="002320B8"/>
    <w:rsid w:val="0024004F"/>
    <w:rsid w:val="00241CE4"/>
    <w:rsid w:val="00242279"/>
    <w:rsid w:val="00243997"/>
    <w:rsid w:val="0024516C"/>
    <w:rsid w:val="00245C82"/>
    <w:rsid w:val="00252CDD"/>
    <w:rsid w:val="00254BC2"/>
    <w:rsid w:val="00262924"/>
    <w:rsid w:val="00264701"/>
    <w:rsid w:val="00270AC4"/>
    <w:rsid w:val="002724BA"/>
    <w:rsid w:val="00275649"/>
    <w:rsid w:val="00291B40"/>
    <w:rsid w:val="002B4008"/>
    <w:rsid w:val="002C439F"/>
    <w:rsid w:val="002C5A8C"/>
    <w:rsid w:val="002C6BBC"/>
    <w:rsid w:val="002D0C42"/>
    <w:rsid w:val="002D0E8E"/>
    <w:rsid w:val="002D4042"/>
    <w:rsid w:val="002E6251"/>
    <w:rsid w:val="00301189"/>
    <w:rsid w:val="00301E4A"/>
    <w:rsid w:val="00304613"/>
    <w:rsid w:val="00304E31"/>
    <w:rsid w:val="003168B8"/>
    <w:rsid w:val="003179AF"/>
    <w:rsid w:val="00322D64"/>
    <w:rsid w:val="00323E09"/>
    <w:rsid w:val="0032662B"/>
    <w:rsid w:val="00332363"/>
    <w:rsid w:val="00333932"/>
    <w:rsid w:val="00334B18"/>
    <w:rsid w:val="003518AA"/>
    <w:rsid w:val="00352165"/>
    <w:rsid w:val="00352EAC"/>
    <w:rsid w:val="00353182"/>
    <w:rsid w:val="003554D6"/>
    <w:rsid w:val="003561F5"/>
    <w:rsid w:val="003565D9"/>
    <w:rsid w:val="0035698A"/>
    <w:rsid w:val="003602E1"/>
    <w:rsid w:val="003618D6"/>
    <w:rsid w:val="0037026F"/>
    <w:rsid w:val="00370427"/>
    <w:rsid w:val="00371240"/>
    <w:rsid w:val="003720CA"/>
    <w:rsid w:val="00374731"/>
    <w:rsid w:val="0037637D"/>
    <w:rsid w:val="00376E59"/>
    <w:rsid w:val="00377EC1"/>
    <w:rsid w:val="00380340"/>
    <w:rsid w:val="00384167"/>
    <w:rsid w:val="0038573F"/>
    <w:rsid w:val="003919F9"/>
    <w:rsid w:val="003920CF"/>
    <w:rsid w:val="00397CDD"/>
    <w:rsid w:val="003A0C82"/>
    <w:rsid w:val="003B23C2"/>
    <w:rsid w:val="003B7E3C"/>
    <w:rsid w:val="003C1ED6"/>
    <w:rsid w:val="003C38B5"/>
    <w:rsid w:val="003C5D35"/>
    <w:rsid w:val="003C5D99"/>
    <w:rsid w:val="003C6F95"/>
    <w:rsid w:val="003D1087"/>
    <w:rsid w:val="003E2F59"/>
    <w:rsid w:val="003E5581"/>
    <w:rsid w:val="003E746B"/>
    <w:rsid w:val="003F0789"/>
    <w:rsid w:val="003F22B0"/>
    <w:rsid w:val="003F2AC4"/>
    <w:rsid w:val="003F3D65"/>
    <w:rsid w:val="003F3E2D"/>
    <w:rsid w:val="00401882"/>
    <w:rsid w:val="00405D24"/>
    <w:rsid w:val="004100C8"/>
    <w:rsid w:val="00411DBD"/>
    <w:rsid w:val="00412ACE"/>
    <w:rsid w:val="004145D2"/>
    <w:rsid w:val="00421CDD"/>
    <w:rsid w:val="00425128"/>
    <w:rsid w:val="00426CB4"/>
    <w:rsid w:val="00431249"/>
    <w:rsid w:val="00434C19"/>
    <w:rsid w:val="0044226F"/>
    <w:rsid w:val="00444146"/>
    <w:rsid w:val="00450810"/>
    <w:rsid w:val="00460F03"/>
    <w:rsid w:val="00460F20"/>
    <w:rsid w:val="00462C59"/>
    <w:rsid w:val="004662F8"/>
    <w:rsid w:val="0047020D"/>
    <w:rsid w:val="00470737"/>
    <w:rsid w:val="004744A9"/>
    <w:rsid w:val="00475474"/>
    <w:rsid w:val="00477144"/>
    <w:rsid w:val="00486AE0"/>
    <w:rsid w:val="00491380"/>
    <w:rsid w:val="0049459F"/>
    <w:rsid w:val="00495209"/>
    <w:rsid w:val="004A38DD"/>
    <w:rsid w:val="004B1A66"/>
    <w:rsid w:val="004B43AE"/>
    <w:rsid w:val="004C29A0"/>
    <w:rsid w:val="004C30ED"/>
    <w:rsid w:val="004C39FB"/>
    <w:rsid w:val="004C3D76"/>
    <w:rsid w:val="004D4362"/>
    <w:rsid w:val="004D5675"/>
    <w:rsid w:val="004E04D7"/>
    <w:rsid w:val="004E2BD8"/>
    <w:rsid w:val="004F0EA5"/>
    <w:rsid w:val="004F1377"/>
    <w:rsid w:val="0050445D"/>
    <w:rsid w:val="00506779"/>
    <w:rsid w:val="00511FDF"/>
    <w:rsid w:val="0051306E"/>
    <w:rsid w:val="0051328E"/>
    <w:rsid w:val="005142B5"/>
    <w:rsid w:val="00514F41"/>
    <w:rsid w:val="00517795"/>
    <w:rsid w:val="005230C6"/>
    <w:rsid w:val="00523639"/>
    <w:rsid w:val="00524E0E"/>
    <w:rsid w:val="00531FE5"/>
    <w:rsid w:val="005402FA"/>
    <w:rsid w:val="00540B89"/>
    <w:rsid w:val="00541E1A"/>
    <w:rsid w:val="00546CC5"/>
    <w:rsid w:val="00551F41"/>
    <w:rsid w:val="00552164"/>
    <w:rsid w:val="00555C1E"/>
    <w:rsid w:val="005667DD"/>
    <w:rsid w:val="00566960"/>
    <w:rsid w:val="00572981"/>
    <w:rsid w:val="005729BD"/>
    <w:rsid w:val="00573437"/>
    <w:rsid w:val="00573BE3"/>
    <w:rsid w:val="00580154"/>
    <w:rsid w:val="00583C39"/>
    <w:rsid w:val="00583EC9"/>
    <w:rsid w:val="00585B22"/>
    <w:rsid w:val="00586A90"/>
    <w:rsid w:val="00586D14"/>
    <w:rsid w:val="00587F28"/>
    <w:rsid w:val="00587FD7"/>
    <w:rsid w:val="00590820"/>
    <w:rsid w:val="005909CF"/>
    <w:rsid w:val="00591E71"/>
    <w:rsid w:val="005A0D41"/>
    <w:rsid w:val="005C0388"/>
    <w:rsid w:val="005C0CBA"/>
    <w:rsid w:val="005C4465"/>
    <w:rsid w:val="005D1975"/>
    <w:rsid w:val="005D329F"/>
    <w:rsid w:val="005D5AE6"/>
    <w:rsid w:val="005F48ED"/>
    <w:rsid w:val="00603F28"/>
    <w:rsid w:val="00606E78"/>
    <w:rsid w:val="00607BF1"/>
    <w:rsid w:val="00610A38"/>
    <w:rsid w:val="00611872"/>
    <w:rsid w:val="0063024B"/>
    <w:rsid w:val="00630D4D"/>
    <w:rsid w:val="00632A74"/>
    <w:rsid w:val="00651F8B"/>
    <w:rsid w:val="00654D42"/>
    <w:rsid w:val="00656188"/>
    <w:rsid w:val="00662390"/>
    <w:rsid w:val="00666E02"/>
    <w:rsid w:val="0066767A"/>
    <w:rsid w:val="00670F1D"/>
    <w:rsid w:val="00682D8B"/>
    <w:rsid w:val="00683369"/>
    <w:rsid w:val="00684B06"/>
    <w:rsid w:val="006943F2"/>
    <w:rsid w:val="00696710"/>
    <w:rsid w:val="006A0F28"/>
    <w:rsid w:val="006A4655"/>
    <w:rsid w:val="006B1F68"/>
    <w:rsid w:val="006B2B3C"/>
    <w:rsid w:val="006B75F9"/>
    <w:rsid w:val="006C0494"/>
    <w:rsid w:val="006C1D81"/>
    <w:rsid w:val="006C2830"/>
    <w:rsid w:val="006C3C29"/>
    <w:rsid w:val="006C5773"/>
    <w:rsid w:val="006C7038"/>
    <w:rsid w:val="006E55B4"/>
    <w:rsid w:val="006E602D"/>
    <w:rsid w:val="006E73EF"/>
    <w:rsid w:val="007079C9"/>
    <w:rsid w:val="007115EA"/>
    <w:rsid w:val="00714D4D"/>
    <w:rsid w:val="00724D4F"/>
    <w:rsid w:val="007266D3"/>
    <w:rsid w:val="00731092"/>
    <w:rsid w:val="00732029"/>
    <w:rsid w:val="00732E81"/>
    <w:rsid w:val="007360BF"/>
    <w:rsid w:val="007604BB"/>
    <w:rsid w:val="007627A4"/>
    <w:rsid w:val="00772909"/>
    <w:rsid w:val="007801F8"/>
    <w:rsid w:val="00781095"/>
    <w:rsid w:val="007829C3"/>
    <w:rsid w:val="00785232"/>
    <w:rsid w:val="00792F12"/>
    <w:rsid w:val="0079701E"/>
    <w:rsid w:val="007970AA"/>
    <w:rsid w:val="007A21EB"/>
    <w:rsid w:val="007A3878"/>
    <w:rsid w:val="007B1A93"/>
    <w:rsid w:val="007C36C9"/>
    <w:rsid w:val="007D6401"/>
    <w:rsid w:val="007E01E4"/>
    <w:rsid w:val="007E7A12"/>
    <w:rsid w:val="007F4486"/>
    <w:rsid w:val="007F7107"/>
    <w:rsid w:val="00800D4C"/>
    <w:rsid w:val="00800FFF"/>
    <w:rsid w:val="00805F3F"/>
    <w:rsid w:val="00807739"/>
    <w:rsid w:val="0081030F"/>
    <w:rsid w:val="00812F4A"/>
    <w:rsid w:val="00813524"/>
    <w:rsid w:val="0082087D"/>
    <w:rsid w:val="00822130"/>
    <w:rsid w:val="0082418E"/>
    <w:rsid w:val="00835771"/>
    <w:rsid w:val="00842933"/>
    <w:rsid w:val="00852185"/>
    <w:rsid w:val="0086082C"/>
    <w:rsid w:val="00864ADC"/>
    <w:rsid w:val="00870875"/>
    <w:rsid w:val="00875B4A"/>
    <w:rsid w:val="00880153"/>
    <w:rsid w:val="008806C7"/>
    <w:rsid w:val="00880F97"/>
    <w:rsid w:val="0088133A"/>
    <w:rsid w:val="00886397"/>
    <w:rsid w:val="0089285E"/>
    <w:rsid w:val="0089436C"/>
    <w:rsid w:val="008A57F3"/>
    <w:rsid w:val="008D1BB1"/>
    <w:rsid w:val="008D365C"/>
    <w:rsid w:val="008D7622"/>
    <w:rsid w:val="008E5E6C"/>
    <w:rsid w:val="008E6351"/>
    <w:rsid w:val="008E6C8D"/>
    <w:rsid w:val="008F0441"/>
    <w:rsid w:val="008F683F"/>
    <w:rsid w:val="009000FE"/>
    <w:rsid w:val="009006B7"/>
    <w:rsid w:val="00902001"/>
    <w:rsid w:val="009021A6"/>
    <w:rsid w:val="009030BF"/>
    <w:rsid w:val="00903B52"/>
    <w:rsid w:val="00904325"/>
    <w:rsid w:val="0091032F"/>
    <w:rsid w:val="00914368"/>
    <w:rsid w:val="00923F58"/>
    <w:rsid w:val="00926D14"/>
    <w:rsid w:val="00931076"/>
    <w:rsid w:val="009345D9"/>
    <w:rsid w:val="00934B15"/>
    <w:rsid w:val="00937306"/>
    <w:rsid w:val="00940C87"/>
    <w:rsid w:val="00941972"/>
    <w:rsid w:val="00942B62"/>
    <w:rsid w:val="00950F95"/>
    <w:rsid w:val="0095314A"/>
    <w:rsid w:val="0095323B"/>
    <w:rsid w:val="009545F9"/>
    <w:rsid w:val="00956A0C"/>
    <w:rsid w:val="00956BD9"/>
    <w:rsid w:val="00962489"/>
    <w:rsid w:val="00967CD3"/>
    <w:rsid w:val="009844A8"/>
    <w:rsid w:val="00990C2C"/>
    <w:rsid w:val="00991D88"/>
    <w:rsid w:val="009A25B3"/>
    <w:rsid w:val="009A5171"/>
    <w:rsid w:val="009C18E2"/>
    <w:rsid w:val="009C5005"/>
    <w:rsid w:val="009D050E"/>
    <w:rsid w:val="009D7C2F"/>
    <w:rsid w:val="009E1844"/>
    <w:rsid w:val="009E1B07"/>
    <w:rsid w:val="009E6D4C"/>
    <w:rsid w:val="009F0D1B"/>
    <w:rsid w:val="009F53DD"/>
    <w:rsid w:val="009F5BBD"/>
    <w:rsid w:val="009F5E5A"/>
    <w:rsid w:val="009F696D"/>
    <w:rsid w:val="009F6BC6"/>
    <w:rsid w:val="009F74EF"/>
    <w:rsid w:val="00A02826"/>
    <w:rsid w:val="00A052A5"/>
    <w:rsid w:val="00A06BC1"/>
    <w:rsid w:val="00A11FA2"/>
    <w:rsid w:val="00A15D5A"/>
    <w:rsid w:val="00A17328"/>
    <w:rsid w:val="00A21942"/>
    <w:rsid w:val="00A23A20"/>
    <w:rsid w:val="00A24443"/>
    <w:rsid w:val="00A268B9"/>
    <w:rsid w:val="00A2703A"/>
    <w:rsid w:val="00A33DFF"/>
    <w:rsid w:val="00A35115"/>
    <w:rsid w:val="00A36D9A"/>
    <w:rsid w:val="00A40004"/>
    <w:rsid w:val="00A42236"/>
    <w:rsid w:val="00A429D2"/>
    <w:rsid w:val="00A451DC"/>
    <w:rsid w:val="00A554AB"/>
    <w:rsid w:val="00A5609B"/>
    <w:rsid w:val="00A57062"/>
    <w:rsid w:val="00A60E24"/>
    <w:rsid w:val="00A658EE"/>
    <w:rsid w:val="00A67781"/>
    <w:rsid w:val="00A73048"/>
    <w:rsid w:val="00A761F9"/>
    <w:rsid w:val="00A82229"/>
    <w:rsid w:val="00A9139A"/>
    <w:rsid w:val="00A92B53"/>
    <w:rsid w:val="00A92F92"/>
    <w:rsid w:val="00A93F1B"/>
    <w:rsid w:val="00A943A8"/>
    <w:rsid w:val="00A94FA6"/>
    <w:rsid w:val="00AA49A0"/>
    <w:rsid w:val="00AA63E5"/>
    <w:rsid w:val="00AA6710"/>
    <w:rsid w:val="00AB0681"/>
    <w:rsid w:val="00AC3A15"/>
    <w:rsid w:val="00AC553C"/>
    <w:rsid w:val="00AC6AF2"/>
    <w:rsid w:val="00AD1A4E"/>
    <w:rsid w:val="00AD410C"/>
    <w:rsid w:val="00AD4236"/>
    <w:rsid w:val="00AD520B"/>
    <w:rsid w:val="00AD59DD"/>
    <w:rsid w:val="00AE32DD"/>
    <w:rsid w:val="00AE3BCC"/>
    <w:rsid w:val="00AE4983"/>
    <w:rsid w:val="00AE54B4"/>
    <w:rsid w:val="00AE5570"/>
    <w:rsid w:val="00AE7BFD"/>
    <w:rsid w:val="00B02AF2"/>
    <w:rsid w:val="00B14AF0"/>
    <w:rsid w:val="00B16B3A"/>
    <w:rsid w:val="00B17D6B"/>
    <w:rsid w:val="00B20696"/>
    <w:rsid w:val="00B22381"/>
    <w:rsid w:val="00B235A3"/>
    <w:rsid w:val="00B329EA"/>
    <w:rsid w:val="00B425C3"/>
    <w:rsid w:val="00B4373D"/>
    <w:rsid w:val="00B440AD"/>
    <w:rsid w:val="00B479BB"/>
    <w:rsid w:val="00B53312"/>
    <w:rsid w:val="00B53E7E"/>
    <w:rsid w:val="00B55930"/>
    <w:rsid w:val="00B6342E"/>
    <w:rsid w:val="00B6761B"/>
    <w:rsid w:val="00B70E4F"/>
    <w:rsid w:val="00B7113F"/>
    <w:rsid w:val="00B813DA"/>
    <w:rsid w:val="00B826A7"/>
    <w:rsid w:val="00B912D1"/>
    <w:rsid w:val="00BA069F"/>
    <w:rsid w:val="00BA2BCF"/>
    <w:rsid w:val="00BA5B14"/>
    <w:rsid w:val="00BA73B6"/>
    <w:rsid w:val="00BA7E27"/>
    <w:rsid w:val="00BB2603"/>
    <w:rsid w:val="00BB4FCD"/>
    <w:rsid w:val="00BB5E3C"/>
    <w:rsid w:val="00BC04E9"/>
    <w:rsid w:val="00BC66B7"/>
    <w:rsid w:val="00BC7755"/>
    <w:rsid w:val="00BD13EA"/>
    <w:rsid w:val="00BD1B4D"/>
    <w:rsid w:val="00BD2223"/>
    <w:rsid w:val="00BD48FB"/>
    <w:rsid w:val="00BE3808"/>
    <w:rsid w:val="00C03B88"/>
    <w:rsid w:val="00C062E9"/>
    <w:rsid w:val="00C069AA"/>
    <w:rsid w:val="00C07B64"/>
    <w:rsid w:val="00C13721"/>
    <w:rsid w:val="00C14FE4"/>
    <w:rsid w:val="00C302E5"/>
    <w:rsid w:val="00C3066D"/>
    <w:rsid w:val="00C33D5A"/>
    <w:rsid w:val="00C52416"/>
    <w:rsid w:val="00C540FE"/>
    <w:rsid w:val="00C543F4"/>
    <w:rsid w:val="00C6291C"/>
    <w:rsid w:val="00C633CB"/>
    <w:rsid w:val="00C664CD"/>
    <w:rsid w:val="00C6729F"/>
    <w:rsid w:val="00C7078F"/>
    <w:rsid w:val="00C736B7"/>
    <w:rsid w:val="00C740EC"/>
    <w:rsid w:val="00C81D4A"/>
    <w:rsid w:val="00C82CEE"/>
    <w:rsid w:val="00C8762C"/>
    <w:rsid w:val="00C953AB"/>
    <w:rsid w:val="00C97161"/>
    <w:rsid w:val="00CA00F9"/>
    <w:rsid w:val="00CA2961"/>
    <w:rsid w:val="00CA6390"/>
    <w:rsid w:val="00CB1DAF"/>
    <w:rsid w:val="00CB2F0D"/>
    <w:rsid w:val="00CB50D7"/>
    <w:rsid w:val="00CB7177"/>
    <w:rsid w:val="00CB7CED"/>
    <w:rsid w:val="00CC070F"/>
    <w:rsid w:val="00CC1998"/>
    <w:rsid w:val="00CC4946"/>
    <w:rsid w:val="00CC64A1"/>
    <w:rsid w:val="00CC6807"/>
    <w:rsid w:val="00CD23C8"/>
    <w:rsid w:val="00CD51DC"/>
    <w:rsid w:val="00CF2AA8"/>
    <w:rsid w:val="00CF3B11"/>
    <w:rsid w:val="00CF47F6"/>
    <w:rsid w:val="00D00B89"/>
    <w:rsid w:val="00D018A5"/>
    <w:rsid w:val="00D06BC6"/>
    <w:rsid w:val="00D270A4"/>
    <w:rsid w:val="00D31FE9"/>
    <w:rsid w:val="00D34E1B"/>
    <w:rsid w:val="00D376BA"/>
    <w:rsid w:val="00D434A0"/>
    <w:rsid w:val="00D44D57"/>
    <w:rsid w:val="00D45634"/>
    <w:rsid w:val="00D45870"/>
    <w:rsid w:val="00D45DBF"/>
    <w:rsid w:val="00D50D46"/>
    <w:rsid w:val="00D53D9E"/>
    <w:rsid w:val="00D5568A"/>
    <w:rsid w:val="00D63D73"/>
    <w:rsid w:val="00D64452"/>
    <w:rsid w:val="00D66E1E"/>
    <w:rsid w:val="00D70696"/>
    <w:rsid w:val="00D75722"/>
    <w:rsid w:val="00D80CF5"/>
    <w:rsid w:val="00DA5BBA"/>
    <w:rsid w:val="00DB16A3"/>
    <w:rsid w:val="00DB26D2"/>
    <w:rsid w:val="00DB4A14"/>
    <w:rsid w:val="00DB67C9"/>
    <w:rsid w:val="00DC0C95"/>
    <w:rsid w:val="00DC4F0B"/>
    <w:rsid w:val="00DD16B3"/>
    <w:rsid w:val="00DD6541"/>
    <w:rsid w:val="00DD6580"/>
    <w:rsid w:val="00DF26C3"/>
    <w:rsid w:val="00DF3CE4"/>
    <w:rsid w:val="00DF5675"/>
    <w:rsid w:val="00E01D7F"/>
    <w:rsid w:val="00E03588"/>
    <w:rsid w:val="00E05C03"/>
    <w:rsid w:val="00E05D52"/>
    <w:rsid w:val="00E15F42"/>
    <w:rsid w:val="00E17C72"/>
    <w:rsid w:val="00E21FC6"/>
    <w:rsid w:val="00E36EEF"/>
    <w:rsid w:val="00E431A9"/>
    <w:rsid w:val="00E47AE7"/>
    <w:rsid w:val="00E47E1E"/>
    <w:rsid w:val="00E6073F"/>
    <w:rsid w:val="00E648C1"/>
    <w:rsid w:val="00E669E2"/>
    <w:rsid w:val="00E72C7B"/>
    <w:rsid w:val="00E756C9"/>
    <w:rsid w:val="00E75AC4"/>
    <w:rsid w:val="00E76135"/>
    <w:rsid w:val="00E82F4F"/>
    <w:rsid w:val="00E864DF"/>
    <w:rsid w:val="00E95A66"/>
    <w:rsid w:val="00EA268F"/>
    <w:rsid w:val="00EA45AD"/>
    <w:rsid w:val="00EA5F29"/>
    <w:rsid w:val="00EA66EE"/>
    <w:rsid w:val="00EB150F"/>
    <w:rsid w:val="00EB2CC3"/>
    <w:rsid w:val="00EC2844"/>
    <w:rsid w:val="00EC5500"/>
    <w:rsid w:val="00EC58F5"/>
    <w:rsid w:val="00EC7493"/>
    <w:rsid w:val="00ED18F8"/>
    <w:rsid w:val="00ED2882"/>
    <w:rsid w:val="00ED6A21"/>
    <w:rsid w:val="00EE0CEE"/>
    <w:rsid w:val="00EE6EDA"/>
    <w:rsid w:val="00EE778E"/>
    <w:rsid w:val="00EF280F"/>
    <w:rsid w:val="00EF36D8"/>
    <w:rsid w:val="00EF6719"/>
    <w:rsid w:val="00EF6C6C"/>
    <w:rsid w:val="00F056FC"/>
    <w:rsid w:val="00F0632F"/>
    <w:rsid w:val="00F069AE"/>
    <w:rsid w:val="00F071E0"/>
    <w:rsid w:val="00F076D1"/>
    <w:rsid w:val="00F10476"/>
    <w:rsid w:val="00F135D8"/>
    <w:rsid w:val="00F13D9D"/>
    <w:rsid w:val="00F13DC3"/>
    <w:rsid w:val="00F14382"/>
    <w:rsid w:val="00F31299"/>
    <w:rsid w:val="00F351F5"/>
    <w:rsid w:val="00F3534A"/>
    <w:rsid w:val="00F35BFB"/>
    <w:rsid w:val="00F36ACC"/>
    <w:rsid w:val="00F51609"/>
    <w:rsid w:val="00F55C25"/>
    <w:rsid w:val="00F61A87"/>
    <w:rsid w:val="00F6699F"/>
    <w:rsid w:val="00F73727"/>
    <w:rsid w:val="00F7662A"/>
    <w:rsid w:val="00F766A7"/>
    <w:rsid w:val="00F774E9"/>
    <w:rsid w:val="00F81006"/>
    <w:rsid w:val="00F821F1"/>
    <w:rsid w:val="00F82C4F"/>
    <w:rsid w:val="00F85325"/>
    <w:rsid w:val="00F96B5C"/>
    <w:rsid w:val="00FA5A1E"/>
    <w:rsid w:val="00FA7E88"/>
    <w:rsid w:val="00FB2705"/>
    <w:rsid w:val="00FB5001"/>
    <w:rsid w:val="00FB57AE"/>
    <w:rsid w:val="00FD1DD1"/>
    <w:rsid w:val="00FD22B1"/>
    <w:rsid w:val="00FD33F1"/>
    <w:rsid w:val="00FD3566"/>
    <w:rsid w:val="00FD43A7"/>
    <w:rsid w:val="00FE3C71"/>
    <w:rsid w:val="00FE3E6E"/>
    <w:rsid w:val="00FE5397"/>
    <w:rsid w:val="00FF2491"/>
    <w:rsid w:val="00FF7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2315038"/>
  <w15:docId w15:val="{CDAADA85-F182-4B2D-A66E-7782EBF5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137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Heading1NotTOC">
    <w:name w:val="Heading 1 Not TOC"/>
    <w:basedOn w:val="Heading1"/>
    <w:next w:val="BodyText"/>
    <w:rsid w:val="00E47AE7"/>
    <w:rPr>
      <w:kern w:val="28"/>
      <w:szCs w:val="26"/>
      <w:lang w:eastAsia="en-US"/>
    </w:rPr>
  </w:style>
  <w:style w:type="character" w:customStyle="1" w:styleId="TableBodyTextChar">
    <w:name w:val="Table Body Text Char"/>
    <w:link w:val="TableBodyText"/>
    <w:rsid w:val="00B6761B"/>
    <w:rPr>
      <w:rFonts w:ascii="Arial" w:hAnsi="Arial"/>
      <w:sz w:val="18"/>
    </w:rPr>
  </w:style>
  <w:style w:type="character" w:customStyle="1" w:styleId="TableBulletChar">
    <w:name w:val="Table Bullet Char"/>
    <w:link w:val="TableBullet"/>
    <w:rsid w:val="00B6761B"/>
    <w:rPr>
      <w:rFonts w:ascii="Arial" w:hAnsi="Arial"/>
      <w:sz w:val="18"/>
    </w:rPr>
  </w:style>
  <w:style w:type="paragraph" w:styleId="CommentSubject">
    <w:name w:val="annotation subject"/>
    <w:basedOn w:val="CommentText"/>
    <w:next w:val="CommentText"/>
    <w:link w:val="CommentSubjectChar"/>
    <w:semiHidden/>
    <w:unhideWhenUsed/>
    <w:rsid w:val="00C97161"/>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97161"/>
    <w:rPr>
      <w:szCs w:val="24"/>
    </w:rPr>
  </w:style>
  <w:style w:type="character" w:customStyle="1" w:styleId="CommentSubjectChar">
    <w:name w:val="Comment Subject Char"/>
    <w:basedOn w:val="CommentTextChar"/>
    <w:link w:val="CommentSubject"/>
    <w:semiHidden/>
    <w:rsid w:val="00C97161"/>
    <w:rPr>
      <w:b/>
      <w:bCs/>
      <w:szCs w:val="24"/>
    </w:rPr>
  </w:style>
  <w:style w:type="character" w:styleId="Hyperlink">
    <w:name w:val="Hyperlink"/>
    <w:basedOn w:val="DefaultParagraphFont"/>
    <w:unhideWhenUsed/>
    <w:rsid w:val="007360B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D2DF-3A92-40F6-99E0-4717EC5B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1199</TotalTime>
  <Pages>42</Pages>
  <Words>12712</Words>
  <Characters>74862</Characters>
  <Application>Microsoft Office Word</Application>
  <DocSecurity>0</DocSecurity>
  <Lines>1701</Lines>
  <Paragraphs>803</Paragraphs>
  <ScaleCrop>false</ScaleCrop>
  <HeadingPairs>
    <vt:vector size="2" baseType="variant">
      <vt:variant>
        <vt:lpstr>Title</vt:lpstr>
      </vt:variant>
      <vt:variant>
        <vt:i4>1</vt:i4>
      </vt:variant>
    </vt:vector>
  </HeadingPairs>
  <TitlesOfParts>
    <vt:vector size="1" baseType="lpstr">
      <vt:lpstr>Chapter 13 Mental Health Management - Report on Government Services 2019</vt:lpstr>
    </vt:vector>
  </TitlesOfParts>
  <Company>Productivity Commission</Company>
  <LinksUpToDate>false</LinksUpToDate>
  <CharactersWithSpaces>86771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Mental Health Management - Report on Government Services 2019</dc:title>
  <dc:subject/>
  <dc:creator>Steering Committee for the Review of Government Service Provision</dc:creator>
  <cp:keywords/>
  <dc:description/>
  <cp:lastModifiedBy>Frech, Tanya</cp:lastModifiedBy>
  <cp:revision>53</cp:revision>
  <cp:lastPrinted>2018-12-17T04:14:00Z</cp:lastPrinted>
  <dcterms:created xsi:type="dcterms:W3CDTF">2018-11-19T22:27:00Z</dcterms:created>
  <dcterms:modified xsi:type="dcterms:W3CDTF">2018-12-18T01:32:00Z</dcterms:modified>
</cp:coreProperties>
</file>