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13E5" w14:textId="2EE4DF17" w:rsidR="00A33DFF" w:rsidRPr="007466B9" w:rsidRDefault="008C78BC" w:rsidP="008C78BC">
      <w:pPr>
        <w:pStyle w:val="Heading1"/>
      </w:pPr>
      <w:bookmarkStart w:id="0" w:name="ChapterNumber"/>
      <w:r>
        <w:t>14</w:t>
      </w:r>
      <w:bookmarkEnd w:id="0"/>
      <w:r>
        <w:tab/>
      </w:r>
      <w:bookmarkStart w:id="1" w:name="ChapterTitle"/>
      <w:r>
        <w:t>Aged care services</w:t>
      </w:r>
      <w:bookmarkEnd w:id="1"/>
    </w:p>
    <w:p w14:paraId="30D6B6EE" w14:textId="3B4AED01" w:rsidR="00571C59" w:rsidRDefault="00187CE7" w:rsidP="00D76218">
      <w:pPr>
        <w:pStyle w:val="Heading4"/>
        <w:rPr>
          <w:noProof/>
        </w:rPr>
      </w:pPr>
      <w:bookmarkStart w:id="2" w:name="begin"/>
      <w:bookmarkEnd w:id="2"/>
      <w:r w:rsidRPr="00425EA1">
        <w:t>CONTENTS</w:t>
      </w:r>
    </w:p>
    <w:p w14:paraId="38348F6B" w14:textId="78B36402"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Profile of aged care services</w:t>
      </w:r>
      <w:r>
        <w:rPr>
          <w:noProof/>
        </w:rPr>
        <w:tab/>
        <w:t>14.</w:t>
      </w:r>
      <w:r w:rsidR="00CF2749">
        <w:rPr>
          <w:noProof/>
        </w:rPr>
        <w:t>1</w:t>
      </w:r>
    </w:p>
    <w:p w14:paraId="536ED63C" w14:textId="61FC412B"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Framework of performance indicators</w:t>
      </w:r>
      <w:r>
        <w:rPr>
          <w:noProof/>
        </w:rPr>
        <w:tab/>
        <w:t>14.</w:t>
      </w:r>
      <w:r w:rsidR="00CF2749">
        <w:rPr>
          <w:noProof/>
        </w:rPr>
        <w:t>10</w:t>
      </w:r>
    </w:p>
    <w:p w14:paraId="5E1D97E2" w14:textId="6C506844"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Key performance indicator results</w:t>
      </w:r>
      <w:r>
        <w:rPr>
          <w:noProof/>
        </w:rPr>
        <w:tab/>
        <w:t>14.</w:t>
      </w:r>
      <w:r w:rsidR="00CF2749">
        <w:rPr>
          <w:noProof/>
        </w:rPr>
        <w:t>12</w:t>
      </w:r>
    </w:p>
    <w:p w14:paraId="30589C02" w14:textId="36A8878A"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Definitions of key terms</w:t>
      </w:r>
      <w:r>
        <w:rPr>
          <w:noProof/>
        </w:rPr>
        <w:tab/>
        <w:t>14.</w:t>
      </w:r>
      <w:r w:rsidR="00CF2749">
        <w:rPr>
          <w:noProof/>
        </w:rPr>
        <w:t>3</w:t>
      </w:r>
      <w:r w:rsidR="00AB7D39">
        <w:rPr>
          <w:noProof/>
        </w:rPr>
        <w:t>2</w:t>
      </w:r>
      <w:bookmarkStart w:id="3" w:name="_GoBack"/>
      <w:bookmarkEnd w:id="3"/>
    </w:p>
    <w:p w14:paraId="5265C993" w14:textId="00F0FA6A" w:rsidR="00571C59" w:rsidRDefault="00571C59" w:rsidP="00023A62">
      <w:pPr>
        <w:pStyle w:val="TOC2"/>
        <w:tabs>
          <w:tab w:val="left" w:pos="1320"/>
        </w:tabs>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References</w:t>
      </w:r>
      <w:r>
        <w:rPr>
          <w:noProof/>
        </w:rPr>
        <w:tab/>
        <w:t>14.</w:t>
      </w:r>
      <w:r w:rsidR="00CF2749">
        <w:rPr>
          <w:noProof/>
        </w:rPr>
        <w:t>3</w:t>
      </w:r>
      <w:r w:rsidR="00AB7D39">
        <w:rPr>
          <w:noProof/>
        </w:rPr>
        <w:t>4</w:t>
      </w:r>
    </w:p>
    <w:p w14:paraId="25F2E5DE" w14:textId="1510A9B3" w:rsidR="00EE0CC8" w:rsidRDefault="00EE0CC8" w:rsidP="00187CE7">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E0CC8" w14:paraId="4C69081A" w14:textId="77777777" w:rsidTr="002814B5">
        <w:tc>
          <w:tcPr>
            <w:tcW w:w="8789" w:type="dxa"/>
            <w:tcBorders>
              <w:top w:val="single" w:sz="6" w:space="0" w:color="78A22F"/>
              <w:left w:val="nil"/>
              <w:bottom w:val="nil"/>
              <w:right w:val="nil"/>
            </w:tcBorders>
            <w:shd w:val="clear" w:color="auto" w:fill="F2F2F2"/>
          </w:tcPr>
          <w:p w14:paraId="72694AD7" w14:textId="424EA667" w:rsidR="00EE0CC8" w:rsidRPr="00EE0CC8" w:rsidRDefault="009D5D7C">
            <w:pPr>
              <w:pStyle w:val="BoxTitle"/>
            </w:pPr>
            <w:r>
              <w:t>Data</w:t>
            </w:r>
            <w:r w:rsidRPr="00EE0CC8">
              <w:t xml:space="preserve"> </w:t>
            </w:r>
            <w:r w:rsidR="00EE0CC8" w:rsidRPr="00EE0CC8">
              <w:t>tables</w:t>
            </w:r>
          </w:p>
        </w:tc>
      </w:tr>
      <w:tr w:rsidR="00EE0CC8" w:rsidRPr="00685DDB" w14:paraId="6BE10478" w14:textId="77777777" w:rsidTr="002814B5">
        <w:trPr>
          <w:cantSplit/>
        </w:trPr>
        <w:tc>
          <w:tcPr>
            <w:tcW w:w="8789" w:type="dxa"/>
            <w:tcBorders>
              <w:top w:val="nil"/>
              <w:left w:val="nil"/>
              <w:bottom w:val="nil"/>
              <w:right w:val="nil"/>
            </w:tcBorders>
            <w:shd w:val="clear" w:color="auto" w:fill="F2F2F2"/>
          </w:tcPr>
          <w:p w14:paraId="746899CB" w14:textId="1F178C75" w:rsidR="00EE0CC8" w:rsidRPr="00685DDB" w:rsidRDefault="009D5D7C" w:rsidP="008E6681">
            <w:pPr>
              <w:pStyle w:val="Box"/>
            </w:pPr>
            <w:r>
              <w:t>Data</w:t>
            </w:r>
            <w:r w:rsidRPr="00685DDB">
              <w:t xml:space="preserve"> </w:t>
            </w:r>
            <w:r w:rsidR="004F3E0D" w:rsidRPr="00685DDB">
              <w:t xml:space="preserve">tables are identified in references throughout this </w:t>
            </w:r>
            <w:r w:rsidR="008E6681">
              <w:t>section</w:t>
            </w:r>
            <w:r w:rsidR="008E6681" w:rsidRPr="00685DDB">
              <w:t xml:space="preserve"> </w:t>
            </w:r>
            <w:r w:rsidR="004F3E0D" w:rsidRPr="00685DDB">
              <w:t>by a ‘</w:t>
            </w:r>
            <w:proofErr w:type="spellStart"/>
            <w:r w:rsidR="00992217" w:rsidRPr="00685DDB">
              <w:t>14</w:t>
            </w:r>
            <w:r w:rsidR="004F3E0D" w:rsidRPr="00685DDB">
              <w:t>A</w:t>
            </w:r>
            <w:proofErr w:type="spellEnd"/>
            <w:r w:rsidR="004F3E0D" w:rsidRPr="00685DDB">
              <w:t>’ prefix (for example, table</w:t>
            </w:r>
            <w:r w:rsidR="00E75264" w:rsidRPr="00685DDB">
              <w:t> </w:t>
            </w:r>
            <w:proofErr w:type="spellStart"/>
            <w:r w:rsidR="00787087" w:rsidRPr="00685DDB">
              <w:t>14A.</w:t>
            </w:r>
            <w:r w:rsidR="003F1442" w:rsidRPr="00685DDB">
              <w:t>1</w:t>
            </w:r>
            <w:proofErr w:type="spellEnd"/>
            <w:r w:rsidR="004F3E0D" w:rsidRPr="00685DDB">
              <w:t>)</w:t>
            </w:r>
            <w:r w:rsidR="00995E5D" w:rsidRPr="00685DDB">
              <w:t xml:space="preserve"> and </w:t>
            </w:r>
            <w:r w:rsidR="004F3E0D" w:rsidRPr="00685DDB">
              <w:t xml:space="preserve">are available </w:t>
            </w:r>
            <w:r w:rsidR="00992217" w:rsidRPr="00685DDB">
              <w:t>from</w:t>
            </w:r>
            <w:r w:rsidR="004F3E0D" w:rsidRPr="00685DDB">
              <w:t xml:space="preserve"> the website </w:t>
            </w:r>
            <w:r w:rsidR="00956BF4">
              <w:t>https://</w:t>
            </w:r>
            <w:proofErr w:type="spellStart"/>
            <w:r w:rsidR="00956BF4">
              <w:t>www.pc.gov.au</w:t>
            </w:r>
            <w:proofErr w:type="spellEnd"/>
            <w:r w:rsidR="00956BF4">
              <w:t>/research/</w:t>
            </w:r>
            <w:r w:rsidR="00836E9E">
              <w:t xml:space="preserve"> </w:t>
            </w:r>
            <w:r w:rsidR="00956BF4">
              <w:t>ongoing/report-on-government-services</w:t>
            </w:r>
            <w:r w:rsidR="004F3E0D" w:rsidRPr="00685DDB">
              <w:t>.</w:t>
            </w:r>
          </w:p>
        </w:tc>
      </w:tr>
      <w:tr w:rsidR="00EE0CC8" w:rsidRPr="00685DDB" w14:paraId="5A71E358" w14:textId="77777777" w:rsidTr="002814B5">
        <w:trPr>
          <w:cantSplit/>
        </w:trPr>
        <w:tc>
          <w:tcPr>
            <w:tcW w:w="8789" w:type="dxa"/>
            <w:tcBorders>
              <w:top w:val="nil"/>
              <w:left w:val="nil"/>
              <w:bottom w:val="single" w:sz="6" w:space="0" w:color="78A22F"/>
              <w:right w:val="nil"/>
            </w:tcBorders>
            <w:shd w:val="clear" w:color="auto" w:fill="F2F2F2"/>
          </w:tcPr>
          <w:p w14:paraId="32755606" w14:textId="77777777" w:rsidR="00EE0CC8" w:rsidRPr="00685DDB" w:rsidRDefault="00EE0CC8">
            <w:pPr>
              <w:pStyle w:val="Box"/>
              <w:spacing w:before="0" w:line="120" w:lineRule="exact"/>
            </w:pPr>
          </w:p>
        </w:tc>
      </w:tr>
      <w:tr w:rsidR="00EE0CC8" w:rsidRPr="00685DDB" w14:paraId="46AE6EB9" w14:textId="77777777" w:rsidTr="002814B5">
        <w:tc>
          <w:tcPr>
            <w:tcW w:w="8789" w:type="dxa"/>
            <w:tcBorders>
              <w:top w:val="single" w:sz="6" w:space="0" w:color="78A22F"/>
              <w:left w:val="nil"/>
              <w:bottom w:val="nil"/>
              <w:right w:val="nil"/>
            </w:tcBorders>
          </w:tcPr>
          <w:p w14:paraId="5E2B8587" w14:textId="77777777" w:rsidR="00EE0CC8" w:rsidRPr="00685DDB" w:rsidRDefault="00EE0CC8" w:rsidP="000F6E9B">
            <w:pPr>
              <w:pStyle w:val="BoxSpaceBelow"/>
            </w:pPr>
          </w:p>
        </w:tc>
      </w:tr>
    </w:tbl>
    <w:p w14:paraId="2CDA9184" w14:textId="65741B33" w:rsidR="00801FA2" w:rsidRPr="00685DDB" w:rsidRDefault="00801FA2" w:rsidP="00801FA2">
      <w:pPr>
        <w:pStyle w:val="BodyText"/>
      </w:pPr>
      <w:r w:rsidRPr="00685DDB">
        <w:t xml:space="preserve">This </w:t>
      </w:r>
      <w:r w:rsidR="008E6681">
        <w:t>section</w:t>
      </w:r>
      <w:r w:rsidR="008E6681" w:rsidRPr="00685DDB">
        <w:t xml:space="preserve"> </w:t>
      </w:r>
      <w:r w:rsidRPr="00685DDB">
        <w:t xml:space="preserve">reports on government funded care and support services (provided at home and in residential care facilities) </w:t>
      </w:r>
      <w:r w:rsidR="00937A65" w:rsidRPr="00685DDB">
        <w:t>for</w:t>
      </w:r>
      <w:r w:rsidRPr="00685DDB">
        <w:t xml:space="preserve"> older people (and their carers).</w:t>
      </w:r>
    </w:p>
    <w:p w14:paraId="580D346B" w14:textId="7AE7A9B9" w:rsidR="00E20DF4" w:rsidRPr="00685DDB" w:rsidRDefault="00F62A78" w:rsidP="004B2BE8">
      <w:pPr>
        <w:pStyle w:val="BodyText"/>
      </w:pPr>
      <w:r w:rsidRPr="00685DDB">
        <w:t xml:space="preserve">Further information on the Report on Government Services including other reported service areas, the glossary and list of abbreviations is available at </w:t>
      </w:r>
      <w:r w:rsidR="0063011B" w:rsidRPr="0063011B">
        <w:t>https://</w:t>
      </w:r>
      <w:proofErr w:type="spellStart"/>
      <w:r w:rsidR="0063011B" w:rsidRPr="0063011B">
        <w:t>www.pc.gov.au</w:t>
      </w:r>
      <w:proofErr w:type="spellEnd"/>
      <w:r w:rsidR="0063011B" w:rsidRPr="0063011B">
        <w:t>/</w:t>
      </w:r>
      <w:r w:rsidR="00836E9E">
        <w:t xml:space="preserve"> </w:t>
      </w:r>
      <w:r w:rsidR="0063011B" w:rsidRPr="0063011B">
        <w:t>research/ongoing/report-on-government-services</w:t>
      </w:r>
      <w:r w:rsidR="00E20DF4" w:rsidRPr="00685DDB">
        <w:t>.</w:t>
      </w:r>
    </w:p>
    <w:p w14:paraId="0DA0C0F2" w14:textId="77777777" w:rsidR="00B603A6" w:rsidRPr="00685DDB" w:rsidRDefault="00B603A6" w:rsidP="00B603A6">
      <w:pPr>
        <w:pStyle w:val="Heading2"/>
      </w:pPr>
      <w:bookmarkStart w:id="4" w:name="_Toc470106064"/>
      <w:r w:rsidRPr="00685DDB">
        <w:t>1</w:t>
      </w:r>
      <w:r w:rsidR="00CE6E19" w:rsidRPr="00685DDB">
        <w:t>4</w:t>
      </w:r>
      <w:r w:rsidRPr="00685DDB">
        <w:t>.</w:t>
      </w:r>
      <w:r w:rsidR="00CA1F6E" w:rsidRPr="00685DDB">
        <w:rPr>
          <w:noProof/>
        </w:rPr>
        <w:t>1</w:t>
      </w:r>
      <w:r w:rsidRPr="00685DDB">
        <w:tab/>
        <w:t>Profile of aged care services</w:t>
      </w:r>
      <w:bookmarkEnd w:id="4"/>
    </w:p>
    <w:p w14:paraId="6B16AFBF" w14:textId="77777777" w:rsidR="00B603A6" w:rsidRPr="00685DDB" w:rsidRDefault="00B603A6" w:rsidP="0053213A">
      <w:pPr>
        <w:pStyle w:val="Heading3"/>
      </w:pPr>
      <w:r w:rsidRPr="00685DDB">
        <w:t>Service overview</w:t>
      </w:r>
    </w:p>
    <w:p w14:paraId="60611631" w14:textId="4B44B5A0" w:rsidR="00801FA2" w:rsidRPr="00685DDB" w:rsidRDefault="00801FA2" w:rsidP="00801FA2">
      <w:pPr>
        <w:pStyle w:val="BodyText"/>
      </w:pPr>
      <w:r w:rsidRPr="00685DDB">
        <w:t>As people age they may need care and support to maintain health, social connectedness, wellbeing and the independence to remain in their homes and communities.</w:t>
      </w:r>
      <w:r w:rsidR="00747A9D">
        <w:t xml:space="preserve"> </w:t>
      </w:r>
      <w:r w:rsidR="00756806" w:rsidRPr="00CE3B4D">
        <w:rPr>
          <w:shd w:val="clear" w:color="auto" w:fill="FFFFFF" w:themeFill="background1"/>
        </w:rPr>
        <w:t>Around two in five</w:t>
      </w:r>
      <w:r w:rsidR="00937A65" w:rsidRPr="00CE3B4D">
        <w:rPr>
          <w:shd w:val="clear" w:color="auto" w:fill="FFFFFF" w:themeFill="background1"/>
        </w:rPr>
        <w:t xml:space="preserve"> older people reported being in need of assistance as they aged (ABS </w:t>
      </w:r>
      <w:r w:rsidR="00213F60" w:rsidRPr="00CE3B4D">
        <w:rPr>
          <w:shd w:val="clear" w:color="auto" w:fill="FFFFFF" w:themeFill="background1"/>
        </w:rPr>
        <w:t>201</w:t>
      </w:r>
      <w:r w:rsidR="008B5C91" w:rsidRPr="00CE3B4D">
        <w:rPr>
          <w:shd w:val="clear" w:color="auto" w:fill="FFFFFF" w:themeFill="background1"/>
        </w:rPr>
        <w:t>9</w:t>
      </w:r>
      <w:r w:rsidR="00937A65" w:rsidRPr="00CE3B4D">
        <w:rPr>
          <w:shd w:val="clear" w:color="auto" w:fill="FFFFFF" w:themeFill="background1"/>
        </w:rPr>
        <w:t>).</w:t>
      </w:r>
      <w:r w:rsidR="00937A65" w:rsidRPr="00685DDB">
        <w:t xml:space="preserve"> </w:t>
      </w:r>
      <w:r w:rsidRPr="005E5DA7">
        <w:t>Much</w:t>
      </w:r>
      <w:r w:rsidRPr="00685DDB">
        <w:t xml:space="preserve"> of the care and support for older people is provided by family members, friends </w:t>
      </w:r>
      <w:r w:rsidR="00445CD7" w:rsidRPr="00685DDB">
        <w:t>or</w:t>
      </w:r>
      <w:r w:rsidRPr="00685DDB">
        <w:t xml:space="preserve"> neighbours (ABS </w:t>
      </w:r>
      <w:r w:rsidR="00213F60" w:rsidRPr="00685DDB">
        <w:t>201</w:t>
      </w:r>
      <w:r w:rsidR="008B5C91">
        <w:t>9</w:t>
      </w:r>
      <w:r w:rsidRPr="00685DDB">
        <w:t>)</w:t>
      </w:r>
      <w:r w:rsidR="00036BEA" w:rsidRPr="00685DDB">
        <w:t>. But n</w:t>
      </w:r>
      <w:r w:rsidR="00937A65" w:rsidRPr="00685DDB">
        <w:t xml:space="preserve">ot everyone’s care needs can be fully met </w:t>
      </w:r>
      <w:r w:rsidR="00CC6CFE" w:rsidRPr="00685DDB">
        <w:t>through</w:t>
      </w:r>
      <w:r w:rsidR="00937A65" w:rsidRPr="00685DDB">
        <w:t xml:space="preserve"> </w:t>
      </w:r>
      <w:r w:rsidR="00CC6CFE" w:rsidRPr="00685DDB">
        <w:t xml:space="preserve">this care and support </w:t>
      </w:r>
      <w:r w:rsidR="00937A65" w:rsidRPr="00685DDB">
        <w:t>and 80</w:t>
      </w:r>
      <w:r w:rsidR="001A6FAE" w:rsidRPr="00685DDB">
        <w:t> </w:t>
      </w:r>
      <w:r w:rsidR="00937A65" w:rsidRPr="00685DDB">
        <w:t>per cent of older people will access some form of government funded aged care service before death (</w:t>
      </w:r>
      <w:proofErr w:type="spellStart"/>
      <w:r w:rsidR="00937A65" w:rsidRPr="00685DDB">
        <w:t>AIHW</w:t>
      </w:r>
      <w:proofErr w:type="spellEnd"/>
      <w:r w:rsidR="00937A65" w:rsidRPr="00685DDB">
        <w:t xml:space="preserve"> </w:t>
      </w:r>
      <w:r w:rsidR="00213F60" w:rsidRPr="00685DDB">
        <w:t>201</w:t>
      </w:r>
      <w:r w:rsidR="008B5C91">
        <w:t>8</w:t>
      </w:r>
      <w:r w:rsidR="000C09B8" w:rsidRPr="00685DDB">
        <w:t>).</w:t>
      </w:r>
    </w:p>
    <w:p w14:paraId="079D2D8C" w14:textId="75E736E2" w:rsidR="00801FA2" w:rsidRPr="000A2935" w:rsidRDefault="00801FA2" w:rsidP="0007395B">
      <w:pPr>
        <w:pStyle w:val="BodyText"/>
      </w:pPr>
      <w:r w:rsidRPr="00685DDB">
        <w:lastRenderedPageBreak/>
        <w:t>Government funded aged care services are provided to those who both want them and</w:t>
      </w:r>
      <w:r w:rsidRPr="000A2935">
        <w:t xml:space="preserve"> have been assessed as </w:t>
      </w:r>
      <w:r w:rsidR="00C14DC2" w:rsidRPr="000A2935">
        <w:t xml:space="preserve">being </w:t>
      </w:r>
      <w:r w:rsidRPr="000A2935">
        <w:t>in need of them. Services assist people who can no longer live without support to access appropriate care in their home, in the community or in a residential care facility. A</w:t>
      </w:r>
      <w:r w:rsidR="009F63F5" w:rsidRPr="000A2935">
        <w:t>pproved</w:t>
      </w:r>
      <w:r w:rsidRPr="000A2935">
        <w:t xml:space="preserve"> aged care service providers receive government funding to provide these services and are required to meet minimum standards as well as demonstrate commitment to continuous improvement in quality of care.</w:t>
      </w:r>
    </w:p>
    <w:p w14:paraId="33E8FBDF" w14:textId="77777777" w:rsidR="00C87B64" w:rsidRDefault="00C87B64" w:rsidP="00C87B64">
      <w:pPr>
        <w:pStyle w:val="Heading3"/>
        <w:spacing w:before="480"/>
      </w:pPr>
      <w:r w:rsidRPr="00374172">
        <w:t>Roles and responsibilities</w:t>
      </w:r>
      <w:r w:rsidRPr="009F72C5">
        <w:t xml:space="preserve"> </w:t>
      </w:r>
    </w:p>
    <w:p w14:paraId="0C1373B4" w14:textId="1138C95D" w:rsidR="00C87B64" w:rsidRDefault="00C87B64" w:rsidP="0007395B">
      <w:pPr>
        <w:pStyle w:val="BodyText"/>
      </w:pPr>
      <w:r>
        <w:t xml:space="preserve">Regulation and policy oversight of aged care services are predominantly the role of the Australian Government. The </w:t>
      </w:r>
      <w:r w:rsidRPr="00683F2B">
        <w:rPr>
          <w:i/>
        </w:rPr>
        <w:t>Aged Care Act 1997</w:t>
      </w:r>
      <w:r w:rsidR="00CF396D">
        <w:rPr>
          <w:i/>
        </w:rPr>
        <w:t xml:space="preserve"> </w:t>
      </w:r>
      <w:r w:rsidR="00CF396D">
        <w:t>(</w:t>
      </w:r>
      <w:proofErr w:type="spellStart"/>
      <w:r w:rsidR="00CF396D">
        <w:t>Cwlth</w:t>
      </w:r>
      <w:proofErr w:type="spellEnd"/>
      <w:r w:rsidR="00CF396D">
        <w:t>)</w:t>
      </w:r>
      <w:r>
        <w:t xml:space="preserve"> and the accompanying </w:t>
      </w:r>
      <w:r w:rsidRPr="00F25D62">
        <w:t>Aged Care Principles</w:t>
      </w:r>
      <w:r>
        <w:t xml:space="preserve"> are the main regulatory instruments establishing the framework for aged care services in Australia. Provisions of the Act cover service planning, user rights, eligibility for care, funding, quality assurance and accountability and other matters</w:t>
      </w:r>
      <w:r w:rsidRPr="001D4428">
        <w:t>. There are also a number of independent statutory bodies that have important responsibilities in relation to aged care services</w:t>
      </w:r>
      <w:r w:rsidR="00C20CB7">
        <w:t>: the Aged Care Quality and Safety Commission</w:t>
      </w:r>
      <w:r w:rsidRPr="001D4428">
        <w:t>, the Aged Care Pricing Commissioner</w:t>
      </w:r>
      <w:r w:rsidR="00C20CB7" w:rsidRPr="00C20CB7">
        <w:t xml:space="preserve"> </w:t>
      </w:r>
      <w:r w:rsidR="00C20CB7">
        <w:t xml:space="preserve">and the </w:t>
      </w:r>
      <w:r w:rsidR="00C20CB7" w:rsidRPr="001D4428">
        <w:t>National Aged Care Advocacy Program</w:t>
      </w:r>
      <w:r w:rsidR="004A52CF">
        <w:t>.</w:t>
      </w:r>
    </w:p>
    <w:p w14:paraId="614A8420" w14:textId="166A3779" w:rsidR="00C87B64" w:rsidRDefault="0049055F" w:rsidP="00C87B64">
      <w:pPr>
        <w:pStyle w:val="ListBullet"/>
        <w:numPr>
          <w:ilvl w:val="0"/>
          <w:numId w:val="0"/>
        </w:numPr>
      </w:pPr>
      <w:r w:rsidRPr="005D4D2B">
        <w:rPr>
          <w:rStyle w:val="BodyTextChar"/>
        </w:rPr>
        <w:t>State and Territory governments are funded by the Australian Government to provide</w:t>
      </w:r>
      <w:r w:rsidR="00C87B64" w:rsidRPr="005D4D2B">
        <w:rPr>
          <w:rStyle w:val="BodyTextChar"/>
        </w:rPr>
        <w:t xml:space="preserve"> </w:t>
      </w:r>
      <w:r w:rsidR="0031402D" w:rsidRPr="005D4D2B">
        <w:rPr>
          <w:rStyle w:val="BodyTextChar"/>
        </w:rPr>
        <w:t xml:space="preserve">comprehensive </w:t>
      </w:r>
      <w:r w:rsidR="00C87B64" w:rsidRPr="005D4D2B">
        <w:rPr>
          <w:rStyle w:val="BodyTextChar"/>
        </w:rPr>
        <w:t>assessment services through the day</w:t>
      </w:r>
      <w:r w:rsidR="00C87B64" w:rsidRPr="005D4D2B">
        <w:rPr>
          <w:rStyle w:val="BodyTextChar"/>
        </w:rPr>
        <w:noBreakHyphen/>
        <w:t>to</w:t>
      </w:r>
      <w:r w:rsidR="00C87B64" w:rsidRPr="005D4D2B">
        <w:rPr>
          <w:rStyle w:val="BodyTextChar"/>
        </w:rPr>
        <w:noBreakHyphen/>
        <w:t xml:space="preserve">day operation and administration of </w:t>
      </w:r>
      <w:r w:rsidR="00FA4266" w:rsidRPr="005D4D2B">
        <w:rPr>
          <w:rStyle w:val="BodyTextChar"/>
        </w:rPr>
        <w:t>Aged Care Assessment Teams (</w:t>
      </w:r>
      <w:proofErr w:type="spellStart"/>
      <w:r w:rsidR="00C87B64" w:rsidRPr="005D4D2B">
        <w:rPr>
          <w:rStyle w:val="BodyTextChar"/>
        </w:rPr>
        <w:t>ACAT</w:t>
      </w:r>
      <w:proofErr w:type="spellEnd"/>
      <w:r w:rsidR="00FA4266" w:rsidRPr="005D4D2B">
        <w:rPr>
          <w:rStyle w:val="BodyTextChar"/>
        </w:rPr>
        <w:t>)</w:t>
      </w:r>
      <w:r w:rsidR="00C87B64" w:rsidRPr="005D4D2B">
        <w:rPr>
          <w:rStyle w:val="BodyTextChar"/>
        </w:rPr>
        <w:t>.</w:t>
      </w:r>
      <w:r w:rsidR="00D24D9F" w:rsidRPr="005A0192">
        <w:rPr>
          <w:rStyle w:val="FootnoteReference"/>
        </w:rPr>
        <w:footnoteReference w:id="2"/>
      </w:r>
    </w:p>
    <w:p w14:paraId="73262E73" w14:textId="7ACAAC8E" w:rsidR="00C87B64" w:rsidRPr="00685DDB" w:rsidRDefault="00FA4266" w:rsidP="005D4D2B">
      <w:pPr>
        <w:pStyle w:val="BodyText"/>
      </w:pPr>
      <w:r>
        <w:t xml:space="preserve">The Australian Government funds residential aged care, home care and </w:t>
      </w:r>
      <w:r w:rsidRPr="006E437D">
        <w:t>home support,</w:t>
      </w:r>
      <w:r>
        <w:t xml:space="preserve"> with S</w:t>
      </w:r>
      <w:r w:rsidR="00C87B64">
        <w:t>tate, Territory and local governments also fund</w:t>
      </w:r>
      <w:r>
        <w:t>ing</w:t>
      </w:r>
      <w:r w:rsidR="00C87B64">
        <w:t xml:space="preserve"> </w:t>
      </w:r>
      <w:r>
        <w:t>and/</w:t>
      </w:r>
      <w:r w:rsidR="00C87B64">
        <w:t>or deliver</w:t>
      </w:r>
      <w:r>
        <w:t>ing</w:t>
      </w:r>
      <w:r w:rsidR="00C87B64">
        <w:t xml:space="preserve"> some </w:t>
      </w:r>
      <w:r>
        <w:t>of these services</w:t>
      </w:r>
      <w:r w:rsidR="00C87B64">
        <w:t xml:space="preserve"> directly. However, most services are delivered by non</w:t>
      </w:r>
      <w:r w:rsidR="00C87B64">
        <w:noBreakHyphen/>
        <w:t>government providers (tables </w:t>
      </w:r>
      <w:proofErr w:type="spellStart"/>
      <w:r w:rsidR="00787087" w:rsidRPr="00685DDB">
        <w:t>14A.</w:t>
      </w:r>
      <w:r w:rsidR="00C87B64" w:rsidRPr="00685DDB">
        <w:t>10</w:t>
      </w:r>
      <w:proofErr w:type="spellEnd"/>
      <w:r w:rsidR="00C87B64" w:rsidRPr="00685DDB">
        <w:t xml:space="preserve">−11) such as </w:t>
      </w:r>
      <w:r w:rsidR="0031402D" w:rsidRPr="00685DDB">
        <w:t>private-for-profit, religious</w:t>
      </w:r>
      <w:r w:rsidR="00C87B64" w:rsidRPr="00685DDB">
        <w:t xml:space="preserve"> and charitable organisations. </w:t>
      </w:r>
    </w:p>
    <w:p w14:paraId="18C0AD3C" w14:textId="7F3675B0" w:rsidR="00FA4266" w:rsidRPr="00685DDB" w:rsidRDefault="00FA4266" w:rsidP="005D4D2B">
      <w:pPr>
        <w:pStyle w:val="BodyText"/>
      </w:pPr>
      <w:r w:rsidRPr="00685DDB">
        <w:t xml:space="preserve">The Australian Government and State and Territory governments jointly administer/fund </w:t>
      </w:r>
      <w:r w:rsidR="008777A7" w:rsidRPr="00685DDB">
        <w:t xml:space="preserve">the </w:t>
      </w:r>
      <w:r w:rsidRPr="00685DDB">
        <w:rPr>
          <w:shd w:val="clear" w:color="auto" w:fill="FFFFFF" w:themeFill="background1"/>
        </w:rPr>
        <w:t>Transition Care and Multi</w:t>
      </w:r>
      <w:r w:rsidR="00CB2B01">
        <w:rPr>
          <w:shd w:val="clear" w:color="auto" w:fill="FFFFFF" w:themeFill="background1"/>
        </w:rPr>
        <w:noBreakHyphen/>
      </w:r>
      <w:r w:rsidRPr="00685DDB">
        <w:rPr>
          <w:shd w:val="clear" w:color="auto" w:fill="FFFFFF" w:themeFill="background1"/>
        </w:rPr>
        <w:t>Purpose Service (MPS) programs</w:t>
      </w:r>
      <w:r w:rsidRPr="00685DDB">
        <w:t>.</w:t>
      </w:r>
    </w:p>
    <w:p w14:paraId="3A58D764" w14:textId="621CF692" w:rsidR="00541654" w:rsidRDefault="00541654" w:rsidP="00541654">
      <w:pPr>
        <w:pStyle w:val="BodyText"/>
      </w:pPr>
      <w:r w:rsidRPr="00685DDB">
        <w:t>Government subsidises a significant</w:t>
      </w:r>
      <w:r w:rsidRPr="005A0192">
        <w:rPr>
          <w:rStyle w:val="FootnoteReference"/>
        </w:rPr>
        <w:footnoteReference w:id="3"/>
      </w:r>
      <w:r w:rsidRPr="00685DDB">
        <w:t xml:space="preserve"> portion of the cost of providing aged care, but clients and residents are expected to contribute where they can and may be charged fees and payments by service providers.</w:t>
      </w:r>
      <w:r w:rsidRPr="000A2935">
        <w:t xml:space="preserve"> </w:t>
      </w:r>
    </w:p>
    <w:p w14:paraId="30DFDB0B" w14:textId="77777777" w:rsidR="00685DDB" w:rsidRDefault="00685DDB">
      <w:pPr>
        <w:rPr>
          <w:rFonts w:ascii="Arial" w:hAnsi="Arial"/>
          <w:b/>
          <w:sz w:val="26"/>
          <w:szCs w:val="20"/>
        </w:rPr>
      </w:pPr>
      <w:r>
        <w:br w:type="page"/>
      </w:r>
    </w:p>
    <w:p w14:paraId="1AD0EAF1" w14:textId="76F1AF52" w:rsidR="00C87B64" w:rsidRDefault="00C87B64" w:rsidP="00C87B64">
      <w:pPr>
        <w:pStyle w:val="Heading3"/>
        <w:spacing w:before="480"/>
      </w:pPr>
      <w:r>
        <w:lastRenderedPageBreak/>
        <w:t xml:space="preserve">Government expenditure </w:t>
      </w:r>
    </w:p>
    <w:p w14:paraId="579A96E0" w14:textId="156179A4" w:rsidR="00C87B64" w:rsidRDefault="00C87B64" w:rsidP="00CE3B4D">
      <w:pPr>
        <w:pStyle w:val="BodyText"/>
        <w:shd w:val="clear" w:color="auto" w:fill="FFFFFF" w:themeFill="background1"/>
      </w:pPr>
      <w:r w:rsidRPr="00EE1B94">
        <w:t>Government recurrent expenditure on aged care services</w:t>
      </w:r>
      <w:r w:rsidR="00F27307">
        <w:t xml:space="preserve"> </w:t>
      </w:r>
      <w:r w:rsidRPr="00EE1B94">
        <w:t xml:space="preserve">was </w:t>
      </w:r>
      <w:r w:rsidR="00D01B0C" w:rsidRPr="005D443C">
        <w:t>$</w:t>
      </w:r>
      <w:r w:rsidR="00C90A60">
        <w:t>20</w:t>
      </w:r>
      <w:r w:rsidR="000052F5">
        <w:t>.</w:t>
      </w:r>
      <w:r w:rsidR="00C90A60">
        <w:t>1</w:t>
      </w:r>
      <w:r w:rsidR="00530405" w:rsidRPr="005D443C">
        <w:t> </w:t>
      </w:r>
      <w:r w:rsidRPr="005D443C">
        <w:t>billion</w:t>
      </w:r>
      <w:r w:rsidRPr="005D443C">
        <w:rPr>
          <w:shd w:val="clear" w:color="auto" w:fill="FFFFFF" w:themeFill="background1"/>
        </w:rPr>
        <w:t xml:space="preserve"> </w:t>
      </w:r>
      <w:r w:rsidRPr="00CE3B4D">
        <w:rPr>
          <w:shd w:val="clear" w:color="auto" w:fill="FFFFFF" w:themeFill="background1"/>
        </w:rPr>
        <w:t xml:space="preserve">in </w:t>
      </w:r>
      <w:r w:rsidR="005D443C" w:rsidRPr="00CE3B4D">
        <w:rPr>
          <w:shd w:val="clear" w:color="auto" w:fill="FFFFFF" w:themeFill="background1"/>
        </w:rPr>
        <w:t>2018</w:t>
      </w:r>
      <w:r w:rsidR="00CB2B01">
        <w:rPr>
          <w:shd w:val="clear" w:color="auto" w:fill="FFFFFF" w:themeFill="background1"/>
        </w:rPr>
        <w:noBreakHyphen/>
      </w:r>
      <w:r w:rsidR="005D443C" w:rsidRPr="00CE3B4D">
        <w:rPr>
          <w:shd w:val="clear" w:color="auto" w:fill="FFFFFF" w:themeFill="background1"/>
        </w:rPr>
        <w:t xml:space="preserve">19 </w:t>
      </w:r>
      <w:r w:rsidRPr="00CE3B4D">
        <w:rPr>
          <w:shd w:val="clear" w:color="auto" w:fill="FFFFFF" w:themeFill="background1"/>
        </w:rPr>
        <w:t xml:space="preserve">or </w:t>
      </w:r>
      <w:r w:rsidR="00D01B0C" w:rsidRPr="00CE3B4D">
        <w:rPr>
          <w:shd w:val="clear" w:color="auto" w:fill="FFFFFF" w:themeFill="background1"/>
        </w:rPr>
        <w:t>$</w:t>
      </w:r>
      <w:r w:rsidR="000052F5" w:rsidRPr="00CE3B4D">
        <w:rPr>
          <w:shd w:val="clear" w:color="auto" w:fill="FFFFFF" w:themeFill="background1"/>
        </w:rPr>
        <w:t>4</w:t>
      </w:r>
      <w:r w:rsidR="00C90A60" w:rsidRPr="00CE3B4D">
        <w:rPr>
          <w:shd w:val="clear" w:color="auto" w:fill="FFFFFF" w:themeFill="background1"/>
        </w:rPr>
        <w:t>874</w:t>
      </w:r>
      <w:r w:rsidR="00CC2D1F" w:rsidRPr="00CE3B4D">
        <w:rPr>
          <w:shd w:val="clear" w:color="auto" w:fill="FFFFFF" w:themeFill="background1"/>
        </w:rPr>
        <w:t xml:space="preserve"> </w:t>
      </w:r>
      <w:r w:rsidRPr="00CE3B4D">
        <w:rPr>
          <w:shd w:val="clear" w:color="auto" w:fill="FFFFFF" w:themeFill="background1"/>
        </w:rPr>
        <w:t>per older person (table </w:t>
      </w:r>
      <w:proofErr w:type="spellStart"/>
      <w:r w:rsidR="00787087" w:rsidRPr="00CE3B4D">
        <w:rPr>
          <w:shd w:val="clear" w:color="auto" w:fill="FFFFFF" w:themeFill="background1"/>
        </w:rPr>
        <w:t>14A.</w:t>
      </w:r>
      <w:r w:rsidRPr="00CE3B4D">
        <w:rPr>
          <w:shd w:val="clear" w:color="auto" w:fill="FFFFFF" w:themeFill="background1"/>
        </w:rPr>
        <w:t>4</w:t>
      </w:r>
      <w:proofErr w:type="spellEnd"/>
      <w:r w:rsidR="008D0029" w:rsidRPr="00CE3B4D">
        <w:rPr>
          <w:shd w:val="clear" w:color="auto" w:fill="FFFFFF" w:themeFill="background1"/>
        </w:rPr>
        <w:t xml:space="preserve"> and figure</w:t>
      </w:r>
      <w:r w:rsidR="0068287E" w:rsidRPr="00CE3B4D">
        <w:rPr>
          <w:shd w:val="clear" w:color="auto" w:fill="FFFFFF" w:themeFill="background1"/>
        </w:rPr>
        <w:t> </w:t>
      </w:r>
      <w:r w:rsidR="008D0029" w:rsidRPr="00CE3B4D">
        <w:rPr>
          <w:shd w:val="clear" w:color="auto" w:fill="FFFFFF" w:themeFill="background1"/>
        </w:rPr>
        <w:t>14.1</w:t>
      </w:r>
      <w:r w:rsidR="00E7204A" w:rsidRPr="00CE3B4D">
        <w:rPr>
          <w:shd w:val="clear" w:color="auto" w:fill="FFFFFF" w:themeFill="background1"/>
        </w:rPr>
        <w:t>).</w:t>
      </w:r>
      <w:r w:rsidR="001C3696" w:rsidRPr="00CE3B4D">
        <w:rPr>
          <w:shd w:val="clear" w:color="auto" w:fill="FFFFFF" w:themeFill="background1"/>
        </w:rPr>
        <w:t xml:space="preserve"> </w:t>
      </w:r>
    </w:p>
    <w:p w14:paraId="33113829" w14:textId="77777777" w:rsidR="00D85658" w:rsidRPr="00EE1B94" w:rsidRDefault="00D85658" w:rsidP="002E7E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87B64" w14:paraId="33700374" w14:textId="77777777" w:rsidTr="002E7E87">
        <w:trPr>
          <w:tblHeader/>
        </w:trPr>
        <w:tc>
          <w:tcPr>
            <w:tcW w:w="8789" w:type="dxa"/>
            <w:tcBorders>
              <w:top w:val="single" w:sz="6" w:space="0" w:color="78A22F"/>
              <w:left w:val="nil"/>
              <w:bottom w:val="nil"/>
              <w:right w:val="nil"/>
            </w:tcBorders>
            <w:shd w:val="clear" w:color="auto" w:fill="auto"/>
          </w:tcPr>
          <w:p w14:paraId="609AF32E" w14:textId="5CA0D44F" w:rsidR="00C87B64" w:rsidRPr="00176D3F" w:rsidRDefault="00C87B64" w:rsidP="00686EC4">
            <w:pPr>
              <w:pStyle w:val="FigureTitle"/>
            </w:pPr>
            <w:r w:rsidRPr="00EE1B94">
              <w:rPr>
                <w:b w:val="0"/>
              </w:rPr>
              <w:t xml:space="preserve">Figure </w:t>
            </w:r>
            <w:r w:rsidR="008C78BC">
              <w:rPr>
                <w:b w:val="0"/>
              </w:rPr>
              <w:t>14.</w:t>
            </w:r>
            <w:r w:rsidR="00444A69">
              <w:rPr>
                <w:b w:val="0"/>
                <w:noProof/>
              </w:rPr>
              <w:t>1</w:t>
            </w:r>
            <w:r w:rsidRPr="00EE1B94">
              <w:tab/>
              <w:t>Real recurrent expenditure on aged care services per older person</w:t>
            </w:r>
            <w:r w:rsidR="006C5550" w:rsidRPr="00EE1B94">
              <w:t xml:space="preserve"> (</w:t>
            </w:r>
            <w:r w:rsidR="00686EC4" w:rsidRPr="00EE1B94">
              <w:t>201</w:t>
            </w:r>
            <w:r w:rsidR="00686EC4">
              <w:t>8</w:t>
            </w:r>
            <w:r w:rsidR="00CB2B01">
              <w:noBreakHyphen/>
            </w:r>
            <w:r w:rsidR="00686EC4" w:rsidRPr="00EE1B94">
              <w:t>1</w:t>
            </w:r>
            <w:r w:rsidR="00686EC4">
              <w:t>9</w:t>
            </w:r>
            <w:r w:rsidR="00686EC4" w:rsidRPr="00EE1B94">
              <w:t xml:space="preserve"> </w:t>
            </w:r>
            <w:r w:rsidR="006C5550" w:rsidRPr="00EE1B94">
              <w:t>dollars)</w:t>
            </w:r>
            <w:r w:rsidRPr="00EE1B94">
              <w:rPr>
                <w:rStyle w:val="NoteLabel"/>
                <w:b/>
              </w:rPr>
              <w:t>a</w:t>
            </w:r>
          </w:p>
        </w:tc>
      </w:tr>
      <w:tr w:rsidR="004D2315" w14:paraId="278FE35A" w14:textId="77777777" w:rsidTr="00626444">
        <w:tblPrEx>
          <w:tblCellMar>
            <w:left w:w="108" w:type="dxa"/>
            <w:right w:w="108" w:type="dxa"/>
          </w:tblCellMar>
        </w:tblPrEx>
        <w:tc>
          <w:tcPr>
            <w:tcW w:w="8789" w:type="dxa"/>
            <w:tcBorders>
              <w:top w:val="nil"/>
              <w:left w:val="nil"/>
              <w:bottom w:val="nil"/>
              <w:right w:val="nil"/>
            </w:tcBorders>
            <w:shd w:val="clear" w:color="auto" w:fill="auto"/>
          </w:tcPr>
          <w:p w14:paraId="2E91B9C1" w14:textId="3292B2FA" w:rsidR="00B32EEF" w:rsidRPr="00747A9D" w:rsidRDefault="00626444" w:rsidP="000052F5">
            <w:pPr>
              <w:pStyle w:val="Figure"/>
              <w:rPr>
                <w:b/>
              </w:rPr>
            </w:pPr>
            <w:r>
              <w:rPr>
                <w:noProof/>
              </w:rPr>
              <w:drawing>
                <wp:inline distT="0" distB="0" distL="0" distR="0" wp14:anchorId="40E8DD5D" wp14:editId="538B5CE7">
                  <wp:extent cx="5400000" cy="2700000"/>
                  <wp:effectExtent l="0" t="0" r="0" b="5715"/>
                  <wp:docPr id="5" name="Chart 5" descr="Figure 14.1 Real recurrent expenditure on aged care services per older person (2018-19 doll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87B64" w:rsidRPr="00176D3F" w14:paraId="018E6EE6" w14:textId="77777777" w:rsidTr="002814B5">
        <w:tc>
          <w:tcPr>
            <w:tcW w:w="8789" w:type="dxa"/>
            <w:tcBorders>
              <w:top w:val="nil"/>
              <w:left w:val="nil"/>
              <w:bottom w:val="nil"/>
              <w:right w:val="nil"/>
            </w:tcBorders>
            <w:shd w:val="clear" w:color="auto" w:fill="auto"/>
          </w:tcPr>
          <w:p w14:paraId="5611BD0D" w14:textId="28A97D89" w:rsidR="00C87B64" w:rsidRPr="00C170EF" w:rsidRDefault="00C87B64" w:rsidP="00C87B64">
            <w:pPr>
              <w:pStyle w:val="Note"/>
              <w:rPr>
                <w:i/>
              </w:rPr>
            </w:pPr>
            <w:r w:rsidRPr="00C170EF">
              <w:rPr>
                <w:rStyle w:val="NoteLabel"/>
              </w:rPr>
              <w:t>a</w:t>
            </w:r>
            <w:r w:rsidRPr="00C170EF">
              <w:t xml:space="preserve"> See table </w:t>
            </w:r>
            <w:proofErr w:type="spellStart"/>
            <w:r w:rsidR="00787087" w:rsidRPr="00C170EF">
              <w:t>14A.</w:t>
            </w:r>
            <w:r w:rsidRPr="00C170EF">
              <w:t>4</w:t>
            </w:r>
            <w:proofErr w:type="spellEnd"/>
            <w:r w:rsidRPr="00C170EF">
              <w:t xml:space="preserve"> for detailed footnotes and caveats.</w:t>
            </w:r>
            <w:r w:rsidRPr="00C170EF" w:rsidDel="005C6C6B">
              <w:t xml:space="preserve"> </w:t>
            </w:r>
          </w:p>
        </w:tc>
      </w:tr>
      <w:tr w:rsidR="00C87B64" w:rsidRPr="00176D3F" w14:paraId="6B6F5AAB" w14:textId="77777777" w:rsidTr="002814B5">
        <w:tc>
          <w:tcPr>
            <w:tcW w:w="8789" w:type="dxa"/>
            <w:tcBorders>
              <w:top w:val="nil"/>
              <w:left w:val="nil"/>
              <w:bottom w:val="nil"/>
              <w:right w:val="nil"/>
            </w:tcBorders>
            <w:shd w:val="clear" w:color="auto" w:fill="auto"/>
          </w:tcPr>
          <w:p w14:paraId="5041127E" w14:textId="2265B97E" w:rsidR="00C87B64" w:rsidRPr="00C170EF" w:rsidRDefault="00C87B64" w:rsidP="000052F5">
            <w:pPr>
              <w:pStyle w:val="Source"/>
            </w:pPr>
            <w:r w:rsidRPr="00C170EF">
              <w:rPr>
                <w:i/>
              </w:rPr>
              <w:t>Source</w:t>
            </w:r>
            <w:r w:rsidRPr="00C170EF">
              <w:t>: Department of Health (unpublished); D</w:t>
            </w:r>
            <w:r w:rsidR="008D0029" w:rsidRPr="00C170EF">
              <w:t xml:space="preserve">epartment of Veterans’ </w:t>
            </w:r>
            <w:r w:rsidRPr="00C170EF">
              <w:t>A</w:t>
            </w:r>
            <w:r w:rsidR="008D0029" w:rsidRPr="00C170EF">
              <w:t>ffairs</w:t>
            </w:r>
            <w:r w:rsidRPr="00C170EF">
              <w:t xml:space="preserve"> (unpublished); State and Territory governments (unpublished); table </w:t>
            </w:r>
            <w:proofErr w:type="spellStart"/>
            <w:r w:rsidR="00787087" w:rsidRPr="00C170EF">
              <w:t>14A.</w:t>
            </w:r>
            <w:r w:rsidRPr="00C170EF">
              <w:t>4</w:t>
            </w:r>
            <w:proofErr w:type="spellEnd"/>
            <w:r w:rsidRPr="00C170EF">
              <w:t>.</w:t>
            </w:r>
          </w:p>
        </w:tc>
      </w:tr>
      <w:tr w:rsidR="00C87B64" w14:paraId="64BC25A2" w14:textId="77777777" w:rsidTr="002814B5">
        <w:tc>
          <w:tcPr>
            <w:tcW w:w="8789" w:type="dxa"/>
            <w:tcBorders>
              <w:top w:val="nil"/>
              <w:left w:val="nil"/>
              <w:bottom w:val="single" w:sz="6" w:space="0" w:color="78A22F"/>
              <w:right w:val="nil"/>
            </w:tcBorders>
            <w:shd w:val="clear" w:color="auto" w:fill="auto"/>
          </w:tcPr>
          <w:p w14:paraId="29F630D5" w14:textId="77777777" w:rsidR="00C87B64" w:rsidRDefault="00C87B64" w:rsidP="00C87B64">
            <w:pPr>
              <w:pStyle w:val="Figurespace"/>
            </w:pPr>
          </w:p>
        </w:tc>
      </w:tr>
      <w:tr w:rsidR="00C87B64" w:rsidRPr="000863A5" w14:paraId="1476A496" w14:textId="77777777" w:rsidTr="002814B5">
        <w:tc>
          <w:tcPr>
            <w:tcW w:w="8789" w:type="dxa"/>
            <w:tcBorders>
              <w:top w:val="single" w:sz="6" w:space="0" w:color="78A22F"/>
              <w:left w:val="nil"/>
              <w:bottom w:val="nil"/>
              <w:right w:val="nil"/>
            </w:tcBorders>
          </w:tcPr>
          <w:p w14:paraId="20FC91EB" w14:textId="77777777" w:rsidR="00C87B64" w:rsidRPr="00664BA5" w:rsidRDefault="00C87B64" w:rsidP="00C87B64">
            <w:pPr>
              <w:pStyle w:val="BoxSpaceBelow"/>
            </w:pPr>
          </w:p>
        </w:tc>
      </w:tr>
    </w:tbl>
    <w:p w14:paraId="2694DB85" w14:textId="676F9B76" w:rsidR="00C87B64" w:rsidRPr="00211FE3" w:rsidRDefault="00C87B64" w:rsidP="00C87B64">
      <w:pPr>
        <w:pStyle w:val="BodyText"/>
      </w:pPr>
      <w:r w:rsidRPr="00211FE3">
        <w:rPr>
          <w:shd w:val="clear" w:color="auto" w:fill="FFFFFF" w:themeFill="background1"/>
        </w:rPr>
        <w:t xml:space="preserve">Residential aged care services accounted for the largest proportion of expenditure in </w:t>
      </w:r>
      <w:r w:rsidR="007414B8" w:rsidRPr="007414B8">
        <w:rPr>
          <w:shd w:val="clear" w:color="auto" w:fill="FFFFFF" w:themeFill="background1"/>
        </w:rPr>
        <w:t>201</w:t>
      </w:r>
      <w:r w:rsidR="007414B8">
        <w:rPr>
          <w:shd w:val="clear" w:color="auto" w:fill="FFFFFF" w:themeFill="background1"/>
        </w:rPr>
        <w:t>8</w:t>
      </w:r>
      <w:r w:rsidR="00AA7D60" w:rsidRPr="007414B8">
        <w:rPr>
          <w:shd w:val="clear" w:color="auto" w:fill="FFFFFF" w:themeFill="background1"/>
        </w:rPr>
        <w:noBreakHyphen/>
      </w:r>
      <w:r w:rsidR="007414B8" w:rsidRPr="007414B8">
        <w:rPr>
          <w:shd w:val="clear" w:color="auto" w:fill="FFFFFF" w:themeFill="background1"/>
        </w:rPr>
        <w:t>1</w:t>
      </w:r>
      <w:r w:rsidR="007414B8">
        <w:rPr>
          <w:shd w:val="clear" w:color="auto" w:fill="FFFFFF" w:themeFill="background1"/>
        </w:rPr>
        <w:t>9</w:t>
      </w:r>
      <w:r w:rsidR="007414B8" w:rsidRPr="007414B8">
        <w:rPr>
          <w:shd w:val="clear" w:color="auto" w:fill="FFFFFF" w:themeFill="background1"/>
        </w:rPr>
        <w:t xml:space="preserve"> </w:t>
      </w:r>
      <w:r w:rsidRPr="00BF183F">
        <w:rPr>
          <w:shd w:val="clear" w:color="auto" w:fill="FFFFFF" w:themeFill="background1"/>
        </w:rPr>
        <w:t>($</w:t>
      </w:r>
      <w:r w:rsidR="000052F5" w:rsidRPr="00CE3B4D">
        <w:rPr>
          <w:shd w:val="clear" w:color="auto" w:fill="FFFFFF" w:themeFill="background1"/>
        </w:rPr>
        <w:t>1</w:t>
      </w:r>
      <w:r w:rsidR="00881B4B" w:rsidRPr="00CE3B4D">
        <w:rPr>
          <w:shd w:val="clear" w:color="auto" w:fill="FFFFFF" w:themeFill="background1"/>
        </w:rPr>
        <w:t>3</w:t>
      </w:r>
      <w:r w:rsidR="000052F5" w:rsidRPr="00CE3B4D">
        <w:rPr>
          <w:shd w:val="clear" w:color="auto" w:fill="FFFFFF" w:themeFill="background1"/>
        </w:rPr>
        <w:t>.</w:t>
      </w:r>
      <w:r w:rsidR="00881B4B" w:rsidRPr="00CE3B4D">
        <w:rPr>
          <w:shd w:val="clear" w:color="auto" w:fill="FFFFFF" w:themeFill="background1"/>
        </w:rPr>
        <w:t>2</w:t>
      </w:r>
      <w:r w:rsidRPr="00CE3B4D">
        <w:rPr>
          <w:shd w:val="clear" w:color="auto" w:fill="FFFFFF" w:themeFill="background1"/>
        </w:rPr>
        <w:t xml:space="preserve"> billion, or </w:t>
      </w:r>
      <w:r w:rsidR="000052F5" w:rsidRPr="00CE3B4D">
        <w:rPr>
          <w:shd w:val="clear" w:color="auto" w:fill="FFFFFF" w:themeFill="background1"/>
        </w:rPr>
        <w:t>6</w:t>
      </w:r>
      <w:r w:rsidR="00881B4B" w:rsidRPr="00CE3B4D">
        <w:rPr>
          <w:shd w:val="clear" w:color="auto" w:fill="FFFFFF" w:themeFill="background1"/>
        </w:rPr>
        <w:t>5</w:t>
      </w:r>
      <w:r w:rsidR="000052F5" w:rsidRPr="00CE3B4D">
        <w:rPr>
          <w:shd w:val="clear" w:color="auto" w:fill="FFFFFF" w:themeFill="background1"/>
        </w:rPr>
        <w:t>.</w:t>
      </w:r>
      <w:r w:rsidR="00881B4B" w:rsidRPr="00CE3B4D">
        <w:rPr>
          <w:shd w:val="clear" w:color="auto" w:fill="FFFFFF" w:themeFill="background1"/>
        </w:rPr>
        <w:t>6</w:t>
      </w:r>
      <w:r w:rsidRPr="00CE3B4D">
        <w:rPr>
          <w:shd w:val="clear" w:color="auto" w:fill="FFFFFF" w:themeFill="background1"/>
        </w:rPr>
        <w:t xml:space="preserve"> per cent). Home care and </w:t>
      </w:r>
      <w:r w:rsidR="0032291E" w:rsidRPr="00CE3B4D">
        <w:rPr>
          <w:shd w:val="clear" w:color="auto" w:fill="FFFFFF" w:themeFill="background1"/>
        </w:rPr>
        <w:t xml:space="preserve">home </w:t>
      </w:r>
      <w:r w:rsidRPr="00CE3B4D">
        <w:rPr>
          <w:shd w:val="clear" w:color="auto" w:fill="FFFFFF" w:themeFill="background1"/>
        </w:rPr>
        <w:t xml:space="preserve">support services accounted for much of the remainder </w:t>
      </w:r>
      <w:r w:rsidR="00F27307" w:rsidRPr="00CE3B4D">
        <w:rPr>
          <w:shd w:val="clear" w:color="auto" w:fill="FFFFFF" w:themeFill="background1"/>
        </w:rPr>
        <w:t>(</w:t>
      </w:r>
      <w:r w:rsidR="00D01B0C" w:rsidRPr="00CE3B4D">
        <w:rPr>
          <w:shd w:val="clear" w:color="auto" w:fill="FFFFFF" w:themeFill="background1"/>
        </w:rPr>
        <w:t>$</w:t>
      </w:r>
      <w:r w:rsidR="00670212" w:rsidRPr="00CE3B4D">
        <w:rPr>
          <w:shd w:val="clear" w:color="auto" w:fill="FFFFFF" w:themeFill="background1"/>
        </w:rPr>
        <w:t>5.</w:t>
      </w:r>
      <w:r w:rsidR="00902539" w:rsidRPr="00CE3B4D">
        <w:rPr>
          <w:shd w:val="clear" w:color="auto" w:fill="FFFFFF" w:themeFill="background1"/>
        </w:rPr>
        <w:t>9</w:t>
      </w:r>
      <w:r w:rsidR="007B7D4E" w:rsidRPr="00CE3B4D">
        <w:rPr>
          <w:shd w:val="clear" w:color="auto" w:fill="FFFFFF" w:themeFill="background1"/>
        </w:rPr>
        <w:t> </w:t>
      </w:r>
      <w:r w:rsidR="00D83BAA" w:rsidRPr="00CE3B4D">
        <w:rPr>
          <w:shd w:val="clear" w:color="auto" w:fill="FFFFFF" w:themeFill="background1"/>
        </w:rPr>
        <w:t>billion</w:t>
      </w:r>
      <w:r w:rsidR="00D83BAA" w:rsidRPr="00211FE3">
        <w:rPr>
          <w:shd w:val="clear" w:color="auto" w:fill="FFFFFF" w:themeFill="background1"/>
        </w:rPr>
        <w:t xml:space="preserve">) </w:t>
      </w:r>
      <w:r w:rsidRPr="00211FE3">
        <w:t>(table </w:t>
      </w:r>
      <w:proofErr w:type="spellStart"/>
      <w:r w:rsidR="00787087" w:rsidRPr="00A85CFF">
        <w:t>14A.</w:t>
      </w:r>
      <w:r w:rsidRPr="00A85CFF">
        <w:t>3</w:t>
      </w:r>
      <w:proofErr w:type="spellEnd"/>
      <w:r w:rsidRPr="00211FE3">
        <w:t xml:space="preserve">). </w:t>
      </w:r>
    </w:p>
    <w:p w14:paraId="37B64CAB" w14:textId="06DB5871" w:rsidR="00C87B64" w:rsidRDefault="00C87B64" w:rsidP="006E437D">
      <w:pPr>
        <w:pStyle w:val="BodyText"/>
      </w:pPr>
      <w:r w:rsidRPr="00211FE3">
        <w:t>The Austral</w:t>
      </w:r>
      <w:r w:rsidR="008A23C3" w:rsidRPr="00211FE3">
        <w:t>ian Government provide</w:t>
      </w:r>
      <w:r w:rsidR="00F27307">
        <w:t>d</w:t>
      </w:r>
      <w:r w:rsidR="008A23C3" w:rsidRPr="00211FE3">
        <w:t xml:space="preserve"> </w:t>
      </w:r>
      <w:r w:rsidR="005D69D0" w:rsidRPr="00CE3B4D">
        <w:rPr>
          <w:shd w:val="clear" w:color="auto" w:fill="FFFFFF" w:themeFill="background1"/>
        </w:rPr>
        <w:t>98</w:t>
      </w:r>
      <w:r w:rsidR="006029FC" w:rsidRPr="00CE3B4D">
        <w:rPr>
          <w:shd w:val="clear" w:color="auto" w:fill="FFFFFF" w:themeFill="background1"/>
        </w:rPr>
        <w:t>.</w:t>
      </w:r>
      <w:r w:rsidR="00626444" w:rsidRPr="00CE3B4D">
        <w:rPr>
          <w:shd w:val="clear" w:color="auto" w:fill="FFFFFF" w:themeFill="background1"/>
        </w:rPr>
        <w:t>2</w:t>
      </w:r>
      <w:r w:rsidR="00BF183F" w:rsidRPr="00BF183F">
        <w:t> </w:t>
      </w:r>
      <w:r w:rsidRPr="00BF183F">
        <w:t xml:space="preserve">per </w:t>
      </w:r>
      <w:r w:rsidRPr="00211FE3">
        <w:t>cent of the government funding for aged care services</w:t>
      </w:r>
      <w:r w:rsidR="00F27307">
        <w:t xml:space="preserve"> in 2018</w:t>
      </w:r>
      <w:r w:rsidR="00CB2B01">
        <w:noBreakHyphen/>
      </w:r>
      <w:r w:rsidR="00F27307">
        <w:t>19</w:t>
      </w:r>
      <w:r w:rsidRPr="00211FE3">
        <w:t>. State and Territory governments provide</w:t>
      </w:r>
      <w:r w:rsidR="00902539">
        <w:t>d</w:t>
      </w:r>
      <w:r w:rsidRPr="00211FE3">
        <w:t xml:space="preserve"> the remainder (table </w:t>
      </w:r>
      <w:proofErr w:type="spellStart"/>
      <w:r w:rsidR="00787087" w:rsidRPr="00A85CFF">
        <w:t>14A.</w:t>
      </w:r>
      <w:r w:rsidRPr="00A85CFF">
        <w:t>3</w:t>
      </w:r>
      <w:proofErr w:type="spellEnd"/>
      <w:r w:rsidRPr="00211FE3">
        <w:t xml:space="preserve">). </w:t>
      </w:r>
      <w:r w:rsidR="00902539">
        <w:t>D</w:t>
      </w:r>
      <w:r w:rsidRPr="00211FE3">
        <w:t>etailed expenditure data by program are contained in tables </w:t>
      </w:r>
      <w:proofErr w:type="spellStart"/>
      <w:r w:rsidR="00787087" w:rsidRPr="00211FE3">
        <w:t>14A.</w:t>
      </w:r>
      <w:r w:rsidRPr="00211FE3">
        <w:t>3</w:t>
      </w:r>
      <w:proofErr w:type="spellEnd"/>
      <w:r w:rsidRPr="00211FE3">
        <w:sym w:font="Symbol" w:char="F02D"/>
      </w:r>
      <w:r w:rsidRPr="00211FE3">
        <w:t>8.</w:t>
      </w:r>
    </w:p>
    <w:p w14:paraId="67A7FD4E" w14:textId="77777777" w:rsidR="00C87B64" w:rsidRDefault="00C87B64" w:rsidP="006E437D">
      <w:pPr>
        <w:pStyle w:val="Heading3"/>
        <w:spacing w:before="480"/>
      </w:pPr>
      <w:r w:rsidRPr="00AD2365">
        <w:t>Size and scope of sector</w:t>
      </w:r>
    </w:p>
    <w:p w14:paraId="491052FE" w14:textId="77777777" w:rsidR="00C87B64" w:rsidRDefault="00C87B64" w:rsidP="006E437D">
      <w:pPr>
        <w:pStyle w:val="Heading4"/>
      </w:pPr>
      <w:r>
        <w:t>Aged care target population</w:t>
      </w:r>
    </w:p>
    <w:p w14:paraId="124CC6B3" w14:textId="6210D9B3" w:rsidR="00C87B64" w:rsidRPr="00A47898" w:rsidRDefault="00C87B64" w:rsidP="00C87B64">
      <w:pPr>
        <w:pStyle w:val="BodyText"/>
      </w:pPr>
      <w:r w:rsidRPr="00A47898">
        <w:t>Demand for aged care services is driven by the size and health of the older population. The Australian population is ageing rapidly, with the proportion of people aged 65 years or over in the total population projected</w:t>
      </w:r>
      <w:r w:rsidR="005E5A41">
        <w:t xml:space="preserve"> </w:t>
      </w:r>
      <w:r w:rsidRPr="00A47898">
        <w:t xml:space="preserve">to increase from </w:t>
      </w:r>
      <w:r w:rsidR="00312349" w:rsidRPr="00A47898">
        <w:rPr>
          <w:shd w:val="clear" w:color="auto" w:fill="FFFFFF" w:themeFill="background1"/>
        </w:rPr>
        <w:t>15 </w:t>
      </w:r>
      <w:r w:rsidRPr="00A47898">
        <w:rPr>
          <w:shd w:val="clear" w:color="auto" w:fill="FFFFFF" w:themeFill="background1"/>
        </w:rPr>
        <w:t xml:space="preserve">per cent </w:t>
      </w:r>
      <w:r w:rsidR="005E5A41">
        <w:rPr>
          <w:shd w:val="clear" w:color="auto" w:fill="FFFFFF" w:themeFill="background1"/>
        </w:rPr>
        <w:t>at 30</w:t>
      </w:r>
      <w:r w:rsidR="00CB2B01">
        <w:rPr>
          <w:shd w:val="clear" w:color="auto" w:fill="FFFFFF" w:themeFill="background1"/>
        </w:rPr>
        <w:t> </w:t>
      </w:r>
      <w:r w:rsidR="005E5A41">
        <w:rPr>
          <w:shd w:val="clear" w:color="auto" w:fill="FFFFFF" w:themeFill="background1"/>
        </w:rPr>
        <w:t>June 2017</w:t>
      </w:r>
      <w:r w:rsidR="009F06C9" w:rsidRPr="00A47898" w:rsidDel="009F06C9">
        <w:rPr>
          <w:shd w:val="clear" w:color="auto" w:fill="FFFFFF" w:themeFill="background1"/>
        </w:rPr>
        <w:t xml:space="preserve"> </w:t>
      </w:r>
      <w:r w:rsidR="005B73F3" w:rsidRPr="00A47898">
        <w:t xml:space="preserve">to </w:t>
      </w:r>
      <w:r w:rsidR="005E5A41">
        <w:t>between 21</w:t>
      </w:r>
      <w:r w:rsidR="005628F8">
        <w:t> </w:t>
      </w:r>
      <w:r w:rsidR="005E5A41">
        <w:t>and 23</w:t>
      </w:r>
      <w:r w:rsidR="005B73F3" w:rsidRPr="00A47898">
        <w:t xml:space="preserve"> per cent in </w:t>
      </w:r>
      <w:r w:rsidR="0037077A">
        <w:t>2066</w:t>
      </w:r>
      <w:r w:rsidR="0037077A" w:rsidRPr="00A47898">
        <w:t xml:space="preserve"> </w:t>
      </w:r>
      <w:r w:rsidRPr="00A47898">
        <w:t xml:space="preserve">(ABS </w:t>
      </w:r>
      <w:proofErr w:type="spellStart"/>
      <w:r w:rsidR="0037077A">
        <w:t>2018a</w:t>
      </w:r>
      <w:proofErr w:type="spellEnd"/>
      <w:r w:rsidRPr="00A47898">
        <w:t xml:space="preserve">). Although the Aboriginal and Torres Strait Islander </w:t>
      </w:r>
      <w:r w:rsidRPr="00A47898">
        <w:lastRenderedPageBreak/>
        <w:t xml:space="preserve">population is also ageing, life expectancy at birth for Aboriginal and Torres Strait Islander people is lower when compared with the </w:t>
      </w:r>
      <w:r w:rsidR="00523DF5">
        <w:t>non</w:t>
      </w:r>
      <w:r w:rsidR="00523DF5">
        <w:noBreakHyphen/>
        <w:t>Indigenous</w:t>
      </w:r>
      <w:r w:rsidRPr="00A47898">
        <w:t xml:space="preserve"> population (ABS </w:t>
      </w:r>
      <w:proofErr w:type="spellStart"/>
      <w:r w:rsidR="0037077A">
        <w:t>2018b</w:t>
      </w:r>
      <w:proofErr w:type="spellEnd"/>
      <w:r w:rsidRPr="00A47898">
        <w:t xml:space="preserve">). </w:t>
      </w:r>
    </w:p>
    <w:p w14:paraId="266F6E23" w14:textId="599B48F0" w:rsidR="00C87B64" w:rsidRPr="00A47898" w:rsidRDefault="00C87B64" w:rsidP="00C87B64">
      <w:pPr>
        <w:pStyle w:val="BodyText"/>
      </w:pPr>
      <w:r w:rsidRPr="00A47898">
        <w:t xml:space="preserve">The aged care target population is defined as all people aged 65 years or over and Aboriginal and Torres Strait Islander Australians aged 50–64 years (this aligns with the funding arrangements as specified under the National Health Reform Agreement). This aged care target population differs from the Australian Government’s aged care ‘planning population’ of people aged 70 years or over which is used, along with the population of Aboriginal and Torres Strait Islander Australians aged 50–69 years in some cases, </w:t>
      </w:r>
      <w:r w:rsidR="005F6C54" w:rsidRPr="00A47898">
        <w:t xml:space="preserve">to allocate places </w:t>
      </w:r>
      <w:r w:rsidRPr="00A47898">
        <w:t xml:space="preserve">under the </w:t>
      </w:r>
      <w:r w:rsidRPr="00961517">
        <w:t>Aged Care Act</w:t>
      </w:r>
      <w:r w:rsidRPr="00A47898">
        <w:t>.</w:t>
      </w:r>
      <w:r w:rsidR="005F6C54" w:rsidRPr="00A47898">
        <w:t xml:space="preserve"> See </w:t>
      </w:r>
      <w:r w:rsidR="008E6681">
        <w:t>sub</w:t>
      </w:r>
      <w:r w:rsidR="00CB2B01">
        <w:noBreakHyphen/>
      </w:r>
      <w:r w:rsidR="005F6C54" w:rsidRPr="00A47898">
        <w:t>section</w:t>
      </w:r>
      <w:r w:rsidR="0068287E" w:rsidRPr="00A47898">
        <w:t> </w:t>
      </w:r>
      <w:r w:rsidR="005F6C54" w:rsidRPr="00A47898">
        <w:t>14.4 for a definition of the aged care planning population.</w:t>
      </w:r>
    </w:p>
    <w:p w14:paraId="6B81D35B" w14:textId="77777777" w:rsidR="00C87B64" w:rsidRPr="00A47898" w:rsidRDefault="00C87B64" w:rsidP="00F80A52">
      <w:pPr>
        <w:pStyle w:val="Heading4"/>
      </w:pPr>
      <w:r w:rsidRPr="00A47898">
        <w:t>Types of care and support</w:t>
      </w:r>
    </w:p>
    <w:p w14:paraId="6E964C95" w14:textId="77777777" w:rsidR="00AC1B62" w:rsidRPr="00A47898" w:rsidRDefault="00626C1B" w:rsidP="00C87B64">
      <w:pPr>
        <w:pStyle w:val="Heading5"/>
      </w:pPr>
      <w:r w:rsidRPr="00A47898">
        <w:t>Home</w:t>
      </w:r>
      <w:r w:rsidR="005C5B68" w:rsidRPr="00A47898">
        <w:t xml:space="preserve"> care</w:t>
      </w:r>
      <w:r w:rsidRPr="00A47898">
        <w:t xml:space="preserve"> and </w:t>
      </w:r>
      <w:r w:rsidR="00F74163" w:rsidRPr="00A47898">
        <w:t xml:space="preserve">home </w:t>
      </w:r>
      <w:r w:rsidRPr="00A47898">
        <w:t>support</w:t>
      </w:r>
    </w:p>
    <w:p w14:paraId="1704DA28" w14:textId="4D637437" w:rsidR="00801FA2" w:rsidRPr="00A47898" w:rsidRDefault="00C14DC2" w:rsidP="00801FA2">
      <w:pPr>
        <w:pStyle w:val="BodyText"/>
        <w:shd w:val="clear" w:color="auto" w:fill="FFFFFF" w:themeFill="background1"/>
      </w:pPr>
      <w:r w:rsidRPr="00A47898">
        <w:t>Governments provide s</w:t>
      </w:r>
      <w:r w:rsidR="00801FA2" w:rsidRPr="00A47898">
        <w:t>ervices to help older people remain, or return to living independently</w:t>
      </w:r>
      <w:r w:rsidR="00D24D9F" w:rsidRPr="00A47898">
        <w:t>,</w:t>
      </w:r>
      <w:r w:rsidR="00801FA2" w:rsidRPr="00A47898">
        <w:t xml:space="preserve"> in their home</w:t>
      </w:r>
      <w:r w:rsidRPr="00A47898">
        <w:t>s</w:t>
      </w:r>
      <w:r w:rsidR="00801FA2" w:rsidRPr="00A47898">
        <w:t xml:space="preserve">. </w:t>
      </w:r>
      <w:r w:rsidR="00D72097" w:rsidRPr="00A47898">
        <w:t xml:space="preserve">Carers can also access respite care through </w:t>
      </w:r>
      <w:r w:rsidR="00E91C74" w:rsidRPr="00A47898">
        <w:t xml:space="preserve">home care and </w:t>
      </w:r>
      <w:r w:rsidR="00F74163" w:rsidRPr="00A47898">
        <w:t xml:space="preserve">home </w:t>
      </w:r>
      <w:r w:rsidR="00E91C74" w:rsidRPr="00A47898">
        <w:t xml:space="preserve">support </w:t>
      </w:r>
      <w:r w:rsidR="00D72097" w:rsidRPr="00A47898">
        <w:t>programs</w:t>
      </w:r>
      <w:r w:rsidRPr="00A47898">
        <w:t>:</w:t>
      </w:r>
      <w:r w:rsidR="00D72097" w:rsidRPr="00A47898">
        <w:t xml:space="preserve"> </w:t>
      </w:r>
    </w:p>
    <w:p w14:paraId="3031E4E8" w14:textId="66380A61" w:rsidR="00801FA2" w:rsidRPr="00A47898" w:rsidRDefault="00C14DC2" w:rsidP="00801FA2">
      <w:pPr>
        <w:pStyle w:val="ListBullet"/>
      </w:pPr>
      <w:r w:rsidRPr="00A47898">
        <w:t xml:space="preserve">the </w:t>
      </w:r>
      <w:r w:rsidR="00E91C74" w:rsidRPr="00A47898">
        <w:t>Commonwealth Home Support Program (</w:t>
      </w:r>
      <w:proofErr w:type="spellStart"/>
      <w:r w:rsidR="00E91C74" w:rsidRPr="00A47898">
        <w:t>CHSP</w:t>
      </w:r>
      <w:proofErr w:type="spellEnd"/>
      <w:r w:rsidR="00E91C74" w:rsidRPr="00A47898">
        <w:t>)</w:t>
      </w:r>
      <w:r w:rsidR="00573DF4" w:rsidRPr="005A0192">
        <w:rPr>
          <w:rStyle w:val="FootnoteReference"/>
        </w:rPr>
        <w:footnoteReference w:id="4"/>
      </w:r>
      <w:r w:rsidR="00801FA2" w:rsidRPr="00A47898">
        <w:t xml:space="preserve"> </w:t>
      </w:r>
      <w:r w:rsidR="00141BDD">
        <w:t xml:space="preserve">provides </w:t>
      </w:r>
      <w:r w:rsidR="00223F14" w:rsidRPr="00CE3B4D">
        <w:rPr>
          <w:shd w:val="clear" w:color="auto" w:fill="FFFFFF" w:themeFill="background1"/>
        </w:rPr>
        <w:t>a broad range of entry</w:t>
      </w:r>
      <w:r w:rsidR="00E61178" w:rsidRPr="00CE3B4D">
        <w:rPr>
          <w:shd w:val="clear" w:color="auto" w:fill="FFFFFF" w:themeFill="background1"/>
        </w:rPr>
        <w:noBreakHyphen/>
      </w:r>
      <w:r w:rsidR="00223F14" w:rsidRPr="00CE3B4D">
        <w:rPr>
          <w:shd w:val="clear" w:color="auto" w:fill="FFFFFF" w:themeFill="background1"/>
        </w:rPr>
        <w:t>level support services to older people in the community who have functional limitations (including cognitive) to remain living independently at home and in their community. These services include centre</w:t>
      </w:r>
      <w:r w:rsidR="00CB2B01">
        <w:rPr>
          <w:shd w:val="clear" w:color="auto" w:fill="FFFFFF" w:themeFill="background1"/>
        </w:rPr>
        <w:noBreakHyphen/>
      </w:r>
      <w:r w:rsidR="00223F14" w:rsidRPr="00CE3B4D">
        <w:rPr>
          <w:shd w:val="clear" w:color="auto" w:fill="FFFFFF" w:themeFill="background1"/>
        </w:rPr>
        <w:t>based day care, domestic assistance, personal care, and social support</w:t>
      </w:r>
      <w:r w:rsidR="00801FA2" w:rsidRPr="00CE3B4D">
        <w:rPr>
          <w:shd w:val="clear" w:color="auto" w:fill="FFFFFF" w:themeFill="background1"/>
        </w:rPr>
        <w:t xml:space="preserve"> (tables </w:t>
      </w:r>
      <w:proofErr w:type="spellStart"/>
      <w:r w:rsidR="00787087" w:rsidRPr="00CE3B4D">
        <w:rPr>
          <w:shd w:val="clear" w:color="auto" w:fill="FFFFFF" w:themeFill="background1"/>
        </w:rPr>
        <w:t>14A.</w:t>
      </w:r>
      <w:r w:rsidR="00801FA2" w:rsidRPr="00CE3B4D">
        <w:rPr>
          <w:shd w:val="clear" w:color="auto" w:fill="FFFFFF" w:themeFill="background1"/>
        </w:rPr>
        <w:t>2</w:t>
      </w:r>
      <w:r w:rsidR="00410545" w:rsidRPr="00CE3B4D">
        <w:rPr>
          <w:shd w:val="clear" w:color="auto" w:fill="FFFFFF" w:themeFill="background1"/>
        </w:rPr>
        <w:t>2</w:t>
      </w:r>
      <w:proofErr w:type="spellEnd"/>
      <w:r w:rsidR="00801FA2" w:rsidRPr="00CE3B4D">
        <w:rPr>
          <w:shd w:val="clear" w:color="auto" w:fill="FFFFFF" w:themeFill="background1"/>
        </w:rPr>
        <w:t>−2</w:t>
      </w:r>
      <w:r w:rsidR="00410545" w:rsidRPr="00CE3B4D">
        <w:rPr>
          <w:shd w:val="clear" w:color="auto" w:fill="FFFFFF" w:themeFill="background1"/>
        </w:rPr>
        <w:t>3</w:t>
      </w:r>
      <w:r w:rsidR="00801FA2" w:rsidRPr="00CE3B4D">
        <w:rPr>
          <w:shd w:val="clear" w:color="auto" w:fill="FFFFFF" w:themeFill="background1"/>
        </w:rPr>
        <w:t xml:space="preserve">) </w:t>
      </w:r>
    </w:p>
    <w:p w14:paraId="052770DA" w14:textId="42055CB2" w:rsidR="00801FA2" w:rsidRPr="00A47898" w:rsidRDefault="00AB1439" w:rsidP="0050329F">
      <w:pPr>
        <w:pStyle w:val="ListBullet"/>
      </w:pPr>
      <w:r>
        <w:t>the</w:t>
      </w:r>
      <w:r w:rsidR="00F74163" w:rsidRPr="00A47898">
        <w:t xml:space="preserve"> Home Care P</w:t>
      </w:r>
      <w:r w:rsidR="00801FA2" w:rsidRPr="00A47898">
        <w:t>ackages</w:t>
      </w:r>
      <w:r w:rsidR="00CD2BF9" w:rsidRPr="005A0192">
        <w:rPr>
          <w:rStyle w:val="FootnoteReference"/>
        </w:rPr>
        <w:footnoteReference w:id="5"/>
      </w:r>
      <w:r w:rsidR="00801FA2" w:rsidRPr="00A47898">
        <w:t xml:space="preserve"> </w:t>
      </w:r>
      <w:r>
        <w:t>Program helps people with complex care needs to live independently in their own homes</w:t>
      </w:r>
      <w:r w:rsidR="00801FA2" w:rsidRPr="00A47898">
        <w:t xml:space="preserve">. There are four levels of care ranging from </w:t>
      </w:r>
      <w:r w:rsidR="009F7ED1" w:rsidRPr="00A47898">
        <w:t>low level</w:t>
      </w:r>
      <w:r w:rsidR="00801FA2" w:rsidRPr="00A47898">
        <w:t xml:space="preserve"> care needs</w:t>
      </w:r>
      <w:r w:rsidR="00EC0FB2" w:rsidRPr="00A47898">
        <w:t xml:space="preserve"> (</w:t>
      </w:r>
      <w:r w:rsidR="00161D6F" w:rsidRPr="00A47898">
        <w:t xml:space="preserve">Home Care Package </w:t>
      </w:r>
      <w:r w:rsidR="008816AF" w:rsidRPr="00A47898">
        <w:t>L</w:t>
      </w:r>
      <w:r w:rsidR="00EC0FB2" w:rsidRPr="00A47898">
        <w:t>evel 1)</w:t>
      </w:r>
      <w:r w:rsidR="00801FA2" w:rsidRPr="00A47898">
        <w:t xml:space="preserve"> to high care needs</w:t>
      </w:r>
      <w:r w:rsidR="00EC0FB2" w:rsidRPr="00A47898">
        <w:t xml:space="preserve"> (</w:t>
      </w:r>
      <w:r w:rsidR="00161D6F" w:rsidRPr="00A47898">
        <w:t xml:space="preserve">Home Care Package </w:t>
      </w:r>
      <w:r w:rsidR="008816AF" w:rsidRPr="00A47898">
        <w:t>L</w:t>
      </w:r>
      <w:r w:rsidR="00EC0FB2" w:rsidRPr="00A47898">
        <w:t>evel</w:t>
      </w:r>
      <w:r w:rsidR="005628F8">
        <w:t> </w:t>
      </w:r>
      <w:r w:rsidR="00EC0FB2" w:rsidRPr="00A47898">
        <w:t>4)</w:t>
      </w:r>
      <w:r w:rsidR="00801FA2" w:rsidRPr="00A47898">
        <w:t xml:space="preserve">. Services provided under these packages are tailored to the individual and might include personal care (such as showering), support services (such as cleaning) and/or clinical care (such as nursing and allied health support). </w:t>
      </w:r>
      <w:r w:rsidR="00807FFA" w:rsidRPr="00A47898">
        <w:t xml:space="preserve">As at </w:t>
      </w:r>
      <w:r w:rsidR="00807FFA" w:rsidRPr="00BF183F">
        <w:t>30</w:t>
      </w:r>
      <w:r w:rsidR="0068287E" w:rsidRPr="00BF183F">
        <w:t> </w:t>
      </w:r>
      <w:r w:rsidR="00807FFA" w:rsidRPr="00BF183F">
        <w:t xml:space="preserve">June </w:t>
      </w:r>
      <w:r w:rsidR="00BF183F" w:rsidRPr="00BF183F">
        <w:t>201</w:t>
      </w:r>
      <w:r w:rsidR="00BF183F">
        <w:t>9</w:t>
      </w:r>
      <w:r w:rsidR="0050329F" w:rsidRPr="00BF183F">
        <w:t>,</w:t>
      </w:r>
      <w:r w:rsidR="00454B91" w:rsidRPr="00BF183F">
        <w:t xml:space="preserve"> </w:t>
      </w:r>
      <w:r w:rsidR="00D97604">
        <w:t>106</w:t>
      </w:r>
      <w:r w:rsidR="00D97604" w:rsidRPr="00BF183F">
        <w:t> </w:t>
      </w:r>
      <w:r w:rsidR="00D97604">
        <w:t>707</w:t>
      </w:r>
      <w:r w:rsidR="005628F8">
        <w:t> </w:t>
      </w:r>
      <w:r w:rsidR="00454B91" w:rsidRPr="00A47898">
        <w:t>peop</w:t>
      </w:r>
      <w:r w:rsidR="0032291E" w:rsidRPr="00A47898">
        <w:t xml:space="preserve">le were </w:t>
      </w:r>
      <w:r w:rsidR="0050329F" w:rsidRPr="00A47898">
        <w:t>recipients of</w:t>
      </w:r>
      <w:r w:rsidR="0032291E" w:rsidRPr="00A47898">
        <w:t xml:space="preserve"> Home Care P</w:t>
      </w:r>
      <w:r w:rsidR="00454B91" w:rsidRPr="00A47898">
        <w:t>ackages</w:t>
      </w:r>
      <w:r w:rsidR="00161D6F" w:rsidRPr="00A47898">
        <w:t xml:space="preserve">, of which </w:t>
      </w:r>
      <w:r w:rsidR="00BF183F">
        <w:t>44.7</w:t>
      </w:r>
      <w:r w:rsidR="00161D6F" w:rsidRPr="00BF183F">
        <w:t> per </w:t>
      </w:r>
      <w:r w:rsidR="00797A42" w:rsidRPr="00BF183F">
        <w:t xml:space="preserve">cent </w:t>
      </w:r>
      <w:r w:rsidR="00797A42" w:rsidRPr="00A47898">
        <w:t xml:space="preserve">received a </w:t>
      </w:r>
      <w:r w:rsidR="00161D6F" w:rsidRPr="00A47898">
        <w:t>Home Care Package</w:t>
      </w:r>
      <w:r w:rsidR="00797A42" w:rsidRPr="00A47898">
        <w:t xml:space="preserve"> </w:t>
      </w:r>
      <w:r w:rsidR="008816AF" w:rsidRPr="00A47898">
        <w:t>L</w:t>
      </w:r>
      <w:r w:rsidR="00797A42" w:rsidRPr="00A47898">
        <w:t xml:space="preserve">evel 2 </w:t>
      </w:r>
      <w:r w:rsidR="00801FA2" w:rsidRPr="00A47898">
        <w:t>(table </w:t>
      </w:r>
      <w:proofErr w:type="spellStart"/>
      <w:r w:rsidR="00787087" w:rsidRPr="00A47898">
        <w:t>14A.</w:t>
      </w:r>
      <w:r w:rsidR="00801FA2" w:rsidRPr="00A47898">
        <w:t>9</w:t>
      </w:r>
      <w:proofErr w:type="spellEnd"/>
      <w:r w:rsidR="00801FA2" w:rsidRPr="00A47898">
        <w:t>)</w:t>
      </w:r>
      <w:r w:rsidR="005126C9">
        <w:t xml:space="preserve"> </w:t>
      </w:r>
    </w:p>
    <w:p w14:paraId="25896E56" w14:textId="0EA49982" w:rsidR="00E30BD4" w:rsidRPr="00410CE8" w:rsidRDefault="00801FA2" w:rsidP="002E7E87">
      <w:pPr>
        <w:pStyle w:val="ListBullet"/>
      </w:pPr>
      <w:r w:rsidRPr="00410CE8">
        <w:t>D</w:t>
      </w:r>
      <w:r w:rsidR="00797A42" w:rsidRPr="00410CE8">
        <w:t xml:space="preserve">epartment of Veterans’ </w:t>
      </w:r>
      <w:r w:rsidRPr="00410CE8">
        <w:t>A</w:t>
      </w:r>
      <w:r w:rsidR="00797A42" w:rsidRPr="00410CE8">
        <w:t>ffairs (</w:t>
      </w:r>
      <w:proofErr w:type="spellStart"/>
      <w:r w:rsidR="00797A42" w:rsidRPr="00410CE8">
        <w:t>DVA</w:t>
      </w:r>
      <w:proofErr w:type="spellEnd"/>
      <w:r w:rsidR="00797A42" w:rsidRPr="00410CE8">
        <w:t>)</w:t>
      </w:r>
      <w:r w:rsidRPr="00410CE8">
        <w:t xml:space="preserve"> community care </w:t>
      </w:r>
      <w:r w:rsidR="00C14DC2" w:rsidRPr="00410CE8">
        <w:t>for</w:t>
      </w:r>
      <w:r w:rsidRPr="00410CE8">
        <w:t xml:space="preserve"> eligible veterans — </w:t>
      </w:r>
      <w:r w:rsidR="00D24D9F" w:rsidRPr="00410CE8">
        <w:t>Veteran Home Care (</w:t>
      </w:r>
      <w:proofErr w:type="spellStart"/>
      <w:r w:rsidRPr="00410CE8">
        <w:t>VHC</w:t>
      </w:r>
      <w:proofErr w:type="spellEnd"/>
      <w:r w:rsidR="00D24D9F" w:rsidRPr="00410CE8">
        <w:t>)</w:t>
      </w:r>
      <w:r w:rsidRPr="00410CE8">
        <w:t xml:space="preserve"> services provide domestic assistance, home and garden maintenance, and respite for people with low care needs; </w:t>
      </w:r>
      <w:proofErr w:type="spellStart"/>
      <w:r w:rsidRPr="00410CE8">
        <w:t>DVA</w:t>
      </w:r>
      <w:proofErr w:type="spellEnd"/>
      <w:r w:rsidRPr="00410CE8">
        <w:t xml:space="preserve"> community nursing services provide acute/post</w:t>
      </w:r>
      <w:r w:rsidRPr="00410CE8">
        <w:noBreakHyphen/>
        <w:t xml:space="preserve">acute support and maintenance and palliative care for people with high care needs or disability. In </w:t>
      </w:r>
      <w:r w:rsidR="00D97604" w:rsidRPr="00D97604">
        <w:rPr>
          <w:shd w:val="clear" w:color="auto" w:fill="FFFFFF" w:themeFill="background1"/>
        </w:rPr>
        <w:t>201</w:t>
      </w:r>
      <w:r w:rsidR="00D97604">
        <w:rPr>
          <w:shd w:val="clear" w:color="auto" w:fill="FFFFFF" w:themeFill="background1"/>
        </w:rPr>
        <w:t>8</w:t>
      </w:r>
      <w:r w:rsidR="009F06C9" w:rsidRPr="00D97604">
        <w:rPr>
          <w:shd w:val="clear" w:color="auto" w:fill="FFFFFF" w:themeFill="background1"/>
        </w:rPr>
        <w:noBreakHyphen/>
      </w:r>
      <w:r w:rsidR="00D97604" w:rsidRPr="00D97604">
        <w:rPr>
          <w:shd w:val="clear" w:color="auto" w:fill="FFFFFF" w:themeFill="background1"/>
        </w:rPr>
        <w:t>1</w:t>
      </w:r>
      <w:r w:rsidR="00D97604">
        <w:rPr>
          <w:shd w:val="clear" w:color="auto" w:fill="FFFFFF" w:themeFill="background1"/>
        </w:rPr>
        <w:t>9</w:t>
      </w:r>
      <w:r w:rsidRPr="00D97604">
        <w:t xml:space="preserve">, </w:t>
      </w:r>
      <w:r w:rsidR="00435DD9">
        <w:t>40 206</w:t>
      </w:r>
      <w:r w:rsidR="004F5D35" w:rsidRPr="00D97604">
        <w:t> </w:t>
      </w:r>
      <w:r w:rsidRPr="00D97604">
        <w:t xml:space="preserve">older </w:t>
      </w:r>
      <w:r w:rsidRPr="00410CE8">
        <w:t xml:space="preserve">veterans were approved for </w:t>
      </w:r>
      <w:proofErr w:type="spellStart"/>
      <w:r w:rsidRPr="00410CE8">
        <w:t>VHC</w:t>
      </w:r>
      <w:proofErr w:type="spellEnd"/>
      <w:r w:rsidRPr="00410CE8">
        <w:t xml:space="preserve"> services and </w:t>
      </w:r>
      <w:r w:rsidR="00435DD9">
        <w:t>15 605</w:t>
      </w:r>
      <w:r w:rsidRPr="00D97604">
        <w:t> </w:t>
      </w:r>
      <w:r w:rsidR="00E30BD4" w:rsidRPr="00D97604">
        <w:t xml:space="preserve">older </w:t>
      </w:r>
      <w:r w:rsidRPr="00410CE8">
        <w:t xml:space="preserve">people received community nursing services, representing </w:t>
      </w:r>
      <w:r w:rsidR="00902539" w:rsidRPr="00CE3B4D">
        <w:rPr>
          <w:shd w:val="clear" w:color="auto" w:fill="FFFFFF" w:themeFill="background1"/>
        </w:rPr>
        <w:t>31.7</w:t>
      </w:r>
      <w:r w:rsidR="00D95340" w:rsidRPr="00CE3B4D">
        <w:rPr>
          <w:shd w:val="clear" w:color="auto" w:fill="FFFFFF" w:themeFill="background1"/>
        </w:rPr>
        <w:t xml:space="preserve"> </w:t>
      </w:r>
      <w:r w:rsidRPr="00CE3B4D">
        <w:rPr>
          <w:shd w:val="clear" w:color="auto" w:fill="FFFFFF" w:themeFill="background1"/>
        </w:rPr>
        <w:t xml:space="preserve">and </w:t>
      </w:r>
      <w:r w:rsidR="00902539" w:rsidRPr="00CE3B4D">
        <w:rPr>
          <w:shd w:val="clear" w:color="auto" w:fill="FFFFFF" w:themeFill="background1"/>
        </w:rPr>
        <w:t>12.3</w:t>
      </w:r>
      <w:r w:rsidR="00D95340" w:rsidRPr="00CE3B4D">
        <w:rPr>
          <w:shd w:val="clear" w:color="auto" w:fill="FFFFFF" w:themeFill="background1"/>
        </w:rPr>
        <w:t> </w:t>
      </w:r>
      <w:r w:rsidRPr="00CE3B4D">
        <w:rPr>
          <w:shd w:val="clear" w:color="auto" w:fill="FFFFFF" w:themeFill="background1"/>
        </w:rPr>
        <w:t>per</w:t>
      </w:r>
      <w:r w:rsidR="00952067" w:rsidRPr="00CE3B4D">
        <w:rPr>
          <w:shd w:val="clear" w:color="auto" w:fill="FFFFFF" w:themeFill="background1"/>
        </w:rPr>
        <w:t> </w:t>
      </w:r>
      <w:r w:rsidRPr="00CE3B4D">
        <w:rPr>
          <w:shd w:val="clear" w:color="auto" w:fill="FFFFFF" w:themeFill="background1"/>
        </w:rPr>
        <w:t xml:space="preserve">cent of older eligible veterans respectively </w:t>
      </w:r>
      <w:r w:rsidRPr="00410CE8">
        <w:t>(tables </w:t>
      </w:r>
      <w:proofErr w:type="spellStart"/>
      <w:r w:rsidR="00787087" w:rsidRPr="00410CE8">
        <w:t>14A.</w:t>
      </w:r>
      <w:r w:rsidRPr="00410CE8">
        <w:t>7</w:t>
      </w:r>
      <w:proofErr w:type="spellEnd"/>
      <w:r w:rsidRPr="00410CE8">
        <w:t>−8).</w:t>
      </w:r>
    </w:p>
    <w:p w14:paraId="6E820212" w14:textId="2700F994" w:rsidR="004D0FB3" w:rsidRPr="00410CE8" w:rsidRDefault="00801FA2" w:rsidP="006E437D">
      <w:pPr>
        <w:pStyle w:val="BodyText"/>
      </w:pPr>
      <w:r w:rsidRPr="00410CE8">
        <w:lastRenderedPageBreak/>
        <w:t xml:space="preserve">In </w:t>
      </w:r>
      <w:r w:rsidR="008D114A" w:rsidRPr="008D114A">
        <w:rPr>
          <w:shd w:val="clear" w:color="auto" w:fill="FFFFFF" w:themeFill="background1"/>
        </w:rPr>
        <w:t>201</w:t>
      </w:r>
      <w:r w:rsidR="008D114A">
        <w:rPr>
          <w:shd w:val="clear" w:color="auto" w:fill="FFFFFF" w:themeFill="background1"/>
        </w:rPr>
        <w:t>8</w:t>
      </w:r>
      <w:r w:rsidR="009F06C9" w:rsidRPr="008D114A">
        <w:rPr>
          <w:shd w:val="clear" w:color="auto" w:fill="FFFFFF" w:themeFill="background1"/>
        </w:rPr>
        <w:noBreakHyphen/>
      </w:r>
      <w:r w:rsidR="008D114A" w:rsidRPr="008D114A">
        <w:rPr>
          <w:shd w:val="clear" w:color="auto" w:fill="FFFFFF" w:themeFill="background1"/>
        </w:rPr>
        <w:t>1</w:t>
      </w:r>
      <w:r w:rsidR="008D114A">
        <w:rPr>
          <w:shd w:val="clear" w:color="auto" w:fill="FFFFFF" w:themeFill="background1"/>
        </w:rPr>
        <w:t>9</w:t>
      </w:r>
      <w:r w:rsidRPr="008D114A">
        <w:t xml:space="preserve">, </w:t>
      </w:r>
      <w:r w:rsidR="00F5004D" w:rsidRPr="00410CE8">
        <w:t xml:space="preserve">there were </w:t>
      </w:r>
      <w:r w:rsidR="003B086C">
        <w:t>826 335</w:t>
      </w:r>
      <w:r w:rsidR="005A15D0">
        <w:t xml:space="preserve"> </w:t>
      </w:r>
      <w:r w:rsidR="00F5004D" w:rsidRPr="00410CE8">
        <w:t xml:space="preserve">older clients of </w:t>
      </w:r>
      <w:r w:rsidR="001531AF" w:rsidRPr="00410CE8">
        <w:t xml:space="preserve">home support </w:t>
      </w:r>
      <w:r w:rsidR="009A1035" w:rsidRPr="00410CE8">
        <w:t xml:space="preserve">nationally </w:t>
      </w:r>
      <w:r w:rsidR="001531AF" w:rsidRPr="00410CE8">
        <w:t>(</w:t>
      </w:r>
      <w:proofErr w:type="spellStart"/>
      <w:r w:rsidR="001531AF" w:rsidRPr="00410CE8">
        <w:t>CHSP</w:t>
      </w:r>
      <w:proofErr w:type="spellEnd"/>
      <w:r w:rsidR="001531AF" w:rsidRPr="00410CE8">
        <w:t xml:space="preserve">), equivalent to </w:t>
      </w:r>
      <w:r w:rsidR="001531AF" w:rsidRPr="003B086C">
        <w:t xml:space="preserve">around </w:t>
      </w:r>
      <w:r w:rsidR="005A15D0">
        <w:t>200.3</w:t>
      </w:r>
      <w:r w:rsidR="00C90DDF" w:rsidRPr="003B086C">
        <w:t> </w:t>
      </w:r>
      <w:r w:rsidR="001531AF" w:rsidRPr="00410CE8">
        <w:t>older clients per 1000 older people</w:t>
      </w:r>
      <w:r w:rsidR="00F5004D" w:rsidRPr="00410CE8">
        <w:t xml:space="preserve"> (figure</w:t>
      </w:r>
      <w:r w:rsidR="0068287E" w:rsidRPr="00410CE8">
        <w:t> </w:t>
      </w:r>
      <w:r w:rsidR="00F5004D" w:rsidRPr="00410CE8">
        <w:t xml:space="preserve">14.2). There were a further </w:t>
      </w:r>
      <w:r w:rsidR="00DB4D20" w:rsidRPr="005A15D0">
        <w:t>1</w:t>
      </w:r>
      <w:r w:rsidR="00DB4D20">
        <w:t>3</w:t>
      </w:r>
      <w:r w:rsidR="00E67CEC">
        <w:t>1</w:t>
      </w:r>
      <w:r w:rsidR="00DB4D20" w:rsidRPr="005A15D0">
        <w:t> </w:t>
      </w:r>
      <w:r w:rsidR="00E67CEC">
        <w:t>534</w:t>
      </w:r>
      <w:r w:rsidR="00DB4D20" w:rsidRPr="005A15D0">
        <w:t> </w:t>
      </w:r>
      <w:r w:rsidR="00F5004D" w:rsidRPr="00410CE8">
        <w:t xml:space="preserve">older clients of Home Care Packages, </w:t>
      </w:r>
      <w:r w:rsidR="001531AF" w:rsidRPr="00410CE8">
        <w:t xml:space="preserve">equivalent to around </w:t>
      </w:r>
      <w:r w:rsidR="004109B2" w:rsidRPr="005A15D0">
        <w:t>3</w:t>
      </w:r>
      <w:r w:rsidR="004109B2">
        <w:t>1</w:t>
      </w:r>
      <w:r w:rsidR="00C90DDF" w:rsidRPr="005A15D0">
        <w:t>.</w:t>
      </w:r>
      <w:r w:rsidR="004109B2">
        <w:t>9</w:t>
      </w:r>
      <w:r w:rsidR="004109B2" w:rsidRPr="005A15D0">
        <w:t> </w:t>
      </w:r>
      <w:r w:rsidR="001531AF" w:rsidRPr="00410CE8">
        <w:t>older clients per 1000 older people</w:t>
      </w:r>
      <w:r w:rsidR="001E4C02">
        <w:t xml:space="preserve"> </w:t>
      </w:r>
      <w:r w:rsidR="00541018" w:rsidRPr="00410CE8">
        <w:t>(</w:t>
      </w:r>
      <w:r w:rsidR="009F462E">
        <w:t>Department of Health 2019</w:t>
      </w:r>
      <w:r w:rsidRPr="00410CE8">
        <w:t>).</w:t>
      </w:r>
      <w:r w:rsidR="004D0FB3" w:rsidRPr="00410CE8">
        <w:t xml:space="preserve"> </w:t>
      </w:r>
    </w:p>
    <w:p w14:paraId="3BF9CE2A" w14:textId="77777777" w:rsidR="008D00AD" w:rsidRPr="00410CE8" w:rsidRDefault="008D00AD"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00AD" w14:paraId="002BAF34" w14:textId="77777777" w:rsidTr="002814B5">
        <w:tc>
          <w:tcPr>
            <w:tcW w:w="8789" w:type="dxa"/>
            <w:tcBorders>
              <w:top w:val="single" w:sz="6" w:space="0" w:color="78A22F"/>
              <w:left w:val="nil"/>
              <w:bottom w:val="nil"/>
              <w:right w:val="nil"/>
            </w:tcBorders>
            <w:shd w:val="clear" w:color="auto" w:fill="FFFFFF" w:themeFill="background1"/>
          </w:tcPr>
          <w:p w14:paraId="796704AF" w14:textId="1A0FD028" w:rsidR="008D00AD" w:rsidRPr="00176D3F" w:rsidRDefault="008D00AD" w:rsidP="00D56FE3">
            <w:pPr>
              <w:pStyle w:val="FigureTitle"/>
              <w:shd w:val="clear" w:color="auto" w:fill="FFFFFF" w:themeFill="background1"/>
            </w:pPr>
            <w:r w:rsidRPr="00410CE8">
              <w:rPr>
                <w:b w:val="0"/>
              </w:rPr>
              <w:t xml:space="preserve">Figure </w:t>
            </w:r>
            <w:r w:rsidR="008C78BC">
              <w:rPr>
                <w:b w:val="0"/>
              </w:rPr>
              <w:t>14.</w:t>
            </w:r>
            <w:r w:rsidR="00444A69">
              <w:rPr>
                <w:b w:val="0"/>
                <w:noProof/>
              </w:rPr>
              <w:t>2</w:t>
            </w:r>
            <w:r w:rsidRPr="00410CE8">
              <w:tab/>
              <w:t xml:space="preserve">Older clients of </w:t>
            </w:r>
            <w:r w:rsidR="00D56FE3">
              <w:t>Commonwealth H</w:t>
            </w:r>
            <w:r w:rsidR="00D56FE3" w:rsidRPr="00410CE8">
              <w:t xml:space="preserve">ome </w:t>
            </w:r>
            <w:r w:rsidR="00D56FE3">
              <w:t>S</w:t>
            </w:r>
            <w:r w:rsidR="0032291E" w:rsidRPr="00410CE8">
              <w:t xml:space="preserve">upport </w:t>
            </w:r>
            <w:r w:rsidR="00D56FE3">
              <w:t xml:space="preserve">Program </w:t>
            </w:r>
            <w:r w:rsidR="00E611F4" w:rsidRPr="00410CE8">
              <w:t>services per </w:t>
            </w:r>
            <w:r w:rsidRPr="00410CE8">
              <w:t xml:space="preserve">1000 older people, by program, </w:t>
            </w:r>
            <w:r w:rsidR="003B086C" w:rsidRPr="00410CE8">
              <w:t>201</w:t>
            </w:r>
            <w:r w:rsidR="003B086C">
              <w:t>8</w:t>
            </w:r>
            <w:r w:rsidR="00CB2B01">
              <w:noBreakHyphen/>
            </w:r>
            <w:r w:rsidR="003B086C" w:rsidRPr="00410CE8">
              <w:t>1</w:t>
            </w:r>
            <w:r w:rsidR="003B086C">
              <w:t>9</w:t>
            </w:r>
            <w:r w:rsidR="003B086C" w:rsidRPr="00410CE8">
              <w:rPr>
                <w:rStyle w:val="NoteLabel"/>
                <w:b/>
                <w:szCs w:val="20"/>
              </w:rPr>
              <w:t>a</w:t>
            </w:r>
            <w:r w:rsidR="00E75264">
              <w:t xml:space="preserve"> </w:t>
            </w:r>
          </w:p>
        </w:tc>
      </w:tr>
      <w:tr w:rsidR="008D00AD" w14:paraId="21F8C2D3" w14:textId="77777777" w:rsidTr="002814B5">
        <w:trPr>
          <w:trHeight w:val="4113"/>
        </w:trPr>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8D00AD" w14:paraId="712484C8" w14:textId="77777777" w:rsidTr="00D56FE3">
              <w:trPr>
                <w:trHeight w:val="4252"/>
                <w:jc w:val="center"/>
              </w:trPr>
              <w:tc>
                <w:tcPr>
                  <w:tcW w:w="8504" w:type="dxa"/>
                  <w:shd w:val="clear" w:color="auto" w:fill="FFFFFF" w:themeFill="background1"/>
                </w:tcPr>
                <w:p w14:paraId="26ED1AA9" w14:textId="00C0A484" w:rsidR="008D00AD" w:rsidRPr="005B73F3" w:rsidRDefault="00D56FE3" w:rsidP="004B2BE8">
                  <w:pPr>
                    <w:pStyle w:val="Figure"/>
                    <w:shd w:val="clear" w:color="auto" w:fill="FFFFFF" w:themeFill="background1"/>
                    <w:spacing w:before="60" w:after="60"/>
                  </w:pPr>
                  <w:r>
                    <w:rPr>
                      <w:noProof/>
                    </w:rPr>
                    <w:drawing>
                      <wp:inline distT="0" distB="0" distL="0" distR="0" wp14:anchorId="1A8E99BF" wp14:editId="3083C5E0">
                        <wp:extent cx="5262880" cy="2773045"/>
                        <wp:effectExtent l="0" t="0" r="0" b="8255"/>
                        <wp:docPr id="3" name="Chart 3" descr="Figure 14.2 Older clients of Commonwealth Home Support Program Services per 1000 older people, by program, 2018-19.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106EE82" w14:textId="77777777" w:rsidR="008D00AD" w:rsidRDefault="008D00AD" w:rsidP="004B2BE8">
            <w:pPr>
              <w:pStyle w:val="Figure"/>
              <w:shd w:val="clear" w:color="auto" w:fill="FFFFFF" w:themeFill="background1"/>
              <w:rPr>
                <w:szCs w:val="24"/>
              </w:rPr>
            </w:pPr>
          </w:p>
        </w:tc>
      </w:tr>
      <w:tr w:rsidR="008D00AD" w:rsidRPr="00176D3F" w14:paraId="24850A40" w14:textId="77777777" w:rsidTr="00410CE8">
        <w:tc>
          <w:tcPr>
            <w:tcW w:w="8789" w:type="dxa"/>
            <w:tcBorders>
              <w:top w:val="nil"/>
              <w:left w:val="nil"/>
              <w:bottom w:val="nil"/>
              <w:right w:val="nil"/>
            </w:tcBorders>
            <w:shd w:val="clear" w:color="auto" w:fill="auto"/>
          </w:tcPr>
          <w:p w14:paraId="5F56EB12" w14:textId="35981599" w:rsidR="008D00AD" w:rsidRPr="003E4701" w:rsidRDefault="005C6C6B" w:rsidP="003B086C">
            <w:pPr>
              <w:pStyle w:val="Note"/>
              <w:shd w:val="clear" w:color="auto" w:fill="FFFFFF" w:themeFill="background1"/>
            </w:pPr>
            <w:r>
              <w:rPr>
                <w:rStyle w:val="NoteLabel"/>
              </w:rPr>
              <w:t>a</w:t>
            </w:r>
            <w:r w:rsidRPr="00CB5752" w:rsidDel="001E742F">
              <w:t xml:space="preserve"> </w:t>
            </w:r>
            <w:r w:rsidRPr="00CB5752">
              <w:t>See table</w:t>
            </w:r>
            <w:r w:rsidR="00E75264">
              <w:t> </w:t>
            </w:r>
            <w:proofErr w:type="spellStart"/>
            <w:r w:rsidR="00787087" w:rsidRPr="00211FE3">
              <w:t>14A.</w:t>
            </w:r>
            <w:r w:rsidR="00FB576D">
              <w:t>2</w:t>
            </w:r>
            <w:proofErr w:type="spellEnd"/>
            <w:r>
              <w:t xml:space="preserve"> </w:t>
            </w:r>
            <w:r w:rsidR="00D832E4">
              <w:t xml:space="preserve">for </w:t>
            </w:r>
            <w:r w:rsidR="00D832E4" w:rsidRPr="00D832E4">
              <w:t>detailed footnotes and caveats</w:t>
            </w:r>
            <w:r w:rsidRPr="00563155">
              <w:rPr>
                <w:shd w:val="clear" w:color="auto" w:fill="FFFFFF" w:themeFill="background1"/>
              </w:rPr>
              <w:t>.</w:t>
            </w:r>
            <w:r w:rsidR="002470BA" w:rsidRPr="00563155">
              <w:rPr>
                <w:shd w:val="clear" w:color="auto" w:fill="FFFFFF" w:themeFill="background1"/>
              </w:rPr>
              <w:t xml:space="preserve"> </w:t>
            </w:r>
          </w:p>
        </w:tc>
      </w:tr>
      <w:tr w:rsidR="008D00AD" w:rsidRPr="00176D3F" w14:paraId="1FA963FD" w14:textId="77777777" w:rsidTr="00410CE8">
        <w:tc>
          <w:tcPr>
            <w:tcW w:w="8789" w:type="dxa"/>
            <w:tcBorders>
              <w:top w:val="nil"/>
              <w:left w:val="nil"/>
              <w:bottom w:val="nil"/>
              <w:right w:val="nil"/>
            </w:tcBorders>
            <w:shd w:val="clear" w:color="auto" w:fill="auto"/>
          </w:tcPr>
          <w:p w14:paraId="1EE704A1" w14:textId="4B196830" w:rsidR="008D00AD" w:rsidRPr="00176D3F" w:rsidRDefault="008D00AD" w:rsidP="00FB576D">
            <w:pPr>
              <w:pStyle w:val="Source"/>
              <w:shd w:val="clear" w:color="auto" w:fill="FFFFFF" w:themeFill="background1"/>
            </w:pPr>
            <w:r w:rsidRPr="008D00AD">
              <w:rPr>
                <w:i/>
              </w:rPr>
              <w:t>Source</w:t>
            </w:r>
            <w:r w:rsidRPr="008D00AD">
              <w:t>:</w:t>
            </w:r>
            <w:r w:rsidRPr="008D00AD">
              <w:rPr>
                <w:i/>
              </w:rPr>
              <w:t xml:space="preserve"> </w:t>
            </w:r>
            <w:r w:rsidR="00393A4E">
              <w:t>Department of Health</w:t>
            </w:r>
            <w:r w:rsidRPr="008D00AD">
              <w:t xml:space="preserve"> (unpublished); table </w:t>
            </w:r>
            <w:proofErr w:type="spellStart"/>
            <w:r w:rsidR="00787087" w:rsidRPr="00211FE3">
              <w:t>14A.</w:t>
            </w:r>
            <w:r w:rsidR="00FB576D">
              <w:t>2</w:t>
            </w:r>
            <w:proofErr w:type="spellEnd"/>
            <w:r w:rsidRPr="008D00AD">
              <w:t xml:space="preserve">. </w:t>
            </w:r>
          </w:p>
        </w:tc>
      </w:tr>
      <w:tr w:rsidR="008D00AD" w14:paraId="4B071BEA" w14:textId="77777777" w:rsidTr="002814B5">
        <w:tc>
          <w:tcPr>
            <w:tcW w:w="8789" w:type="dxa"/>
            <w:tcBorders>
              <w:top w:val="nil"/>
              <w:left w:val="nil"/>
              <w:bottom w:val="single" w:sz="6" w:space="0" w:color="78A22F"/>
              <w:right w:val="nil"/>
            </w:tcBorders>
            <w:shd w:val="clear" w:color="auto" w:fill="FFFFFF" w:themeFill="background1"/>
          </w:tcPr>
          <w:p w14:paraId="406DB009" w14:textId="77777777" w:rsidR="008D00AD" w:rsidRDefault="008D00AD" w:rsidP="004B2BE8">
            <w:pPr>
              <w:pStyle w:val="Figurespace"/>
              <w:shd w:val="clear" w:color="auto" w:fill="FFFFFF" w:themeFill="background1"/>
              <w:rPr>
                <w:szCs w:val="24"/>
              </w:rPr>
            </w:pPr>
          </w:p>
        </w:tc>
      </w:tr>
      <w:tr w:rsidR="008D00AD" w:rsidRPr="000863A5" w14:paraId="66D7145A" w14:textId="77777777" w:rsidTr="002814B5">
        <w:tc>
          <w:tcPr>
            <w:tcW w:w="8789" w:type="dxa"/>
            <w:tcBorders>
              <w:top w:val="single" w:sz="6" w:space="0" w:color="78A22F"/>
              <w:left w:val="nil"/>
              <w:bottom w:val="nil"/>
              <w:right w:val="nil"/>
            </w:tcBorders>
            <w:shd w:val="clear" w:color="auto" w:fill="FFFFFF" w:themeFill="background1"/>
          </w:tcPr>
          <w:p w14:paraId="6AC6C742" w14:textId="77777777" w:rsidR="008D00AD" w:rsidRPr="00664BA5" w:rsidRDefault="008D00AD" w:rsidP="004B2BE8">
            <w:pPr>
              <w:pStyle w:val="BoxSpaceBelow"/>
              <w:shd w:val="clear" w:color="auto" w:fill="FFFFFF" w:themeFill="background1"/>
              <w:rPr>
                <w:szCs w:val="24"/>
              </w:rPr>
            </w:pPr>
          </w:p>
        </w:tc>
      </w:tr>
    </w:tbl>
    <w:p w14:paraId="6434B7C1" w14:textId="2DD01671" w:rsidR="005C5B68" w:rsidRPr="00D167B5" w:rsidRDefault="005C5B68" w:rsidP="005C5B68">
      <w:pPr>
        <w:pStyle w:val="Heading5"/>
      </w:pPr>
      <w:r w:rsidRPr="00D167B5">
        <w:t>Residential care services</w:t>
      </w:r>
    </w:p>
    <w:p w14:paraId="557A5901" w14:textId="77777777" w:rsidR="00801FA2" w:rsidRDefault="00645919" w:rsidP="00801FA2">
      <w:pPr>
        <w:pStyle w:val="BodyText"/>
        <w:shd w:val="clear" w:color="auto" w:fill="FFFFFF" w:themeFill="background1"/>
      </w:pPr>
      <w:r>
        <w:t>Residen</w:t>
      </w:r>
      <w:r w:rsidR="00E3126C">
        <w:t>tial aged care is provided in aged care homes on a permanent or respite basis</w:t>
      </w:r>
      <w:r w:rsidR="003A6731">
        <w:t xml:space="preserve">. Residents </w:t>
      </w:r>
      <w:r w:rsidR="005E53FA">
        <w:t>receive</w:t>
      </w:r>
      <w:r w:rsidR="00D72097">
        <w:t xml:space="preserve"> </w:t>
      </w:r>
      <w:r w:rsidR="00801FA2" w:rsidRPr="00D167B5">
        <w:t>accommodation, support (cleaning, laundry and me</w:t>
      </w:r>
      <w:r w:rsidR="003A6731">
        <w:t>a</w:t>
      </w:r>
      <w:r w:rsidR="005E53FA">
        <w:t>ls) and personal care services.</w:t>
      </w:r>
      <w:r w:rsidR="00801FA2" w:rsidRPr="00D167B5">
        <w:t xml:space="preserve"> </w:t>
      </w:r>
      <w:r w:rsidR="003A6731">
        <w:t>T</w:t>
      </w:r>
      <w:r w:rsidR="00801FA2" w:rsidRPr="00D167B5">
        <w:t>hose with greater needs m</w:t>
      </w:r>
      <w:r w:rsidR="003A6731">
        <w:t>ay</w:t>
      </w:r>
      <w:r w:rsidR="00801FA2" w:rsidRPr="00D167B5">
        <w:t xml:space="preserve"> also receive nursing care, continence aids, basic medical and pharmaceutical supplies and therapy services. </w:t>
      </w:r>
    </w:p>
    <w:p w14:paraId="29360394" w14:textId="77777777" w:rsidR="00551538" w:rsidRPr="00D167B5" w:rsidRDefault="00551538" w:rsidP="00551538">
      <w:pPr>
        <w:pStyle w:val="BodyText"/>
        <w:widowControl w:val="0"/>
        <w:shd w:val="clear" w:color="auto" w:fill="FFFFFF" w:themeFill="background1"/>
      </w:pPr>
      <w:r>
        <w:t>For permanent residents, t</w:t>
      </w:r>
      <w:r w:rsidRPr="00D167B5">
        <w:t xml:space="preserve">he </w:t>
      </w:r>
      <w:r>
        <w:t>Aged Care Funding Instrument (</w:t>
      </w:r>
      <w:proofErr w:type="spellStart"/>
      <w:r>
        <w:t>ACFI</w:t>
      </w:r>
      <w:proofErr w:type="spellEnd"/>
      <w:r>
        <w:t xml:space="preserve">) </w:t>
      </w:r>
      <w:r w:rsidRPr="00D167B5">
        <w:t xml:space="preserve">is used to appraise </w:t>
      </w:r>
      <w:r>
        <w:t xml:space="preserve">dependency and the </w:t>
      </w:r>
      <w:r w:rsidRPr="00D167B5">
        <w:t>annual subsidy</w:t>
      </w:r>
      <w:r>
        <w:t xml:space="preserve"> available through the Australian Government</w:t>
      </w:r>
      <w:r w:rsidRPr="00D167B5">
        <w:t>.</w:t>
      </w:r>
      <w:r>
        <w:t xml:space="preserve"> Residents can be </w:t>
      </w:r>
      <w:r w:rsidRPr="00D167B5">
        <w:t xml:space="preserve">reappraised as </w:t>
      </w:r>
      <w:r>
        <w:t>their care needs change</w:t>
      </w:r>
      <w:r w:rsidRPr="00D167B5">
        <w:t xml:space="preserve">. </w:t>
      </w:r>
      <w:r>
        <w:t>R</w:t>
      </w:r>
      <w:r w:rsidRPr="00640509">
        <w:t xml:space="preserve">espite residents </w:t>
      </w:r>
      <w:r>
        <w:t>are</w:t>
      </w:r>
      <w:r w:rsidRPr="00640509">
        <w:t xml:space="preserve"> not appraised under the </w:t>
      </w:r>
      <w:proofErr w:type="spellStart"/>
      <w:r w:rsidRPr="00640509">
        <w:t>ACFI</w:t>
      </w:r>
      <w:proofErr w:type="spellEnd"/>
      <w:r>
        <w:t xml:space="preserve"> but</w:t>
      </w:r>
      <w:r w:rsidRPr="00640509">
        <w:t xml:space="preserve"> </w:t>
      </w:r>
      <w:r>
        <w:t xml:space="preserve">are </w:t>
      </w:r>
      <w:r w:rsidRPr="00640509">
        <w:t xml:space="preserve">classified as high or low care based on their </w:t>
      </w:r>
      <w:proofErr w:type="spellStart"/>
      <w:r w:rsidRPr="00640509">
        <w:t>ACAT</w:t>
      </w:r>
      <w:proofErr w:type="spellEnd"/>
      <w:r w:rsidRPr="00640509">
        <w:t xml:space="preserve"> approval. </w:t>
      </w:r>
    </w:p>
    <w:p w14:paraId="60BDFD02" w14:textId="50F1B170" w:rsidR="00A152B2" w:rsidRPr="00D619E9" w:rsidRDefault="00A152B2" w:rsidP="002E7E87">
      <w:pPr>
        <w:pStyle w:val="BodyText"/>
      </w:pPr>
      <w:r w:rsidRPr="00410CE8">
        <w:lastRenderedPageBreak/>
        <w:t xml:space="preserve">The planning framework for services provided under the </w:t>
      </w:r>
      <w:r w:rsidRPr="00BD329C">
        <w:t>Aged Care Act</w:t>
      </w:r>
      <w:r w:rsidRPr="00410CE8">
        <w:t xml:space="preserve"> aims to keep the growth in residential aged care places</w:t>
      </w:r>
      <w:r w:rsidR="00551538" w:rsidRPr="005A0192">
        <w:rPr>
          <w:rStyle w:val="FootnoteReference"/>
        </w:rPr>
        <w:footnoteReference w:id="6"/>
      </w:r>
      <w:r w:rsidRPr="00410CE8">
        <w:t xml:space="preserve"> in line with growth in the older population, and to ensure a balance of services across Australia, including services for people with lower levels of need and in rural and remote areas. Nationally, </w:t>
      </w:r>
      <w:r w:rsidRPr="00002435">
        <w:t>at 30</w:t>
      </w:r>
      <w:r w:rsidR="0068287E" w:rsidRPr="00002435">
        <w:t> </w:t>
      </w:r>
      <w:r w:rsidRPr="00002435">
        <w:t xml:space="preserve">June </w:t>
      </w:r>
      <w:r w:rsidR="00002435" w:rsidRPr="00002435">
        <w:t>201</w:t>
      </w:r>
      <w:r w:rsidR="00002435">
        <w:t>9</w:t>
      </w:r>
      <w:r w:rsidRPr="00410CE8">
        <w:t xml:space="preserve">, the number of residential care places was </w:t>
      </w:r>
      <w:r w:rsidR="00002435" w:rsidRPr="00B3397D">
        <w:rPr>
          <w:shd w:val="clear" w:color="auto" w:fill="FFFFFF" w:themeFill="background1"/>
        </w:rPr>
        <w:t>76.2</w:t>
      </w:r>
      <w:r w:rsidR="00B974E5" w:rsidRPr="00B3397D">
        <w:rPr>
          <w:shd w:val="clear" w:color="auto" w:fill="FFFFFF" w:themeFill="background1"/>
        </w:rPr>
        <w:t> </w:t>
      </w:r>
      <w:r w:rsidRPr="00B3397D">
        <w:rPr>
          <w:shd w:val="clear" w:color="auto" w:fill="FFFFFF" w:themeFill="background1"/>
        </w:rPr>
        <w:t>per 1000</w:t>
      </w:r>
      <w:r w:rsidRPr="00002435">
        <w:t xml:space="preserve"> </w:t>
      </w:r>
      <w:r w:rsidRPr="00410CE8">
        <w:t>people in the aged care planning population</w:t>
      </w:r>
      <w:r w:rsidR="0019406C" w:rsidRPr="00410CE8">
        <w:br/>
      </w:r>
      <w:r w:rsidR="00C113FF" w:rsidRPr="00410CE8">
        <w:t>(i</w:t>
      </w:r>
      <w:r w:rsidR="0019406C" w:rsidRPr="00410CE8">
        <w:t>.</w:t>
      </w:r>
      <w:r w:rsidR="00C113FF" w:rsidRPr="00410CE8">
        <w:t>e</w:t>
      </w:r>
      <w:r w:rsidR="0019406C" w:rsidRPr="00410CE8">
        <w:t>.</w:t>
      </w:r>
      <w:r w:rsidR="00C113FF" w:rsidRPr="00410CE8">
        <w:t>, aged 70 years or over)</w:t>
      </w:r>
      <w:r w:rsidR="007732E4" w:rsidRPr="00410CE8">
        <w:t xml:space="preserve"> (table </w:t>
      </w:r>
      <w:proofErr w:type="spellStart"/>
      <w:r w:rsidR="00787087" w:rsidRPr="00002435">
        <w:t>14A.</w:t>
      </w:r>
      <w:r w:rsidR="007732E4" w:rsidRPr="00002435">
        <w:t>14</w:t>
      </w:r>
      <w:proofErr w:type="spellEnd"/>
      <w:r w:rsidR="007732E4" w:rsidRPr="00410CE8">
        <w:t>)</w:t>
      </w:r>
      <w:r w:rsidR="00724D92" w:rsidRPr="00410CE8">
        <w:t xml:space="preserve">. </w:t>
      </w:r>
      <w:r w:rsidR="007732E4" w:rsidRPr="00410CE8">
        <w:t xml:space="preserve">If the </w:t>
      </w:r>
      <w:r w:rsidR="00724D92" w:rsidRPr="00410CE8">
        <w:t xml:space="preserve">population of Aboriginal and Torres Strait Islander Australians aged 50–69 years </w:t>
      </w:r>
      <w:r w:rsidR="007732E4" w:rsidRPr="00410CE8">
        <w:t>is taken into account, the rate</w:t>
      </w:r>
      <w:r w:rsidR="00724D92" w:rsidRPr="00410CE8">
        <w:t xml:space="preserve"> </w:t>
      </w:r>
      <w:r w:rsidR="007732E4" w:rsidRPr="00410CE8">
        <w:t>is</w:t>
      </w:r>
      <w:r w:rsidR="00724D92" w:rsidRPr="00410CE8">
        <w:t xml:space="preserve"> </w:t>
      </w:r>
      <w:r w:rsidR="00002435" w:rsidRPr="00CE3B4D">
        <w:rPr>
          <w:shd w:val="clear" w:color="auto" w:fill="FFFFFF" w:themeFill="background1"/>
        </w:rPr>
        <w:t>73.1 </w:t>
      </w:r>
      <w:r w:rsidR="00B974E5" w:rsidRPr="00CE3B4D">
        <w:rPr>
          <w:shd w:val="clear" w:color="auto" w:fill="FFFFFF" w:themeFill="background1"/>
        </w:rPr>
        <w:t>per </w:t>
      </w:r>
      <w:r w:rsidR="00724D92" w:rsidRPr="00CE3B4D">
        <w:rPr>
          <w:shd w:val="clear" w:color="auto" w:fill="FFFFFF" w:themeFill="background1"/>
        </w:rPr>
        <w:t>1000</w:t>
      </w:r>
      <w:r w:rsidR="00724D92" w:rsidRPr="00410CE8">
        <w:t xml:space="preserve"> </w:t>
      </w:r>
      <w:r w:rsidR="008C6321" w:rsidRPr="00410CE8">
        <w:t xml:space="preserve">older </w:t>
      </w:r>
      <w:r w:rsidR="00724D92" w:rsidRPr="00410CE8">
        <w:t>people</w:t>
      </w:r>
      <w:r w:rsidR="007732E4" w:rsidRPr="00410CE8">
        <w:t>. This</w:t>
      </w:r>
      <w:r w:rsidRPr="00410CE8">
        <w:t xml:space="preserve"> rate</w:t>
      </w:r>
      <w:r w:rsidR="007732E4" w:rsidRPr="00410CE8">
        <w:t xml:space="preserve"> is</w:t>
      </w:r>
      <w:r w:rsidRPr="00410CE8">
        <w:t xml:space="preserve"> higher in major </w:t>
      </w:r>
      <w:r w:rsidRPr="002E7E87">
        <w:t xml:space="preserve">cities </w:t>
      </w:r>
      <w:r w:rsidR="009A5F6F">
        <w:t>(</w:t>
      </w:r>
      <w:r w:rsidR="00440AF3" w:rsidRPr="00CE3B4D">
        <w:rPr>
          <w:shd w:val="clear" w:color="auto" w:fill="FFFFFF" w:themeFill="background1"/>
        </w:rPr>
        <w:t>79.2</w:t>
      </w:r>
      <w:r w:rsidR="009A5F6F">
        <w:rPr>
          <w:shd w:val="clear" w:color="auto" w:fill="FFFFFF" w:themeFill="background1"/>
        </w:rPr>
        <w:t>)</w:t>
      </w:r>
      <w:r w:rsidR="00440AF3" w:rsidRPr="00CE3B4D">
        <w:rPr>
          <w:shd w:val="clear" w:color="auto" w:fill="FFFFFF" w:themeFill="background1"/>
        </w:rPr>
        <w:t xml:space="preserve"> </w:t>
      </w:r>
      <w:r w:rsidRPr="00CE3B4D">
        <w:rPr>
          <w:shd w:val="clear" w:color="auto" w:fill="FFFFFF" w:themeFill="background1"/>
        </w:rPr>
        <w:t>compared</w:t>
      </w:r>
      <w:r w:rsidRPr="002E7E87">
        <w:t xml:space="preserve"> to regional areas </w:t>
      </w:r>
      <w:r w:rsidR="009A5F6F">
        <w:t>(</w:t>
      </w:r>
      <w:r w:rsidR="00440AF3">
        <w:t>67.6</w:t>
      </w:r>
      <w:r w:rsidR="009A5F6F">
        <w:t>)</w:t>
      </w:r>
      <w:r w:rsidRPr="002E7E87">
        <w:t xml:space="preserve"> and remote</w:t>
      </w:r>
      <w:r w:rsidR="00C113FF" w:rsidRPr="002E7E87">
        <w:t>/</w:t>
      </w:r>
      <w:r w:rsidRPr="002E7E87">
        <w:t xml:space="preserve">very remote </w:t>
      </w:r>
      <w:r w:rsidRPr="00CE3B4D">
        <w:rPr>
          <w:shd w:val="clear" w:color="auto" w:fill="FFFFFF" w:themeFill="background1"/>
        </w:rPr>
        <w:t xml:space="preserve">areas </w:t>
      </w:r>
      <w:r w:rsidR="009A5F6F">
        <w:rPr>
          <w:shd w:val="clear" w:color="auto" w:fill="FFFFFF" w:themeFill="background1"/>
        </w:rPr>
        <w:t>(</w:t>
      </w:r>
      <w:r w:rsidR="00440AF3" w:rsidRPr="00CE3B4D">
        <w:rPr>
          <w:shd w:val="clear" w:color="auto" w:fill="FFFFFF" w:themeFill="background1"/>
        </w:rPr>
        <w:t>44.3</w:t>
      </w:r>
      <w:r w:rsidR="009A5F6F">
        <w:rPr>
          <w:shd w:val="clear" w:color="auto" w:fill="FFFFFF" w:themeFill="background1"/>
        </w:rPr>
        <w:t>)</w:t>
      </w:r>
      <w:r w:rsidR="00B974E5" w:rsidRPr="00D619E9">
        <w:t xml:space="preserve"> </w:t>
      </w:r>
      <w:r w:rsidRPr="00D619E9">
        <w:t>(table</w:t>
      </w:r>
      <w:r w:rsidR="007732E4" w:rsidRPr="00D619E9">
        <w:t>s</w:t>
      </w:r>
      <w:r w:rsidR="0068287E" w:rsidRPr="00D619E9">
        <w:t> </w:t>
      </w:r>
      <w:proofErr w:type="spellStart"/>
      <w:r w:rsidR="00787087" w:rsidRPr="00D619E9">
        <w:t>14A.</w:t>
      </w:r>
      <w:r w:rsidR="007732E4" w:rsidRPr="00D619E9">
        <w:t>15</w:t>
      </w:r>
      <w:proofErr w:type="spellEnd"/>
      <w:r w:rsidR="007732E4" w:rsidRPr="00D619E9">
        <w:t>−</w:t>
      </w:r>
      <w:r w:rsidRPr="00D619E9">
        <w:t>16).</w:t>
      </w:r>
    </w:p>
    <w:p w14:paraId="351C775B" w14:textId="5FA1A8B9" w:rsidR="00082F9E" w:rsidRDefault="00801FA2" w:rsidP="00801FA2">
      <w:pPr>
        <w:pStyle w:val="BodyText"/>
        <w:shd w:val="clear" w:color="auto" w:fill="FFFFFF" w:themeFill="background1"/>
      </w:pPr>
      <w:r w:rsidRPr="00410CE8">
        <w:t xml:space="preserve">During </w:t>
      </w:r>
      <w:r w:rsidR="00951A50" w:rsidRPr="00951A50">
        <w:rPr>
          <w:shd w:val="clear" w:color="auto" w:fill="FFFFFF" w:themeFill="background1"/>
        </w:rPr>
        <w:t>201</w:t>
      </w:r>
      <w:r w:rsidR="00951A50">
        <w:rPr>
          <w:shd w:val="clear" w:color="auto" w:fill="FFFFFF" w:themeFill="background1"/>
        </w:rPr>
        <w:t>8</w:t>
      </w:r>
      <w:r w:rsidR="009F06C9" w:rsidRPr="00951A50">
        <w:rPr>
          <w:shd w:val="clear" w:color="auto" w:fill="FFFFFF" w:themeFill="background1"/>
        </w:rPr>
        <w:noBreakHyphen/>
      </w:r>
      <w:r w:rsidR="00951A50" w:rsidRPr="00951A50">
        <w:rPr>
          <w:shd w:val="clear" w:color="auto" w:fill="FFFFFF" w:themeFill="background1"/>
        </w:rPr>
        <w:t>1</w:t>
      </w:r>
      <w:r w:rsidR="00951A50">
        <w:rPr>
          <w:shd w:val="clear" w:color="auto" w:fill="FFFFFF" w:themeFill="background1"/>
        </w:rPr>
        <w:t>9</w:t>
      </w:r>
      <w:r w:rsidRPr="00951A50">
        <w:t xml:space="preserve">, </w:t>
      </w:r>
      <w:r w:rsidR="00A80777">
        <w:t>236 213</w:t>
      </w:r>
      <w:r w:rsidR="00524BAC">
        <w:t xml:space="preserve"> </w:t>
      </w:r>
      <w:r w:rsidR="00FA781F" w:rsidRPr="00410CE8">
        <w:t>older</w:t>
      </w:r>
      <w:r w:rsidRPr="00410CE8">
        <w:t xml:space="preserve"> </w:t>
      </w:r>
      <w:r w:rsidR="00E3126C" w:rsidRPr="00410CE8">
        <w:t xml:space="preserve">people were in permanent care </w:t>
      </w:r>
      <w:r w:rsidRPr="00410CE8">
        <w:t>(</w:t>
      </w:r>
      <w:r w:rsidR="00A80777">
        <w:t>57.2</w:t>
      </w:r>
      <w:r w:rsidR="007E3DE9" w:rsidRPr="00A80777">
        <w:t> </w:t>
      </w:r>
      <w:r w:rsidRPr="00A80777">
        <w:t xml:space="preserve">per </w:t>
      </w:r>
      <w:r w:rsidR="008A23C3" w:rsidRPr="00A80777">
        <w:t xml:space="preserve">1000 </w:t>
      </w:r>
      <w:r w:rsidRPr="00410CE8">
        <w:t xml:space="preserve">older people) and </w:t>
      </w:r>
      <w:r w:rsidR="00A80777">
        <w:t>64 117</w:t>
      </w:r>
      <w:r w:rsidR="00C356B0" w:rsidRPr="00E7308B">
        <w:t xml:space="preserve"> </w:t>
      </w:r>
      <w:r w:rsidR="00E3126C" w:rsidRPr="00410CE8">
        <w:t>in respite care</w:t>
      </w:r>
      <w:r w:rsidRPr="00410CE8">
        <w:t xml:space="preserve"> (</w:t>
      </w:r>
      <w:r w:rsidR="007E3DE9" w:rsidRPr="00A80777">
        <w:t>15.</w:t>
      </w:r>
      <w:r w:rsidR="00A80777">
        <w:t>5</w:t>
      </w:r>
      <w:r w:rsidR="00A80777" w:rsidRPr="00A80777">
        <w:t> </w:t>
      </w:r>
      <w:r w:rsidR="008A23C3" w:rsidRPr="00A80777">
        <w:t xml:space="preserve">per 1000 </w:t>
      </w:r>
      <w:r w:rsidR="00541018" w:rsidRPr="00410CE8">
        <w:t>older people) (figure 14.3</w:t>
      </w:r>
      <w:r w:rsidRPr="00410CE8">
        <w:t xml:space="preserve">). At </w:t>
      </w:r>
      <w:r w:rsidRPr="00951A50">
        <w:t xml:space="preserve">30 June </w:t>
      </w:r>
      <w:r w:rsidR="00951A50" w:rsidRPr="00951A50">
        <w:t>201</w:t>
      </w:r>
      <w:r w:rsidR="00951A50">
        <w:t>9</w:t>
      </w:r>
      <w:r w:rsidRPr="00410CE8">
        <w:t xml:space="preserve">, </w:t>
      </w:r>
      <w:r w:rsidR="00E3126C" w:rsidRPr="00410CE8">
        <w:t xml:space="preserve">the occupancy rate for residential aged care was </w:t>
      </w:r>
      <w:r w:rsidR="00951A50">
        <w:t>89.4</w:t>
      </w:r>
      <w:r w:rsidR="00CB2B01">
        <w:t xml:space="preserve"> </w:t>
      </w:r>
      <w:r w:rsidR="008A23C3" w:rsidRPr="00951A50">
        <w:t>p</w:t>
      </w:r>
      <w:r w:rsidR="008A23C3" w:rsidRPr="00410CE8">
        <w:t>er cent</w:t>
      </w:r>
      <w:r w:rsidR="00C113FF" w:rsidRPr="00410CE8">
        <w:t xml:space="preserve"> — </w:t>
      </w:r>
      <w:r w:rsidR="00C113FF" w:rsidRPr="00951A50">
        <w:t>the lowest rate over the 10</w:t>
      </w:r>
      <w:r w:rsidR="00C356B0" w:rsidRPr="00951A50">
        <w:t> </w:t>
      </w:r>
      <w:r w:rsidR="00C113FF" w:rsidRPr="00951A50">
        <w:t>years of reported data</w:t>
      </w:r>
      <w:r w:rsidR="00E3126C" w:rsidRPr="00410CE8">
        <w:t xml:space="preserve"> </w:t>
      </w:r>
      <w:r w:rsidRPr="00410CE8">
        <w:t>(table </w:t>
      </w:r>
      <w:proofErr w:type="spellStart"/>
      <w:r w:rsidR="00787087" w:rsidRPr="00951A50">
        <w:t>14A.</w:t>
      </w:r>
      <w:r w:rsidRPr="00951A50">
        <w:t>13</w:t>
      </w:r>
      <w:proofErr w:type="spellEnd"/>
      <w:r w:rsidR="00E3126C" w:rsidRPr="00410CE8">
        <w:t>)</w:t>
      </w:r>
      <w:r w:rsidRPr="00410CE8">
        <w:t>.</w:t>
      </w:r>
    </w:p>
    <w:p w14:paraId="201BB175" w14:textId="77777777" w:rsidR="00B80551" w:rsidRPr="00664BA5" w:rsidRDefault="00B80551"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0551" w:rsidRPr="00410CE8" w14:paraId="294F2BDD" w14:textId="77777777" w:rsidTr="00410CE8">
        <w:tc>
          <w:tcPr>
            <w:tcW w:w="8789" w:type="dxa"/>
            <w:tcBorders>
              <w:top w:val="single" w:sz="6" w:space="0" w:color="78A22F"/>
              <w:left w:val="nil"/>
              <w:bottom w:val="nil"/>
              <w:right w:val="nil"/>
            </w:tcBorders>
            <w:shd w:val="clear" w:color="auto" w:fill="auto"/>
          </w:tcPr>
          <w:p w14:paraId="61738F59" w14:textId="72B8271D" w:rsidR="00B80551" w:rsidRPr="00410CE8" w:rsidRDefault="00B80551" w:rsidP="00524BAC">
            <w:pPr>
              <w:pStyle w:val="FigureTitle"/>
              <w:shd w:val="clear" w:color="auto" w:fill="FFFFFF" w:themeFill="background1"/>
            </w:pPr>
            <w:r w:rsidRPr="00410CE8">
              <w:rPr>
                <w:b w:val="0"/>
              </w:rPr>
              <w:t xml:space="preserve">Figure </w:t>
            </w:r>
            <w:r w:rsidR="008C78BC">
              <w:rPr>
                <w:b w:val="0"/>
              </w:rPr>
              <w:t>14.</w:t>
            </w:r>
            <w:r w:rsidR="00444A69">
              <w:rPr>
                <w:b w:val="0"/>
                <w:noProof/>
              </w:rPr>
              <w:t>3</w:t>
            </w:r>
            <w:r w:rsidRPr="00410CE8">
              <w:tab/>
              <w:t xml:space="preserve">Older permanent and respite residential aged care </w:t>
            </w:r>
            <w:r w:rsidR="00082F9E" w:rsidRPr="00410CE8">
              <w:t>clients</w:t>
            </w:r>
            <w:r w:rsidRPr="00410CE8">
              <w:t xml:space="preserve"> per</w:t>
            </w:r>
            <w:r w:rsidR="00E611F4" w:rsidRPr="00410CE8">
              <w:t> </w:t>
            </w:r>
            <w:r w:rsidRPr="00410CE8">
              <w:t>1000 older people</w:t>
            </w:r>
            <w:r w:rsidR="00082F9E" w:rsidRPr="00410CE8">
              <w:t xml:space="preserve">, </w:t>
            </w:r>
            <w:r w:rsidR="00524BAC" w:rsidRPr="00410CE8">
              <w:t>201</w:t>
            </w:r>
            <w:r w:rsidR="00524BAC">
              <w:t>8</w:t>
            </w:r>
            <w:r w:rsidR="00CB2B01">
              <w:noBreakHyphen/>
            </w:r>
            <w:r w:rsidR="00524BAC" w:rsidRPr="00410CE8">
              <w:t>1</w:t>
            </w:r>
            <w:r w:rsidR="00524BAC">
              <w:t>9</w:t>
            </w:r>
            <w:r w:rsidR="00524BAC" w:rsidRPr="00410CE8">
              <w:rPr>
                <w:rStyle w:val="NoteLabel"/>
                <w:b/>
                <w:szCs w:val="20"/>
              </w:rPr>
              <w:t>a</w:t>
            </w:r>
          </w:p>
        </w:tc>
      </w:tr>
      <w:tr w:rsidR="00B80551" w:rsidRPr="00410CE8" w14:paraId="4D78506C" w14:textId="77777777" w:rsidTr="00410CE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B80551" w:rsidRPr="00410CE8" w14:paraId="43AAA1BD" w14:textId="77777777" w:rsidTr="00CC3AB8">
              <w:trPr>
                <w:trHeight w:val="4252"/>
                <w:jc w:val="center"/>
              </w:trPr>
              <w:tc>
                <w:tcPr>
                  <w:tcW w:w="8504" w:type="dxa"/>
                </w:tcPr>
                <w:p w14:paraId="5D5291A7" w14:textId="1F5988CC" w:rsidR="00B80551" w:rsidRPr="00410CE8" w:rsidRDefault="00CC3AB8" w:rsidP="004B2BE8">
                  <w:pPr>
                    <w:pStyle w:val="Figure"/>
                    <w:shd w:val="clear" w:color="auto" w:fill="FFFFFF" w:themeFill="background1"/>
                    <w:spacing w:before="60" w:after="60"/>
                  </w:pPr>
                  <w:r>
                    <w:rPr>
                      <w:noProof/>
                    </w:rPr>
                    <w:drawing>
                      <wp:inline distT="0" distB="0" distL="0" distR="0" wp14:anchorId="58F097C5" wp14:editId="6A9158DF">
                        <wp:extent cx="5262880" cy="2631440"/>
                        <wp:effectExtent l="0" t="0" r="0" b="0"/>
                        <wp:docPr id="9" name="Chart 9" descr="Figure 14.3 Older permanent and respite residential aged care clients per 1000 older people, 2018-19.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40BA2FC" w14:textId="77777777" w:rsidR="00B80551" w:rsidRPr="00410CE8" w:rsidRDefault="00B80551" w:rsidP="004B2BE8">
            <w:pPr>
              <w:pStyle w:val="Figure"/>
              <w:shd w:val="clear" w:color="auto" w:fill="FFFFFF" w:themeFill="background1"/>
            </w:pPr>
          </w:p>
        </w:tc>
      </w:tr>
      <w:tr w:rsidR="00B80551" w:rsidRPr="00410CE8" w14:paraId="1C644976" w14:textId="77777777" w:rsidTr="00410CE8">
        <w:tc>
          <w:tcPr>
            <w:tcW w:w="8789" w:type="dxa"/>
            <w:tcBorders>
              <w:top w:val="nil"/>
              <w:left w:val="nil"/>
              <w:bottom w:val="nil"/>
              <w:right w:val="nil"/>
            </w:tcBorders>
            <w:shd w:val="clear" w:color="auto" w:fill="auto"/>
          </w:tcPr>
          <w:p w14:paraId="1BB225E4" w14:textId="6F013BD8" w:rsidR="00B80551" w:rsidRPr="00410CE8" w:rsidRDefault="00D953E5" w:rsidP="00370EEC">
            <w:pPr>
              <w:pStyle w:val="Note"/>
              <w:shd w:val="clear" w:color="auto" w:fill="FFFFFF" w:themeFill="background1"/>
              <w:rPr>
                <w:szCs w:val="24"/>
              </w:rPr>
            </w:pPr>
            <w:r w:rsidRPr="00410CE8">
              <w:rPr>
                <w:rStyle w:val="NoteLabel"/>
              </w:rPr>
              <w:t xml:space="preserve">a </w:t>
            </w:r>
            <w:r w:rsidR="00EC179A" w:rsidRPr="00410CE8">
              <w:t>See table</w:t>
            </w:r>
            <w:r w:rsidR="00E75264" w:rsidRPr="00410CE8">
              <w:t> </w:t>
            </w:r>
            <w:proofErr w:type="spellStart"/>
            <w:r w:rsidR="00787087" w:rsidRPr="00410CE8">
              <w:t>14A.</w:t>
            </w:r>
            <w:r w:rsidR="00370EEC" w:rsidRPr="00410CE8">
              <w:t>2</w:t>
            </w:r>
            <w:proofErr w:type="spellEnd"/>
            <w:r w:rsidRPr="00410CE8">
              <w:t xml:space="preserve"> for detailed </w:t>
            </w:r>
            <w:r w:rsidR="00FF6F85" w:rsidRPr="00410CE8">
              <w:t xml:space="preserve">footnotes and </w:t>
            </w:r>
            <w:r w:rsidRPr="00410CE8">
              <w:t>caveats.</w:t>
            </w:r>
          </w:p>
        </w:tc>
      </w:tr>
      <w:tr w:rsidR="00B80551" w:rsidRPr="00176D3F" w14:paraId="46E123A5" w14:textId="77777777" w:rsidTr="00410CE8">
        <w:tc>
          <w:tcPr>
            <w:tcW w:w="8789" w:type="dxa"/>
            <w:tcBorders>
              <w:top w:val="nil"/>
              <w:left w:val="nil"/>
              <w:bottom w:val="nil"/>
              <w:right w:val="nil"/>
            </w:tcBorders>
            <w:shd w:val="clear" w:color="auto" w:fill="auto"/>
          </w:tcPr>
          <w:p w14:paraId="4E62FF18" w14:textId="4805C04E" w:rsidR="00B80551" w:rsidRPr="00176D3F" w:rsidRDefault="00082F9E" w:rsidP="00370EEC">
            <w:pPr>
              <w:pStyle w:val="Source"/>
              <w:shd w:val="clear" w:color="auto" w:fill="FFFFFF" w:themeFill="background1"/>
            </w:pPr>
            <w:r w:rsidRPr="00410CE8">
              <w:rPr>
                <w:i/>
              </w:rPr>
              <w:t>Source</w:t>
            </w:r>
            <w:r w:rsidRPr="00410CE8">
              <w:t>:</w:t>
            </w:r>
            <w:r w:rsidRPr="00410CE8">
              <w:rPr>
                <w:i/>
              </w:rPr>
              <w:t xml:space="preserve"> </w:t>
            </w:r>
            <w:r w:rsidR="00393A4E" w:rsidRPr="00410CE8">
              <w:t>Department of Health</w:t>
            </w:r>
            <w:r w:rsidRPr="00410CE8">
              <w:t xml:space="preserve"> (unpublished); table </w:t>
            </w:r>
            <w:proofErr w:type="spellStart"/>
            <w:r w:rsidR="00787087" w:rsidRPr="00410CE8">
              <w:t>14A.</w:t>
            </w:r>
            <w:r w:rsidR="00370EEC" w:rsidRPr="00410CE8">
              <w:t>2</w:t>
            </w:r>
            <w:proofErr w:type="spellEnd"/>
            <w:r w:rsidRPr="00410CE8">
              <w:t>.</w:t>
            </w:r>
          </w:p>
        </w:tc>
      </w:tr>
      <w:tr w:rsidR="00B80551" w14:paraId="05DFD09A" w14:textId="77777777" w:rsidTr="002814B5">
        <w:tc>
          <w:tcPr>
            <w:tcW w:w="8789" w:type="dxa"/>
            <w:tcBorders>
              <w:top w:val="nil"/>
              <w:left w:val="nil"/>
              <w:bottom w:val="single" w:sz="6" w:space="0" w:color="78A22F"/>
              <w:right w:val="nil"/>
            </w:tcBorders>
            <w:shd w:val="clear" w:color="auto" w:fill="FFFFFF" w:themeFill="background1"/>
          </w:tcPr>
          <w:p w14:paraId="4621484F" w14:textId="77777777" w:rsidR="00B80551" w:rsidRDefault="00B80551" w:rsidP="004B2BE8">
            <w:pPr>
              <w:pStyle w:val="Figurespace"/>
              <w:shd w:val="clear" w:color="auto" w:fill="FFFFFF" w:themeFill="background1"/>
              <w:rPr>
                <w:szCs w:val="24"/>
              </w:rPr>
            </w:pPr>
          </w:p>
        </w:tc>
      </w:tr>
      <w:tr w:rsidR="00B80551" w:rsidRPr="000863A5" w14:paraId="4D419AD1" w14:textId="77777777" w:rsidTr="002814B5">
        <w:tc>
          <w:tcPr>
            <w:tcW w:w="8789" w:type="dxa"/>
            <w:tcBorders>
              <w:top w:val="single" w:sz="6" w:space="0" w:color="78A22F"/>
              <w:left w:val="nil"/>
              <w:bottom w:val="nil"/>
              <w:right w:val="nil"/>
            </w:tcBorders>
            <w:shd w:val="clear" w:color="auto" w:fill="FFFFFF" w:themeFill="background1"/>
          </w:tcPr>
          <w:p w14:paraId="76524583" w14:textId="77777777" w:rsidR="00B80551" w:rsidRPr="00664BA5" w:rsidRDefault="00B80551" w:rsidP="004B2BE8">
            <w:pPr>
              <w:pStyle w:val="BoxSpaceBelow"/>
              <w:shd w:val="clear" w:color="auto" w:fill="FFFFFF" w:themeFill="background1"/>
              <w:rPr>
                <w:szCs w:val="24"/>
              </w:rPr>
            </w:pPr>
          </w:p>
        </w:tc>
      </w:tr>
    </w:tbl>
    <w:p w14:paraId="68DD10E0" w14:textId="77777777" w:rsidR="00546C86" w:rsidRDefault="00546C86" w:rsidP="001B1BA9">
      <w:pPr>
        <w:pStyle w:val="Heading5"/>
      </w:pPr>
      <w:r>
        <w:lastRenderedPageBreak/>
        <w:t xml:space="preserve">Flexible </w:t>
      </w:r>
      <w:r w:rsidRPr="00D167B5">
        <w:t>care services</w:t>
      </w:r>
    </w:p>
    <w:p w14:paraId="03DD501F" w14:textId="77777777" w:rsidR="00801FA2" w:rsidRPr="00262A60" w:rsidRDefault="00F20545" w:rsidP="001B1BA9">
      <w:pPr>
        <w:pStyle w:val="BodyText"/>
        <w:keepNext/>
      </w:pPr>
      <w:r w:rsidRPr="00262A60">
        <w:t>Where mainstream residential or home care services are unable to cater for an older person’s specific needs, flexible care options are available:</w:t>
      </w:r>
      <w:r w:rsidR="00801FA2" w:rsidRPr="00262A60">
        <w:t xml:space="preserve"> </w:t>
      </w:r>
    </w:p>
    <w:p w14:paraId="5C577A92" w14:textId="525072D6" w:rsidR="00801FA2" w:rsidRPr="00A47E13" w:rsidRDefault="00801FA2" w:rsidP="00FE3365">
      <w:pPr>
        <w:pStyle w:val="ListBullet"/>
      </w:pPr>
      <w:r w:rsidRPr="00262A60">
        <w:t xml:space="preserve">Transition Care assists older people in regaining physical and psychosocial functioning following an episode of inpatient hospital care to help maximise independence and avoid premature entry to residential aged care. During </w:t>
      </w:r>
      <w:r w:rsidR="00AF4B40" w:rsidRPr="00AF4B40">
        <w:rPr>
          <w:shd w:val="clear" w:color="auto" w:fill="FFFFFF" w:themeFill="background1"/>
        </w:rPr>
        <w:t>201</w:t>
      </w:r>
      <w:r w:rsidR="00AF4B40">
        <w:rPr>
          <w:shd w:val="clear" w:color="auto" w:fill="FFFFFF" w:themeFill="background1"/>
        </w:rPr>
        <w:t>8</w:t>
      </w:r>
      <w:r w:rsidR="00CB4058" w:rsidRPr="00AF4B40">
        <w:rPr>
          <w:shd w:val="clear" w:color="auto" w:fill="FFFFFF" w:themeFill="background1"/>
        </w:rPr>
        <w:noBreakHyphen/>
      </w:r>
      <w:r w:rsidR="00AF4B40" w:rsidRPr="00AF4B40">
        <w:rPr>
          <w:shd w:val="clear" w:color="auto" w:fill="FFFFFF" w:themeFill="background1"/>
        </w:rPr>
        <w:t>1</w:t>
      </w:r>
      <w:r w:rsidR="00AF4B40">
        <w:rPr>
          <w:shd w:val="clear" w:color="auto" w:fill="FFFFFF" w:themeFill="background1"/>
        </w:rPr>
        <w:t>9</w:t>
      </w:r>
      <w:r w:rsidRPr="00AF4B40">
        <w:t>, there were</w:t>
      </w:r>
      <w:r w:rsidR="0068287E" w:rsidRPr="00AF4B40">
        <w:t xml:space="preserve"> </w:t>
      </w:r>
      <w:r w:rsidR="00234061">
        <w:t>23 675</w:t>
      </w:r>
      <w:r w:rsidR="00AF4B40" w:rsidRPr="00AF4B40">
        <w:t xml:space="preserve"> </w:t>
      </w:r>
      <w:r w:rsidR="00B10DAB" w:rsidRPr="00262A60">
        <w:t xml:space="preserve">older </w:t>
      </w:r>
      <w:r w:rsidRPr="00262A60">
        <w:t>clients of Transition Care (</w:t>
      </w:r>
      <w:r w:rsidRPr="00AF4B40">
        <w:t>table </w:t>
      </w:r>
      <w:proofErr w:type="spellStart"/>
      <w:r w:rsidR="00787087" w:rsidRPr="00AF4B40">
        <w:t>14A.</w:t>
      </w:r>
      <w:r w:rsidRPr="00AF4B40">
        <w:t>2</w:t>
      </w:r>
      <w:proofErr w:type="spellEnd"/>
      <w:r w:rsidRPr="00262A60">
        <w:t xml:space="preserve">). </w:t>
      </w:r>
    </w:p>
    <w:p w14:paraId="23060D8E" w14:textId="5BF2E594" w:rsidR="00801FA2" w:rsidRPr="002E7E87" w:rsidRDefault="00801FA2" w:rsidP="002E7E87">
      <w:pPr>
        <w:pStyle w:val="ListBullet"/>
      </w:pPr>
      <w:r w:rsidRPr="00A47E13">
        <w:t>Short</w:t>
      </w:r>
      <w:r w:rsidR="00CB2B01">
        <w:noBreakHyphen/>
      </w:r>
      <w:r w:rsidRPr="00A47E13">
        <w:t xml:space="preserve">term restorative care </w:t>
      </w:r>
      <w:r w:rsidR="00797A42" w:rsidRPr="00A47E13">
        <w:t>(</w:t>
      </w:r>
      <w:proofErr w:type="spellStart"/>
      <w:r w:rsidR="00797A42" w:rsidRPr="00A47E13">
        <w:t>STRC</w:t>
      </w:r>
      <w:proofErr w:type="spellEnd"/>
      <w:r w:rsidR="00797A42" w:rsidRPr="00A47E13">
        <w:t xml:space="preserve">) </w:t>
      </w:r>
      <w:r w:rsidRPr="00A47E13">
        <w:t>is similar to transition care</w:t>
      </w:r>
      <w:r w:rsidR="00595CC5" w:rsidRPr="00A47E13">
        <w:t>,</w:t>
      </w:r>
      <w:r w:rsidRPr="00A47E13">
        <w:t xml:space="preserve"> but is provided to people who have </w:t>
      </w:r>
      <w:r w:rsidRPr="002E7E87">
        <w:t>had a setback or decline in function without having been in hospital.</w:t>
      </w:r>
      <w:r w:rsidR="00FD14B2" w:rsidRPr="002E7E87">
        <w:t xml:space="preserve"> </w:t>
      </w:r>
      <w:r w:rsidR="00C4625D" w:rsidRPr="002E7E87">
        <w:t xml:space="preserve">In </w:t>
      </w:r>
      <w:r w:rsidR="00AF4B40" w:rsidRPr="00AF4B40">
        <w:t>201</w:t>
      </w:r>
      <w:r w:rsidR="00AF4B40">
        <w:t>8</w:t>
      </w:r>
      <w:r w:rsidR="00C4625D" w:rsidRPr="00AF4B40">
        <w:noBreakHyphen/>
      </w:r>
      <w:r w:rsidR="00AF4B40" w:rsidRPr="00AF4B40">
        <w:t>1</w:t>
      </w:r>
      <w:r w:rsidR="00AF4B40">
        <w:t>9</w:t>
      </w:r>
      <w:r w:rsidR="00C4625D" w:rsidRPr="00AF4B40">
        <w:t>,</w:t>
      </w:r>
      <w:r w:rsidR="004011B0" w:rsidRPr="00AF4B40">
        <w:t xml:space="preserve"> </w:t>
      </w:r>
      <w:r w:rsidR="00AF4B40">
        <w:t>24</w:t>
      </w:r>
      <w:r w:rsidR="00204610">
        <w:t>94</w:t>
      </w:r>
      <w:r w:rsidR="00AF4B40" w:rsidRPr="00AF4B40">
        <w:t xml:space="preserve"> </w:t>
      </w:r>
      <w:r w:rsidR="004011B0" w:rsidRPr="002E7E87">
        <w:t xml:space="preserve">people </w:t>
      </w:r>
      <w:r w:rsidR="00E878EC" w:rsidRPr="002E7E87">
        <w:t xml:space="preserve">aged 65 years </w:t>
      </w:r>
      <w:r w:rsidR="00A13953">
        <w:t>or</w:t>
      </w:r>
      <w:r w:rsidR="00E878EC" w:rsidRPr="002E7E87">
        <w:t xml:space="preserve"> over </w:t>
      </w:r>
      <w:r w:rsidR="004011B0" w:rsidRPr="002E7E87">
        <w:t xml:space="preserve">received </w:t>
      </w:r>
      <w:proofErr w:type="spellStart"/>
      <w:r w:rsidR="004011B0" w:rsidRPr="002E7E87">
        <w:t>STRC</w:t>
      </w:r>
      <w:proofErr w:type="spellEnd"/>
      <w:r w:rsidR="004011B0" w:rsidRPr="002E7E87">
        <w:t xml:space="preserve"> services, with </w:t>
      </w:r>
      <w:r w:rsidR="00BA55F7">
        <w:t>462</w:t>
      </w:r>
      <w:r w:rsidR="00BA55F7" w:rsidRPr="00DB6B18">
        <w:t xml:space="preserve"> </w:t>
      </w:r>
      <w:r w:rsidR="004011B0" w:rsidRPr="00DB6B18">
        <w:t>people receiving care at 30</w:t>
      </w:r>
      <w:r w:rsidR="0068287E" w:rsidRPr="00DB6B18">
        <w:t> </w:t>
      </w:r>
      <w:r w:rsidR="004011B0" w:rsidRPr="00DB6B18">
        <w:t xml:space="preserve">June </w:t>
      </w:r>
      <w:r w:rsidR="00DB6B18" w:rsidRPr="00DB6B18">
        <w:t>201</w:t>
      </w:r>
      <w:r w:rsidR="00DB6B18">
        <w:t>9</w:t>
      </w:r>
      <w:r w:rsidR="00DB6B18" w:rsidRPr="00DB6B18">
        <w:t xml:space="preserve"> </w:t>
      </w:r>
      <w:r w:rsidR="00FD14B2" w:rsidRPr="002E7E87">
        <w:t>(</w:t>
      </w:r>
      <w:r w:rsidR="005B73F3" w:rsidRPr="002E7E87">
        <w:t>Department of Health unpublished</w:t>
      </w:r>
      <w:r w:rsidR="00FD14B2" w:rsidRPr="002E7E87">
        <w:t>)</w:t>
      </w:r>
      <w:r w:rsidR="00E878EC" w:rsidRPr="002E7E87">
        <w:t>.</w:t>
      </w:r>
    </w:p>
    <w:p w14:paraId="3A42C43F" w14:textId="32B02E86" w:rsidR="00801FA2" w:rsidRPr="002E7E87" w:rsidRDefault="00801FA2" w:rsidP="002E7E87">
      <w:pPr>
        <w:pStyle w:val="ListBullet"/>
      </w:pPr>
      <w:r w:rsidRPr="002E7E87">
        <w:t xml:space="preserve">The MPS program delivers flexible and integrated health and aged care services to small rural and remote communities. </w:t>
      </w:r>
      <w:r w:rsidR="004011B0" w:rsidRPr="002E7E87">
        <w:t xml:space="preserve">At </w:t>
      </w:r>
      <w:r w:rsidR="004011B0" w:rsidRPr="00107189">
        <w:t>30</w:t>
      </w:r>
      <w:r w:rsidR="0068287E" w:rsidRPr="00107189">
        <w:t> </w:t>
      </w:r>
      <w:r w:rsidR="004011B0" w:rsidRPr="00107189">
        <w:t xml:space="preserve">June </w:t>
      </w:r>
      <w:r w:rsidR="00107189" w:rsidRPr="00107189">
        <w:t>201</w:t>
      </w:r>
      <w:r w:rsidR="00107189">
        <w:t>9</w:t>
      </w:r>
      <w:r w:rsidR="004011B0" w:rsidRPr="00107189">
        <w:t xml:space="preserve">, there were </w:t>
      </w:r>
      <w:r w:rsidR="00107189" w:rsidRPr="00107189">
        <w:t>36</w:t>
      </w:r>
      <w:r w:rsidR="00107189">
        <w:t>46</w:t>
      </w:r>
      <w:r w:rsidR="00107189" w:rsidRPr="00107189">
        <w:t xml:space="preserve"> </w:t>
      </w:r>
      <w:r w:rsidR="004011B0" w:rsidRPr="002E7E87">
        <w:t>operational MPS program places (Department of Health unpublished).</w:t>
      </w:r>
    </w:p>
    <w:p w14:paraId="2E6F7F8D" w14:textId="08A72026" w:rsidR="008016A7" w:rsidRPr="002E7E87" w:rsidRDefault="00801FA2" w:rsidP="002E7E87">
      <w:pPr>
        <w:pStyle w:val="ListBullet"/>
      </w:pPr>
      <w:r w:rsidRPr="002E7E87">
        <w:t>The National Aboriginal and Torres Strait Islander Flexible Aged Care Program</w:t>
      </w:r>
      <w:r w:rsidR="004F77C3" w:rsidRPr="002E7E87">
        <w:t xml:space="preserve"> </w:t>
      </w:r>
      <w:r w:rsidRPr="002E7E87">
        <w:t>provides culturally appropriate aged care to older Aboriginal and Torres Strait Islander people close to home and their communities and delivers a mix of residential and hom</w:t>
      </w:r>
      <w:r w:rsidR="00876AA6" w:rsidRPr="002E7E87">
        <w:t xml:space="preserve">e care services. At </w:t>
      </w:r>
      <w:r w:rsidR="00876AA6" w:rsidRPr="00107189">
        <w:t xml:space="preserve">30 June </w:t>
      </w:r>
      <w:r w:rsidR="00107189" w:rsidRPr="00107189">
        <w:t>201</w:t>
      </w:r>
      <w:r w:rsidR="00107189">
        <w:t>9</w:t>
      </w:r>
      <w:r w:rsidRPr="00107189">
        <w:t>,</w:t>
      </w:r>
      <w:r w:rsidR="004011B0" w:rsidRPr="00107189">
        <w:t xml:space="preserve"> there were </w:t>
      </w:r>
      <w:r w:rsidR="00107189">
        <w:t>1072</w:t>
      </w:r>
      <w:r w:rsidR="00107189" w:rsidRPr="00107189">
        <w:t xml:space="preserve"> </w:t>
      </w:r>
      <w:r w:rsidR="004011B0" w:rsidRPr="002E7E87">
        <w:t xml:space="preserve">operational flexible places </w:t>
      </w:r>
      <w:r w:rsidRPr="002E7E87">
        <w:t>under this program (Dep</w:t>
      </w:r>
      <w:r w:rsidR="00E878EC" w:rsidRPr="002E7E87">
        <w:t>artment of Health unpublished).</w:t>
      </w:r>
    </w:p>
    <w:p w14:paraId="07BAEBB7" w14:textId="77777777" w:rsidR="00990C9D" w:rsidRPr="00990C9D" w:rsidRDefault="00546C86" w:rsidP="00B2621F">
      <w:pPr>
        <w:pStyle w:val="Heading4"/>
      </w:pPr>
      <w:r w:rsidRPr="00262A60">
        <w:t>Supporting programs</w:t>
      </w:r>
    </w:p>
    <w:p w14:paraId="28F17777" w14:textId="4E83AE9D" w:rsidR="00D53FFD" w:rsidRPr="00990C9D" w:rsidRDefault="00D53FFD" w:rsidP="00B2621F">
      <w:pPr>
        <w:pStyle w:val="BodyText"/>
      </w:pPr>
      <w:r>
        <w:t>Governments</w:t>
      </w:r>
      <w:r w:rsidRPr="00990C9D">
        <w:t xml:space="preserve"> fund </w:t>
      </w:r>
      <w:r>
        <w:t xml:space="preserve">‘Workforce and Quality’ and ‘Ageing and Service improvement’ </w:t>
      </w:r>
      <w:r w:rsidRPr="00990C9D">
        <w:t xml:space="preserve">programs to </w:t>
      </w:r>
      <w:r>
        <w:t>monitor</w:t>
      </w:r>
      <w:r w:rsidRPr="00990C9D">
        <w:t xml:space="preserve"> compliance with the </w:t>
      </w:r>
      <w:r>
        <w:t xml:space="preserve">accreditation and </w:t>
      </w:r>
      <w:r w:rsidRPr="00990C9D">
        <w:t>quality framework</w:t>
      </w:r>
      <w:r>
        <w:t>s</w:t>
      </w:r>
      <w:r w:rsidRPr="00990C9D">
        <w:t xml:space="preserve">, </w:t>
      </w:r>
      <w:r>
        <w:t xml:space="preserve">and </w:t>
      </w:r>
      <w:r w:rsidRPr="00990C9D">
        <w:t>ensure appropriate</w:t>
      </w:r>
      <w:r>
        <w:t>ly</w:t>
      </w:r>
      <w:r w:rsidRPr="00990C9D">
        <w:t xml:space="preserve"> skilled </w:t>
      </w:r>
      <w:r w:rsidRPr="00B2621F">
        <w:t>staff</w:t>
      </w:r>
      <w:r w:rsidRPr="00990C9D">
        <w:t xml:space="preserve"> are available to deliver home and residential care </w:t>
      </w:r>
      <w:r>
        <w:t xml:space="preserve">services </w:t>
      </w:r>
      <w:r w:rsidRPr="00990C9D">
        <w:t xml:space="preserve">and to address </w:t>
      </w:r>
      <w:r>
        <w:t xml:space="preserve">care </w:t>
      </w:r>
      <w:r w:rsidRPr="00990C9D">
        <w:t xml:space="preserve">issues associated with a </w:t>
      </w:r>
      <w:r w:rsidRPr="006E437D">
        <w:t xml:space="preserve">predicted </w:t>
      </w:r>
      <w:r w:rsidRPr="00990C9D">
        <w:t xml:space="preserve">rise in the prevalence of dementia. </w:t>
      </w:r>
      <w:r w:rsidRPr="00546C86">
        <w:t>Staff</w:t>
      </w:r>
      <w:r>
        <w:t xml:space="preserve"> providing home and residential care,</w:t>
      </w:r>
      <w:r w:rsidRPr="00546C86">
        <w:t xml:space="preserve"> and the physical environment at</w:t>
      </w:r>
      <w:r>
        <w:t xml:space="preserve"> </w:t>
      </w:r>
      <w:r w:rsidRPr="00546C86">
        <w:t>residential facilities</w:t>
      </w:r>
      <w:r>
        <w:t>,</w:t>
      </w:r>
      <w:r w:rsidRPr="00546C86">
        <w:t xml:space="preserve"> are critical to the health, safety and client experience of care and support. </w:t>
      </w:r>
    </w:p>
    <w:p w14:paraId="5280DB9C" w14:textId="6C35F21E" w:rsidR="00BC484E" w:rsidRPr="00403434" w:rsidRDefault="00546C86" w:rsidP="00B2621F">
      <w:pPr>
        <w:pStyle w:val="BodyText"/>
      </w:pPr>
      <w:r w:rsidRPr="00546C86">
        <w:t xml:space="preserve">The </w:t>
      </w:r>
      <w:r w:rsidR="00F733E4" w:rsidRPr="00F733E4">
        <w:t>Aged Care Act</w:t>
      </w:r>
      <w:r w:rsidRPr="00546C86">
        <w:t xml:space="preserve"> </w:t>
      </w:r>
      <w:r w:rsidRPr="00403434">
        <w:t>does not prescribe the qualifications required by staff nor the number of staff required to be employed by an aged care service (</w:t>
      </w:r>
      <w:r w:rsidR="001B1BA9" w:rsidRPr="00403434">
        <w:t>Department of Health</w:t>
      </w:r>
      <w:r w:rsidR="002C77AF">
        <w:t> </w:t>
      </w:r>
      <w:r w:rsidR="00DF7AA6" w:rsidRPr="00403434">
        <w:t>201</w:t>
      </w:r>
      <w:r w:rsidR="00DF7AA6">
        <w:t>8</w:t>
      </w:r>
      <w:r w:rsidRPr="00403434">
        <w:t>)</w:t>
      </w:r>
      <w:r w:rsidR="005F6C54" w:rsidRPr="00403434">
        <w:t>,</w:t>
      </w:r>
      <w:r w:rsidRPr="00403434">
        <w:t xml:space="preserve"> but accreditation standards require aged care providers and residences to employ staff with the right skills and qualifications to look afte</w:t>
      </w:r>
      <w:r w:rsidR="00481681" w:rsidRPr="00403434">
        <w:t xml:space="preserve">r clients and residents. In </w:t>
      </w:r>
      <w:r w:rsidR="00213F60" w:rsidRPr="009E6FF8">
        <w:t>2016</w:t>
      </w:r>
      <w:r w:rsidR="005F6C54" w:rsidRPr="009E6FF8">
        <w:t>,</w:t>
      </w:r>
      <w:r w:rsidRPr="009E6FF8">
        <w:t xml:space="preserve"> </w:t>
      </w:r>
      <w:r w:rsidR="00481681" w:rsidRPr="009E6FF8">
        <w:t>28.5</w:t>
      </w:r>
      <w:r w:rsidRPr="009E6FF8">
        <w:t xml:space="preserve"> per cent of </w:t>
      </w:r>
      <w:r w:rsidR="005F6C54" w:rsidRPr="009E6FF8">
        <w:t xml:space="preserve">full time equivalent (FTE) </w:t>
      </w:r>
      <w:r w:rsidR="00BF1B28" w:rsidRPr="009E6FF8">
        <w:t xml:space="preserve">direct care </w:t>
      </w:r>
      <w:r w:rsidRPr="009E6FF8">
        <w:t>staff</w:t>
      </w:r>
      <w:r w:rsidR="00481681" w:rsidRPr="009E6FF8">
        <w:t xml:space="preserve"> </w:t>
      </w:r>
      <w:r w:rsidRPr="009E6FF8">
        <w:t>at aged care homes were either nurses</w:t>
      </w:r>
      <w:r w:rsidR="00481681" w:rsidRPr="009E6FF8">
        <w:t xml:space="preserve"> or allied health professionals, down from 31.</w:t>
      </w:r>
      <w:r w:rsidR="00BF1B28" w:rsidRPr="009E6FF8">
        <w:t>8</w:t>
      </w:r>
      <w:r w:rsidR="00481681" w:rsidRPr="009E6FF8">
        <w:t xml:space="preserve"> </w:t>
      </w:r>
      <w:r w:rsidR="005F6C54" w:rsidRPr="009E6FF8">
        <w:t xml:space="preserve">per cent </w:t>
      </w:r>
      <w:r w:rsidR="00481681" w:rsidRPr="009E6FF8">
        <w:t xml:space="preserve">in 2012 </w:t>
      </w:r>
      <w:r w:rsidR="00481681" w:rsidRPr="00403434">
        <w:t>(D</w:t>
      </w:r>
      <w:r w:rsidR="005B73F3" w:rsidRPr="00403434">
        <w:t xml:space="preserve">epartment of </w:t>
      </w:r>
      <w:r w:rsidR="00481681" w:rsidRPr="00403434">
        <w:t>H</w:t>
      </w:r>
      <w:r w:rsidR="005B73F3" w:rsidRPr="00403434">
        <w:t>ealth</w:t>
      </w:r>
      <w:r w:rsidR="00481681" w:rsidRPr="00403434">
        <w:t xml:space="preserve"> </w:t>
      </w:r>
      <w:r w:rsidR="00213F60" w:rsidRPr="00403434">
        <w:t>2017</w:t>
      </w:r>
      <w:r w:rsidR="00481681" w:rsidRPr="00403434">
        <w:t>)</w:t>
      </w:r>
      <w:r w:rsidRPr="00403434">
        <w:t>.</w:t>
      </w:r>
      <w:r w:rsidR="000616B8">
        <w:t xml:space="preserve"> </w:t>
      </w:r>
      <w:r w:rsidRPr="00403434">
        <w:t xml:space="preserve">The physical environment at residential facilities is assessed as part of ongoing accreditation processes by the </w:t>
      </w:r>
      <w:r w:rsidR="009E6FF8">
        <w:t>Aged Care Quality and Safety Commission</w:t>
      </w:r>
      <w:r w:rsidR="009E6FF8" w:rsidRPr="00403434">
        <w:t xml:space="preserve"> </w:t>
      </w:r>
      <w:r w:rsidRPr="00403434">
        <w:t>(tables</w:t>
      </w:r>
      <w:r w:rsidR="005F6C54" w:rsidRPr="00403434">
        <w:t> </w:t>
      </w:r>
      <w:proofErr w:type="spellStart"/>
      <w:r w:rsidR="00787087" w:rsidRPr="00403434">
        <w:t>14A.</w:t>
      </w:r>
      <w:r w:rsidR="008A33AB" w:rsidRPr="00403434">
        <w:t>34</w:t>
      </w:r>
      <w:proofErr w:type="spellEnd"/>
      <w:r w:rsidR="008A33AB" w:rsidRPr="00403434">
        <w:t>–37</w:t>
      </w:r>
      <w:r w:rsidRPr="00403434">
        <w:t>).</w:t>
      </w:r>
      <w:r w:rsidR="00021C8C">
        <w:t xml:space="preserve"> </w:t>
      </w:r>
    </w:p>
    <w:p w14:paraId="2433CA1C" w14:textId="77777777" w:rsidR="00C87B64" w:rsidRDefault="008776E0" w:rsidP="00990C9D">
      <w:pPr>
        <w:pStyle w:val="Heading4"/>
      </w:pPr>
      <w:r w:rsidRPr="00403434">
        <w:lastRenderedPageBreak/>
        <w:t xml:space="preserve">Accessing </w:t>
      </w:r>
      <w:r w:rsidR="00C87B64" w:rsidRPr="00403434">
        <w:t>care</w:t>
      </w:r>
      <w:r w:rsidR="00C87B64">
        <w:t xml:space="preserve"> </w:t>
      </w:r>
    </w:p>
    <w:p w14:paraId="71DD66D1" w14:textId="77777777" w:rsidR="00C87B64" w:rsidRPr="00E7094A" w:rsidRDefault="00C87B64" w:rsidP="00C87B64">
      <w:pPr>
        <w:pStyle w:val="Heading5"/>
      </w:pPr>
      <w:r w:rsidRPr="00E7094A">
        <w:t>Information services</w:t>
      </w:r>
    </w:p>
    <w:p w14:paraId="55BE472D" w14:textId="77777777" w:rsidR="00C87B64" w:rsidRPr="00633767" w:rsidRDefault="00C87B64" w:rsidP="00B2621F">
      <w:pPr>
        <w:pStyle w:val="BodyText"/>
      </w:pPr>
      <w:r w:rsidRPr="00633767">
        <w:t xml:space="preserve">Services such as ‘My Aged Care’ provide older people, their families and carers with information to help them access timely and appropriate care, and find approved aged care services in their local area. </w:t>
      </w:r>
    </w:p>
    <w:p w14:paraId="7FBD6EDF" w14:textId="77777777" w:rsidR="00990C9D" w:rsidRDefault="00990C9D" w:rsidP="00990C9D">
      <w:pPr>
        <w:pStyle w:val="Heading5"/>
      </w:pPr>
      <w:r>
        <w:t>Assessment services</w:t>
      </w:r>
    </w:p>
    <w:p w14:paraId="215365F0" w14:textId="0062C385" w:rsidR="00C87B64" w:rsidRPr="009F7ED1" w:rsidRDefault="00C87B64" w:rsidP="00C87B64">
      <w:pPr>
        <w:pStyle w:val="BodyText"/>
      </w:pPr>
      <w:r>
        <w:t>An</w:t>
      </w:r>
      <w:r w:rsidR="00D83BAA">
        <w:t xml:space="preserve"> assessment of need by </w:t>
      </w:r>
      <w:r w:rsidR="00D83BAA" w:rsidRPr="00403434">
        <w:t xml:space="preserve">an </w:t>
      </w:r>
      <w:proofErr w:type="spellStart"/>
      <w:r w:rsidR="00D83BAA" w:rsidRPr="00403434">
        <w:t>ACAT</w:t>
      </w:r>
      <w:proofErr w:type="spellEnd"/>
      <w:r w:rsidR="00D83BAA" w:rsidRPr="00403434">
        <w:t xml:space="preserve"> (</w:t>
      </w:r>
      <w:r w:rsidRPr="00403434">
        <w:t>Aged Care Assessment Service in Victoria</w:t>
      </w:r>
      <w:r w:rsidR="00D83BAA" w:rsidRPr="00403434">
        <w:t>)</w:t>
      </w:r>
      <w:r w:rsidRPr="00403434">
        <w:t xml:space="preserve">, is mandatory for admission to residential care, to receive </w:t>
      </w:r>
      <w:r w:rsidR="0032291E" w:rsidRPr="00403434">
        <w:t xml:space="preserve">a </w:t>
      </w:r>
      <w:r w:rsidRPr="00403434">
        <w:t>Home Care</w:t>
      </w:r>
      <w:r w:rsidR="0032291E" w:rsidRPr="00403434">
        <w:t xml:space="preserve"> Package</w:t>
      </w:r>
      <w:r w:rsidR="0033627E" w:rsidRPr="00403434">
        <w:t>,</w:t>
      </w:r>
      <w:r w:rsidRPr="00403434">
        <w:t xml:space="preserve"> or enter </w:t>
      </w:r>
      <w:proofErr w:type="spellStart"/>
      <w:r w:rsidR="00EA4F27" w:rsidRPr="00403434">
        <w:t>STRC</w:t>
      </w:r>
      <w:proofErr w:type="spellEnd"/>
      <w:r w:rsidR="00EA4F27" w:rsidRPr="00403434">
        <w:t xml:space="preserve"> or </w:t>
      </w:r>
      <w:r w:rsidRPr="00403434">
        <w:t xml:space="preserve">Transition Care. </w:t>
      </w:r>
      <w:proofErr w:type="spellStart"/>
      <w:r w:rsidR="00626CAD" w:rsidRPr="00403434">
        <w:t>ACAT</w:t>
      </w:r>
      <w:r w:rsidR="00AC496A">
        <w:t>s</w:t>
      </w:r>
      <w:proofErr w:type="spellEnd"/>
      <w:r w:rsidRPr="00403434">
        <w:t xml:space="preserve"> also make recommendations regarding the most appropriate long</w:t>
      </w:r>
      <w:r w:rsidRPr="00403434">
        <w:noBreakHyphen/>
        <w:t>term care arrangements for clients (table </w:t>
      </w:r>
      <w:proofErr w:type="spellStart"/>
      <w:r w:rsidR="00787087" w:rsidRPr="00403434">
        <w:t>14A.</w:t>
      </w:r>
      <w:r w:rsidR="008A33AB" w:rsidRPr="00403434">
        <w:t>30</w:t>
      </w:r>
      <w:proofErr w:type="spellEnd"/>
      <w:r w:rsidRPr="00403434">
        <w:t xml:space="preserve">). </w:t>
      </w:r>
      <w:r w:rsidR="00037BA8" w:rsidRPr="00403434">
        <w:t>Since 2014, approvals for care from most assessment</w:t>
      </w:r>
      <w:r w:rsidR="005B73F3" w:rsidRPr="00403434">
        <w:t>s</w:t>
      </w:r>
      <w:r w:rsidR="00037BA8" w:rsidRPr="00403434">
        <w:t xml:space="preserve"> do not lapse. </w:t>
      </w:r>
      <w:r w:rsidRPr="00403434">
        <w:t>Assessments for other aged care programs are</w:t>
      </w:r>
      <w:r w:rsidRPr="006E437D">
        <w:t xml:space="preserve"> conducted by</w:t>
      </w:r>
      <w:r w:rsidR="00595CC5" w:rsidRPr="006E437D">
        <w:t xml:space="preserve"> other assessment services (for example, </w:t>
      </w:r>
      <w:r w:rsidRPr="006E437D">
        <w:t>R</w:t>
      </w:r>
      <w:r w:rsidR="00F272ED" w:rsidRPr="006E437D">
        <w:t xml:space="preserve">egional </w:t>
      </w:r>
      <w:r w:rsidRPr="006E437D">
        <w:t>A</w:t>
      </w:r>
      <w:r w:rsidR="00F272ED" w:rsidRPr="006E437D">
        <w:t xml:space="preserve">ssessment </w:t>
      </w:r>
      <w:r w:rsidRPr="006E437D">
        <w:t>S</w:t>
      </w:r>
      <w:r w:rsidR="00F272ED" w:rsidRPr="006E437D">
        <w:t>ervices (RAS)</w:t>
      </w:r>
      <w:r w:rsidR="00595CC5" w:rsidRPr="006E437D">
        <w:t xml:space="preserve"> for </w:t>
      </w:r>
      <w:proofErr w:type="spellStart"/>
      <w:r w:rsidR="00595CC5" w:rsidRPr="006E437D">
        <w:t>CHSP</w:t>
      </w:r>
      <w:proofErr w:type="spellEnd"/>
      <w:r w:rsidR="00595CC5" w:rsidRPr="006E437D">
        <w:t>).</w:t>
      </w:r>
    </w:p>
    <w:p w14:paraId="177A64A8" w14:textId="019508BF" w:rsidR="00FC284F" w:rsidRDefault="00C87B64" w:rsidP="002E7E87">
      <w:pPr>
        <w:pStyle w:val="BodyText"/>
      </w:pPr>
      <w:r w:rsidRPr="00403434">
        <w:t xml:space="preserve">Not everyone assessed by an </w:t>
      </w:r>
      <w:proofErr w:type="spellStart"/>
      <w:r w:rsidRPr="00403434">
        <w:t>ACAT</w:t>
      </w:r>
      <w:proofErr w:type="spellEnd"/>
      <w:r w:rsidRPr="00403434">
        <w:t xml:space="preserve"> is approved for care, and some people are approved for more than one type of care. In </w:t>
      </w:r>
      <w:r w:rsidR="009E6FF8" w:rsidRPr="009E6FF8">
        <w:rPr>
          <w:shd w:val="clear" w:color="auto" w:fill="FFFFFF" w:themeFill="background1"/>
        </w:rPr>
        <w:t>201</w:t>
      </w:r>
      <w:r w:rsidR="009E6FF8">
        <w:rPr>
          <w:shd w:val="clear" w:color="auto" w:fill="FFFFFF" w:themeFill="background1"/>
        </w:rPr>
        <w:t>8</w:t>
      </w:r>
      <w:r w:rsidR="00D63851" w:rsidRPr="009E6FF8">
        <w:rPr>
          <w:shd w:val="clear" w:color="auto" w:fill="FFFFFF" w:themeFill="background1"/>
        </w:rPr>
        <w:noBreakHyphen/>
      </w:r>
      <w:r w:rsidR="009E6FF8" w:rsidRPr="009E6FF8">
        <w:rPr>
          <w:shd w:val="clear" w:color="auto" w:fill="FFFFFF" w:themeFill="background1"/>
        </w:rPr>
        <w:t>1</w:t>
      </w:r>
      <w:r w:rsidR="009E6FF8">
        <w:rPr>
          <w:shd w:val="clear" w:color="auto" w:fill="FFFFFF" w:themeFill="background1"/>
        </w:rPr>
        <w:t>9</w:t>
      </w:r>
      <w:r w:rsidRPr="009E6FF8">
        <w:t xml:space="preserve">, there were </w:t>
      </w:r>
      <w:r w:rsidR="007C401C" w:rsidRPr="009E6FF8">
        <w:t>1</w:t>
      </w:r>
      <w:r w:rsidR="007C401C">
        <w:t>75</w:t>
      </w:r>
      <w:r w:rsidR="007C401C" w:rsidRPr="009E6FF8">
        <w:t> 4</w:t>
      </w:r>
      <w:r w:rsidR="007C401C">
        <w:t xml:space="preserve">82 </w:t>
      </w:r>
      <w:r w:rsidR="00220EE4" w:rsidRPr="009E6FF8">
        <w:t>completed</w:t>
      </w:r>
      <w:r w:rsidR="000561F8" w:rsidRPr="009E6FF8">
        <w:t xml:space="preserve"> </w:t>
      </w:r>
      <w:proofErr w:type="spellStart"/>
      <w:r w:rsidRPr="009E6FF8">
        <w:t>AC</w:t>
      </w:r>
      <w:r w:rsidR="00D83BAA" w:rsidRPr="009E6FF8">
        <w:t>AT</w:t>
      </w:r>
      <w:proofErr w:type="spellEnd"/>
      <w:r w:rsidR="00D83BAA" w:rsidRPr="009E6FF8">
        <w:t xml:space="preserve"> assessments (equivalent to </w:t>
      </w:r>
      <w:r w:rsidR="007C401C">
        <w:t>42.5</w:t>
      </w:r>
      <w:r w:rsidR="0009461E" w:rsidRPr="009E6FF8">
        <w:t> </w:t>
      </w:r>
      <w:r w:rsidRPr="009E6FF8">
        <w:t xml:space="preserve">per </w:t>
      </w:r>
      <w:r w:rsidR="00D83BAA" w:rsidRPr="009E6FF8">
        <w:t>1000</w:t>
      </w:r>
      <w:r w:rsidRPr="009E6FF8">
        <w:t xml:space="preserve"> older people) and </w:t>
      </w:r>
      <w:r w:rsidR="00793790">
        <w:t>200 695</w:t>
      </w:r>
      <w:r w:rsidRPr="009E6FF8">
        <w:t xml:space="preserve"> approvals </w:t>
      </w:r>
      <w:r w:rsidR="00220EE4" w:rsidRPr="009E6FF8">
        <w:t xml:space="preserve">for residential aged care and </w:t>
      </w:r>
      <w:r w:rsidR="00A8271B" w:rsidRPr="009E6FF8">
        <w:t xml:space="preserve">the </w:t>
      </w:r>
      <w:r w:rsidR="00220EE4" w:rsidRPr="009E6FF8">
        <w:t xml:space="preserve">Home Care Package program </w:t>
      </w:r>
      <w:r w:rsidRPr="009E6FF8">
        <w:t>(table</w:t>
      </w:r>
      <w:r w:rsidR="005F1197" w:rsidRPr="009E6FF8">
        <w:t>s</w:t>
      </w:r>
      <w:r w:rsidRPr="009E6FF8">
        <w:t> </w:t>
      </w:r>
      <w:proofErr w:type="spellStart"/>
      <w:r w:rsidR="00787087" w:rsidRPr="009E6FF8">
        <w:t>14A.</w:t>
      </w:r>
      <w:r w:rsidR="008A33AB" w:rsidRPr="009E6FF8">
        <w:t>24</w:t>
      </w:r>
      <w:proofErr w:type="spellEnd"/>
      <w:r w:rsidR="00793790">
        <w:t>–</w:t>
      </w:r>
      <w:r w:rsidR="005F1197" w:rsidRPr="009E6FF8">
        <w:t>25</w:t>
      </w:r>
      <w:r w:rsidR="00D83BAA" w:rsidRPr="00403434">
        <w:t xml:space="preserve">). </w:t>
      </w:r>
      <w:proofErr w:type="spellStart"/>
      <w:r w:rsidRPr="00403434">
        <w:t>ACAT</w:t>
      </w:r>
      <w:proofErr w:type="spellEnd"/>
      <w:r w:rsidRPr="00403434">
        <w:t xml:space="preserve"> approval rates for Home Care </w:t>
      </w:r>
      <w:r w:rsidR="0032291E" w:rsidRPr="00403434">
        <w:t xml:space="preserve">Packages </w:t>
      </w:r>
      <w:r w:rsidRPr="00403434">
        <w:t>and residential aged care significantly increase with client age (</w:t>
      </w:r>
      <w:r w:rsidR="00546C86" w:rsidRPr="00403434">
        <w:t>table</w:t>
      </w:r>
      <w:r w:rsidR="0068287E" w:rsidRPr="00403434">
        <w:t> </w:t>
      </w:r>
      <w:proofErr w:type="spellStart"/>
      <w:r w:rsidR="00787087" w:rsidRPr="00403434">
        <w:t>14A.</w:t>
      </w:r>
      <w:r w:rsidR="008A33AB" w:rsidRPr="00403434">
        <w:t>25</w:t>
      </w:r>
      <w:proofErr w:type="spellEnd"/>
      <w:r w:rsidRPr="00403434">
        <w:t>).</w:t>
      </w:r>
    </w:p>
    <w:p w14:paraId="4D744AE9" w14:textId="0108FA0C" w:rsidR="0018010E" w:rsidRPr="00961D64" w:rsidRDefault="00991E21" w:rsidP="005F6C54">
      <w:pPr>
        <w:pStyle w:val="Heading5"/>
        <w:rPr>
          <w:sz w:val="20"/>
        </w:rPr>
      </w:pPr>
      <w:r>
        <w:t>Elapsed times — t</w:t>
      </w:r>
      <w:r w:rsidR="0018010E">
        <w:t xml:space="preserve">ime </w:t>
      </w:r>
      <w:r>
        <w:t xml:space="preserve">taken from </w:t>
      </w:r>
      <w:proofErr w:type="spellStart"/>
      <w:r>
        <w:t>ACAT</w:t>
      </w:r>
      <w:proofErr w:type="spellEnd"/>
      <w:r>
        <w:t xml:space="preserve"> approval </w:t>
      </w:r>
      <w:r w:rsidR="0018010E">
        <w:t>to access care</w:t>
      </w:r>
      <w:r>
        <w:t xml:space="preserve"> </w:t>
      </w:r>
    </w:p>
    <w:p w14:paraId="1B8FC84C" w14:textId="44730C75" w:rsidR="00A00024" w:rsidRDefault="00A00024" w:rsidP="00A00024">
      <w:pPr>
        <w:pStyle w:val="BodyText"/>
      </w:pPr>
      <w:r>
        <w:t xml:space="preserve">The time between an </w:t>
      </w:r>
      <w:proofErr w:type="spellStart"/>
      <w:r>
        <w:t>ACAT</w:t>
      </w:r>
      <w:proofErr w:type="spellEnd"/>
      <w:r>
        <w:t xml:space="preserve"> approval and </w:t>
      </w:r>
      <w:r w:rsidR="00037BA8">
        <w:t xml:space="preserve">an older person’s </w:t>
      </w:r>
      <w:r w:rsidR="00961D64">
        <w:t xml:space="preserve">access to </w:t>
      </w:r>
      <w:r>
        <w:t xml:space="preserve">an aged care service </w:t>
      </w:r>
      <w:r w:rsidR="000851D7" w:rsidRPr="00CE3B4D">
        <w:rPr>
          <w:shd w:val="clear" w:color="auto" w:fill="FFFFFF" w:themeFill="background1"/>
        </w:rPr>
        <w:t>(or offer of a package in the case of Home Care</w:t>
      </w:r>
      <w:r w:rsidR="00ED1263" w:rsidRPr="00CE3B4D">
        <w:rPr>
          <w:shd w:val="clear" w:color="auto" w:fill="FFFFFF" w:themeFill="background1"/>
        </w:rPr>
        <w:t xml:space="preserve">, as distinct from </w:t>
      </w:r>
      <w:r w:rsidR="008C327E" w:rsidRPr="00CE3B4D">
        <w:rPr>
          <w:shd w:val="clear" w:color="auto" w:fill="FFFFFF" w:themeFill="background1"/>
        </w:rPr>
        <w:t>access to care</w:t>
      </w:r>
      <w:r w:rsidR="000851D7" w:rsidRPr="00CE3B4D">
        <w:rPr>
          <w:shd w:val="clear" w:color="auto" w:fill="FFFFFF" w:themeFill="background1"/>
        </w:rPr>
        <w:t>)</w:t>
      </w:r>
      <w:r w:rsidR="000851D7">
        <w:t xml:space="preserve"> </w:t>
      </w:r>
      <w:r>
        <w:t xml:space="preserve">can be influenced by a range of factors </w:t>
      </w:r>
      <w:r w:rsidR="00037BA8">
        <w:t>(</w:t>
      </w:r>
      <w:r>
        <w:t>both service</w:t>
      </w:r>
      <w:r w:rsidR="005F1197">
        <w:t>-</w:t>
      </w:r>
      <w:r>
        <w:t xml:space="preserve"> </w:t>
      </w:r>
      <w:r w:rsidR="00037BA8">
        <w:t>and person</w:t>
      </w:r>
      <w:r w:rsidR="005F1197">
        <w:t>-</w:t>
      </w:r>
      <w:r w:rsidR="00037BA8">
        <w:t>related) including</w:t>
      </w:r>
      <w:r>
        <w:t>:</w:t>
      </w:r>
    </w:p>
    <w:p w14:paraId="64934BE0" w14:textId="0A92D064" w:rsidR="00037BA8" w:rsidRDefault="00A00024" w:rsidP="002E7E87">
      <w:pPr>
        <w:pStyle w:val="ListBullet"/>
      </w:pPr>
      <w:r>
        <w:t>availability of</w:t>
      </w:r>
      <w:r w:rsidRPr="00A00024">
        <w:t xml:space="preserve"> places</w:t>
      </w:r>
      <w:r w:rsidR="00A8271B" w:rsidRPr="002E7E87">
        <w:t>/packages and services</w:t>
      </w:r>
      <w:r w:rsidRPr="002E7E87">
        <w:t xml:space="preserve"> </w:t>
      </w:r>
      <w:r>
        <w:t xml:space="preserve">(which can </w:t>
      </w:r>
      <w:r w:rsidRPr="00A00024">
        <w:t>increase waiting times</w:t>
      </w:r>
      <w:r w:rsidR="00037BA8">
        <w:t>)</w:t>
      </w:r>
    </w:p>
    <w:p w14:paraId="3C158381" w14:textId="77777777" w:rsidR="00037BA8" w:rsidRDefault="00037BA8" w:rsidP="00037BA8">
      <w:pPr>
        <w:pStyle w:val="ListBullet"/>
      </w:pPr>
      <w:r>
        <w:t>an older person’s:</w:t>
      </w:r>
    </w:p>
    <w:p w14:paraId="015C9EE4" w14:textId="05E8D75B" w:rsidR="00A00024" w:rsidRDefault="00037BA8" w:rsidP="00037BA8">
      <w:pPr>
        <w:pStyle w:val="ListBullet2"/>
      </w:pPr>
      <w:r>
        <w:t>preference</w:t>
      </w:r>
      <w:r w:rsidR="00A00024">
        <w:t xml:space="preserve"> to remain at home for as long as possible, going into approved </w:t>
      </w:r>
      <w:r>
        <w:t xml:space="preserve">residential aged </w:t>
      </w:r>
      <w:r w:rsidR="00A00024">
        <w:t>care at a later date or not at all</w:t>
      </w:r>
      <w:r>
        <w:t xml:space="preserve"> (choosing instead to access formal home</w:t>
      </w:r>
      <w:r w:rsidRPr="00037BA8">
        <w:t xml:space="preserve"> care, </w:t>
      </w:r>
      <w:r>
        <w:t xml:space="preserve">or support from </w:t>
      </w:r>
      <w:r w:rsidRPr="00037BA8">
        <w:t>family, friends or the community</w:t>
      </w:r>
      <w:r>
        <w:t>)</w:t>
      </w:r>
    </w:p>
    <w:p w14:paraId="6022877A" w14:textId="0D6808A9" w:rsidR="00A00024" w:rsidRDefault="00037BA8" w:rsidP="00037BA8">
      <w:pPr>
        <w:pStyle w:val="ListBullet2"/>
      </w:pPr>
      <w:r>
        <w:t xml:space="preserve">need to </w:t>
      </w:r>
      <w:r w:rsidR="00A00024">
        <w:t xml:space="preserve">delay entry into </w:t>
      </w:r>
      <w:r>
        <w:t xml:space="preserve">residential aged </w:t>
      </w:r>
      <w:r w:rsidR="00A00024">
        <w:t>care due to personal circumstances, such as selling their home</w:t>
      </w:r>
    </w:p>
    <w:p w14:paraId="19F074AD" w14:textId="15FB934A" w:rsidR="00A00024" w:rsidRDefault="00037BA8" w:rsidP="00037BA8">
      <w:pPr>
        <w:pStyle w:val="ListBullet2"/>
      </w:pPr>
      <w:r>
        <w:t xml:space="preserve">decision to </w:t>
      </w:r>
      <w:r w:rsidR="00A00024">
        <w:t>reject an off</w:t>
      </w:r>
      <w:r>
        <w:t>er due to the cost or location.</w:t>
      </w:r>
    </w:p>
    <w:p w14:paraId="016AAA3C" w14:textId="5757453D" w:rsidR="006F5AD9" w:rsidRDefault="0018010E" w:rsidP="0018010E">
      <w:pPr>
        <w:pStyle w:val="BodyText"/>
      </w:pPr>
      <w:r w:rsidRPr="006F5AD9">
        <w:t xml:space="preserve">In </w:t>
      </w:r>
      <w:r w:rsidR="007C401C" w:rsidRPr="007C401C">
        <w:rPr>
          <w:shd w:val="clear" w:color="auto" w:fill="FFFFFF" w:themeFill="background1"/>
        </w:rPr>
        <w:t>201</w:t>
      </w:r>
      <w:r w:rsidR="007C401C">
        <w:rPr>
          <w:shd w:val="clear" w:color="auto" w:fill="FFFFFF" w:themeFill="background1"/>
        </w:rPr>
        <w:t>8</w:t>
      </w:r>
      <w:r w:rsidR="00D63851" w:rsidRPr="007C401C">
        <w:rPr>
          <w:shd w:val="clear" w:color="auto" w:fill="FFFFFF" w:themeFill="background1"/>
        </w:rPr>
        <w:noBreakHyphen/>
      </w:r>
      <w:r w:rsidR="007C401C" w:rsidRPr="007C401C">
        <w:rPr>
          <w:shd w:val="clear" w:color="auto" w:fill="FFFFFF" w:themeFill="background1"/>
        </w:rPr>
        <w:t>1</w:t>
      </w:r>
      <w:r w:rsidR="007C401C">
        <w:rPr>
          <w:shd w:val="clear" w:color="auto" w:fill="FFFFFF" w:themeFill="background1"/>
        </w:rPr>
        <w:t>9</w:t>
      </w:r>
      <w:r w:rsidRPr="007C401C">
        <w:t xml:space="preserve">, </w:t>
      </w:r>
      <w:r w:rsidR="007C401C">
        <w:t>41.9</w:t>
      </w:r>
      <w:r w:rsidR="00432B02" w:rsidRPr="007C401C">
        <w:t> </w:t>
      </w:r>
      <w:r w:rsidRPr="007C401C">
        <w:t xml:space="preserve">per cent of older people entered residential aged care within </w:t>
      </w:r>
      <w:r w:rsidR="007C401C" w:rsidRPr="007C401C">
        <w:t>3</w:t>
      </w:r>
      <w:r w:rsidR="007C401C">
        <w:t> </w:t>
      </w:r>
      <w:r w:rsidRPr="007C401C">
        <w:t xml:space="preserve">months of their </w:t>
      </w:r>
      <w:proofErr w:type="spellStart"/>
      <w:r w:rsidRPr="007C401C">
        <w:t>ACAT</w:t>
      </w:r>
      <w:proofErr w:type="spellEnd"/>
      <w:r w:rsidRPr="007C401C">
        <w:t xml:space="preserve"> approval</w:t>
      </w:r>
      <w:r w:rsidR="00D778FC" w:rsidRPr="007C401C">
        <w:t xml:space="preserve"> (figure</w:t>
      </w:r>
      <w:r w:rsidR="0068287E" w:rsidRPr="007C401C">
        <w:t> </w:t>
      </w:r>
      <w:r w:rsidR="00D778FC" w:rsidRPr="007C401C">
        <w:t>14.4)</w:t>
      </w:r>
      <w:r w:rsidRPr="007C401C">
        <w:t xml:space="preserve">; the median elapsed time was </w:t>
      </w:r>
      <w:r w:rsidR="007C401C" w:rsidRPr="007C401C">
        <w:t>1</w:t>
      </w:r>
      <w:r w:rsidR="007C401C">
        <w:t>52</w:t>
      </w:r>
      <w:r w:rsidR="007C401C" w:rsidRPr="007C401C">
        <w:t> </w:t>
      </w:r>
      <w:r w:rsidRPr="007C401C">
        <w:t xml:space="preserve">days, an increase from </w:t>
      </w:r>
      <w:r w:rsidR="007C401C" w:rsidRPr="007C401C">
        <w:t>1</w:t>
      </w:r>
      <w:r w:rsidR="007C401C">
        <w:t>21</w:t>
      </w:r>
      <w:r w:rsidR="007C401C" w:rsidRPr="007C401C">
        <w:t> </w:t>
      </w:r>
      <w:r w:rsidRPr="007C401C">
        <w:t xml:space="preserve">days in </w:t>
      </w:r>
      <w:r w:rsidR="007C401C" w:rsidRPr="007C401C">
        <w:rPr>
          <w:shd w:val="clear" w:color="auto" w:fill="FFFFFF" w:themeFill="background1"/>
        </w:rPr>
        <w:t>201</w:t>
      </w:r>
      <w:r w:rsidR="007C401C">
        <w:rPr>
          <w:shd w:val="clear" w:color="auto" w:fill="FFFFFF" w:themeFill="background1"/>
        </w:rPr>
        <w:t>7</w:t>
      </w:r>
      <w:r w:rsidR="00D63851" w:rsidRPr="007C401C">
        <w:rPr>
          <w:shd w:val="clear" w:color="auto" w:fill="FFFFFF" w:themeFill="background1"/>
        </w:rPr>
        <w:noBreakHyphen/>
      </w:r>
      <w:r w:rsidR="007C401C" w:rsidRPr="007C401C">
        <w:rPr>
          <w:shd w:val="clear" w:color="auto" w:fill="FFFFFF" w:themeFill="background1"/>
        </w:rPr>
        <w:t>1</w:t>
      </w:r>
      <w:r w:rsidR="007C401C">
        <w:rPr>
          <w:shd w:val="clear" w:color="auto" w:fill="FFFFFF" w:themeFill="background1"/>
        </w:rPr>
        <w:t>8</w:t>
      </w:r>
      <w:r w:rsidR="007C401C" w:rsidRPr="007C401C">
        <w:rPr>
          <w:shd w:val="clear" w:color="auto" w:fill="FFFFFF" w:themeFill="background1"/>
        </w:rPr>
        <w:t xml:space="preserve"> </w:t>
      </w:r>
      <w:r w:rsidR="00B27106" w:rsidRPr="007C401C">
        <w:rPr>
          <w:shd w:val="clear" w:color="auto" w:fill="FFFFFF" w:themeFill="background1"/>
        </w:rPr>
        <w:t xml:space="preserve">and </w:t>
      </w:r>
      <w:r w:rsidR="007C401C">
        <w:rPr>
          <w:shd w:val="clear" w:color="auto" w:fill="FFFFFF" w:themeFill="background1"/>
        </w:rPr>
        <w:t>105</w:t>
      </w:r>
      <w:r w:rsidR="007C401C" w:rsidRPr="007C401C">
        <w:rPr>
          <w:shd w:val="clear" w:color="auto" w:fill="FFFFFF" w:themeFill="background1"/>
        </w:rPr>
        <w:t xml:space="preserve"> </w:t>
      </w:r>
      <w:r w:rsidR="00B27106" w:rsidRPr="007C401C">
        <w:rPr>
          <w:shd w:val="clear" w:color="auto" w:fill="FFFFFF" w:themeFill="background1"/>
        </w:rPr>
        <w:t xml:space="preserve">days in </w:t>
      </w:r>
      <w:r w:rsidR="007C401C" w:rsidRPr="007C401C">
        <w:rPr>
          <w:shd w:val="clear" w:color="auto" w:fill="FFFFFF" w:themeFill="background1"/>
        </w:rPr>
        <w:t>201</w:t>
      </w:r>
      <w:r w:rsidR="007C401C">
        <w:rPr>
          <w:shd w:val="clear" w:color="auto" w:fill="FFFFFF" w:themeFill="background1"/>
        </w:rPr>
        <w:t>6</w:t>
      </w:r>
      <w:r w:rsidR="00CB2B01">
        <w:rPr>
          <w:shd w:val="clear" w:color="auto" w:fill="FFFFFF" w:themeFill="background1"/>
        </w:rPr>
        <w:noBreakHyphen/>
      </w:r>
      <w:r w:rsidR="007C401C" w:rsidRPr="007C401C">
        <w:rPr>
          <w:shd w:val="clear" w:color="auto" w:fill="FFFFFF" w:themeFill="background1"/>
        </w:rPr>
        <w:t>1</w:t>
      </w:r>
      <w:r w:rsidR="007C401C">
        <w:rPr>
          <w:shd w:val="clear" w:color="auto" w:fill="FFFFFF" w:themeFill="background1"/>
        </w:rPr>
        <w:t>7</w:t>
      </w:r>
      <w:r w:rsidR="007C401C" w:rsidRPr="007C401C">
        <w:t xml:space="preserve"> </w:t>
      </w:r>
      <w:r w:rsidRPr="007C401C">
        <w:t>(table </w:t>
      </w:r>
      <w:proofErr w:type="spellStart"/>
      <w:r w:rsidR="00787087" w:rsidRPr="007C401C">
        <w:t>14A.</w:t>
      </w:r>
      <w:r w:rsidR="008A33AB" w:rsidRPr="007C401C">
        <w:t>26</w:t>
      </w:r>
      <w:proofErr w:type="spellEnd"/>
      <w:r w:rsidRPr="007C401C">
        <w:t>). Further data on elapsed time</w:t>
      </w:r>
      <w:r w:rsidR="00961D64" w:rsidRPr="007C401C">
        <w:t>s</w:t>
      </w:r>
      <w:r w:rsidRPr="007C401C">
        <w:t xml:space="preserve"> </w:t>
      </w:r>
      <w:r w:rsidR="00EA707E">
        <w:t xml:space="preserve">for residential aged care </w:t>
      </w:r>
      <w:r w:rsidRPr="007C401C">
        <w:t>are included in tables </w:t>
      </w:r>
      <w:proofErr w:type="spellStart"/>
      <w:r w:rsidR="00787087" w:rsidRPr="007C401C">
        <w:t>14A.</w:t>
      </w:r>
      <w:r w:rsidR="008A33AB" w:rsidRPr="007C401C">
        <w:t>26</w:t>
      </w:r>
      <w:proofErr w:type="spellEnd"/>
      <w:r w:rsidR="008A33AB" w:rsidRPr="007C401C">
        <w:t>–29</w:t>
      </w:r>
      <w:r w:rsidRPr="007C401C">
        <w:t xml:space="preserve">. </w:t>
      </w:r>
    </w:p>
    <w:p w14:paraId="0D6E3AA9" w14:textId="73EE8D6A"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14:paraId="3FCA336D" w14:textId="77777777" w:rsidTr="00991E21">
        <w:trPr>
          <w:tblHeader/>
        </w:trPr>
        <w:tc>
          <w:tcPr>
            <w:tcW w:w="5000" w:type="pct"/>
            <w:tcBorders>
              <w:top w:val="single" w:sz="6" w:space="0" w:color="78A22F"/>
              <w:left w:val="nil"/>
              <w:bottom w:val="nil"/>
              <w:right w:val="nil"/>
            </w:tcBorders>
            <w:shd w:val="clear" w:color="auto" w:fill="auto"/>
          </w:tcPr>
          <w:p w14:paraId="51763B35" w14:textId="0FADBF7B" w:rsidR="00E317C5" w:rsidRPr="00176D3F" w:rsidRDefault="00E317C5" w:rsidP="00241454">
            <w:pPr>
              <w:pStyle w:val="FigureTitle"/>
            </w:pPr>
            <w:r w:rsidRPr="006F5AD9">
              <w:rPr>
                <w:b w:val="0"/>
              </w:rPr>
              <w:t xml:space="preserve">Figure </w:t>
            </w:r>
            <w:r w:rsidR="008C78BC">
              <w:rPr>
                <w:b w:val="0"/>
              </w:rPr>
              <w:t>14.</w:t>
            </w:r>
            <w:r w:rsidR="00444A69">
              <w:rPr>
                <w:b w:val="0"/>
                <w:noProof/>
              </w:rPr>
              <w:t>4</w:t>
            </w:r>
            <w:r w:rsidRPr="006F5AD9">
              <w:tab/>
              <w:t xml:space="preserve">People </w:t>
            </w:r>
            <w:r w:rsidRPr="006F5AD9">
              <w:rPr>
                <w:shd w:val="clear" w:color="auto" w:fill="FFFFFF" w:themeFill="background1"/>
              </w:rPr>
              <w:t>entering residential</w:t>
            </w:r>
            <w:r w:rsidRPr="006F5AD9">
              <w:t xml:space="preserve"> care within specified elapsed time periods of their </w:t>
            </w:r>
            <w:proofErr w:type="spellStart"/>
            <w:r w:rsidRPr="006F5AD9">
              <w:t>ACAT</w:t>
            </w:r>
            <w:proofErr w:type="spellEnd"/>
            <w:r w:rsidRPr="006F5AD9">
              <w:t xml:space="preserve"> approval, </w:t>
            </w:r>
            <w:r w:rsidR="00241454" w:rsidRPr="006F5AD9">
              <w:t>201</w:t>
            </w:r>
            <w:r w:rsidR="00241454">
              <w:t>8</w:t>
            </w:r>
            <w:r w:rsidR="00CB2B01">
              <w:noBreakHyphen/>
            </w:r>
            <w:r w:rsidR="00241454" w:rsidRPr="006F5AD9">
              <w:t>1</w:t>
            </w:r>
            <w:r w:rsidR="00241454">
              <w:t>9</w:t>
            </w:r>
            <w:r w:rsidR="00241454" w:rsidRPr="006F5AD9">
              <w:rPr>
                <w:rStyle w:val="NoteLabel"/>
                <w:b/>
                <w:szCs w:val="20"/>
              </w:rPr>
              <w:t>a</w:t>
            </w:r>
          </w:p>
        </w:tc>
      </w:tr>
      <w:tr w:rsidR="00E317C5" w14:paraId="52E28473" w14:textId="77777777" w:rsidTr="00991E21">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E317C5" w:rsidRPr="00B1465D" w14:paraId="31ED1173" w14:textId="77777777" w:rsidTr="00000EF5">
              <w:trPr>
                <w:tblHeader/>
                <w:jc w:val="center"/>
              </w:trPr>
              <w:tc>
                <w:tcPr>
                  <w:tcW w:w="8505" w:type="dxa"/>
                  <w:tcBorders>
                    <w:top w:val="nil"/>
                    <w:bottom w:val="nil"/>
                  </w:tcBorders>
                </w:tcPr>
                <w:p w14:paraId="4B23A7E6" w14:textId="1CD3667A" w:rsidR="00E317C5" w:rsidRPr="00B1465D" w:rsidRDefault="00000EF5" w:rsidP="00991E21">
                  <w:pPr>
                    <w:pStyle w:val="Figure"/>
                    <w:spacing w:before="60" w:after="60"/>
                    <w:rPr>
                      <w:rFonts w:ascii="Arial" w:hAnsi="Arial" w:cs="Arial"/>
                      <w:sz w:val="18"/>
                      <w:szCs w:val="18"/>
                    </w:rPr>
                  </w:pPr>
                  <w:r>
                    <w:rPr>
                      <w:noProof/>
                    </w:rPr>
                    <w:drawing>
                      <wp:inline distT="0" distB="0" distL="0" distR="0" wp14:anchorId="6F5E0E60" wp14:editId="5CF5D565">
                        <wp:extent cx="5400000" cy="2520000"/>
                        <wp:effectExtent l="0" t="0" r="0" b="0"/>
                        <wp:docPr id="1" name="Chart 1" descr="Figure 14.4 People enetering residential care within specified elapsed time periods of their ACAT approval, 2018-19.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EC33C05" w14:textId="77777777" w:rsidR="00E317C5" w:rsidRDefault="00E317C5" w:rsidP="00991E21">
            <w:pPr>
              <w:pStyle w:val="Figure"/>
            </w:pPr>
          </w:p>
        </w:tc>
      </w:tr>
      <w:tr w:rsidR="00E317C5" w:rsidRPr="00BE3E21" w14:paraId="3A0D2696" w14:textId="77777777" w:rsidTr="00991E21">
        <w:tc>
          <w:tcPr>
            <w:tcW w:w="5000" w:type="pct"/>
            <w:tcBorders>
              <w:top w:val="nil"/>
              <w:left w:val="nil"/>
              <w:bottom w:val="nil"/>
              <w:right w:val="nil"/>
            </w:tcBorders>
            <w:shd w:val="clear" w:color="auto" w:fill="auto"/>
          </w:tcPr>
          <w:p w14:paraId="57001AB3" w14:textId="0856D4C3" w:rsidR="00E317C5" w:rsidRPr="00BE3E21" w:rsidRDefault="00E317C5" w:rsidP="008A33AB">
            <w:pPr>
              <w:pStyle w:val="Note"/>
            </w:pPr>
            <w:r w:rsidRPr="00BE3E21">
              <w:rPr>
                <w:rStyle w:val="NoteLabel"/>
              </w:rPr>
              <w:t>a</w:t>
            </w:r>
            <w:r w:rsidRPr="00BE3E21">
              <w:t xml:space="preserve"> See table </w:t>
            </w:r>
            <w:proofErr w:type="spellStart"/>
            <w:r w:rsidR="00787087" w:rsidRPr="00BE3E21">
              <w:t>14A.</w:t>
            </w:r>
            <w:r w:rsidR="008A33AB" w:rsidRPr="00BE3E21">
              <w:t>26</w:t>
            </w:r>
            <w:proofErr w:type="spellEnd"/>
            <w:r w:rsidR="008A33AB" w:rsidRPr="00BE3E21">
              <w:t xml:space="preserve"> </w:t>
            </w:r>
            <w:r w:rsidRPr="00BE3E21">
              <w:t>for detailed definitions, footnotes and caveats.</w:t>
            </w:r>
          </w:p>
        </w:tc>
      </w:tr>
      <w:tr w:rsidR="00E317C5" w:rsidRPr="00BE3E21" w14:paraId="55E249EA" w14:textId="77777777" w:rsidTr="00991E21">
        <w:tc>
          <w:tcPr>
            <w:tcW w:w="5000" w:type="pct"/>
            <w:tcBorders>
              <w:top w:val="nil"/>
              <w:left w:val="nil"/>
              <w:bottom w:val="nil"/>
              <w:right w:val="nil"/>
            </w:tcBorders>
            <w:shd w:val="clear" w:color="auto" w:fill="auto"/>
          </w:tcPr>
          <w:p w14:paraId="258E0F00" w14:textId="062CE681" w:rsidR="00E317C5" w:rsidRPr="00BE3E21" w:rsidRDefault="00E317C5" w:rsidP="008A33AB">
            <w:pPr>
              <w:pStyle w:val="Source"/>
            </w:pPr>
            <w:r w:rsidRPr="00BE3E21">
              <w:rPr>
                <w:i/>
              </w:rPr>
              <w:t>Source</w:t>
            </w:r>
            <w:r w:rsidRPr="00BE3E21">
              <w:t>:</w:t>
            </w:r>
            <w:r w:rsidRPr="00BE3E21">
              <w:rPr>
                <w:i/>
              </w:rPr>
              <w:t xml:space="preserve"> </w:t>
            </w:r>
            <w:r w:rsidRPr="00BE3E21">
              <w:t>Department of Health (unpublished); table </w:t>
            </w:r>
            <w:proofErr w:type="spellStart"/>
            <w:r w:rsidR="00787087" w:rsidRPr="00BE3E21">
              <w:t>14A.</w:t>
            </w:r>
            <w:r w:rsidR="008A33AB" w:rsidRPr="00BE3E21">
              <w:t>26</w:t>
            </w:r>
            <w:proofErr w:type="spellEnd"/>
            <w:r w:rsidRPr="00BE3E21">
              <w:t xml:space="preserve">. </w:t>
            </w:r>
          </w:p>
        </w:tc>
      </w:tr>
      <w:tr w:rsidR="00E317C5" w:rsidRPr="00BE3E21" w14:paraId="11EC7AF3" w14:textId="77777777" w:rsidTr="00991E21">
        <w:tc>
          <w:tcPr>
            <w:tcW w:w="5000" w:type="pct"/>
            <w:tcBorders>
              <w:top w:val="nil"/>
              <w:left w:val="nil"/>
              <w:bottom w:val="single" w:sz="6" w:space="0" w:color="78A22F"/>
              <w:right w:val="nil"/>
            </w:tcBorders>
            <w:shd w:val="clear" w:color="auto" w:fill="auto"/>
          </w:tcPr>
          <w:p w14:paraId="653A8AD2" w14:textId="77777777" w:rsidR="00E317C5" w:rsidRPr="00BE3E21" w:rsidRDefault="00E317C5" w:rsidP="00991E21">
            <w:pPr>
              <w:pStyle w:val="Figurespace"/>
            </w:pPr>
          </w:p>
        </w:tc>
      </w:tr>
      <w:tr w:rsidR="00E317C5" w:rsidRPr="000863A5" w14:paraId="76DEBBD5" w14:textId="77777777" w:rsidTr="00BE3E21">
        <w:tc>
          <w:tcPr>
            <w:tcW w:w="5000" w:type="pct"/>
            <w:tcBorders>
              <w:top w:val="single" w:sz="6" w:space="0" w:color="78A22F"/>
              <w:left w:val="nil"/>
              <w:bottom w:val="nil"/>
              <w:right w:val="nil"/>
            </w:tcBorders>
            <w:shd w:val="clear" w:color="auto" w:fill="auto"/>
          </w:tcPr>
          <w:p w14:paraId="38357BE4" w14:textId="21B4163E" w:rsidR="00E317C5" w:rsidRPr="00626D32" w:rsidRDefault="00E317C5" w:rsidP="00991E21">
            <w:pPr>
              <w:pStyle w:val="BoxSpaceBelow"/>
            </w:pPr>
          </w:p>
        </w:tc>
      </w:tr>
    </w:tbl>
    <w:p w14:paraId="3643D9C2" w14:textId="797D7363" w:rsidR="00467DD9" w:rsidRPr="00467DD9" w:rsidRDefault="00467DD9" w:rsidP="002E7E87">
      <w:pPr>
        <w:pStyle w:val="BodyText"/>
      </w:pPr>
      <w:r w:rsidRPr="00CE3B4D">
        <w:rPr>
          <w:shd w:val="clear" w:color="auto" w:fill="FFFFFF" w:themeFill="background1"/>
        </w:rPr>
        <w:t xml:space="preserve">In </w:t>
      </w:r>
      <w:r w:rsidR="00B737A1" w:rsidRPr="00CE3B4D">
        <w:rPr>
          <w:shd w:val="clear" w:color="auto" w:fill="FFFFFF" w:themeFill="background1"/>
        </w:rPr>
        <w:t>2018</w:t>
      </w:r>
      <w:r w:rsidRPr="00CE3B4D">
        <w:rPr>
          <w:shd w:val="clear" w:color="auto" w:fill="FFFFFF" w:themeFill="background1"/>
        </w:rPr>
        <w:noBreakHyphen/>
      </w:r>
      <w:r w:rsidR="00B737A1" w:rsidRPr="00CE3B4D">
        <w:rPr>
          <w:shd w:val="clear" w:color="auto" w:fill="FFFFFF" w:themeFill="background1"/>
        </w:rPr>
        <w:t>19</w:t>
      </w:r>
      <w:r w:rsidRPr="00CE3B4D">
        <w:rPr>
          <w:shd w:val="clear" w:color="auto" w:fill="FFFFFF" w:themeFill="background1"/>
        </w:rPr>
        <w:t>, under the new Increasing Choice in Home Care arrangements which commenced 27</w:t>
      </w:r>
      <w:r w:rsidR="00CB2B01">
        <w:rPr>
          <w:shd w:val="clear" w:color="auto" w:fill="FFFFFF" w:themeFill="background1"/>
        </w:rPr>
        <w:t> </w:t>
      </w:r>
      <w:r w:rsidRPr="00CE3B4D">
        <w:rPr>
          <w:shd w:val="clear" w:color="auto" w:fill="FFFFFF" w:themeFill="background1"/>
        </w:rPr>
        <w:t>February 2017</w:t>
      </w:r>
      <w:r w:rsidR="0090476E" w:rsidRPr="00CE3B4D">
        <w:rPr>
          <w:shd w:val="clear" w:color="auto" w:fill="FFFFFF" w:themeFill="background1"/>
        </w:rPr>
        <w:t xml:space="preserve">, </w:t>
      </w:r>
      <w:r w:rsidR="00C06040" w:rsidRPr="00CE3B4D">
        <w:rPr>
          <w:shd w:val="clear" w:color="auto" w:fill="FFFFFF" w:themeFill="background1"/>
        </w:rPr>
        <w:t>median elapsed</w:t>
      </w:r>
      <w:r w:rsidR="0090476E" w:rsidRPr="00CE3B4D">
        <w:rPr>
          <w:shd w:val="clear" w:color="auto" w:fill="FFFFFF" w:themeFill="background1"/>
        </w:rPr>
        <w:t xml:space="preserve"> times for a Home Care Package ranged from 7 months for a level 1 package to 3</w:t>
      </w:r>
      <w:r w:rsidR="00756806" w:rsidRPr="00CE3B4D">
        <w:rPr>
          <w:shd w:val="clear" w:color="auto" w:fill="FFFFFF" w:themeFill="background1"/>
        </w:rPr>
        <w:t>4</w:t>
      </w:r>
      <w:r w:rsidR="0090476E" w:rsidRPr="00CE3B4D">
        <w:rPr>
          <w:shd w:val="clear" w:color="auto" w:fill="FFFFFF" w:themeFill="background1"/>
        </w:rPr>
        <w:t xml:space="preserve"> months for a level 4 package</w:t>
      </w:r>
      <w:r w:rsidRPr="00CE3B4D">
        <w:rPr>
          <w:shd w:val="clear" w:color="auto" w:fill="FFFFFF" w:themeFill="background1"/>
        </w:rPr>
        <w:t xml:space="preserve"> </w:t>
      </w:r>
      <w:r w:rsidR="00A85EE2" w:rsidRPr="00CE3B4D">
        <w:rPr>
          <w:shd w:val="clear" w:color="auto" w:fill="FFFFFF" w:themeFill="background1"/>
        </w:rPr>
        <w:t>(figure 14.5)</w:t>
      </w:r>
      <w:r w:rsidRPr="00CE3B4D">
        <w:rPr>
          <w:shd w:val="clear" w:color="auto" w:fill="FFFFFF" w:themeFill="background1"/>
        </w:rPr>
        <w:t>.</w:t>
      </w:r>
      <w:r w:rsidRPr="002E7E87">
        <w:t xml:space="preserve"> As approval processes for clients have changed significantly under the new arrangements, </w:t>
      </w:r>
      <w:r w:rsidR="00F27307">
        <w:t>data are not comparable over time and data for 2018</w:t>
      </w:r>
      <w:r w:rsidR="00CB2B01">
        <w:noBreakHyphen/>
      </w:r>
      <w:r w:rsidR="00F27307">
        <w:t>19 should not be compared to previous years</w:t>
      </w:r>
      <w:r w:rsidRPr="002E7E87">
        <w:t>.</w:t>
      </w:r>
    </w:p>
    <w:p w14:paraId="087BF35E" w14:textId="14C61062"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rsidRPr="00BE3E21" w14:paraId="0B1BDD69" w14:textId="77777777" w:rsidTr="003D26AB">
        <w:trPr>
          <w:tblHeader/>
        </w:trPr>
        <w:tc>
          <w:tcPr>
            <w:tcW w:w="5000" w:type="pct"/>
            <w:tcBorders>
              <w:top w:val="single" w:sz="6" w:space="0" w:color="78A22F"/>
              <w:left w:val="nil"/>
              <w:bottom w:val="nil"/>
              <w:right w:val="nil"/>
            </w:tcBorders>
            <w:shd w:val="clear" w:color="auto" w:fill="auto"/>
          </w:tcPr>
          <w:p w14:paraId="668B5A80" w14:textId="7B708C82" w:rsidR="00E317C5" w:rsidRPr="00BE3E21" w:rsidRDefault="00E317C5" w:rsidP="00C20F94">
            <w:pPr>
              <w:pStyle w:val="FigureTitle"/>
            </w:pPr>
            <w:r w:rsidRPr="00BE3E21">
              <w:rPr>
                <w:b w:val="0"/>
              </w:rPr>
              <w:t xml:space="preserve">Figure </w:t>
            </w:r>
            <w:r w:rsidR="008C78BC">
              <w:rPr>
                <w:b w:val="0"/>
              </w:rPr>
              <w:t>14.</w:t>
            </w:r>
            <w:r w:rsidR="00444A69">
              <w:rPr>
                <w:b w:val="0"/>
                <w:noProof/>
              </w:rPr>
              <w:t>5</w:t>
            </w:r>
            <w:r w:rsidRPr="00BE3E21">
              <w:tab/>
            </w:r>
            <w:r w:rsidR="006B2331" w:rsidRPr="00FF2A15">
              <w:rPr>
                <w:shd w:val="clear" w:color="auto" w:fill="FFFFFF" w:themeFill="background1"/>
              </w:rPr>
              <w:t>Median e</w:t>
            </w:r>
            <w:r w:rsidR="00215447" w:rsidRPr="00FF2A15">
              <w:rPr>
                <w:shd w:val="clear" w:color="auto" w:fill="FFFFFF" w:themeFill="background1"/>
              </w:rPr>
              <w:t xml:space="preserve">lapsed time between </w:t>
            </w:r>
            <w:proofErr w:type="spellStart"/>
            <w:r w:rsidR="00215447" w:rsidRPr="00FF2A15">
              <w:rPr>
                <w:shd w:val="clear" w:color="auto" w:fill="FFFFFF" w:themeFill="background1"/>
              </w:rPr>
              <w:t>ACAT</w:t>
            </w:r>
            <w:proofErr w:type="spellEnd"/>
            <w:r w:rsidR="00215447" w:rsidRPr="00FF2A15">
              <w:rPr>
                <w:shd w:val="clear" w:color="auto" w:fill="FFFFFF" w:themeFill="background1"/>
              </w:rPr>
              <w:t xml:space="preserve"> approval and </w:t>
            </w:r>
            <w:r w:rsidR="00C20F94">
              <w:rPr>
                <w:shd w:val="clear" w:color="auto" w:fill="FFFFFF" w:themeFill="background1"/>
              </w:rPr>
              <w:t>offer of a Home Care Package</w:t>
            </w:r>
            <w:r w:rsidRPr="00BE3E21">
              <w:t xml:space="preserve">, </w:t>
            </w:r>
            <w:r w:rsidR="00F70EE7" w:rsidRPr="00BE3E21">
              <w:t>201</w:t>
            </w:r>
            <w:r w:rsidR="00F70EE7">
              <w:t>8</w:t>
            </w:r>
            <w:r w:rsidR="00CB2B01">
              <w:noBreakHyphen/>
            </w:r>
            <w:r w:rsidR="00F70EE7" w:rsidRPr="00BE3E21">
              <w:t>1</w:t>
            </w:r>
            <w:r w:rsidR="00F70EE7">
              <w:t>9</w:t>
            </w:r>
            <w:r w:rsidR="00F70EE7" w:rsidRPr="00BE3E21">
              <w:rPr>
                <w:rStyle w:val="NoteLabel"/>
                <w:b/>
              </w:rPr>
              <w:t>a</w:t>
            </w:r>
            <w:r w:rsidR="00087785">
              <w:rPr>
                <w:rStyle w:val="NoteLabel"/>
                <w:b/>
              </w:rPr>
              <w:t>, b</w:t>
            </w:r>
            <w:r w:rsidR="008A63CF">
              <w:rPr>
                <w:rStyle w:val="NoteLabel"/>
                <w:b/>
              </w:rPr>
              <w:t>, c</w:t>
            </w:r>
          </w:p>
        </w:tc>
      </w:tr>
      <w:tr w:rsidR="00E317C5" w:rsidRPr="00BE3E21" w14:paraId="165A296B" w14:textId="77777777" w:rsidTr="00E5728B">
        <w:tblPrEx>
          <w:tblCellMar>
            <w:left w:w="108" w:type="dxa"/>
            <w:right w:w="108" w:type="dxa"/>
          </w:tblCellMar>
        </w:tblPrEx>
        <w:tc>
          <w:tcPr>
            <w:tcW w:w="5000" w:type="pct"/>
            <w:tcBorders>
              <w:top w:val="nil"/>
              <w:left w:val="nil"/>
              <w:bottom w:val="nil"/>
              <w:right w:val="nil"/>
            </w:tcBorders>
            <w:shd w:val="clear" w:color="auto" w:fill="auto"/>
          </w:tcPr>
          <w:p w14:paraId="68837631" w14:textId="2B43BFB0" w:rsidR="00B32EEF" w:rsidRPr="00BE3E21" w:rsidRDefault="00E5728B" w:rsidP="00141BDD">
            <w:pPr>
              <w:pStyle w:val="Figure"/>
            </w:pPr>
            <w:r>
              <w:rPr>
                <w:noProof/>
              </w:rPr>
              <w:drawing>
                <wp:inline distT="0" distB="0" distL="0" distR="0" wp14:anchorId="611D7D28" wp14:editId="70F8BC68">
                  <wp:extent cx="5399405" cy="2705100"/>
                  <wp:effectExtent l="0" t="0" r="0" b="0"/>
                  <wp:docPr id="14" name="Chart 14" descr="Figure 14.5 Median elapsed time between ACAT approval and offer of a Home Care Package, 2018-19.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317C5" w:rsidRPr="00BE3E21" w14:paraId="6E113306" w14:textId="77777777" w:rsidTr="00991E21">
        <w:tc>
          <w:tcPr>
            <w:tcW w:w="5000" w:type="pct"/>
            <w:tcBorders>
              <w:top w:val="nil"/>
              <w:left w:val="nil"/>
              <w:bottom w:val="nil"/>
              <w:right w:val="nil"/>
            </w:tcBorders>
            <w:shd w:val="clear" w:color="auto" w:fill="auto"/>
          </w:tcPr>
          <w:p w14:paraId="1BF3ABC4" w14:textId="5A6B3F40" w:rsidR="00E317C5" w:rsidRPr="00BE3E21" w:rsidRDefault="00E317C5" w:rsidP="008A63CF">
            <w:pPr>
              <w:pStyle w:val="Note"/>
            </w:pPr>
            <w:r w:rsidRPr="00BE3E21">
              <w:rPr>
                <w:rStyle w:val="NoteLabel"/>
              </w:rPr>
              <w:t xml:space="preserve">a </w:t>
            </w:r>
            <w:r w:rsidRPr="00BE3E21">
              <w:t>See table </w:t>
            </w:r>
            <w:proofErr w:type="spellStart"/>
            <w:r w:rsidR="00787087" w:rsidRPr="00BE3E21">
              <w:t>14A.</w:t>
            </w:r>
            <w:r w:rsidR="008A33AB" w:rsidRPr="00BE3E21">
              <w:t>26</w:t>
            </w:r>
            <w:proofErr w:type="spellEnd"/>
            <w:r w:rsidR="008A33AB" w:rsidRPr="00BE3E21">
              <w:t xml:space="preserve"> </w:t>
            </w:r>
            <w:r w:rsidRPr="00BE3E21">
              <w:t>for detailed definitions, footnotes and caveats.</w:t>
            </w:r>
            <w:r w:rsidR="00087785">
              <w:t xml:space="preserve"> </w:t>
            </w:r>
            <w:r w:rsidR="00087785" w:rsidRPr="00F858DF">
              <w:rPr>
                <w:rStyle w:val="NoteLabel"/>
              </w:rPr>
              <w:t>b</w:t>
            </w:r>
            <w:r w:rsidR="00087785">
              <w:t xml:space="preserve"> </w:t>
            </w:r>
            <w:r w:rsidR="00F858DF">
              <w:t xml:space="preserve">Elapsed times at level 4 for Victoria and Queensland </w:t>
            </w:r>
            <w:r w:rsidR="000540A2">
              <w:t>are lower than other jurisdictions due to the higher share of high priority approvals in these two States for level 4 packages. Table</w:t>
            </w:r>
            <w:r w:rsidR="00CB2B01">
              <w:t> </w:t>
            </w:r>
            <w:proofErr w:type="spellStart"/>
            <w:r w:rsidR="000540A2">
              <w:t>14A.26</w:t>
            </w:r>
            <w:proofErr w:type="spellEnd"/>
            <w:r w:rsidR="000540A2">
              <w:t xml:space="preserve"> contains data disaggregated by priority type. </w:t>
            </w:r>
            <w:r w:rsidR="008A63CF" w:rsidRPr="008A63CF">
              <w:rPr>
                <w:rStyle w:val="NoteLabel"/>
              </w:rPr>
              <w:t>c</w:t>
            </w:r>
            <w:r w:rsidR="008A63CF">
              <w:t xml:space="preserve"> For more information on the effect of Increasing Choice in Home Care, please refer to data table</w:t>
            </w:r>
            <w:r w:rsidR="00CB2B01">
              <w:t> </w:t>
            </w:r>
            <w:proofErr w:type="spellStart"/>
            <w:r w:rsidR="008A63CF">
              <w:t>14A.26</w:t>
            </w:r>
            <w:proofErr w:type="spellEnd"/>
            <w:r w:rsidR="008A63CF">
              <w:t xml:space="preserve">. </w:t>
            </w:r>
          </w:p>
        </w:tc>
      </w:tr>
      <w:tr w:rsidR="00E317C5" w:rsidRPr="00BE3E21" w14:paraId="2AC77686" w14:textId="77777777" w:rsidTr="00991E21">
        <w:tc>
          <w:tcPr>
            <w:tcW w:w="5000" w:type="pct"/>
            <w:tcBorders>
              <w:top w:val="nil"/>
              <w:left w:val="nil"/>
              <w:bottom w:val="nil"/>
              <w:right w:val="nil"/>
            </w:tcBorders>
            <w:shd w:val="clear" w:color="auto" w:fill="auto"/>
          </w:tcPr>
          <w:p w14:paraId="24DF6F8F" w14:textId="2486DB29" w:rsidR="00E317C5" w:rsidRPr="00BE3E21" w:rsidRDefault="00E317C5" w:rsidP="008A33AB">
            <w:pPr>
              <w:pStyle w:val="Source"/>
            </w:pPr>
            <w:r w:rsidRPr="00BE3E21">
              <w:rPr>
                <w:i/>
              </w:rPr>
              <w:t>Source</w:t>
            </w:r>
            <w:r w:rsidRPr="00BE3E21">
              <w:t>:</w:t>
            </w:r>
            <w:r w:rsidRPr="00BE3E21">
              <w:rPr>
                <w:i/>
              </w:rPr>
              <w:t xml:space="preserve"> </w:t>
            </w:r>
            <w:r w:rsidRPr="00BE3E21">
              <w:t>Department of Health (unpublished); table </w:t>
            </w:r>
            <w:proofErr w:type="spellStart"/>
            <w:r w:rsidR="00787087" w:rsidRPr="00BE3E21">
              <w:t>14A.</w:t>
            </w:r>
            <w:r w:rsidR="008A33AB" w:rsidRPr="00BE3E21">
              <w:t>26</w:t>
            </w:r>
            <w:proofErr w:type="spellEnd"/>
            <w:r w:rsidRPr="00BE3E21">
              <w:t xml:space="preserve">. </w:t>
            </w:r>
          </w:p>
        </w:tc>
      </w:tr>
      <w:tr w:rsidR="00E317C5" w14:paraId="3B6A0465" w14:textId="77777777" w:rsidTr="00991E21">
        <w:tc>
          <w:tcPr>
            <w:tcW w:w="5000" w:type="pct"/>
            <w:tcBorders>
              <w:top w:val="nil"/>
              <w:left w:val="nil"/>
              <w:bottom w:val="single" w:sz="6" w:space="0" w:color="78A22F"/>
              <w:right w:val="nil"/>
            </w:tcBorders>
            <w:shd w:val="clear" w:color="auto" w:fill="auto"/>
          </w:tcPr>
          <w:p w14:paraId="411AC7A6" w14:textId="77777777" w:rsidR="00E317C5" w:rsidRDefault="00E317C5" w:rsidP="00E317C5">
            <w:pPr>
              <w:pStyle w:val="Figurespace"/>
            </w:pPr>
          </w:p>
        </w:tc>
      </w:tr>
      <w:tr w:rsidR="00E317C5" w:rsidRPr="000863A5" w14:paraId="02B9C506" w14:textId="77777777" w:rsidTr="00991E21">
        <w:tc>
          <w:tcPr>
            <w:tcW w:w="5000" w:type="pct"/>
            <w:tcBorders>
              <w:top w:val="single" w:sz="6" w:space="0" w:color="78A22F"/>
              <w:left w:val="nil"/>
              <w:bottom w:val="nil"/>
              <w:right w:val="nil"/>
            </w:tcBorders>
          </w:tcPr>
          <w:p w14:paraId="6D376F67" w14:textId="0D6F3A80" w:rsidR="00E317C5" w:rsidRPr="00626D32" w:rsidRDefault="00E317C5" w:rsidP="00E317C5">
            <w:pPr>
              <w:pStyle w:val="BoxSpaceBelow"/>
            </w:pPr>
          </w:p>
        </w:tc>
      </w:tr>
    </w:tbl>
    <w:p w14:paraId="51766B69" w14:textId="77777777" w:rsidR="00F43306" w:rsidRDefault="00F43306" w:rsidP="00F43306">
      <w:pPr>
        <w:pStyle w:val="Heading2"/>
      </w:pPr>
      <w:bookmarkStart w:id="5" w:name="_Toc470106065"/>
      <w:r>
        <w:t>1</w:t>
      </w:r>
      <w:r w:rsidR="00CE6E19">
        <w:t>4</w:t>
      </w:r>
      <w:r>
        <w:t>.</w:t>
      </w:r>
      <w:r w:rsidR="00CA1F6E">
        <w:rPr>
          <w:noProof/>
        </w:rPr>
        <w:t>2</w:t>
      </w:r>
      <w:r>
        <w:tab/>
        <w:t>Framework of performance indicators</w:t>
      </w:r>
      <w:bookmarkEnd w:id="5"/>
    </w:p>
    <w:p w14:paraId="47036EFD" w14:textId="77777777" w:rsidR="00E3774A" w:rsidRPr="009747BF" w:rsidRDefault="00F43306" w:rsidP="00E3774A">
      <w:pPr>
        <w:pStyle w:val="BodyText"/>
      </w:pPr>
      <w:r>
        <w:t xml:space="preserve">The framework </w:t>
      </w:r>
      <w:r w:rsidR="003F1442">
        <w:t xml:space="preserve">of performance indicators </w:t>
      </w:r>
      <w:r>
        <w:t xml:space="preserve">for aged care services is based on </w:t>
      </w:r>
      <w:r w:rsidR="000A741B">
        <w:t>governments’</w:t>
      </w:r>
      <w:r>
        <w:t xml:space="preserve"> objectives </w:t>
      </w:r>
      <w:r w:rsidR="003F1442">
        <w:t>for the</w:t>
      </w:r>
      <w:r>
        <w:t xml:space="preserve"> aged care sector (box</w:t>
      </w:r>
      <w:r w:rsidR="009551A0">
        <w:t> </w:t>
      </w:r>
      <w:r>
        <w:t>1</w:t>
      </w:r>
      <w:r w:rsidR="00987F03">
        <w:t>4</w:t>
      </w:r>
      <w:r>
        <w:t>.</w:t>
      </w:r>
      <w:r w:rsidR="00987F03">
        <w:t>1</w:t>
      </w:r>
      <w:r>
        <w:t xml:space="preserve">). </w:t>
      </w:r>
    </w:p>
    <w:p w14:paraId="69C5C390" w14:textId="77777777" w:rsidR="00AE3A3E" w:rsidRPr="00664BA5" w:rsidRDefault="00AE3A3E" w:rsidP="00D65C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E3A3E" w14:paraId="207E544E" w14:textId="77777777" w:rsidTr="002814B5">
        <w:tc>
          <w:tcPr>
            <w:tcW w:w="8789" w:type="dxa"/>
            <w:tcBorders>
              <w:top w:val="single" w:sz="6" w:space="0" w:color="78A22F"/>
              <w:left w:val="nil"/>
              <w:bottom w:val="nil"/>
              <w:right w:val="nil"/>
            </w:tcBorders>
            <w:shd w:val="clear" w:color="auto" w:fill="F2F2F2"/>
          </w:tcPr>
          <w:p w14:paraId="62EC5B7A" w14:textId="3306B670" w:rsidR="00AE3A3E" w:rsidRDefault="00AE3A3E" w:rsidP="00E611F4">
            <w:pPr>
              <w:pStyle w:val="BoxTitle"/>
            </w:pPr>
            <w:r>
              <w:rPr>
                <w:b w:val="0"/>
              </w:rPr>
              <w:t xml:space="preserve">Box </w:t>
            </w:r>
            <w:r w:rsidR="00E611F4">
              <w:rPr>
                <w:b w:val="0"/>
              </w:rPr>
              <w:t>14.1</w:t>
            </w:r>
            <w:r>
              <w:tab/>
            </w:r>
            <w:r w:rsidRPr="00F43306">
              <w:t>Objectives for aged care services</w:t>
            </w:r>
          </w:p>
        </w:tc>
      </w:tr>
      <w:tr w:rsidR="00AE3A3E" w14:paraId="07544665" w14:textId="77777777" w:rsidTr="002814B5">
        <w:trPr>
          <w:cantSplit/>
        </w:trPr>
        <w:tc>
          <w:tcPr>
            <w:tcW w:w="8789" w:type="dxa"/>
            <w:tcBorders>
              <w:top w:val="nil"/>
              <w:left w:val="nil"/>
              <w:bottom w:val="nil"/>
              <w:right w:val="nil"/>
            </w:tcBorders>
            <w:shd w:val="clear" w:color="auto" w:fill="F2F2F2"/>
          </w:tcPr>
          <w:p w14:paraId="5BF3FE7D" w14:textId="77777777" w:rsidR="00E317C5" w:rsidRPr="00E317C5" w:rsidRDefault="00E317C5" w:rsidP="00E317C5">
            <w:pPr>
              <w:pStyle w:val="Box"/>
            </w:pPr>
            <w:r w:rsidRPr="00E317C5">
              <w:t>The aged care system aims to promote the wellbeing and independence of older people (and their carers), by enabling them to stay in their own homes or by assisting them in residential care. Governments seek to achieve this aim by subsidising aged care services that are:</w:t>
            </w:r>
          </w:p>
          <w:p w14:paraId="3A76EBCF" w14:textId="77777777" w:rsidR="00E317C5" w:rsidRPr="00E317C5" w:rsidRDefault="00E317C5" w:rsidP="00E317C5">
            <w:pPr>
              <w:pStyle w:val="BoxListBullet"/>
            </w:pPr>
            <w:r w:rsidRPr="00E317C5">
              <w:t>accessible — including timely and affordable</w:t>
            </w:r>
          </w:p>
          <w:p w14:paraId="7F413B56" w14:textId="35C8C39A" w:rsidR="00E317C5" w:rsidRPr="00E317C5" w:rsidRDefault="00E317C5" w:rsidP="00E317C5">
            <w:pPr>
              <w:pStyle w:val="BoxListBullet"/>
            </w:pPr>
            <w:r w:rsidRPr="00E317C5">
              <w:t>appropriate to meet the needs of clients — person</w:t>
            </w:r>
            <w:r w:rsidR="00CB2B01">
              <w:noBreakHyphen/>
            </w:r>
            <w:r w:rsidRPr="00E317C5">
              <w:t>centred, with an emphasis on integrated care, ageing in place and restorative approaches</w:t>
            </w:r>
          </w:p>
          <w:p w14:paraId="048E5BF7" w14:textId="77777777" w:rsidR="00E317C5" w:rsidRPr="00E317C5" w:rsidRDefault="00E317C5" w:rsidP="00E317C5">
            <w:pPr>
              <w:pStyle w:val="BoxListBullet"/>
            </w:pPr>
            <w:r w:rsidRPr="00E317C5">
              <w:t xml:space="preserve">high quality. </w:t>
            </w:r>
          </w:p>
          <w:p w14:paraId="1EADA9B5" w14:textId="646AC0CF" w:rsidR="00AE3A3E" w:rsidRPr="00E317C5" w:rsidRDefault="00E317C5" w:rsidP="00E317C5">
            <w:pPr>
              <w:pStyle w:val="Box"/>
            </w:pPr>
            <w:r w:rsidRPr="00E317C5">
              <w:t>Governments aim for aged care services to meet these objectives in an equitable and efficient manner.</w:t>
            </w:r>
          </w:p>
        </w:tc>
      </w:tr>
      <w:tr w:rsidR="00AE3A3E" w14:paraId="49796F88" w14:textId="77777777" w:rsidTr="002814B5">
        <w:trPr>
          <w:cantSplit/>
        </w:trPr>
        <w:tc>
          <w:tcPr>
            <w:tcW w:w="8789" w:type="dxa"/>
            <w:tcBorders>
              <w:top w:val="nil"/>
              <w:left w:val="nil"/>
              <w:bottom w:val="single" w:sz="6" w:space="0" w:color="78A22F"/>
              <w:right w:val="nil"/>
            </w:tcBorders>
            <w:shd w:val="clear" w:color="auto" w:fill="F2F2F2"/>
          </w:tcPr>
          <w:p w14:paraId="471D48AA" w14:textId="77777777" w:rsidR="00AE3A3E" w:rsidRDefault="00AE3A3E">
            <w:pPr>
              <w:pStyle w:val="Box"/>
              <w:spacing w:before="0" w:line="120" w:lineRule="exact"/>
            </w:pPr>
          </w:p>
        </w:tc>
      </w:tr>
      <w:tr w:rsidR="00AE3A3E" w:rsidRPr="000863A5" w14:paraId="1054F49C" w14:textId="77777777" w:rsidTr="002814B5">
        <w:tc>
          <w:tcPr>
            <w:tcW w:w="8789" w:type="dxa"/>
            <w:tcBorders>
              <w:top w:val="single" w:sz="6" w:space="0" w:color="78A22F"/>
              <w:left w:val="nil"/>
              <w:bottom w:val="nil"/>
              <w:right w:val="nil"/>
            </w:tcBorders>
          </w:tcPr>
          <w:p w14:paraId="52B8A313" w14:textId="77777777" w:rsidR="00AE3A3E" w:rsidRPr="00664BA5" w:rsidRDefault="00AE3A3E" w:rsidP="001D20C3">
            <w:pPr>
              <w:pStyle w:val="BoxSpaceBelow"/>
            </w:pPr>
          </w:p>
        </w:tc>
      </w:tr>
    </w:tbl>
    <w:p w14:paraId="2638BCF2" w14:textId="1415C9C2" w:rsidR="00452D13" w:rsidRDefault="00F43306" w:rsidP="00F43306">
      <w:pPr>
        <w:pStyle w:val="BodyText"/>
      </w:pPr>
      <w:r w:rsidRPr="00F43306">
        <w:lastRenderedPageBreak/>
        <w:t>The performance indicator framework provides information on equity, efficiency and effectiveness, and distinguishes the outputs and outcomes of aged care services (figure</w:t>
      </w:r>
      <w:r w:rsidR="0097726B">
        <w:t> </w:t>
      </w:r>
      <w:r w:rsidRPr="00F43306">
        <w:t>1</w:t>
      </w:r>
      <w:r w:rsidR="00452D13">
        <w:t>4</w:t>
      </w:r>
      <w:r w:rsidRPr="00F43306">
        <w:t>.</w:t>
      </w:r>
      <w:r w:rsidR="00E317C5">
        <w:t>6</w:t>
      </w:r>
      <w:r w:rsidRPr="00F43306">
        <w:t xml:space="preserve">). </w:t>
      </w:r>
    </w:p>
    <w:p w14:paraId="69B55333" w14:textId="1DE386FE" w:rsidR="00452D13" w:rsidRPr="00BE3E21" w:rsidRDefault="00F43306" w:rsidP="00452D13">
      <w:pPr>
        <w:pStyle w:val="BodyText"/>
      </w:pPr>
      <w:r w:rsidRPr="00BE3E21">
        <w:t xml:space="preserve">The performance indicator framework shows which data are complete and comparable in the </w:t>
      </w:r>
      <w:r w:rsidR="00916485" w:rsidRPr="00BE3E21">
        <w:t>20</w:t>
      </w:r>
      <w:r w:rsidR="00916485">
        <w:t>20</w:t>
      </w:r>
      <w:r w:rsidR="00916485" w:rsidRPr="00BE3E21">
        <w:t xml:space="preserve"> </w:t>
      </w:r>
      <w:r w:rsidRPr="00BE3E21">
        <w:t xml:space="preserve">Report. For data that are not considered directly comparable, text includes relevant caveats and supporting commentary. </w:t>
      </w:r>
      <w:r w:rsidR="008E6681">
        <w:t>Section</w:t>
      </w:r>
      <w:r w:rsidR="008E6681" w:rsidRPr="00BE3E21">
        <w:t> </w:t>
      </w:r>
      <w:r w:rsidRPr="00BE3E21">
        <w:t>1 discusses data comparability</w:t>
      </w:r>
      <w:r w:rsidR="00C70618" w:rsidRPr="00BE3E21">
        <w:rPr>
          <w:shd w:val="clear" w:color="auto" w:fill="FFFFFF" w:themeFill="background1"/>
        </w:rPr>
        <w:t>,</w:t>
      </w:r>
      <w:r w:rsidR="00A16164" w:rsidRPr="00BE3E21">
        <w:rPr>
          <w:shd w:val="clear" w:color="auto" w:fill="FFFFFF" w:themeFill="background1"/>
        </w:rPr>
        <w:t xml:space="preserve"> </w:t>
      </w:r>
      <w:r w:rsidR="00416F90" w:rsidRPr="00BE3E21">
        <w:rPr>
          <w:shd w:val="clear" w:color="auto" w:fill="FFFFFF" w:themeFill="background1"/>
        </w:rPr>
        <w:t xml:space="preserve">data </w:t>
      </w:r>
      <w:r w:rsidR="00A16164" w:rsidRPr="00BE3E21">
        <w:rPr>
          <w:shd w:val="clear" w:color="auto" w:fill="FFFFFF" w:themeFill="background1"/>
        </w:rPr>
        <w:t>completeness</w:t>
      </w:r>
      <w:r w:rsidR="00A16164" w:rsidRPr="00BE3E21">
        <w:t xml:space="preserve"> </w:t>
      </w:r>
      <w:r w:rsidR="00C70618" w:rsidRPr="00BE3E21">
        <w:rPr>
          <w:shd w:val="clear" w:color="auto" w:fill="FFFFFF" w:themeFill="background1"/>
        </w:rPr>
        <w:t>and</w:t>
      </w:r>
      <w:r w:rsidR="00C70618" w:rsidRPr="00BE3E21">
        <w:t xml:space="preserve"> information on data quality </w:t>
      </w:r>
      <w:r w:rsidRPr="00BE3E21">
        <w:t>from a Report</w:t>
      </w:r>
      <w:r w:rsidR="00CB2B01">
        <w:noBreakHyphen/>
      </w:r>
      <w:r w:rsidRPr="00BE3E21">
        <w:t>wide perspective.</w:t>
      </w:r>
      <w:r w:rsidR="00DF277B" w:rsidRPr="00BE3E21">
        <w:t xml:space="preserve"> </w:t>
      </w:r>
      <w:r w:rsidR="00452D13" w:rsidRPr="00BE3E21">
        <w:t xml:space="preserve">In addition to </w:t>
      </w:r>
      <w:r w:rsidR="008E6681">
        <w:t>sub</w:t>
      </w:r>
      <w:r w:rsidR="00CB2B01">
        <w:noBreakHyphen/>
      </w:r>
      <w:r w:rsidR="00452D13" w:rsidRPr="00BE3E21">
        <w:t xml:space="preserve">section 14.1, the Report’s statistical context </w:t>
      </w:r>
      <w:r w:rsidR="008E6681">
        <w:t>section</w:t>
      </w:r>
      <w:r w:rsidR="008E6681" w:rsidRPr="00BE3E21">
        <w:t xml:space="preserve"> </w:t>
      </w:r>
      <w:r w:rsidR="00452D13" w:rsidRPr="00BE3E21">
        <w:t>(</w:t>
      </w:r>
      <w:r w:rsidR="008E6681">
        <w:t>section</w:t>
      </w:r>
      <w:r w:rsidR="008E6681" w:rsidRPr="00BE3E21">
        <w:t> </w:t>
      </w:r>
      <w:r w:rsidR="00452D13" w:rsidRPr="00BE3E21">
        <w:t>2) contains data that may assist in interpreting the performance indicators presented in this chapter.</w:t>
      </w:r>
      <w:r w:rsidR="00034200" w:rsidRPr="00BE3E21">
        <w:t xml:space="preserve"> </w:t>
      </w:r>
      <w:r w:rsidR="008E6681">
        <w:t>Sections</w:t>
      </w:r>
      <w:r w:rsidR="008E6681" w:rsidRPr="00BE3E21">
        <w:t> </w:t>
      </w:r>
      <w:r w:rsidR="00034200" w:rsidRPr="00BE3E21">
        <w:t xml:space="preserve">1 and 2 are available from the website at </w:t>
      </w:r>
      <w:r w:rsidR="0063011B">
        <w:t>https://www.pc.gov.au/research/ongoing/report-on-government-services</w:t>
      </w:r>
      <w:r w:rsidR="00034200" w:rsidRPr="00BE3E21">
        <w:t>.</w:t>
      </w:r>
    </w:p>
    <w:p w14:paraId="6C45A9B6" w14:textId="4405AAFF" w:rsidR="000A5672" w:rsidRDefault="00E317C5" w:rsidP="00F43306">
      <w:pPr>
        <w:pStyle w:val="BodyText"/>
      </w:pPr>
      <w:r w:rsidRPr="00BE3E21">
        <w:t xml:space="preserve">Improvements to performance reporting for aged care services are ongoing and include identifying </w:t>
      </w:r>
      <w:r w:rsidR="00354D27" w:rsidRPr="00BE3E21">
        <w:t xml:space="preserve">data sources </w:t>
      </w:r>
      <w:r w:rsidRPr="00BE3E21">
        <w:t xml:space="preserve">to fill gaps in reporting </w:t>
      </w:r>
      <w:r w:rsidR="00354D27" w:rsidRPr="00BE3E21">
        <w:t>for performance indicators and measures</w:t>
      </w:r>
      <w:r w:rsidRPr="00BE3E21">
        <w:t xml:space="preserve">, </w:t>
      </w:r>
      <w:r w:rsidR="00354D27" w:rsidRPr="00BE3E21">
        <w:t xml:space="preserve">and </w:t>
      </w:r>
      <w:r w:rsidRPr="00BE3E21">
        <w:t>improving the comparability and completeness of data</w:t>
      </w:r>
      <w:r w:rsidR="000A5672" w:rsidRPr="00BE3E21">
        <w:t>.</w:t>
      </w:r>
    </w:p>
    <w:p w14:paraId="3B5AD38E" w14:textId="10A88F96" w:rsidR="00BB093A" w:rsidRDefault="00BB093A" w:rsidP="003E2F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B093A" w14:paraId="1ACAE2EE" w14:textId="77777777" w:rsidTr="002814B5">
        <w:tc>
          <w:tcPr>
            <w:tcW w:w="8789" w:type="dxa"/>
            <w:tcBorders>
              <w:top w:val="single" w:sz="6" w:space="0" w:color="78A22F"/>
              <w:left w:val="nil"/>
              <w:bottom w:val="nil"/>
              <w:right w:val="nil"/>
            </w:tcBorders>
            <w:shd w:val="clear" w:color="auto" w:fill="auto"/>
          </w:tcPr>
          <w:p w14:paraId="2672BD0A" w14:textId="5449449D" w:rsidR="00635D40" w:rsidRPr="00635D40" w:rsidRDefault="00BB093A" w:rsidP="00635D40">
            <w:pPr>
              <w:pStyle w:val="FigureTitle"/>
            </w:pPr>
            <w:r w:rsidRPr="00784A05">
              <w:rPr>
                <w:b w:val="0"/>
              </w:rPr>
              <w:t xml:space="preserve">Figure </w:t>
            </w:r>
            <w:r w:rsidR="008C78BC">
              <w:rPr>
                <w:b w:val="0"/>
              </w:rPr>
              <w:t>14.</w:t>
            </w:r>
            <w:r w:rsidR="00444A69">
              <w:rPr>
                <w:b w:val="0"/>
                <w:noProof/>
              </w:rPr>
              <w:t>6</w:t>
            </w:r>
            <w:r>
              <w:tab/>
            </w:r>
            <w:r w:rsidRPr="00BB093A">
              <w:t>Aged care services performance indicator framework</w:t>
            </w:r>
          </w:p>
        </w:tc>
      </w:tr>
      <w:tr w:rsidR="00BB093A" w14:paraId="2B2DD423" w14:textId="77777777" w:rsidTr="002814B5">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B093A" w14:paraId="1B87AEE9" w14:textId="77777777" w:rsidTr="00FD33F1">
              <w:tc>
                <w:tcPr>
                  <w:tcW w:w="5000" w:type="pct"/>
                  <w:tcBorders>
                    <w:top w:val="nil"/>
                    <w:bottom w:val="nil"/>
                  </w:tcBorders>
                </w:tcPr>
                <w:p w14:paraId="74708412" w14:textId="0FF63DEF" w:rsidR="00BB093A" w:rsidRDefault="00091783" w:rsidP="003E2FEC">
                  <w:pPr>
                    <w:pStyle w:val="Figure"/>
                    <w:spacing w:before="60" w:after="60"/>
                  </w:pPr>
                  <w:r w:rsidRPr="00FE2D3B">
                    <w:rPr>
                      <w:noProof/>
                    </w:rPr>
                    <w:drawing>
                      <wp:inline distT="0" distB="0" distL="0" distR="0" wp14:anchorId="74B2C101" wp14:editId="14792404">
                        <wp:extent cx="5410200" cy="4739005"/>
                        <wp:effectExtent l="0" t="0" r="0" b="0"/>
                        <wp:docPr id="2" name="Picture 2" descr="Figure 14.6 Aged care services performance indicator framework.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394" cy="4739175"/>
                                </a:xfrm>
                                <a:prstGeom prst="rect">
                                  <a:avLst/>
                                </a:prstGeom>
                                <a:noFill/>
                                <a:ln>
                                  <a:noFill/>
                                </a:ln>
                              </pic:spPr>
                            </pic:pic>
                          </a:graphicData>
                        </a:graphic>
                      </wp:inline>
                    </w:drawing>
                  </w:r>
                </w:p>
              </w:tc>
            </w:tr>
          </w:tbl>
          <w:p w14:paraId="3F4DEA99" w14:textId="77777777" w:rsidR="00BB093A" w:rsidRDefault="00BB093A" w:rsidP="003E2FEC">
            <w:pPr>
              <w:pStyle w:val="Figure"/>
            </w:pPr>
          </w:p>
        </w:tc>
      </w:tr>
      <w:tr w:rsidR="00BB093A" w14:paraId="0765950A" w14:textId="77777777" w:rsidTr="002814B5">
        <w:tc>
          <w:tcPr>
            <w:tcW w:w="8789" w:type="dxa"/>
            <w:tcBorders>
              <w:top w:val="nil"/>
              <w:left w:val="nil"/>
              <w:bottom w:val="single" w:sz="6" w:space="0" w:color="78A22F"/>
              <w:right w:val="nil"/>
            </w:tcBorders>
            <w:shd w:val="clear" w:color="auto" w:fill="auto"/>
          </w:tcPr>
          <w:p w14:paraId="1830136A" w14:textId="77777777" w:rsidR="00BB093A" w:rsidRDefault="00BB093A" w:rsidP="003E2FEC">
            <w:pPr>
              <w:pStyle w:val="Figurespace"/>
            </w:pPr>
          </w:p>
        </w:tc>
      </w:tr>
      <w:tr w:rsidR="00BB093A" w:rsidRPr="000863A5" w14:paraId="041881A4" w14:textId="77777777" w:rsidTr="002814B5">
        <w:tc>
          <w:tcPr>
            <w:tcW w:w="8789" w:type="dxa"/>
            <w:tcBorders>
              <w:top w:val="single" w:sz="6" w:space="0" w:color="78A22F"/>
              <w:left w:val="nil"/>
              <w:bottom w:val="nil"/>
              <w:right w:val="nil"/>
            </w:tcBorders>
          </w:tcPr>
          <w:p w14:paraId="5F1357B4" w14:textId="77777777" w:rsidR="00BB093A" w:rsidRPr="00626D32" w:rsidRDefault="00BB093A" w:rsidP="003E2FEC">
            <w:pPr>
              <w:pStyle w:val="BoxSpaceBelow"/>
            </w:pPr>
          </w:p>
        </w:tc>
      </w:tr>
    </w:tbl>
    <w:p w14:paraId="3B321D9C" w14:textId="6A2D30BE" w:rsidR="00F43306" w:rsidRDefault="005F5E46" w:rsidP="00C252E5">
      <w:pPr>
        <w:pStyle w:val="Heading2"/>
      </w:pPr>
      <w:bookmarkStart w:id="6" w:name="_Toc470106066"/>
      <w:r>
        <w:br w:type="page"/>
      </w:r>
      <w:r w:rsidR="00BB093A">
        <w:lastRenderedPageBreak/>
        <w:t>1</w:t>
      </w:r>
      <w:r w:rsidR="00CE6E19">
        <w:t>4</w:t>
      </w:r>
      <w:r w:rsidR="00BB093A">
        <w:t>.</w:t>
      </w:r>
      <w:r w:rsidR="00CA1F6E">
        <w:rPr>
          <w:noProof/>
        </w:rPr>
        <w:t>3</w:t>
      </w:r>
      <w:r w:rsidR="00BB093A">
        <w:tab/>
      </w:r>
      <w:r w:rsidR="00BB093A" w:rsidRPr="00BB093A">
        <w:t>Key performance indicator results</w:t>
      </w:r>
      <w:bookmarkEnd w:id="6"/>
    </w:p>
    <w:p w14:paraId="0CA6C9E2" w14:textId="092FDC16" w:rsidR="00BB093A" w:rsidRDefault="00BB093A" w:rsidP="00AE3A3E">
      <w:pPr>
        <w:pStyle w:val="BodyText"/>
        <w:widowControl w:val="0"/>
      </w:pPr>
      <w:r>
        <w:t xml:space="preserve">Different delivery contexts, locations and types of client may affect the effectiveness and efficiency of aged care services. </w:t>
      </w:r>
    </w:p>
    <w:p w14:paraId="03F372BD"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300FF887" w14:textId="77777777" w:rsidTr="00836E9E">
        <w:tc>
          <w:tcPr>
            <w:tcW w:w="156" w:type="pct"/>
            <w:shd w:val="clear" w:color="auto" w:fill="auto"/>
          </w:tcPr>
          <w:p w14:paraId="2D856B5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7273C8A9"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5EE5F65A"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3728B762" w14:textId="77777777" w:rsidR="00943F74" w:rsidRPr="00E012A1" w:rsidRDefault="00943F74" w:rsidP="00BD4F7C">
            <w:pPr>
              <w:pStyle w:val="TableBodyText"/>
              <w:jc w:val="left"/>
            </w:pPr>
            <w:r w:rsidRPr="00E012A1">
              <w:t>Data are comparable (subject to caveats) across jurisdictions and over time.</w:t>
            </w:r>
          </w:p>
        </w:tc>
      </w:tr>
      <w:tr w:rsidR="00943F74" w:rsidRPr="000D77DB" w14:paraId="3A4D3326" w14:textId="77777777" w:rsidTr="00836E9E">
        <w:tc>
          <w:tcPr>
            <w:tcW w:w="156" w:type="pct"/>
            <w:shd w:val="clear" w:color="auto" w:fill="auto"/>
          </w:tcPr>
          <w:p w14:paraId="6FBE294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6D42B1FB"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32B2C9B8"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0FF1621A" w14:textId="77777777" w:rsidR="00943F74" w:rsidRPr="00E012A1" w:rsidRDefault="00943F74" w:rsidP="00BD4F7C">
            <w:pPr>
              <w:pStyle w:val="TableBodyText"/>
              <w:jc w:val="left"/>
            </w:pPr>
            <w:r w:rsidRPr="00E012A1">
              <w:t>Data are either not comparable (subject to caveats) within jurisdictions over time or are not comparable across jurisdictions or both.</w:t>
            </w:r>
          </w:p>
        </w:tc>
      </w:tr>
    </w:tbl>
    <w:p w14:paraId="3EAFF905" w14:textId="707F19D0" w:rsidR="00943F74" w:rsidRDefault="00943F74" w:rsidP="00943F74">
      <w:pPr>
        <w:pStyle w:val="BodyText"/>
        <w:keepNext/>
        <w:keepLines/>
      </w:pPr>
      <w:r w:rsidRPr="0085180D">
        <w:t xml:space="preserve">The completeness of performance indicator results are shaded in indicator interpretation boxes, figures and </w:t>
      </w:r>
      <w:r w:rsidR="008E6681">
        <w:t>section</w:t>
      </w:r>
      <w:r w:rsidR="008E6681" w:rsidRPr="0085180D">
        <w:t xml:space="preserve"> </w:t>
      </w:r>
      <w:r w:rsidRPr="0085180D">
        <w:t xml:space="preserve">and </w:t>
      </w:r>
      <w:r w:rsidR="008E6681">
        <w:t>data</w:t>
      </w:r>
      <w:r w:rsidR="008E6681" w:rsidRPr="0085180D">
        <w:t xml:space="preserve"> </w:t>
      </w:r>
      <w:r w:rsidRPr="0085180D">
        <w:t>tables as follows:</w:t>
      </w:r>
    </w:p>
    <w:p w14:paraId="7FF101D7"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1B7785BD" w14:textId="77777777" w:rsidTr="00836E9E">
        <w:tc>
          <w:tcPr>
            <w:tcW w:w="156" w:type="pct"/>
            <w:shd w:val="clear" w:color="auto" w:fill="auto"/>
          </w:tcPr>
          <w:p w14:paraId="5BE08AD1"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503A5B8D"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9D71214"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7ADD6BA5" w14:textId="77777777" w:rsidR="00943F74" w:rsidRPr="00E012A1" w:rsidRDefault="00943F74" w:rsidP="00BD4F7C">
            <w:pPr>
              <w:pStyle w:val="TableBodyText"/>
              <w:jc w:val="left"/>
            </w:pPr>
            <w:r w:rsidRPr="00E012A1">
              <w:t>Data are complete (subject to caveats) for the current reporting period. All required data are available for all jurisdictions</w:t>
            </w:r>
          </w:p>
        </w:tc>
      </w:tr>
      <w:tr w:rsidR="00943F74" w:rsidRPr="000D77DB" w14:paraId="5C3C377D" w14:textId="77777777" w:rsidTr="00836E9E">
        <w:tc>
          <w:tcPr>
            <w:tcW w:w="156" w:type="pct"/>
            <w:shd w:val="clear" w:color="auto" w:fill="auto"/>
          </w:tcPr>
          <w:p w14:paraId="5352739C"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1D29FA3F"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E71FCCE"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25FC5456" w14:textId="77777777" w:rsidR="00943F74" w:rsidRPr="00E012A1" w:rsidRDefault="00943F74" w:rsidP="00BD4F7C">
            <w:pPr>
              <w:pStyle w:val="TableBodyText"/>
              <w:jc w:val="left"/>
            </w:pPr>
            <w:r w:rsidRPr="00E012A1">
              <w:t>Data are incomplete for the current reporting period. At least some data were not available.</w:t>
            </w:r>
          </w:p>
        </w:tc>
      </w:tr>
    </w:tbl>
    <w:p w14:paraId="0D29A4DC" w14:textId="77777777" w:rsidR="00943F74" w:rsidRPr="007162F2" w:rsidRDefault="00943F74" w:rsidP="00943F74">
      <w:pPr>
        <w:pStyle w:val="Heading3"/>
      </w:pPr>
      <w:r w:rsidRPr="007162F2">
        <w:t>Outputs</w:t>
      </w:r>
    </w:p>
    <w:p w14:paraId="6E39EE6F" w14:textId="5733C3D5" w:rsidR="00BB093A" w:rsidRDefault="00BB093A" w:rsidP="00BB093A">
      <w:pPr>
        <w:pStyle w:val="BodyText"/>
      </w:pPr>
      <w:r>
        <w:t xml:space="preserve">Outputs are the services delivered (while outcomes are the impact of these services on the status of an individual or group) (see </w:t>
      </w:r>
      <w:r w:rsidR="008E6681">
        <w:t>section </w:t>
      </w:r>
      <w:r>
        <w:t>1).</w:t>
      </w:r>
      <w:r w:rsidR="00021E8C" w:rsidRPr="00021E8C">
        <w:t xml:space="preserve"> Output information is also critical for equitable, efficient and effective management of government services.</w:t>
      </w:r>
    </w:p>
    <w:p w14:paraId="3F7D068B" w14:textId="77777777" w:rsidR="00FF4BFB" w:rsidRDefault="00BB093A" w:rsidP="00FF4BFB">
      <w:pPr>
        <w:pStyle w:val="Heading3"/>
      </w:pPr>
      <w:r>
        <w:t xml:space="preserve">Equity </w:t>
      </w:r>
    </w:p>
    <w:p w14:paraId="3A70E3D4" w14:textId="77777777" w:rsidR="004F3E0D" w:rsidRDefault="0086351C" w:rsidP="00B6113E">
      <w:pPr>
        <w:pStyle w:val="Heading4"/>
      </w:pPr>
      <w:r>
        <w:t xml:space="preserve">Access – </w:t>
      </w:r>
      <w:r w:rsidR="004F3E0D">
        <w:t>Use by different groups</w:t>
      </w:r>
      <w:r w:rsidR="00B85A55">
        <w:t xml:space="preserve"> </w:t>
      </w:r>
    </w:p>
    <w:p w14:paraId="17E113FC" w14:textId="326CF1F2" w:rsidR="004F3E0D" w:rsidRDefault="004F3E0D" w:rsidP="004F3E0D">
      <w:pPr>
        <w:pStyle w:val="BodyText"/>
      </w:pPr>
      <w:r>
        <w:t xml:space="preserve">‘Use by different groups’ </w:t>
      </w:r>
      <w:r w:rsidR="00D92B8F" w:rsidRPr="00D92B8F">
        <w:t>is</w:t>
      </w:r>
      <w:r w:rsidR="00D92B8F">
        <w:t xml:space="preserve"> </w:t>
      </w:r>
      <w:r>
        <w:t>an indicator of governments’ objective to</w:t>
      </w:r>
      <w:r w:rsidR="006667D0">
        <w:t xml:space="preserve"> </w:t>
      </w:r>
      <w:r w:rsidR="00DC4D9C">
        <w:t>subsidise</w:t>
      </w:r>
      <w:r>
        <w:t xml:space="preserve"> </w:t>
      </w:r>
      <w:r w:rsidR="00A71BE0">
        <w:t xml:space="preserve">aged care services </w:t>
      </w:r>
      <w:r w:rsidR="00452D13">
        <w:t xml:space="preserve">in an equitable manner </w:t>
      </w:r>
      <w:r>
        <w:t>(box 1</w:t>
      </w:r>
      <w:r w:rsidR="00452D13">
        <w:t>4</w:t>
      </w:r>
      <w:r>
        <w:t>.</w:t>
      </w:r>
      <w:r w:rsidR="00452D13">
        <w:t>2</w:t>
      </w:r>
      <w:r>
        <w:t xml:space="preserve">). </w:t>
      </w:r>
    </w:p>
    <w:p w14:paraId="30C86777" w14:textId="77777777" w:rsidR="004F3E0D" w:rsidRPr="00664BA5" w:rsidRDefault="004F3E0D" w:rsidP="004F3E0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3E0D" w14:paraId="1BB2EBD0" w14:textId="77777777" w:rsidTr="002814B5">
        <w:tc>
          <w:tcPr>
            <w:tcW w:w="8789" w:type="dxa"/>
            <w:tcBorders>
              <w:top w:val="single" w:sz="6" w:space="0" w:color="78A22F"/>
              <w:left w:val="nil"/>
              <w:bottom w:val="nil"/>
              <w:right w:val="nil"/>
            </w:tcBorders>
            <w:shd w:val="clear" w:color="auto" w:fill="F2F2F2" w:themeFill="background1" w:themeFillShade="F2"/>
          </w:tcPr>
          <w:p w14:paraId="13360D8F" w14:textId="57C94006" w:rsidR="004F3E0D" w:rsidRDefault="004F3E0D" w:rsidP="00E611F4">
            <w:pPr>
              <w:pStyle w:val="BoxTitle"/>
            </w:pPr>
            <w:r>
              <w:rPr>
                <w:b w:val="0"/>
              </w:rPr>
              <w:t xml:space="preserve">Box </w:t>
            </w:r>
            <w:r w:rsidR="00E611F4">
              <w:rPr>
                <w:b w:val="0"/>
              </w:rPr>
              <w:t>14.2</w:t>
            </w:r>
            <w:r>
              <w:tab/>
            </w:r>
            <w:r w:rsidRPr="00BB093A">
              <w:t>Use by different groups</w:t>
            </w:r>
          </w:p>
        </w:tc>
      </w:tr>
      <w:tr w:rsidR="004F3E0D" w14:paraId="655CA29A" w14:textId="77777777" w:rsidTr="002814B5">
        <w:trPr>
          <w:cantSplit/>
        </w:trPr>
        <w:tc>
          <w:tcPr>
            <w:tcW w:w="8789" w:type="dxa"/>
            <w:tcBorders>
              <w:top w:val="nil"/>
              <w:left w:val="nil"/>
              <w:bottom w:val="nil"/>
              <w:right w:val="nil"/>
            </w:tcBorders>
            <w:shd w:val="clear" w:color="auto" w:fill="F2F2F2" w:themeFill="background1" w:themeFillShade="F2"/>
          </w:tcPr>
          <w:p w14:paraId="3A0D3B44" w14:textId="77777777" w:rsidR="00AE3A3E" w:rsidRPr="00864C90" w:rsidRDefault="00D92B8F" w:rsidP="00A67FF4">
            <w:pPr>
              <w:pStyle w:val="Box"/>
            </w:pPr>
            <w:r>
              <w:t>‘Use by different groups’</w:t>
            </w:r>
            <w:r w:rsidR="00A67FF4">
              <w:t xml:space="preserve"> </w:t>
            </w:r>
            <w:r w:rsidR="00704B1C">
              <w:t xml:space="preserve">is </w:t>
            </w:r>
            <w:r w:rsidR="004F3E0D">
              <w:t xml:space="preserve">defined as the proportion of </w:t>
            </w:r>
            <w:r w:rsidR="00B51B91">
              <w:t xml:space="preserve">service </w:t>
            </w:r>
            <w:r w:rsidR="004F3E0D">
              <w:t xml:space="preserve">clients who are from a special needs group, compared with the </w:t>
            </w:r>
            <w:r w:rsidR="004F3E0D" w:rsidRPr="000B38AA">
              <w:t xml:space="preserve">proportion of </w:t>
            </w:r>
            <w:r w:rsidR="004F3E0D">
              <w:t xml:space="preserve">the aged care target population </w:t>
            </w:r>
            <w:r w:rsidR="004F3E0D" w:rsidRPr="000B38AA">
              <w:t xml:space="preserve">who are from </w:t>
            </w:r>
            <w:r w:rsidR="00A71BE0">
              <w:t>that</w:t>
            </w:r>
            <w:r w:rsidR="004F3E0D" w:rsidRPr="000B38AA">
              <w:t xml:space="preserve"> special needs group</w:t>
            </w:r>
            <w:r w:rsidR="004F3E0D">
              <w:t xml:space="preserve">. </w:t>
            </w:r>
          </w:p>
          <w:p w14:paraId="28A77C17" w14:textId="77777777" w:rsidR="00A77A56" w:rsidRDefault="00A67FF4" w:rsidP="00A67FF4">
            <w:pPr>
              <w:pStyle w:val="Box"/>
            </w:pPr>
            <w:r>
              <w:t>T</w:t>
            </w:r>
            <w:r w:rsidR="00A77A56">
              <w:t>he proportion of service clients from a particular special needs group should be broadly similar to the proportion of the aged care target population who are from that special needs group.</w:t>
            </w:r>
          </w:p>
          <w:p w14:paraId="3C5056C5" w14:textId="615C54FF" w:rsidR="00704B1C" w:rsidRDefault="00426537" w:rsidP="00C64669">
            <w:pPr>
              <w:pStyle w:val="Box"/>
              <w:widowControl w:val="0"/>
            </w:pPr>
            <w:r w:rsidRPr="000263E3">
              <w:t xml:space="preserve">There are nine special needs groups identified by the </w:t>
            </w:r>
            <w:r w:rsidRPr="000263E3">
              <w:rPr>
                <w:i/>
              </w:rPr>
              <w:t>Aged Care Act 1997</w:t>
            </w:r>
            <w:r w:rsidR="007A409C">
              <w:t xml:space="preserve"> (</w:t>
            </w:r>
            <w:proofErr w:type="spellStart"/>
            <w:r w:rsidR="007A409C">
              <w:t>Cwlth</w:t>
            </w:r>
            <w:proofErr w:type="spellEnd"/>
            <w:r w:rsidR="007A409C">
              <w:t>)</w:t>
            </w:r>
            <w:r w:rsidRPr="000263E3">
              <w:t xml:space="preserve"> (see </w:t>
            </w:r>
            <w:r w:rsidR="008E6681">
              <w:t>sub</w:t>
            </w:r>
            <w:r w:rsidR="00CB2B01">
              <w:noBreakHyphen/>
            </w:r>
            <w:r w:rsidRPr="000263E3">
              <w:t>section 14.4 for details). Data are reported for three special needs groups (Aboriginal and Torres Strait Islander Australians; people from Culturally and Linguistically Diverse (</w:t>
            </w:r>
            <w:proofErr w:type="spellStart"/>
            <w:r w:rsidR="0088465A">
              <w:t>CALD</w:t>
            </w:r>
            <w:proofErr w:type="spellEnd"/>
            <w:r w:rsidRPr="000263E3">
              <w:t>) backgrounds; and people receiving aged care services in outer regional, remote/very remote areas</w:t>
            </w:r>
            <w:r w:rsidRPr="005F5E46">
              <w:t>.</w:t>
            </w:r>
            <w:r w:rsidRPr="00426537">
              <w:t xml:space="preserve"> </w:t>
            </w:r>
            <w:r w:rsidR="00704B1C">
              <w:t xml:space="preserve">People from </w:t>
            </w:r>
            <w:proofErr w:type="spellStart"/>
            <w:r w:rsidR="0088465A">
              <w:t>CALD</w:t>
            </w:r>
            <w:proofErr w:type="spellEnd"/>
            <w:r w:rsidR="00704B1C">
              <w:t xml:space="preserve"> backgrounds are defined as those born overseas from countries other than the </w:t>
            </w:r>
            <w:r w:rsidR="00704B1C" w:rsidRPr="00181C9D">
              <w:t>U</w:t>
            </w:r>
            <w:r w:rsidR="00704B1C">
              <w:t xml:space="preserve">nited </w:t>
            </w:r>
            <w:r w:rsidR="00704B1C" w:rsidRPr="00181C9D">
              <w:t>K</w:t>
            </w:r>
            <w:r w:rsidR="00704B1C">
              <w:t>ingdom</w:t>
            </w:r>
            <w:r w:rsidR="00704B1C" w:rsidRPr="00181C9D">
              <w:t>, Ireland, N</w:t>
            </w:r>
            <w:r w:rsidR="00704B1C">
              <w:t xml:space="preserve">ew </w:t>
            </w:r>
            <w:r w:rsidR="00704B1C" w:rsidRPr="00181C9D">
              <w:t>Z</w:t>
            </w:r>
            <w:r w:rsidR="00704B1C">
              <w:t>ealand</w:t>
            </w:r>
            <w:r w:rsidR="00704B1C" w:rsidRPr="00181C9D">
              <w:t>, Canada, South Africa and the U</w:t>
            </w:r>
            <w:r w:rsidR="00704B1C">
              <w:t xml:space="preserve">nited </w:t>
            </w:r>
            <w:r w:rsidR="00704B1C" w:rsidRPr="00181C9D">
              <w:t>S</w:t>
            </w:r>
            <w:r w:rsidR="00704B1C">
              <w:t xml:space="preserve">tates of </w:t>
            </w:r>
            <w:r w:rsidR="00704B1C" w:rsidRPr="00181C9D">
              <w:t>A</w:t>
            </w:r>
            <w:r w:rsidR="00704B1C">
              <w:t xml:space="preserve">merica. </w:t>
            </w:r>
          </w:p>
          <w:p w14:paraId="1A1ADA36" w14:textId="3AD3F658" w:rsidR="00A67FF4" w:rsidRPr="005F5E46" w:rsidRDefault="00A67FF4" w:rsidP="00C64669">
            <w:pPr>
              <w:pStyle w:val="Box"/>
              <w:widowControl w:val="0"/>
            </w:pPr>
            <w:r>
              <w:t xml:space="preserve">Measures for </w:t>
            </w:r>
            <w:r w:rsidRPr="00CA1F6E">
              <w:t>veterans (including widows and</w:t>
            </w:r>
            <w:r>
              <w:t xml:space="preserve"> widowers of veterans) and</w:t>
            </w:r>
            <w:r w:rsidR="00426537">
              <w:t xml:space="preserve"> </w:t>
            </w:r>
            <w:r w:rsidR="00426537" w:rsidRPr="005F5E46">
              <w:t>for those who are</w:t>
            </w:r>
            <w:r w:rsidRPr="005F5E46">
              <w:t xml:space="preserve"> financially and socially disadvantaged are currently under development</w:t>
            </w:r>
            <w:r w:rsidR="00F30CBD" w:rsidRPr="005F5E46">
              <w:t xml:space="preserve"> (</w:t>
            </w:r>
            <w:r w:rsidR="00C64669" w:rsidRPr="005F5E46">
              <w:t xml:space="preserve">although </w:t>
            </w:r>
            <w:r w:rsidR="00F30CBD" w:rsidRPr="005F5E46">
              <w:t xml:space="preserve">data are available on the proportion of </w:t>
            </w:r>
            <w:r w:rsidR="00C64669" w:rsidRPr="005F5E46">
              <w:t>all permanent residents’ care days used by financially disadvantaged</w:t>
            </w:r>
            <w:r w:rsidR="00503E55" w:rsidRPr="005F5E46">
              <w:t xml:space="preserve"> residents</w:t>
            </w:r>
            <w:r w:rsidR="00C64669" w:rsidRPr="005F5E46">
              <w:t>, see table</w:t>
            </w:r>
            <w:r w:rsidR="00664BA5" w:rsidRPr="005F5E46">
              <w:t> </w:t>
            </w:r>
            <w:proofErr w:type="spellStart"/>
            <w:r w:rsidR="00787087" w:rsidRPr="005F5E46">
              <w:t>14A.</w:t>
            </w:r>
            <w:r w:rsidR="007F71D2" w:rsidRPr="005F5E46">
              <w:t>21</w:t>
            </w:r>
            <w:proofErr w:type="spellEnd"/>
            <w:r w:rsidR="00C64669" w:rsidRPr="005F5E46">
              <w:t>)</w:t>
            </w:r>
            <w:r w:rsidRPr="005F5E46">
              <w:t xml:space="preserve">. Data are not available for reporting on </w:t>
            </w:r>
            <w:r w:rsidR="00A11133" w:rsidRPr="005F5E46">
              <w:t>the remaining</w:t>
            </w:r>
            <w:r w:rsidR="00704B1C" w:rsidRPr="005F5E46">
              <w:t xml:space="preserve"> </w:t>
            </w:r>
            <w:r w:rsidR="00A11133" w:rsidRPr="005F5E46">
              <w:t>special needs groups</w:t>
            </w:r>
            <w:r w:rsidRPr="005F5E46">
              <w:t xml:space="preserve">. </w:t>
            </w:r>
          </w:p>
          <w:p w14:paraId="133210E1" w14:textId="48654F55" w:rsidR="00BF5490" w:rsidRDefault="00BF5490" w:rsidP="00BF5490">
            <w:pPr>
              <w:pStyle w:val="Box"/>
              <w:keepNext w:val="0"/>
              <w:widowControl w:val="0"/>
            </w:pPr>
            <w:r w:rsidRPr="005F5E46">
              <w:t xml:space="preserve">Several factors </w:t>
            </w:r>
            <w:r w:rsidR="00E8584D" w:rsidRPr="005F5E46">
              <w:t>should</w:t>
            </w:r>
            <w:r w:rsidRPr="005F5E46">
              <w:t xml:space="preserve"> be considered </w:t>
            </w:r>
            <w:r w:rsidR="00E8584D" w:rsidRPr="005F5E46">
              <w:t xml:space="preserve">when interpreting </w:t>
            </w:r>
            <w:r w:rsidRPr="005F5E46">
              <w:t>the</w:t>
            </w:r>
            <w:r w:rsidR="000B4595" w:rsidRPr="005F5E46">
              <w:t>se data</w:t>
            </w:r>
            <w:r w:rsidR="00AC5B27">
              <w:t>.</w:t>
            </w:r>
            <w:r>
              <w:t xml:space="preserve"> </w:t>
            </w:r>
          </w:p>
          <w:p w14:paraId="02BE3141" w14:textId="6AE362EE" w:rsidR="00BF5490" w:rsidRDefault="003910EC" w:rsidP="002E7E87">
            <w:pPr>
              <w:pStyle w:val="BoxListBullet"/>
            </w:pPr>
            <w:r>
              <w:t xml:space="preserve">Special needs groups may have greater need for </w:t>
            </w:r>
            <w:r w:rsidR="00C1611F" w:rsidRPr="002E7E87">
              <w:t>aged care</w:t>
            </w:r>
            <w:r w:rsidR="00C1611F">
              <w:t xml:space="preserve"> </w:t>
            </w:r>
            <w:r>
              <w:t>services. Compared to the rest of the population Aboriginal and Torres Strait Islander Australians have higher rates of disability, lower life expectancy and</w:t>
            </w:r>
            <w:r w:rsidRPr="004A0CC2">
              <w:t xml:space="preserve"> </w:t>
            </w:r>
            <w:r>
              <w:t xml:space="preserve">an increased </w:t>
            </w:r>
            <w:r w:rsidRPr="004A0CC2">
              <w:t>likelihood of requiring aged care services</w:t>
            </w:r>
            <w:r>
              <w:t xml:space="preserve"> at a younger age. Because of these factors, </w:t>
            </w:r>
            <w:r w:rsidR="00BF5490">
              <w:t xml:space="preserve">the target population for </w:t>
            </w:r>
            <w:r w:rsidR="00BF5490" w:rsidRPr="004A0CC2">
              <w:t xml:space="preserve">Aboriginal and Torres Strait Islander Australians </w:t>
            </w:r>
            <w:r w:rsidR="00BF5490">
              <w:t xml:space="preserve">is people </w:t>
            </w:r>
            <w:r w:rsidR="00BF5490" w:rsidRPr="004A0CC2">
              <w:t>aged 50</w:t>
            </w:r>
            <w:r w:rsidR="00BF5490">
              <w:t> </w:t>
            </w:r>
            <w:r w:rsidR="00BF5490" w:rsidRPr="004A0CC2">
              <w:t xml:space="preserve">years or over, compared to </w:t>
            </w:r>
            <w:r w:rsidR="00BF5490">
              <w:t>65 years or over for other population groups</w:t>
            </w:r>
            <w:r w:rsidR="00AC5B27">
              <w:t>.</w:t>
            </w:r>
          </w:p>
          <w:p w14:paraId="027336B7" w14:textId="77777777" w:rsidR="000E3E49" w:rsidRDefault="00BF5490" w:rsidP="00D9775F">
            <w:pPr>
              <w:pStyle w:val="BoxListBullet"/>
              <w:keepNext w:val="0"/>
              <w:widowControl w:val="0"/>
            </w:pPr>
            <w:r>
              <w:t xml:space="preserve">Cultural differences and the availability of care and support </w:t>
            </w:r>
            <w:r w:rsidR="00D9775F">
              <w:t xml:space="preserve">from family, friends or neighbours </w:t>
            </w:r>
            <w:r>
              <w:t xml:space="preserve">can </w:t>
            </w:r>
            <w:r w:rsidR="00BE53A7">
              <w:t xml:space="preserve">also </w:t>
            </w:r>
            <w:r>
              <w:t xml:space="preserve">affect the use of services across different population groups. Stronger support networks can reduce the need for </w:t>
            </w:r>
            <w:r w:rsidR="00D9775F">
              <w:t xml:space="preserve">government funded </w:t>
            </w:r>
            <w:r>
              <w:t>aged care services, or for particular</w:t>
            </w:r>
            <w:r w:rsidR="00D9775F">
              <w:t xml:space="preserve"> government funded</w:t>
            </w:r>
            <w:r>
              <w:t xml:space="preserve"> service types.</w:t>
            </w:r>
          </w:p>
          <w:p w14:paraId="59B4C7DF" w14:textId="77777777" w:rsidR="006B3F32" w:rsidRDefault="006B3F32" w:rsidP="006B3F32">
            <w:pPr>
              <w:pStyle w:val="Box"/>
              <w:keepNext w:val="0"/>
              <w:widowControl w:val="0"/>
            </w:pPr>
            <w:r>
              <w:t>Data reported for this indicator are:</w:t>
            </w:r>
          </w:p>
          <w:p w14:paraId="5F142D6C" w14:textId="77777777" w:rsidR="00943F74" w:rsidRDefault="00943F74" w:rsidP="00E5265D">
            <w:pPr>
              <w:pStyle w:val="Box"/>
              <w:spacing w:before="100"/>
              <w:ind w:left="284"/>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5742FDA" w14:textId="0517871F" w:rsidR="006B3F32" w:rsidRDefault="00943F74" w:rsidP="002E311B">
            <w:pPr>
              <w:pStyle w:val="Box"/>
              <w:spacing w:before="100"/>
              <w:ind w:left="284"/>
            </w:pPr>
            <w:r w:rsidRPr="009273A9">
              <w:rPr>
                <w:shd w:val="clear" w:color="auto" w:fill="F15A25"/>
              </w:rPr>
              <w:t xml:space="preserve">    </w:t>
            </w:r>
            <w:r>
              <w:t xml:space="preserve"> complete (subject to caveats) for the current reporting period. All required </w:t>
            </w:r>
            <w:r w:rsidR="002E311B" w:rsidRPr="00716B17">
              <w:t>201</w:t>
            </w:r>
            <w:r w:rsidR="002E311B">
              <w:t>8</w:t>
            </w:r>
            <w:r w:rsidRPr="00716B17">
              <w:noBreakHyphen/>
            </w:r>
            <w:r w:rsidR="002E311B" w:rsidRPr="00716B17">
              <w:t>1</w:t>
            </w:r>
            <w:r w:rsidR="002E311B">
              <w:t xml:space="preserve">9 </w:t>
            </w:r>
            <w:r>
              <w:t xml:space="preserve">data are available for all </w:t>
            </w:r>
            <w:r w:rsidRPr="00541654">
              <w:t>jurisdictions.</w:t>
            </w:r>
          </w:p>
        </w:tc>
      </w:tr>
      <w:tr w:rsidR="004F3E0D" w14:paraId="1AD2DA53" w14:textId="77777777" w:rsidTr="002814B5">
        <w:trPr>
          <w:cantSplit/>
          <w:trHeight w:val="68"/>
        </w:trPr>
        <w:tc>
          <w:tcPr>
            <w:tcW w:w="8789" w:type="dxa"/>
            <w:tcBorders>
              <w:top w:val="nil"/>
              <w:left w:val="nil"/>
              <w:bottom w:val="single" w:sz="6" w:space="0" w:color="78A22F"/>
              <w:right w:val="nil"/>
            </w:tcBorders>
            <w:shd w:val="clear" w:color="auto" w:fill="F2F2F2" w:themeFill="background1" w:themeFillShade="F2"/>
          </w:tcPr>
          <w:p w14:paraId="72A764CC" w14:textId="77777777" w:rsidR="004F3E0D" w:rsidRDefault="004F3E0D" w:rsidP="005C72D9">
            <w:pPr>
              <w:pStyle w:val="Box"/>
              <w:spacing w:before="0" w:line="120" w:lineRule="exact"/>
            </w:pPr>
          </w:p>
        </w:tc>
      </w:tr>
      <w:tr w:rsidR="004F3E0D" w:rsidRPr="000863A5" w14:paraId="1325230E" w14:textId="77777777" w:rsidTr="002814B5">
        <w:tc>
          <w:tcPr>
            <w:tcW w:w="8789" w:type="dxa"/>
            <w:tcBorders>
              <w:top w:val="single" w:sz="6" w:space="0" w:color="78A22F"/>
              <w:left w:val="nil"/>
              <w:bottom w:val="nil"/>
              <w:right w:val="nil"/>
            </w:tcBorders>
          </w:tcPr>
          <w:p w14:paraId="260E7181" w14:textId="77777777" w:rsidR="004F3E0D" w:rsidRPr="00664BA5" w:rsidRDefault="004F3E0D" w:rsidP="005C72D9">
            <w:pPr>
              <w:pStyle w:val="BoxSpaceBelow"/>
            </w:pPr>
          </w:p>
        </w:tc>
      </w:tr>
    </w:tbl>
    <w:p w14:paraId="47AB8380" w14:textId="71A7FBCE" w:rsidR="00541654" w:rsidRDefault="00DF277B" w:rsidP="00541654">
      <w:pPr>
        <w:pStyle w:val="BodyText"/>
        <w:keepNext/>
      </w:pPr>
      <w:r>
        <w:t>Differences in the representation</w:t>
      </w:r>
      <w:r w:rsidR="007950B7">
        <w:t xml:space="preserve"> </w:t>
      </w:r>
      <w:r>
        <w:t>of a special needs group</w:t>
      </w:r>
      <w:r w:rsidR="007950B7">
        <w:t xml:space="preserve"> </w:t>
      </w:r>
      <w:r>
        <w:t xml:space="preserve">in services </w:t>
      </w:r>
      <w:r w:rsidR="00ED542D">
        <w:t xml:space="preserve">compared </w:t>
      </w:r>
      <w:r w:rsidR="007950B7">
        <w:t>to</w:t>
      </w:r>
      <w:r w:rsidR="007950B7" w:rsidRPr="008818BC">
        <w:t xml:space="preserve"> </w:t>
      </w:r>
      <w:r w:rsidR="004F3E0D">
        <w:t>the</w:t>
      </w:r>
      <w:r>
        <w:t>ir representation</w:t>
      </w:r>
      <w:r w:rsidR="004F3E0D">
        <w:t xml:space="preserve"> </w:t>
      </w:r>
      <w:r>
        <w:t>in</w:t>
      </w:r>
      <w:r w:rsidR="004F3E0D">
        <w:t xml:space="preserve"> the aged care target population varied across service types </w:t>
      </w:r>
      <w:r>
        <w:t>and groups</w:t>
      </w:r>
      <w:r w:rsidR="003321C1">
        <w:t>. Nationally</w:t>
      </w:r>
      <w:r w:rsidR="00BE53A7">
        <w:t>:</w:t>
      </w:r>
      <w:r>
        <w:t xml:space="preserve"> </w:t>
      </w:r>
    </w:p>
    <w:p w14:paraId="656203E7" w14:textId="4A07F198" w:rsidR="004F3E0D" w:rsidRPr="00100546" w:rsidRDefault="004F3E0D" w:rsidP="00541654">
      <w:pPr>
        <w:pStyle w:val="ListBullet"/>
      </w:pPr>
      <w:r w:rsidRPr="00100546">
        <w:t xml:space="preserve">Aboriginal and Torres Strait Islander Australians </w:t>
      </w:r>
      <w:r w:rsidR="001B6C73" w:rsidRPr="00100546">
        <w:t>are</w:t>
      </w:r>
      <w:r w:rsidR="00850E9D" w:rsidRPr="00100546">
        <w:t xml:space="preserve"> overrepresented for low level Home Care Packages (levels 1−2)</w:t>
      </w:r>
      <w:r w:rsidR="00E35B8C">
        <w:t xml:space="preserve"> and high level</w:t>
      </w:r>
      <w:r w:rsidR="00AF1775">
        <w:t xml:space="preserve"> Home Care Packages</w:t>
      </w:r>
      <w:r w:rsidR="00E35B8C">
        <w:t xml:space="preserve"> (levels 3–4)</w:t>
      </w:r>
      <w:r w:rsidR="00115C91" w:rsidRPr="00100546">
        <w:t>,</w:t>
      </w:r>
      <w:r w:rsidR="008B7796" w:rsidRPr="00100546">
        <w:t xml:space="preserve"> but </w:t>
      </w:r>
      <w:r w:rsidR="00850E9D" w:rsidRPr="00100546">
        <w:t xml:space="preserve">are </w:t>
      </w:r>
      <w:r w:rsidRPr="00100546">
        <w:t xml:space="preserve">underrepresented </w:t>
      </w:r>
      <w:r w:rsidR="003910EC" w:rsidRPr="00100546">
        <w:t>in</w:t>
      </w:r>
      <w:r w:rsidR="003354AD" w:rsidRPr="00100546">
        <w:t xml:space="preserve"> </w:t>
      </w:r>
      <w:r w:rsidR="008B7796" w:rsidRPr="00100546">
        <w:t>all other service types</w:t>
      </w:r>
      <w:r w:rsidR="00664BA5" w:rsidRPr="00100546">
        <w:t xml:space="preserve"> </w:t>
      </w:r>
    </w:p>
    <w:p w14:paraId="33B26039" w14:textId="2DCC231F" w:rsidR="00703B01" w:rsidRDefault="004F3E0D" w:rsidP="008B7796">
      <w:pPr>
        <w:pStyle w:val="ListBullet"/>
      </w:pPr>
      <w:r w:rsidRPr="00100546">
        <w:t xml:space="preserve">people from </w:t>
      </w:r>
      <w:proofErr w:type="spellStart"/>
      <w:r w:rsidR="0088465A">
        <w:t>CALD</w:t>
      </w:r>
      <w:proofErr w:type="spellEnd"/>
      <w:r w:rsidRPr="00100546">
        <w:t xml:space="preserve"> backgrounds </w:t>
      </w:r>
      <w:r w:rsidR="001B6C73" w:rsidRPr="00100546">
        <w:t>are</w:t>
      </w:r>
      <w:r w:rsidRPr="00100546">
        <w:t xml:space="preserve"> </w:t>
      </w:r>
      <w:r w:rsidR="00F06E9D" w:rsidRPr="00100546">
        <w:t>over</w:t>
      </w:r>
      <w:r w:rsidR="00F92039" w:rsidRPr="00100546">
        <w:t>represented</w:t>
      </w:r>
      <w:r w:rsidR="001B6C73" w:rsidRPr="00100546">
        <w:t xml:space="preserve"> amongst those accessing</w:t>
      </w:r>
      <w:r w:rsidR="00F92039" w:rsidRPr="00100546">
        <w:t xml:space="preserve"> </w:t>
      </w:r>
      <w:r w:rsidR="0032291E" w:rsidRPr="00100546">
        <w:t>high level</w:t>
      </w:r>
      <w:r w:rsidR="00B3061E" w:rsidRPr="00100546">
        <w:t xml:space="preserve"> </w:t>
      </w:r>
      <w:r w:rsidR="00223571" w:rsidRPr="00100546">
        <w:t>H</w:t>
      </w:r>
      <w:r w:rsidRPr="00100546">
        <w:t xml:space="preserve">ome </w:t>
      </w:r>
      <w:r w:rsidR="00223571" w:rsidRPr="00100546">
        <w:t>C</w:t>
      </w:r>
      <w:r w:rsidRPr="00100546">
        <w:t>are</w:t>
      </w:r>
      <w:r w:rsidR="0032291E" w:rsidRPr="00100546">
        <w:t xml:space="preserve"> Packages</w:t>
      </w:r>
      <w:r w:rsidR="00F65C59" w:rsidRPr="00100546">
        <w:rPr>
          <w:shd w:val="clear" w:color="auto" w:fill="FFFFFF" w:themeFill="background1"/>
        </w:rPr>
        <w:t xml:space="preserve">, </w:t>
      </w:r>
      <w:r w:rsidR="009747BF" w:rsidRPr="00100546">
        <w:rPr>
          <w:shd w:val="clear" w:color="auto" w:fill="FFFFFF" w:themeFill="background1"/>
        </w:rPr>
        <w:t xml:space="preserve">but </w:t>
      </w:r>
      <w:r w:rsidR="008B7796" w:rsidRPr="00100546">
        <w:rPr>
          <w:shd w:val="clear" w:color="auto" w:fill="FFFFFF" w:themeFill="background1"/>
        </w:rPr>
        <w:t xml:space="preserve">underrepresented in </w:t>
      </w:r>
      <w:r w:rsidR="003910EC" w:rsidRPr="00100546">
        <w:rPr>
          <w:shd w:val="clear" w:color="auto" w:fill="FFFFFF" w:themeFill="background1"/>
        </w:rPr>
        <w:t xml:space="preserve">all </w:t>
      </w:r>
      <w:r w:rsidR="008B7796" w:rsidRPr="00100546">
        <w:rPr>
          <w:shd w:val="clear" w:color="auto" w:fill="FFFFFF" w:themeFill="background1"/>
        </w:rPr>
        <w:t>other service types</w:t>
      </w:r>
    </w:p>
    <w:p w14:paraId="7C3C9187" w14:textId="72396ECC" w:rsidR="003354AD" w:rsidRPr="00EE1B94" w:rsidRDefault="00BD1F99" w:rsidP="00BD1F99">
      <w:pPr>
        <w:pStyle w:val="ListBullet"/>
      </w:pPr>
      <w:r w:rsidRPr="00EE1B94">
        <w:lastRenderedPageBreak/>
        <w:t xml:space="preserve">people receiving aged care services in rural and remote areas are overrepresented amongst those accessing </w:t>
      </w:r>
      <w:proofErr w:type="spellStart"/>
      <w:r w:rsidRPr="00EE1B94">
        <w:t>CHSP</w:t>
      </w:r>
      <w:proofErr w:type="spellEnd"/>
      <w:r w:rsidRPr="00EE1B94">
        <w:t>, but underrepresented in all other service types (table 14.1).</w:t>
      </w:r>
    </w:p>
    <w:p w14:paraId="3AA7D55D" w14:textId="77777777" w:rsidR="00514579" w:rsidRPr="00100546" w:rsidRDefault="00514579" w:rsidP="00B90B16">
      <w:pPr>
        <w:pStyle w:val="BoxSpaceAbove"/>
        <w:spacing w:before="12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14579" w:rsidRPr="00100546" w14:paraId="4ED40CC3" w14:textId="77777777" w:rsidTr="00DC1A2E">
        <w:tc>
          <w:tcPr>
            <w:tcW w:w="8789" w:type="dxa"/>
            <w:tcBorders>
              <w:top w:val="single" w:sz="6" w:space="0" w:color="78A22F"/>
              <w:left w:val="nil"/>
              <w:bottom w:val="nil"/>
              <w:right w:val="nil"/>
            </w:tcBorders>
            <w:shd w:val="clear" w:color="auto" w:fill="auto"/>
          </w:tcPr>
          <w:p w14:paraId="53B12B39" w14:textId="710B174F" w:rsidR="00514579" w:rsidRPr="00100546" w:rsidRDefault="00514579" w:rsidP="00F23835">
            <w:pPr>
              <w:pStyle w:val="TableTitle"/>
              <w:spacing w:before="80"/>
            </w:pPr>
            <w:r w:rsidRPr="00100546">
              <w:rPr>
                <w:b w:val="0"/>
              </w:rPr>
              <w:t xml:space="preserve">Table </w:t>
            </w:r>
            <w:r w:rsidR="008C78BC">
              <w:rPr>
                <w:b w:val="0"/>
              </w:rPr>
              <w:t>14.</w:t>
            </w:r>
            <w:r w:rsidR="00444A69">
              <w:rPr>
                <w:b w:val="0"/>
                <w:noProof/>
              </w:rPr>
              <w:t>1</w:t>
            </w:r>
            <w:r w:rsidRPr="00100546">
              <w:tab/>
              <w:t xml:space="preserve">Representation of special needs groups in the aged care target population, compared with their </w:t>
            </w:r>
            <w:r w:rsidRPr="00100546">
              <w:rPr>
                <w:shd w:val="clear" w:color="auto" w:fill="FFFFFF" w:themeFill="background1"/>
              </w:rPr>
              <w:t xml:space="preserve">representation in older clients of </w:t>
            </w:r>
            <w:r w:rsidRPr="00100546">
              <w:t>aged care services (per cent)</w:t>
            </w:r>
            <w:r w:rsidRPr="00100546">
              <w:rPr>
                <w:rStyle w:val="NoteLabel"/>
                <w:b/>
              </w:rPr>
              <w:t>a</w:t>
            </w:r>
          </w:p>
        </w:tc>
      </w:tr>
      <w:tr w:rsidR="0052520E" w14:paraId="17A44767" w14:textId="77777777" w:rsidTr="00975B43">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52520E" w:rsidRPr="000278AA" w14:paraId="5EDA9986" w14:textId="77777777" w:rsidTr="00BD4F7C">
              <w:tc>
                <w:tcPr>
                  <w:tcW w:w="304" w:type="dxa"/>
                  <w:tcBorders>
                    <w:top w:val="nil"/>
                    <w:left w:val="nil"/>
                    <w:bottom w:val="nil"/>
                    <w:right w:val="nil"/>
                  </w:tcBorders>
                  <w:shd w:val="clear" w:color="auto" w:fill="auto"/>
                  <w:tcMar>
                    <w:top w:w="28" w:type="dxa"/>
                    <w:bottom w:w="28" w:type="dxa"/>
                  </w:tcMar>
                </w:tcPr>
                <w:p w14:paraId="272B66EC"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7184619" w14:textId="77777777" w:rsidR="0052520E" w:rsidRPr="000278AA" w:rsidRDefault="0052520E" w:rsidP="0052520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946092C" w14:textId="6BC56511" w:rsidR="0052520E" w:rsidRPr="000278AA" w:rsidRDefault="0052520E" w:rsidP="00565A2C">
                  <w:pPr>
                    <w:pStyle w:val="TableBodyText"/>
                    <w:jc w:val="left"/>
                  </w:pPr>
                  <w:r w:rsidRPr="000278AA">
                    <w:t>Data are comparable (subject to caveats) across jurisdictions.</w:t>
                  </w:r>
                </w:p>
              </w:tc>
            </w:tr>
            <w:tr w:rsidR="0052520E" w:rsidRPr="000278AA" w14:paraId="7CA99BAF" w14:textId="77777777" w:rsidTr="00BD4F7C">
              <w:tc>
                <w:tcPr>
                  <w:tcW w:w="304" w:type="dxa"/>
                  <w:tcBorders>
                    <w:top w:val="nil"/>
                    <w:left w:val="nil"/>
                    <w:bottom w:val="nil"/>
                    <w:right w:val="nil"/>
                  </w:tcBorders>
                  <w:shd w:val="clear" w:color="auto" w:fill="auto"/>
                  <w:tcMar>
                    <w:top w:w="28" w:type="dxa"/>
                    <w:bottom w:w="28" w:type="dxa"/>
                  </w:tcMar>
                </w:tcPr>
                <w:p w14:paraId="0340A0E5"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69244A" w14:textId="77777777" w:rsidR="0052520E" w:rsidRPr="000278AA" w:rsidRDefault="0052520E" w:rsidP="0052520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9A22672" w14:textId="77777777" w:rsidR="0052520E" w:rsidRPr="000278AA" w:rsidRDefault="0052520E" w:rsidP="0052520E">
                  <w:pPr>
                    <w:pStyle w:val="TableBodyText"/>
                    <w:jc w:val="left"/>
                  </w:pPr>
                  <w:r w:rsidRPr="000278AA">
                    <w:t xml:space="preserve">Data are complete (subject to caveats) for the current reporting period. </w:t>
                  </w:r>
                </w:p>
              </w:tc>
            </w:tr>
          </w:tbl>
          <w:p w14:paraId="726E9703" w14:textId="77777777" w:rsidR="0052520E" w:rsidRPr="00100546" w:rsidRDefault="0052520E" w:rsidP="0052520E">
            <w:pPr>
              <w:pStyle w:val="TableColumnHeading"/>
              <w:jc w:val="left"/>
            </w:pPr>
          </w:p>
        </w:tc>
      </w:tr>
      <w:tr w:rsidR="00514579" w14:paraId="79383A3D" w14:textId="77777777" w:rsidTr="00975B43">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49"/>
              <w:gridCol w:w="799"/>
              <w:gridCol w:w="798"/>
              <w:gridCol w:w="799"/>
              <w:gridCol w:w="799"/>
              <w:gridCol w:w="799"/>
              <w:gridCol w:w="750"/>
              <w:gridCol w:w="799"/>
              <w:gridCol w:w="799"/>
              <w:gridCol w:w="714"/>
            </w:tblGrid>
            <w:tr w:rsidR="006F075D" w:rsidRPr="00E51BE0" w14:paraId="3FAE98D3" w14:textId="77777777" w:rsidTr="00060751">
              <w:tc>
                <w:tcPr>
                  <w:tcW w:w="851" w:type="pct"/>
                  <w:tcBorders>
                    <w:top w:val="single" w:sz="6" w:space="0" w:color="BFBFBF"/>
                    <w:bottom w:val="single" w:sz="6" w:space="0" w:color="BFBFBF"/>
                  </w:tcBorders>
                  <w:shd w:val="clear" w:color="auto" w:fill="auto"/>
                  <w:tcMar>
                    <w:top w:w="28" w:type="dxa"/>
                  </w:tcMar>
                </w:tcPr>
                <w:p w14:paraId="37FA73A0" w14:textId="77777777" w:rsidR="00514579" w:rsidRPr="00100546" w:rsidRDefault="00514579" w:rsidP="00A8563B">
                  <w:pPr>
                    <w:pStyle w:val="TableColumnHeading"/>
                    <w:jc w:val="left"/>
                  </w:pPr>
                </w:p>
              </w:tc>
              <w:tc>
                <w:tcPr>
                  <w:tcW w:w="469" w:type="pct"/>
                  <w:tcBorders>
                    <w:top w:val="single" w:sz="6" w:space="0" w:color="BFBFBF"/>
                    <w:bottom w:val="single" w:sz="6" w:space="0" w:color="BFBFBF"/>
                  </w:tcBorders>
                  <w:shd w:val="clear" w:color="auto" w:fill="auto"/>
                </w:tcPr>
                <w:p w14:paraId="1E32925A" w14:textId="77777777" w:rsidR="00514579" w:rsidRPr="00E51BE0" w:rsidRDefault="00514579" w:rsidP="00A8563B">
                  <w:pPr>
                    <w:pStyle w:val="TableColumnHeading"/>
                    <w:rPr>
                      <w:szCs w:val="18"/>
                    </w:rPr>
                  </w:pPr>
                  <w:r w:rsidRPr="00E51BE0">
                    <w:rPr>
                      <w:szCs w:val="18"/>
                    </w:rPr>
                    <w:t>NSW</w:t>
                  </w:r>
                </w:p>
              </w:tc>
              <w:tc>
                <w:tcPr>
                  <w:tcW w:w="469" w:type="pct"/>
                  <w:tcBorders>
                    <w:top w:val="single" w:sz="6" w:space="0" w:color="BFBFBF"/>
                    <w:bottom w:val="single" w:sz="6" w:space="0" w:color="BFBFBF"/>
                  </w:tcBorders>
                  <w:shd w:val="clear" w:color="auto" w:fill="auto"/>
                </w:tcPr>
                <w:p w14:paraId="15253647" w14:textId="77777777" w:rsidR="00514579" w:rsidRPr="00E51BE0" w:rsidRDefault="00514579" w:rsidP="00A8563B">
                  <w:pPr>
                    <w:pStyle w:val="TableColumnHeading"/>
                    <w:rPr>
                      <w:szCs w:val="18"/>
                    </w:rPr>
                  </w:pPr>
                  <w:r w:rsidRPr="00E51BE0">
                    <w:rPr>
                      <w:szCs w:val="18"/>
                    </w:rPr>
                    <w:t>Vic</w:t>
                  </w:r>
                </w:p>
              </w:tc>
              <w:tc>
                <w:tcPr>
                  <w:tcW w:w="470" w:type="pct"/>
                  <w:tcBorders>
                    <w:top w:val="single" w:sz="6" w:space="0" w:color="BFBFBF"/>
                    <w:bottom w:val="single" w:sz="6" w:space="0" w:color="BFBFBF"/>
                  </w:tcBorders>
                  <w:shd w:val="clear" w:color="auto" w:fill="auto"/>
                  <w:tcMar>
                    <w:top w:w="28" w:type="dxa"/>
                  </w:tcMar>
                </w:tcPr>
                <w:p w14:paraId="4FA00261" w14:textId="77777777" w:rsidR="00514579" w:rsidRPr="00E51BE0" w:rsidRDefault="00514579" w:rsidP="00A8563B">
                  <w:pPr>
                    <w:pStyle w:val="TableColumnHeading"/>
                    <w:rPr>
                      <w:szCs w:val="18"/>
                    </w:rPr>
                  </w:pPr>
                  <w:r w:rsidRPr="00E51BE0">
                    <w:rPr>
                      <w:szCs w:val="18"/>
                    </w:rPr>
                    <w:t>Qld</w:t>
                  </w:r>
                </w:p>
              </w:tc>
              <w:tc>
                <w:tcPr>
                  <w:tcW w:w="470" w:type="pct"/>
                  <w:tcBorders>
                    <w:top w:val="single" w:sz="6" w:space="0" w:color="BFBFBF"/>
                    <w:bottom w:val="single" w:sz="6" w:space="0" w:color="BFBFBF"/>
                  </w:tcBorders>
                  <w:shd w:val="clear" w:color="auto" w:fill="auto"/>
                </w:tcPr>
                <w:p w14:paraId="4888331B" w14:textId="77777777" w:rsidR="00514579" w:rsidRPr="00E51BE0" w:rsidRDefault="00514579" w:rsidP="00A8563B">
                  <w:pPr>
                    <w:pStyle w:val="TableColumnHeading"/>
                    <w:rPr>
                      <w:szCs w:val="18"/>
                    </w:rPr>
                  </w:pPr>
                  <w:r w:rsidRPr="00E51BE0">
                    <w:rPr>
                      <w:szCs w:val="18"/>
                    </w:rPr>
                    <w:t>WA</w:t>
                  </w:r>
                </w:p>
              </w:tc>
              <w:tc>
                <w:tcPr>
                  <w:tcW w:w="470" w:type="pct"/>
                  <w:tcBorders>
                    <w:top w:val="single" w:sz="6" w:space="0" w:color="BFBFBF"/>
                    <w:bottom w:val="single" w:sz="6" w:space="0" w:color="BFBFBF"/>
                  </w:tcBorders>
                  <w:shd w:val="clear" w:color="auto" w:fill="auto"/>
                </w:tcPr>
                <w:p w14:paraId="2C1D73EB" w14:textId="77777777" w:rsidR="00514579" w:rsidRPr="00E51BE0" w:rsidRDefault="00514579" w:rsidP="00A8563B">
                  <w:pPr>
                    <w:pStyle w:val="TableColumnHeading"/>
                    <w:rPr>
                      <w:szCs w:val="18"/>
                    </w:rPr>
                  </w:pPr>
                  <w:r w:rsidRPr="00E51BE0">
                    <w:rPr>
                      <w:szCs w:val="18"/>
                    </w:rPr>
                    <w:t>SA</w:t>
                  </w:r>
                </w:p>
              </w:tc>
              <w:tc>
                <w:tcPr>
                  <w:tcW w:w="441" w:type="pct"/>
                  <w:tcBorders>
                    <w:top w:val="single" w:sz="6" w:space="0" w:color="BFBFBF"/>
                    <w:bottom w:val="single" w:sz="6" w:space="0" w:color="BFBFBF"/>
                  </w:tcBorders>
                  <w:shd w:val="clear" w:color="auto" w:fill="auto"/>
                  <w:tcMar>
                    <w:top w:w="28" w:type="dxa"/>
                  </w:tcMar>
                </w:tcPr>
                <w:p w14:paraId="00F4C170" w14:textId="77777777" w:rsidR="00514579" w:rsidRPr="00E51BE0" w:rsidRDefault="00514579" w:rsidP="00A8563B">
                  <w:pPr>
                    <w:pStyle w:val="TableColumnHeading"/>
                    <w:rPr>
                      <w:szCs w:val="18"/>
                    </w:rPr>
                  </w:pPr>
                  <w:proofErr w:type="spellStart"/>
                  <w:r w:rsidRPr="00E51BE0">
                    <w:rPr>
                      <w:szCs w:val="18"/>
                    </w:rPr>
                    <w:t>Tas</w:t>
                  </w:r>
                  <w:proofErr w:type="spellEnd"/>
                </w:p>
              </w:tc>
              <w:tc>
                <w:tcPr>
                  <w:tcW w:w="470" w:type="pct"/>
                  <w:tcBorders>
                    <w:top w:val="single" w:sz="6" w:space="0" w:color="BFBFBF"/>
                    <w:bottom w:val="single" w:sz="6" w:space="0" w:color="BFBFBF"/>
                  </w:tcBorders>
                  <w:shd w:val="clear" w:color="auto" w:fill="auto"/>
                </w:tcPr>
                <w:p w14:paraId="48AD889B" w14:textId="77777777" w:rsidR="00514579" w:rsidRPr="00E51BE0" w:rsidRDefault="00514579" w:rsidP="00A8563B">
                  <w:pPr>
                    <w:pStyle w:val="TableColumnHeading"/>
                    <w:rPr>
                      <w:szCs w:val="18"/>
                    </w:rPr>
                  </w:pPr>
                  <w:r w:rsidRPr="00E51BE0">
                    <w:rPr>
                      <w:szCs w:val="18"/>
                    </w:rPr>
                    <w:t>ACT</w:t>
                  </w:r>
                </w:p>
              </w:tc>
              <w:tc>
                <w:tcPr>
                  <w:tcW w:w="470" w:type="pct"/>
                  <w:tcBorders>
                    <w:top w:val="single" w:sz="6" w:space="0" w:color="BFBFBF"/>
                    <w:bottom w:val="single" w:sz="6" w:space="0" w:color="BFBFBF"/>
                  </w:tcBorders>
                  <w:shd w:val="clear" w:color="auto" w:fill="auto"/>
                </w:tcPr>
                <w:p w14:paraId="445E6E83" w14:textId="77777777" w:rsidR="00514579" w:rsidRPr="00E51BE0" w:rsidRDefault="00514579" w:rsidP="00A8563B">
                  <w:pPr>
                    <w:pStyle w:val="TableColumnHeading"/>
                    <w:rPr>
                      <w:szCs w:val="18"/>
                    </w:rPr>
                  </w:pPr>
                  <w:r w:rsidRPr="00E51BE0">
                    <w:rPr>
                      <w:szCs w:val="18"/>
                    </w:rPr>
                    <w:t>NT</w:t>
                  </w:r>
                </w:p>
              </w:tc>
              <w:tc>
                <w:tcPr>
                  <w:tcW w:w="421" w:type="pct"/>
                  <w:tcBorders>
                    <w:top w:val="single" w:sz="6" w:space="0" w:color="BFBFBF"/>
                    <w:bottom w:val="single" w:sz="6" w:space="0" w:color="BFBFBF"/>
                  </w:tcBorders>
                  <w:shd w:val="clear" w:color="auto" w:fill="auto"/>
                </w:tcPr>
                <w:p w14:paraId="75C2727A" w14:textId="77777777" w:rsidR="00514579" w:rsidRPr="00E51BE0" w:rsidRDefault="00514579" w:rsidP="00514579">
                  <w:pPr>
                    <w:pStyle w:val="TableColumnHeading"/>
                    <w:ind w:right="28"/>
                    <w:rPr>
                      <w:szCs w:val="18"/>
                    </w:rPr>
                  </w:pPr>
                  <w:proofErr w:type="spellStart"/>
                  <w:r w:rsidRPr="00E51BE0">
                    <w:rPr>
                      <w:szCs w:val="18"/>
                    </w:rPr>
                    <w:t>Aust</w:t>
                  </w:r>
                  <w:proofErr w:type="spellEnd"/>
                </w:p>
              </w:tc>
            </w:tr>
            <w:tr w:rsidR="00514579" w:rsidRPr="00E51BE0" w14:paraId="5F6DC596" w14:textId="77777777" w:rsidTr="00C25CC6">
              <w:tc>
                <w:tcPr>
                  <w:tcW w:w="5000" w:type="pct"/>
                  <w:gridSpan w:val="10"/>
                  <w:tcBorders>
                    <w:top w:val="single" w:sz="6" w:space="0" w:color="BFBFBF"/>
                  </w:tcBorders>
                </w:tcPr>
                <w:p w14:paraId="28299CB6" w14:textId="77777777" w:rsidR="00514579" w:rsidRPr="00E51BE0" w:rsidRDefault="00514579" w:rsidP="00514579">
                  <w:pPr>
                    <w:pStyle w:val="TableUnitsRow"/>
                    <w:ind w:right="28"/>
                    <w:jc w:val="left"/>
                  </w:pPr>
                  <w:r w:rsidRPr="00E51BE0">
                    <w:rPr>
                      <w:b/>
                      <w:szCs w:val="18"/>
                    </w:rPr>
                    <w:t>Aboriginal and Torres Strait Islander people</w:t>
                  </w:r>
                </w:p>
              </w:tc>
            </w:tr>
            <w:tr w:rsidR="006F075D" w:rsidRPr="00E51BE0" w14:paraId="6B15B002" w14:textId="77777777" w:rsidTr="00060751">
              <w:tc>
                <w:tcPr>
                  <w:tcW w:w="851" w:type="pct"/>
                </w:tcPr>
                <w:p w14:paraId="1141F2AC" w14:textId="0B6C1A02" w:rsidR="004F4C23" w:rsidRPr="00E51BE0" w:rsidRDefault="004F4C23" w:rsidP="00560B5D">
                  <w:pPr>
                    <w:pStyle w:val="TableBodyText"/>
                    <w:ind w:left="113" w:hanging="22"/>
                    <w:jc w:val="left"/>
                    <w:rPr>
                      <w:i/>
                      <w:szCs w:val="18"/>
                    </w:rPr>
                  </w:pPr>
                  <w:r w:rsidRPr="00E51BE0">
                    <w:rPr>
                      <w:i/>
                      <w:szCs w:val="18"/>
                    </w:rPr>
                    <w:t xml:space="preserve">Aged care target population, June </w:t>
                  </w:r>
                  <w:r w:rsidR="00560B5D" w:rsidRPr="00E51BE0">
                    <w:rPr>
                      <w:i/>
                      <w:szCs w:val="18"/>
                    </w:rPr>
                    <w:t>201</w:t>
                  </w:r>
                  <w:r w:rsidR="00560B5D">
                    <w:rPr>
                      <w:i/>
                      <w:szCs w:val="18"/>
                    </w:rPr>
                    <w:t>9</w:t>
                  </w:r>
                </w:p>
              </w:tc>
              <w:tc>
                <w:tcPr>
                  <w:tcW w:w="469" w:type="pct"/>
                  <w:tcBorders>
                    <w:top w:val="nil"/>
                    <w:left w:val="nil"/>
                    <w:bottom w:val="nil"/>
                    <w:right w:val="nil"/>
                  </w:tcBorders>
                  <w:shd w:val="clear" w:color="000000" w:fill="FFFFFF"/>
                  <w:vAlign w:val="center"/>
                </w:tcPr>
                <w:p w14:paraId="2A076888" w14:textId="4D2E659D" w:rsidR="004F4C23" w:rsidRPr="000263E3" w:rsidRDefault="0068287E" w:rsidP="00560B5D">
                  <w:pPr>
                    <w:pStyle w:val="TableBodyText"/>
                    <w:rPr>
                      <w:i/>
                    </w:rPr>
                  </w:pPr>
                  <w:r w:rsidRPr="000263E3">
                    <w:rPr>
                      <w:i/>
                    </w:rPr>
                    <w:t xml:space="preserve"> </w:t>
                  </w:r>
                  <w:r w:rsidR="00FA45AC" w:rsidRPr="000263E3">
                    <w:rPr>
                      <w:i/>
                    </w:rPr>
                    <w:t>3.</w:t>
                  </w:r>
                  <w:r w:rsidR="00560B5D">
                    <w:rPr>
                      <w:i/>
                    </w:rPr>
                    <w:t>6</w:t>
                  </w:r>
                </w:p>
              </w:tc>
              <w:tc>
                <w:tcPr>
                  <w:tcW w:w="469" w:type="pct"/>
                  <w:tcBorders>
                    <w:top w:val="nil"/>
                    <w:left w:val="nil"/>
                    <w:bottom w:val="nil"/>
                    <w:right w:val="nil"/>
                  </w:tcBorders>
                  <w:shd w:val="clear" w:color="000000" w:fill="FFFFFF"/>
                  <w:vAlign w:val="center"/>
                </w:tcPr>
                <w:p w14:paraId="7941FE26" w14:textId="14331E13" w:rsidR="004F4C23" w:rsidRPr="000263E3" w:rsidRDefault="0068287E" w:rsidP="00560B5D">
                  <w:pPr>
                    <w:pStyle w:val="TableBodyText"/>
                    <w:rPr>
                      <w:i/>
                    </w:rPr>
                  </w:pPr>
                  <w:r w:rsidRPr="000263E3">
                    <w:rPr>
                      <w:i/>
                    </w:rPr>
                    <w:t xml:space="preserve"> </w:t>
                  </w:r>
                  <w:r w:rsidR="00560B5D">
                    <w:rPr>
                      <w:i/>
                    </w:rPr>
                    <w:t>1.0</w:t>
                  </w:r>
                </w:p>
              </w:tc>
              <w:tc>
                <w:tcPr>
                  <w:tcW w:w="470" w:type="pct"/>
                  <w:tcBorders>
                    <w:top w:val="nil"/>
                    <w:left w:val="nil"/>
                    <w:bottom w:val="nil"/>
                    <w:right w:val="nil"/>
                  </w:tcBorders>
                  <w:shd w:val="clear" w:color="000000" w:fill="FFFFFF"/>
                  <w:vAlign w:val="center"/>
                </w:tcPr>
                <w:p w14:paraId="73BFE25A" w14:textId="0815748E" w:rsidR="004F4C23" w:rsidRPr="000263E3" w:rsidRDefault="0068287E" w:rsidP="00560B5D">
                  <w:pPr>
                    <w:pStyle w:val="TableBodyText"/>
                    <w:rPr>
                      <w:i/>
                    </w:rPr>
                  </w:pPr>
                  <w:r w:rsidRPr="000263E3">
                    <w:rPr>
                      <w:i/>
                    </w:rPr>
                    <w:t xml:space="preserve"> </w:t>
                  </w:r>
                  <w:r w:rsidR="004F4C23" w:rsidRPr="000263E3">
                    <w:rPr>
                      <w:i/>
                    </w:rPr>
                    <w:t>4.</w:t>
                  </w:r>
                  <w:r w:rsidR="00560B5D">
                    <w:rPr>
                      <w:i/>
                    </w:rPr>
                    <w:t>5</w:t>
                  </w:r>
                </w:p>
              </w:tc>
              <w:tc>
                <w:tcPr>
                  <w:tcW w:w="470" w:type="pct"/>
                  <w:tcBorders>
                    <w:top w:val="nil"/>
                    <w:left w:val="nil"/>
                    <w:bottom w:val="nil"/>
                    <w:right w:val="nil"/>
                  </w:tcBorders>
                  <w:shd w:val="clear" w:color="000000" w:fill="FFFFFF"/>
                  <w:vAlign w:val="center"/>
                </w:tcPr>
                <w:p w14:paraId="235B7BED" w14:textId="3A252129" w:rsidR="004F4C23" w:rsidRPr="000263E3" w:rsidRDefault="0068287E" w:rsidP="00560B5D">
                  <w:pPr>
                    <w:pStyle w:val="TableBodyText"/>
                    <w:rPr>
                      <w:i/>
                    </w:rPr>
                  </w:pPr>
                  <w:r w:rsidRPr="000263E3">
                    <w:rPr>
                      <w:i/>
                    </w:rPr>
                    <w:t xml:space="preserve"> </w:t>
                  </w:r>
                  <w:r w:rsidR="00560B5D">
                    <w:rPr>
                      <w:i/>
                    </w:rPr>
                    <w:t>4.4</w:t>
                  </w:r>
                </w:p>
              </w:tc>
              <w:tc>
                <w:tcPr>
                  <w:tcW w:w="470" w:type="pct"/>
                  <w:tcBorders>
                    <w:top w:val="nil"/>
                    <w:left w:val="nil"/>
                    <w:bottom w:val="nil"/>
                    <w:right w:val="nil"/>
                  </w:tcBorders>
                  <w:shd w:val="clear" w:color="000000" w:fill="FFFFFF"/>
                  <w:vAlign w:val="center"/>
                </w:tcPr>
                <w:p w14:paraId="07ADF5DD" w14:textId="3D75F6DD" w:rsidR="004F4C23" w:rsidRPr="000263E3" w:rsidRDefault="0068287E" w:rsidP="00560B5D">
                  <w:pPr>
                    <w:pStyle w:val="TableBodyText"/>
                    <w:rPr>
                      <w:i/>
                    </w:rPr>
                  </w:pPr>
                  <w:r w:rsidRPr="000263E3">
                    <w:rPr>
                      <w:i/>
                    </w:rPr>
                    <w:t xml:space="preserve"> </w:t>
                  </w:r>
                  <w:r w:rsidR="00FA45AC" w:rsidRPr="000263E3">
                    <w:rPr>
                      <w:i/>
                    </w:rPr>
                    <w:t>2.</w:t>
                  </w:r>
                  <w:r w:rsidR="00560B5D">
                    <w:rPr>
                      <w:i/>
                    </w:rPr>
                    <w:t>2</w:t>
                  </w:r>
                </w:p>
              </w:tc>
              <w:tc>
                <w:tcPr>
                  <w:tcW w:w="441" w:type="pct"/>
                  <w:tcBorders>
                    <w:top w:val="nil"/>
                    <w:left w:val="nil"/>
                    <w:bottom w:val="nil"/>
                    <w:right w:val="nil"/>
                  </w:tcBorders>
                  <w:shd w:val="clear" w:color="000000" w:fill="FFFFFF"/>
                  <w:vAlign w:val="center"/>
                </w:tcPr>
                <w:p w14:paraId="37BDCCB1" w14:textId="718C555F" w:rsidR="004F4C23" w:rsidRPr="000263E3" w:rsidRDefault="0068287E" w:rsidP="00560B5D">
                  <w:pPr>
                    <w:pStyle w:val="TableBodyText"/>
                    <w:rPr>
                      <w:i/>
                    </w:rPr>
                  </w:pPr>
                  <w:r w:rsidRPr="000263E3">
                    <w:rPr>
                      <w:i/>
                    </w:rPr>
                    <w:t xml:space="preserve"> </w:t>
                  </w:r>
                  <w:r w:rsidR="00560B5D">
                    <w:rPr>
                      <w:i/>
                    </w:rPr>
                    <w:t>5.4</w:t>
                  </w:r>
                </w:p>
              </w:tc>
              <w:tc>
                <w:tcPr>
                  <w:tcW w:w="470" w:type="pct"/>
                  <w:tcBorders>
                    <w:top w:val="nil"/>
                    <w:left w:val="nil"/>
                    <w:bottom w:val="nil"/>
                    <w:right w:val="nil"/>
                  </w:tcBorders>
                  <w:shd w:val="clear" w:color="000000" w:fill="FFFFFF"/>
                  <w:vAlign w:val="center"/>
                </w:tcPr>
                <w:p w14:paraId="07627EFE" w14:textId="2FB41C97" w:rsidR="004F4C23" w:rsidRPr="000263E3" w:rsidRDefault="0068287E" w:rsidP="00560B5D">
                  <w:pPr>
                    <w:pStyle w:val="TableBodyText"/>
                    <w:rPr>
                      <w:i/>
                    </w:rPr>
                  </w:pPr>
                  <w:r w:rsidRPr="000263E3">
                    <w:rPr>
                      <w:i/>
                    </w:rPr>
                    <w:t xml:space="preserve"> </w:t>
                  </w:r>
                  <w:r w:rsidR="00560B5D">
                    <w:rPr>
                      <w:i/>
                    </w:rPr>
                    <w:t>2.3</w:t>
                  </w:r>
                </w:p>
              </w:tc>
              <w:tc>
                <w:tcPr>
                  <w:tcW w:w="470" w:type="pct"/>
                  <w:tcBorders>
                    <w:top w:val="nil"/>
                    <w:left w:val="nil"/>
                    <w:bottom w:val="nil"/>
                    <w:right w:val="nil"/>
                  </w:tcBorders>
                  <w:shd w:val="clear" w:color="000000" w:fill="FFFFFF"/>
                  <w:vAlign w:val="center"/>
                </w:tcPr>
                <w:p w14:paraId="68AE7DD5" w14:textId="2BB9A918" w:rsidR="004F4C23" w:rsidRPr="000263E3" w:rsidRDefault="0068287E" w:rsidP="00560B5D">
                  <w:pPr>
                    <w:pStyle w:val="TableBodyText"/>
                    <w:rPr>
                      <w:i/>
                    </w:rPr>
                  </w:pPr>
                  <w:r w:rsidRPr="000263E3">
                    <w:rPr>
                      <w:i/>
                    </w:rPr>
                    <w:t xml:space="preserve"> </w:t>
                  </w:r>
                  <w:r w:rsidR="00560B5D">
                    <w:rPr>
                      <w:i/>
                    </w:rPr>
                    <w:t>45.5</w:t>
                  </w:r>
                </w:p>
              </w:tc>
              <w:tc>
                <w:tcPr>
                  <w:tcW w:w="421" w:type="pct"/>
                  <w:tcBorders>
                    <w:top w:val="nil"/>
                    <w:left w:val="nil"/>
                    <w:bottom w:val="nil"/>
                    <w:right w:val="nil"/>
                  </w:tcBorders>
                  <w:shd w:val="clear" w:color="000000" w:fill="FFFFFF"/>
                  <w:vAlign w:val="center"/>
                </w:tcPr>
                <w:p w14:paraId="091E50FD" w14:textId="0C98C833" w:rsidR="004F4C23" w:rsidRPr="000263E3" w:rsidRDefault="0068287E" w:rsidP="00560B5D">
                  <w:pPr>
                    <w:pStyle w:val="TableBodyText"/>
                    <w:ind w:right="28"/>
                    <w:rPr>
                      <w:i/>
                    </w:rPr>
                  </w:pPr>
                  <w:r w:rsidRPr="000263E3">
                    <w:rPr>
                      <w:i/>
                    </w:rPr>
                    <w:t xml:space="preserve"> </w:t>
                  </w:r>
                  <w:r w:rsidR="004F4C23" w:rsidRPr="000263E3">
                    <w:rPr>
                      <w:i/>
                    </w:rPr>
                    <w:t>3.</w:t>
                  </w:r>
                  <w:r w:rsidR="00560B5D">
                    <w:rPr>
                      <w:i/>
                    </w:rPr>
                    <w:t>4</w:t>
                  </w:r>
                </w:p>
              </w:tc>
            </w:tr>
            <w:tr w:rsidR="006F075D" w:rsidRPr="00E51BE0" w14:paraId="7FE82020" w14:textId="77777777" w:rsidTr="00060751">
              <w:tc>
                <w:tcPr>
                  <w:tcW w:w="851" w:type="pct"/>
                  <w:shd w:val="clear" w:color="auto" w:fill="auto"/>
                </w:tcPr>
                <w:p w14:paraId="3A0E1C1C" w14:textId="3A6A5CCD" w:rsidR="007D58FC" w:rsidRPr="009F1924" w:rsidRDefault="007D58FC" w:rsidP="00560B5D">
                  <w:pPr>
                    <w:pStyle w:val="TableBodyText"/>
                    <w:ind w:left="113" w:hanging="22"/>
                    <w:jc w:val="left"/>
                    <w:rPr>
                      <w:szCs w:val="18"/>
                    </w:rPr>
                  </w:pPr>
                  <w:proofErr w:type="spellStart"/>
                  <w:r w:rsidRPr="00565A2C">
                    <w:rPr>
                      <w:szCs w:val="18"/>
                    </w:rPr>
                    <w:t>ACAT</w:t>
                  </w:r>
                  <w:proofErr w:type="spellEnd"/>
                  <w:r w:rsidRPr="00565A2C">
                    <w:rPr>
                      <w:szCs w:val="18"/>
                    </w:rPr>
                    <w:t xml:space="preserve"> assessments, </w:t>
                  </w:r>
                  <w:r w:rsidR="00560B5D" w:rsidRPr="009F1924">
                    <w:t>201</w:t>
                  </w:r>
                  <w:r w:rsidR="00560B5D">
                    <w:t>8</w:t>
                  </w:r>
                  <w:r w:rsidR="00F76468" w:rsidRPr="009F1924">
                    <w:noBreakHyphen/>
                  </w:r>
                  <w:r w:rsidR="00560B5D" w:rsidRPr="009F1924">
                    <w:t>1</w:t>
                  </w:r>
                  <w:r w:rsidR="00560B5D">
                    <w:t>9</w:t>
                  </w:r>
                </w:p>
              </w:tc>
              <w:tc>
                <w:tcPr>
                  <w:tcW w:w="469" w:type="pct"/>
                  <w:tcBorders>
                    <w:top w:val="nil"/>
                    <w:left w:val="nil"/>
                    <w:bottom w:val="nil"/>
                    <w:right w:val="nil"/>
                  </w:tcBorders>
                  <w:shd w:val="clear" w:color="auto" w:fill="auto"/>
                  <w:vAlign w:val="center"/>
                </w:tcPr>
                <w:p w14:paraId="4A5940DA" w14:textId="1D76F493" w:rsidR="007D58FC" w:rsidRPr="00E51BE0" w:rsidRDefault="0068287E" w:rsidP="00560B5D">
                  <w:pPr>
                    <w:pStyle w:val="TableBodyText"/>
                  </w:pPr>
                  <w:r w:rsidRPr="00E51BE0">
                    <w:t xml:space="preserve"> </w:t>
                  </w:r>
                  <w:r w:rsidR="00FA45AC" w:rsidRPr="00E51BE0">
                    <w:t>2.</w:t>
                  </w:r>
                  <w:r w:rsidR="00560B5D">
                    <w:t>4</w:t>
                  </w:r>
                </w:p>
              </w:tc>
              <w:tc>
                <w:tcPr>
                  <w:tcW w:w="469" w:type="pct"/>
                  <w:tcBorders>
                    <w:top w:val="nil"/>
                    <w:left w:val="nil"/>
                    <w:bottom w:val="nil"/>
                    <w:right w:val="nil"/>
                  </w:tcBorders>
                  <w:shd w:val="clear" w:color="auto" w:fill="auto"/>
                  <w:vAlign w:val="center"/>
                </w:tcPr>
                <w:p w14:paraId="5D19CD80" w14:textId="489C329F" w:rsidR="007D58FC" w:rsidRPr="00E51BE0" w:rsidRDefault="0068287E" w:rsidP="00AE536F">
                  <w:pPr>
                    <w:pStyle w:val="TableBodyText"/>
                  </w:pPr>
                  <w:r w:rsidRPr="00E51BE0">
                    <w:t xml:space="preserve"> </w:t>
                  </w:r>
                  <w:r w:rsidR="00FA45AC" w:rsidRPr="00E51BE0">
                    <w:t>0.7</w:t>
                  </w:r>
                </w:p>
              </w:tc>
              <w:tc>
                <w:tcPr>
                  <w:tcW w:w="470" w:type="pct"/>
                  <w:tcBorders>
                    <w:top w:val="nil"/>
                    <w:left w:val="nil"/>
                    <w:bottom w:val="nil"/>
                    <w:right w:val="nil"/>
                  </w:tcBorders>
                  <w:shd w:val="clear" w:color="auto" w:fill="auto"/>
                  <w:vAlign w:val="center"/>
                </w:tcPr>
                <w:p w14:paraId="41ED8D54" w14:textId="09A98C85" w:rsidR="007D58FC" w:rsidRPr="00E51BE0" w:rsidRDefault="0068287E" w:rsidP="00AE536F">
                  <w:pPr>
                    <w:pStyle w:val="TableBodyText"/>
                  </w:pPr>
                  <w:r w:rsidRPr="00E51BE0">
                    <w:t xml:space="preserve"> </w:t>
                  </w:r>
                  <w:r w:rsidR="00FA45AC" w:rsidRPr="00E51BE0">
                    <w:t>2.2</w:t>
                  </w:r>
                </w:p>
              </w:tc>
              <w:tc>
                <w:tcPr>
                  <w:tcW w:w="470" w:type="pct"/>
                  <w:tcBorders>
                    <w:top w:val="nil"/>
                    <w:left w:val="nil"/>
                    <w:bottom w:val="nil"/>
                    <w:right w:val="nil"/>
                  </w:tcBorders>
                  <w:shd w:val="clear" w:color="auto" w:fill="auto"/>
                  <w:vAlign w:val="center"/>
                </w:tcPr>
                <w:p w14:paraId="5153A396" w14:textId="7791658B" w:rsidR="007D58FC" w:rsidRPr="00E51BE0" w:rsidRDefault="0068287E" w:rsidP="00560B5D">
                  <w:pPr>
                    <w:pStyle w:val="TableBodyText"/>
                  </w:pPr>
                  <w:r w:rsidRPr="00E51BE0">
                    <w:t xml:space="preserve"> </w:t>
                  </w:r>
                  <w:r w:rsidR="00560B5D">
                    <w:t>2.5</w:t>
                  </w:r>
                </w:p>
              </w:tc>
              <w:tc>
                <w:tcPr>
                  <w:tcW w:w="470" w:type="pct"/>
                  <w:tcBorders>
                    <w:top w:val="nil"/>
                    <w:left w:val="nil"/>
                    <w:bottom w:val="nil"/>
                    <w:right w:val="nil"/>
                  </w:tcBorders>
                  <w:shd w:val="clear" w:color="auto" w:fill="auto"/>
                  <w:vAlign w:val="center"/>
                </w:tcPr>
                <w:p w14:paraId="10B783B1" w14:textId="1FF183E7" w:rsidR="007D58FC" w:rsidRPr="00E51BE0" w:rsidRDefault="0068287E" w:rsidP="00560B5D">
                  <w:pPr>
                    <w:pStyle w:val="TableBodyText"/>
                  </w:pPr>
                  <w:r w:rsidRPr="00E51BE0">
                    <w:t xml:space="preserve"> </w:t>
                  </w:r>
                  <w:r w:rsidR="00FA45AC" w:rsidRPr="00E51BE0">
                    <w:t>1.</w:t>
                  </w:r>
                  <w:r w:rsidR="00560B5D">
                    <w:t>2</w:t>
                  </w:r>
                </w:p>
              </w:tc>
              <w:tc>
                <w:tcPr>
                  <w:tcW w:w="441" w:type="pct"/>
                  <w:tcBorders>
                    <w:top w:val="nil"/>
                    <w:left w:val="nil"/>
                    <w:bottom w:val="nil"/>
                    <w:right w:val="nil"/>
                  </w:tcBorders>
                  <w:shd w:val="clear" w:color="auto" w:fill="auto"/>
                  <w:vAlign w:val="center"/>
                </w:tcPr>
                <w:p w14:paraId="6B43DABD" w14:textId="0F5DF8E2" w:rsidR="007D58FC" w:rsidRPr="00E51BE0" w:rsidRDefault="0068287E" w:rsidP="00560B5D">
                  <w:pPr>
                    <w:pStyle w:val="TableBodyText"/>
                  </w:pPr>
                  <w:r w:rsidRPr="00E51BE0">
                    <w:t xml:space="preserve"> </w:t>
                  </w:r>
                  <w:r w:rsidR="00560B5D">
                    <w:t>2.9</w:t>
                  </w:r>
                </w:p>
              </w:tc>
              <w:tc>
                <w:tcPr>
                  <w:tcW w:w="470" w:type="pct"/>
                  <w:tcBorders>
                    <w:top w:val="nil"/>
                    <w:left w:val="nil"/>
                    <w:bottom w:val="nil"/>
                    <w:right w:val="nil"/>
                  </w:tcBorders>
                  <w:shd w:val="clear" w:color="auto" w:fill="auto"/>
                  <w:vAlign w:val="center"/>
                </w:tcPr>
                <w:p w14:paraId="252B82C4" w14:textId="23219FEA" w:rsidR="007D58FC" w:rsidRPr="00E51BE0" w:rsidRDefault="0068287E" w:rsidP="00560B5D">
                  <w:pPr>
                    <w:pStyle w:val="TableBodyText"/>
                  </w:pPr>
                  <w:r w:rsidRPr="00E51BE0">
                    <w:t xml:space="preserve"> </w:t>
                  </w:r>
                  <w:r w:rsidR="00FA45AC" w:rsidRPr="00E51BE0">
                    <w:t>1.</w:t>
                  </w:r>
                  <w:r w:rsidR="00560B5D">
                    <w:t>0</w:t>
                  </w:r>
                </w:p>
              </w:tc>
              <w:tc>
                <w:tcPr>
                  <w:tcW w:w="470" w:type="pct"/>
                  <w:tcBorders>
                    <w:top w:val="nil"/>
                    <w:left w:val="nil"/>
                    <w:bottom w:val="nil"/>
                    <w:right w:val="nil"/>
                  </w:tcBorders>
                  <w:shd w:val="clear" w:color="auto" w:fill="auto"/>
                  <w:vAlign w:val="center"/>
                </w:tcPr>
                <w:p w14:paraId="114467A8" w14:textId="1D659A2F" w:rsidR="007D58FC" w:rsidRPr="00E51BE0" w:rsidRDefault="007377EF" w:rsidP="00AE536F">
                  <w:pPr>
                    <w:pStyle w:val="TableBodyText"/>
                  </w:pPr>
                  <w:r>
                    <w:t>29.7</w:t>
                  </w:r>
                </w:p>
              </w:tc>
              <w:tc>
                <w:tcPr>
                  <w:tcW w:w="421" w:type="pct"/>
                  <w:tcBorders>
                    <w:top w:val="nil"/>
                    <w:left w:val="nil"/>
                    <w:bottom w:val="nil"/>
                    <w:right w:val="nil"/>
                  </w:tcBorders>
                  <w:shd w:val="clear" w:color="auto" w:fill="auto"/>
                  <w:vAlign w:val="center"/>
                </w:tcPr>
                <w:p w14:paraId="08495254" w14:textId="45D59E13" w:rsidR="007D58FC" w:rsidRPr="00E51BE0" w:rsidRDefault="0068287E" w:rsidP="00AE536F">
                  <w:pPr>
                    <w:pStyle w:val="TableBodyText"/>
                    <w:ind w:right="28"/>
                  </w:pPr>
                  <w:r w:rsidRPr="00E51BE0">
                    <w:t xml:space="preserve"> </w:t>
                  </w:r>
                  <w:r w:rsidR="00FA45AC" w:rsidRPr="00E51BE0">
                    <w:t>1.9</w:t>
                  </w:r>
                </w:p>
              </w:tc>
            </w:tr>
            <w:tr w:rsidR="006F075D" w:rsidRPr="00E51BE0" w14:paraId="1313A676" w14:textId="77777777" w:rsidTr="00060751">
              <w:tc>
                <w:tcPr>
                  <w:tcW w:w="851" w:type="pct"/>
                  <w:shd w:val="clear" w:color="auto" w:fill="auto"/>
                </w:tcPr>
                <w:p w14:paraId="07257400" w14:textId="5DD8C155" w:rsidR="007D58FC" w:rsidRPr="00565A2C" w:rsidRDefault="007D58FC" w:rsidP="007377EF">
                  <w:pPr>
                    <w:pStyle w:val="TableBodyText"/>
                    <w:ind w:left="113" w:hanging="22"/>
                    <w:jc w:val="left"/>
                    <w:rPr>
                      <w:szCs w:val="18"/>
                    </w:rPr>
                  </w:pPr>
                  <w:r w:rsidRPr="00565A2C">
                    <w:rPr>
                      <w:szCs w:val="18"/>
                    </w:rPr>
                    <w:t xml:space="preserve">Residential aged care, at 30 June </w:t>
                  </w:r>
                  <w:r w:rsidR="007377EF" w:rsidRPr="000263E3">
                    <w:rPr>
                      <w:szCs w:val="18"/>
                    </w:rPr>
                    <w:t>201</w:t>
                  </w:r>
                  <w:r w:rsidR="007377EF">
                    <w:rPr>
                      <w:szCs w:val="18"/>
                    </w:rPr>
                    <w:t>9</w:t>
                  </w:r>
                </w:p>
              </w:tc>
              <w:tc>
                <w:tcPr>
                  <w:tcW w:w="469" w:type="pct"/>
                  <w:tcBorders>
                    <w:top w:val="nil"/>
                    <w:left w:val="nil"/>
                    <w:bottom w:val="nil"/>
                    <w:right w:val="nil"/>
                  </w:tcBorders>
                  <w:shd w:val="clear" w:color="auto" w:fill="auto"/>
                  <w:vAlign w:val="center"/>
                </w:tcPr>
                <w:p w14:paraId="42DFC797" w14:textId="32A7ABAD" w:rsidR="007D58FC" w:rsidRPr="00E51BE0" w:rsidRDefault="0068287E" w:rsidP="00AE536F">
                  <w:pPr>
                    <w:pStyle w:val="TableBodyText"/>
                  </w:pPr>
                  <w:r w:rsidRPr="00E51BE0">
                    <w:t xml:space="preserve"> </w:t>
                  </w:r>
                  <w:r w:rsidR="00FA45AC" w:rsidRPr="00E51BE0">
                    <w:t>0.9</w:t>
                  </w:r>
                </w:p>
              </w:tc>
              <w:tc>
                <w:tcPr>
                  <w:tcW w:w="469" w:type="pct"/>
                  <w:tcBorders>
                    <w:top w:val="nil"/>
                    <w:left w:val="nil"/>
                    <w:bottom w:val="nil"/>
                    <w:right w:val="nil"/>
                  </w:tcBorders>
                  <w:shd w:val="clear" w:color="auto" w:fill="auto"/>
                  <w:vAlign w:val="center"/>
                </w:tcPr>
                <w:p w14:paraId="1DF8D069" w14:textId="5F7DC5ED" w:rsidR="007D58FC" w:rsidRPr="00E51BE0" w:rsidRDefault="0068287E" w:rsidP="00941026">
                  <w:pPr>
                    <w:pStyle w:val="TableBodyText"/>
                  </w:pPr>
                  <w:r w:rsidRPr="00E51BE0">
                    <w:t xml:space="preserve"> </w:t>
                  </w:r>
                  <w:r w:rsidR="00FA45AC" w:rsidRPr="00E51BE0">
                    <w:t>0.</w:t>
                  </w:r>
                  <w:r w:rsidR="00941026">
                    <w:t>3</w:t>
                  </w:r>
                </w:p>
              </w:tc>
              <w:tc>
                <w:tcPr>
                  <w:tcW w:w="470" w:type="pct"/>
                  <w:tcBorders>
                    <w:top w:val="nil"/>
                    <w:left w:val="nil"/>
                    <w:bottom w:val="nil"/>
                    <w:right w:val="nil"/>
                  </w:tcBorders>
                  <w:shd w:val="clear" w:color="auto" w:fill="auto"/>
                  <w:vAlign w:val="center"/>
                </w:tcPr>
                <w:p w14:paraId="6D601CD7" w14:textId="2BA12F8B" w:rsidR="007D58FC" w:rsidRPr="00E51BE0" w:rsidRDefault="0068287E" w:rsidP="00AE536F">
                  <w:pPr>
                    <w:pStyle w:val="TableBodyText"/>
                  </w:pPr>
                  <w:r w:rsidRPr="00E51BE0">
                    <w:t xml:space="preserve"> </w:t>
                  </w:r>
                  <w:r w:rsidR="007D58FC" w:rsidRPr="00E51BE0">
                    <w:t>1.5</w:t>
                  </w:r>
                </w:p>
              </w:tc>
              <w:tc>
                <w:tcPr>
                  <w:tcW w:w="470" w:type="pct"/>
                  <w:tcBorders>
                    <w:top w:val="nil"/>
                    <w:left w:val="nil"/>
                    <w:bottom w:val="nil"/>
                    <w:right w:val="nil"/>
                  </w:tcBorders>
                  <w:shd w:val="clear" w:color="auto" w:fill="auto"/>
                  <w:vAlign w:val="center"/>
                </w:tcPr>
                <w:p w14:paraId="1B3F5600" w14:textId="7CA2EA3F" w:rsidR="007D58FC" w:rsidRPr="00E51BE0" w:rsidRDefault="0068287E" w:rsidP="00AE536F">
                  <w:pPr>
                    <w:pStyle w:val="TableBodyText"/>
                  </w:pPr>
                  <w:r w:rsidRPr="00E51BE0">
                    <w:t xml:space="preserve"> </w:t>
                  </w:r>
                  <w:r w:rsidR="00FA45AC" w:rsidRPr="00E51BE0">
                    <w:t>1.8</w:t>
                  </w:r>
                </w:p>
              </w:tc>
              <w:tc>
                <w:tcPr>
                  <w:tcW w:w="470" w:type="pct"/>
                  <w:tcBorders>
                    <w:top w:val="nil"/>
                    <w:left w:val="nil"/>
                    <w:bottom w:val="nil"/>
                    <w:right w:val="nil"/>
                  </w:tcBorders>
                  <w:shd w:val="clear" w:color="auto" w:fill="auto"/>
                  <w:vAlign w:val="center"/>
                </w:tcPr>
                <w:p w14:paraId="67D2F512" w14:textId="06E4DF98" w:rsidR="007D58FC" w:rsidRPr="00E51BE0" w:rsidRDefault="0068287E" w:rsidP="00AE536F">
                  <w:pPr>
                    <w:pStyle w:val="TableBodyText"/>
                  </w:pPr>
                  <w:r w:rsidRPr="00E51BE0">
                    <w:t xml:space="preserve"> </w:t>
                  </w:r>
                  <w:r w:rsidR="007D58FC" w:rsidRPr="00E51BE0">
                    <w:t>0.5</w:t>
                  </w:r>
                </w:p>
              </w:tc>
              <w:tc>
                <w:tcPr>
                  <w:tcW w:w="441" w:type="pct"/>
                  <w:tcBorders>
                    <w:top w:val="nil"/>
                    <w:left w:val="nil"/>
                    <w:bottom w:val="nil"/>
                    <w:right w:val="nil"/>
                  </w:tcBorders>
                  <w:shd w:val="clear" w:color="auto" w:fill="auto"/>
                  <w:vAlign w:val="center"/>
                </w:tcPr>
                <w:p w14:paraId="2310A0C9" w14:textId="785403C5" w:rsidR="007D58FC" w:rsidRPr="00E51BE0" w:rsidRDefault="00941026" w:rsidP="00AE536F">
                  <w:pPr>
                    <w:pStyle w:val="TableBodyText"/>
                  </w:pPr>
                  <w:r>
                    <w:t>1.0</w:t>
                  </w:r>
                </w:p>
              </w:tc>
              <w:tc>
                <w:tcPr>
                  <w:tcW w:w="470" w:type="pct"/>
                  <w:tcBorders>
                    <w:top w:val="nil"/>
                    <w:left w:val="nil"/>
                    <w:bottom w:val="nil"/>
                    <w:right w:val="nil"/>
                  </w:tcBorders>
                  <w:shd w:val="clear" w:color="auto" w:fill="auto"/>
                  <w:vAlign w:val="center"/>
                </w:tcPr>
                <w:p w14:paraId="4FF5126A" w14:textId="094DBDCF" w:rsidR="007D58FC" w:rsidRPr="00E51BE0" w:rsidRDefault="0068287E" w:rsidP="00AE536F">
                  <w:pPr>
                    <w:pStyle w:val="TableBodyText"/>
                  </w:pPr>
                  <w:r w:rsidRPr="00E51BE0">
                    <w:t xml:space="preserve"> </w:t>
                  </w:r>
                  <w:r w:rsidR="00FA45AC" w:rsidRPr="00E51BE0">
                    <w:t>0.4</w:t>
                  </w:r>
                </w:p>
              </w:tc>
              <w:tc>
                <w:tcPr>
                  <w:tcW w:w="470" w:type="pct"/>
                  <w:tcBorders>
                    <w:top w:val="nil"/>
                    <w:left w:val="nil"/>
                    <w:bottom w:val="nil"/>
                    <w:right w:val="nil"/>
                  </w:tcBorders>
                  <w:shd w:val="clear" w:color="auto" w:fill="auto"/>
                  <w:vAlign w:val="center"/>
                </w:tcPr>
                <w:p w14:paraId="07D04CB8" w14:textId="4A219F77" w:rsidR="007D58FC" w:rsidRPr="00E51BE0" w:rsidRDefault="0068287E" w:rsidP="00941026">
                  <w:pPr>
                    <w:pStyle w:val="TableBodyText"/>
                  </w:pPr>
                  <w:r w:rsidRPr="00E51BE0">
                    <w:t xml:space="preserve"> </w:t>
                  </w:r>
                  <w:r w:rsidR="00FA45AC" w:rsidRPr="00E51BE0">
                    <w:t>36.</w:t>
                  </w:r>
                  <w:r w:rsidR="00941026">
                    <w:t>2</w:t>
                  </w:r>
                </w:p>
              </w:tc>
              <w:tc>
                <w:tcPr>
                  <w:tcW w:w="421" w:type="pct"/>
                  <w:tcBorders>
                    <w:top w:val="nil"/>
                    <w:left w:val="nil"/>
                    <w:bottom w:val="nil"/>
                    <w:right w:val="nil"/>
                  </w:tcBorders>
                  <w:shd w:val="clear" w:color="auto" w:fill="auto"/>
                  <w:vAlign w:val="center"/>
                </w:tcPr>
                <w:p w14:paraId="5D1BEB02" w14:textId="2F6536E3" w:rsidR="007D58FC" w:rsidRPr="00E51BE0" w:rsidRDefault="0068287E" w:rsidP="00AE536F">
                  <w:pPr>
                    <w:pStyle w:val="TableBodyText"/>
                    <w:ind w:right="28"/>
                  </w:pPr>
                  <w:r w:rsidRPr="00E51BE0">
                    <w:t xml:space="preserve"> </w:t>
                  </w:r>
                  <w:r w:rsidR="00FA45AC" w:rsidRPr="00E51BE0">
                    <w:t>1.0</w:t>
                  </w:r>
                </w:p>
              </w:tc>
            </w:tr>
            <w:tr w:rsidR="006F075D" w:rsidRPr="00E51BE0" w14:paraId="75BC7787" w14:textId="77777777" w:rsidTr="00060751">
              <w:tc>
                <w:tcPr>
                  <w:tcW w:w="851" w:type="pct"/>
                </w:tcPr>
                <w:p w14:paraId="73E5C492" w14:textId="06EF7EA9" w:rsidR="00850E9D" w:rsidRPr="00565A2C" w:rsidRDefault="00FB7F4F" w:rsidP="00533F10">
                  <w:pPr>
                    <w:pStyle w:val="TableBodyText"/>
                    <w:ind w:left="113" w:hanging="22"/>
                    <w:jc w:val="left"/>
                    <w:rPr>
                      <w:szCs w:val="18"/>
                    </w:rPr>
                  </w:pPr>
                  <w:r w:rsidRPr="00565A2C">
                    <w:t xml:space="preserve">Home Care </w:t>
                  </w:r>
                  <w:r w:rsidRPr="009F1924">
                    <w:t>Levels</w:t>
                  </w:r>
                  <w:r w:rsidR="00850E9D" w:rsidRPr="009F1924">
                    <w:rPr>
                      <w:szCs w:val="18"/>
                    </w:rPr>
                    <w:t xml:space="preserve"> 1‒2, 30 June </w:t>
                  </w:r>
                  <w:r w:rsidR="00533F10" w:rsidRPr="000263E3">
                    <w:rPr>
                      <w:szCs w:val="18"/>
                    </w:rPr>
                    <w:t>201</w:t>
                  </w:r>
                  <w:r w:rsidR="00533F10">
                    <w:rPr>
                      <w:szCs w:val="18"/>
                    </w:rPr>
                    <w:t>9</w:t>
                  </w:r>
                </w:p>
              </w:tc>
              <w:tc>
                <w:tcPr>
                  <w:tcW w:w="469" w:type="pct"/>
                  <w:tcBorders>
                    <w:top w:val="nil"/>
                    <w:left w:val="nil"/>
                    <w:bottom w:val="nil"/>
                    <w:right w:val="nil"/>
                  </w:tcBorders>
                  <w:shd w:val="clear" w:color="auto" w:fill="auto"/>
                  <w:vAlign w:val="center"/>
                </w:tcPr>
                <w:p w14:paraId="50B30EB9" w14:textId="2CDAD87C" w:rsidR="00850E9D" w:rsidRPr="00E51BE0" w:rsidRDefault="0068287E" w:rsidP="00941026">
                  <w:pPr>
                    <w:pStyle w:val="TableBodyText"/>
                  </w:pPr>
                  <w:r w:rsidRPr="00E51BE0">
                    <w:t xml:space="preserve"> </w:t>
                  </w:r>
                  <w:r w:rsidR="00FA45AC" w:rsidRPr="00E51BE0">
                    <w:t>4.</w:t>
                  </w:r>
                  <w:r w:rsidR="00941026">
                    <w:t>5</w:t>
                  </w:r>
                </w:p>
              </w:tc>
              <w:tc>
                <w:tcPr>
                  <w:tcW w:w="469" w:type="pct"/>
                  <w:tcBorders>
                    <w:top w:val="nil"/>
                    <w:left w:val="nil"/>
                    <w:bottom w:val="nil"/>
                    <w:right w:val="nil"/>
                  </w:tcBorders>
                  <w:shd w:val="clear" w:color="auto" w:fill="auto"/>
                  <w:vAlign w:val="center"/>
                </w:tcPr>
                <w:p w14:paraId="0048A873" w14:textId="62AFE4A3" w:rsidR="00850E9D" w:rsidRPr="00E51BE0" w:rsidRDefault="0068287E" w:rsidP="00941026">
                  <w:pPr>
                    <w:pStyle w:val="TableBodyText"/>
                  </w:pPr>
                  <w:r w:rsidRPr="00E51BE0">
                    <w:t xml:space="preserve"> </w:t>
                  </w:r>
                  <w:r w:rsidR="00941026">
                    <w:t>2.8</w:t>
                  </w:r>
                </w:p>
              </w:tc>
              <w:tc>
                <w:tcPr>
                  <w:tcW w:w="470" w:type="pct"/>
                  <w:tcBorders>
                    <w:top w:val="nil"/>
                    <w:left w:val="nil"/>
                    <w:bottom w:val="nil"/>
                    <w:right w:val="nil"/>
                  </w:tcBorders>
                  <w:shd w:val="clear" w:color="auto" w:fill="auto"/>
                  <w:vAlign w:val="center"/>
                </w:tcPr>
                <w:p w14:paraId="7E730410" w14:textId="10E32805" w:rsidR="00850E9D" w:rsidRPr="00E51BE0" w:rsidRDefault="0068287E" w:rsidP="00941026">
                  <w:pPr>
                    <w:pStyle w:val="TableBodyText"/>
                  </w:pPr>
                  <w:r w:rsidRPr="00E51BE0">
                    <w:t xml:space="preserve"> </w:t>
                  </w:r>
                  <w:r w:rsidR="00A243C6" w:rsidRPr="00E51BE0">
                    <w:t>3</w:t>
                  </w:r>
                  <w:r w:rsidR="00850E9D" w:rsidRPr="00E51BE0">
                    <w:t>.</w:t>
                  </w:r>
                  <w:r w:rsidR="00941026">
                    <w:t>4</w:t>
                  </w:r>
                </w:p>
              </w:tc>
              <w:tc>
                <w:tcPr>
                  <w:tcW w:w="470" w:type="pct"/>
                  <w:tcBorders>
                    <w:top w:val="nil"/>
                    <w:left w:val="nil"/>
                    <w:bottom w:val="nil"/>
                    <w:right w:val="nil"/>
                  </w:tcBorders>
                  <w:shd w:val="clear" w:color="auto" w:fill="auto"/>
                  <w:vAlign w:val="center"/>
                </w:tcPr>
                <w:p w14:paraId="1D6FD42D" w14:textId="75830362" w:rsidR="00850E9D" w:rsidRPr="00E51BE0" w:rsidRDefault="0068287E" w:rsidP="00941026">
                  <w:pPr>
                    <w:pStyle w:val="TableBodyText"/>
                  </w:pPr>
                  <w:r w:rsidRPr="00E51BE0">
                    <w:t xml:space="preserve"> </w:t>
                  </w:r>
                  <w:r w:rsidR="00A243C6" w:rsidRPr="00E51BE0">
                    <w:t>3.</w:t>
                  </w:r>
                  <w:r w:rsidR="00941026">
                    <w:t>0</w:t>
                  </w:r>
                </w:p>
              </w:tc>
              <w:tc>
                <w:tcPr>
                  <w:tcW w:w="470" w:type="pct"/>
                  <w:tcBorders>
                    <w:top w:val="nil"/>
                    <w:left w:val="nil"/>
                    <w:bottom w:val="nil"/>
                    <w:right w:val="nil"/>
                  </w:tcBorders>
                  <w:shd w:val="clear" w:color="auto" w:fill="auto"/>
                  <w:vAlign w:val="center"/>
                </w:tcPr>
                <w:p w14:paraId="662B75AC" w14:textId="3E25AFF4" w:rsidR="00850E9D" w:rsidRPr="00E51BE0" w:rsidRDefault="0068287E" w:rsidP="00941026">
                  <w:pPr>
                    <w:pStyle w:val="TableBodyText"/>
                  </w:pPr>
                  <w:r w:rsidRPr="00E51BE0">
                    <w:t xml:space="preserve"> </w:t>
                  </w:r>
                  <w:r w:rsidR="00A243C6" w:rsidRPr="00E51BE0">
                    <w:t>2.</w:t>
                  </w:r>
                  <w:r w:rsidR="00941026">
                    <w:t>9</w:t>
                  </w:r>
                </w:p>
              </w:tc>
              <w:tc>
                <w:tcPr>
                  <w:tcW w:w="441" w:type="pct"/>
                  <w:tcBorders>
                    <w:top w:val="nil"/>
                    <w:left w:val="nil"/>
                    <w:bottom w:val="nil"/>
                    <w:right w:val="nil"/>
                  </w:tcBorders>
                  <w:shd w:val="clear" w:color="auto" w:fill="auto"/>
                  <w:vAlign w:val="center"/>
                </w:tcPr>
                <w:p w14:paraId="2C4E3196" w14:textId="46DBE61A" w:rsidR="00850E9D" w:rsidRPr="00E51BE0" w:rsidRDefault="0068287E" w:rsidP="00941026">
                  <w:pPr>
                    <w:pStyle w:val="TableBodyText"/>
                  </w:pPr>
                  <w:r w:rsidRPr="00E51BE0">
                    <w:t xml:space="preserve"> </w:t>
                  </w:r>
                  <w:r w:rsidR="00941026">
                    <w:t>3.4</w:t>
                  </w:r>
                </w:p>
              </w:tc>
              <w:tc>
                <w:tcPr>
                  <w:tcW w:w="470" w:type="pct"/>
                  <w:tcBorders>
                    <w:top w:val="nil"/>
                    <w:left w:val="nil"/>
                    <w:bottom w:val="nil"/>
                    <w:right w:val="nil"/>
                  </w:tcBorders>
                  <w:shd w:val="clear" w:color="auto" w:fill="auto"/>
                  <w:vAlign w:val="center"/>
                </w:tcPr>
                <w:p w14:paraId="4ED102C3" w14:textId="7D1751B4" w:rsidR="00850E9D" w:rsidRPr="00E51BE0" w:rsidRDefault="0068287E" w:rsidP="00941026">
                  <w:pPr>
                    <w:pStyle w:val="TableBodyText"/>
                  </w:pPr>
                  <w:r w:rsidRPr="00E51BE0">
                    <w:t xml:space="preserve"> </w:t>
                  </w:r>
                  <w:r w:rsidR="00941026">
                    <w:t>3.4</w:t>
                  </w:r>
                </w:p>
              </w:tc>
              <w:tc>
                <w:tcPr>
                  <w:tcW w:w="470" w:type="pct"/>
                  <w:tcBorders>
                    <w:top w:val="nil"/>
                    <w:left w:val="nil"/>
                    <w:bottom w:val="nil"/>
                    <w:right w:val="nil"/>
                  </w:tcBorders>
                  <w:shd w:val="clear" w:color="auto" w:fill="auto"/>
                  <w:vAlign w:val="center"/>
                </w:tcPr>
                <w:p w14:paraId="4363C051" w14:textId="02A65391" w:rsidR="00850E9D" w:rsidRPr="00E51BE0" w:rsidRDefault="0068287E" w:rsidP="00941026">
                  <w:pPr>
                    <w:pStyle w:val="TableBodyText"/>
                  </w:pPr>
                  <w:r w:rsidRPr="00E51BE0">
                    <w:t xml:space="preserve"> </w:t>
                  </w:r>
                  <w:r w:rsidR="00941026">
                    <w:t>67.3</w:t>
                  </w:r>
                </w:p>
              </w:tc>
              <w:tc>
                <w:tcPr>
                  <w:tcW w:w="421" w:type="pct"/>
                  <w:tcBorders>
                    <w:top w:val="nil"/>
                    <w:left w:val="nil"/>
                    <w:bottom w:val="nil"/>
                    <w:right w:val="nil"/>
                  </w:tcBorders>
                  <w:shd w:val="clear" w:color="auto" w:fill="auto"/>
                  <w:vAlign w:val="center"/>
                </w:tcPr>
                <w:p w14:paraId="64D5B638" w14:textId="41E087D1" w:rsidR="00850E9D" w:rsidRPr="00E51BE0" w:rsidRDefault="0068287E" w:rsidP="00941026">
                  <w:pPr>
                    <w:pStyle w:val="TableBodyText"/>
                    <w:ind w:right="28"/>
                  </w:pPr>
                  <w:r w:rsidRPr="00E51BE0">
                    <w:t xml:space="preserve"> </w:t>
                  </w:r>
                  <w:r w:rsidR="00A243C6" w:rsidRPr="00E51BE0">
                    <w:t>4.</w:t>
                  </w:r>
                  <w:r w:rsidR="00941026">
                    <w:t>0</w:t>
                  </w:r>
                </w:p>
              </w:tc>
            </w:tr>
            <w:tr w:rsidR="006F075D" w:rsidRPr="00E51BE0" w14:paraId="173AB080" w14:textId="77777777" w:rsidTr="00060751">
              <w:tc>
                <w:tcPr>
                  <w:tcW w:w="851" w:type="pct"/>
                </w:tcPr>
                <w:p w14:paraId="5A42798A" w14:textId="5DC721DC" w:rsidR="00850E9D" w:rsidRPr="00565A2C" w:rsidRDefault="00FB7F4F" w:rsidP="00533F10">
                  <w:pPr>
                    <w:pStyle w:val="TableBodyText"/>
                    <w:ind w:left="113" w:hanging="23"/>
                    <w:jc w:val="left"/>
                    <w:rPr>
                      <w:szCs w:val="18"/>
                    </w:rPr>
                  </w:pPr>
                  <w:r w:rsidRPr="00565A2C">
                    <w:t xml:space="preserve">Home Care </w:t>
                  </w:r>
                  <w:r w:rsidRPr="009F1924">
                    <w:t xml:space="preserve">Levels </w:t>
                  </w:r>
                  <w:r w:rsidR="00850E9D" w:rsidRPr="009F1924">
                    <w:rPr>
                      <w:szCs w:val="18"/>
                    </w:rPr>
                    <w:t xml:space="preserve">3‒4, 30 June </w:t>
                  </w:r>
                  <w:r w:rsidR="00533F10" w:rsidRPr="000263E3">
                    <w:rPr>
                      <w:szCs w:val="18"/>
                    </w:rPr>
                    <w:t>201</w:t>
                  </w:r>
                  <w:r w:rsidR="00533F10">
                    <w:rPr>
                      <w:szCs w:val="18"/>
                    </w:rPr>
                    <w:t>9</w:t>
                  </w:r>
                </w:p>
              </w:tc>
              <w:tc>
                <w:tcPr>
                  <w:tcW w:w="469" w:type="pct"/>
                  <w:tcBorders>
                    <w:top w:val="nil"/>
                    <w:left w:val="nil"/>
                    <w:bottom w:val="nil"/>
                    <w:right w:val="nil"/>
                  </w:tcBorders>
                  <w:shd w:val="clear" w:color="auto" w:fill="auto"/>
                  <w:vAlign w:val="center"/>
                </w:tcPr>
                <w:p w14:paraId="433D9AF1" w14:textId="0F9E5192" w:rsidR="00850E9D" w:rsidRPr="00E51BE0" w:rsidRDefault="00363763" w:rsidP="00AE536F">
                  <w:pPr>
                    <w:pStyle w:val="TableBodyText"/>
                  </w:pPr>
                  <w:r>
                    <w:t>4.4</w:t>
                  </w:r>
                </w:p>
              </w:tc>
              <w:tc>
                <w:tcPr>
                  <w:tcW w:w="469" w:type="pct"/>
                  <w:tcBorders>
                    <w:top w:val="nil"/>
                    <w:left w:val="nil"/>
                    <w:bottom w:val="nil"/>
                    <w:right w:val="nil"/>
                  </w:tcBorders>
                  <w:shd w:val="clear" w:color="auto" w:fill="auto"/>
                  <w:vAlign w:val="center"/>
                </w:tcPr>
                <w:p w14:paraId="2D6DFA66" w14:textId="47AC014A" w:rsidR="00850E9D" w:rsidRPr="00E51BE0" w:rsidRDefault="0068287E" w:rsidP="00363763">
                  <w:pPr>
                    <w:pStyle w:val="TableBodyText"/>
                  </w:pPr>
                  <w:r w:rsidRPr="00E51BE0">
                    <w:t xml:space="preserve"> </w:t>
                  </w:r>
                  <w:r w:rsidR="00A243C6" w:rsidRPr="00E51BE0">
                    <w:t>2.</w:t>
                  </w:r>
                  <w:r w:rsidR="00363763">
                    <w:t>4</w:t>
                  </w:r>
                </w:p>
              </w:tc>
              <w:tc>
                <w:tcPr>
                  <w:tcW w:w="470" w:type="pct"/>
                  <w:tcBorders>
                    <w:top w:val="nil"/>
                    <w:left w:val="nil"/>
                    <w:bottom w:val="nil"/>
                    <w:right w:val="nil"/>
                  </w:tcBorders>
                  <w:shd w:val="clear" w:color="auto" w:fill="auto"/>
                  <w:vAlign w:val="center"/>
                </w:tcPr>
                <w:p w14:paraId="6F2BF5A4" w14:textId="2CBA5704" w:rsidR="00850E9D" w:rsidRPr="00E51BE0" w:rsidRDefault="0068287E" w:rsidP="00363763">
                  <w:pPr>
                    <w:pStyle w:val="TableBodyText"/>
                  </w:pPr>
                  <w:r w:rsidRPr="00E51BE0">
                    <w:t xml:space="preserve"> </w:t>
                  </w:r>
                  <w:r w:rsidR="00A243C6" w:rsidRPr="00E51BE0">
                    <w:t>3.</w:t>
                  </w:r>
                  <w:r w:rsidR="00363763">
                    <w:t>6</w:t>
                  </w:r>
                </w:p>
              </w:tc>
              <w:tc>
                <w:tcPr>
                  <w:tcW w:w="470" w:type="pct"/>
                  <w:tcBorders>
                    <w:top w:val="nil"/>
                    <w:left w:val="nil"/>
                    <w:bottom w:val="nil"/>
                    <w:right w:val="nil"/>
                  </w:tcBorders>
                  <w:shd w:val="clear" w:color="auto" w:fill="auto"/>
                  <w:vAlign w:val="center"/>
                </w:tcPr>
                <w:p w14:paraId="047B8593" w14:textId="03A8F3D9" w:rsidR="00850E9D" w:rsidRPr="00E51BE0" w:rsidRDefault="0068287E" w:rsidP="00363763">
                  <w:pPr>
                    <w:pStyle w:val="TableBodyText"/>
                  </w:pPr>
                  <w:r w:rsidRPr="00E51BE0">
                    <w:t xml:space="preserve"> </w:t>
                  </w:r>
                  <w:r w:rsidR="00363763">
                    <w:t>2.8</w:t>
                  </w:r>
                </w:p>
              </w:tc>
              <w:tc>
                <w:tcPr>
                  <w:tcW w:w="470" w:type="pct"/>
                  <w:tcBorders>
                    <w:top w:val="nil"/>
                    <w:left w:val="nil"/>
                    <w:bottom w:val="nil"/>
                    <w:right w:val="nil"/>
                  </w:tcBorders>
                  <w:shd w:val="clear" w:color="auto" w:fill="auto"/>
                  <w:vAlign w:val="center"/>
                </w:tcPr>
                <w:p w14:paraId="11C00896" w14:textId="039F7293" w:rsidR="00850E9D" w:rsidRPr="00E51BE0" w:rsidRDefault="0068287E" w:rsidP="00363763">
                  <w:pPr>
                    <w:pStyle w:val="TableBodyText"/>
                  </w:pPr>
                  <w:r w:rsidRPr="00E51BE0">
                    <w:t xml:space="preserve"> </w:t>
                  </w:r>
                  <w:r w:rsidR="00A243C6" w:rsidRPr="00E51BE0">
                    <w:t>2.</w:t>
                  </w:r>
                  <w:r w:rsidR="00363763">
                    <w:t>2</w:t>
                  </w:r>
                </w:p>
              </w:tc>
              <w:tc>
                <w:tcPr>
                  <w:tcW w:w="441" w:type="pct"/>
                  <w:tcBorders>
                    <w:top w:val="nil"/>
                    <w:left w:val="nil"/>
                    <w:bottom w:val="nil"/>
                    <w:right w:val="nil"/>
                  </w:tcBorders>
                  <w:shd w:val="clear" w:color="auto" w:fill="auto"/>
                  <w:vAlign w:val="center"/>
                </w:tcPr>
                <w:p w14:paraId="0F160E1B" w14:textId="16FB215C" w:rsidR="00850E9D" w:rsidRPr="00E51BE0" w:rsidRDefault="0068287E" w:rsidP="00363763">
                  <w:pPr>
                    <w:pStyle w:val="TableBodyText"/>
                  </w:pPr>
                  <w:r w:rsidRPr="00E51BE0">
                    <w:t xml:space="preserve"> </w:t>
                  </w:r>
                  <w:r w:rsidR="00A243C6" w:rsidRPr="00E51BE0">
                    <w:t>2.</w:t>
                  </w:r>
                  <w:r w:rsidR="00363763">
                    <w:t>8</w:t>
                  </w:r>
                </w:p>
              </w:tc>
              <w:tc>
                <w:tcPr>
                  <w:tcW w:w="470" w:type="pct"/>
                  <w:tcBorders>
                    <w:top w:val="nil"/>
                    <w:left w:val="nil"/>
                    <w:bottom w:val="nil"/>
                    <w:right w:val="nil"/>
                  </w:tcBorders>
                  <w:shd w:val="clear" w:color="auto" w:fill="auto"/>
                  <w:vAlign w:val="center"/>
                </w:tcPr>
                <w:p w14:paraId="5C27CA58" w14:textId="3B3B837D" w:rsidR="00850E9D" w:rsidRPr="00E51BE0" w:rsidRDefault="0068287E" w:rsidP="00363763">
                  <w:pPr>
                    <w:pStyle w:val="TableBodyText"/>
                  </w:pPr>
                  <w:r w:rsidRPr="00E51BE0">
                    <w:t xml:space="preserve"> </w:t>
                  </w:r>
                  <w:r w:rsidR="00363763">
                    <w:t>4.5</w:t>
                  </w:r>
                </w:p>
              </w:tc>
              <w:tc>
                <w:tcPr>
                  <w:tcW w:w="470" w:type="pct"/>
                  <w:tcBorders>
                    <w:top w:val="nil"/>
                    <w:left w:val="nil"/>
                    <w:bottom w:val="nil"/>
                    <w:right w:val="nil"/>
                  </w:tcBorders>
                  <w:shd w:val="clear" w:color="auto" w:fill="auto"/>
                  <w:vAlign w:val="center"/>
                </w:tcPr>
                <w:p w14:paraId="7D8A7612" w14:textId="75302DAB" w:rsidR="00850E9D" w:rsidRPr="00E51BE0" w:rsidRDefault="0068287E" w:rsidP="00363763">
                  <w:pPr>
                    <w:pStyle w:val="TableBodyText"/>
                  </w:pPr>
                  <w:r w:rsidRPr="00E51BE0">
                    <w:t xml:space="preserve"> </w:t>
                  </w:r>
                  <w:r w:rsidR="00363763" w:rsidRPr="00E51BE0">
                    <w:t>3</w:t>
                  </w:r>
                  <w:r w:rsidR="00363763">
                    <w:t>5</w:t>
                  </w:r>
                  <w:r w:rsidR="00A243C6" w:rsidRPr="00E51BE0">
                    <w:t>.8</w:t>
                  </w:r>
                </w:p>
              </w:tc>
              <w:tc>
                <w:tcPr>
                  <w:tcW w:w="421" w:type="pct"/>
                  <w:tcBorders>
                    <w:top w:val="nil"/>
                    <w:left w:val="nil"/>
                    <w:bottom w:val="nil"/>
                    <w:right w:val="nil"/>
                  </w:tcBorders>
                  <w:shd w:val="clear" w:color="auto" w:fill="auto"/>
                  <w:vAlign w:val="center"/>
                </w:tcPr>
                <w:p w14:paraId="43E08427" w14:textId="54550277" w:rsidR="00850E9D" w:rsidRPr="00E51BE0" w:rsidRDefault="0068287E" w:rsidP="00363763">
                  <w:pPr>
                    <w:pStyle w:val="TableBodyText"/>
                    <w:ind w:right="28"/>
                  </w:pPr>
                  <w:r w:rsidRPr="00E51BE0">
                    <w:t xml:space="preserve"> </w:t>
                  </w:r>
                  <w:r w:rsidR="00A243C6" w:rsidRPr="00E51BE0">
                    <w:t>3.</w:t>
                  </w:r>
                  <w:r w:rsidR="00363763">
                    <w:t>6</w:t>
                  </w:r>
                </w:p>
              </w:tc>
            </w:tr>
            <w:tr w:rsidR="006F075D" w:rsidRPr="00E51BE0" w14:paraId="0D765010" w14:textId="77777777" w:rsidTr="00060751">
              <w:tc>
                <w:tcPr>
                  <w:tcW w:w="851" w:type="pct"/>
                  <w:shd w:val="clear" w:color="auto" w:fill="FFFFFF" w:themeFill="background1"/>
                </w:tcPr>
                <w:p w14:paraId="4191DA4B" w14:textId="7A1CEC92" w:rsidR="007B7D6D" w:rsidRPr="009F1924" w:rsidRDefault="007B7D6D" w:rsidP="00DD7430">
                  <w:pPr>
                    <w:pStyle w:val="TableBodyText"/>
                    <w:ind w:left="113" w:hanging="22"/>
                    <w:jc w:val="left"/>
                    <w:rPr>
                      <w:szCs w:val="18"/>
                    </w:rPr>
                  </w:pPr>
                  <w:proofErr w:type="spellStart"/>
                  <w:r w:rsidRPr="00565A2C">
                    <w:rPr>
                      <w:szCs w:val="18"/>
                    </w:rPr>
                    <w:t>CHSP</w:t>
                  </w:r>
                  <w:proofErr w:type="spellEnd"/>
                  <w:r w:rsidRPr="00565A2C">
                    <w:rPr>
                      <w:szCs w:val="18"/>
                    </w:rPr>
                    <w:t xml:space="preserve">, </w:t>
                  </w:r>
                  <w:r w:rsidR="00DD7430" w:rsidRPr="00565A2C">
                    <w:t>201</w:t>
                  </w:r>
                  <w:r w:rsidR="00DD7430">
                    <w:t>8</w:t>
                  </w:r>
                  <w:r w:rsidR="00F76468" w:rsidRPr="00565A2C">
                    <w:noBreakHyphen/>
                  </w:r>
                  <w:r w:rsidR="00DD7430" w:rsidRPr="00565A2C">
                    <w:t>1</w:t>
                  </w:r>
                  <w:r w:rsidR="00DD7430">
                    <w:t>9</w:t>
                  </w:r>
                </w:p>
              </w:tc>
              <w:tc>
                <w:tcPr>
                  <w:tcW w:w="469" w:type="pct"/>
                  <w:tcBorders>
                    <w:top w:val="nil"/>
                    <w:left w:val="nil"/>
                    <w:bottom w:val="nil"/>
                    <w:right w:val="nil"/>
                  </w:tcBorders>
                  <w:shd w:val="clear" w:color="000000" w:fill="FFFFFF"/>
                  <w:vAlign w:val="center"/>
                </w:tcPr>
                <w:p w14:paraId="13704724" w14:textId="70DD7039" w:rsidR="007B7D6D" w:rsidRPr="00E51BE0" w:rsidRDefault="0068287E" w:rsidP="00AE536F">
                  <w:pPr>
                    <w:pStyle w:val="TableBodyText"/>
                  </w:pPr>
                  <w:r w:rsidRPr="00E51BE0">
                    <w:t xml:space="preserve"> </w:t>
                  </w:r>
                  <w:r w:rsidR="00A243C6" w:rsidRPr="00E51BE0">
                    <w:t>3.1</w:t>
                  </w:r>
                </w:p>
              </w:tc>
              <w:tc>
                <w:tcPr>
                  <w:tcW w:w="469" w:type="pct"/>
                  <w:tcBorders>
                    <w:top w:val="nil"/>
                    <w:left w:val="nil"/>
                    <w:bottom w:val="nil"/>
                    <w:right w:val="nil"/>
                  </w:tcBorders>
                  <w:shd w:val="clear" w:color="000000" w:fill="FFFFFF"/>
                  <w:vAlign w:val="center"/>
                </w:tcPr>
                <w:p w14:paraId="5565E607" w14:textId="42AC94D9" w:rsidR="007B7D6D" w:rsidRPr="00E51BE0" w:rsidRDefault="0068287E" w:rsidP="00DD7430">
                  <w:pPr>
                    <w:pStyle w:val="TableBodyText"/>
                  </w:pPr>
                  <w:r w:rsidRPr="00E51BE0">
                    <w:t xml:space="preserve"> </w:t>
                  </w:r>
                  <w:r w:rsidR="00A243C6" w:rsidRPr="00E51BE0">
                    <w:t>1.</w:t>
                  </w:r>
                  <w:r w:rsidR="00DD7430">
                    <w:t>1</w:t>
                  </w:r>
                </w:p>
              </w:tc>
              <w:tc>
                <w:tcPr>
                  <w:tcW w:w="470" w:type="pct"/>
                  <w:tcBorders>
                    <w:top w:val="nil"/>
                    <w:left w:val="nil"/>
                    <w:bottom w:val="nil"/>
                    <w:right w:val="nil"/>
                  </w:tcBorders>
                  <w:shd w:val="clear" w:color="000000" w:fill="FFFFFF"/>
                  <w:vAlign w:val="center"/>
                </w:tcPr>
                <w:p w14:paraId="41366BFE" w14:textId="71D733C1" w:rsidR="007B7D6D" w:rsidRPr="00E51BE0" w:rsidRDefault="0068287E" w:rsidP="00DD7430">
                  <w:pPr>
                    <w:pStyle w:val="TableBodyText"/>
                  </w:pPr>
                  <w:r w:rsidRPr="00E51BE0">
                    <w:t xml:space="preserve"> </w:t>
                  </w:r>
                  <w:r w:rsidR="00A243C6" w:rsidRPr="00E51BE0">
                    <w:t>3.</w:t>
                  </w:r>
                  <w:r w:rsidR="00DD7430">
                    <w:t>7</w:t>
                  </w:r>
                </w:p>
              </w:tc>
              <w:tc>
                <w:tcPr>
                  <w:tcW w:w="470" w:type="pct"/>
                  <w:tcBorders>
                    <w:top w:val="nil"/>
                    <w:left w:val="nil"/>
                    <w:bottom w:val="nil"/>
                    <w:right w:val="nil"/>
                  </w:tcBorders>
                  <w:shd w:val="clear" w:color="000000" w:fill="FFFFFF"/>
                  <w:vAlign w:val="center"/>
                </w:tcPr>
                <w:p w14:paraId="5FD9B3C2" w14:textId="67E954AB" w:rsidR="007B7D6D" w:rsidRPr="00E51BE0" w:rsidRDefault="0068287E" w:rsidP="00DD7430">
                  <w:pPr>
                    <w:pStyle w:val="TableBodyText"/>
                  </w:pPr>
                  <w:r w:rsidRPr="00E51BE0">
                    <w:t xml:space="preserve"> </w:t>
                  </w:r>
                  <w:r w:rsidR="00DD7430">
                    <w:t>3.1</w:t>
                  </w:r>
                </w:p>
              </w:tc>
              <w:tc>
                <w:tcPr>
                  <w:tcW w:w="470" w:type="pct"/>
                  <w:tcBorders>
                    <w:top w:val="nil"/>
                    <w:left w:val="nil"/>
                    <w:bottom w:val="nil"/>
                    <w:right w:val="nil"/>
                  </w:tcBorders>
                  <w:shd w:val="clear" w:color="000000" w:fill="FFFFFF"/>
                  <w:vAlign w:val="center"/>
                </w:tcPr>
                <w:p w14:paraId="3DD1F411" w14:textId="47A9FCC6" w:rsidR="007B7D6D" w:rsidRPr="00E51BE0" w:rsidRDefault="0068287E" w:rsidP="00AE536F">
                  <w:pPr>
                    <w:pStyle w:val="TableBodyText"/>
                  </w:pPr>
                  <w:r w:rsidRPr="00E51BE0">
                    <w:t xml:space="preserve"> </w:t>
                  </w:r>
                  <w:r w:rsidR="00A243C6" w:rsidRPr="00E51BE0">
                    <w:t>2.2</w:t>
                  </w:r>
                </w:p>
              </w:tc>
              <w:tc>
                <w:tcPr>
                  <w:tcW w:w="441" w:type="pct"/>
                  <w:tcBorders>
                    <w:top w:val="nil"/>
                    <w:left w:val="nil"/>
                    <w:bottom w:val="nil"/>
                    <w:right w:val="nil"/>
                  </w:tcBorders>
                  <w:shd w:val="clear" w:color="000000" w:fill="FFFFFF"/>
                  <w:vAlign w:val="center"/>
                </w:tcPr>
                <w:p w14:paraId="3A8CFACE" w14:textId="7D621123" w:rsidR="007B7D6D" w:rsidRPr="00E51BE0" w:rsidRDefault="0068287E" w:rsidP="00DD7430">
                  <w:pPr>
                    <w:pStyle w:val="TableBodyText"/>
                  </w:pPr>
                  <w:r w:rsidRPr="00E51BE0">
                    <w:t xml:space="preserve"> </w:t>
                  </w:r>
                  <w:r w:rsidR="00A243C6" w:rsidRPr="00E51BE0">
                    <w:t>2.</w:t>
                  </w:r>
                  <w:r w:rsidR="00DD7430">
                    <w:t>6</w:t>
                  </w:r>
                </w:p>
              </w:tc>
              <w:tc>
                <w:tcPr>
                  <w:tcW w:w="470" w:type="pct"/>
                  <w:tcBorders>
                    <w:top w:val="nil"/>
                    <w:left w:val="nil"/>
                    <w:bottom w:val="nil"/>
                    <w:right w:val="nil"/>
                  </w:tcBorders>
                  <w:shd w:val="clear" w:color="000000" w:fill="FFFFFF"/>
                  <w:vAlign w:val="center"/>
                </w:tcPr>
                <w:p w14:paraId="4D7E8761" w14:textId="501845D3" w:rsidR="007B7D6D" w:rsidRPr="00E51BE0" w:rsidRDefault="0068287E" w:rsidP="00AE536F">
                  <w:pPr>
                    <w:pStyle w:val="TableBodyText"/>
                  </w:pPr>
                  <w:r w:rsidRPr="00E51BE0">
                    <w:t xml:space="preserve"> </w:t>
                  </w:r>
                  <w:r w:rsidR="007B7D6D" w:rsidRPr="00E51BE0">
                    <w:t>1.1</w:t>
                  </w:r>
                </w:p>
              </w:tc>
              <w:tc>
                <w:tcPr>
                  <w:tcW w:w="470" w:type="pct"/>
                  <w:tcBorders>
                    <w:top w:val="nil"/>
                    <w:left w:val="nil"/>
                    <w:bottom w:val="nil"/>
                    <w:right w:val="nil"/>
                  </w:tcBorders>
                  <w:shd w:val="clear" w:color="000000" w:fill="FFFFFF"/>
                  <w:vAlign w:val="center"/>
                </w:tcPr>
                <w:p w14:paraId="0A1C6637" w14:textId="2F37752F" w:rsidR="007B7D6D" w:rsidRPr="00E51BE0" w:rsidRDefault="0068287E" w:rsidP="00DD7430">
                  <w:pPr>
                    <w:pStyle w:val="TableBodyText"/>
                  </w:pPr>
                  <w:r w:rsidRPr="00E51BE0">
                    <w:t xml:space="preserve"> </w:t>
                  </w:r>
                  <w:r w:rsidR="00DD7430" w:rsidRPr="00E51BE0">
                    <w:t>4</w:t>
                  </w:r>
                  <w:r w:rsidR="00DD7430">
                    <w:t>1</w:t>
                  </w:r>
                  <w:r w:rsidR="007B7D6D" w:rsidRPr="00E51BE0">
                    <w:t>.4</w:t>
                  </w:r>
                </w:p>
              </w:tc>
              <w:tc>
                <w:tcPr>
                  <w:tcW w:w="421" w:type="pct"/>
                  <w:tcBorders>
                    <w:top w:val="nil"/>
                    <w:left w:val="nil"/>
                    <w:bottom w:val="nil"/>
                    <w:right w:val="nil"/>
                  </w:tcBorders>
                  <w:shd w:val="clear" w:color="000000" w:fill="FFFFFF"/>
                  <w:vAlign w:val="center"/>
                </w:tcPr>
                <w:p w14:paraId="7E89F483" w14:textId="2D157F66" w:rsidR="007B7D6D" w:rsidRPr="00E51BE0" w:rsidRDefault="0068287E" w:rsidP="00AE536F">
                  <w:pPr>
                    <w:pStyle w:val="TableBodyText"/>
                    <w:ind w:right="28"/>
                  </w:pPr>
                  <w:r w:rsidRPr="00E51BE0">
                    <w:t xml:space="preserve"> </w:t>
                  </w:r>
                  <w:r w:rsidR="00A243C6" w:rsidRPr="00E51BE0">
                    <w:t>2.8</w:t>
                  </w:r>
                </w:p>
              </w:tc>
            </w:tr>
            <w:tr w:rsidR="006F075D" w:rsidRPr="00E51BE0" w14:paraId="4617C789" w14:textId="77777777" w:rsidTr="00444A69">
              <w:tc>
                <w:tcPr>
                  <w:tcW w:w="851" w:type="pct"/>
                  <w:shd w:val="clear" w:color="auto" w:fill="FFFFFF" w:themeFill="background1"/>
                  <w:vAlign w:val="center"/>
                </w:tcPr>
                <w:p w14:paraId="2C7C231E" w14:textId="7D97550D" w:rsidR="007B7D6D" w:rsidRPr="00565A2C" w:rsidRDefault="007B7D6D" w:rsidP="00DD7430">
                  <w:pPr>
                    <w:pStyle w:val="TableBodyText"/>
                    <w:ind w:left="113" w:hanging="22"/>
                    <w:jc w:val="left"/>
                  </w:pPr>
                  <w:r w:rsidRPr="00565A2C">
                    <w:t xml:space="preserve">Transition </w:t>
                  </w:r>
                  <w:r w:rsidRPr="009F1924">
                    <w:rPr>
                      <w:szCs w:val="18"/>
                    </w:rPr>
                    <w:t>Care</w:t>
                  </w:r>
                  <w:r w:rsidRPr="009F1924">
                    <w:t xml:space="preserve">, </w:t>
                  </w:r>
                  <w:r w:rsidR="00A243C6" w:rsidRPr="009F1924">
                    <w:rPr>
                      <w:szCs w:val="18"/>
                    </w:rPr>
                    <w:t xml:space="preserve">30 June </w:t>
                  </w:r>
                  <w:r w:rsidR="00DD7430" w:rsidRPr="000263E3">
                    <w:rPr>
                      <w:szCs w:val="18"/>
                    </w:rPr>
                    <w:t>201</w:t>
                  </w:r>
                  <w:r w:rsidR="00DD7430">
                    <w:rPr>
                      <w:szCs w:val="18"/>
                    </w:rPr>
                    <w:t>9</w:t>
                  </w:r>
                </w:p>
              </w:tc>
              <w:tc>
                <w:tcPr>
                  <w:tcW w:w="469" w:type="pct"/>
                  <w:tcBorders>
                    <w:top w:val="nil"/>
                    <w:left w:val="nil"/>
                    <w:right w:val="nil"/>
                  </w:tcBorders>
                  <w:shd w:val="clear" w:color="000000" w:fill="FFFFFF"/>
                  <w:vAlign w:val="center"/>
                </w:tcPr>
                <w:p w14:paraId="315BEF85" w14:textId="67A44246" w:rsidR="007B7D6D" w:rsidRPr="00E51BE0" w:rsidRDefault="00DD7430" w:rsidP="00AE536F">
                  <w:pPr>
                    <w:pStyle w:val="TableBodyText"/>
                  </w:pPr>
                  <w:r>
                    <w:t>1.2</w:t>
                  </w:r>
                </w:p>
              </w:tc>
              <w:tc>
                <w:tcPr>
                  <w:tcW w:w="469" w:type="pct"/>
                  <w:tcBorders>
                    <w:top w:val="nil"/>
                    <w:left w:val="nil"/>
                    <w:right w:val="nil"/>
                  </w:tcBorders>
                  <w:shd w:val="clear" w:color="000000" w:fill="FFFFFF"/>
                  <w:vAlign w:val="center"/>
                </w:tcPr>
                <w:p w14:paraId="2F008EF2" w14:textId="238F6B6C" w:rsidR="007B7D6D" w:rsidRPr="00E51BE0" w:rsidRDefault="00A243C6" w:rsidP="00DD7430">
                  <w:pPr>
                    <w:pStyle w:val="TableBodyText"/>
                  </w:pPr>
                  <w:r w:rsidRPr="00E51BE0">
                    <w:t xml:space="preserve"> 0.</w:t>
                  </w:r>
                  <w:r w:rsidR="00DD7430">
                    <w:t>9</w:t>
                  </w:r>
                </w:p>
              </w:tc>
              <w:tc>
                <w:tcPr>
                  <w:tcW w:w="470" w:type="pct"/>
                  <w:tcBorders>
                    <w:top w:val="nil"/>
                    <w:left w:val="nil"/>
                    <w:right w:val="nil"/>
                  </w:tcBorders>
                  <w:shd w:val="clear" w:color="000000" w:fill="FFFFFF"/>
                  <w:vAlign w:val="center"/>
                </w:tcPr>
                <w:p w14:paraId="43789449" w14:textId="5018C89A" w:rsidR="007B7D6D" w:rsidRPr="00E51BE0" w:rsidRDefault="0068287E" w:rsidP="00DD7430">
                  <w:pPr>
                    <w:pStyle w:val="TableBodyText"/>
                  </w:pPr>
                  <w:r w:rsidRPr="00E51BE0">
                    <w:t xml:space="preserve"> </w:t>
                  </w:r>
                  <w:r w:rsidR="00DD7430">
                    <w:t>2.3</w:t>
                  </w:r>
                </w:p>
              </w:tc>
              <w:tc>
                <w:tcPr>
                  <w:tcW w:w="470" w:type="pct"/>
                  <w:tcBorders>
                    <w:top w:val="nil"/>
                    <w:left w:val="nil"/>
                    <w:right w:val="nil"/>
                  </w:tcBorders>
                  <w:shd w:val="clear" w:color="000000" w:fill="FFFFFF"/>
                  <w:vAlign w:val="center"/>
                </w:tcPr>
                <w:p w14:paraId="03DD7B1B" w14:textId="61D4A8E4" w:rsidR="007B7D6D" w:rsidRPr="00E51BE0" w:rsidRDefault="0068287E" w:rsidP="00DD7430">
                  <w:pPr>
                    <w:pStyle w:val="TableBodyText"/>
                  </w:pPr>
                  <w:r w:rsidRPr="00E51BE0">
                    <w:t xml:space="preserve"> </w:t>
                  </w:r>
                  <w:r w:rsidR="00A243C6" w:rsidRPr="00E51BE0">
                    <w:t>0.</w:t>
                  </w:r>
                  <w:r w:rsidR="00DD7430">
                    <w:t>3</w:t>
                  </w:r>
                </w:p>
              </w:tc>
              <w:tc>
                <w:tcPr>
                  <w:tcW w:w="470" w:type="pct"/>
                  <w:tcBorders>
                    <w:top w:val="nil"/>
                    <w:left w:val="nil"/>
                    <w:right w:val="nil"/>
                  </w:tcBorders>
                  <w:shd w:val="clear" w:color="000000" w:fill="FFFFFF"/>
                  <w:vAlign w:val="center"/>
                </w:tcPr>
                <w:p w14:paraId="62C87254" w14:textId="366010B7" w:rsidR="007B7D6D" w:rsidRPr="00E51BE0" w:rsidRDefault="0068287E" w:rsidP="00DD7430">
                  <w:pPr>
                    <w:pStyle w:val="TableBodyText"/>
                  </w:pPr>
                  <w:r w:rsidRPr="00E51BE0">
                    <w:t xml:space="preserve"> </w:t>
                  </w:r>
                  <w:r w:rsidR="00A243C6" w:rsidRPr="00E51BE0">
                    <w:t>0.</w:t>
                  </w:r>
                  <w:r w:rsidR="00DD7430">
                    <w:t>9</w:t>
                  </w:r>
                </w:p>
              </w:tc>
              <w:tc>
                <w:tcPr>
                  <w:tcW w:w="441" w:type="pct"/>
                  <w:tcBorders>
                    <w:top w:val="nil"/>
                    <w:left w:val="nil"/>
                    <w:right w:val="nil"/>
                  </w:tcBorders>
                  <w:shd w:val="clear" w:color="000000" w:fill="FFFFFF"/>
                  <w:vAlign w:val="center"/>
                </w:tcPr>
                <w:p w14:paraId="3ED6F135" w14:textId="43056B83" w:rsidR="007B7D6D" w:rsidRPr="00E51BE0" w:rsidRDefault="0068287E" w:rsidP="00AE536F">
                  <w:pPr>
                    <w:pStyle w:val="TableBodyText"/>
                  </w:pPr>
                  <w:r w:rsidRPr="00E51BE0">
                    <w:t xml:space="preserve"> </w:t>
                  </w:r>
                  <w:r w:rsidR="00A243C6" w:rsidRPr="00E51BE0">
                    <w:t>1.1</w:t>
                  </w:r>
                </w:p>
              </w:tc>
              <w:tc>
                <w:tcPr>
                  <w:tcW w:w="470" w:type="pct"/>
                  <w:tcBorders>
                    <w:top w:val="nil"/>
                    <w:left w:val="nil"/>
                    <w:right w:val="nil"/>
                  </w:tcBorders>
                  <w:shd w:val="clear" w:color="000000" w:fill="FFFFFF"/>
                  <w:vAlign w:val="center"/>
                </w:tcPr>
                <w:p w14:paraId="56F05F49" w14:textId="1532F75F" w:rsidR="007B7D6D" w:rsidRPr="00E51BE0" w:rsidRDefault="007B7D6D" w:rsidP="00AE536F">
                  <w:pPr>
                    <w:pStyle w:val="TableBodyText"/>
                  </w:pPr>
                  <w:r w:rsidRPr="00E51BE0">
                    <w:t>–</w:t>
                  </w:r>
                </w:p>
              </w:tc>
              <w:tc>
                <w:tcPr>
                  <w:tcW w:w="470" w:type="pct"/>
                  <w:tcBorders>
                    <w:top w:val="nil"/>
                    <w:left w:val="nil"/>
                    <w:right w:val="nil"/>
                  </w:tcBorders>
                  <w:shd w:val="clear" w:color="000000" w:fill="FFFFFF"/>
                  <w:vAlign w:val="center"/>
                </w:tcPr>
                <w:p w14:paraId="5E8455F9" w14:textId="1E6E06D0" w:rsidR="007B7D6D" w:rsidRPr="00E51BE0" w:rsidRDefault="00A243C6" w:rsidP="00DD7430">
                  <w:pPr>
                    <w:pStyle w:val="TableBodyText"/>
                  </w:pPr>
                  <w:r w:rsidRPr="00E51BE0">
                    <w:t xml:space="preserve"> </w:t>
                  </w:r>
                  <w:r w:rsidR="00DD7430">
                    <w:t>10.5</w:t>
                  </w:r>
                </w:p>
              </w:tc>
              <w:tc>
                <w:tcPr>
                  <w:tcW w:w="421" w:type="pct"/>
                  <w:tcBorders>
                    <w:top w:val="nil"/>
                    <w:left w:val="nil"/>
                    <w:right w:val="nil"/>
                  </w:tcBorders>
                  <w:shd w:val="clear" w:color="000000" w:fill="FFFFFF"/>
                  <w:vAlign w:val="center"/>
                </w:tcPr>
                <w:p w14:paraId="15E32539" w14:textId="7E08143A" w:rsidR="007B7D6D" w:rsidRPr="00E51BE0" w:rsidRDefault="0068287E" w:rsidP="00DD7430">
                  <w:pPr>
                    <w:pStyle w:val="TableBodyText"/>
                    <w:ind w:right="28"/>
                  </w:pPr>
                  <w:r w:rsidRPr="00E51BE0">
                    <w:t xml:space="preserve"> </w:t>
                  </w:r>
                  <w:r w:rsidR="00A243C6" w:rsidRPr="00E51BE0">
                    <w:t>1.</w:t>
                  </w:r>
                  <w:r w:rsidR="00DD7430">
                    <w:t>2</w:t>
                  </w:r>
                </w:p>
              </w:tc>
            </w:tr>
            <w:tr w:rsidR="006F075D" w:rsidRPr="00E51BE0" w14:paraId="60BC1982" w14:textId="77777777" w:rsidTr="00444A69">
              <w:tc>
                <w:tcPr>
                  <w:tcW w:w="851" w:type="pct"/>
                  <w:shd w:val="clear" w:color="auto" w:fill="FFFFFF" w:themeFill="background1"/>
                  <w:vAlign w:val="center"/>
                </w:tcPr>
                <w:p w14:paraId="77A01CBC" w14:textId="59670AC6" w:rsidR="002814B5" w:rsidRPr="00E51BE0" w:rsidRDefault="0088465A" w:rsidP="00660861">
                  <w:pPr>
                    <w:pStyle w:val="TableBodyText"/>
                    <w:spacing w:before="40"/>
                    <w:ind w:left="0"/>
                    <w:jc w:val="left"/>
                  </w:pPr>
                  <w:proofErr w:type="spellStart"/>
                  <w:r>
                    <w:rPr>
                      <w:b/>
                      <w:szCs w:val="18"/>
                    </w:rPr>
                    <w:t>CALD</w:t>
                  </w:r>
                  <w:proofErr w:type="spellEnd"/>
                  <w:r w:rsidR="002814B5" w:rsidRPr="00E51BE0">
                    <w:rPr>
                      <w:b/>
                      <w:szCs w:val="18"/>
                    </w:rPr>
                    <w:t xml:space="preserve"> backgrounds</w:t>
                  </w:r>
                </w:p>
              </w:tc>
              <w:tc>
                <w:tcPr>
                  <w:tcW w:w="469" w:type="pct"/>
                  <w:tcBorders>
                    <w:left w:val="nil"/>
                    <w:right w:val="nil"/>
                  </w:tcBorders>
                  <w:shd w:val="clear" w:color="000000" w:fill="FFFFFF"/>
                  <w:vAlign w:val="center"/>
                </w:tcPr>
                <w:p w14:paraId="547B5AD2" w14:textId="77777777" w:rsidR="002814B5" w:rsidRPr="00E51BE0" w:rsidRDefault="002814B5" w:rsidP="007B7D6D">
                  <w:pPr>
                    <w:pStyle w:val="TableBodyText"/>
                  </w:pPr>
                </w:p>
              </w:tc>
              <w:tc>
                <w:tcPr>
                  <w:tcW w:w="469" w:type="pct"/>
                  <w:tcBorders>
                    <w:left w:val="nil"/>
                    <w:right w:val="nil"/>
                  </w:tcBorders>
                  <w:shd w:val="clear" w:color="000000" w:fill="FFFFFF"/>
                  <w:vAlign w:val="center"/>
                </w:tcPr>
                <w:p w14:paraId="1B581451"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1D101BBA"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0E04802C"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5DB5C40A" w14:textId="77777777" w:rsidR="002814B5" w:rsidRPr="00E51BE0" w:rsidRDefault="002814B5" w:rsidP="007B7D6D">
                  <w:pPr>
                    <w:pStyle w:val="TableBodyText"/>
                  </w:pPr>
                </w:p>
              </w:tc>
              <w:tc>
                <w:tcPr>
                  <w:tcW w:w="441" w:type="pct"/>
                  <w:tcBorders>
                    <w:left w:val="nil"/>
                    <w:right w:val="nil"/>
                  </w:tcBorders>
                  <w:shd w:val="clear" w:color="000000" w:fill="FFFFFF"/>
                  <w:vAlign w:val="center"/>
                </w:tcPr>
                <w:p w14:paraId="212EAC58"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16967759"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256D60D5" w14:textId="77777777" w:rsidR="002814B5" w:rsidRPr="00E51BE0" w:rsidRDefault="002814B5" w:rsidP="007B7D6D">
                  <w:pPr>
                    <w:pStyle w:val="TableBodyText"/>
                  </w:pPr>
                </w:p>
              </w:tc>
              <w:tc>
                <w:tcPr>
                  <w:tcW w:w="421" w:type="pct"/>
                  <w:tcBorders>
                    <w:left w:val="nil"/>
                    <w:right w:val="nil"/>
                  </w:tcBorders>
                  <w:shd w:val="clear" w:color="000000" w:fill="FFFFFF"/>
                  <w:vAlign w:val="center"/>
                </w:tcPr>
                <w:p w14:paraId="70289A80" w14:textId="77777777" w:rsidR="002814B5" w:rsidRPr="00E51BE0" w:rsidRDefault="002814B5" w:rsidP="007B7D6D">
                  <w:pPr>
                    <w:pStyle w:val="TableBodyText"/>
                    <w:ind w:right="28"/>
                  </w:pPr>
                </w:p>
              </w:tc>
            </w:tr>
            <w:tr w:rsidR="006F075D" w:rsidRPr="00E51BE0" w14:paraId="4261C526" w14:textId="77777777" w:rsidTr="00060751">
              <w:tc>
                <w:tcPr>
                  <w:tcW w:w="851" w:type="pct"/>
                  <w:shd w:val="clear" w:color="auto" w:fill="auto"/>
                  <w:vAlign w:val="center"/>
                </w:tcPr>
                <w:p w14:paraId="518546AF" w14:textId="0E3A7049" w:rsidR="00C8580B" w:rsidRPr="00565A2C" w:rsidRDefault="00C8580B" w:rsidP="00C8580B">
                  <w:pPr>
                    <w:pStyle w:val="TableBodyText"/>
                    <w:ind w:left="113" w:hanging="22"/>
                    <w:jc w:val="left"/>
                  </w:pPr>
                  <w:r w:rsidRPr="00E51BE0">
                    <w:rPr>
                      <w:i/>
                    </w:rPr>
                    <w:t>Aged care target population, June 2016</w:t>
                  </w:r>
                </w:p>
              </w:tc>
              <w:tc>
                <w:tcPr>
                  <w:tcW w:w="469" w:type="pct"/>
                  <w:tcBorders>
                    <w:top w:val="nil"/>
                    <w:left w:val="nil"/>
                    <w:bottom w:val="nil"/>
                    <w:right w:val="nil"/>
                  </w:tcBorders>
                  <w:shd w:val="clear" w:color="auto" w:fill="auto"/>
                  <w:vAlign w:val="center"/>
                </w:tcPr>
                <w:p w14:paraId="00F594F9" w14:textId="47214B10" w:rsidR="00C8580B" w:rsidRPr="00E51BE0" w:rsidRDefault="00C8580B" w:rsidP="00C8580B">
                  <w:pPr>
                    <w:pStyle w:val="TableBodyText"/>
                  </w:pPr>
                  <w:r w:rsidRPr="000263E3">
                    <w:rPr>
                      <w:i/>
                    </w:rPr>
                    <w:t>2</w:t>
                  </w:r>
                  <w:r>
                    <w:rPr>
                      <w:i/>
                    </w:rPr>
                    <w:t>6</w:t>
                  </w:r>
                  <w:r w:rsidRPr="000263E3">
                    <w:rPr>
                      <w:i/>
                    </w:rPr>
                    <w:t>.5</w:t>
                  </w:r>
                </w:p>
              </w:tc>
              <w:tc>
                <w:tcPr>
                  <w:tcW w:w="469" w:type="pct"/>
                  <w:tcBorders>
                    <w:top w:val="nil"/>
                    <w:left w:val="nil"/>
                    <w:bottom w:val="nil"/>
                    <w:right w:val="nil"/>
                  </w:tcBorders>
                  <w:shd w:val="clear" w:color="auto" w:fill="auto"/>
                  <w:vAlign w:val="center"/>
                </w:tcPr>
                <w:p w14:paraId="6860CF6C" w14:textId="7A51F5C8" w:rsidR="00C8580B" w:rsidRPr="00E51BE0" w:rsidRDefault="00C8580B" w:rsidP="00C8580B">
                  <w:pPr>
                    <w:pStyle w:val="TableBodyText"/>
                  </w:pPr>
                  <w:r w:rsidRPr="000263E3">
                    <w:rPr>
                      <w:i/>
                    </w:rPr>
                    <w:t>3</w:t>
                  </w:r>
                  <w:r>
                    <w:rPr>
                      <w:i/>
                    </w:rPr>
                    <w:t>1</w:t>
                  </w:r>
                  <w:r w:rsidRPr="000263E3">
                    <w:rPr>
                      <w:i/>
                    </w:rPr>
                    <w:t>.</w:t>
                  </w:r>
                  <w:r>
                    <w:rPr>
                      <w:i/>
                    </w:rPr>
                    <w:t>1</w:t>
                  </w:r>
                </w:p>
              </w:tc>
              <w:tc>
                <w:tcPr>
                  <w:tcW w:w="470" w:type="pct"/>
                  <w:tcBorders>
                    <w:top w:val="nil"/>
                    <w:left w:val="nil"/>
                    <w:bottom w:val="nil"/>
                    <w:right w:val="nil"/>
                  </w:tcBorders>
                  <w:shd w:val="clear" w:color="auto" w:fill="auto"/>
                  <w:vAlign w:val="center"/>
                </w:tcPr>
                <w:p w14:paraId="65026090" w14:textId="2F7E5992" w:rsidR="00C8580B" w:rsidRPr="00E51BE0" w:rsidRDefault="00C8580B" w:rsidP="00C8580B">
                  <w:pPr>
                    <w:pStyle w:val="TableBodyText"/>
                  </w:pPr>
                  <w:r w:rsidRPr="000263E3">
                    <w:rPr>
                      <w:i/>
                    </w:rPr>
                    <w:t>12.</w:t>
                  </w:r>
                  <w:r>
                    <w:rPr>
                      <w:i/>
                    </w:rPr>
                    <w:t>5</w:t>
                  </w:r>
                </w:p>
              </w:tc>
              <w:tc>
                <w:tcPr>
                  <w:tcW w:w="470" w:type="pct"/>
                  <w:tcBorders>
                    <w:top w:val="nil"/>
                    <w:left w:val="nil"/>
                    <w:bottom w:val="nil"/>
                    <w:right w:val="nil"/>
                  </w:tcBorders>
                  <w:shd w:val="clear" w:color="auto" w:fill="auto"/>
                  <w:vAlign w:val="center"/>
                </w:tcPr>
                <w:p w14:paraId="273F630F" w14:textId="14853C9E" w:rsidR="00C8580B" w:rsidRPr="00E51BE0" w:rsidRDefault="00C8580B" w:rsidP="00C8580B">
                  <w:pPr>
                    <w:pStyle w:val="TableBodyText"/>
                  </w:pPr>
                  <w:r w:rsidRPr="000263E3">
                    <w:rPr>
                      <w:i/>
                    </w:rPr>
                    <w:t>20.</w:t>
                  </w:r>
                  <w:r>
                    <w:rPr>
                      <w:i/>
                    </w:rPr>
                    <w:t>8</w:t>
                  </w:r>
                </w:p>
              </w:tc>
              <w:tc>
                <w:tcPr>
                  <w:tcW w:w="470" w:type="pct"/>
                  <w:tcBorders>
                    <w:top w:val="nil"/>
                    <w:left w:val="nil"/>
                    <w:bottom w:val="nil"/>
                    <w:right w:val="nil"/>
                  </w:tcBorders>
                  <w:shd w:val="clear" w:color="auto" w:fill="auto"/>
                  <w:vAlign w:val="center"/>
                </w:tcPr>
                <w:p w14:paraId="45C7FBC2" w14:textId="1A095082" w:rsidR="00C8580B" w:rsidRPr="00E51BE0" w:rsidRDefault="00C8580B" w:rsidP="00C8580B">
                  <w:pPr>
                    <w:pStyle w:val="TableBodyText"/>
                  </w:pPr>
                  <w:r w:rsidRPr="000263E3">
                    <w:rPr>
                      <w:i/>
                    </w:rPr>
                    <w:t>19.</w:t>
                  </w:r>
                  <w:r>
                    <w:rPr>
                      <w:i/>
                    </w:rPr>
                    <w:t>8</w:t>
                  </w:r>
                </w:p>
              </w:tc>
              <w:tc>
                <w:tcPr>
                  <w:tcW w:w="441" w:type="pct"/>
                  <w:tcBorders>
                    <w:top w:val="nil"/>
                    <w:left w:val="nil"/>
                    <w:bottom w:val="nil"/>
                    <w:right w:val="nil"/>
                  </w:tcBorders>
                  <w:shd w:val="clear" w:color="auto" w:fill="auto"/>
                  <w:vAlign w:val="center"/>
                </w:tcPr>
                <w:p w14:paraId="24121BFE" w14:textId="2D4697E2" w:rsidR="00C8580B" w:rsidRPr="00E51BE0" w:rsidRDefault="00C8580B" w:rsidP="00C8580B">
                  <w:pPr>
                    <w:pStyle w:val="TableBodyText"/>
                  </w:pPr>
                  <w:r>
                    <w:rPr>
                      <w:i/>
                    </w:rPr>
                    <w:t>8</w:t>
                  </w:r>
                  <w:r w:rsidRPr="000263E3">
                    <w:rPr>
                      <w:i/>
                    </w:rPr>
                    <w:t>.</w:t>
                  </w:r>
                  <w:r>
                    <w:rPr>
                      <w:i/>
                    </w:rPr>
                    <w:t>0</w:t>
                  </w:r>
                </w:p>
              </w:tc>
              <w:tc>
                <w:tcPr>
                  <w:tcW w:w="470" w:type="pct"/>
                  <w:tcBorders>
                    <w:top w:val="nil"/>
                    <w:left w:val="nil"/>
                    <w:bottom w:val="nil"/>
                    <w:right w:val="nil"/>
                  </w:tcBorders>
                  <w:shd w:val="clear" w:color="auto" w:fill="auto"/>
                  <w:vAlign w:val="center"/>
                </w:tcPr>
                <w:p w14:paraId="65C8A2EF" w14:textId="1C1DACC8" w:rsidR="00C8580B" w:rsidRPr="00E51BE0" w:rsidRDefault="00C8580B" w:rsidP="00C8580B">
                  <w:pPr>
                    <w:pStyle w:val="TableBodyText"/>
                  </w:pPr>
                  <w:r w:rsidRPr="000263E3">
                    <w:rPr>
                      <w:i/>
                    </w:rPr>
                    <w:t>2</w:t>
                  </w:r>
                  <w:r>
                    <w:rPr>
                      <w:i/>
                    </w:rPr>
                    <w:t>5</w:t>
                  </w:r>
                  <w:r w:rsidRPr="000263E3">
                    <w:rPr>
                      <w:i/>
                    </w:rPr>
                    <w:t>.</w:t>
                  </w:r>
                  <w:r>
                    <w:rPr>
                      <w:i/>
                    </w:rPr>
                    <w:t>6</w:t>
                  </w:r>
                </w:p>
              </w:tc>
              <w:tc>
                <w:tcPr>
                  <w:tcW w:w="470" w:type="pct"/>
                  <w:tcBorders>
                    <w:top w:val="nil"/>
                    <w:left w:val="nil"/>
                    <w:bottom w:val="nil"/>
                    <w:right w:val="nil"/>
                  </w:tcBorders>
                  <w:shd w:val="clear" w:color="auto" w:fill="auto"/>
                  <w:vAlign w:val="center"/>
                </w:tcPr>
                <w:p w14:paraId="5D1F857C" w14:textId="1D9EFAD2" w:rsidR="00C8580B" w:rsidRPr="00E51BE0" w:rsidRDefault="00C8580B" w:rsidP="00C8580B">
                  <w:pPr>
                    <w:pStyle w:val="TableBodyText"/>
                  </w:pPr>
                  <w:r w:rsidRPr="000263E3">
                    <w:rPr>
                      <w:i/>
                    </w:rPr>
                    <w:t>20.</w:t>
                  </w:r>
                  <w:r>
                    <w:rPr>
                      <w:i/>
                    </w:rPr>
                    <w:t>9</w:t>
                  </w:r>
                </w:p>
              </w:tc>
              <w:tc>
                <w:tcPr>
                  <w:tcW w:w="421" w:type="pct"/>
                  <w:tcBorders>
                    <w:top w:val="nil"/>
                    <w:left w:val="nil"/>
                    <w:bottom w:val="nil"/>
                  </w:tcBorders>
                  <w:shd w:val="clear" w:color="auto" w:fill="auto"/>
                  <w:vAlign w:val="center"/>
                </w:tcPr>
                <w:p w14:paraId="1D50DE02" w14:textId="76DE4ED7" w:rsidR="00C8580B" w:rsidRPr="00E51BE0" w:rsidRDefault="00C8580B" w:rsidP="00C8580B">
                  <w:pPr>
                    <w:pStyle w:val="TableBodyText"/>
                    <w:ind w:right="28"/>
                  </w:pPr>
                  <w:r w:rsidRPr="000263E3">
                    <w:rPr>
                      <w:i/>
                    </w:rPr>
                    <w:t>2</w:t>
                  </w:r>
                  <w:r>
                    <w:rPr>
                      <w:i/>
                    </w:rPr>
                    <w:t>3</w:t>
                  </w:r>
                  <w:r w:rsidRPr="000263E3">
                    <w:rPr>
                      <w:i/>
                    </w:rPr>
                    <w:t>.</w:t>
                  </w:r>
                  <w:r>
                    <w:rPr>
                      <w:i/>
                    </w:rPr>
                    <w:t>3</w:t>
                  </w:r>
                </w:p>
              </w:tc>
            </w:tr>
            <w:tr w:rsidR="006F075D" w:rsidRPr="00E51BE0" w14:paraId="4D6F7340" w14:textId="77777777" w:rsidTr="00060751">
              <w:tc>
                <w:tcPr>
                  <w:tcW w:w="851" w:type="pct"/>
                  <w:shd w:val="clear" w:color="auto" w:fill="FFFFFF" w:themeFill="background1"/>
                  <w:vAlign w:val="center"/>
                </w:tcPr>
                <w:p w14:paraId="741A09DA" w14:textId="0A672002" w:rsidR="00C8580B" w:rsidRPr="000263E3" w:rsidRDefault="00C8580B" w:rsidP="006F075D">
                  <w:pPr>
                    <w:pStyle w:val="TableBodyText"/>
                    <w:ind w:left="113" w:hanging="22"/>
                    <w:jc w:val="left"/>
                  </w:pPr>
                  <w:proofErr w:type="spellStart"/>
                  <w:r w:rsidRPr="00565A2C">
                    <w:t>ACAT</w:t>
                  </w:r>
                  <w:proofErr w:type="spellEnd"/>
                  <w:r w:rsidRPr="00565A2C">
                    <w:t xml:space="preserve"> assessments, </w:t>
                  </w:r>
                  <w:r w:rsidR="006F075D" w:rsidRPr="00565A2C">
                    <w:t>201</w:t>
                  </w:r>
                  <w:r w:rsidR="006F075D">
                    <w:t>8</w:t>
                  </w:r>
                  <w:r w:rsidRPr="009F1924">
                    <w:noBreakHyphen/>
                  </w:r>
                  <w:r w:rsidR="006F075D" w:rsidRPr="009F1924">
                    <w:t>1</w:t>
                  </w:r>
                  <w:r w:rsidR="006F075D">
                    <w:t>9</w:t>
                  </w:r>
                </w:p>
              </w:tc>
              <w:tc>
                <w:tcPr>
                  <w:tcW w:w="469" w:type="pct"/>
                  <w:tcBorders>
                    <w:top w:val="nil"/>
                    <w:left w:val="nil"/>
                    <w:bottom w:val="nil"/>
                    <w:right w:val="nil"/>
                  </w:tcBorders>
                  <w:shd w:val="clear" w:color="000000" w:fill="FFFFFF"/>
                  <w:vAlign w:val="center"/>
                </w:tcPr>
                <w:p w14:paraId="25F8D7D3" w14:textId="31439112" w:rsidR="00C8580B" w:rsidRPr="00E51BE0" w:rsidRDefault="006F075D" w:rsidP="00C8580B">
                  <w:pPr>
                    <w:pStyle w:val="TableBodyText"/>
                  </w:pPr>
                  <w:r>
                    <w:t>23.4</w:t>
                  </w:r>
                </w:p>
              </w:tc>
              <w:tc>
                <w:tcPr>
                  <w:tcW w:w="469" w:type="pct"/>
                  <w:tcBorders>
                    <w:top w:val="nil"/>
                    <w:left w:val="nil"/>
                    <w:bottom w:val="nil"/>
                    <w:right w:val="nil"/>
                  </w:tcBorders>
                  <w:shd w:val="clear" w:color="000000" w:fill="FFFFFF"/>
                  <w:vAlign w:val="center"/>
                </w:tcPr>
                <w:p w14:paraId="567C7538" w14:textId="08212DAF" w:rsidR="00C8580B" w:rsidRPr="00E51BE0" w:rsidRDefault="006F075D" w:rsidP="00C8580B">
                  <w:pPr>
                    <w:pStyle w:val="TableBodyText"/>
                  </w:pPr>
                  <w:r>
                    <w:t>33.7</w:t>
                  </w:r>
                </w:p>
              </w:tc>
              <w:tc>
                <w:tcPr>
                  <w:tcW w:w="470" w:type="pct"/>
                  <w:tcBorders>
                    <w:top w:val="nil"/>
                    <w:left w:val="nil"/>
                    <w:bottom w:val="nil"/>
                    <w:right w:val="nil"/>
                  </w:tcBorders>
                  <w:shd w:val="clear" w:color="000000" w:fill="FFFFFF"/>
                  <w:vAlign w:val="center"/>
                </w:tcPr>
                <w:p w14:paraId="7FA9CEB0" w14:textId="7BE2481B" w:rsidR="00C8580B" w:rsidRPr="00E51BE0" w:rsidRDefault="00C8580B" w:rsidP="006F075D">
                  <w:pPr>
                    <w:pStyle w:val="TableBodyText"/>
                  </w:pPr>
                  <w:r w:rsidRPr="00E51BE0">
                    <w:t>12.</w:t>
                  </w:r>
                  <w:r w:rsidR="006F075D">
                    <w:t>0</w:t>
                  </w:r>
                </w:p>
              </w:tc>
              <w:tc>
                <w:tcPr>
                  <w:tcW w:w="470" w:type="pct"/>
                  <w:tcBorders>
                    <w:top w:val="nil"/>
                    <w:left w:val="nil"/>
                    <w:bottom w:val="nil"/>
                    <w:right w:val="nil"/>
                  </w:tcBorders>
                  <w:shd w:val="clear" w:color="000000" w:fill="FFFFFF"/>
                  <w:vAlign w:val="center"/>
                </w:tcPr>
                <w:p w14:paraId="306B44FA" w14:textId="32F53ED7" w:rsidR="00C8580B" w:rsidRPr="00E51BE0" w:rsidRDefault="006F075D" w:rsidP="00C8580B">
                  <w:pPr>
                    <w:pStyle w:val="TableBodyText"/>
                  </w:pPr>
                  <w:r>
                    <w:t>21.0</w:t>
                  </w:r>
                </w:p>
              </w:tc>
              <w:tc>
                <w:tcPr>
                  <w:tcW w:w="470" w:type="pct"/>
                  <w:tcBorders>
                    <w:top w:val="nil"/>
                    <w:left w:val="nil"/>
                    <w:bottom w:val="nil"/>
                    <w:right w:val="nil"/>
                  </w:tcBorders>
                  <w:shd w:val="clear" w:color="000000" w:fill="FFFFFF"/>
                  <w:vAlign w:val="center"/>
                </w:tcPr>
                <w:p w14:paraId="1E41FB39" w14:textId="0578861E" w:rsidR="00C8580B" w:rsidRPr="00E51BE0" w:rsidRDefault="00C8580B" w:rsidP="006F075D">
                  <w:pPr>
                    <w:pStyle w:val="TableBodyText"/>
                  </w:pPr>
                  <w:r w:rsidRPr="00E51BE0">
                    <w:t>19.</w:t>
                  </w:r>
                  <w:r w:rsidR="006F075D">
                    <w:t>1</w:t>
                  </w:r>
                </w:p>
              </w:tc>
              <w:tc>
                <w:tcPr>
                  <w:tcW w:w="441" w:type="pct"/>
                  <w:tcBorders>
                    <w:top w:val="nil"/>
                    <w:left w:val="nil"/>
                    <w:bottom w:val="nil"/>
                    <w:right w:val="nil"/>
                  </w:tcBorders>
                  <w:shd w:val="clear" w:color="000000" w:fill="FFFFFF"/>
                  <w:vAlign w:val="center"/>
                </w:tcPr>
                <w:p w14:paraId="644F695C" w14:textId="29184D86" w:rsidR="00C8580B" w:rsidRPr="00E51BE0" w:rsidRDefault="00C8580B" w:rsidP="00C8580B">
                  <w:pPr>
                    <w:pStyle w:val="TableBodyText"/>
                  </w:pPr>
                  <w:r w:rsidRPr="00E51BE0">
                    <w:t>8.6</w:t>
                  </w:r>
                </w:p>
              </w:tc>
              <w:tc>
                <w:tcPr>
                  <w:tcW w:w="470" w:type="pct"/>
                  <w:tcBorders>
                    <w:top w:val="nil"/>
                    <w:left w:val="nil"/>
                    <w:bottom w:val="nil"/>
                    <w:right w:val="nil"/>
                  </w:tcBorders>
                  <w:shd w:val="clear" w:color="000000" w:fill="FFFFFF"/>
                  <w:vAlign w:val="center"/>
                </w:tcPr>
                <w:p w14:paraId="5589DC57" w14:textId="7BBDCF5D" w:rsidR="00C8580B" w:rsidRPr="00E51BE0" w:rsidRDefault="006F075D" w:rsidP="00C8580B">
                  <w:pPr>
                    <w:pStyle w:val="TableBodyText"/>
                  </w:pPr>
                  <w:r>
                    <w:t>25.5</w:t>
                  </w:r>
                </w:p>
              </w:tc>
              <w:tc>
                <w:tcPr>
                  <w:tcW w:w="470" w:type="pct"/>
                  <w:tcBorders>
                    <w:top w:val="nil"/>
                    <w:left w:val="nil"/>
                    <w:bottom w:val="nil"/>
                    <w:right w:val="nil"/>
                  </w:tcBorders>
                  <w:shd w:val="clear" w:color="000000" w:fill="FFFFFF"/>
                  <w:vAlign w:val="center"/>
                </w:tcPr>
                <w:p w14:paraId="24D6E15B" w14:textId="3BC911E8" w:rsidR="00C8580B" w:rsidRPr="00E51BE0" w:rsidRDefault="006F075D" w:rsidP="00C8580B">
                  <w:pPr>
                    <w:pStyle w:val="TableBodyText"/>
                  </w:pPr>
                  <w:r>
                    <w:t>18.5</w:t>
                  </w:r>
                </w:p>
              </w:tc>
              <w:tc>
                <w:tcPr>
                  <w:tcW w:w="421" w:type="pct"/>
                  <w:tcBorders>
                    <w:top w:val="nil"/>
                    <w:left w:val="nil"/>
                    <w:bottom w:val="nil"/>
                    <w:right w:val="nil"/>
                  </w:tcBorders>
                  <w:shd w:val="clear" w:color="000000" w:fill="FFFFFF"/>
                  <w:vAlign w:val="center"/>
                </w:tcPr>
                <w:p w14:paraId="62901B2D" w14:textId="2BC0B325" w:rsidR="00C8580B" w:rsidRPr="00E51BE0" w:rsidRDefault="005B6006" w:rsidP="005B6006">
                  <w:pPr>
                    <w:pStyle w:val="TableBodyText"/>
                    <w:ind w:right="28"/>
                  </w:pPr>
                  <w:r>
                    <w:t>23.3</w:t>
                  </w:r>
                </w:p>
              </w:tc>
            </w:tr>
            <w:tr w:rsidR="006F075D" w:rsidRPr="00E51BE0" w14:paraId="5BC6447E" w14:textId="77777777" w:rsidTr="00060751">
              <w:tc>
                <w:tcPr>
                  <w:tcW w:w="851" w:type="pct"/>
                  <w:shd w:val="clear" w:color="auto" w:fill="FFFFFF" w:themeFill="background1"/>
                  <w:vAlign w:val="center"/>
                </w:tcPr>
                <w:p w14:paraId="7ABC1677" w14:textId="1AA55F52" w:rsidR="00C8580B" w:rsidRPr="00565A2C" w:rsidRDefault="00C8580B" w:rsidP="006F075D">
                  <w:pPr>
                    <w:pStyle w:val="TableBodyText"/>
                    <w:ind w:left="113" w:hanging="22"/>
                    <w:jc w:val="left"/>
                  </w:pPr>
                  <w:r w:rsidRPr="00565A2C">
                    <w:t xml:space="preserve">Residential aged care, 30 June </w:t>
                  </w:r>
                  <w:r w:rsidR="006F075D" w:rsidRPr="000263E3">
                    <w:rPr>
                      <w:szCs w:val="18"/>
                    </w:rPr>
                    <w:t>201</w:t>
                  </w:r>
                  <w:r w:rsidR="006F075D">
                    <w:rPr>
                      <w:szCs w:val="18"/>
                    </w:rPr>
                    <w:t>9</w:t>
                  </w:r>
                </w:p>
              </w:tc>
              <w:tc>
                <w:tcPr>
                  <w:tcW w:w="469" w:type="pct"/>
                  <w:tcBorders>
                    <w:top w:val="nil"/>
                    <w:left w:val="nil"/>
                    <w:bottom w:val="nil"/>
                    <w:right w:val="nil"/>
                  </w:tcBorders>
                  <w:shd w:val="clear" w:color="000000" w:fill="FFFFFF"/>
                  <w:vAlign w:val="center"/>
                </w:tcPr>
                <w:p w14:paraId="1CB6CDE4" w14:textId="55468E33" w:rsidR="00C8580B" w:rsidRPr="00E51BE0" w:rsidRDefault="00C8580B" w:rsidP="006F075D">
                  <w:pPr>
                    <w:pStyle w:val="TableBodyText"/>
                  </w:pPr>
                  <w:r w:rsidRPr="00E51BE0">
                    <w:t>21.</w:t>
                  </w:r>
                  <w:r w:rsidR="006F075D">
                    <w:t>7</w:t>
                  </w:r>
                </w:p>
              </w:tc>
              <w:tc>
                <w:tcPr>
                  <w:tcW w:w="469" w:type="pct"/>
                  <w:tcBorders>
                    <w:top w:val="nil"/>
                    <w:left w:val="nil"/>
                    <w:bottom w:val="nil"/>
                    <w:right w:val="nil"/>
                  </w:tcBorders>
                  <w:shd w:val="clear" w:color="000000" w:fill="FFFFFF"/>
                  <w:vAlign w:val="center"/>
                </w:tcPr>
                <w:p w14:paraId="2C0564A5" w14:textId="0ECA2A53" w:rsidR="00C8580B" w:rsidRPr="00E51BE0" w:rsidRDefault="00C8580B" w:rsidP="006F075D">
                  <w:pPr>
                    <w:pStyle w:val="TableBodyText"/>
                  </w:pPr>
                  <w:r w:rsidRPr="00E51BE0">
                    <w:t>25.</w:t>
                  </w:r>
                  <w:r w:rsidR="006F075D">
                    <w:t>9</w:t>
                  </w:r>
                </w:p>
              </w:tc>
              <w:tc>
                <w:tcPr>
                  <w:tcW w:w="470" w:type="pct"/>
                  <w:tcBorders>
                    <w:top w:val="nil"/>
                    <w:left w:val="nil"/>
                    <w:bottom w:val="nil"/>
                    <w:right w:val="nil"/>
                  </w:tcBorders>
                  <w:shd w:val="clear" w:color="000000" w:fill="FFFFFF"/>
                  <w:vAlign w:val="center"/>
                </w:tcPr>
                <w:p w14:paraId="65F2C5FC" w14:textId="7CC665ED" w:rsidR="00C8580B" w:rsidRPr="00E51BE0" w:rsidRDefault="00C8580B" w:rsidP="006F075D">
                  <w:pPr>
                    <w:pStyle w:val="TableBodyText"/>
                  </w:pPr>
                  <w:r w:rsidRPr="00E51BE0">
                    <w:t>10.</w:t>
                  </w:r>
                  <w:r w:rsidR="006F075D">
                    <w:t>6</w:t>
                  </w:r>
                </w:p>
              </w:tc>
              <w:tc>
                <w:tcPr>
                  <w:tcW w:w="470" w:type="pct"/>
                  <w:tcBorders>
                    <w:top w:val="nil"/>
                    <w:left w:val="nil"/>
                    <w:bottom w:val="nil"/>
                    <w:right w:val="nil"/>
                  </w:tcBorders>
                  <w:shd w:val="clear" w:color="000000" w:fill="FFFFFF"/>
                  <w:vAlign w:val="center"/>
                </w:tcPr>
                <w:p w14:paraId="2DA24FA8" w14:textId="624122A4" w:rsidR="00C8580B" w:rsidRPr="00E51BE0" w:rsidRDefault="006F075D" w:rsidP="00C8580B">
                  <w:pPr>
                    <w:pStyle w:val="TableBodyText"/>
                  </w:pPr>
                  <w:r>
                    <w:t>18.4</w:t>
                  </w:r>
                </w:p>
              </w:tc>
              <w:tc>
                <w:tcPr>
                  <w:tcW w:w="470" w:type="pct"/>
                  <w:tcBorders>
                    <w:top w:val="nil"/>
                    <w:left w:val="nil"/>
                    <w:bottom w:val="nil"/>
                    <w:right w:val="nil"/>
                  </w:tcBorders>
                  <w:shd w:val="clear" w:color="000000" w:fill="FFFFFF"/>
                  <w:vAlign w:val="center"/>
                </w:tcPr>
                <w:p w14:paraId="46D6A437" w14:textId="77DADCFE" w:rsidR="00C8580B" w:rsidRPr="00E51BE0" w:rsidRDefault="00C8580B" w:rsidP="006F075D">
                  <w:pPr>
                    <w:pStyle w:val="TableBodyText"/>
                  </w:pPr>
                  <w:r w:rsidRPr="00E51BE0">
                    <w:t xml:space="preserve"> 18.</w:t>
                  </w:r>
                  <w:r w:rsidR="006F075D">
                    <w:t>2</w:t>
                  </w:r>
                </w:p>
              </w:tc>
              <w:tc>
                <w:tcPr>
                  <w:tcW w:w="441" w:type="pct"/>
                  <w:tcBorders>
                    <w:top w:val="nil"/>
                    <w:left w:val="nil"/>
                    <w:bottom w:val="nil"/>
                    <w:right w:val="nil"/>
                  </w:tcBorders>
                  <w:shd w:val="clear" w:color="000000" w:fill="FFFFFF"/>
                  <w:vAlign w:val="center"/>
                </w:tcPr>
                <w:p w14:paraId="3366B70F" w14:textId="225D004D" w:rsidR="00C8580B" w:rsidRPr="00E51BE0" w:rsidRDefault="006F075D" w:rsidP="00C8580B">
                  <w:pPr>
                    <w:pStyle w:val="TableBodyText"/>
                  </w:pPr>
                  <w:r>
                    <w:t>7.3</w:t>
                  </w:r>
                </w:p>
              </w:tc>
              <w:tc>
                <w:tcPr>
                  <w:tcW w:w="470" w:type="pct"/>
                  <w:tcBorders>
                    <w:top w:val="nil"/>
                    <w:left w:val="nil"/>
                    <w:bottom w:val="nil"/>
                    <w:right w:val="nil"/>
                  </w:tcBorders>
                  <w:shd w:val="clear" w:color="000000" w:fill="FFFFFF"/>
                  <w:vAlign w:val="center"/>
                </w:tcPr>
                <w:p w14:paraId="06899591" w14:textId="64E13F8B" w:rsidR="00C8580B" w:rsidRPr="00E51BE0" w:rsidRDefault="006F075D" w:rsidP="00C8580B">
                  <w:pPr>
                    <w:pStyle w:val="TableBodyText"/>
                  </w:pPr>
                  <w:r>
                    <w:t>21.2</w:t>
                  </w:r>
                </w:p>
              </w:tc>
              <w:tc>
                <w:tcPr>
                  <w:tcW w:w="470" w:type="pct"/>
                  <w:tcBorders>
                    <w:top w:val="nil"/>
                    <w:left w:val="nil"/>
                    <w:bottom w:val="nil"/>
                    <w:right w:val="nil"/>
                  </w:tcBorders>
                  <w:shd w:val="clear" w:color="000000" w:fill="FFFFFF"/>
                  <w:vAlign w:val="center"/>
                </w:tcPr>
                <w:p w14:paraId="673B8A5B" w14:textId="304FB2D4" w:rsidR="00C8580B" w:rsidRPr="00E51BE0" w:rsidRDefault="006F075D" w:rsidP="00C8580B">
                  <w:pPr>
                    <w:pStyle w:val="TableBodyText"/>
                  </w:pPr>
                  <w:r>
                    <w:t>15.1</w:t>
                  </w:r>
                </w:p>
              </w:tc>
              <w:tc>
                <w:tcPr>
                  <w:tcW w:w="421" w:type="pct"/>
                  <w:tcBorders>
                    <w:top w:val="nil"/>
                    <w:left w:val="nil"/>
                    <w:bottom w:val="nil"/>
                    <w:right w:val="nil"/>
                  </w:tcBorders>
                  <w:shd w:val="clear" w:color="000000" w:fill="FFFFFF"/>
                  <w:vAlign w:val="center"/>
                </w:tcPr>
                <w:p w14:paraId="7237A51D" w14:textId="7C8C481A" w:rsidR="00C8580B" w:rsidRPr="00E51BE0" w:rsidRDefault="00C8580B" w:rsidP="006F075D">
                  <w:pPr>
                    <w:pStyle w:val="TableBodyText"/>
                    <w:ind w:right="28"/>
                  </w:pPr>
                  <w:r w:rsidRPr="00E51BE0">
                    <w:t>19.</w:t>
                  </w:r>
                  <w:r w:rsidR="006F075D">
                    <w:t>8</w:t>
                  </w:r>
                </w:p>
              </w:tc>
            </w:tr>
            <w:tr w:rsidR="006F075D" w:rsidRPr="00E51BE0" w14:paraId="0974F24E" w14:textId="77777777" w:rsidTr="00060751">
              <w:tc>
                <w:tcPr>
                  <w:tcW w:w="851" w:type="pct"/>
                  <w:shd w:val="clear" w:color="auto" w:fill="FFFFFF" w:themeFill="background1"/>
                  <w:vAlign w:val="center"/>
                </w:tcPr>
                <w:p w14:paraId="4CAAB375" w14:textId="2CB70C86" w:rsidR="00C8580B" w:rsidRPr="00565A2C" w:rsidRDefault="00C8580B" w:rsidP="006F075D">
                  <w:pPr>
                    <w:pStyle w:val="TableBodyText"/>
                    <w:ind w:left="113" w:hanging="22"/>
                    <w:jc w:val="left"/>
                  </w:pPr>
                  <w:r w:rsidRPr="00565A2C">
                    <w:t xml:space="preserve">Home Care </w:t>
                  </w:r>
                  <w:r w:rsidRPr="009F1924">
                    <w:t xml:space="preserve">Levels 1‒2, 30 June </w:t>
                  </w:r>
                  <w:r w:rsidR="006F075D" w:rsidRPr="000263E3">
                    <w:rPr>
                      <w:szCs w:val="18"/>
                    </w:rPr>
                    <w:t>201</w:t>
                  </w:r>
                  <w:r w:rsidR="006F075D">
                    <w:rPr>
                      <w:szCs w:val="18"/>
                    </w:rPr>
                    <w:t>9</w:t>
                  </w:r>
                </w:p>
              </w:tc>
              <w:tc>
                <w:tcPr>
                  <w:tcW w:w="469" w:type="pct"/>
                  <w:tcBorders>
                    <w:top w:val="nil"/>
                    <w:left w:val="nil"/>
                    <w:bottom w:val="nil"/>
                    <w:right w:val="nil"/>
                  </w:tcBorders>
                  <w:shd w:val="clear" w:color="000000" w:fill="FFFFFF"/>
                  <w:vAlign w:val="center"/>
                </w:tcPr>
                <w:p w14:paraId="4BB37DCC" w14:textId="30BE96E6" w:rsidR="00C8580B" w:rsidRPr="00E51BE0" w:rsidRDefault="00CF3858" w:rsidP="00C8580B">
                  <w:pPr>
                    <w:pStyle w:val="TableBodyText"/>
                  </w:pPr>
                  <w:r>
                    <w:t>25.4</w:t>
                  </w:r>
                </w:p>
              </w:tc>
              <w:tc>
                <w:tcPr>
                  <w:tcW w:w="469" w:type="pct"/>
                  <w:tcBorders>
                    <w:top w:val="nil"/>
                    <w:left w:val="nil"/>
                    <w:bottom w:val="nil"/>
                    <w:right w:val="nil"/>
                  </w:tcBorders>
                  <w:shd w:val="clear" w:color="000000" w:fill="FFFFFF"/>
                  <w:vAlign w:val="center"/>
                </w:tcPr>
                <w:p w14:paraId="3FEDE356" w14:textId="1AAFC2CF" w:rsidR="00C8580B" w:rsidRPr="00E51BE0" w:rsidRDefault="00CF3858" w:rsidP="00C8580B">
                  <w:pPr>
                    <w:pStyle w:val="TableBodyText"/>
                  </w:pPr>
                  <w:r>
                    <w:t>39.4</w:t>
                  </w:r>
                </w:p>
              </w:tc>
              <w:tc>
                <w:tcPr>
                  <w:tcW w:w="470" w:type="pct"/>
                  <w:tcBorders>
                    <w:top w:val="nil"/>
                    <w:left w:val="nil"/>
                    <w:bottom w:val="nil"/>
                    <w:right w:val="nil"/>
                  </w:tcBorders>
                  <w:shd w:val="clear" w:color="000000" w:fill="FFFFFF"/>
                  <w:vAlign w:val="center"/>
                </w:tcPr>
                <w:p w14:paraId="2437271F" w14:textId="63D13D17" w:rsidR="00C8580B" w:rsidRPr="00E51BE0" w:rsidRDefault="00CF3858" w:rsidP="00C8580B">
                  <w:pPr>
                    <w:pStyle w:val="TableBodyText"/>
                  </w:pPr>
                  <w:r>
                    <w:t>13.1</w:t>
                  </w:r>
                </w:p>
              </w:tc>
              <w:tc>
                <w:tcPr>
                  <w:tcW w:w="470" w:type="pct"/>
                  <w:tcBorders>
                    <w:top w:val="nil"/>
                    <w:left w:val="nil"/>
                    <w:bottom w:val="nil"/>
                    <w:right w:val="nil"/>
                  </w:tcBorders>
                  <w:shd w:val="clear" w:color="000000" w:fill="FFFFFF"/>
                  <w:vAlign w:val="center"/>
                </w:tcPr>
                <w:p w14:paraId="72E491AC" w14:textId="6D21768A" w:rsidR="00C8580B" w:rsidRPr="00E51BE0" w:rsidRDefault="00CF3858" w:rsidP="00C8580B">
                  <w:pPr>
                    <w:pStyle w:val="TableBodyText"/>
                  </w:pPr>
                  <w:r>
                    <w:t>26.3</w:t>
                  </w:r>
                </w:p>
              </w:tc>
              <w:tc>
                <w:tcPr>
                  <w:tcW w:w="470" w:type="pct"/>
                  <w:tcBorders>
                    <w:top w:val="nil"/>
                    <w:left w:val="nil"/>
                    <w:bottom w:val="nil"/>
                    <w:right w:val="nil"/>
                  </w:tcBorders>
                  <w:shd w:val="clear" w:color="000000" w:fill="FFFFFF"/>
                  <w:vAlign w:val="center"/>
                </w:tcPr>
                <w:p w14:paraId="45B56347" w14:textId="37CD8E82" w:rsidR="00C8580B" w:rsidRPr="00E51BE0" w:rsidRDefault="00CF3858" w:rsidP="00C8580B">
                  <w:pPr>
                    <w:pStyle w:val="TableBodyText"/>
                  </w:pPr>
                  <w:r>
                    <w:t>19.5</w:t>
                  </w:r>
                </w:p>
              </w:tc>
              <w:tc>
                <w:tcPr>
                  <w:tcW w:w="441" w:type="pct"/>
                  <w:tcBorders>
                    <w:top w:val="nil"/>
                    <w:left w:val="nil"/>
                    <w:bottom w:val="nil"/>
                    <w:right w:val="nil"/>
                  </w:tcBorders>
                  <w:shd w:val="clear" w:color="000000" w:fill="FFFFFF"/>
                  <w:vAlign w:val="center"/>
                </w:tcPr>
                <w:p w14:paraId="5AAE74EE" w14:textId="63E0ED29" w:rsidR="00C8580B" w:rsidRPr="00E51BE0" w:rsidRDefault="00CF3858" w:rsidP="00C8580B">
                  <w:pPr>
                    <w:pStyle w:val="TableBodyText"/>
                  </w:pPr>
                  <w:r>
                    <w:t>11.0</w:t>
                  </w:r>
                </w:p>
              </w:tc>
              <w:tc>
                <w:tcPr>
                  <w:tcW w:w="470" w:type="pct"/>
                  <w:tcBorders>
                    <w:top w:val="nil"/>
                    <w:left w:val="nil"/>
                    <w:bottom w:val="nil"/>
                    <w:right w:val="nil"/>
                  </w:tcBorders>
                  <w:shd w:val="clear" w:color="000000" w:fill="FFFFFF"/>
                  <w:vAlign w:val="center"/>
                </w:tcPr>
                <w:p w14:paraId="71C8BC01" w14:textId="46F7393A" w:rsidR="00C8580B" w:rsidRPr="00E51BE0" w:rsidRDefault="00CF3858" w:rsidP="00C8580B">
                  <w:pPr>
                    <w:pStyle w:val="TableBodyText"/>
                  </w:pPr>
                  <w:r>
                    <w:t>24.7</w:t>
                  </w:r>
                </w:p>
              </w:tc>
              <w:tc>
                <w:tcPr>
                  <w:tcW w:w="470" w:type="pct"/>
                  <w:tcBorders>
                    <w:top w:val="nil"/>
                    <w:left w:val="nil"/>
                    <w:bottom w:val="nil"/>
                    <w:right w:val="nil"/>
                  </w:tcBorders>
                  <w:shd w:val="clear" w:color="000000" w:fill="FFFFFF"/>
                  <w:vAlign w:val="center"/>
                </w:tcPr>
                <w:p w14:paraId="3CE161A2" w14:textId="155B3F2A" w:rsidR="00C8580B" w:rsidRPr="00E51BE0" w:rsidRDefault="00CF3858" w:rsidP="00C8580B">
                  <w:pPr>
                    <w:pStyle w:val="TableBodyText"/>
                  </w:pPr>
                  <w:r>
                    <w:t>9.9</w:t>
                  </w:r>
                </w:p>
              </w:tc>
              <w:tc>
                <w:tcPr>
                  <w:tcW w:w="421" w:type="pct"/>
                  <w:tcBorders>
                    <w:top w:val="nil"/>
                    <w:left w:val="nil"/>
                    <w:bottom w:val="nil"/>
                    <w:right w:val="nil"/>
                  </w:tcBorders>
                  <w:shd w:val="clear" w:color="000000" w:fill="FFFFFF"/>
                  <w:vAlign w:val="center"/>
                </w:tcPr>
                <w:p w14:paraId="2D6B53A7" w14:textId="6892E09C" w:rsidR="00C8580B" w:rsidRPr="00E51BE0" w:rsidRDefault="00CF3858" w:rsidP="00C8580B">
                  <w:pPr>
                    <w:pStyle w:val="TableBodyText"/>
                    <w:ind w:right="28"/>
                  </w:pPr>
                  <w:r>
                    <w:t>26.4</w:t>
                  </w:r>
                </w:p>
              </w:tc>
            </w:tr>
            <w:tr w:rsidR="006F075D" w:rsidRPr="00E51BE0" w14:paraId="15F8F1F4" w14:textId="77777777" w:rsidTr="00060751">
              <w:tc>
                <w:tcPr>
                  <w:tcW w:w="851" w:type="pct"/>
                  <w:shd w:val="clear" w:color="auto" w:fill="FFFFFF" w:themeFill="background1"/>
                  <w:vAlign w:val="center"/>
                </w:tcPr>
                <w:p w14:paraId="2406B473" w14:textId="5167E9FB" w:rsidR="00C8580B" w:rsidRPr="00565A2C" w:rsidRDefault="00C8580B" w:rsidP="006F075D">
                  <w:pPr>
                    <w:pStyle w:val="TableBodyText"/>
                    <w:ind w:left="113" w:hanging="22"/>
                    <w:jc w:val="left"/>
                  </w:pPr>
                  <w:r w:rsidRPr="00565A2C">
                    <w:t xml:space="preserve">Home Care </w:t>
                  </w:r>
                  <w:r w:rsidRPr="009F1924">
                    <w:t xml:space="preserve">Levels 3‒4, 30 June </w:t>
                  </w:r>
                  <w:r w:rsidR="006F075D" w:rsidRPr="000263E3">
                    <w:rPr>
                      <w:szCs w:val="18"/>
                    </w:rPr>
                    <w:t>201</w:t>
                  </w:r>
                  <w:r w:rsidR="006F075D">
                    <w:rPr>
                      <w:szCs w:val="18"/>
                    </w:rPr>
                    <w:t>9</w:t>
                  </w:r>
                </w:p>
              </w:tc>
              <w:tc>
                <w:tcPr>
                  <w:tcW w:w="469" w:type="pct"/>
                  <w:tcBorders>
                    <w:top w:val="nil"/>
                    <w:left w:val="nil"/>
                    <w:bottom w:val="nil"/>
                    <w:right w:val="nil"/>
                  </w:tcBorders>
                  <w:shd w:val="clear" w:color="000000" w:fill="FFFFFF"/>
                  <w:vAlign w:val="center"/>
                </w:tcPr>
                <w:p w14:paraId="3045611E" w14:textId="65BF9CE8" w:rsidR="00C8580B" w:rsidRPr="00E51BE0" w:rsidRDefault="00CF3858" w:rsidP="00C8580B">
                  <w:pPr>
                    <w:pStyle w:val="TableBodyText"/>
                  </w:pPr>
                  <w:r>
                    <w:t>22.6</w:t>
                  </w:r>
                </w:p>
              </w:tc>
              <w:tc>
                <w:tcPr>
                  <w:tcW w:w="469" w:type="pct"/>
                  <w:tcBorders>
                    <w:top w:val="nil"/>
                    <w:left w:val="nil"/>
                    <w:bottom w:val="nil"/>
                    <w:right w:val="nil"/>
                  </w:tcBorders>
                  <w:shd w:val="clear" w:color="000000" w:fill="FFFFFF"/>
                  <w:vAlign w:val="center"/>
                </w:tcPr>
                <w:p w14:paraId="70AB7E5B" w14:textId="02F36121" w:rsidR="00C8580B" w:rsidRPr="00E51BE0" w:rsidRDefault="00CF3858" w:rsidP="00C8580B">
                  <w:pPr>
                    <w:pStyle w:val="TableBodyText"/>
                  </w:pPr>
                  <w:r>
                    <w:t>27.4</w:t>
                  </w:r>
                </w:p>
              </w:tc>
              <w:tc>
                <w:tcPr>
                  <w:tcW w:w="470" w:type="pct"/>
                  <w:tcBorders>
                    <w:top w:val="nil"/>
                    <w:left w:val="nil"/>
                    <w:bottom w:val="nil"/>
                    <w:right w:val="nil"/>
                  </w:tcBorders>
                  <w:shd w:val="clear" w:color="000000" w:fill="FFFFFF"/>
                  <w:vAlign w:val="center"/>
                </w:tcPr>
                <w:p w14:paraId="7E1B6DAE" w14:textId="4DE1D13B" w:rsidR="00C8580B" w:rsidRPr="00E51BE0" w:rsidRDefault="00CF3858" w:rsidP="00C8580B">
                  <w:pPr>
                    <w:pStyle w:val="TableBodyText"/>
                  </w:pPr>
                  <w:r>
                    <w:t>16.8</w:t>
                  </w:r>
                </w:p>
              </w:tc>
              <w:tc>
                <w:tcPr>
                  <w:tcW w:w="470" w:type="pct"/>
                  <w:tcBorders>
                    <w:top w:val="nil"/>
                    <w:left w:val="nil"/>
                    <w:bottom w:val="nil"/>
                    <w:right w:val="nil"/>
                  </w:tcBorders>
                  <w:shd w:val="clear" w:color="000000" w:fill="FFFFFF"/>
                  <w:vAlign w:val="center"/>
                </w:tcPr>
                <w:p w14:paraId="7D4B9987" w14:textId="6B249EA6" w:rsidR="00C8580B" w:rsidRPr="00E51BE0" w:rsidRDefault="00CF3858" w:rsidP="006F075D">
                  <w:pPr>
                    <w:pStyle w:val="TableBodyText"/>
                  </w:pPr>
                  <w:r>
                    <w:t>43.5</w:t>
                  </w:r>
                </w:p>
              </w:tc>
              <w:tc>
                <w:tcPr>
                  <w:tcW w:w="470" w:type="pct"/>
                  <w:tcBorders>
                    <w:top w:val="nil"/>
                    <w:left w:val="nil"/>
                    <w:bottom w:val="nil"/>
                    <w:right w:val="nil"/>
                  </w:tcBorders>
                  <w:shd w:val="clear" w:color="000000" w:fill="FFFFFF"/>
                  <w:vAlign w:val="center"/>
                </w:tcPr>
                <w:p w14:paraId="584DD0D8" w14:textId="76E72B74" w:rsidR="00C8580B" w:rsidRPr="00E51BE0" w:rsidRDefault="00CF3858" w:rsidP="00C8580B">
                  <w:pPr>
                    <w:pStyle w:val="TableBodyText"/>
                  </w:pPr>
                  <w:r>
                    <w:t>28.5</w:t>
                  </w:r>
                </w:p>
              </w:tc>
              <w:tc>
                <w:tcPr>
                  <w:tcW w:w="441" w:type="pct"/>
                  <w:tcBorders>
                    <w:top w:val="nil"/>
                    <w:left w:val="nil"/>
                    <w:bottom w:val="nil"/>
                    <w:right w:val="nil"/>
                  </w:tcBorders>
                  <w:shd w:val="clear" w:color="000000" w:fill="FFFFFF"/>
                  <w:vAlign w:val="center"/>
                </w:tcPr>
                <w:p w14:paraId="3C51D199" w14:textId="1D7B09BD" w:rsidR="00C8580B" w:rsidRPr="00E51BE0" w:rsidRDefault="00CF3858" w:rsidP="006F075D">
                  <w:pPr>
                    <w:pStyle w:val="TableBodyText"/>
                  </w:pPr>
                  <w:r>
                    <w:t>7.4</w:t>
                  </w:r>
                </w:p>
              </w:tc>
              <w:tc>
                <w:tcPr>
                  <w:tcW w:w="470" w:type="pct"/>
                  <w:tcBorders>
                    <w:top w:val="nil"/>
                    <w:left w:val="nil"/>
                    <w:bottom w:val="nil"/>
                    <w:right w:val="nil"/>
                  </w:tcBorders>
                  <w:shd w:val="clear" w:color="000000" w:fill="FFFFFF"/>
                  <w:vAlign w:val="center"/>
                </w:tcPr>
                <w:p w14:paraId="29E2C056" w14:textId="1431503C" w:rsidR="00C8580B" w:rsidRPr="00E51BE0" w:rsidRDefault="00CF3858" w:rsidP="006F075D">
                  <w:pPr>
                    <w:pStyle w:val="TableBodyText"/>
                  </w:pPr>
                  <w:r>
                    <w:t>30.4</w:t>
                  </w:r>
                </w:p>
              </w:tc>
              <w:tc>
                <w:tcPr>
                  <w:tcW w:w="470" w:type="pct"/>
                  <w:tcBorders>
                    <w:top w:val="nil"/>
                    <w:left w:val="nil"/>
                    <w:bottom w:val="nil"/>
                    <w:right w:val="nil"/>
                  </w:tcBorders>
                  <w:shd w:val="clear" w:color="000000" w:fill="FFFFFF"/>
                  <w:vAlign w:val="center"/>
                </w:tcPr>
                <w:p w14:paraId="7AF97057" w14:textId="42DFC698" w:rsidR="00C8580B" w:rsidRPr="00E51BE0" w:rsidRDefault="00CF3858" w:rsidP="006F075D">
                  <w:pPr>
                    <w:pStyle w:val="TableBodyText"/>
                  </w:pPr>
                  <w:r>
                    <w:t>15.3</w:t>
                  </w:r>
                </w:p>
              </w:tc>
              <w:tc>
                <w:tcPr>
                  <w:tcW w:w="421" w:type="pct"/>
                  <w:tcBorders>
                    <w:top w:val="nil"/>
                    <w:left w:val="nil"/>
                    <w:bottom w:val="nil"/>
                    <w:right w:val="nil"/>
                  </w:tcBorders>
                  <w:shd w:val="clear" w:color="000000" w:fill="FFFFFF"/>
                  <w:vAlign w:val="center"/>
                </w:tcPr>
                <w:p w14:paraId="4E57B649" w14:textId="1DD282EC" w:rsidR="00C8580B" w:rsidRPr="00E51BE0" w:rsidRDefault="00CF3858" w:rsidP="006F075D">
                  <w:pPr>
                    <w:pStyle w:val="TableBodyText"/>
                    <w:ind w:right="28"/>
                  </w:pPr>
                  <w:r>
                    <w:t>24.2</w:t>
                  </w:r>
                </w:p>
              </w:tc>
            </w:tr>
          </w:tbl>
          <w:p w14:paraId="194EA5B8" w14:textId="77777777" w:rsidR="00514579" w:rsidRDefault="00514579" w:rsidP="00A8563B">
            <w:pPr>
              <w:pStyle w:val="Box"/>
            </w:pPr>
          </w:p>
        </w:tc>
      </w:tr>
      <w:tr w:rsidR="00975B43" w14:paraId="30B7A812" w14:textId="77777777" w:rsidTr="00975B43">
        <w:trPr>
          <w:cantSplit/>
        </w:trPr>
        <w:tc>
          <w:tcPr>
            <w:tcW w:w="8789" w:type="dxa"/>
            <w:tcBorders>
              <w:top w:val="nil"/>
              <w:left w:val="nil"/>
              <w:bottom w:val="nil"/>
              <w:right w:val="nil"/>
            </w:tcBorders>
            <w:shd w:val="clear" w:color="auto" w:fill="auto"/>
          </w:tcPr>
          <w:p w14:paraId="7D1F316A" w14:textId="57D8F47F" w:rsidR="00975B43" w:rsidRPr="00F23835" w:rsidRDefault="00975B43" w:rsidP="009C1C40">
            <w:pPr>
              <w:pStyle w:val="Continued"/>
            </w:pPr>
            <w:r w:rsidRPr="00B123ED">
              <w:t>(continued next page)</w:t>
            </w:r>
          </w:p>
        </w:tc>
      </w:tr>
      <w:tr w:rsidR="00514579" w14:paraId="69858FCB" w14:textId="77777777" w:rsidTr="00F23835">
        <w:trPr>
          <w:cantSplit/>
        </w:trPr>
        <w:tc>
          <w:tcPr>
            <w:tcW w:w="8789" w:type="dxa"/>
            <w:tcBorders>
              <w:top w:val="nil"/>
              <w:left w:val="nil"/>
              <w:bottom w:val="single" w:sz="6" w:space="0" w:color="78A22F"/>
              <w:right w:val="nil"/>
            </w:tcBorders>
            <w:shd w:val="clear" w:color="auto" w:fill="auto"/>
          </w:tcPr>
          <w:p w14:paraId="10B7780F" w14:textId="77777777" w:rsidR="00514579" w:rsidRDefault="00514579" w:rsidP="00F23835">
            <w:pPr>
              <w:pStyle w:val="Box"/>
              <w:spacing w:before="0" w:line="100" w:lineRule="exact"/>
            </w:pPr>
          </w:p>
        </w:tc>
      </w:tr>
      <w:tr w:rsidR="00514579" w:rsidRPr="000863A5" w14:paraId="0EF37CDA" w14:textId="77777777" w:rsidTr="002814B5">
        <w:tc>
          <w:tcPr>
            <w:tcW w:w="8789" w:type="dxa"/>
            <w:tcBorders>
              <w:top w:val="single" w:sz="6" w:space="0" w:color="78A22F"/>
              <w:left w:val="nil"/>
              <w:bottom w:val="nil"/>
              <w:right w:val="nil"/>
            </w:tcBorders>
          </w:tcPr>
          <w:p w14:paraId="43EA4F5D" w14:textId="77777777" w:rsidR="00514579" w:rsidRPr="00664BA5" w:rsidRDefault="00514579" w:rsidP="00A8563B">
            <w:pPr>
              <w:pStyle w:val="BoxSpaceBelow"/>
            </w:pPr>
          </w:p>
        </w:tc>
      </w:tr>
    </w:tbl>
    <w:p w14:paraId="35F8DC13" w14:textId="77777777" w:rsidR="00894E92" w:rsidRPr="00894E92" w:rsidRDefault="00894E92" w:rsidP="00894E92">
      <w:pPr>
        <w:keepNext/>
        <w:spacing w:before="240" w:line="80" w:lineRule="exact"/>
        <w:rPr>
          <w:szCs w:val="20"/>
        </w:rPr>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94E92" w:rsidRPr="00894E92" w14:paraId="0302B1BC" w14:textId="77777777" w:rsidTr="00894E92">
        <w:tc>
          <w:tcPr>
            <w:tcW w:w="8789" w:type="dxa"/>
            <w:tcBorders>
              <w:top w:val="single" w:sz="6" w:space="0" w:color="78A22F"/>
              <w:left w:val="nil"/>
              <w:bottom w:val="nil"/>
              <w:right w:val="nil"/>
            </w:tcBorders>
            <w:shd w:val="clear" w:color="auto" w:fill="auto"/>
          </w:tcPr>
          <w:p w14:paraId="271F9E25" w14:textId="4891D111" w:rsidR="00853567" w:rsidRPr="00942B7A" w:rsidRDefault="00894E92" w:rsidP="00942B7A">
            <w:pPr>
              <w:keepNext/>
              <w:keepLines/>
              <w:spacing w:before="80" w:after="80" w:line="280" w:lineRule="exact"/>
              <w:ind w:left="1474" w:hanging="1474"/>
              <w:rPr>
                <w:rStyle w:val="DraftingNote"/>
                <w:rFonts w:asciiTheme="majorHAnsi" w:hAnsiTheme="majorHAnsi" w:cstheme="majorHAnsi"/>
                <w:color w:val="auto"/>
                <w:sz w:val="18"/>
                <w:szCs w:val="18"/>
                <w:u w:val="none"/>
              </w:rPr>
            </w:pPr>
            <w:r w:rsidRPr="00EE1B94">
              <w:rPr>
                <w:rFonts w:ascii="Arial" w:hAnsi="Arial"/>
              </w:rPr>
              <w:t>Table</w:t>
            </w:r>
            <w:r w:rsidR="00CB2B01">
              <w:rPr>
                <w:rFonts w:ascii="Arial" w:hAnsi="Arial"/>
              </w:rPr>
              <w:t> </w:t>
            </w:r>
            <w:r w:rsidR="00975B43" w:rsidRPr="00EE1B94">
              <w:rPr>
                <w:rFonts w:ascii="Arial" w:hAnsi="Arial"/>
              </w:rPr>
              <w:t>14.1</w:t>
            </w:r>
            <w:r w:rsidRPr="00EE1B94">
              <w:rPr>
                <w:rFonts w:asciiTheme="majorHAnsi" w:hAnsiTheme="majorHAnsi" w:cstheme="majorHAnsi"/>
                <w:b/>
              </w:rPr>
              <w:tab/>
            </w:r>
            <w:r w:rsidR="00975B43" w:rsidRPr="009C1C40">
              <w:rPr>
                <w:rFonts w:asciiTheme="majorHAnsi" w:hAnsiTheme="majorHAnsi" w:cstheme="majorHAnsi"/>
                <w:sz w:val="18"/>
                <w:szCs w:val="18"/>
              </w:rPr>
              <w:t>(continued)</w:t>
            </w:r>
          </w:p>
        </w:tc>
      </w:tr>
      <w:tr w:rsidR="00894E92" w:rsidRPr="00894E92" w14:paraId="6B93A18C" w14:textId="77777777" w:rsidTr="00894E92">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37"/>
              <w:gridCol w:w="748"/>
              <w:gridCol w:w="684"/>
              <w:gridCol w:w="825"/>
              <w:gridCol w:w="709"/>
              <w:gridCol w:w="709"/>
              <w:gridCol w:w="740"/>
              <w:gridCol w:w="709"/>
              <w:gridCol w:w="696"/>
              <w:gridCol w:w="548"/>
            </w:tblGrid>
            <w:tr w:rsidR="00D34F84" w:rsidRPr="00EE1B94" w14:paraId="205C2097" w14:textId="77777777" w:rsidTr="00D34F84">
              <w:tc>
                <w:tcPr>
                  <w:tcW w:w="1256" w:type="pct"/>
                  <w:tcBorders>
                    <w:top w:val="single" w:sz="6" w:space="0" w:color="BFBFBF"/>
                    <w:bottom w:val="single" w:sz="6" w:space="0" w:color="BFBFBF"/>
                  </w:tcBorders>
                  <w:shd w:val="clear" w:color="auto" w:fill="auto"/>
                  <w:tcMar>
                    <w:top w:w="28" w:type="dxa"/>
                  </w:tcMar>
                </w:tcPr>
                <w:p w14:paraId="196926EE" w14:textId="77777777" w:rsidR="00894E92" w:rsidRPr="00EE1B94" w:rsidRDefault="00894E92" w:rsidP="00894E92">
                  <w:pPr>
                    <w:keepNext/>
                    <w:keepLines/>
                    <w:spacing w:before="80" w:after="80" w:line="200" w:lineRule="atLeast"/>
                    <w:ind w:left="6" w:right="113"/>
                    <w:rPr>
                      <w:rFonts w:ascii="Arial" w:hAnsi="Arial"/>
                      <w:i/>
                      <w:sz w:val="18"/>
                      <w:szCs w:val="20"/>
                    </w:rPr>
                  </w:pPr>
                </w:p>
              </w:tc>
              <w:tc>
                <w:tcPr>
                  <w:tcW w:w="440" w:type="pct"/>
                  <w:tcBorders>
                    <w:top w:val="single" w:sz="6" w:space="0" w:color="BFBFBF"/>
                    <w:bottom w:val="single" w:sz="6" w:space="0" w:color="BFBFBF"/>
                  </w:tcBorders>
                  <w:shd w:val="clear" w:color="auto" w:fill="auto"/>
                  <w:vAlign w:val="bottom"/>
                </w:tcPr>
                <w:p w14:paraId="720743B0" w14:textId="77777777"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NSW</w:t>
                  </w:r>
                </w:p>
              </w:tc>
              <w:tc>
                <w:tcPr>
                  <w:tcW w:w="402" w:type="pct"/>
                  <w:tcBorders>
                    <w:top w:val="single" w:sz="6" w:space="0" w:color="BFBFBF"/>
                    <w:bottom w:val="single" w:sz="6" w:space="0" w:color="BFBFBF"/>
                  </w:tcBorders>
                  <w:shd w:val="clear" w:color="auto" w:fill="auto"/>
                  <w:vAlign w:val="bottom"/>
                </w:tcPr>
                <w:p w14:paraId="1BBCB5DE" w14:textId="77777777"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Vic</w:t>
                  </w:r>
                </w:p>
              </w:tc>
              <w:tc>
                <w:tcPr>
                  <w:tcW w:w="485" w:type="pct"/>
                  <w:tcBorders>
                    <w:top w:val="single" w:sz="6" w:space="0" w:color="BFBFBF"/>
                    <w:bottom w:val="single" w:sz="6" w:space="0" w:color="BFBFBF"/>
                  </w:tcBorders>
                  <w:shd w:val="clear" w:color="auto" w:fill="auto"/>
                  <w:tcMar>
                    <w:top w:w="28" w:type="dxa"/>
                  </w:tcMar>
                  <w:vAlign w:val="bottom"/>
                </w:tcPr>
                <w:p w14:paraId="3199D419" w14:textId="77777777" w:rsidR="00894E92" w:rsidRPr="00EE1B94" w:rsidRDefault="00894E92" w:rsidP="00060751">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Qld</w:t>
                  </w:r>
                </w:p>
              </w:tc>
              <w:tc>
                <w:tcPr>
                  <w:tcW w:w="417" w:type="pct"/>
                  <w:tcBorders>
                    <w:top w:val="single" w:sz="6" w:space="0" w:color="BFBFBF"/>
                    <w:bottom w:val="single" w:sz="6" w:space="0" w:color="BFBFBF"/>
                  </w:tcBorders>
                  <w:shd w:val="clear" w:color="auto" w:fill="auto"/>
                  <w:vAlign w:val="bottom"/>
                </w:tcPr>
                <w:p w14:paraId="756AA3BD" w14:textId="77777777" w:rsidR="00894E92" w:rsidRPr="00EE1B94" w:rsidRDefault="00894E92" w:rsidP="00060751">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WA</w:t>
                  </w:r>
                </w:p>
              </w:tc>
              <w:tc>
                <w:tcPr>
                  <w:tcW w:w="417" w:type="pct"/>
                  <w:tcBorders>
                    <w:top w:val="single" w:sz="6" w:space="0" w:color="BFBFBF"/>
                    <w:bottom w:val="single" w:sz="6" w:space="0" w:color="BFBFBF"/>
                  </w:tcBorders>
                  <w:shd w:val="clear" w:color="auto" w:fill="auto"/>
                  <w:vAlign w:val="bottom"/>
                </w:tcPr>
                <w:p w14:paraId="17186FA4" w14:textId="77777777" w:rsidR="00894E92" w:rsidRPr="00EE1B94" w:rsidRDefault="00894E92" w:rsidP="00556FEE">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SA</w:t>
                  </w:r>
                </w:p>
              </w:tc>
              <w:tc>
                <w:tcPr>
                  <w:tcW w:w="435" w:type="pct"/>
                  <w:tcBorders>
                    <w:top w:val="single" w:sz="6" w:space="0" w:color="BFBFBF"/>
                    <w:bottom w:val="single" w:sz="6" w:space="0" w:color="BFBFBF"/>
                  </w:tcBorders>
                  <w:shd w:val="clear" w:color="auto" w:fill="auto"/>
                  <w:tcMar>
                    <w:top w:w="28" w:type="dxa"/>
                  </w:tcMar>
                  <w:vAlign w:val="bottom"/>
                </w:tcPr>
                <w:p w14:paraId="1F7FA24C" w14:textId="77777777" w:rsidR="00894E92" w:rsidRPr="00EE1B94" w:rsidRDefault="00894E92" w:rsidP="001A399A">
                  <w:pPr>
                    <w:keepNext/>
                    <w:keepLines/>
                    <w:spacing w:before="80" w:after="80" w:line="200" w:lineRule="atLeast"/>
                    <w:ind w:left="6" w:right="113"/>
                    <w:jc w:val="right"/>
                    <w:rPr>
                      <w:rFonts w:ascii="Arial" w:hAnsi="Arial"/>
                      <w:i/>
                      <w:sz w:val="18"/>
                      <w:szCs w:val="18"/>
                    </w:rPr>
                  </w:pPr>
                  <w:proofErr w:type="spellStart"/>
                  <w:r w:rsidRPr="00EE1B94">
                    <w:rPr>
                      <w:rFonts w:ascii="Arial" w:hAnsi="Arial"/>
                      <w:i/>
                      <w:sz w:val="18"/>
                      <w:szCs w:val="18"/>
                    </w:rPr>
                    <w:t>Tas</w:t>
                  </w:r>
                  <w:proofErr w:type="spellEnd"/>
                </w:p>
              </w:tc>
              <w:tc>
                <w:tcPr>
                  <w:tcW w:w="417" w:type="pct"/>
                  <w:tcBorders>
                    <w:top w:val="single" w:sz="6" w:space="0" w:color="BFBFBF"/>
                    <w:bottom w:val="single" w:sz="6" w:space="0" w:color="BFBFBF"/>
                  </w:tcBorders>
                  <w:shd w:val="clear" w:color="auto" w:fill="auto"/>
                </w:tcPr>
                <w:p w14:paraId="7E820E87" w14:textId="1A47CC8F"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ACT</w:t>
                  </w:r>
                  <w:r w:rsidR="00D302B1" w:rsidRPr="00747A9D">
                    <w:rPr>
                      <w:rStyle w:val="NoteLabel"/>
                    </w:rPr>
                    <w:t>b</w:t>
                  </w:r>
                </w:p>
              </w:tc>
              <w:tc>
                <w:tcPr>
                  <w:tcW w:w="409" w:type="pct"/>
                  <w:tcBorders>
                    <w:top w:val="single" w:sz="6" w:space="0" w:color="BFBFBF"/>
                    <w:bottom w:val="single" w:sz="6" w:space="0" w:color="BFBFBF"/>
                  </w:tcBorders>
                  <w:shd w:val="clear" w:color="auto" w:fill="auto"/>
                </w:tcPr>
                <w:p w14:paraId="5E7457D6" w14:textId="624CCEC6"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NT</w:t>
                  </w:r>
                  <w:r w:rsidR="009F1924" w:rsidRPr="00747A9D">
                    <w:rPr>
                      <w:rStyle w:val="NoteLabel"/>
                    </w:rPr>
                    <w:t>c</w:t>
                  </w:r>
                </w:p>
              </w:tc>
              <w:tc>
                <w:tcPr>
                  <w:tcW w:w="322" w:type="pct"/>
                  <w:tcBorders>
                    <w:top w:val="single" w:sz="6" w:space="0" w:color="BFBFBF"/>
                    <w:bottom w:val="single" w:sz="6" w:space="0" w:color="BFBFBF"/>
                  </w:tcBorders>
                  <w:shd w:val="clear" w:color="auto" w:fill="auto"/>
                  <w:vAlign w:val="bottom"/>
                </w:tcPr>
                <w:p w14:paraId="305AA441" w14:textId="77777777" w:rsidR="00894E92" w:rsidRPr="00EE1B94" w:rsidRDefault="00894E92" w:rsidP="00533F10">
                  <w:pPr>
                    <w:keepNext/>
                    <w:keepLines/>
                    <w:spacing w:before="80" w:after="80" w:line="200" w:lineRule="atLeast"/>
                    <w:ind w:left="6" w:right="28"/>
                    <w:jc w:val="right"/>
                    <w:rPr>
                      <w:rFonts w:ascii="Arial" w:hAnsi="Arial"/>
                      <w:i/>
                      <w:sz w:val="18"/>
                      <w:szCs w:val="18"/>
                    </w:rPr>
                  </w:pPr>
                  <w:proofErr w:type="spellStart"/>
                  <w:r w:rsidRPr="00EE1B94">
                    <w:rPr>
                      <w:rFonts w:ascii="Arial" w:hAnsi="Arial"/>
                      <w:i/>
                      <w:sz w:val="18"/>
                      <w:szCs w:val="18"/>
                    </w:rPr>
                    <w:t>Aust</w:t>
                  </w:r>
                  <w:proofErr w:type="spellEnd"/>
                </w:p>
              </w:tc>
            </w:tr>
          </w:tbl>
          <w:p w14:paraId="4E92AA14" w14:textId="77777777" w:rsidR="00894E92" w:rsidRPr="00EE1B94" w:rsidRDefault="00894E92" w:rsidP="00894E92">
            <w:pPr>
              <w:keepNext/>
              <w:spacing w:before="120" w:line="260" w:lineRule="atLeast"/>
              <w:jc w:val="both"/>
              <w:rPr>
                <w:rFonts w:ascii="Arial" w:hAnsi="Arial"/>
                <w:sz w:val="20"/>
                <w:szCs w:val="20"/>
              </w:rPr>
            </w:pPr>
          </w:p>
        </w:tc>
      </w:tr>
      <w:tr w:rsidR="00D302B1" w:rsidRPr="0047278A" w14:paraId="0180CE2A" w14:textId="77777777" w:rsidTr="002E7E87">
        <w:trPr>
          <w:cantSplit/>
        </w:trPr>
        <w:tc>
          <w:tcPr>
            <w:tcW w:w="8789" w:type="dxa"/>
            <w:tcBorders>
              <w:top w:val="nil"/>
              <w:left w:val="nil"/>
              <w:bottom w:val="nil"/>
              <w:right w:val="nil"/>
            </w:tcBorders>
            <w:shd w:val="clear" w:color="auto" w:fill="auto"/>
          </w:tcPr>
          <w:tbl>
            <w:tblPr>
              <w:tblW w:w="5000" w:type="pct"/>
              <w:tblBorders>
                <w:bottom w:val="single" w:sz="4" w:space="0" w:color="78A22F" w:themeColor="accent1"/>
              </w:tblBorders>
              <w:tblCellMar>
                <w:top w:w="28" w:type="dxa"/>
                <w:left w:w="0" w:type="dxa"/>
                <w:right w:w="0" w:type="dxa"/>
              </w:tblCellMar>
              <w:tblLook w:val="0000" w:firstRow="0" w:lastRow="0" w:firstColumn="0" w:lastColumn="0" w:noHBand="0" w:noVBand="0"/>
            </w:tblPr>
            <w:tblGrid>
              <w:gridCol w:w="2137"/>
              <w:gridCol w:w="821"/>
              <w:gridCol w:w="620"/>
              <w:gridCol w:w="820"/>
              <w:gridCol w:w="820"/>
              <w:gridCol w:w="614"/>
              <w:gridCol w:w="820"/>
              <w:gridCol w:w="617"/>
              <w:gridCol w:w="619"/>
              <w:gridCol w:w="617"/>
            </w:tblGrid>
            <w:tr w:rsidR="00060751" w:rsidRPr="00EE1B94" w14:paraId="2ED4300A" w14:textId="77777777" w:rsidTr="00533F10">
              <w:tc>
                <w:tcPr>
                  <w:tcW w:w="1256" w:type="pct"/>
                  <w:shd w:val="clear" w:color="auto" w:fill="FFFFFF" w:themeFill="background1"/>
                  <w:vAlign w:val="center"/>
                </w:tcPr>
                <w:p w14:paraId="3B592F48" w14:textId="5EB2BB3E" w:rsidR="00060751" w:rsidRPr="00060751" w:rsidRDefault="00060751" w:rsidP="00660861">
                  <w:pPr>
                    <w:keepNext/>
                    <w:keepLines/>
                    <w:spacing w:before="40" w:after="40" w:line="200" w:lineRule="atLeast"/>
                    <w:ind w:right="113"/>
                    <w:rPr>
                      <w:rFonts w:ascii="Arial" w:hAnsi="Arial" w:cs="Arial"/>
                      <w:sz w:val="18"/>
                      <w:szCs w:val="18"/>
                    </w:rPr>
                  </w:pPr>
                  <w:proofErr w:type="spellStart"/>
                  <w:r w:rsidRPr="00060751">
                    <w:rPr>
                      <w:rFonts w:ascii="Arial" w:hAnsi="Arial" w:cs="Arial"/>
                      <w:sz w:val="18"/>
                      <w:szCs w:val="18"/>
                    </w:rPr>
                    <w:t>CHSP</w:t>
                  </w:r>
                  <w:proofErr w:type="spellEnd"/>
                  <w:r w:rsidRPr="00060751">
                    <w:rPr>
                      <w:rFonts w:ascii="Arial" w:hAnsi="Arial" w:cs="Arial"/>
                      <w:sz w:val="18"/>
                      <w:szCs w:val="18"/>
                    </w:rPr>
                    <w:t>, 2018</w:t>
                  </w:r>
                  <w:r w:rsidRPr="00060751">
                    <w:rPr>
                      <w:rFonts w:ascii="Arial" w:hAnsi="Arial" w:cs="Arial"/>
                      <w:sz w:val="18"/>
                      <w:szCs w:val="18"/>
                    </w:rPr>
                    <w:noBreakHyphen/>
                    <w:t>19</w:t>
                  </w:r>
                </w:p>
              </w:tc>
              <w:tc>
                <w:tcPr>
                  <w:tcW w:w="482" w:type="pct"/>
                  <w:shd w:val="clear" w:color="000000" w:fill="FFFFFF"/>
                  <w:vAlign w:val="center"/>
                </w:tcPr>
                <w:p w14:paraId="6777C30F" w14:textId="248581FA" w:rsidR="00060751" w:rsidRDefault="00060751" w:rsidP="00060751">
                  <w:pPr>
                    <w:pStyle w:val="TableBodyText"/>
                  </w:pPr>
                  <w:r w:rsidRPr="00E51BE0">
                    <w:t>21.8</w:t>
                  </w:r>
                </w:p>
              </w:tc>
              <w:tc>
                <w:tcPr>
                  <w:tcW w:w="364" w:type="pct"/>
                  <w:shd w:val="clear" w:color="000000" w:fill="FFFFFF"/>
                  <w:vAlign w:val="center"/>
                </w:tcPr>
                <w:p w14:paraId="7882F17C" w14:textId="72ACDDA9" w:rsidR="00060751" w:rsidRPr="00E51BE0" w:rsidRDefault="00060751" w:rsidP="00060751">
                  <w:pPr>
                    <w:pStyle w:val="TableBodyText"/>
                  </w:pPr>
                  <w:r>
                    <w:t>31.0</w:t>
                  </w:r>
                </w:p>
              </w:tc>
              <w:tc>
                <w:tcPr>
                  <w:tcW w:w="482" w:type="pct"/>
                  <w:shd w:val="clear" w:color="000000" w:fill="FFFFFF"/>
                  <w:vAlign w:val="center"/>
                </w:tcPr>
                <w:p w14:paraId="5277167C" w14:textId="09C63442" w:rsidR="00060751" w:rsidRDefault="00060751" w:rsidP="00060751">
                  <w:pPr>
                    <w:pStyle w:val="TableBodyText"/>
                  </w:pPr>
                  <w:r w:rsidRPr="00E51BE0">
                    <w:t>11.</w:t>
                  </w:r>
                  <w:r>
                    <w:t>0</w:t>
                  </w:r>
                </w:p>
              </w:tc>
              <w:tc>
                <w:tcPr>
                  <w:tcW w:w="482" w:type="pct"/>
                  <w:shd w:val="clear" w:color="000000" w:fill="FFFFFF"/>
                  <w:vAlign w:val="center"/>
                </w:tcPr>
                <w:p w14:paraId="3DA67760" w14:textId="77F1893C" w:rsidR="00060751" w:rsidRDefault="00060751" w:rsidP="00060751">
                  <w:pPr>
                    <w:pStyle w:val="TableBodyText"/>
                  </w:pPr>
                  <w:r>
                    <w:t>20.0</w:t>
                  </w:r>
                </w:p>
              </w:tc>
              <w:tc>
                <w:tcPr>
                  <w:tcW w:w="361" w:type="pct"/>
                  <w:shd w:val="clear" w:color="000000" w:fill="FFFFFF"/>
                  <w:vAlign w:val="center"/>
                </w:tcPr>
                <w:p w14:paraId="363E8008" w14:textId="13CF8FB0" w:rsidR="00060751" w:rsidRDefault="00060751" w:rsidP="00060751">
                  <w:pPr>
                    <w:pStyle w:val="TableBodyText"/>
                  </w:pPr>
                  <w:r w:rsidRPr="00E51BE0">
                    <w:t>20.</w:t>
                  </w:r>
                  <w:r>
                    <w:t>4</w:t>
                  </w:r>
                </w:p>
              </w:tc>
              <w:tc>
                <w:tcPr>
                  <w:tcW w:w="482" w:type="pct"/>
                  <w:shd w:val="clear" w:color="000000" w:fill="FFFFFF"/>
                  <w:vAlign w:val="center"/>
                </w:tcPr>
                <w:p w14:paraId="16C28ACD" w14:textId="1CC7FFE6" w:rsidR="00060751" w:rsidRPr="00E51BE0" w:rsidRDefault="00060751" w:rsidP="00060751">
                  <w:pPr>
                    <w:pStyle w:val="TableBodyText"/>
                  </w:pPr>
                  <w:r w:rsidRPr="00E51BE0">
                    <w:t>8.</w:t>
                  </w:r>
                  <w:r>
                    <w:t>0</w:t>
                  </w:r>
                </w:p>
              </w:tc>
              <w:tc>
                <w:tcPr>
                  <w:tcW w:w="363" w:type="pct"/>
                  <w:shd w:val="clear" w:color="000000" w:fill="FFFFFF"/>
                  <w:vAlign w:val="center"/>
                </w:tcPr>
                <w:p w14:paraId="4053906C" w14:textId="3FB0CD6E" w:rsidR="00060751" w:rsidRDefault="00060751" w:rsidP="00060751">
                  <w:pPr>
                    <w:pStyle w:val="TableBodyText"/>
                  </w:pPr>
                  <w:r w:rsidRPr="00E51BE0">
                    <w:t>27.</w:t>
                  </w:r>
                  <w:r>
                    <w:t>3</w:t>
                  </w:r>
                </w:p>
              </w:tc>
              <w:tc>
                <w:tcPr>
                  <w:tcW w:w="364" w:type="pct"/>
                  <w:shd w:val="clear" w:color="000000" w:fill="FFFFFF"/>
                  <w:vAlign w:val="center"/>
                </w:tcPr>
                <w:p w14:paraId="60D850AE" w14:textId="1A7DDA80" w:rsidR="00060751" w:rsidRDefault="00060751" w:rsidP="00060751">
                  <w:pPr>
                    <w:pStyle w:val="TableBodyText"/>
                  </w:pPr>
                  <w:r>
                    <w:t>17.8</w:t>
                  </w:r>
                </w:p>
              </w:tc>
              <w:tc>
                <w:tcPr>
                  <w:tcW w:w="363" w:type="pct"/>
                  <w:shd w:val="clear" w:color="000000" w:fill="FFFFFF"/>
                  <w:vAlign w:val="center"/>
                </w:tcPr>
                <w:p w14:paraId="659C0E0F" w14:textId="4B64F80A" w:rsidR="00060751" w:rsidRPr="00E51BE0" w:rsidRDefault="00060751" w:rsidP="00060751">
                  <w:pPr>
                    <w:pStyle w:val="TableBodyText"/>
                  </w:pPr>
                  <w:r w:rsidRPr="00E51BE0">
                    <w:t>21.2</w:t>
                  </w:r>
                </w:p>
              </w:tc>
            </w:tr>
            <w:tr w:rsidR="00060751" w:rsidRPr="00EE1B94" w14:paraId="5B1130D1" w14:textId="77777777" w:rsidTr="00533F10">
              <w:tc>
                <w:tcPr>
                  <w:tcW w:w="1256" w:type="pct"/>
                  <w:shd w:val="clear" w:color="auto" w:fill="FFFFFF" w:themeFill="background1"/>
                  <w:vAlign w:val="center"/>
                </w:tcPr>
                <w:p w14:paraId="0D4E0A1B" w14:textId="637176EB" w:rsidR="00060751" w:rsidRPr="00060751" w:rsidRDefault="00060751" w:rsidP="00660861">
                  <w:pPr>
                    <w:keepNext/>
                    <w:keepLines/>
                    <w:spacing w:before="40" w:after="40" w:line="200" w:lineRule="atLeast"/>
                    <w:ind w:right="113"/>
                    <w:rPr>
                      <w:rFonts w:ascii="Arial" w:hAnsi="Arial" w:cs="Arial"/>
                      <w:b/>
                      <w:sz w:val="18"/>
                      <w:szCs w:val="18"/>
                    </w:rPr>
                  </w:pPr>
                  <w:r w:rsidRPr="00060751">
                    <w:rPr>
                      <w:rFonts w:ascii="Arial" w:hAnsi="Arial" w:cs="Arial"/>
                      <w:sz w:val="18"/>
                      <w:szCs w:val="18"/>
                    </w:rPr>
                    <w:t xml:space="preserve">Transition Care, </w:t>
                  </w:r>
                  <w:r>
                    <w:rPr>
                      <w:rFonts w:ascii="Arial" w:hAnsi="Arial" w:cs="Arial"/>
                      <w:sz w:val="18"/>
                      <w:szCs w:val="18"/>
                    </w:rPr>
                    <w:t>30 June</w:t>
                  </w:r>
                  <w:r w:rsidR="00CB2B01">
                    <w:rPr>
                      <w:rFonts w:ascii="Arial" w:hAnsi="Arial" w:cs="Arial"/>
                      <w:sz w:val="18"/>
                      <w:szCs w:val="18"/>
                    </w:rPr>
                    <w:t xml:space="preserve"> </w:t>
                  </w:r>
                  <w:r w:rsidRPr="00060751">
                    <w:rPr>
                      <w:rFonts w:ascii="Arial" w:hAnsi="Arial" w:cs="Arial"/>
                      <w:sz w:val="18"/>
                      <w:szCs w:val="18"/>
                    </w:rPr>
                    <w:t>2019</w:t>
                  </w:r>
                </w:p>
              </w:tc>
              <w:tc>
                <w:tcPr>
                  <w:tcW w:w="482" w:type="pct"/>
                  <w:shd w:val="clear" w:color="000000" w:fill="FFFFFF"/>
                  <w:vAlign w:val="center"/>
                </w:tcPr>
                <w:p w14:paraId="05E66961" w14:textId="1B6A0FEF" w:rsidR="00060751" w:rsidRPr="00EE1B94" w:rsidRDefault="00060751" w:rsidP="00060751">
                  <w:pPr>
                    <w:pStyle w:val="TableBodyText"/>
                  </w:pPr>
                  <w:r>
                    <w:t>20.6</w:t>
                  </w:r>
                </w:p>
              </w:tc>
              <w:tc>
                <w:tcPr>
                  <w:tcW w:w="364" w:type="pct"/>
                  <w:shd w:val="clear" w:color="000000" w:fill="FFFFFF"/>
                  <w:vAlign w:val="center"/>
                </w:tcPr>
                <w:p w14:paraId="73657139" w14:textId="4D86EA07" w:rsidR="00060751" w:rsidRPr="00EE1B94" w:rsidRDefault="00060751" w:rsidP="00060751">
                  <w:pPr>
                    <w:pStyle w:val="TableBodyText"/>
                  </w:pPr>
                  <w:r w:rsidRPr="00E51BE0">
                    <w:t>32.</w:t>
                  </w:r>
                  <w:r>
                    <w:t>7</w:t>
                  </w:r>
                </w:p>
              </w:tc>
              <w:tc>
                <w:tcPr>
                  <w:tcW w:w="482" w:type="pct"/>
                  <w:shd w:val="clear" w:color="000000" w:fill="FFFFFF"/>
                  <w:vAlign w:val="center"/>
                </w:tcPr>
                <w:p w14:paraId="15B58063" w14:textId="63141018" w:rsidR="00060751" w:rsidRPr="00EE1B94" w:rsidRDefault="00060751" w:rsidP="00060751">
                  <w:pPr>
                    <w:pStyle w:val="TableBodyText"/>
                  </w:pPr>
                  <w:r>
                    <w:t>9.7</w:t>
                  </w:r>
                </w:p>
              </w:tc>
              <w:tc>
                <w:tcPr>
                  <w:tcW w:w="482" w:type="pct"/>
                  <w:shd w:val="clear" w:color="000000" w:fill="FFFFFF"/>
                  <w:vAlign w:val="center"/>
                </w:tcPr>
                <w:p w14:paraId="6F0AFFFF" w14:textId="496AEDB9" w:rsidR="00060751" w:rsidRPr="00EE1B94" w:rsidRDefault="00060751" w:rsidP="00060751">
                  <w:pPr>
                    <w:pStyle w:val="TableBodyText"/>
                  </w:pPr>
                  <w:r>
                    <w:t>25.5</w:t>
                  </w:r>
                </w:p>
              </w:tc>
              <w:tc>
                <w:tcPr>
                  <w:tcW w:w="361" w:type="pct"/>
                  <w:shd w:val="clear" w:color="000000" w:fill="FFFFFF"/>
                  <w:vAlign w:val="center"/>
                </w:tcPr>
                <w:p w14:paraId="140BD605" w14:textId="6C00F4F4" w:rsidR="00060751" w:rsidRPr="00EE1B94" w:rsidRDefault="00060751" w:rsidP="00060751">
                  <w:pPr>
                    <w:pStyle w:val="TableBodyText"/>
                  </w:pPr>
                  <w:r>
                    <w:t>20.6</w:t>
                  </w:r>
                </w:p>
              </w:tc>
              <w:tc>
                <w:tcPr>
                  <w:tcW w:w="482" w:type="pct"/>
                  <w:shd w:val="clear" w:color="000000" w:fill="FFFFFF"/>
                  <w:vAlign w:val="center"/>
                </w:tcPr>
                <w:p w14:paraId="251E4560" w14:textId="4BCD0035" w:rsidR="00060751" w:rsidRPr="00EE1B94" w:rsidRDefault="00060751" w:rsidP="00060751">
                  <w:pPr>
                    <w:pStyle w:val="TableBodyText"/>
                  </w:pPr>
                  <w:r w:rsidRPr="00E51BE0">
                    <w:t>10.</w:t>
                  </w:r>
                  <w:r>
                    <w:t>5</w:t>
                  </w:r>
                </w:p>
              </w:tc>
              <w:tc>
                <w:tcPr>
                  <w:tcW w:w="363" w:type="pct"/>
                  <w:shd w:val="clear" w:color="000000" w:fill="FFFFFF"/>
                  <w:vAlign w:val="center"/>
                </w:tcPr>
                <w:p w14:paraId="15583943" w14:textId="439459FD" w:rsidR="00060751" w:rsidRPr="00EE1B94" w:rsidRDefault="00060751" w:rsidP="00060751">
                  <w:pPr>
                    <w:pStyle w:val="TableBodyText"/>
                  </w:pPr>
                  <w:r>
                    <w:t>23.8</w:t>
                  </w:r>
                </w:p>
              </w:tc>
              <w:tc>
                <w:tcPr>
                  <w:tcW w:w="364" w:type="pct"/>
                  <w:shd w:val="clear" w:color="000000" w:fill="FFFFFF"/>
                  <w:vAlign w:val="center"/>
                </w:tcPr>
                <w:p w14:paraId="74997A75" w14:textId="58A2DE87" w:rsidR="00060751" w:rsidRPr="00EE1B94" w:rsidRDefault="00060751" w:rsidP="00060751">
                  <w:pPr>
                    <w:pStyle w:val="TableBodyText"/>
                  </w:pPr>
                  <w:r>
                    <w:t>33.3</w:t>
                  </w:r>
                </w:p>
              </w:tc>
              <w:tc>
                <w:tcPr>
                  <w:tcW w:w="363" w:type="pct"/>
                  <w:shd w:val="clear" w:color="000000" w:fill="FFFFFF"/>
                  <w:vAlign w:val="center"/>
                </w:tcPr>
                <w:p w14:paraId="3EFBC068" w14:textId="55D9F41D" w:rsidR="00060751" w:rsidRPr="00EE1B94" w:rsidRDefault="00060751" w:rsidP="00060751">
                  <w:pPr>
                    <w:pStyle w:val="TableBodyText"/>
                  </w:pPr>
                  <w:r w:rsidRPr="00E51BE0">
                    <w:t>22.2</w:t>
                  </w:r>
                </w:p>
              </w:tc>
            </w:tr>
            <w:tr w:rsidR="00F846B5" w:rsidRPr="00EE1B94" w14:paraId="0EEB20B2" w14:textId="77777777" w:rsidTr="00747A9D">
              <w:tc>
                <w:tcPr>
                  <w:tcW w:w="1256" w:type="pct"/>
                  <w:shd w:val="clear" w:color="auto" w:fill="FFFFFF" w:themeFill="background1"/>
                  <w:vAlign w:val="center"/>
                </w:tcPr>
                <w:p w14:paraId="19A9615C" w14:textId="77777777" w:rsidR="00894E92" w:rsidRPr="00EE1B94" w:rsidRDefault="00894E92" w:rsidP="00660861">
                  <w:pPr>
                    <w:keepNext/>
                    <w:keepLines/>
                    <w:spacing w:before="40" w:after="40" w:line="200" w:lineRule="atLeast"/>
                    <w:ind w:right="113"/>
                    <w:rPr>
                      <w:rFonts w:ascii="Arial" w:hAnsi="Arial"/>
                      <w:sz w:val="18"/>
                      <w:szCs w:val="20"/>
                    </w:rPr>
                  </w:pPr>
                  <w:r w:rsidRPr="00EE1B94">
                    <w:rPr>
                      <w:rFonts w:ascii="Arial" w:hAnsi="Arial"/>
                      <w:b/>
                      <w:sz w:val="18"/>
                      <w:szCs w:val="18"/>
                    </w:rPr>
                    <w:t>Rural and remote</w:t>
                  </w:r>
                </w:p>
              </w:tc>
              <w:tc>
                <w:tcPr>
                  <w:tcW w:w="482" w:type="pct"/>
                  <w:shd w:val="clear" w:color="000000" w:fill="FFFFFF"/>
                  <w:vAlign w:val="center"/>
                </w:tcPr>
                <w:p w14:paraId="1208D6A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4" w:type="pct"/>
                  <w:shd w:val="clear" w:color="000000" w:fill="FFFFFF"/>
                  <w:vAlign w:val="center"/>
                </w:tcPr>
                <w:p w14:paraId="78204C90"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shd w:val="clear" w:color="000000" w:fill="FFFFFF"/>
                  <w:vAlign w:val="center"/>
                </w:tcPr>
                <w:p w14:paraId="0A26267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shd w:val="clear" w:color="000000" w:fill="FFFFFF"/>
                  <w:vAlign w:val="center"/>
                </w:tcPr>
                <w:p w14:paraId="749EDB07"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1" w:type="pct"/>
                  <w:shd w:val="clear" w:color="000000" w:fill="FFFFFF"/>
                  <w:vAlign w:val="center"/>
                </w:tcPr>
                <w:p w14:paraId="0D458B0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shd w:val="clear" w:color="000000" w:fill="FFFFFF"/>
                  <w:vAlign w:val="center"/>
                </w:tcPr>
                <w:p w14:paraId="3FF3BCE6"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3" w:type="pct"/>
                  <w:shd w:val="clear" w:color="000000" w:fill="FFFFFF"/>
                  <w:vAlign w:val="center"/>
                </w:tcPr>
                <w:p w14:paraId="04A29B3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4" w:type="pct"/>
                  <w:shd w:val="clear" w:color="000000" w:fill="FFFFFF"/>
                  <w:vAlign w:val="center"/>
                </w:tcPr>
                <w:p w14:paraId="6D29A11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3" w:type="pct"/>
                  <w:shd w:val="clear" w:color="000000" w:fill="FFFFFF"/>
                  <w:vAlign w:val="center"/>
                </w:tcPr>
                <w:p w14:paraId="7116B358" w14:textId="77777777" w:rsidR="00894E92" w:rsidRPr="00EE1B94" w:rsidRDefault="00894E92" w:rsidP="00894E92">
                  <w:pPr>
                    <w:keepNext/>
                    <w:keepLines/>
                    <w:spacing w:after="40" w:line="200" w:lineRule="atLeast"/>
                    <w:ind w:left="6" w:right="28"/>
                    <w:jc w:val="right"/>
                    <w:rPr>
                      <w:rFonts w:ascii="Arial" w:hAnsi="Arial"/>
                      <w:sz w:val="18"/>
                      <w:szCs w:val="20"/>
                    </w:rPr>
                  </w:pPr>
                </w:p>
              </w:tc>
            </w:tr>
            <w:tr w:rsidR="00D302B1" w:rsidRPr="00EE1B94" w14:paraId="1B6EE76A" w14:textId="77777777" w:rsidTr="00747A9D">
              <w:tc>
                <w:tcPr>
                  <w:tcW w:w="1256" w:type="pct"/>
                  <w:shd w:val="clear" w:color="auto" w:fill="FFFFFF" w:themeFill="background1"/>
                  <w:vAlign w:val="center"/>
                </w:tcPr>
                <w:p w14:paraId="6D520B87" w14:textId="128DE027" w:rsidR="00894E92" w:rsidRPr="00EE1B94" w:rsidRDefault="00894E92" w:rsidP="006F075D">
                  <w:pPr>
                    <w:keepNext/>
                    <w:keepLines/>
                    <w:spacing w:after="40" w:line="200" w:lineRule="atLeast"/>
                    <w:ind w:left="113" w:right="113" w:hanging="22"/>
                    <w:rPr>
                      <w:rFonts w:ascii="Arial" w:hAnsi="Arial"/>
                      <w:b/>
                      <w:sz w:val="18"/>
                      <w:szCs w:val="18"/>
                    </w:rPr>
                  </w:pPr>
                  <w:r w:rsidRPr="00EE1B94">
                    <w:rPr>
                      <w:rFonts w:ascii="Arial" w:hAnsi="Arial"/>
                      <w:i/>
                      <w:sz w:val="18"/>
                      <w:szCs w:val="20"/>
                    </w:rPr>
                    <w:t xml:space="preserve">Aged care target population, June </w:t>
                  </w:r>
                  <w:r w:rsidR="006F075D" w:rsidRPr="00EE1B94">
                    <w:rPr>
                      <w:rFonts w:ascii="Arial" w:hAnsi="Arial"/>
                      <w:i/>
                      <w:sz w:val="18"/>
                      <w:szCs w:val="18"/>
                    </w:rPr>
                    <w:t>201</w:t>
                  </w:r>
                  <w:r w:rsidR="006F075D">
                    <w:rPr>
                      <w:rFonts w:ascii="Arial" w:hAnsi="Arial"/>
                      <w:i/>
                      <w:sz w:val="18"/>
                      <w:szCs w:val="18"/>
                    </w:rPr>
                    <w:t>9</w:t>
                  </w:r>
                </w:p>
              </w:tc>
              <w:tc>
                <w:tcPr>
                  <w:tcW w:w="482" w:type="pct"/>
                  <w:shd w:val="clear" w:color="auto" w:fill="auto"/>
                  <w:vAlign w:val="center"/>
                </w:tcPr>
                <w:p w14:paraId="7F912317" w14:textId="67DCE50C" w:rsidR="00894E92" w:rsidRPr="00EE1B94" w:rsidRDefault="00D302B1" w:rsidP="006F075D">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w:t>
                  </w:r>
                  <w:r w:rsidR="00767853" w:rsidRPr="00EE1B94">
                    <w:rPr>
                      <w:rFonts w:ascii="Arial" w:hAnsi="Arial"/>
                      <w:i/>
                      <w:sz w:val="18"/>
                      <w:szCs w:val="20"/>
                    </w:rPr>
                    <w:t>8.</w:t>
                  </w:r>
                  <w:r w:rsidR="006F075D">
                    <w:rPr>
                      <w:rFonts w:ascii="Arial" w:hAnsi="Arial"/>
                      <w:i/>
                      <w:sz w:val="18"/>
                      <w:szCs w:val="20"/>
                    </w:rPr>
                    <w:t>1</w:t>
                  </w:r>
                </w:p>
              </w:tc>
              <w:tc>
                <w:tcPr>
                  <w:tcW w:w="364" w:type="pct"/>
                  <w:shd w:val="clear" w:color="auto" w:fill="auto"/>
                  <w:vAlign w:val="center"/>
                </w:tcPr>
                <w:p w14:paraId="7DFC1CAB" w14:textId="204BF5FF" w:rsidR="00894E92" w:rsidRPr="00EE1B94" w:rsidRDefault="00767853" w:rsidP="006F075D">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5.</w:t>
                  </w:r>
                  <w:r w:rsidR="006F075D">
                    <w:rPr>
                      <w:rFonts w:ascii="Arial" w:hAnsi="Arial"/>
                      <w:i/>
                      <w:sz w:val="18"/>
                      <w:szCs w:val="20"/>
                    </w:rPr>
                    <w:t>9</w:t>
                  </w:r>
                </w:p>
              </w:tc>
              <w:tc>
                <w:tcPr>
                  <w:tcW w:w="482" w:type="pct"/>
                  <w:shd w:val="clear" w:color="auto" w:fill="auto"/>
                  <w:vAlign w:val="center"/>
                </w:tcPr>
                <w:p w14:paraId="4BE4BAF1" w14:textId="1D28FC0C" w:rsidR="00894E92" w:rsidRPr="00EE1B94" w:rsidRDefault="006F075D" w:rsidP="00894E92">
                  <w:pPr>
                    <w:keepNext/>
                    <w:keepLines/>
                    <w:spacing w:after="40" w:line="200" w:lineRule="atLeast"/>
                    <w:ind w:left="6" w:right="113"/>
                    <w:jc w:val="right"/>
                    <w:rPr>
                      <w:rFonts w:ascii="Arial" w:hAnsi="Arial"/>
                      <w:i/>
                      <w:sz w:val="18"/>
                      <w:szCs w:val="20"/>
                    </w:rPr>
                  </w:pPr>
                  <w:r>
                    <w:rPr>
                      <w:rFonts w:ascii="Arial" w:hAnsi="Arial"/>
                      <w:i/>
                      <w:sz w:val="18"/>
                      <w:szCs w:val="20"/>
                    </w:rPr>
                    <w:t>15.8</w:t>
                  </w:r>
                </w:p>
              </w:tc>
              <w:tc>
                <w:tcPr>
                  <w:tcW w:w="482" w:type="pct"/>
                  <w:shd w:val="clear" w:color="auto" w:fill="auto"/>
                  <w:vAlign w:val="center"/>
                </w:tcPr>
                <w:p w14:paraId="20E47BE8" w14:textId="485A2BFB" w:rsidR="00894E92" w:rsidRPr="00EE1B94" w:rsidRDefault="006F075D" w:rsidP="00894E92">
                  <w:pPr>
                    <w:keepNext/>
                    <w:keepLines/>
                    <w:spacing w:after="40" w:line="200" w:lineRule="atLeast"/>
                    <w:ind w:left="6" w:right="113"/>
                    <w:jc w:val="right"/>
                    <w:rPr>
                      <w:rFonts w:ascii="Arial" w:hAnsi="Arial"/>
                      <w:i/>
                      <w:sz w:val="18"/>
                      <w:szCs w:val="20"/>
                    </w:rPr>
                  </w:pPr>
                  <w:r>
                    <w:rPr>
                      <w:rFonts w:ascii="Arial" w:hAnsi="Arial"/>
                      <w:i/>
                      <w:sz w:val="18"/>
                      <w:szCs w:val="20"/>
                    </w:rPr>
                    <w:t>12.4</w:t>
                  </w:r>
                </w:p>
              </w:tc>
              <w:tc>
                <w:tcPr>
                  <w:tcW w:w="361" w:type="pct"/>
                  <w:shd w:val="clear" w:color="auto" w:fill="auto"/>
                  <w:vAlign w:val="center"/>
                </w:tcPr>
                <w:p w14:paraId="78722A47" w14:textId="46560AEF" w:rsidR="00894E92" w:rsidRPr="00EE1B94" w:rsidRDefault="00767853" w:rsidP="006F075D">
                  <w:pPr>
                    <w:keepNext/>
                    <w:keepLines/>
                    <w:spacing w:after="40" w:line="200" w:lineRule="atLeast"/>
                    <w:ind w:left="6" w:right="113"/>
                    <w:jc w:val="right"/>
                    <w:rPr>
                      <w:rFonts w:ascii="Arial" w:hAnsi="Arial"/>
                      <w:i/>
                      <w:sz w:val="18"/>
                      <w:szCs w:val="20"/>
                    </w:rPr>
                  </w:pPr>
                  <w:r w:rsidRPr="00EE1B94">
                    <w:rPr>
                      <w:rFonts w:ascii="Arial" w:hAnsi="Arial"/>
                      <w:i/>
                      <w:sz w:val="18"/>
                      <w:szCs w:val="20"/>
                    </w:rPr>
                    <w:t>15</w:t>
                  </w:r>
                  <w:r w:rsidR="00D302B1" w:rsidRPr="00EE1B94">
                    <w:rPr>
                      <w:rFonts w:ascii="Arial" w:hAnsi="Arial"/>
                      <w:i/>
                      <w:sz w:val="18"/>
                      <w:szCs w:val="20"/>
                    </w:rPr>
                    <w:t>.</w:t>
                  </w:r>
                  <w:r w:rsidR="006F075D">
                    <w:rPr>
                      <w:rFonts w:ascii="Arial" w:hAnsi="Arial"/>
                      <w:i/>
                      <w:sz w:val="18"/>
                      <w:szCs w:val="20"/>
                    </w:rPr>
                    <w:t>7</w:t>
                  </w:r>
                </w:p>
              </w:tc>
              <w:tc>
                <w:tcPr>
                  <w:tcW w:w="482" w:type="pct"/>
                  <w:shd w:val="clear" w:color="auto" w:fill="auto"/>
                  <w:vAlign w:val="center"/>
                </w:tcPr>
                <w:p w14:paraId="4ECCCC12" w14:textId="6DEE48FD" w:rsidR="00894E92" w:rsidRPr="00EE1B94" w:rsidRDefault="006F075D" w:rsidP="00767853">
                  <w:pPr>
                    <w:keepNext/>
                    <w:keepLines/>
                    <w:spacing w:after="40" w:line="200" w:lineRule="atLeast"/>
                    <w:ind w:left="6" w:right="113"/>
                    <w:jc w:val="right"/>
                    <w:rPr>
                      <w:rFonts w:ascii="Arial" w:hAnsi="Arial"/>
                      <w:i/>
                      <w:sz w:val="18"/>
                      <w:szCs w:val="20"/>
                    </w:rPr>
                  </w:pPr>
                  <w:r>
                    <w:rPr>
                      <w:rFonts w:ascii="Arial" w:hAnsi="Arial"/>
                      <w:i/>
                      <w:sz w:val="18"/>
                      <w:szCs w:val="20"/>
                    </w:rPr>
                    <w:t>36.4</w:t>
                  </w:r>
                </w:p>
              </w:tc>
              <w:tc>
                <w:tcPr>
                  <w:tcW w:w="363" w:type="pct"/>
                  <w:shd w:val="clear" w:color="auto" w:fill="auto"/>
                  <w:vAlign w:val="center"/>
                </w:tcPr>
                <w:p w14:paraId="21BDA622" w14:textId="0171728A" w:rsidR="00894E92" w:rsidRPr="00EE1B94" w:rsidRDefault="009F1924" w:rsidP="00894E92">
                  <w:pPr>
                    <w:keepNext/>
                    <w:keepLines/>
                    <w:spacing w:after="40" w:line="200" w:lineRule="atLeast"/>
                    <w:ind w:left="6" w:right="113"/>
                    <w:jc w:val="right"/>
                    <w:rPr>
                      <w:rFonts w:ascii="Arial" w:hAnsi="Arial"/>
                      <w:i/>
                      <w:sz w:val="18"/>
                      <w:szCs w:val="20"/>
                    </w:rPr>
                  </w:pPr>
                  <w:r w:rsidRPr="00EE1B94">
                    <w:rPr>
                      <w:rFonts w:ascii="Arial" w:hAnsi="Arial"/>
                      <w:i/>
                      <w:sz w:val="18"/>
                      <w:szCs w:val="20"/>
                    </w:rPr>
                    <w:t>..</w:t>
                  </w:r>
                </w:p>
              </w:tc>
              <w:tc>
                <w:tcPr>
                  <w:tcW w:w="364" w:type="pct"/>
                  <w:shd w:val="clear" w:color="auto" w:fill="auto"/>
                  <w:vAlign w:val="center"/>
                </w:tcPr>
                <w:p w14:paraId="039B26CB" w14:textId="14FB6DB8" w:rsidR="00894E92" w:rsidRPr="00EE1B94" w:rsidRDefault="00767853" w:rsidP="00256302">
                  <w:pPr>
                    <w:keepNext/>
                    <w:keepLines/>
                    <w:spacing w:after="40" w:line="200" w:lineRule="atLeast"/>
                    <w:ind w:left="6" w:right="113"/>
                    <w:jc w:val="right"/>
                    <w:rPr>
                      <w:rFonts w:ascii="Arial" w:hAnsi="Arial"/>
                      <w:i/>
                      <w:sz w:val="18"/>
                      <w:szCs w:val="20"/>
                    </w:rPr>
                  </w:pPr>
                  <w:r w:rsidRPr="00EE1B94">
                    <w:rPr>
                      <w:rFonts w:ascii="Arial" w:hAnsi="Arial"/>
                      <w:i/>
                      <w:sz w:val="18"/>
                      <w:szCs w:val="20"/>
                    </w:rPr>
                    <w:t>1</w:t>
                  </w:r>
                  <w:r w:rsidR="00D302B1" w:rsidRPr="00EE1B94">
                    <w:rPr>
                      <w:rFonts w:ascii="Arial" w:hAnsi="Arial"/>
                      <w:i/>
                      <w:sz w:val="18"/>
                      <w:szCs w:val="20"/>
                    </w:rPr>
                    <w:t>00.0</w:t>
                  </w:r>
                </w:p>
              </w:tc>
              <w:tc>
                <w:tcPr>
                  <w:tcW w:w="363" w:type="pct"/>
                  <w:shd w:val="clear" w:color="auto" w:fill="auto"/>
                  <w:vAlign w:val="center"/>
                </w:tcPr>
                <w:p w14:paraId="722BF550" w14:textId="69730DC4" w:rsidR="00894E92" w:rsidRPr="00EE1B94" w:rsidRDefault="00767853" w:rsidP="006F075D">
                  <w:pPr>
                    <w:keepNext/>
                    <w:keepLines/>
                    <w:spacing w:after="40" w:line="200" w:lineRule="atLeast"/>
                    <w:ind w:left="6" w:right="28"/>
                    <w:jc w:val="right"/>
                    <w:rPr>
                      <w:rFonts w:ascii="Arial" w:hAnsi="Arial"/>
                      <w:i/>
                      <w:sz w:val="18"/>
                      <w:szCs w:val="20"/>
                    </w:rPr>
                  </w:pPr>
                  <w:r w:rsidRPr="00EE1B94">
                    <w:rPr>
                      <w:rFonts w:ascii="Arial" w:hAnsi="Arial"/>
                      <w:i/>
                      <w:sz w:val="18"/>
                      <w:szCs w:val="20"/>
                    </w:rPr>
                    <w:t>11</w:t>
                  </w:r>
                  <w:r w:rsidR="00D302B1" w:rsidRPr="00EE1B94">
                    <w:rPr>
                      <w:rFonts w:ascii="Arial" w:hAnsi="Arial"/>
                      <w:i/>
                      <w:sz w:val="18"/>
                      <w:szCs w:val="20"/>
                    </w:rPr>
                    <w:t>.</w:t>
                  </w:r>
                  <w:r w:rsidR="006F075D">
                    <w:rPr>
                      <w:rFonts w:ascii="Arial" w:hAnsi="Arial"/>
                      <w:i/>
                      <w:sz w:val="18"/>
                      <w:szCs w:val="20"/>
                    </w:rPr>
                    <w:t>2</w:t>
                  </w:r>
                </w:p>
              </w:tc>
            </w:tr>
            <w:tr w:rsidR="00F846B5" w:rsidRPr="00EE1B94" w14:paraId="0A8B063E" w14:textId="77777777" w:rsidTr="00747A9D">
              <w:tc>
                <w:tcPr>
                  <w:tcW w:w="1256" w:type="pct"/>
                  <w:shd w:val="clear" w:color="auto" w:fill="FFFFFF" w:themeFill="background1"/>
                  <w:vAlign w:val="center"/>
                </w:tcPr>
                <w:p w14:paraId="08B08FF9" w14:textId="44767C4C" w:rsidR="00894E92" w:rsidRPr="00EE1B94" w:rsidRDefault="00894E92" w:rsidP="006F075D">
                  <w:pPr>
                    <w:keepNext/>
                    <w:keepLines/>
                    <w:spacing w:after="40" w:line="200" w:lineRule="atLeast"/>
                    <w:ind w:left="113" w:right="113" w:hanging="22"/>
                    <w:rPr>
                      <w:rFonts w:ascii="Arial" w:hAnsi="Arial"/>
                      <w:i/>
                      <w:sz w:val="18"/>
                      <w:szCs w:val="20"/>
                    </w:rPr>
                  </w:pPr>
                  <w:proofErr w:type="spellStart"/>
                  <w:r w:rsidRPr="00EE1B94">
                    <w:rPr>
                      <w:rFonts w:ascii="Arial" w:hAnsi="Arial"/>
                      <w:sz w:val="18"/>
                      <w:szCs w:val="20"/>
                    </w:rPr>
                    <w:t>ACAT</w:t>
                  </w:r>
                  <w:proofErr w:type="spellEnd"/>
                  <w:r w:rsidRPr="00EE1B94">
                    <w:rPr>
                      <w:rFonts w:ascii="Arial" w:hAnsi="Arial"/>
                      <w:sz w:val="18"/>
                      <w:szCs w:val="20"/>
                    </w:rPr>
                    <w:t xml:space="preserve"> assessments, </w:t>
                  </w:r>
                  <w:r w:rsidR="006F075D" w:rsidRPr="00EE1B94">
                    <w:rPr>
                      <w:rFonts w:ascii="Arial" w:hAnsi="Arial"/>
                      <w:sz w:val="18"/>
                      <w:szCs w:val="20"/>
                    </w:rPr>
                    <w:t>201</w:t>
                  </w:r>
                  <w:r w:rsidR="006F075D">
                    <w:rPr>
                      <w:rFonts w:ascii="Arial" w:hAnsi="Arial"/>
                      <w:sz w:val="18"/>
                      <w:szCs w:val="20"/>
                    </w:rPr>
                    <w:t>8</w:t>
                  </w:r>
                  <w:r w:rsidR="00D302B1" w:rsidRPr="00EE1B94">
                    <w:rPr>
                      <w:rFonts w:ascii="Arial" w:hAnsi="Arial"/>
                      <w:sz w:val="18"/>
                      <w:szCs w:val="20"/>
                    </w:rPr>
                    <w:noBreakHyphen/>
                  </w:r>
                  <w:r w:rsidR="006F075D" w:rsidRPr="00EE1B94">
                    <w:rPr>
                      <w:rFonts w:ascii="Arial" w:hAnsi="Arial"/>
                      <w:sz w:val="18"/>
                      <w:szCs w:val="20"/>
                    </w:rPr>
                    <w:t>1</w:t>
                  </w:r>
                  <w:r w:rsidR="006F075D">
                    <w:rPr>
                      <w:rFonts w:ascii="Arial" w:hAnsi="Arial"/>
                      <w:sz w:val="18"/>
                      <w:szCs w:val="20"/>
                    </w:rPr>
                    <w:t>9</w:t>
                  </w:r>
                </w:p>
              </w:tc>
              <w:tc>
                <w:tcPr>
                  <w:tcW w:w="482" w:type="pct"/>
                  <w:shd w:val="clear" w:color="000000" w:fill="FFFFFF"/>
                  <w:vAlign w:val="center"/>
                </w:tcPr>
                <w:p w14:paraId="788FFB5A" w14:textId="6CB7BA79"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8.3</w:t>
                  </w:r>
                </w:p>
              </w:tc>
              <w:tc>
                <w:tcPr>
                  <w:tcW w:w="364" w:type="pct"/>
                  <w:shd w:val="clear" w:color="000000" w:fill="FFFFFF"/>
                  <w:vAlign w:val="center"/>
                </w:tcPr>
                <w:p w14:paraId="46AA98DE" w14:textId="108B482E" w:rsidR="00894E92" w:rsidRPr="00EE1B94" w:rsidRDefault="006F075D" w:rsidP="00894E92">
                  <w:pPr>
                    <w:keepNext/>
                    <w:keepLines/>
                    <w:spacing w:after="40" w:line="200" w:lineRule="atLeast"/>
                    <w:ind w:left="6" w:right="113"/>
                    <w:jc w:val="right"/>
                    <w:rPr>
                      <w:rFonts w:ascii="Arial" w:hAnsi="Arial"/>
                      <w:sz w:val="18"/>
                      <w:szCs w:val="20"/>
                    </w:rPr>
                  </w:pPr>
                  <w:r>
                    <w:rPr>
                      <w:rFonts w:ascii="Arial" w:hAnsi="Arial"/>
                      <w:sz w:val="18"/>
                      <w:szCs w:val="20"/>
                    </w:rPr>
                    <w:t>5.7</w:t>
                  </w:r>
                </w:p>
              </w:tc>
              <w:tc>
                <w:tcPr>
                  <w:tcW w:w="482" w:type="pct"/>
                  <w:shd w:val="clear" w:color="000000" w:fill="FFFFFF"/>
                  <w:vAlign w:val="center"/>
                </w:tcPr>
                <w:p w14:paraId="19B74927" w14:textId="4A5CB4A6" w:rsidR="00894E92" w:rsidRPr="00EE1B94" w:rsidRDefault="006F075D" w:rsidP="00894E92">
                  <w:pPr>
                    <w:keepNext/>
                    <w:keepLines/>
                    <w:spacing w:after="40" w:line="200" w:lineRule="atLeast"/>
                    <w:ind w:left="6" w:right="113"/>
                    <w:jc w:val="right"/>
                    <w:rPr>
                      <w:rFonts w:ascii="Arial" w:hAnsi="Arial"/>
                      <w:sz w:val="18"/>
                      <w:szCs w:val="20"/>
                    </w:rPr>
                  </w:pPr>
                  <w:r>
                    <w:rPr>
                      <w:rFonts w:ascii="Arial" w:hAnsi="Arial"/>
                      <w:sz w:val="18"/>
                      <w:szCs w:val="20"/>
                    </w:rPr>
                    <w:t>14.1</w:t>
                  </w:r>
                </w:p>
              </w:tc>
              <w:tc>
                <w:tcPr>
                  <w:tcW w:w="482" w:type="pct"/>
                  <w:shd w:val="clear" w:color="000000" w:fill="FFFFFF"/>
                  <w:vAlign w:val="center"/>
                </w:tcPr>
                <w:p w14:paraId="277E221B" w14:textId="618B1706" w:rsidR="00894E92" w:rsidRPr="00EE1B94" w:rsidRDefault="00D302B1" w:rsidP="006F075D">
                  <w:pPr>
                    <w:keepNext/>
                    <w:keepLines/>
                    <w:spacing w:after="40" w:line="200" w:lineRule="atLeast"/>
                    <w:ind w:left="6" w:right="113"/>
                    <w:jc w:val="right"/>
                    <w:rPr>
                      <w:rFonts w:ascii="Arial" w:hAnsi="Arial"/>
                      <w:sz w:val="18"/>
                      <w:szCs w:val="20"/>
                    </w:rPr>
                  </w:pPr>
                  <w:r w:rsidRPr="00EE1B94">
                    <w:rPr>
                      <w:rFonts w:ascii="Arial" w:hAnsi="Arial"/>
                      <w:sz w:val="18"/>
                      <w:szCs w:val="20"/>
                    </w:rPr>
                    <w:t>10.</w:t>
                  </w:r>
                  <w:r w:rsidR="006F075D">
                    <w:rPr>
                      <w:rFonts w:ascii="Arial" w:hAnsi="Arial"/>
                      <w:sz w:val="18"/>
                      <w:szCs w:val="20"/>
                    </w:rPr>
                    <w:t>8</w:t>
                  </w:r>
                </w:p>
              </w:tc>
              <w:tc>
                <w:tcPr>
                  <w:tcW w:w="361" w:type="pct"/>
                  <w:shd w:val="clear" w:color="000000" w:fill="FFFFFF"/>
                  <w:vAlign w:val="center"/>
                </w:tcPr>
                <w:p w14:paraId="2CEF1D7B" w14:textId="2FFF2F67" w:rsidR="00894E92" w:rsidRPr="00EE1B94" w:rsidRDefault="00D302B1" w:rsidP="006F075D">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w:t>
                  </w:r>
                  <w:r w:rsidR="006F075D">
                    <w:rPr>
                      <w:rFonts w:ascii="Arial" w:hAnsi="Arial"/>
                      <w:sz w:val="18"/>
                      <w:szCs w:val="20"/>
                    </w:rPr>
                    <w:t>5</w:t>
                  </w:r>
                </w:p>
              </w:tc>
              <w:tc>
                <w:tcPr>
                  <w:tcW w:w="482" w:type="pct"/>
                  <w:shd w:val="clear" w:color="auto" w:fill="auto"/>
                  <w:vAlign w:val="center"/>
                </w:tcPr>
                <w:p w14:paraId="6C4ACFF2" w14:textId="6BCA3D4F" w:rsidR="00894E92" w:rsidRPr="00EE1B94" w:rsidRDefault="006F075D" w:rsidP="00AA63E3">
                  <w:pPr>
                    <w:keepNext/>
                    <w:keepLines/>
                    <w:spacing w:after="40" w:line="200" w:lineRule="atLeast"/>
                    <w:ind w:left="6" w:right="113"/>
                    <w:jc w:val="right"/>
                    <w:rPr>
                      <w:rFonts w:ascii="Arial" w:hAnsi="Arial"/>
                      <w:sz w:val="18"/>
                      <w:szCs w:val="20"/>
                    </w:rPr>
                  </w:pPr>
                  <w:r>
                    <w:rPr>
                      <w:rFonts w:ascii="Arial" w:hAnsi="Arial"/>
                      <w:sz w:val="18"/>
                      <w:szCs w:val="20"/>
                    </w:rPr>
                    <w:t>30.1</w:t>
                  </w:r>
                </w:p>
              </w:tc>
              <w:tc>
                <w:tcPr>
                  <w:tcW w:w="363" w:type="pct"/>
                  <w:shd w:val="clear" w:color="auto" w:fill="auto"/>
                  <w:vAlign w:val="center"/>
                </w:tcPr>
                <w:p w14:paraId="0D187612" w14:textId="60861B60" w:rsidR="00894E92" w:rsidRPr="00EE1B94" w:rsidRDefault="00084196" w:rsidP="005E6E48">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shd w:val="clear" w:color="auto" w:fill="auto"/>
                  <w:vAlign w:val="center"/>
                </w:tcPr>
                <w:p w14:paraId="7E764D74" w14:textId="13D52E09" w:rsidR="00894E92" w:rsidRPr="00EE1B94" w:rsidRDefault="00AA63E3" w:rsidP="00256302">
                  <w:pPr>
                    <w:keepNext/>
                    <w:keepLines/>
                    <w:spacing w:after="40" w:line="200" w:lineRule="atLeast"/>
                    <w:ind w:left="6" w:right="113"/>
                    <w:jc w:val="right"/>
                    <w:rPr>
                      <w:rFonts w:ascii="Arial" w:hAnsi="Arial"/>
                      <w:sz w:val="18"/>
                      <w:szCs w:val="20"/>
                    </w:rPr>
                  </w:pPr>
                  <w:r>
                    <w:rPr>
                      <w:rFonts w:ascii="Arial" w:hAnsi="Arial"/>
                      <w:sz w:val="18"/>
                      <w:szCs w:val="20"/>
                    </w:rPr>
                    <w:t>100</w:t>
                  </w:r>
                  <w:r w:rsidR="006B7067">
                    <w:rPr>
                      <w:rFonts w:ascii="Arial" w:hAnsi="Arial"/>
                      <w:sz w:val="18"/>
                      <w:szCs w:val="20"/>
                    </w:rPr>
                    <w:t>.0</w:t>
                  </w:r>
                </w:p>
              </w:tc>
              <w:tc>
                <w:tcPr>
                  <w:tcW w:w="363" w:type="pct"/>
                  <w:shd w:val="clear" w:color="auto" w:fill="auto"/>
                  <w:vAlign w:val="center"/>
                </w:tcPr>
                <w:p w14:paraId="1B864ED5" w14:textId="489EF70F" w:rsidR="00894E92" w:rsidRPr="00EE1B94" w:rsidRDefault="00D302B1" w:rsidP="006F075D">
                  <w:pPr>
                    <w:keepNext/>
                    <w:keepLines/>
                    <w:spacing w:after="40" w:line="200" w:lineRule="atLeast"/>
                    <w:ind w:left="6" w:right="28"/>
                    <w:jc w:val="right"/>
                    <w:rPr>
                      <w:rFonts w:ascii="Arial" w:hAnsi="Arial"/>
                      <w:sz w:val="18"/>
                      <w:szCs w:val="20"/>
                    </w:rPr>
                  </w:pPr>
                  <w:r w:rsidRPr="00EE1B94">
                    <w:rPr>
                      <w:rFonts w:ascii="Arial" w:hAnsi="Arial"/>
                      <w:sz w:val="18"/>
                      <w:szCs w:val="20"/>
                    </w:rPr>
                    <w:t>10.</w:t>
                  </w:r>
                  <w:r w:rsidR="006F075D">
                    <w:rPr>
                      <w:rFonts w:ascii="Arial" w:hAnsi="Arial"/>
                      <w:sz w:val="18"/>
                      <w:szCs w:val="20"/>
                    </w:rPr>
                    <w:t>3</w:t>
                  </w:r>
                </w:p>
              </w:tc>
            </w:tr>
            <w:tr w:rsidR="00F846B5" w:rsidRPr="00EE1B94" w14:paraId="5180799C" w14:textId="77777777" w:rsidTr="00747A9D">
              <w:tc>
                <w:tcPr>
                  <w:tcW w:w="1256" w:type="pct"/>
                  <w:shd w:val="clear" w:color="auto" w:fill="FFFFFF" w:themeFill="background1"/>
                  <w:vAlign w:val="center"/>
                </w:tcPr>
                <w:p w14:paraId="127B293B" w14:textId="1578E1EE" w:rsidR="00894E92" w:rsidRPr="00EE1B94" w:rsidRDefault="00894E92" w:rsidP="006F075D">
                  <w:pPr>
                    <w:keepNext/>
                    <w:keepLines/>
                    <w:spacing w:after="40" w:line="200" w:lineRule="atLeast"/>
                    <w:ind w:left="113" w:right="113" w:hanging="22"/>
                    <w:rPr>
                      <w:rFonts w:ascii="Arial" w:hAnsi="Arial"/>
                      <w:sz w:val="18"/>
                      <w:szCs w:val="20"/>
                    </w:rPr>
                  </w:pPr>
                  <w:r w:rsidRPr="00EE1B94">
                    <w:rPr>
                      <w:rFonts w:ascii="Arial" w:hAnsi="Arial"/>
                      <w:sz w:val="18"/>
                      <w:szCs w:val="20"/>
                    </w:rPr>
                    <w:t xml:space="preserve">Residential aged care, 30 June </w:t>
                  </w:r>
                  <w:r w:rsidR="006F075D" w:rsidRPr="00EE1B94">
                    <w:rPr>
                      <w:rFonts w:ascii="Arial" w:hAnsi="Arial"/>
                      <w:i/>
                      <w:sz w:val="18"/>
                      <w:szCs w:val="18"/>
                    </w:rPr>
                    <w:t>2</w:t>
                  </w:r>
                  <w:r w:rsidR="006F075D" w:rsidRPr="00747A9D">
                    <w:rPr>
                      <w:rFonts w:ascii="Arial" w:hAnsi="Arial"/>
                      <w:sz w:val="18"/>
                      <w:szCs w:val="18"/>
                    </w:rPr>
                    <w:t>019</w:t>
                  </w:r>
                </w:p>
              </w:tc>
              <w:tc>
                <w:tcPr>
                  <w:tcW w:w="482" w:type="pct"/>
                  <w:shd w:val="clear" w:color="000000" w:fill="FFFFFF"/>
                  <w:vAlign w:val="center"/>
                </w:tcPr>
                <w:p w14:paraId="19E97276" w14:textId="59801504"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5.</w:t>
                  </w:r>
                  <w:r w:rsidR="005155D0">
                    <w:rPr>
                      <w:rFonts w:ascii="Arial" w:hAnsi="Arial"/>
                      <w:sz w:val="18"/>
                      <w:szCs w:val="20"/>
                    </w:rPr>
                    <w:t>6</w:t>
                  </w:r>
                </w:p>
              </w:tc>
              <w:tc>
                <w:tcPr>
                  <w:tcW w:w="364" w:type="pct"/>
                  <w:shd w:val="clear" w:color="000000" w:fill="FFFFFF"/>
                  <w:vAlign w:val="center"/>
                </w:tcPr>
                <w:p w14:paraId="2BD8CAEC" w14:textId="21B32514"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4.9</w:t>
                  </w:r>
                </w:p>
              </w:tc>
              <w:tc>
                <w:tcPr>
                  <w:tcW w:w="482" w:type="pct"/>
                  <w:shd w:val="clear" w:color="000000" w:fill="FFFFFF"/>
                  <w:vAlign w:val="center"/>
                </w:tcPr>
                <w:p w14:paraId="36ED8019" w14:textId="70A235F2"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13.0</w:t>
                  </w:r>
                </w:p>
              </w:tc>
              <w:tc>
                <w:tcPr>
                  <w:tcW w:w="482" w:type="pct"/>
                  <w:shd w:val="clear" w:color="000000" w:fill="FFFFFF"/>
                  <w:vAlign w:val="center"/>
                </w:tcPr>
                <w:p w14:paraId="50581A0B" w14:textId="19FC8246"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w:t>
                  </w:r>
                  <w:r w:rsidR="005155D0">
                    <w:rPr>
                      <w:rFonts w:ascii="Arial" w:hAnsi="Arial"/>
                      <w:sz w:val="18"/>
                      <w:szCs w:val="20"/>
                    </w:rPr>
                    <w:t>7</w:t>
                  </w:r>
                </w:p>
              </w:tc>
              <w:tc>
                <w:tcPr>
                  <w:tcW w:w="361" w:type="pct"/>
                  <w:shd w:val="clear" w:color="000000" w:fill="FFFFFF"/>
                  <w:vAlign w:val="center"/>
                </w:tcPr>
                <w:p w14:paraId="5EEC0577" w14:textId="071E6690"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10.</w:t>
                  </w:r>
                  <w:r w:rsidR="005155D0">
                    <w:rPr>
                      <w:rFonts w:ascii="Arial" w:hAnsi="Arial"/>
                      <w:sz w:val="18"/>
                      <w:szCs w:val="20"/>
                    </w:rPr>
                    <w:t>3</w:t>
                  </w:r>
                </w:p>
              </w:tc>
              <w:tc>
                <w:tcPr>
                  <w:tcW w:w="482" w:type="pct"/>
                  <w:shd w:val="clear" w:color="000000" w:fill="FFFFFF"/>
                  <w:vAlign w:val="center"/>
                </w:tcPr>
                <w:p w14:paraId="1F9A8E88" w14:textId="34515F74"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24.</w:t>
                  </w:r>
                  <w:r w:rsidR="005155D0">
                    <w:rPr>
                      <w:rFonts w:ascii="Arial" w:hAnsi="Arial"/>
                      <w:sz w:val="18"/>
                      <w:szCs w:val="20"/>
                    </w:rPr>
                    <w:t>0</w:t>
                  </w:r>
                </w:p>
              </w:tc>
              <w:tc>
                <w:tcPr>
                  <w:tcW w:w="363" w:type="pct"/>
                  <w:shd w:val="clear" w:color="auto" w:fill="auto"/>
                  <w:vAlign w:val="center"/>
                </w:tcPr>
                <w:p w14:paraId="075ACB41" w14:textId="7453C1E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shd w:val="clear" w:color="auto" w:fill="auto"/>
                  <w:vAlign w:val="center"/>
                </w:tcPr>
                <w:p w14:paraId="413439E8" w14:textId="627296C2"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shd w:val="clear" w:color="000000" w:fill="FFFFFF"/>
                  <w:vAlign w:val="center"/>
                </w:tcPr>
                <w:p w14:paraId="0B9E4317" w14:textId="30C7C75F" w:rsidR="00894E92" w:rsidRPr="00EE1B94" w:rsidRDefault="00F846B5" w:rsidP="005155D0">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8.</w:t>
                  </w:r>
                  <w:r w:rsidR="005155D0">
                    <w:rPr>
                      <w:rFonts w:ascii="Arial" w:hAnsi="Arial"/>
                      <w:sz w:val="18"/>
                      <w:szCs w:val="20"/>
                    </w:rPr>
                    <w:t>0</w:t>
                  </w:r>
                </w:p>
              </w:tc>
            </w:tr>
            <w:tr w:rsidR="00F846B5" w:rsidRPr="00EE1B94" w14:paraId="2B1678C9" w14:textId="77777777" w:rsidTr="00747A9D">
              <w:tc>
                <w:tcPr>
                  <w:tcW w:w="1256" w:type="pct"/>
                  <w:shd w:val="clear" w:color="auto" w:fill="auto"/>
                  <w:vAlign w:val="center"/>
                </w:tcPr>
                <w:p w14:paraId="48C62E9D" w14:textId="7B38665E" w:rsidR="00894E92" w:rsidRPr="00EE1B94" w:rsidRDefault="00FB7F4F" w:rsidP="00533F10">
                  <w:pPr>
                    <w:keepNext/>
                    <w:keepLines/>
                    <w:spacing w:after="40" w:line="200" w:lineRule="atLeast"/>
                    <w:ind w:left="113" w:right="113" w:hanging="22"/>
                    <w:rPr>
                      <w:rFonts w:ascii="Arial" w:hAnsi="Arial"/>
                      <w:sz w:val="18"/>
                      <w:szCs w:val="20"/>
                    </w:rPr>
                  </w:pPr>
                  <w:r w:rsidRPr="00EE1B94">
                    <w:rPr>
                      <w:rFonts w:ascii="Arial" w:hAnsi="Arial"/>
                      <w:sz w:val="18"/>
                      <w:szCs w:val="20"/>
                    </w:rPr>
                    <w:t>Home C</w:t>
                  </w:r>
                  <w:r w:rsidR="00894E92" w:rsidRPr="00EE1B94">
                    <w:rPr>
                      <w:rFonts w:ascii="Arial" w:hAnsi="Arial"/>
                      <w:sz w:val="18"/>
                      <w:szCs w:val="20"/>
                    </w:rPr>
                    <w:t xml:space="preserve">are </w:t>
                  </w:r>
                  <w:r w:rsidRPr="00EE1B94">
                    <w:rPr>
                      <w:rFonts w:ascii="Arial" w:hAnsi="Arial"/>
                      <w:sz w:val="18"/>
                      <w:szCs w:val="20"/>
                    </w:rPr>
                    <w:t>L</w:t>
                  </w:r>
                  <w:r w:rsidR="00894E92" w:rsidRPr="00EE1B94">
                    <w:rPr>
                      <w:rFonts w:ascii="Arial" w:hAnsi="Arial"/>
                      <w:sz w:val="18"/>
                      <w:szCs w:val="20"/>
                    </w:rPr>
                    <w:t>evels 1‒</w:t>
                  </w:r>
                  <w:r w:rsidR="007535D0" w:rsidRPr="00EE1B94">
                    <w:rPr>
                      <w:rFonts w:ascii="Arial" w:hAnsi="Arial"/>
                      <w:sz w:val="18"/>
                      <w:szCs w:val="20"/>
                    </w:rPr>
                    <w:t>4</w:t>
                  </w:r>
                  <w:r w:rsidR="00894E92" w:rsidRPr="00EE1B94">
                    <w:rPr>
                      <w:rFonts w:ascii="Arial" w:hAnsi="Arial"/>
                      <w:sz w:val="18"/>
                      <w:szCs w:val="20"/>
                    </w:rPr>
                    <w:t xml:space="preserve">, 30 June </w:t>
                  </w:r>
                  <w:r w:rsidR="00894E92" w:rsidRPr="00EE1B94">
                    <w:rPr>
                      <w:rFonts w:ascii="Arial" w:hAnsi="Arial"/>
                      <w:i/>
                      <w:sz w:val="18"/>
                      <w:szCs w:val="18"/>
                    </w:rPr>
                    <w:t>2</w:t>
                  </w:r>
                  <w:r w:rsidR="00894E92" w:rsidRPr="00747A9D">
                    <w:rPr>
                      <w:rFonts w:ascii="Arial" w:hAnsi="Arial"/>
                      <w:sz w:val="18"/>
                      <w:szCs w:val="18"/>
                    </w:rPr>
                    <w:t>01</w:t>
                  </w:r>
                  <w:r w:rsidR="00533F10" w:rsidRPr="00747A9D">
                    <w:rPr>
                      <w:rFonts w:ascii="Arial" w:hAnsi="Arial"/>
                      <w:sz w:val="18"/>
                      <w:szCs w:val="18"/>
                    </w:rPr>
                    <w:t>9</w:t>
                  </w:r>
                </w:p>
              </w:tc>
              <w:tc>
                <w:tcPr>
                  <w:tcW w:w="482" w:type="pct"/>
                  <w:shd w:val="clear" w:color="auto" w:fill="auto"/>
                  <w:vAlign w:val="center"/>
                </w:tcPr>
                <w:p w14:paraId="75F707D0" w14:textId="3DBC22B4" w:rsidR="00894E92" w:rsidRPr="00EE1B94" w:rsidRDefault="007535D0"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3.</w:t>
                  </w:r>
                  <w:r w:rsidR="005155D0">
                    <w:rPr>
                      <w:rFonts w:ascii="Arial" w:hAnsi="Arial"/>
                      <w:sz w:val="18"/>
                      <w:szCs w:val="20"/>
                    </w:rPr>
                    <w:t>6</w:t>
                  </w:r>
                </w:p>
              </w:tc>
              <w:tc>
                <w:tcPr>
                  <w:tcW w:w="364" w:type="pct"/>
                  <w:shd w:val="clear" w:color="auto" w:fill="auto"/>
                  <w:vAlign w:val="center"/>
                </w:tcPr>
                <w:p w14:paraId="20F39B0B" w14:textId="758C2549"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3.9</w:t>
                  </w:r>
                </w:p>
              </w:tc>
              <w:tc>
                <w:tcPr>
                  <w:tcW w:w="482" w:type="pct"/>
                  <w:shd w:val="clear" w:color="auto" w:fill="auto"/>
                  <w:vAlign w:val="center"/>
                </w:tcPr>
                <w:p w14:paraId="3C8FBECD" w14:textId="1C7F4FD1" w:rsidR="00894E92" w:rsidRPr="00EE1B94" w:rsidRDefault="007535D0"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11.</w:t>
                  </w:r>
                  <w:r w:rsidR="005155D0">
                    <w:rPr>
                      <w:rFonts w:ascii="Arial" w:hAnsi="Arial"/>
                      <w:sz w:val="18"/>
                      <w:szCs w:val="20"/>
                    </w:rPr>
                    <w:t>4</w:t>
                  </w:r>
                </w:p>
              </w:tc>
              <w:tc>
                <w:tcPr>
                  <w:tcW w:w="482" w:type="pct"/>
                  <w:shd w:val="clear" w:color="auto" w:fill="auto"/>
                  <w:vAlign w:val="center"/>
                </w:tcPr>
                <w:p w14:paraId="71979516" w14:textId="5B25C6C9" w:rsidR="00894E92" w:rsidRPr="00EE1B94" w:rsidRDefault="00BD1F99"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5155D0">
                    <w:rPr>
                      <w:rFonts w:ascii="Arial" w:hAnsi="Arial"/>
                      <w:sz w:val="18"/>
                      <w:szCs w:val="20"/>
                    </w:rPr>
                    <w:t>7.3</w:t>
                  </w:r>
                </w:p>
              </w:tc>
              <w:tc>
                <w:tcPr>
                  <w:tcW w:w="361" w:type="pct"/>
                  <w:shd w:val="clear" w:color="auto" w:fill="auto"/>
                  <w:vAlign w:val="center"/>
                </w:tcPr>
                <w:p w14:paraId="5F3F6C4B" w14:textId="53480042" w:rsidR="00894E92" w:rsidRPr="00EE1B94" w:rsidRDefault="00BD1F99"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12.</w:t>
                  </w:r>
                  <w:r w:rsidR="005155D0">
                    <w:rPr>
                      <w:rFonts w:ascii="Arial" w:hAnsi="Arial"/>
                      <w:sz w:val="18"/>
                      <w:szCs w:val="20"/>
                    </w:rPr>
                    <w:t>5</w:t>
                  </w:r>
                </w:p>
              </w:tc>
              <w:tc>
                <w:tcPr>
                  <w:tcW w:w="482" w:type="pct"/>
                  <w:shd w:val="clear" w:color="auto" w:fill="auto"/>
                  <w:vAlign w:val="center"/>
                </w:tcPr>
                <w:p w14:paraId="1F2A6A77" w14:textId="0C3ECBC1"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13.6</w:t>
                  </w:r>
                </w:p>
              </w:tc>
              <w:tc>
                <w:tcPr>
                  <w:tcW w:w="363" w:type="pct"/>
                  <w:shd w:val="clear" w:color="auto" w:fill="auto"/>
                  <w:vAlign w:val="center"/>
                </w:tcPr>
                <w:p w14:paraId="39431C51" w14:textId="4C434C7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shd w:val="clear" w:color="auto" w:fill="auto"/>
                  <w:vAlign w:val="center"/>
                </w:tcPr>
                <w:p w14:paraId="5EA21508" w14:textId="610E6AB0" w:rsidR="00894E92" w:rsidRPr="00EE1B94" w:rsidRDefault="00BD1F99"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shd w:val="clear" w:color="auto" w:fill="auto"/>
                  <w:vAlign w:val="center"/>
                </w:tcPr>
                <w:p w14:paraId="0B0DCA4C" w14:textId="601B748B" w:rsidR="00894E92" w:rsidRPr="00EE1B94" w:rsidRDefault="005155D0" w:rsidP="00894E92">
                  <w:pPr>
                    <w:keepNext/>
                    <w:keepLines/>
                    <w:spacing w:after="40" w:line="200" w:lineRule="atLeast"/>
                    <w:ind w:left="6" w:right="28"/>
                    <w:jc w:val="right"/>
                    <w:rPr>
                      <w:rFonts w:ascii="Arial" w:hAnsi="Arial"/>
                      <w:sz w:val="18"/>
                      <w:szCs w:val="20"/>
                    </w:rPr>
                  </w:pPr>
                  <w:r>
                    <w:rPr>
                      <w:rFonts w:ascii="Arial" w:hAnsi="Arial"/>
                      <w:sz w:val="18"/>
                      <w:szCs w:val="20"/>
                    </w:rPr>
                    <w:t>6.9</w:t>
                  </w:r>
                </w:p>
              </w:tc>
            </w:tr>
            <w:tr w:rsidR="00F846B5" w:rsidRPr="00EE1B94" w14:paraId="302D104A" w14:textId="77777777" w:rsidTr="00747A9D">
              <w:tc>
                <w:tcPr>
                  <w:tcW w:w="1256" w:type="pct"/>
                  <w:shd w:val="clear" w:color="auto" w:fill="FFFFFF" w:themeFill="background1"/>
                  <w:vAlign w:val="center"/>
                </w:tcPr>
                <w:p w14:paraId="006F503E" w14:textId="3C677E66" w:rsidR="00894E92" w:rsidRPr="00EE1B94" w:rsidRDefault="00894E92" w:rsidP="005155D0">
                  <w:pPr>
                    <w:keepNext/>
                    <w:keepLines/>
                    <w:spacing w:after="40" w:line="200" w:lineRule="atLeast"/>
                    <w:ind w:left="113" w:right="113" w:hanging="22"/>
                    <w:rPr>
                      <w:rFonts w:ascii="Arial" w:hAnsi="Arial"/>
                      <w:sz w:val="18"/>
                      <w:szCs w:val="20"/>
                    </w:rPr>
                  </w:pPr>
                  <w:proofErr w:type="spellStart"/>
                  <w:r w:rsidRPr="00EE1B94">
                    <w:rPr>
                      <w:rFonts w:ascii="Arial" w:hAnsi="Arial"/>
                      <w:sz w:val="18"/>
                      <w:szCs w:val="18"/>
                    </w:rPr>
                    <w:t>CHSP</w:t>
                  </w:r>
                  <w:proofErr w:type="spellEnd"/>
                  <w:r w:rsidRPr="00EE1B94">
                    <w:rPr>
                      <w:rFonts w:ascii="Arial" w:hAnsi="Arial"/>
                      <w:sz w:val="18"/>
                      <w:szCs w:val="18"/>
                    </w:rPr>
                    <w:t xml:space="preserve">, </w:t>
                  </w:r>
                  <w:r w:rsidR="005155D0" w:rsidRPr="00EE1B94">
                    <w:rPr>
                      <w:rFonts w:ascii="Arial" w:hAnsi="Arial"/>
                      <w:sz w:val="18"/>
                      <w:szCs w:val="20"/>
                    </w:rPr>
                    <w:t>201</w:t>
                  </w:r>
                  <w:r w:rsidR="005155D0">
                    <w:rPr>
                      <w:rFonts w:ascii="Arial" w:hAnsi="Arial"/>
                      <w:sz w:val="18"/>
                      <w:szCs w:val="20"/>
                    </w:rPr>
                    <w:t>8</w:t>
                  </w:r>
                  <w:r w:rsidRPr="00EE1B94">
                    <w:rPr>
                      <w:rFonts w:ascii="Arial" w:hAnsi="Arial"/>
                      <w:sz w:val="18"/>
                      <w:szCs w:val="20"/>
                    </w:rPr>
                    <w:noBreakHyphen/>
                  </w:r>
                  <w:r w:rsidR="005155D0" w:rsidRPr="00EE1B94">
                    <w:rPr>
                      <w:rFonts w:ascii="Arial" w:hAnsi="Arial"/>
                      <w:sz w:val="18"/>
                      <w:szCs w:val="20"/>
                    </w:rPr>
                    <w:t>1</w:t>
                  </w:r>
                  <w:r w:rsidR="005155D0">
                    <w:rPr>
                      <w:rFonts w:ascii="Arial" w:hAnsi="Arial"/>
                      <w:sz w:val="18"/>
                      <w:szCs w:val="20"/>
                    </w:rPr>
                    <w:t>9</w:t>
                  </w:r>
                </w:p>
              </w:tc>
              <w:tc>
                <w:tcPr>
                  <w:tcW w:w="482" w:type="pct"/>
                  <w:shd w:val="clear" w:color="000000" w:fill="FFFFFF"/>
                  <w:vAlign w:val="center"/>
                </w:tcPr>
                <w:p w14:paraId="4966053B" w14:textId="6968D7F5"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10.8</w:t>
                  </w:r>
                </w:p>
              </w:tc>
              <w:tc>
                <w:tcPr>
                  <w:tcW w:w="364" w:type="pct"/>
                  <w:shd w:val="clear" w:color="000000" w:fill="FFFFFF"/>
                  <w:vAlign w:val="center"/>
                </w:tcPr>
                <w:p w14:paraId="69E396CD" w14:textId="06F6B9B3"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w:t>
                  </w:r>
                  <w:r w:rsidR="00CF3858">
                    <w:rPr>
                      <w:rFonts w:ascii="Arial" w:hAnsi="Arial"/>
                      <w:sz w:val="18"/>
                      <w:szCs w:val="20"/>
                    </w:rPr>
                    <w:t>.</w:t>
                  </w:r>
                  <w:r w:rsidR="005155D0">
                    <w:rPr>
                      <w:rFonts w:ascii="Arial" w:hAnsi="Arial"/>
                      <w:sz w:val="18"/>
                      <w:szCs w:val="20"/>
                    </w:rPr>
                    <w:t>4</w:t>
                  </w:r>
                </w:p>
              </w:tc>
              <w:tc>
                <w:tcPr>
                  <w:tcW w:w="482" w:type="pct"/>
                  <w:shd w:val="clear" w:color="000000" w:fill="FFFFFF"/>
                  <w:vAlign w:val="center"/>
                </w:tcPr>
                <w:p w14:paraId="5B1D3121" w14:textId="6ED5FE62"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w:t>
                  </w:r>
                  <w:r w:rsidR="005155D0">
                    <w:rPr>
                      <w:rFonts w:ascii="Arial" w:hAnsi="Arial"/>
                      <w:sz w:val="18"/>
                      <w:szCs w:val="20"/>
                    </w:rPr>
                    <w:t>2</w:t>
                  </w:r>
                </w:p>
              </w:tc>
              <w:tc>
                <w:tcPr>
                  <w:tcW w:w="482" w:type="pct"/>
                  <w:shd w:val="clear" w:color="000000" w:fill="FFFFFF"/>
                  <w:vAlign w:val="center"/>
                </w:tcPr>
                <w:p w14:paraId="09F2A618" w14:textId="228CE253"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11.8</w:t>
                  </w:r>
                </w:p>
              </w:tc>
              <w:tc>
                <w:tcPr>
                  <w:tcW w:w="361" w:type="pct"/>
                  <w:shd w:val="clear" w:color="000000" w:fill="FFFFFF"/>
                  <w:vAlign w:val="center"/>
                </w:tcPr>
                <w:p w14:paraId="3CDA97CC" w14:textId="11D35336"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15.</w:t>
                  </w:r>
                  <w:r w:rsidR="005155D0">
                    <w:rPr>
                      <w:rFonts w:ascii="Arial" w:hAnsi="Arial"/>
                      <w:sz w:val="18"/>
                      <w:szCs w:val="20"/>
                    </w:rPr>
                    <w:t>6</w:t>
                  </w:r>
                </w:p>
              </w:tc>
              <w:tc>
                <w:tcPr>
                  <w:tcW w:w="482" w:type="pct"/>
                  <w:shd w:val="clear" w:color="000000" w:fill="FFFFFF"/>
                  <w:vAlign w:val="center"/>
                </w:tcPr>
                <w:p w14:paraId="28FE45FA" w14:textId="732BF5E9"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34.6</w:t>
                  </w:r>
                </w:p>
              </w:tc>
              <w:tc>
                <w:tcPr>
                  <w:tcW w:w="363" w:type="pct"/>
                  <w:shd w:val="clear" w:color="auto" w:fill="auto"/>
                  <w:vAlign w:val="center"/>
                </w:tcPr>
                <w:p w14:paraId="3DCF4BA2" w14:textId="4CD9EB1E"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shd w:val="clear" w:color="auto" w:fill="auto"/>
                  <w:vAlign w:val="center"/>
                </w:tcPr>
                <w:p w14:paraId="54954816" w14:textId="011FD675"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shd w:val="clear" w:color="000000" w:fill="FFFFFF"/>
                  <w:vAlign w:val="center"/>
                </w:tcPr>
                <w:p w14:paraId="7DFB63B5" w14:textId="7885EDCB" w:rsidR="00894E92" w:rsidRPr="00EE1B94" w:rsidRDefault="00F846B5" w:rsidP="005155D0">
                  <w:pPr>
                    <w:keepNext/>
                    <w:keepLines/>
                    <w:spacing w:after="40" w:line="200" w:lineRule="atLeast"/>
                    <w:ind w:left="6" w:right="28"/>
                    <w:jc w:val="right"/>
                    <w:rPr>
                      <w:rFonts w:ascii="Arial" w:hAnsi="Arial"/>
                      <w:sz w:val="18"/>
                      <w:szCs w:val="20"/>
                    </w:rPr>
                  </w:pPr>
                  <w:r w:rsidRPr="00EE1B94">
                    <w:rPr>
                      <w:rFonts w:ascii="Arial" w:hAnsi="Arial"/>
                      <w:sz w:val="18"/>
                      <w:szCs w:val="20"/>
                    </w:rPr>
                    <w:t>12.</w:t>
                  </w:r>
                  <w:r w:rsidR="005155D0">
                    <w:rPr>
                      <w:rFonts w:ascii="Arial" w:hAnsi="Arial"/>
                      <w:sz w:val="18"/>
                      <w:szCs w:val="20"/>
                    </w:rPr>
                    <w:t>2</w:t>
                  </w:r>
                </w:p>
              </w:tc>
            </w:tr>
            <w:tr w:rsidR="00F846B5" w:rsidRPr="00EE1B94" w14:paraId="7D68510A" w14:textId="77777777" w:rsidTr="00747A9D">
              <w:tc>
                <w:tcPr>
                  <w:tcW w:w="1256" w:type="pct"/>
                  <w:shd w:val="clear" w:color="auto" w:fill="FFFFFF" w:themeFill="background1"/>
                  <w:vAlign w:val="center"/>
                </w:tcPr>
                <w:p w14:paraId="10DF936B" w14:textId="45007237" w:rsidR="00894E92" w:rsidRPr="00EE1B94" w:rsidRDefault="00A243C6" w:rsidP="005155D0">
                  <w:pPr>
                    <w:keepNext/>
                    <w:keepLines/>
                    <w:spacing w:after="40" w:line="200" w:lineRule="atLeast"/>
                    <w:ind w:left="113" w:right="113" w:hanging="22"/>
                    <w:rPr>
                      <w:rFonts w:ascii="Arial" w:hAnsi="Arial"/>
                      <w:sz w:val="18"/>
                      <w:szCs w:val="20"/>
                    </w:rPr>
                  </w:pPr>
                  <w:r w:rsidRPr="00EE1B94">
                    <w:rPr>
                      <w:rFonts w:ascii="Arial" w:hAnsi="Arial"/>
                      <w:sz w:val="18"/>
                      <w:szCs w:val="20"/>
                    </w:rPr>
                    <w:t xml:space="preserve">Transition Care, 30 June </w:t>
                  </w:r>
                  <w:r w:rsidR="005155D0" w:rsidRPr="00EE1B94">
                    <w:rPr>
                      <w:rFonts w:ascii="Arial" w:hAnsi="Arial"/>
                      <w:sz w:val="18"/>
                      <w:szCs w:val="20"/>
                    </w:rPr>
                    <w:t>201</w:t>
                  </w:r>
                  <w:r w:rsidR="005155D0">
                    <w:rPr>
                      <w:rFonts w:ascii="Arial" w:hAnsi="Arial"/>
                      <w:sz w:val="18"/>
                      <w:szCs w:val="20"/>
                    </w:rPr>
                    <w:t>9</w:t>
                  </w:r>
                </w:p>
              </w:tc>
              <w:tc>
                <w:tcPr>
                  <w:tcW w:w="482" w:type="pct"/>
                  <w:shd w:val="clear" w:color="auto" w:fill="auto"/>
                  <w:vAlign w:val="center"/>
                </w:tcPr>
                <w:p w14:paraId="6C2719E7" w14:textId="3D2A905B"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4.</w:t>
                  </w:r>
                  <w:r w:rsidR="005155D0">
                    <w:rPr>
                      <w:rFonts w:ascii="Arial" w:hAnsi="Arial"/>
                      <w:sz w:val="18"/>
                      <w:szCs w:val="20"/>
                    </w:rPr>
                    <w:t>4</w:t>
                  </w:r>
                </w:p>
              </w:tc>
              <w:tc>
                <w:tcPr>
                  <w:tcW w:w="364" w:type="pct"/>
                  <w:shd w:val="clear" w:color="auto" w:fill="auto"/>
                  <w:vAlign w:val="center"/>
                </w:tcPr>
                <w:p w14:paraId="3319AF4D" w14:textId="24F0CDE0"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5155D0">
                    <w:rPr>
                      <w:rFonts w:ascii="Arial" w:hAnsi="Arial"/>
                      <w:sz w:val="18"/>
                      <w:szCs w:val="20"/>
                    </w:rPr>
                    <w:t>2.1</w:t>
                  </w:r>
                </w:p>
              </w:tc>
              <w:tc>
                <w:tcPr>
                  <w:tcW w:w="482" w:type="pct"/>
                  <w:shd w:val="clear" w:color="auto" w:fill="auto"/>
                  <w:vAlign w:val="center"/>
                </w:tcPr>
                <w:p w14:paraId="7B66E487" w14:textId="4516C38C"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9.</w:t>
                  </w:r>
                  <w:r w:rsidR="005155D0">
                    <w:rPr>
                      <w:rFonts w:ascii="Arial" w:hAnsi="Arial"/>
                      <w:sz w:val="18"/>
                      <w:szCs w:val="20"/>
                    </w:rPr>
                    <w:t>8</w:t>
                  </w:r>
                </w:p>
              </w:tc>
              <w:tc>
                <w:tcPr>
                  <w:tcW w:w="482" w:type="pct"/>
                  <w:shd w:val="clear" w:color="auto" w:fill="auto"/>
                  <w:vAlign w:val="center"/>
                </w:tcPr>
                <w:p w14:paraId="3559FACA" w14:textId="15589C0B"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5.</w:t>
                  </w:r>
                  <w:r w:rsidR="005155D0">
                    <w:rPr>
                      <w:rFonts w:ascii="Arial" w:hAnsi="Arial"/>
                      <w:sz w:val="18"/>
                      <w:szCs w:val="20"/>
                    </w:rPr>
                    <w:t>7</w:t>
                  </w:r>
                </w:p>
              </w:tc>
              <w:tc>
                <w:tcPr>
                  <w:tcW w:w="361" w:type="pct"/>
                  <w:shd w:val="clear" w:color="auto" w:fill="auto"/>
                  <w:vAlign w:val="center"/>
                </w:tcPr>
                <w:p w14:paraId="57F6F903" w14:textId="07660312"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82" w:type="pct"/>
                  <w:shd w:val="clear" w:color="auto" w:fill="auto"/>
                  <w:vAlign w:val="center"/>
                </w:tcPr>
                <w:p w14:paraId="38BBDBEE" w14:textId="0366FEBB"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20.9</w:t>
                  </w:r>
                </w:p>
              </w:tc>
              <w:tc>
                <w:tcPr>
                  <w:tcW w:w="363" w:type="pct"/>
                  <w:shd w:val="clear" w:color="auto" w:fill="auto"/>
                  <w:vAlign w:val="center"/>
                </w:tcPr>
                <w:p w14:paraId="19F10C42" w14:textId="78B8335C"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364" w:type="pct"/>
                  <w:shd w:val="clear" w:color="auto" w:fill="auto"/>
                  <w:vAlign w:val="center"/>
                </w:tcPr>
                <w:p w14:paraId="4F700ECD" w14:textId="3D72E4ED" w:rsidR="00894E92" w:rsidRPr="00EE1B94" w:rsidRDefault="007659CE"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w:t>
                  </w:r>
                  <w:r w:rsidR="00F846B5" w:rsidRPr="00EE1B94">
                    <w:rPr>
                      <w:rFonts w:ascii="Arial" w:hAnsi="Arial"/>
                      <w:sz w:val="18"/>
                      <w:szCs w:val="20"/>
                    </w:rPr>
                    <w:t>.0</w:t>
                  </w:r>
                </w:p>
              </w:tc>
              <w:tc>
                <w:tcPr>
                  <w:tcW w:w="363" w:type="pct"/>
                  <w:shd w:val="clear" w:color="auto" w:fill="auto"/>
                  <w:vAlign w:val="center"/>
                </w:tcPr>
                <w:p w14:paraId="18F4AB9C" w14:textId="21471045" w:rsidR="00894E92" w:rsidRPr="00EE1B94" w:rsidRDefault="00F846B5" w:rsidP="005155D0">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5.</w:t>
                  </w:r>
                  <w:r w:rsidR="005155D0">
                    <w:rPr>
                      <w:rFonts w:ascii="Arial" w:hAnsi="Arial"/>
                      <w:sz w:val="18"/>
                      <w:szCs w:val="20"/>
                    </w:rPr>
                    <w:t>3</w:t>
                  </w:r>
                </w:p>
              </w:tc>
            </w:tr>
          </w:tbl>
          <w:p w14:paraId="25F9F6E1" w14:textId="77777777" w:rsidR="00894E92" w:rsidRPr="00EE1B94" w:rsidRDefault="00894E92" w:rsidP="00894E92">
            <w:pPr>
              <w:keepNext/>
              <w:keepLines/>
              <w:spacing w:before="80" w:after="80" w:line="200" w:lineRule="atLeast"/>
              <w:ind w:left="6" w:right="113"/>
              <w:rPr>
                <w:rFonts w:ascii="Arial" w:hAnsi="Arial"/>
                <w:i/>
                <w:sz w:val="18"/>
                <w:szCs w:val="20"/>
              </w:rPr>
            </w:pPr>
          </w:p>
        </w:tc>
      </w:tr>
      <w:tr w:rsidR="00894E92" w:rsidRPr="00DE1D57" w14:paraId="39B070D8" w14:textId="77777777" w:rsidTr="002E7E87">
        <w:trPr>
          <w:cantSplit/>
        </w:trPr>
        <w:tc>
          <w:tcPr>
            <w:tcW w:w="8789" w:type="dxa"/>
            <w:tcBorders>
              <w:top w:val="nil"/>
              <w:left w:val="nil"/>
              <w:bottom w:val="nil"/>
              <w:right w:val="nil"/>
            </w:tcBorders>
            <w:shd w:val="clear" w:color="auto" w:fill="auto"/>
          </w:tcPr>
          <w:p w14:paraId="4571CC1E" w14:textId="3BDE7025" w:rsidR="00894E92" w:rsidRPr="00DE1D57" w:rsidRDefault="005F1197" w:rsidP="005B6006">
            <w:pPr>
              <w:keepLines/>
              <w:spacing w:before="40" w:line="220" w:lineRule="exact"/>
              <w:jc w:val="both"/>
              <w:rPr>
                <w:rFonts w:ascii="Arial" w:hAnsi="Arial"/>
                <w:sz w:val="18"/>
                <w:szCs w:val="20"/>
              </w:rPr>
            </w:pPr>
            <w:r>
              <w:rPr>
                <w:rFonts w:ascii="Arial" w:hAnsi="Arial"/>
                <w:b/>
                <w:position w:val="6"/>
                <w:sz w:val="18"/>
                <w:szCs w:val="20"/>
              </w:rPr>
              <w:t xml:space="preserve">a </w:t>
            </w:r>
            <w:r w:rsidR="00894E92" w:rsidRPr="00DE1D57">
              <w:rPr>
                <w:rFonts w:ascii="Arial" w:hAnsi="Arial"/>
                <w:sz w:val="18"/>
                <w:szCs w:val="20"/>
              </w:rPr>
              <w:t>See box 14.2 and tables </w:t>
            </w:r>
            <w:proofErr w:type="spellStart"/>
            <w:r w:rsidR="00894E92" w:rsidRPr="00DE1D57">
              <w:rPr>
                <w:rFonts w:ascii="Arial" w:hAnsi="Arial"/>
                <w:sz w:val="18"/>
                <w:szCs w:val="20"/>
              </w:rPr>
              <w:t>14A.17</w:t>
            </w:r>
            <w:proofErr w:type="spellEnd"/>
            <w:r w:rsidR="00894E92" w:rsidRPr="00DE1D57">
              <w:rPr>
                <w:rFonts w:ascii="Arial" w:hAnsi="Arial"/>
                <w:sz w:val="18"/>
                <w:szCs w:val="20"/>
              </w:rPr>
              <w:t>–19</w:t>
            </w:r>
            <w:r w:rsidR="00CC3AB8">
              <w:rPr>
                <w:rFonts w:ascii="Arial" w:hAnsi="Arial"/>
                <w:sz w:val="18"/>
                <w:szCs w:val="20"/>
              </w:rPr>
              <w:t xml:space="preserve"> </w:t>
            </w:r>
            <w:r w:rsidR="00894E92" w:rsidRPr="00DE1D57">
              <w:rPr>
                <w:rFonts w:ascii="Arial" w:hAnsi="Arial"/>
                <w:sz w:val="18"/>
                <w:szCs w:val="20"/>
              </w:rPr>
              <w:t xml:space="preserve">for detailed definitions, footnotes and caveats. </w:t>
            </w:r>
            <w:r w:rsidR="00894E92" w:rsidRPr="00DE1D57">
              <w:rPr>
                <w:rFonts w:ascii="Arial" w:hAnsi="Arial"/>
                <w:sz w:val="18"/>
                <w:szCs w:val="20"/>
              </w:rPr>
              <w:br/>
            </w:r>
            <w:r w:rsidR="00D302B1" w:rsidRPr="00DE1D57">
              <w:rPr>
                <w:rFonts w:ascii="Arial" w:hAnsi="Arial"/>
                <w:b/>
                <w:position w:val="6"/>
                <w:sz w:val="18"/>
                <w:szCs w:val="20"/>
              </w:rPr>
              <w:t>b</w:t>
            </w:r>
            <w:r>
              <w:rPr>
                <w:rFonts w:ascii="Arial" w:hAnsi="Arial"/>
                <w:b/>
                <w:position w:val="6"/>
                <w:sz w:val="18"/>
                <w:szCs w:val="20"/>
              </w:rPr>
              <w:t xml:space="preserve"> </w:t>
            </w:r>
            <w:r w:rsidR="00D302B1" w:rsidRPr="00DE1D57">
              <w:rPr>
                <w:rFonts w:ascii="Arial" w:hAnsi="Arial"/>
                <w:sz w:val="18"/>
                <w:szCs w:val="20"/>
              </w:rPr>
              <w:t>The ACT does not have o</w:t>
            </w:r>
            <w:r w:rsidR="00F846B5" w:rsidRPr="00DE1D57">
              <w:rPr>
                <w:rFonts w:ascii="Arial" w:hAnsi="Arial"/>
                <w:sz w:val="18"/>
                <w:szCs w:val="20"/>
              </w:rPr>
              <w:t>u</w:t>
            </w:r>
            <w:r w:rsidR="00D302B1" w:rsidRPr="00DE1D57">
              <w:rPr>
                <w:rFonts w:ascii="Arial" w:hAnsi="Arial"/>
                <w:sz w:val="18"/>
                <w:szCs w:val="20"/>
              </w:rPr>
              <w:t>ter regional and remote/very remote areas.</w:t>
            </w:r>
            <w:r w:rsidR="00F846B5" w:rsidRPr="00DE1D57">
              <w:rPr>
                <w:rFonts w:ascii="Arial" w:hAnsi="Arial"/>
                <w:b/>
                <w:position w:val="6"/>
                <w:sz w:val="18"/>
                <w:szCs w:val="20"/>
              </w:rPr>
              <w:t xml:space="preserve"> </w:t>
            </w:r>
            <w:r w:rsidR="00F846B5" w:rsidRPr="002E7E87">
              <w:rPr>
                <w:rFonts w:ascii="Arial" w:hAnsi="Arial"/>
                <w:b/>
                <w:position w:val="6"/>
                <w:sz w:val="18"/>
                <w:szCs w:val="20"/>
              </w:rPr>
              <w:t>c</w:t>
            </w:r>
            <w:r w:rsidRPr="002E7E87">
              <w:rPr>
                <w:rFonts w:ascii="Arial" w:hAnsi="Arial"/>
                <w:b/>
                <w:position w:val="6"/>
                <w:sz w:val="18"/>
                <w:szCs w:val="20"/>
              </w:rPr>
              <w:t xml:space="preserve"> </w:t>
            </w:r>
            <w:r w:rsidR="00F846B5" w:rsidRPr="002E7E87">
              <w:rPr>
                <w:rFonts w:ascii="Arial" w:hAnsi="Arial"/>
                <w:sz w:val="18"/>
                <w:szCs w:val="20"/>
              </w:rPr>
              <w:t>The NT comprises only outer regional and remote/very remote areas.</w:t>
            </w:r>
            <w:r w:rsidR="005B6006" w:rsidRPr="00DE1D57">
              <w:rPr>
                <w:rFonts w:ascii="Arial" w:hAnsi="Arial"/>
                <w:sz w:val="18"/>
                <w:szCs w:val="20"/>
                <w:shd w:val="clear" w:color="auto" w:fill="FFFFFF" w:themeFill="background1"/>
              </w:rPr>
              <w:t xml:space="preserve"> .</w:t>
            </w:r>
            <w:r w:rsidR="005B6006" w:rsidRPr="00DE1D57">
              <w:rPr>
                <w:rFonts w:ascii="Arial" w:hAnsi="Arial"/>
                <w:sz w:val="18"/>
                <w:szCs w:val="20"/>
              </w:rPr>
              <w:t>. Not applicable. – Nil or rounded to zero.</w:t>
            </w:r>
          </w:p>
        </w:tc>
      </w:tr>
      <w:tr w:rsidR="00894E92" w:rsidRPr="00894E92" w14:paraId="4CFD082B" w14:textId="77777777" w:rsidTr="002E7E87">
        <w:trPr>
          <w:cantSplit/>
        </w:trPr>
        <w:tc>
          <w:tcPr>
            <w:tcW w:w="8789" w:type="dxa"/>
            <w:tcBorders>
              <w:top w:val="nil"/>
              <w:left w:val="nil"/>
              <w:bottom w:val="nil"/>
              <w:right w:val="nil"/>
            </w:tcBorders>
            <w:shd w:val="clear" w:color="auto" w:fill="auto"/>
          </w:tcPr>
          <w:p w14:paraId="40E5DA85" w14:textId="4B85A48E" w:rsidR="00894E92" w:rsidRPr="00894E92" w:rsidRDefault="00894E92" w:rsidP="00C8580B">
            <w:pPr>
              <w:keepLines/>
              <w:spacing w:before="40" w:line="220" w:lineRule="exact"/>
              <w:jc w:val="both"/>
              <w:rPr>
                <w:rFonts w:ascii="Arial" w:hAnsi="Arial"/>
                <w:sz w:val="18"/>
                <w:szCs w:val="20"/>
              </w:rPr>
            </w:pPr>
            <w:r w:rsidRPr="00DE1D57">
              <w:rPr>
                <w:rFonts w:ascii="Arial" w:hAnsi="Arial"/>
                <w:i/>
                <w:sz w:val="18"/>
                <w:szCs w:val="20"/>
              </w:rPr>
              <w:t>Source</w:t>
            </w:r>
            <w:r w:rsidRPr="00DE1D57">
              <w:rPr>
                <w:rFonts w:ascii="Arial" w:hAnsi="Arial"/>
                <w:sz w:val="18"/>
                <w:szCs w:val="20"/>
              </w:rPr>
              <w:t>:</w:t>
            </w:r>
            <w:r w:rsidRPr="00DE1D57">
              <w:rPr>
                <w:rFonts w:ascii="Arial" w:hAnsi="Arial"/>
                <w:i/>
                <w:sz w:val="18"/>
                <w:szCs w:val="20"/>
              </w:rPr>
              <w:t xml:space="preserve"> </w:t>
            </w:r>
            <w:r w:rsidRPr="00DE1D57">
              <w:rPr>
                <w:rFonts w:ascii="Arial" w:hAnsi="Arial"/>
                <w:sz w:val="18"/>
                <w:szCs w:val="20"/>
              </w:rPr>
              <w:t xml:space="preserve">Department of Health (unpublished); Victorian and WA governments (unpublished); </w:t>
            </w:r>
            <w:r w:rsidRPr="002E7E87">
              <w:rPr>
                <w:rFonts w:ascii="Arial" w:hAnsi="Arial"/>
                <w:sz w:val="18"/>
                <w:szCs w:val="20"/>
              </w:rPr>
              <w:t>ABS</w:t>
            </w:r>
            <w:r w:rsidR="00C8580B" w:rsidRPr="002E7E87">
              <w:rPr>
                <w:rFonts w:ascii="Arial" w:hAnsi="Arial"/>
                <w:sz w:val="18"/>
                <w:szCs w:val="20"/>
              </w:rPr>
              <w:t>,</w:t>
            </w:r>
            <w:r w:rsidR="00C8580B" w:rsidRPr="002E7E87">
              <w:rPr>
                <w:rFonts w:ascii="Arial" w:hAnsi="Arial"/>
                <w:i/>
                <w:sz w:val="18"/>
                <w:szCs w:val="20"/>
              </w:rPr>
              <w:t xml:space="preserve"> Migration, Australia 2016</w:t>
            </w:r>
            <w:r w:rsidR="00CB2B01">
              <w:rPr>
                <w:rFonts w:ascii="Arial" w:hAnsi="Arial"/>
                <w:i/>
                <w:sz w:val="18"/>
                <w:szCs w:val="20"/>
              </w:rPr>
              <w:noBreakHyphen/>
            </w:r>
            <w:r w:rsidR="00C8580B" w:rsidRPr="002E7E87">
              <w:rPr>
                <w:rFonts w:ascii="Arial" w:hAnsi="Arial"/>
                <w:i/>
                <w:sz w:val="18"/>
                <w:szCs w:val="20"/>
              </w:rPr>
              <w:t>17</w:t>
            </w:r>
            <w:r w:rsidRPr="002E7E87">
              <w:rPr>
                <w:rFonts w:ascii="Arial" w:hAnsi="Arial"/>
                <w:sz w:val="18"/>
                <w:szCs w:val="20"/>
              </w:rPr>
              <w:t xml:space="preserve">, data generated on </w:t>
            </w:r>
            <w:r w:rsidR="00C8580B" w:rsidRPr="002E7E87">
              <w:rPr>
                <w:rFonts w:ascii="Arial" w:hAnsi="Arial"/>
                <w:sz w:val="18"/>
                <w:szCs w:val="20"/>
              </w:rPr>
              <w:t>09/11/18</w:t>
            </w:r>
            <w:r w:rsidRPr="002E7E87">
              <w:rPr>
                <w:rFonts w:ascii="Arial" w:hAnsi="Arial"/>
                <w:sz w:val="18"/>
                <w:szCs w:val="20"/>
              </w:rPr>
              <w:t xml:space="preserve"> using </w:t>
            </w:r>
            <w:proofErr w:type="spellStart"/>
            <w:r w:rsidRPr="002E7E87">
              <w:rPr>
                <w:rFonts w:ascii="Arial" w:hAnsi="Arial"/>
                <w:sz w:val="18"/>
                <w:szCs w:val="20"/>
              </w:rPr>
              <w:t>ABS</w:t>
            </w:r>
            <w:r w:rsidR="00C8580B" w:rsidRPr="002E7E87">
              <w:rPr>
                <w:rFonts w:ascii="Arial" w:hAnsi="Arial"/>
                <w:sz w:val="18"/>
                <w:szCs w:val="20"/>
              </w:rPr>
              <w:t>.Stat</w:t>
            </w:r>
            <w:proofErr w:type="spellEnd"/>
            <w:r w:rsidR="00000275" w:rsidRPr="002E7E87">
              <w:rPr>
                <w:rFonts w:ascii="Arial" w:hAnsi="Arial"/>
                <w:sz w:val="18"/>
                <w:szCs w:val="20"/>
              </w:rPr>
              <w:t xml:space="preserve"> (</w:t>
            </w:r>
            <w:r w:rsidR="000A2FFE" w:rsidRPr="002E7E87">
              <w:rPr>
                <w:rFonts w:ascii="Arial" w:hAnsi="Arial"/>
                <w:sz w:val="16"/>
                <w:szCs w:val="16"/>
                <w:u w:val="single"/>
              </w:rPr>
              <w:t>http://</w:t>
            </w:r>
            <w:proofErr w:type="spellStart"/>
            <w:r w:rsidR="000A2FFE" w:rsidRPr="002E7E87">
              <w:rPr>
                <w:rFonts w:ascii="Arial" w:hAnsi="Arial"/>
                <w:sz w:val="16"/>
                <w:szCs w:val="16"/>
                <w:u w:val="single"/>
              </w:rPr>
              <w:t>stat.data.abs.gov.au</w:t>
            </w:r>
            <w:proofErr w:type="spellEnd"/>
            <w:r w:rsidR="000A2FFE" w:rsidRPr="002E7E87">
              <w:rPr>
                <w:rFonts w:ascii="Arial" w:hAnsi="Arial"/>
                <w:sz w:val="16"/>
                <w:szCs w:val="16"/>
                <w:u w:val="single"/>
              </w:rPr>
              <w:t>/</w:t>
            </w:r>
            <w:proofErr w:type="spellStart"/>
            <w:r w:rsidR="000A2FFE" w:rsidRPr="002E7E87">
              <w:rPr>
                <w:rFonts w:ascii="Arial" w:hAnsi="Arial"/>
                <w:sz w:val="16"/>
                <w:szCs w:val="16"/>
                <w:u w:val="single"/>
              </w:rPr>
              <w:t>Index.aspx</w:t>
            </w:r>
            <w:proofErr w:type="spellEnd"/>
            <w:r w:rsidR="000A2FFE" w:rsidRPr="002E7E87">
              <w:rPr>
                <w:rFonts w:ascii="Arial" w:hAnsi="Arial"/>
                <w:sz w:val="16"/>
                <w:szCs w:val="16"/>
                <w:u w:val="single"/>
              </w:rPr>
              <w:t>?</w:t>
            </w:r>
            <w:r w:rsidR="000A2FFE" w:rsidRPr="002E7E87">
              <w:rPr>
                <w:rFonts w:ascii="Arial" w:hAnsi="Arial"/>
                <w:sz w:val="16"/>
                <w:szCs w:val="16"/>
                <w:u w:val="single"/>
              </w:rPr>
              <w:br/>
            </w:r>
            <w:proofErr w:type="spellStart"/>
            <w:r w:rsidR="000A2FFE" w:rsidRPr="002E7E87">
              <w:rPr>
                <w:rFonts w:ascii="Arial" w:hAnsi="Arial"/>
                <w:sz w:val="16"/>
                <w:szCs w:val="16"/>
                <w:u w:val="single"/>
              </w:rPr>
              <w:t>DatasetCode</w:t>
            </w:r>
            <w:proofErr w:type="spellEnd"/>
            <w:r w:rsidR="000A2FFE" w:rsidRPr="002E7E87">
              <w:rPr>
                <w:rFonts w:ascii="Arial" w:hAnsi="Arial"/>
                <w:sz w:val="16"/>
                <w:szCs w:val="16"/>
                <w:u w:val="single"/>
              </w:rPr>
              <w:t>=</w:t>
            </w:r>
            <w:proofErr w:type="spellStart"/>
            <w:r w:rsidR="000A2FFE" w:rsidRPr="002E7E87">
              <w:rPr>
                <w:rFonts w:ascii="Arial" w:hAnsi="Arial"/>
                <w:sz w:val="16"/>
                <w:szCs w:val="16"/>
                <w:u w:val="single"/>
              </w:rPr>
              <w:t>ABS_ERP_COB_STATE</w:t>
            </w:r>
            <w:proofErr w:type="spellEnd"/>
            <w:r w:rsidR="000A2FFE" w:rsidRPr="002E7E87">
              <w:rPr>
                <w:rFonts w:ascii="Arial" w:hAnsi="Arial"/>
                <w:sz w:val="16"/>
                <w:szCs w:val="16"/>
                <w:u w:val="single"/>
              </w:rPr>
              <w:t>#</w:t>
            </w:r>
            <w:r w:rsidR="000A2FFE" w:rsidRPr="002E7E87">
              <w:rPr>
                <w:rFonts w:ascii="Arial" w:hAnsi="Arial"/>
                <w:sz w:val="18"/>
                <w:szCs w:val="20"/>
              </w:rPr>
              <w:t>)</w:t>
            </w:r>
            <w:r w:rsidRPr="002E7E87">
              <w:rPr>
                <w:rFonts w:ascii="Arial" w:hAnsi="Arial"/>
                <w:sz w:val="18"/>
                <w:szCs w:val="20"/>
              </w:rPr>
              <w:t>,</w:t>
            </w:r>
            <w:r w:rsidRPr="002E7E87">
              <w:rPr>
                <w:rFonts w:ascii="Arial" w:hAnsi="Arial"/>
                <w:i/>
                <w:sz w:val="18"/>
                <w:szCs w:val="20"/>
              </w:rPr>
              <w:t xml:space="preserve"> </w:t>
            </w:r>
            <w:r w:rsidRPr="00DE1D57">
              <w:rPr>
                <w:rFonts w:ascii="Arial" w:hAnsi="Arial"/>
                <w:sz w:val="18"/>
                <w:szCs w:val="20"/>
              </w:rPr>
              <w:t>tables </w:t>
            </w:r>
            <w:proofErr w:type="spellStart"/>
            <w:r w:rsidRPr="00DE1D57">
              <w:rPr>
                <w:rFonts w:ascii="Arial" w:hAnsi="Arial"/>
                <w:sz w:val="18"/>
                <w:szCs w:val="20"/>
              </w:rPr>
              <w:t>14A.17</w:t>
            </w:r>
            <w:proofErr w:type="spellEnd"/>
            <w:r w:rsidRPr="00DE1D57">
              <w:rPr>
                <w:rFonts w:ascii="Arial" w:hAnsi="Arial"/>
                <w:sz w:val="18"/>
                <w:szCs w:val="20"/>
              </w:rPr>
              <w:t>–19.</w:t>
            </w:r>
          </w:p>
        </w:tc>
      </w:tr>
      <w:tr w:rsidR="00894E92" w:rsidRPr="00894E92" w14:paraId="066BD7D7" w14:textId="77777777" w:rsidTr="00894E92">
        <w:trPr>
          <w:cantSplit/>
        </w:trPr>
        <w:tc>
          <w:tcPr>
            <w:tcW w:w="8789" w:type="dxa"/>
            <w:tcBorders>
              <w:top w:val="nil"/>
              <w:left w:val="nil"/>
              <w:bottom w:val="single" w:sz="6" w:space="0" w:color="78A22F"/>
              <w:right w:val="nil"/>
            </w:tcBorders>
            <w:shd w:val="clear" w:color="auto" w:fill="auto"/>
          </w:tcPr>
          <w:p w14:paraId="222F2A05" w14:textId="77777777" w:rsidR="00894E92" w:rsidRPr="00894E92" w:rsidRDefault="00894E92" w:rsidP="00894E92">
            <w:pPr>
              <w:keepNext/>
              <w:spacing w:line="100" w:lineRule="exact"/>
              <w:jc w:val="both"/>
              <w:rPr>
                <w:rFonts w:ascii="Arial" w:hAnsi="Arial"/>
                <w:sz w:val="20"/>
                <w:szCs w:val="20"/>
              </w:rPr>
            </w:pPr>
          </w:p>
        </w:tc>
      </w:tr>
      <w:tr w:rsidR="00894E92" w:rsidRPr="00894E92" w14:paraId="33FFF35B" w14:textId="77777777" w:rsidTr="00894E92">
        <w:tc>
          <w:tcPr>
            <w:tcW w:w="8789" w:type="dxa"/>
            <w:tcBorders>
              <w:top w:val="single" w:sz="6" w:space="0" w:color="78A22F"/>
              <w:left w:val="nil"/>
              <w:bottom w:val="nil"/>
              <w:right w:val="nil"/>
            </w:tcBorders>
          </w:tcPr>
          <w:p w14:paraId="7243F44C" w14:textId="77777777" w:rsidR="00894E92" w:rsidRPr="00894E92" w:rsidRDefault="00894E92" w:rsidP="00894E92">
            <w:pPr>
              <w:spacing w:before="60" w:after="60" w:line="80" w:lineRule="exact"/>
              <w:jc w:val="both"/>
              <w:rPr>
                <w:rFonts w:ascii="Arial" w:hAnsi="Arial"/>
                <w:sz w:val="14"/>
                <w:szCs w:val="20"/>
              </w:rPr>
            </w:pPr>
          </w:p>
        </w:tc>
      </w:tr>
    </w:tbl>
    <w:p w14:paraId="5463CDBC" w14:textId="77777777" w:rsidR="00BA3272" w:rsidRDefault="00BA3272" w:rsidP="00C3533F">
      <w:pPr>
        <w:pStyle w:val="Heading3"/>
        <w:spacing w:before="300"/>
      </w:pPr>
      <w:r>
        <w:t xml:space="preserve">Effectiveness </w:t>
      </w:r>
    </w:p>
    <w:p w14:paraId="13D896BE" w14:textId="49BD4DC6" w:rsidR="004D7C64" w:rsidRDefault="0086351C" w:rsidP="000D745A">
      <w:pPr>
        <w:pStyle w:val="Heading4"/>
        <w:spacing w:before="360"/>
      </w:pPr>
      <w:r>
        <w:t xml:space="preserve">Access </w:t>
      </w:r>
      <w:r w:rsidR="006B3F32">
        <w:t>—</w:t>
      </w:r>
      <w:r>
        <w:t xml:space="preserve"> </w:t>
      </w:r>
      <w:r w:rsidR="00847CA4" w:rsidRPr="00591621">
        <w:t>Waiting</w:t>
      </w:r>
      <w:r w:rsidR="00847CA4" w:rsidRPr="008833C1">
        <w:t xml:space="preserve"> time</w:t>
      </w:r>
      <w:r w:rsidR="006B3F32">
        <w:t>s</w:t>
      </w:r>
    </w:p>
    <w:p w14:paraId="771BAAA5" w14:textId="3E47F3B8" w:rsidR="00A424A8" w:rsidRPr="006B3F32" w:rsidRDefault="004D7C64" w:rsidP="00591621">
      <w:pPr>
        <w:pStyle w:val="BodyText"/>
      </w:pPr>
      <w:r w:rsidRPr="008833C1">
        <w:t>‘</w:t>
      </w:r>
      <w:r w:rsidR="00493D0C" w:rsidRPr="008833C1">
        <w:t>Waiting</w:t>
      </w:r>
      <w:r w:rsidRPr="008833C1">
        <w:t xml:space="preserve"> tim</w:t>
      </w:r>
      <w:r w:rsidR="00B34F3C" w:rsidRPr="008833C1">
        <w:t>e</w:t>
      </w:r>
      <w:r w:rsidR="006B3F32">
        <w:t>s</w:t>
      </w:r>
      <w:r w:rsidR="00B34F3C" w:rsidRPr="008833C1">
        <w:t xml:space="preserve">’ </w:t>
      </w:r>
      <w:r w:rsidR="00F543E4" w:rsidRPr="008833C1">
        <w:t xml:space="preserve">is </w:t>
      </w:r>
      <w:r w:rsidR="00493D0C" w:rsidRPr="008833C1">
        <w:rPr>
          <w:shd w:val="clear" w:color="auto" w:fill="FFFFFF" w:themeFill="background1"/>
        </w:rPr>
        <w:t>an</w:t>
      </w:r>
      <w:r w:rsidRPr="008833C1">
        <w:t xml:space="preserve"> indicator of governments’ objective </w:t>
      </w:r>
      <w:r w:rsidR="00C61D1E" w:rsidRPr="008833C1">
        <w:t xml:space="preserve">to </w:t>
      </w:r>
      <w:r w:rsidR="006667D0">
        <w:t>subsidise</w:t>
      </w:r>
      <w:r w:rsidR="00864263" w:rsidRPr="008833C1">
        <w:t xml:space="preserve"> </w:t>
      </w:r>
      <w:r w:rsidR="00B34F3C" w:rsidRPr="008833C1">
        <w:t xml:space="preserve">aged care </w:t>
      </w:r>
      <w:r w:rsidR="00864263" w:rsidRPr="008833C1">
        <w:t xml:space="preserve">services that are </w:t>
      </w:r>
      <w:r w:rsidR="00C61D1E" w:rsidRPr="008833C1">
        <w:t>accessible</w:t>
      </w:r>
      <w:r w:rsidR="00F543E4" w:rsidRPr="008833C1">
        <w:rPr>
          <w:shd w:val="clear" w:color="auto" w:fill="FFFFFF" w:themeFill="background1"/>
        </w:rPr>
        <w:t xml:space="preserve"> </w:t>
      </w:r>
      <w:r w:rsidR="003269B4">
        <w:t>(box 1</w:t>
      </w:r>
      <w:r w:rsidR="003B3A7E">
        <w:t>4</w:t>
      </w:r>
      <w:r w:rsidR="003269B4">
        <w:t>.</w:t>
      </w:r>
      <w:r w:rsidR="003B3A7E">
        <w:t>3</w:t>
      </w:r>
      <w:r w:rsidR="003269B4">
        <w:t>).</w:t>
      </w:r>
      <w:r w:rsidR="00F278E9">
        <w:t xml:space="preserve"> The elapsed time between approval for care and commencement of care is reported </w:t>
      </w:r>
      <w:r w:rsidR="00F37529">
        <w:t xml:space="preserve">earlier in the </w:t>
      </w:r>
      <w:r w:rsidR="008E6681">
        <w:t xml:space="preserve">section </w:t>
      </w:r>
      <w:r w:rsidR="00F278E9">
        <w:t>as context</w:t>
      </w:r>
      <w:r w:rsidR="00F278E9" w:rsidRPr="006B3F32">
        <w:t>.</w:t>
      </w:r>
      <w:r w:rsidR="001D7C03" w:rsidRPr="006B3F32">
        <w:t xml:space="preserve"> </w:t>
      </w:r>
    </w:p>
    <w:p w14:paraId="7B6E81E9" w14:textId="77777777" w:rsidR="000E3E49" w:rsidRDefault="000E3E49" w:rsidP="00C3533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55043094" w14:textId="77777777" w:rsidTr="008E71EB">
        <w:tc>
          <w:tcPr>
            <w:tcW w:w="8789" w:type="dxa"/>
            <w:tcBorders>
              <w:top w:val="single" w:sz="6" w:space="0" w:color="78A22F"/>
              <w:left w:val="nil"/>
              <w:bottom w:val="nil"/>
              <w:right w:val="nil"/>
            </w:tcBorders>
            <w:shd w:val="clear" w:color="auto" w:fill="F2F2F2"/>
          </w:tcPr>
          <w:p w14:paraId="597ABF27" w14:textId="3F100DBD" w:rsidR="000E3E49" w:rsidRPr="008833C1" w:rsidRDefault="000E3E49" w:rsidP="00E611F4">
            <w:pPr>
              <w:pStyle w:val="BoxTitle"/>
            </w:pPr>
            <w:r w:rsidRPr="008833C1">
              <w:rPr>
                <w:b w:val="0"/>
              </w:rPr>
              <w:t xml:space="preserve">Box </w:t>
            </w:r>
            <w:r w:rsidR="00E611F4">
              <w:rPr>
                <w:b w:val="0"/>
              </w:rPr>
              <w:t>14.3</w:t>
            </w:r>
            <w:r w:rsidRPr="008833C1">
              <w:tab/>
            </w:r>
            <w:r w:rsidR="00493D0C" w:rsidRPr="008833C1">
              <w:t>Waiting</w:t>
            </w:r>
            <w:r w:rsidR="00B34F3C" w:rsidRPr="008833C1">
              <w:t xml:space="preserve"> time</w:t>
            </w:r>
            <w:r w:rsidR="006B3F32">
              <w:t>s</w:t>
            </w:r>
          </w:p>
        </w:tc>
      </w:tr>
      <w:tr w:rsidR="000E3E49" w14:paraId="32681F7F" w14:textId="77777777" w:rsidTr="008E71EB">
        <w:tc>
          <w:tcPr>
            <w:tcW w:w="8789" w:type="dxa"/>
            <w:tcBorders>
              <w:top w:val="nil"/>
              <w:left w:val="nil"/>
              <w:bottom w:val="nil"/>
              <w:right w:val="nil"/>
            </w:tcBorders>
            <w:shd w:val="clear" w:color="auto" w:fill="F2F2F2"/>
          </w:tcPr>
          <w:p w14:paraId="1CC88FCF" w14:textId="77559F7D" w:rsidR="000E3E49" w:rsidRDefault="000E3E49" w:rsidP="00591621">
            <w:pPr>
              <w:pStyle w:val="Box"/>
            </w:pPr>
            <w:r w:rsidRPr="008833C1">
              <w:t>‘</w:t>
            </w:r>
            <w:r w:rsidR="00493D0C" w:rsidRPr="00591621">
              <w:t>Waiting</w:t>
            </w:r>
            <w:r w:rsidR="00B34F3C" w:rsidRPr="00591621">
              <w:t xml:space="preserve"> time</w:t>
            </w:r>
            <w:r w:rsidR="006B3F32">
              <w:t>s</w:t>
            </w:r>
            <w:r w:rsidRPr="00591621">
              <w:t>’ is defined a</w:t>
            </w:r>
            <w:r w:rsidR="00493D0C" w:rsidRPr="00591621">
              <w:t>s t</w:t>
            </w:r>
            <w:r w:rsidR="00B34F3C" w:rsidRPr="00591621">
              <w:t>he proportion</w:t>
            </w:r>
            <w:r w:rsidR="00E70888" w:rsidRPr="00591621">
              <w:t xml:space="preserve"> of </w:t>
            </w:r>
            <w:r w:rsidR="008833C1" w:rsidRPr="00591621">
              <w:t xml:space="preserve">older </w:t>
            </w:r>
            <w:r w:rsidR="00E70888" w:rsidRPr="00591621">
              <w:t>people who have</w:t>
            </w:r>
            <w:r w:rsidR="00493D0C" w:rsidRPr="00591621">
              <w:t xml:space="preserve"> an </w:t>
            </w:r>
            <w:proofErr w:type="spellStart"/>
            <w:r w:rsidR="00493D0C" w:rsidRPr="00591621">
              <w:t>ACAT</w:t>
            </w:r>
            <w:proofErr w:type="spellEnd"/>
            <w:r w:rsidR="00493D0C" w:rsidRPr="00591621">
              <w:t xml:space="preserve"> approval and </w:t>
            </w:r>
            <w:r w:rsidR="006B3F32">
              <w:t>are ready to take up</w:t>
            </w:r>
            <w:r w:rsidR="006B3F32" w:rsidRPr="00591621">
              <w:t xml:space="preserve"> </w:t>
            </w:r>
            <w:r w:rsidR="006B3F32">
              <w:t>care</w:t>
            </w:r>
            <w:r w:rsidR="000B4595">
              <w:t>,</w:t>
            </w:r>
            <w:r w:rsidR="006B3F32">
              <w:t xml:space="preserve"> who</w:t>
            </w:r>
            <w:r w:rsidR="006B3F32" w:rsidRPr="00591621">
              <w:t xml:space="preserve"> </w:t>
            </w:r>
            <w:r w:rsidR="00E70888" w:rsidRPr="00591621">
              <w:t>are</w:t>
            </w:r>
            <w:r w:rsidR="00493D0C" w:rsidRPr="00591621">
              <w:t xml:space="preserve"> able to enter</w:t>
            </w:r>
            <w:r w:rsidRPr="00591621">
              <w:t xml:space="preserve"> residenti</w:t>
            </w:r>
            <w:r w:rsidR="00E70888" w:rsidRPr="00591621">
              <w:t>al care or commence</w:t>
            </w:r>
            <w:r w:rsidR="00493D0C" w:rsidRPr="00591621">
              <w:t xml:space="preserve"> Home Care </w:t>
            </w:r>
            <w:r w:rsidRPr="00591621">
              <w:t xml:space="preserve">within three months. </w:t>
            </w:r>
          </w:p>
          <w:p w14:paraId="6329B22A" w14:textId="2071D995" w:rsidR="00416A36" w:rsidRPr="00CB2B01" w:rsidRDefault="00162C54" w:rsidP="00591621">
            <w:pPr>
              <w:pStyle w:val="Box"/>
              <w:rPr>
                <w:sz w:val="24"/>
              </w:rPr>
            </w:pPr>
            <w:r w:rsidRPr="00591621">
              <w:t>Higher proportions of admission to residential care or commencement of Home Care within three months are desirable</w:t>
            </w:r>
            <w:r w:rsidR="006B3F32">
              <w:t>.</w:t>
            </w:r>
          </w:p>
          <w:p w14:paraId="6894E027" w14:textId="3AB91543" w:rsidR="00E93710" w:rsidRPr="008833C1" w:rsidRDefault="00F278E9">
            <w:pPr>
              <w:pStyle w:val="Box"/>
            </w:pPr>
            <w:r w:rsidRPr="00591621">
              <w:t xml:space="preserve">Data for this indicator </w:t>
            </w:r>
            <w:r w:rsidR="005C6E8A">
              <w:t>are not available</w:t>
            </w:r>
            <w:r w:rsidR="00C65C0E">
              <w:t xml:space="preserve">. </w:t>
            </w:r>
            <w:r w:rsidR="006011D8" w:rsidRPr="00CE3B4D">
              <w:t>See page 14.8 for related information on elapsed times.</w:t>
            </w:r>
          </w:p>
        </w:tc>
      </w:tr>
      <w:tr w:rsidR="000E3E49" w14:paraId="41D69EC4" w14:textId="77777777" w:rsidTr="008E71EB">
        <w:tc>
          <w:tcPr>
            <w:tcW w:w="8789" w:type="dxa"/>
            <w:tcBorders>
              <w:top w:val="nil"/>
              <w:left w:val="nil"/>
              <w:bottom w:val="single" w:sz="6" w:space="0" w:color="78A22F"/>
              <w:right w:val="nil"/>
            </w:tcBorders>
            <w:shd w:val="clear" w:color="auto" w:fill="F2F2F2"/>
          </w:tcPr>
          <w:p w14:paraId="5F8D111E" w14:textId="77777777" w:rsidR="000E3E49" w:rsidRDefault="000E3E49">
            <w:pPr>
              <w:pStyle w:val="Box"/>
              <w:spacing w:before="0" w:line="120" w:lineRule="exact"/>
            </w:pPr>
          </w:p>
        </w:tc>
      </w:tr>
    </w:tbl>
    <w:p w14:paraId="130CF204" w14:textId="2FED3D81" w:rsidR="00D72B85" w:rsidRDefault="00D72B85" w:rsidP="00747A9D">
      <w:pPr>
        <w:pStyle w:val="BoxSpaceBelow"/>
      </w:pPr>
    </w:p>
    <w:p w14:paraId="0CCC1462" w14:textId="0E5CA404" w:rsidR="00ED5EA8" w:rsidRDefault="00A67FF4" w:rsidP="000D745A">
      <w:pPr>
        <w:pStyle w:val="Heading4"/>
        <w:spacing w:before="400"/>
      </w:pPr>
      <w:r>
        <w:t>Access</w:t>
      </w:r>
      <w:r w:rsidR="0086351C">
        <w:t xml:space="preserve"> – </w:t>
      </w:r>
      <w:r w:rsidR="00ED5EA8">
        <w:t>Unmet need</w:t>
      </w:r>
    </w:p>
    <w:p w14:paraId="56BCCFC4" w14:textId="7B3B80EF" w:rsidR="00AF6426" w:rsidRDefault="00ED5EA8" w:rsidP="00DC4D9C">
      <w:pPr>
        <w:pStyle w:val="BodyText"/>
        <w:widowControl w:val="0"/>
      </w:pPr>
      <w:r>
        <w:t>‘</w:t>
      </w:r>
      <w:r w:rsidRPr="00936A0E">
        <w:t xml:space="preserve">Unmet need’ is an indicator of governments’ objective of </w:t>
      </w:r>
      <w:r w:rsidR="006667D0">
        <w:t>subsidising</w:t>
      </w:r>
      <w:r w:rsidRPr="00936A0E">
        <w:t xml:space="preserve"> aged care services </w:t>
      </w:r>
      <w:r w:rsidR="006667D0">
        <w:lastRenderedPageBreak/>
        <w:t xml:space="preserve">that </w:t>
      </w:r>
      <w:r w:rsidRPr="00936A0E">
        <w:t xml:space="preserve">are </w:t>
      </w:r>
      <w:r w:rsidR="003B3A7E" w:rsidRPr="00936A0E">
        <w:t>accessible</w:t>
      </w:r>
      <w:r w:rsidR="008903AE" w:rsidRPr="00936A0E">
        <w:t xml:space="preserve"> </w:t>
      </w:r>
      <w:r w:rsidRPr="00936A0E">
        <w:t>(box</w:t>
      </w:r>
      <w:r w:rsidR="009551A0" w:rsidRPr="00936A0E">
        <w:t> </w:t>
      </w:r>
      <w:r w:rsidRPr="00936A0E">
        <w:t>1</w:t>
      </w:r>
      <w:r w:rsidR="003B3A7E" w:rsidRPr="00936A0E">
        <w:t>4</w:t>
      </w:r>
      <w:r w:rsidRPr="00936A0E">
        <w:t>.</w:t>
      </w:r>
      <w:r w:rsidR="00EB4150" w:rsidRPr="00936A0E">
        <w:t>4</w:t>
      </w:r>
      <w:r w:rsidRPr="00936A0E">
        <w:t>).</w:t>
      </w:r>
      <w:r w:rsidR="0068287E">
        <w:t xml:space="preserve"> </w:t>
      </w:r>
    </w:p>
    <w:p w14:paraId="109AF5A1" w14:textId="7F23EB21" w:rsidR="008E71EB" w:rsidRDefault="008E71EB" w:rsidP="00C3533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E71EB" w14:paraId="2E1BCF1D" w14:textId="77777777" w:rsidTr="00850E9D">
        <w:trPr>
          <w:tblHeader/>
        </w:trPr>
        <w:tc>
          <w:tcPr>
            <w:tcW w:w="5000" w:type="pct"/>
            <w:tcBorders>
              <w:top w:val="single" w:sz="6" w:space="0" w:color="78A22F"/>
              <w:left w:val="nil"/>
              <w:bottom w:val="nil"/>
              <w:right w:val="nil"/>
            </w:tcBorders>
            <w:shd w:val="clear" w:color="auto" w:fill="F2F2F2"/>
          </w:tcPr>
          <w:p w14:paraId="23CDED78" w14:textId="602430E1" w:rsidR="008E71EB" w:rsidRDefault="008E71EB" w:rsidP="00E611F4">
            <w:pPr>
              <w:pStyle w:val="BoxTitle"/>
            </w:pPr>
            <w:r>
              <w:rPr>
                <w:b w:val="0"/>
              </w:rPr>
              <w:t xml:space="preserve">Box </w:t>
            </w:r>
            <w:r w:rsidR="00E611F4">
              <w:rPr>
                <w:b w:val="0"/>
              </w:rPr>
              <w:t>14.4</w:t>
            </w:r>
            <w:r>
              <w:tab/>
              <w:t>Unmet need</w:t>
            </w:r>
          </w:p>
        </w:tc>
      </w:tr>
      <w:tr w:rsidR="00D72B85" w14:paraId="29A2CEBB" w14:textId="77777777" w:rsidTr="00850E9D">
        <w:tc>
          <w:tcPr>
            <w:tcW w:w="5000" w:type="pct"/>
            <w:tcBorders>
              <w:top w:val="nil"/>
              <w:left w:val="nil"/>
              <w:bottom w:val="nil"/>
              <w:right w:val="nil"/>
            </w:tcBorders>
            <w:shd w:val="clear" w:color="auto" w:fill="F2F2F2"/>
          </w:tcPr>
          <w:p w14:paraId="50478379" w14:textId="0DA50AFF" w:rsidR="00BD6569" w:rsidRDefault="0069438A" w:rsidP="00BD6569">
            <w:pPr>
              <w:pStyle w:val="Box"/>
            </w:pPr>
            <w:r>
              <w:t>‘</w:t>
            </w:r>
            <w:r w:rsidR="00BD6569">
              <w:t>Unmet need’ measures the</w:t>
            </w:r>
            <w:r w:rsidR="00BD6569" w:rsidRPr="002A0D0E">
              <w:t xml:space="preserve"> need </w:t>
            </w:r>
            <w:r w:rsidR="00BD6569">
              <w:t xml:space="preserve">for </w:t>
            </w:r>
            <w:r w:rsidR="00BD6569" w:rsidRPr="002A0D0E">
              <w:t xml:space="preserve">aged care services </w:t>
            </w:r>
            <w:r w:rsidR="00BD6569">
              <w:t>relative to the access to services</w:t>
            </w:r>
            <w:r w:rsidR="00BD6569" w:rsidRPr="002A0D0E">
              <w:t>. Two measures of unmet need (one is a proxy) are reported.</w:t>
            </w:r>
          </w:p>
          <w:p w14:paraId="628BAAEC" w14:textId="77777777" w:rsidR="00BD6569" w:rsidRDefault="00BD6569" w:rsidP="00B863A3">
            <w:pPr>
              <w:pStyle w:val="BoxHeading2"/>
              <w:keepNext w:val="0"/>
              <w:widowControl w:val="0"/>
              <w:spacing w:before="160"/>
            </w:pPr>
            <w:r>
              <w:t>Unmet need in the community</w:t>
            </w:r>
          </w:p>
          <w:p w14:paraId="23290424" w14:textId="6C33C555" w:rsidR="00BD6569" w:rsidRPr="00406209" w:rsidRDefault="00BD6569" w:rsidP="00B863A3">
            <w:pPr>
              <w:pStyle w:val="Box"/>
              <w:keepNext w:val="0"/>
              <w:widowControl w:val="0"/>
            </w:pPr>
            <w:r>
              <w:t xml:space="preserve">The ‘Unmet need in the community’ measure is the proportion of </w:t>
            </w:r>
            <w:r w:rsidRPr="00145444">
              <w:t xml:space="preserve">older people (aged 65 years </w:t>
            </w:r>
            <w:r w:rsidR="00B863A3">
              <w:t>or</w:t>
            </w:r>
            <w:r w:rsidRPr="00145444">
              <w:t xml:space="preserve"> over) who were living in households and </w:t>
            </w:r>
            <w:r>
              <w:t xml:space="preserve">reported being in need of assistance, that also reported </w:t>
            </w:r>
            <w:r w:rsidRPr="00145444">
              <w:t>th</w:t>
            </w:r>
            <w:r>
              <w:t xml:space="preserve">at their need was not fully met. </w:t>
            </w:r>
          </w:p>
          <w:p w14:paraId="77909BD6" w14:textId="0C70D40B" w:rsidR="00BD6569" w:rsidRDefault="00BD6569" w:rsidP="00BD6569">
            <w:pPr>
              <w:pStyle w:val="Box"/>
            </w:pPr>
            <w:r>
              <w:t>A low or decreasing proportion of people reporting their need as not fully met is desirable.</w:t>
            </w:r>
          </w:p>
          <w:p w14:paraId="01B75AE1" w14:textId="0C2C4F10" w:rsidR="00BD6569" w:rsidRDefault="00BD6569" w:rsidP="00BD6569">
            <w:pPr>
              <w:pStyle w:val="Box"/>
              <w:keepNext w:val="0"/>
              <w:widowControl w:val="0"/>
            </w:pPr>
            <w:r w:rsidRPr="00D026D5">
              <w:t xml:space="preserve">Data </w:t>
            </w:r>
            <w:r>
              <w:t>reported for this measure are:</w:t>
            </w:r>
          </w:p>
          <w:p w14:paraId="79A70AEC" w14:textId="23C63624" w:rsidR="0052520E" w:rsidRDefault="0052520E" w:rsidP="00E5265D">
            <w:pPr>
              <w:pStyle w:val="Box"/>
              <w:spacing w:before="100"/>
              <w:ind w:left="284"/>
            </w:pPr>
            <w:r w:rsidRPr="009273A9">
              <w:rPr>
                <w:shd w:val="clear" w:color="auto" w:fill="F15A25"/>
              </w:rPr>
              <w:t xml:space="preserve">    </w:t>
            </w:r>
            <w:r>
              <w:t xml:space="preserve"> </w:t>
            </w:r>
            <w:r w:rsidRPr="00614C33">
              <w:t xml:space="preserve">comparable </w:t>
            </w:r>
            <w:r w:rsidRPr="007162F2">
              <w:t>(subject t</w:t>
            </w:r>
            <w:r>
              <w:t>o caveats) across jurisdictions</w:t>
            </w:r>
            <w:r w:rsidR="00B863A3">
              <w:t xml:space="preserve"> </w:t>
            </w:r>
            <w:r w:rsidR="00B863A3" w:rsidRPr="004373FD">
              <w:t>(only one year of data are reported)</w:t>
            </w:r>
          </w:p>
          <w:p w14:paraId="2C31979F" w14:textId="33E65329" w:rsidR="0052520E" w:rsidRDefault="0052520E" w:rsidP="00E5265D">
            <w:pPr>
              <w:pStyle w:val="Box"/>
              <w:spacing w:before="100"/>
              <w:ind w:left="284"/>
            </w:pPr>
            <w:r w:rsidRPr="009273A9">
              <w:rPr>
                <w:shd w:val="clear" w:color="auto" w:fill="F15A25"/>
              </w:rPr>
              <w:t xml:space="preserve">    </w:t>
            </w:r>
            <w:r>
              <w:t xml:space="preserve"> </w:t>
            </w:r>
            <w:r w:rsidRPr="00514579">
              <w:t>complete (subject to caveats) for</w:t>
            </w:r>
            <w:r w:rsidRPr="00A9009E">
              <w:t xml:space="preserve"> the </w:t>
            </w:r>
            <w:r w:rsidRPr="00514579">
              <w:t>current repo</w:t>
            </w:r>
            <w:r>
              <w:t xml:space="preserve">rting period. All </w:t>
            </w:r>
            <w:r w:rsidRPr="00B3277A">
              <w:t xml:space="preserve">required </w:t>
            </w:r>
            <w:r w:rsidR="009D3F64" w:rsidRPr="00B3277A">
              <w:t>201</w:t>
            </w:r>
            <w:r w:rsidR="009D3F64">
              <w:t>8</w:t>
            </w:r>
            <w:r w:rsidR="009D3F64" w:rsidRPr="00B3277A">
              <w:t xml:space="preserve"> </w:t>
            </w:r>
            <w:r w:rsidRPr="00B3277A">
              <w:t>data are available for all jurisdictions</w:t>
            </w:r>
            <w:r w:rsidR="00407B4B">
              <w:t xml:space="preserve">. </w:t>
            </w:r>
          </w:p>
          <w:p w14:paraId="3CF091F7" w14:textId="34967364" w:rsidR="006011D8" w:rsidRDefault="006011D8" w:rsidP="00CE3B4D">
            <w:pPr>
              <w:pStyle w:val="Box"/>
            </w:pPr>
            <w:r w:rsidRPr="006011D8">
              <w:t>Comparability of the NT results against other jurisdictions for this indicator are affected by the scope of the Survey of Disability Ageing and Carers (</w:t>
            </w:r>
            <w:proofErr w:type="spellStart"/>
            <w:r w:rsidRPr="006011D8">
              <w:t>SDAC</w:t>
            </w:r>
            <w:proofErr w:type="spellEnd"/>
            <w:r w:rsidRPr="006011D8">
              <w:t>) as it does not include people living in discrete Aboriginal and Torres Strait Islander communities or very remote areas.</w:t>
            </w:r>
          </w:p>
          <w:p w14:paraId="667B9D77" w14:textId="77777777" w:rsidR="00D72B85" w:rsidRDefault="00D72B85" w:rsidP="00B863A3">
            <w:pPr>
              <w:pStyle w:val="BoxHeading2"/>
              <w:keepNext w:val="0"/>
              <w:widowControl w:val="0"/>
              <w:spacing w:before="160"/>
            </w:pPr>
            <w:r w:rsidRPr="00D41BCA">
              <w:t xml:space="preserve">Hospital patient days </w:t>
            </w:r>
            <w:r>
              <w:t>used by aged care type patients</w:t>
            </w:r>
          </w:p>
          <w:p w14:paraId="2F54CD0D" w14:textId="1DECDC10" w:rsidR="00D72B85" w:rsidRDefault="00D72B85" w:rsidP="00B863A3">
            <w:pPr>
              <w:pStyle w:val="Box"/>
              <w:keepNext w:val="0"/>
              <w:widowControl w:val="0"/>
            </w:pPr>
            <w:r>
              <w:t>The ‘</w:t>
            </w:r>
            <w:r w:rsidRPr="00D41BCA">
              <w:t>Hospital patient days used by aged care type patients</w:t>
            </w:r>
            <w:r>
              <w:t>’</w:t>
            </w:r>
            <w:r w:rsidRPr="00D41BCA">
              <w:t xml:space="preserve"> </w:t>
            </w:r>
            <w:r>
              <w:t xml:space="preserve">is a </w:t>
            </w:r>
            <w:r w:rsidRPr="00406209">
              <w:rPr>
                <w:i/>
              </w:rPr>
              <w:t>proxy</w:t>
            </w:r>
            <w:r>
              <w:t xml:space="preserve"> measure of unmet need defined as the </w:t>
            </w:r>
            <w:r w:rsidRPr="00145444">
              <w:t xml:space="preserve">proportion of </w:t>
            </w:r>
            <w:r>
              <w:t>hospital</w:t>
            </w:r>
            <w:r w:rsidRPr="00145444">
              <w:t xml:space="preserve"> patient days (for overnight separations only) </w:t>
            </w:r>
            <w:r>
              <w:t>that</w:t>
            </w:r>
            <w:r w:rsidRPr="00145444">
              <w:t xml:space="preserve"> </w:t>
            </w:r>
            <w:r>
              <w:t>we</w:t>
            </w:r>
            <w:r w:rsidRPr="00145444">
              <w:t xml:space="preserve">re </w:t>
            </w:r>
            <w:r>
              <w:t xml:space="preserve">for aged care type patients (see </w:t>
            </w:r>
            <w:r w:rsidR="008E6681">
              <w:t>sub-</w:t>
            </w:r>
            <w:r>
              <w:t>section 14.4 for further details).</w:t>
            </w:r>
          </w:p>
          <w:p w14:paraId="634B37FF" w14:textId="77777777" w:rsidR="00D72B85" w:rsidRDefault="00D72B85" w:rsidP="00B863A3">
            <w:pPr>
              <w:pStyle w:val="Box"/>
              <w:keepNext w:val="0"/>
              <w:widowControl w:val="0"/>
            </w:pPr>
            <w:r>
              <w:t>Hospital inpatient services are geared towards shorter periods of acute care aimed at addressing serious illness or injury, or diagnosis. The needs of older people for maintenance care (particularly for extended periods of time) can be better met in residential aged care services</w:t>
            </w:r>
            <w:r w:rsidRPr="00A9009E">
              <w:t xml:space="preserve"> than </w:t>
            </w:r>
            <w:r>
              <w:t>hospitals.</w:t>
            </w:r>
          </w:p>
          <w:p w14:paraId="57B02E64" w14:textId="24CB8C00" w:rsidR="00D72B85" w:rsidRDefault="00D72B85" w:rsidP="00B863A3">
            <w:pPr>
              <w:pStyle w:val="Box"/>
              <w:keepNext w:val="0"/>
              <w:widowControl w:val="0"/>
            </w:pPr>
            <w:r>
              <w:t>A low or decreasing proportion</w:t>
            </w:r>
            <w:r w:rsidRPr="00D026D5">
              <w:t xml:space="preserve"> of patient days used by </w:t>
            </w:r>
            <w:r w:rsidRPr="00D41BCA">
              <w:t>aged care type patients</w:t>
            </w:r>
            <w:r w:rsidRPr="00D026D5">
              <w:t xml:space="preserve"> </w:t>
            </w:r>
            <w:r>
              <w:t>is</w:t>
            </w:r>
            <w:r w:rsidRPr="00D026D5">
              <w:t xml:space="preserve"> desirable</w:t>
            </w:r>
            <w:r>
              <w:t>.</w:t>
            </w:r>
          </w:p>
          <w:p w14:paraId="1CF09CBB" w14:textId="77777777" w:rsidR="00D72B85" w:rsidRDefault="00D72B85" w:rsidP="00B863A3">
            <w:pPr>
              <w:pStyle w:val="Box"/>
              <w:keepNext w:val="0"/>
              <w:widowControl w:val="0"/>
            </w:pPr>
            <w:r>
              <w:t xml:space="preserve">The data should be interpreted with </w:t>
            </w:r>
            <w:r w:rsidRPr="00BA4DEF">
              <w:t>caution,</w:t>
            </w:r>
            <w:r>
              <w:t xml:space="preserve"> because:</w:t>
            </w:r>
          </w:p>
          <w:p w14:paraId="55B962B6" w14:textId="77777777" w:rsidR="00D72B85" w:rsidRDefault="00D72B85" w:rsidP="00B863A3">
            <w:pPr>
              <w:pStyle w:val="BoxListBullet"/>
              <w:keepNext w:val="0"/>
              <w:widowControl w:val="0"/>
            </w:pPr>
            <w:r>
              <w:t>days for patients who have not completed their period of care in a hospital are not included</w:t>
            </w:r>
          </w:p>
          <w:p w14:paraId="440CC379" w14:textId="0E2B5F94" w:rsidR="00D72B85" w:rsidRDefault="00D72B85" w:rsidP="00B863A3">
            <w:pPr>
              <w:pStyle w:val="BoxListBullet"/>
              <w:keepNext w:val="0"/>
              <w:widowControl w:val="0"/>
            </w:pPr>
            <w:r>
              <w:t>identification in hospital as aged care patient type may not reflect a person’s eligibility for residential care services (this</w:t>
            </w:r>
            <w:r w:rsidRPr="00A9009E">
              <w:t xml:space="preserve"> is </w:t>
            </w:r>
            <w:r>
              <w:t xml:space="preserve">determined by an </w:t>
            </w:r>
            <w:proofErr w:type="spellStart"/>
            <w:r>
              <w:t>ACAT</w:t>
            </w:r>
            <w:proofErr w:type="spellEnd"/>
            <w:r>
              <w:t xml:space="preserve"> assessment) or reliably reflect access issues for residential aged care from the acute care sector </w:t>
            </w:r>
            <w:r>
              <w:rPr>
                <w:rFonts w:ascii="Calibri" w:hAnsi="Calibri"/>
              </w:rPr>
              <w:t xml:space="preserve">— </w:t>
            </w:r>
            <w:r>
              <w:t xml:space="preserve">data (utilising appropriate linked hospital separations </w:t>
            </w:r>
            <w:r w:rsidRPr="00A9009E">
              <w:t xml:space="preserve">and </w:t>
            </w:r>
            <w:proofErr w:type="spellStart"/>
            <w:r>
              <w:t>ACAT</w:t>
            </w:r>
            <w:proofErr w:type="spellEnd"/>
            <w:r>
              <w:t xml:space="preserve"> approvals) are not available at this time</w:t>
            </w:r>
          </w:p>
          <w:p w14:paraId="38B3CD41" w14:textId="77777777" w:rsidR="00D72B85" w:rsidRDefault="00D72B85" w:rsidP="00B863A3">
            <w:pPr>
              <w:pStyle w:val="BoxListBullet"/>
              <w:keepNext w:val="0"/>
              <w:widowControl w:val="0"/>
            </w:pPr>
            <w:r w:rsidRPr="00A9009E">
              <w:t xml:space="preserve">the </w:t>
            </w:r>
            <w:r>
              <w:t>diagnosis codes for aged care patient type may not be applied consistently across jurisdictions or over time</w:t>
            </w:r>
          </w:p>
          <w:p w14:paraId="64D5F759" w14:textId="77777777" w:rsidR="00D72B85" w:rsidRDefault="00D72B85" w:rsidP="00B863A3">
            <w:pPr>
              <w:pStyle w:val="BoxListBullet"/>
              <w:keepNext w:val="0"/>
              <w:widowControl w:val="0"/>
            </w:pPr>
            <w:r>
              <w:t>the denominator (all patient days for overnight separations) does not directly reflect the need for aged care services.</w:t>
            </w:r>
          </w:p>
          <w:p w14:paraId="7F7F0F22" w14:textId="32A4E724" w:rsidR="00D72B85" w:rsidRDefault="00D72B85" w:rsidP="00D72B85">
            <w:pPr>
              <w:pStyle w:val="Box"/>
              <w:keepNext w:val="0"/>
              <w:widowControl w:val="0"/>
            </w:pPr>
            <w:r w:rsidRPr="00D026D5">
              <w:t xml:space="preserve">Data </w:t>
            </w:r>
            <w:r>
              <w:t>reported for this measure are:</w:t>
            </w:r>
          </w:p>
          <w:p w14:paraId="3CC2FB7D" w14:textId="3F485922" w:rsidR="00D91C6E" w:rsidRDefault="00D91C6E" w:rsidP="00E5265D">
            <w:pPr>
              <w:pStyle w:val="Box"/>
              <w:spacing w:before="100"/>
              <w:ind w:left="284"/>
            </w:pPr>
            <w:r w:rsidRPr="009273A9">
              <w:rPr>
                <w:shd w:val="clear" w:color="auto" w:fill="F15A25"/>
              </w:rPr>
              <w:t xml:space="preserve">    </w:t>
            </w:r>
            <w:r>
              <w:t xml:space="preserve"> </w:t>
            </w:r>
            <w:r w:rsidR="00995A05">
              <w:t>comparable (subject to</w:t>
            </w:r>
            <w:r w:rsidR="00995A05" w:rsidRPr="00A9009E">
              <w:t xml:space="preserve"> caveats</w:t>
            </w:r>
            <w:r w:rsidR="00995A05">
              <w:t>) across jurisdictions and over time</w:t>
            </w:r>
          </w:p>
          <w:p w14:paraId="7BE5600D" w14:textId="58489555" w:rsidR="00D72B85" w:rsidRDefault="00D91C6E" w:rsidP="00E82FAE">
            <w:pPr>
              <w:pStyle w:val="Box"/>
              <w:spacing w:before="100"/>
              <w:ind w:left="284"/>
            </w:pPr>
            <w:r w:rsidRPr="009273A9">
              <w:rPr>
                <w:shd w:val="clear" w:color="auto" w:fill="F15A25"/>
              </w:rPr>
              <w:t xml:space="preserve">    </w:t>
            </w:r>
            <w:r>
              <w:t xml:space="preserve"> </w:t>
            </w:r>
            <w:r w:rsidR="00995A05" w:rsidRPr="00514579">
              <w:t>complete (subject to caveats) for the current repo</w:t>
            </w:r>
            <w:r w:rsidR="00995A05">
              <w:t xml:space="preserve">rting period. All required </w:t>
            </w:r>
            <w:r w:rsidR="00E82FAE" w:rsidRPr="00B3277A">
              <w:t>201</w:t>
            </w:r>
            <w:r w:rsidR="00E82FAE">
              <w:t>7</w:t>
            </w:r>
            <w:r w:rsidR="00CB2B01">
              <w:noBreakHyphen/>
            </w:r>
            <w:r w:rsidR="00E82FAE" w:rsidRPr="00B3277A">
              <w:t>1</w:t>
            </w:r>
            <w:r w:rsidR="00E82FAE">
              <w:t>8</w:t>
            </w:r>
            <w:r w:rsidR="00E82FAE" w:rsidRPr="00B3277A">
              <w:t xml:space="preserve"> </w:t>
            </w:r>
            <w:r w:rsidR="00995A05" w:rsidRPr="00B3277A">
              <w:t>data</w:t>
            </w:r>
            <w:r w:rsidR="00995A05" w:rsidRPr="00514579">
              <w:t xml:space="preserve"> are available for all jurisdictions.</w:t>
            </w:r>
          </w:p>
        </w:tc>
      </w:tr>
      <w:tr w:rsidR="00D72B85" w14:paraId="3D5D10BA" w14:textId="77777777" w:rsidTr="00850E9D">
        <w:tc>
          <w:tcPr>
            <w:tcW w:w="5000" w:type="pct"/>
            <w:tcBorders>
              <w:top w:val="nil"/>
              <w:left w:val="nil"/>
              <w:bottom w:val="single" w:sz="6" w:space="0" w:color="78A22F"/>
              <w:right w:val="nil"/>
            </w:tcBorders>
            <w:shd w:val="clear" w:color="auto" w:fill="F2F2F2"/>
          </w:tcPr>
          <w:p w14:paraId="061060C5" w14:textId="77777777" w:rsidR="00D72B85" w:rsidRDefault="00D72B85" w:rsidP="00D72B85">
            <w:pPr>
              <w:pStyle w:val="Box"/>
              <w:spacing w:before="0" w:line="120" w:lineRule="exact"/>
            </w:pPr>
          </w:p>
        </w:tc>
      </w:tr>
      <w:tr w:rsidR="00D72B85" w:rsidRPr="000863A5" w14:paraId="55176BA5" w14:textId="77777777" w:rsidTr="00850E9D">
        <w:tc>
          <w:tcPr>
            <w:tcW w:w="5000" w:type="pct"/>
            <w:tcBorders>
              <w:top w:val="single" w:sz="6" w:space="0" w:color="78A22F"/>
              <w:left w:val="nil"/>
              <w:bottom w:val="nil"/>
              <w:right w:val="nil"/>
            </w:tcBorders>
          </w:tcPr>
          <w:p w14:paraId="36577B06" w14:textId="20005EC1" w:rsidR="00D72B85" w:rsidRPr="00626D32" w:rsidRDefault="00D72B85" w:rsidP="00D72B85">
            <w:pPr>
              <w:pStyle w:val="BoxSpaceBelow"/>
            </w:pPr>
          </w:p>
        </w:tc>
      </w:tr>
    </w:tbl>
    <w:p w14:paraId="65A08AAB" w14:textId="3644E81A" w:rsidR="001A7E82" w:rsidRPr="001A7E82" w:rsidRDefault="001A7E82" w:rsidP="00333EEB">
      <w:pPr>
        <w:pStyle w:val="Heading5"/>
      </w:pPr>
      <w:r w:rsidRPr="001A7E82">
        <w:lastRenderedPageBreak/>
        <w:t>Unmet need in the community</w:t>
      </w:r>
    </w:p>
    <w:p w14:paraId="70DFDA87" w14:textId="6CF5C02E" w:rsidR="00ED5EA8" w:rsidRDefault="00E05549" w:rsidP="00ED5EA8">
      <w:pPr>
        <w:pStyle w:val="BodyText"/>
      </w:pPr>
      <w:r w:rsidRPr="00B3277A">
        <w:t xml:space="preserve">Nationally in </w:t>
      </w:r>
      <w:r w:rsidR="006D5E3A" w:rsidRPr="006D5E3A">
        <w:t>201</w:t>
      </w:r>
      <w:r w:rsidR="006D5E3A">
        <w:t>8</w:t>
      </w:r>
      <w:r w:rsidRPr="00CE3B4D">
        <w:rPr>
          <w:shd w:val="clear" w:color="auto" w:fill="FFFFFF" w:themeFill="background1"/>
        </w:rPr>
        <w:t xml:space="preserve">, </w:t>
      </w:r>
      <w:r w:rsidR="00493267" w:rsidRPr="00CE3B4D">
        <w:rPr>
          <w:shd w:val="clear" w:color="auto" w:fill="FFFFFF" w:themeFill="background1"/>
        </w:rPr>
        <w:t>34.0</w:t>
      </w:r>
      <w:r w:rsidR="00493267" w:rsidRPr="006D5E3A">
        <w:t xml:space="preserve"> </w:t>
      </w:r>
      <w:r w:rsidRPr="00B3277A">
        <w:t xml:space="preserve">per cent of </w:t>
      </w:r>
      <w:r w:rsidR="009E57FB" w:rsidRPr="00B3277A">
        <w:t xml:space="preserve">older </w:t>
      </w:r>
      <w:r w:rsidRPr="00B3277A">
        <w:t xml:space="preserve">people who were </w:t>
      </w:r>
      <w:r w:rsidR="00ED5EA8" w:rsidRPr="00B3277A">
        <w:t xml:space="preserve">living in households and </w:t>
      </w:r>
      <w:r w:rsidR="002A0D0E" w:rsidRPr="00B3277A">
        <w:t>in need of</w:t>
      </w:r>
      <w:r w:rsidR="00ED5EA8" w:rsidRPr="00B3277A">
        <w:t xml:space="preserve"> assistance</w:t>
      </w:r>
      <w:r w:rsidR="009E57FB" w:rsidRPr="00B3277A">
        <w:t>,</w:t>
      </w:r>
      <w:r w:rsidR="00ED5EA8" w:rsidRPr="00B3277A">
        <w:t xml:space="preserve"> reported that their need was not fully met (</w:t>
      </w:r>
      <w:r w:rsidR="00407B4B" w:rsidRPr="00CE3B4D">
        <w:rPr>
          <w:shd w:val="clear" w:color="auto" w:fill="FFFFFF" w:themeFill="background1"/>
        </w:rPr>
        <w:t>figure</w:t>
      </w:r>
      <w:r w:rsidR="00CB2B01">
        <w:rPr>
          <w:shd w:val="clear" w:color="auto" w:fill="FFFFFF" w:themeFill="background1"/>
        </w:rPr>
        <w:t> </w:t>
      </w:r>
      <w:r w:rsidR="00407B4B" w:rsidRPr="00CE3B4D">
        <w:rPr>
          <w:shd w:val="clear" w:color="auto" w:fill="FFFFFF" w:themeFill="background1"/>
        </w:rPr>
        <w:t>14.</w:t>
      </w:r>
      <w:r w:rsidR="0072104D" w:rsidRPr="00CE3B4D">
        <w:rPr>
          <w:shd w:val="clear" w:color="auto" w:fill="FFFFFF" w:themeFill="background1"/>
        </w:rPr>
        <w:t>7</w:t>
      </w:r>
      <w:r w:rsidR="00ED5EA8" w:rsidRPr="00CE3B4D">
        <w:rPr>
          <w:shd w:val="clear" w:color="auto" w:fill="FFFFFF" w:themeFill="background1"/>
        </w:rPr>
        <w:t>).</w:t>
      </w:r>
      <w:r w:rsidR="009E57FB" w:rsidRPr="00B3277A">
        <w:t xml:space="preserve"> The proportion was higher for </w:t>
      </w:r>
      <w:r w:rsidR="00B36EF7" w:rsidRPr="00B3277A">
        <w:t>those</w:t>
      </w:r>
      <w:r w:rsidR="009E57FB" w:rsidRPr="00B3277A">
        <w:t xml:space="preserve"> with a profound </w:t>
      </w:r>
      <w:r w:rsidR="00F3788C" w:rsidRPr="00B3277A">
        <w:t>or</w:t>
      </w:r>
      <w:r w:rsidR="009E57FB" w:rsidRPr="00B3277A">
        <w:t xml:space="preserve"> severe disability </w:t>
      </w:r>
      <w:r w:rsidR="00D54E82" w:rsidRPr="00B3277A">
        <w:t>(</w:t>
      </w:r>
      <w:r w:rsidR="00493267" w:rsidRPr="00CE3B4D">
        <w:rPr>
          <w:shd w:val="clear" w:color="auto" w:fill="FFFFFF" w:themeFill="background1"/>
        </w:rPr>
        <w:t>41.7</w:t>
      </w:r>
      <w:r w:rsidR="00493267" w:rsidRPr="006D5E3A">
        <w:t xml:space="preserve"> </w:t>
      </w:r>
      <w:r w:rsidR="00D54E82" w:rsidRPr="006D5E3A">
        <w:t>per cent</w:t>
      </w:r>
      <w:r w:rsidR="00D54E82" w:rsidRPr="00B3277A">
        <w:t xml:space="preserve">) </w:t>
      </w:r>
      <w:r w:rsidR="009E57FB" w:rsidRPr="00B3277A">
        <w:t xml:space="preserve">than for </w:t>
      </w:r>
      <w:r w:rsidR="00B36EF7" w:rsidRPr="00B3277A">
        <w:t>those</w:t>
      </w:r>
      <w:r w:rsidR="009E57FB" w:rsidRPr="00B3277A">
        <w:t xml:space="preserve"> without a disability</w:t>
      </w:r>
      <w:r w:rsidR="00D54E82" w:rsidRPr="00B3277A">
        <w:t xml:space="preserve"> </w:t>
      </w:r>
      <w:r w:rsidR="00D54E82" w:rsidRPr="00CE3B4D">
        <w:rPr>
          <w:shd w:val="clear" w:color="auto" w:fill="FFFFFF" w:themeFill="background1"/>
        </w:rPr>
        <w:t>(</w:t>
      </w:r>
      <w:r w:rsidR="00493267" w:rsidRPr="00CE3B4D">
        <w:rPr>
          <w:shd w:val="clear" w:color="auto" w:fill="FFFFFF" w:themeFill="background1"/>
        </w:rPr>
        <w:t xml:space="preserve">20.5 </w:t>
      </w:r>
      <w:r w:rsidR="00D54E82" w:rsidRPr="00CE3B4D">
        <w:rPr>
          <w:shd w:val="clear" w:color="auto" w:fill="FFFFFF" w:themeFill="background1"/>
        </w:rPr>
        <w:t>per cent</w:t>
      </w:r>
      <w:r w:rsidR="00D54E82" w:rsidRPr="00B3277A">
        <w:t>)</w:t>
      </w:r>
      <w:r w:rsidR="00407B4B">
        <w:t xml:space="preserve"> (table</w:t>
      </w:r>
      <w:r w:rsidR="00CB2B01">
        <w:t> </w:t>
      </w:r>
      <w:proofErr w:type="spellStart"/>
      <w:r w:rsidR="00407B4B">
        <w:t>14A.31</w:t>
      </w:r>
      <w:proofErr w:type="spellEnd"/>
      <w:r w:rsidR="00407B4B">
        <w:t>)</w:t>
      </w:r>
      <w:r w:rsidR="00D54E82" w:rsidRPr="00B3277A">
        <w:t>.</w:t>
      </w:r>
    </w:p>
    <w:p w14:paraId="4703FA35" w14:textId="493FDF10" w:rsidR="00183633" w:rsidRDefault="00183633" w:rsidP="00E4664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83633" w14:paraId="5F1C9005" w14:textId="77777777" w:rsidTr="00747A9D">
        <w:trPr>
          <w:tblHeader/>
        </w:trPr>
        <w:tc>
          <w:tcPr>
            <w:tcW w:w="8771" w:type="dxa"/>
            <w:tcBorders>
              <w:top w:val="single" w:sz="6" w:space="0" w:color="78A22F"/>
              <w:left w:val="nil"/>
              <w:bottom w:val="nil"/>
              <w:right w:val="nil"/>
            </w:tcBorders>
            <w:shd w:val="clear" w:color="auto" w:fill="auto"/>
          </w:tcPr>
          <w:p w14:paraId="3E15A30A" w14:textId="58CF625E" w:rsidR="00183633" w:rsidRPr="00176D3F" w:rsidRDefault="00183633" w:rsidP="0032403A">
            <w:pPr>
              <w:pStyle w:val="FigureTitle"/>
            </w:pPr>
            <w:r w:rsidRPr="00784A05">
              <w:rPr>
                <w:b w:val="0"/>
              </w:rPr>
              <w:t xml:space="preserve">Figure </w:t>
            </w:r>
            <w:r w:rsidR="008C78BC">
              <w:rPr>
                <w:b w:val="0"/>
              </w:rPr>
              <w:t>14.</w:t>
            </w:r>
            <w:r w:rsidR="00444A69">
              <w:rPr>
                <w:b w:val="0"/>
                <w:noProof/>
              </w:rPr>
              <w:t>7</w:t>
            </w:r>
            <w:r>
              <w:tab/>
            </w:r>
            <w:r w:rsidR="002A2082">
              <w:t>Older people in need of assistance reporting that their needs were not fully met</w:t>
            </w:r>
            <w:r w:rsidR="002A2082" w:rsidRPr="00747A9D">
              <w:rPr>
                <w:rStyle w:val="NoteLabel"/>
                <w:b/>
              </w:rPr>
              <w:t>a</w:t>
            </w:r>
          </w:p>
        </w:tc>
      </w:tr>
      <w:tr w:rsidR="00183633" w14:paraId="40A1E445" w14:textId="77777777" w:rsidTr="00747A9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183633" w:rsidRPr="00B1465D" w14:paraId="2B8BD589" w14:textId="77777777" w:rsidTr="00424FA5">
              <w:trPr>
                <w:tblHeader/>
                <w:jc w:val="center"/>
              </w:trPr>
              <w:tc>
                <w:tcPr>
                  <w:tcW w:w="8504"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24FA5" w:rsidRPr="004601BA" w14:paraId="79C6DFFF" w14:textId="77777777" w:rsidTr="00756806">
                    <w:tc>
                      <w:tcPr>
                        <w:tcW w:w="304" w:type="dxa"/>
                        <w:tcBorders>
                          <w:top w:val="nil"/>
                          <w:left w:val="nil"/>
                          <w:bottom w:val="nil"/>
                          <w:right w:val="nil"/>
                        </w:tcBorders>
                        <w:shd w:val="clear" w:color="auto" w:fill="auto"/>
                        <w:tcMar>
                          <w:top w:w="28" w:type="dxa"/>
                          <w:bottom w:w="28" w:type="dxa"/>
                        </w:tcMar>
                      </w:tcPr>
                      <w:p w14:paraId="6B6E9D50" w14:textId="77777777" w:rsidR="00424FA5" w:rsidRPr="004601BA" w:rsidRDefault="00424FA5" w:rsidP="00424FA5">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D95EDB1" w14:textId="77777777" w:rsidR="00424FA5" w:rsidRPr="004601BA" w:rsidRDefault="00424FA5" w:rsidP="00424FA5">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BCC5ADE" w14:textId="77777777" w:rsidR="00424FA5" w:rsidRPr="004601BA" w:rsidRDefault="00424FA5" w:rsidP="00424FA5">
                        <w:pPr>
                          <w:pStyle w:val="TableBodyText"/>
                          <w:jc w:val="left"/>
                        </w:pPr>
                        <w:r w:rsidRPr="004601BA">
                          <w:t>Data are comparable (subject to caveats) across jurisdictions and over time.</w:t>
                        </w:r>
                      </w:p>
                    </w:tc>
                  </w:tr>
                  <w:tr w:rsidR="00424FA5" w:rsidRPr="004601BA" w14:paraId="10A4EB59" w14:textId="77777777" w:rsidTr="00756806">
                    <w:tc>
                      <w:tcPr>
                        <w:tcW w:w="304" w:type="dxa"/>
                        <w:tcBorders>
                          <w:top w:val="nil"/>
                          <w:left w:val="nil"/>
                          <w:bottom w:val="nil"/>
                          <w:right w:val="nil"/>
                        </w:tcBorders>
                        <w:shd w:val="clear" w:color="auto" w:fill="auto"/>
                        <w:tcMar>
                          <w:top w:w="28" w:type="dxa"/>
                          <w:bottom w:w="28" w:type="dxa"/>
                        </w:tcMar>
                      </w:tcPr>
                      <w:p w14:paraId="1B792E91" w14:textId="77777777" w:rsidR="00424FA5" w:rsidRPr="004601BA" w:rsidRDefault="00424FA5" w:rsidP="00424FA5">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2FC2BCC" w14:textId="77777777" w:rsidR="00424FA5" w:rsidRPr="004601BA" w:rsidRDefault="00424FA5" w:rsidP="00424FA5">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F28F0A5" w14:textId="77777777" w:rsidR="00424FA5" w:rsidRPr="004601BA" w:rsidRDefault="00424FA5" w:rsidP="00424FA5">
                        <w:pPr>
                          <w:pStyle w:val="TableBodyText"/>
                          <w:jc w:val="left"/>
                        </w:pPr>
                        <w:r w:rsidRPr="004601BA">
                          <w:t xml:space="preserve">Data are complete (subject to caveats) for the current reporting period. </w:t>
                        </w:r>
                      </w:p>
                    </w:tc>
                  </w:tr>
                </w:tbl>
                <w:p w14:paraId="65CE0467" w14:textId="2B5E037B" w:rsidR="002A2082" w:rsidRPr="00747A9D" w:rsidRDefault="00424FA5" w:rsidP="00E4664C">
                  <w:pPr>
                    <w:pStyle w:val="Figure"/>
                    <w:spacing w:before="60" w:after="60"/>
                    <w:rPr>
                      <w:rFonts w:ascii="Arial" w:hAnsi="Arial" w:cs="Arial"/>
                      <w:b/>
                      <w:sz w:val="18"/>
                      <w:szCs w:val="18"/>
                    </w:rPr>
                  </w:pPr>
                  <w:r>
                    <w:rPr>
                      <w:noProof/>
                    </w:rPr>
                    <w:drawing>
                      <wp:inline distT="0" distB="0" distL="0" distR="0" wp14:anchorId="50B85E06" wp14:editId="0EADB2AA">
                        <wp:extent cx="5262880" cy="2638425"/>
                        <wp:effectExtent l="0" t="0" r="0" b="0"/>
                        <wp:docPr id="15" name="Chart 15" descr="Figure 14.7 Older people in need of assistance reporting that their needs were not fully me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2E8BB4C0" w14:textId="77777777" w:rsidR="00183633" w:rsidRDefault="00183633" w:rsidP="00E4664C">
            <w:pPr>
              <w:pStyle w:val="Figure"/>
            </w:pPr>
          </w:p>
        </w:tc>
      </w:tr>
      <w:tr w:rsidR="00183633" w:rsidRPr="00176D3F" w14:paraId="435FF323" w14:textId="77777777" w:rsidTr="00747A9D">
        <w:tc>
          <w:tcPr>
            <w:tcW w:w="8771" w:type="dxa"/>
            <w:tcBorders>
              <w:top w:val="nil"/>
              <w:left w:val="nil"/>
              <w:bottom w:val="nil"/>
              <w:right w:val="nil"/>
            </w:tcBorders>
            <w:shd w:val="clear" w:color="auto" w:fill="auto"/>
          </w:tcPr>
          <w:p w14:paraId="1DBEFF97" w14:textId="6ACCD0BC" w:rsidR="00183633" w:rsidRPr="00176D3F" w:rsidRDefault="00183633" w:rsidP="00E4664C">
            <w:pPr>
              <w:pStyle w:val="Note"/>
            </w:pPr>
            <w:r>
              <w:rPr>
                <w:rStyle w:val="NoteLabel"/>
              </w:rPr>
              <w:t>a</w:t>
            </w:r>
            <w:r>
              <w:t xml:space="preserve"> </w:t>
            </w:r>
            <w:r w:rsidR="0032403A" w:rsidRPr="00DA4AAC">
              <w:t>See box 14.</w:t>
            </w:r>
            <w:r w:rsidR="0032403A">
              <w:t>4</w:t>
            </w:r>
            <w:r w:rsidR="0032403A" w:rsidRPr="00DA4AAC">
              <w:t xml:space="preserve"> and table </w:t>
            </w:r>
            <w:proofErr w:type="spellStart"/>
            <w:r w:rsidR="0032403A" w:rsidRPr="00DA4AAC">
              <w:t>14A.</w:t>
            </w:r>
            <w:r w:rsidR="0032403A">
              <w:t>3</w:t>
            </w:r>
            <w:r w:rsidR="0032403A" w:rsidRPr="00DA4AAC">
              <w:t>1</w:t>
            </w:r>
            <w:proofErr w:type="spellEnd"/>
            <w:r w:rsidR="0032403A" w:rsidRPr="00DA4AAC">
              <w:t xml:space="preserve"> for detailed definitions, footnotes and caveats.</w:t>
            </w:r>
          </w:p>
        </w:tc>
      </w:tr>
      <w:tr w:rsidR="00183633" w:rsidRPr="00176D3F" w14:paraId="27CB55BD" w14:textId="77777777" w:rsidTr="00747A9D">
        <w:tc>
          <w:tcPr>
            <w:tcW w:w="8771" w:type="dxa"/>
            <w:tcBorders>
              <w:top w:val="nil"/>
              <w:left w:val="nil"/>
              <w:bottom w:val="nil"/>
              <w:right w:val="nil"/>
            </w:tcBorders>
            <w:shd w:val="clear" w:color="auto" w:fill="auto"/>
          </w:tcPr>
          <w:p w14:paraId="52FF50CB" w14:textId="58433500" w:rsidR="00183633" w:rsidRPr="00176D3F" w:rsidRDefault="0072104D">
            <w:pPr>
              <w:pStyle w:val="Source"/>
            </w:pPr>
            <w:r>
              <w:rPr>
                <w:i/>
              </w:rPr>
              <w:t>S</w:t>
            </w:r>
            <w:r w:rsidR="00183633" w:rsidRPr="00784A05">
              <w:rPr>
                <w:i/>
              </w:rPr>
              <w:t>ource</w:t>
            </w:r>
            <w:r w:rsidR="00183633" w:rsidRPr="00176D3F">
              <w:t xml:space="preserve">: </w:t>
            </w:r>
            <w:r w:rsidR="0032403A">
              <w:t xml:space="preserve">ABS (unpublished) </w:t>
            </w:r>
            <w:proofErr w:type="spellStart"/>
            <w:r w:rsidR="0032403A">
              <w:t>SDAC</w:t>
            </w:r>
            <w:proofErr w:type="spellEnd"/>
            <w:r w:rsidR="0032403A">
              <w:t>; table</w:t>
            </w:r>
            <w:r w:rsidR="00CB2B01">
              <w:t> </w:t>
            </w:r>
            <w:proofErr w:type="spellStart"/>
            <w:r w:rsidR="0032403A">
              <w:t>14A.31</w:t>
            </w:r>
            <w:proofErr w:type="spellEnd"/>
            <w:r w:rsidR="0032403A">
              <w:t>.</w:t>
            </w:r>
          </w:p>
        </w:tc>
      </w:tr>
      <w:tr w:rsidR="00183633" w14:paraId="5821516D" w14:textId="77777777" w:rsidTr="00747A9D">
        <w:tc>
          <w:tcPr>
            <w:tcW w:w="8771" w:type="dxa"/>
            <w:tcBorders>
              <w:top w:val="nil"/>
              <w:left w:val="nil"/>
              <w:bottom w:val="single" w:sz="6" w:space="0" w:color="78A22F"/>
              <w:right w:val="nil"/>
            </w:tcBorders>
            <w:shd w:val="clear" w:color="auto" w:fill="auto"/>
          </w:tcPr>
          <w:p w14:paraId="3EA4ECE8" w14:textId="77777777" w:rsidR="00183633" w:rsidRDefault="00183633" w:rsidP="00E4664C">
            <w:pPr>
              <w:pStyle w:val="Figurespace"/>
            </w:pPr>
          </w:p>
        </w:tc>
      </w:tr>
      <w:tr w:rsidR="00183633" w:rsidRPr="000863A5" w14:paraId="07C636E7" w14:textId="77777777" w:rsidTr="00747A9D">
        <w:tc>
          <w:tcPr>
            <w:tcW w:w="8771" w:type="dxa"/>
            <w:tcBorders>
              <w:top w:val="single" w:sz="6" w:space="0" w:color="78A22F"/>
              <w:left w:val="nil"/>
              <w:bottom w:val="nil"/>
              <w:right w:val="nil"/>
            </w:tcBorders>
          </w:tcPr>
          <w:p w14:paraId="113DB7F0" w14:textId="325D578F" w:rsidR="00183633" w:rsidRPr="00626D32" w:rsidRDefault="00183633" w:rsidP="00E4664C">
            <w:pPr>
              <w:pStyle w:val="BoxSpaceBelow"/>
            </w:pPr>
          </w:p>
        </w:tc>
      </w:tr>
    </w:tbl>
    <w:p w14:paraId="1987399B" w14:textId="5654FA0E" w:rsidR="001A7E82" w:rsidRDefault="001A7E82" w:rsidP="00333EEB">
      <w:pPr>
        <w:pStyle w:val="Heading5"/>
      </w:pPr>
      <w:r w:rsidRPr="001A7E82">
        <w:t>Hospital patient days used by aged care type patients</w:t>
      </w:r>
    </w:p>
    <w:p w14:paraId="56CF612E" w14:textId="13B58946" w:rsidR="00515A90" w:rsidRDefault="00515A90" w:rsidP="009C652F">
      <w:pPr>
        <w:pStyle w:val="BodyText"/>
        <w:spacing w:before="120"/>
      </w:pPr>
      <w:r w:rsidRPr="00515A90">
        <w:t xml:space="preserve">Understanding the relationship between the aged care and health systems is </w:t>
      </w:r>
      <w:r w:rsidR="00407B4B">
        <w:t>important</w:t>
      </w:r>
      <w:r w:rsidRPr="00515A90">
        <w:t xml:space="preserve"> as interactions are critical for the performance of both systems. The number of operational residential aged care places can affect demand for public hospital beds</w:t>
      </w:r>
      <w:r w:rsidR="007D491E">
        <w:t>,</w:t>
      </w:r>
      <w:r w:rsidRPr="00515A90">
        <w:t xml:space="preserve"> </w:t>
      </w:r>
      <w:r w:rsidR="00DE5366">
        <w:t>just as the</w:t>
      </w:r>
      <w:r w:rsidRPr="00515A90">
        <w:t xml:space="preserve"> number of older patients in acute and subacute care and the </w:t>
      </w:r>
      <w:r w:rsidR="00FF7BE9">
        <w:t xml:space="preserve">time they spend in hospital </w:t>
      </w:r>
      <w:r w:rsidR="00FF7BE9" w:rsidRPr="006E437D">
        <w:t xml:space="preserve">can </w:t>
      </w:r>
      <w:r w:rsidR="007D491E" w:rsidRPr="006E437D">
        <w:t>affect</w:t>
      </w:r>
      <w:r w:rsidR="007D491E">
        <w:t xml:space="preserve"> </w:t>
      </w:r>
      <w:r w:rsidRPr="00515A90">
        <w:t xml:space="preserve">demand for aged care services. </w:t>
      </w:r>
    </w:p>
    <w:p w14:paraId="0516FDB0" w14:textId="013B527A" w:rsidR="00351D64" w:rsidRPr="00CB2B01" w:rsidRDefault="007C3EC2" w:rsidP="002E7E87">
      <w:pPr>
        <w:pStyle w:val="BodyText"/>
        <w:spacing w:before="120"/>
      </w:pPr>
      <w:r w:rsidRPr="00B3277A">
        <w:t xml:space="preserve">Nationally in </w:t>
      </w:r>
      <w:r w:rsidR="00D7324E" w:rsidRPr="00D7324E">
        <w:rPr>
          <w:shd w:val="clear" w:color="auto" w:fill="FFFFFF" w:themeFill="background1"/>
        </w:rPr>
        <w:t>201</w:t>
      </w:r>
      <w:r w:rsidR="00D7324E">
        <w:rPr>
          <w:shd w:val="clear" w:color="auto" w:fill="FFFFFF" w:themeFill="background1"/>
        </w:rPr>
        <w:t>7</w:t>
      </w:r>
      <w:r w:rsidR="00B00BDC" w:rsidRPr="00D7324E">
        <w:rPr>
          <w:shd w:val="clear" w:color="auto" w:fill="FFFFFF" w:themeFill="background1"/>
        </w:rPr>
        <w:noBreakHyphen/>
      </w:r>
      <w:r w:rsidR="00D7324E" w:rsidRPr="00D7324E">
        <w:rPr>
          <w:shd w:val="clear" w:color="auto" w:fill="FFFFFF" w:themeFill="background1"/>
        </w:rPr>
        <w:t>1</w:t>
      </w:r>
      <w:r w:rsidR="00D7324E">
        <w:rPr>
          <w:shd w:val="clear" w:color="auto" w:fill="FFFFFF" w:themeFill="background1"/>
        </w:rPr>
        <w:t>8</w:t>
      </w:r>
      <w:r w:rsidRPr="00B3277A">
        <w:t>, the</w:t>
      </w:r>
      <w:r w:rsidR="00E8096D" w:rsidRPr="00B3277A">
        <w:t xml:space="preserve"> proportion of all hospital pat</w:t>
      </w:r>
      <w:r w:rsidRPr="00B3277A">
        <w:t xml:space="preserve">ient days used by patients </w:t>
      </w:r>
      <w:r w:rsidR="00E8096D" w:rsidRPr="00B3277A">
        <w:t xml:space="preserve">waiting for residential aged care </w:t>
      </w:r>
      <w:r w:rsidR="00E8096D" w:rsidRPr="002A3487">
        <w:t xml:space="preserve">was </w:t>
      </w:r>
      <w:r w:rsidR="00D7324E">
        <w:t>9.5</w:t>
      </w:r>
      <w:r w:rsidR="00E8096D" w:rsidRPr="00D7324E">
        <w:t xml:space="preserve"> per 1000 </w:t>
      </w:r>
      <w:r w:rsidR="00E8096D" w:rsidRPr="002A3487">
        <w:t>patient days (figure</w:t>
      </w:r>
      <w:r w:rsidR="00E75264" w:rsidRPr="002A3487">
        <w:t> </w:t>
      </w:r>
      <w:r w:rsidR="00E8096D" w:rsidRPr="002A3487">
        <w:t>1</w:t>
      </w:r>
      <w:r w:rsidR="00805276" w:rsidRPr="002A3487">
        <w:t>4</w:t>
      </w:r>
      <w:r w:rsidR="00E8096D" w:rsidRPr="002A3487">
        <w:t>.</w:t>
      </w:r>
      <w:r w:rsidR="003236E4">
        <w:t>8</w:t>
      </w:r>
      <w:r w:rsidR="00E8096D" w:rsidRPr="002A3487">
        <w:t>).</w:t>
      </w:r>
      <w:r w:rsidR="004F0B02" w:rsidRPr="002A3487">
        <w:t xml:space="preserve"> </w:t>
      </w:r>
      <w:r w:rsidR="002A0D0E" w:rsidRPr="002A3487">
        <w:t xml:space="preserve">Proportions </w:t>
      </w:r>
      <w:r w:rsidR="00F3788C" w:rsidRPr="002A3487">
        <w:t>we</w:t>
      </w:r>
      <w:r w:rsidR="00AB5A0B" w:rsidRPr="002A3487">
        <w:t xml:space="preserve">re </w:t>
      </w:r>
      <w:r w:rsidR="00C1150F" w:rsidRPr="002A3487">
        <w:t>lower</w:t>
      </w:r>
      <w:r w:rsidR="00AB5A0B" w:rsidRPr="002A3487">
        <w:t xml:space="preserve"> for Aboriginal and Torres Strait Islander people compared to </w:t>
      </w:r>
      <w:r w:rsidR="002243A1" w:rsidRPr="002A3487">
        <w:t>other Australians</w:t>
      </w:r>
      <w:r w:rsidR="00C1150F" w:rsidRPr="002A3487">
        <w:t xml:space="preserve">, but higher </w:t>
      </w:r>
      <w:r w:rsidRPr="002A3487">
        <w:t>for people from low</w:t>
      </w:r>
      <w:r w:rsidR="00407B4B">
        <w:t>er</w:t>
      </w:r>
      <w:r w:rsidRPr="002A3487">
        <w:t xml:space="preserve"> </w:t>
      </w:r>
      <w:r w:rsidR="00407B4B">
        <w:t xml:space="preserve">compared to higher </w:t>
      </w:r>
      <w:r w:rsidRPr="002A3487">
        <w:t xml:space="preserve">socioeconomic areas </w:t>
      </w:r>
      <w:r w:rsidR="00407B4B">
        <w:t>and for people in remote compared to non</w:t>
      </w:r>
      <w:r w:rsidR="00CB2B01">
        <w:noBreakHyphen/>
      </w:r>
      <w:r w:rsidR="00407B4B">
        <w:t>remote areas</w:t>
      </w:r>
      <w:r w:rsidRPr="002A3487">
        <w:t xml:space="preserve"> </w:t>
      </w:r>
      <w:r w:rsidR="00805276" w:rsidRPr="002A3487">
        <w:t>(</w:t>
      </w:r>
      <w:r w:rsidR="00805276" w:rsidRPr="00D7324E">
        <w:t>table</w:t>
      </w:r>
      <w:r w:rsidR="00664BA5" w:rsidRPr="00D7324E">
        <w:t> </w:t>
      </w:r>
      <w:proofErr w:type="spellStart"/>
      <w:r w:rsidR="00787087" w:rsidRPr="00D7324E">
        <w:t>14A.</w:t>
      </w:r>
      <w:r w:rsidR="003D4131" w:rsidRPr="00D7324E">
        <w:t>33</w:t>
      </w:r>
      <w:proofErr w:type="spellEnd"/>
      <w:r w:rsidR="00805276" w:rsidRPr="002A3487">
        <w:t>).</w:t>
      </w:r>
      <w:r w:rsidR="008930B0" w:rsidRPr="002A3487">
        <w:t xml:space="preserve"> The proportion </w:t>
      </w:r>
      <w:r w:rsidR="008930B0" w:rsidRPr="00B3277A">
        <w:t xml:space="preserve">of separations for </w:t>
      </w:r>
      <w:r w:rsidR="00B15ADA" w:rsidRPr="00B3277A">
        <w:t xml:space="preserve">‘aged </w:t>
      </w:r>
      <w:r w:rsidR="00B15ADA" w:rsidRPr="00485361">
        <w:t>care</w:t>
      </w:r>
      <w:r w:rsidR="00B15ADA" w:rsidRPr="00B3277A">
        <w:t xml:space="preserve"> </w:t>
      </w:r>
      <w:r w:rsidR="00B15ADA" w:rsidRPr="00B3277A">
        <w:lastRenderedPageBreak/>
        <w:t xml:space="preserve">type’ </w:t>
      </w:r>
      <w:r w:rsidR="008930B0" w:rsidRPr="00B3277A">
        <w:t>patients</w:t>
      </w:r>
      <w:r w:rsidR="00B15ADA" w:rsidRPr="005A0192">
        <w:rPr>
          <w:rStyle w:val="FootnoteReference"/>
        </w:rPr>
        <w:footnoteReference w:id="7"/>
      </w:r>
      <w:r w:rsidR="008930B0" w:rsidRPr="00B3277A">
        <w:t xml:space="preserve"> </w:t>
      </w:r>
      <w:r w:rsidR="00486356" w:rsidRPr="00B3277A">
        <w:t>waiting</w:t>
      </w:r>
      <w:r w:rsidR="008930B0" w:rsidRPr="00B3277A">
        <w:t xml:space="preserve"> </w:t>
      </w:r>
      <w:r w:rsidR="008930B0" w:rsidRPr="000378FB">
        <w:t xml:space="preserve">35 days or longer was </w:t>
      </w:r>
      <w:r w:rsidR="000378FB">
        <w:t>9</w:t>
      </w:r>
      <w:r w:rsidR="00140146" w:rsidRPr="000378FB">
        <w:t>.2 </w:t>
      </w:r>
      <w:r w:rsidR="008930B0" w:rsidRPr="000378FB">
        <w:t xml:space="preserve">per cent nationally in </w:t>
      </w:r>
      <w:r w:rsidR="000378FB" w:rsidRPr="000378FB">
        <w:rPr>
          <w:shd w:val="clear" w:color="auto" w:fill="FFFFFF" w:themeFill="background1"/>
        </w:rPr>
        <w:t>201</w:t>
      </w:r>
      <w:r w:rsidR="000378FB">
        <w:rPr>
          <w:shd w:val="clear" w:color="auto" w:fill="FFFFFF" w:themeFill="background1"/>
        </w:rPr>
        <w:t>7</w:t>
      </w:r>
      <w:r w:rsidR="00B00BDC" w:rsidRPr="000378FB">
        <w:rPr>
          <w:shd w:val="clear" w:color="auto" w:fill="FFFFFF" w:themeFill="background1"/>
        </w:rPr>
        <w:noBreakHyphen/>
      </w:r>
      <w:r w:rsidR="000378FB" w:rsidRPr="000378FB">
        <w:rPr>
          <w:shd w:val="clear" w:color="auto" w:fill="FFFFFF" w:themeFill="background1"/>
        </w:rPr>
        <w:t>1</w:t>
      </w:r>
      <w:r w:rsidR="000378FB">
        <w:rPr>
          <w:shd w:val="clear" w:color="auto" w:fill="FFFFFF" w:themeFill="background1"/>
        </w:rPr>
        <w:t>8</w:t>
      </w:r>
      <w:r w:rsidR="000378FB" w:rsidRPr="000378FB" w:rsidDel="00B00BDC">
        <w:t xml:space="preserve"> </w:t>
      </w:r>
      <w:r w:rsidR="008930B0" w:rsidRPr="00EE1B94">
        <w:t>(</w:t>
      </w:r>
      <w:r w:rsidR="008930B0" w:rsidRPr="000378FB">
        <w:t>table</w:t>
      </w:r>
      <w:r w:rsidR="0068287E" w:rsidRPr="000378FB">
        <w:t> </w:t>
      </w:r>
      <w:proofErr w:type="spellStart"/>
      <w:r w:rsidR="00787087" w:rsidRPr="000378FB">
        <w:t>14A.</w:t>
      </w:r>
      <w:r w:rsidR="003D4131" w:rsidRPr="000378FB">
        <w:t>32</w:t>
      </w:r>
      <w:proofErr w:type="spellEnd"/>
      <w:r w:rsidR="008930B0" w:rsidRPr="00EE1B94">
        <w:t>).</w:t>
      </w:r>
    </w:p>
    <w:p w14:paraId="335B4167" w14:textId="77777777" w:rsidR="000B4595" w:rsidRDefault="000B4595" w:rsidP="00F83F0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1D64" w14:paraId="7F77C5DE" w14:textId="77777777" w:rsidTr="002E7E87">
        <w:tc>
          <w:tcPr>
            <w:tcW w:w="8789" w:type="dxa"/>
            <w:tcBorders>
              <w:top w:val="single" w:sz="6" w:space="0" w:color="78A22F"/>
              <w:left w:val="nil"/>
              <w:bottom w:val="nil"/>
              <w:right w:val="nil"/>
            </w:tcBorders>
            <w:shd w:val="clear" w:color="auto" w:fill="FFFFFF" w:themeFill="background1"/>
          </w:tcPr>
          <w:p w14:paraId="5E0EF91D" w14:textId="624AAAF2" w:rsidR="00351D64" w:rsidRPr="00176D3F" w:rsidRDefault="00351D64" w:rsidP="00437536">
            <w:pPr>
              <w:pStyle w:val="FigureTitle"/>
            </w:pPr>
            <w:r w:rsidRPr="00784A05">
              <w:rPr>
                <w:b w:val="0"/>
              </w:rPr>
              <w:t xml:space="preserve">Figure </w:t>
            </w:r>
            <w:r w:rsidR="008C78BC">
              <w:rPr>
                <w:b w:val="0"/>
              </w:rPr>
              <w:t>14.</w:t>
            </w:r>
            <w:r w:rsidR="00444A69">
              <w:rPr>
                <w:b w:val="0"/>
                <w:noProof/>
              </w:rPr>
              <w:t>8</w:t>
            </w:r>
            <w:r>
              <w:tab/>
            </w:r>
            <w:r w:rsidRPr="00351D64">
              <w:t>Hospital patient days used by patients waiting for residential aged care</w:t>
            </w:r>
            <w:r w:rsidRPr="00351D64">
              <w:rPr>
                <w:rStyle w:val="NoteLabel"/>
                <w:b/>
              </w:rPr>
              <w:t>a</w:t>
            </w:r>
            <w:r w:rsidR="00D815BF">
              <w:rPr>
                <w:rStyle w:val="NoteLabel"/>
                <w:b/>
              </w:rPr>
              <w:t xml:space="preserve"> </w:t>
            </w:r>
          </w:p>
        </w:tc>
      </w:tr>
      <w:tr w:rsidR="00BD4F7C" w14:paraId="24D8738A" w14:textId="77777777" w:rsidTr="00D7324E">
        <w:tblPrEx>
          <w:tblCellMar>
            <w:left w:w="108" w:type="dxa"/>
            <w:right w:w="108" w:type="dxa"/>
          </w:tblCellMar>
        </w:tblPrEx>
        <w:trPr>
          <w:trHeight w:val="4052"/>
        </w:trPr>
        <w:tc>
          <w:tcPr>
            <w:tcW w:w="8789" w:type="dxa"/>
            <w:tcBorders>
              <w:top w:val="nil"/>
              <w:left w:val="nil"/>
              <w:bottom w:val="nil"/>
              <w:right w:val="nil"/>
            </w:tcBorders>
            <w:shd w:val="clear" w:color="auto" w:fill="FFFFFF" w:themeFill="background1"/>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BD4F7C" w:rsidRPr="004601BA" w14:paraId="26575D5D"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BD4F7C" w:rsidRPr="004601BA" w14:paraId="49723F18" w14:textId="77777777" w:rsidTr="00BD4F7C">
                    <w:tc>
                      <w:tcPr>
                        <w:tcW w:w="304" w:type="dxa"/>
                        <w:tcBorders>
                          <w:top w:val="nil"/>
                          <w:left w:val="nil"/>
                          <w:bottom w:val="nil"/>
                          <w:right w:val="nil"/>
                        </w:tcBorders>
                        <w:shd w:val="clear" w:color="auto" w:fill="auto"/>
                        <w:tcMar>
                          <w:top w:w="28" w:type="dxa"/>
                          <w:bottom w:w="28" w:type="dxa"/>
                        </w:tcMar>
                      </w:tcPr>
                      <w:p w14:paraId="15F9DCAA"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931929" w14:textId="77777777" w:rsidR="00BD4F7C" w:rsidRPr="004601BA" w:rsidRDefault="00BD4F7C" w:rsidP="00BD4F7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390498" w14:textId="77777777" w:rsidR="00BD4F7C" w:rsidRPr="004601BA" w:rsidRDefault="00BD4F7C" w:rsidP="00BD4F7C">
                        <w:pPr>
                          <w:pStyle w:val="TableBodyText"/>
                          <w:jc w:val="left"/>
                        </w:pPr>
                        <w:r w:rsidRPr="004601BA">
                          <w:t>Data are comparable (subject to caveats) across jurisdictions and over time.</w:t>
                        </w:r>
                      </w:p>
                    </w:tc>
                  </w:tr>
                  <w:tr w:rsidR="00BD4F7C" w:rsidRPr="004601BA" w14:paraId="14C87EF4" w14:textId="77777777" w:rsidTr="00BD4F7C">
                    <w:tc>
                      <w:tcPr>
                        <w:tcW w:w="304" w:type="dxa"/>
                        <w:tcBorders>
                          <w:top w:val="nil"/>
                          <w:left w:val="nil"/>
                          <w:bottom w:val="nil"/>
                          <w:right w:val="nil"/>
                        </w:tcBorders>
                        <w:shd w:val="clear" w:color="auto" w:fill="auto"/>
                        <w:tcMar>
                          <w:top w:w="28" w:type="dxa"/>
                          <w:bottom w:w="28" w:type="dxa"/>
                        </w:tcMar>
                      </w:tcPr>
                      <w:p w14:paraId="3EEB4992"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3723550" w14:textId="77777777" w:rsidR="00BD4F7C" w:rsidRPr="004601BA" w:rsidRDefault="00BD4F7C" w:rsidP="00BD4F7C">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F741EA5" w14:textId="77777777" w:rsidR="00BD4F7C" w:rsidRPr="004601BA" w:rsidRDefault="00BD4F7C" w:rsidP="00BD4F7C">
                        <w:pPr>
                          <w:pStyle w:val="TableBodyText"/>
                          <w:jc w:val="left"/>
                        </w:pPr>
                        <w:r w:rsidRPr="004601BA">
                          <w:t xml:space="preserve">Data are complete (subject to caveats) for the current reporting period. </w:t>
                        </w:r>
                      </w:p>
                    </w:tc>
                  </w:tr>
                </w:tbl>
                <w:p w14:paraId="6ABB1667" w14:textId="77777777" w:rsidR="00BD4F7C" w:rsidRPr="004601BA" w:rsidRDefault="00BD4F7C" w:rsidP="00BD4F7C">
                  <w:pPr>
                    <w:pStyle w:val="TableColumnHeading"/>
                    <w:jc w:val="left"/>
                  </w:pPr>
                </w:p>
              </w:tc>
            </w:tr>
          </w:tbl>
          <w:p w14:paraId="4FE1CF3F" w14:textId="0B1957D0" w:rsidR="00BD4F7C" w:rsidRPr="0073029D" w:rsidRDefault="00D7324E" w:rsidP="00BD4F7C">
            <w:pPr>
              <w:pStyle w:val="Figure"/>
              <w:rPr>
                <w:noProof/>
              </w:rPr>
            </w:pPr>
            <w:r>
              <w:rPr>
                <w:noProof/>
              </w:rPr>
              <w:drawing>
                <wp:inline distT="0" distB="0" distL="0" distR="0" wp14:anchorId="3DC2A61D" wp14:editId="063DF9B0">
                  <wp:extent cx="5401945" cy="2476500"/>
                  <wp:effectExtent l="0" t="0" r="8255" b="0"/>
                  <wp:docPr id="10" name="Chart 10" descr="Figure 14.8 Hospital patient days used by patients waiting for residential aged car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51D64" w:rsidRPr="00D71B48" w14:paraId="7FFEC250" w14:textId="77777777" w:rsidTr="00C3533F">
        <w:tc>
          <w:tcPr>
            <w:tcW w:w="8789" w:type="dxa"/>
            <w:tcBorders>
              <w:top w:val="nil"/>
              <w:left w:val="nil"/>
              <w:bottom w:val="nil"/>
              <w:right w:val="nil"/>
            </w:tcBorders>
            <w:shd w:val="clear" w:color="auto" w:fill="auto"/>
          </w:tcPr>
          <w:p w14:paraId="7F2D1800" w14:textId="05A476E1" w:rsidR="00351D64" w:rsidRPr="00D71B48" w:rsidRDefault="00D00F31" w:rsidP="003D4131">
            <w:pPr>
              <w:pStyle w:val="Note"/>
              <w:rPr>
                <w:i/>
              </w:rPr>
            </w:pPr>
            <w:r w:rsidRPr="00D71B48">
              <w:rPr>
                <w:rStyle w:val="NoteLabel"/>
              </w:rPr>
              <w:t xml:space="preserve">a </w:t>
            </w:r>
            <w:r w:rsidRPr="00D71B48">
              <w:t>See box</w:t>
            </w:r>
            <w:r w:rsidR="00E75264" w:rsidRPr="00D71B48">
              <w:t> </w:t>
            </w:r>
            <w:r w:rsidRPr="00D71B48">
              <w:t>1</w:t>
            </w:r>
            <w:r w:rsidR="00234E31" w:rsidRPr="00D71B48">
              <w:t>4</w:t>
            </w:r>
            <w:r w:rsidRPr="00D71B48">
              <w:t>.</w:t>
            </w:r>
            <w:r w:rsidR="00406527" w:rsidRPr="00D71B48">
              <w:t>4</w:t>
            </w:r>
            <w:r w:rsidRPr="00D71B48">
              <w:t xml:space="preserve"> and table</w:t>
            </w:r>
            <w:r w:rsidR="00E75264" w:rsidRPr="00D71B48">
              <w:t> </w:t>
            </w:r>
            <w:proofErr w:type="spellStart"/>
            <w:r w:rsidR="00787087" w:rsidRPr="00D71B48">
              <w:t>14A.</w:t>
            </w:r>
            <w:r w:rsidR="003D4131" w:rsidRPr="00D71B48">
              <w:t>33</w:t>
            </w:r>
            <w:proofErr w:type="spellEnd"/>
            <w:r w:rsidRPr="00D71B48">
              <w:t xml:space="preserve"> for detailed definitions, footnotes and caveats.</w:t>
            </w:r>
            <w:r w:rsidR="00351D64" w:rsidRPr="00D71B48">
              <w:rPr>
                <w:rStyle w:val="NoteLabel"/>
                <w:b w:val="0"/>
                <w:position w:val="0"/>
              </w:rPr>
              <w:t xml:space="preserve"> </w:t>
            </w:r>
          </w:p>
        </w:tc>
      </w:tr>
      <w:tr w:rsidR="00351D64" w:rsidRPr="00176D3F" w14:paraId="7CC528C1" w14:textId="77777777" w:rsidTr="00C3533F">
        <w:tc>
          <w:tcPr>
            <w:tcW w:w="8789" w:type="dxa"/>
            <w:tcBorders>
              <w:top w:val="nil"/>
              <w:left w:val="nil"/>
              <w:bottom w:val="nil"/>
              <w:right w:val="nil"/>
            </w:tcBorders>
            <w:shd w:val="clear" w:color="auto" w:fill="auto"/>
          </w:tcPr>
          <w:p w14:paraId="6B718340" w14:textId="41FB95B0" w:rsidR="00351D64" w:rsidRPr="00176D3F" w:rsidRDefault="00351D64" w:rsidP="003D4131">
            <w:pPr>
              <w:pStyle w:val="Source"/>
            </w:pPr>
            <w:r w:rsidRPr="00D71B48">
              <w:rPr>
                <w:i/>
              </w:rPr>
              <w:t>Source</w:t>
            </w:r>
            <w:r w:rsidRPr="00D71B48">
              <w:t>:</w:t>
            </w:r>
            <w:r w:rsidRPr="00D71B48">
              <w:rPr>
                <w:i/>
              </w:rPr>
              <w:t xml:space="preserve"> </w:t>
            </w:r>
            <w:r w:rsidRPr="00D71B48">
              <w:t>A</w:t>
            </w:r>
            <w:r w:rsidR="00023A62" w:rsidRPr="00D71B48">
              <w:t xml:space="preserve">ustralian </w:t>
            </w:r>
            <w:r w:rsidRPr="00D71B48">
              <w:t>I</w:t>
            </w:r>
            <w:r w:rsidR="00023A62" w:rsidRPr="00D71B48">
              <w:t xml:space="preserve">nstitute of </w:t>
            </w:r>
            <w:r w:rsidRPr="00D71B48">
              <w:t>H</w:t>
            </w:r>
            <w:r w:rsidR="00023A62" w:rsidRPr="00D71B48">
              <w:t>ealth and Welfare</w:t>
            </w:r>
            <w:r w:rsidRPr="00D71B48">
              <w:t xml:space="preserve"> (unpublished); table</w:t>
            </w:r>
            <w:r w:rsidR="009551A0" w:rsidRPr="00D71B48">
              <w:t> </w:t>
            </w:r>
            <w:proofErr w:type="spellStart"/>
            <w:r w:rsidR="00787087" w:rsidRPr="00D71B48">
              <w:t>14A.</w:t>
            </w:r>
            <w:r w:rsidR="003D4131" w:rsidRPr="00D71B48">
              <w:t>33</w:t>
            </w:r>
            <w:proofErr w:type="spellEnd"/>
            <w:r w:rsidRPr="00D71B48">
              <w:t>.</w:t>
            </w:r>
          </w:p>
        </w:tc>
      </w:tr>
      <w:tr w:rsidR="00351D64" w14:paraId="0F991A36" w14:textId="77777777" w:rsidTr="00C3533F">
        <w:tc>
          <w:tcPr>
            <w:tcW w:w="8789" w:type="dxa"/>
            <w:tcBorders>
              <w:top w:val="nil"/>
              <w:left w:val="nil"/>
              <w:bottom w:val="single" w:sz="6" w:space="0" w:color="78A22F"/>
              <w:right w:val="nil"/>
            </w:tcBorders>
            <w:shd w:val="clear" w:color="auto" w:fill="auto"/>
          </w:tcPr>
          <w:p w14:paraId="32B973B8" w14:textId="77777777" w:rsidR="00351D64" w:rsidRDefault="00351D64" w:rsidP="001573BE">
            <w:pPr>
              <w:pStyle w:val="Figurespace"/>
            </w:pPr>
          </w:p>
        </w:tc>
      </w:tr>
      <w:tr w:rsidR="00351D64" w:rsidRPr="000863A5" w14:paraId="3552B174" w14:textId="77777777" w:rsidTr="00C3533F">
        <w:tc>
          <w:tcPr>
            <w:tcW w:w="8789" w:type="dxa"/>
            <w:tcBorders>
              <w:top w:val="single" w:sz="6" w:space="0" w:color="78A22F"/>
              <w:left w:val="nil"/>
              <w:bottom w:val="nil"/>
              <w:right w:val="nil"/>
            </w:tcBorders>
          </w:tcPr>
          <w:p w14:paraId="7F8F3E37" w14:textId="77777777" w:rsidR="00351D64" w:rsidRPr="00626D32" w:rsidRDefault="00351D64" w:rsidP="001573BE">
            <w:pPr>
              <w:pStyle w:val="BoxSpaceBelow"/>
            </w:pPr>
          </w:p>
        </w:tc>
      </w:tr>
    </w:tbl>
    <w:p w14:paraId="59B36DC8" w14:textId="7A5E10A5" w:rsidR="00A94AC6" w:rsidRDefault="00A94AC6" w:rsidP="00FD14B2">
      <w:pPr>
        <w:pStyle w:val="Heading4"/>
      </w:pPr>
      <w:r>
        <w:t>Access – Affordability</w:t>
      </w:r>
    </w:p>
    <w:p w14:paraId="17B5EFD0" w14:textId="73A846F3" w:rsidR="00B15ADA" w:rsidRDefault="00FE0254" w:rsidP="00955FF2">
      <w:pPr>
        <w:pStyle w:val="BodyText"/>
      </w:pPr>
      <w:r>
        <w:t xml:space="preserve">‘Affordability’ is an indicator of governments’ objective to </w:t>
      </w:r>
      <w:r w:rsidR="000C0282">
        <w:t xml:space="preserve">subsidise </w:t>
      </w:r>
      <w:r>
        <w:t xml:space="preserve">aged care services </w:t>
      </w:r>
      <w:r w:rsidR="000C0282">
        <w:t>to make them</w:t>
      </w:r>
      <w:r>
        <w:t xml:space="preserve"> affordable for those that need them (</w:t>
      </w:r>
      <w:r w:rsidR="0003641E">
        <w:t>b</w:t>
      </w:r>
      <w:r>
        <w:t>ox</w:t>
      </w:r>
      <w:r w:rsidR="0068287E">
        <w:t> </w:t>
      </w:r>
      <w:r w:rsidR="00955FF2">
        <w:t>14.5</w:t>
      </w:r>
      <w:r>
        <w:t>).</w:t>
      </w:r>
    </w:p>
    <w:p w14:paraId="706D96AE" w14:textId="41F4CE42"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5B00B73D" w14:textId="77777777" w:rsidTr="001A6FAE">
        <w:tc>
          <w:tcPr>
            <w:tcW w:w="5000" w:type="pct"/>
            <w:tcBorders>
              <w:top w:val="single" w:sz="6" w:space="0" w:color="78A22F"/>
              <w:left w:val="nil"/>
              <w:bottom w:val="nil"/>
              <w:right w:val="nil"/>
            </w:tcBorders>
            <w:shd w:val="clear" w:color="auto" w:fill="F2F2F2"/>
          </w:tcPr>
          <w:p w14:paraId="373A84AD" w14:textId="624AB2BE" w:rsidR="00955FF2" w:rsidRDefault="00955FF2" w:rsidP="00E611F4">
            <w:pPr>
              <w:pStyle w:val="BoxTitle"/>
            </w:pPr>
            <w:r>
              <w:rPr>
                <w:b w:val="0"/>
              </w:rPr>
              <w:t xml:space="preserve">Box </w:t>
            </w:r>
            <w:r w:rsidR="00E611F4">
              <w:rPr>
                <w:b w:val="0"/>
              </w:rPr>
              <w:t>14.5</w:t>
            </w:r>
            <w:r>
              <w:tab/>
              <w:t xml:space="preserve">Affordability </w:t>
            </w:r>
          </w:p>
        </w:tc>
      </w:tr>
      <w:tr w:rsidR="00955FF2" w14:paraId="3BE40A17" w14:textId="77777777" w:rsidTr="001A6FAE">
        <w:tc>
          <w:tcPr>
            <w:tcW w:w="5000" w:type="pct"/>
            <w:tcBorders>
              <w:top w:val="nil"/>
              <w:left w:val="nil"/>
              <w:bottom w:val="nil"/>
              <w:right w:val="nil"/>
            </w:tcBorders>
            <w:shd w:val="clear" w:color="auto" w:fill="F2F2F2"/>
          </w:tcPr>
          <w:p w14:paraId="5ECADF47" w14:textId="247F7A3B" w:rsidR="00955FF2" w:rsidRDefault="00955FF2" w:rsidP="00955FF2">
            <w:pPr>
              <w:pStyle w:val="Box"/>
            </w:pPr>
            <w:r>
              <w:t>‘Affordability’ is defined as the out-of-pocket costs for aged care services (after subsidies) as a proportion of disposable income.</w:t>
            </w:r>
          </w:p>
          <w:p w14:paraId="1850A65A" w14:textId="75CAE82C" w:rsidR="00955FF2" w:rsidRDefault="00DC4D9C" w:rsidP="00955FF2">
            <w:pPr>
              <w:pStyle w:val="Box"/>
            </w:pPr>
            <w:r w:rsidRPr="00DC4D9C">
              <w:t>Low or decreasing out-of-pocket cost for aged care services as a proportion of disposable income represents more affordable aged care services and is desirable.</w:t>
            </w:r>
          </w:p>
          <w:p w14:paraId="4582898F" w14:textId="690A82F7" w:rsidR="00955FF2" w:rsidRPr="00955FF2" w:rsidRDefault="00955FF2" w:rsidP="00955FF2">
            <w:pPr>
              <w:pStyle w:val="Box"/>
            </w:pPr>
            <w:r w:rsidRPr="00955FF2">
              <w:t>Data are not yet available for reporting against this indicator.</w:t>
            </w:r>
          </w:p>
        </w:tc>
      </w:tr>
      <w:tr w:rsidR="00955FF2" w14:paraId="4649BC54" w14:textId="77777777" w:rsidTr="001A6FAE">
        <w:tc>
          <w:tcPr>
            <w:tcW w:w="5000" w:type="pct"/>
            <w:tcBorders>
              <w:top w:val="nil"/>
              <w:left w:val="nil"/>
              <w:bottom w:val="single" w:sz="6" w:space="0" w:color="78A22F"/>
              <w:right w:val="nil"/>
            </w:tcBorders>
            <w:shd w:val="clear" w:color="auto" w:fill="F2F2F2"/>
          </w:tcPr>
          <w:p w14:paraId="3762043F" w14:textId="77777777" w:rsidR="00955FF2" w:rsidRDefault="00955FF2">
            <w:pPr>
              <w:pStyle w:val="Box"/>
              <w:spacing w:before="0" w:line="120" w:lineRule="exact"/>
            </w:pPr>
          </w:p>
        </w:tc>
      </w:tr>
      <w:tr w:rsidR="00955FF2" w:rsidRPr="000863A5" w14:paraId="1D83626A" w14:textId="77777777" w:rsidTr="001A6FAE">
        <w:tc>
          <w:tcPr>
            <w:tcW w:w="5000" w:type="pct"/>
            <w:tcBorders>
              <w:top w:val="single" w:sz="6" w:space="0" w:color="78A22F"/>
              <w:left w:val="nil"/>
              <w:bottom w:val="nil"/>
              <w:right w:val="nil"/>
            </w:tcBorders>
          </w:tcPr>
          <w:p w14:paraId="15CABB62" w14:textId="6799947D" w:rsidR="00955FF2" w:rsidRPr="00626D32" w:rsidRDefault="00955FF2" w:rsidP="001A6FAE">
            <w:pPr>
              <w:pStyle w:val="BoxSpaceBelow"/>
            </w:pPr>
          </w:p>
        </w:tc>
      </w:tr>
    </w:tbl>
    <w:p w14:paraId="1FE3D74B" w14:textId="5D6CE78E" w:rsidR="00955FF2" w:rsidRDefault="00864263" w:rsidP="00955FF2">
      <w:pPr>
        <w:pStyle w:val="Heading4"/>
      </w:pPr>
      <w:r>
        <w:lastRenderedPageBreak/>
        <w:t xml:space="preserve">Appropriateness </w:t>
      </w:r>
      <w:r w:rsidRPr="00955FF2">
        <w:t>–</w:t>
      </w:r>
      <w:r w:rsidR="00FD14B2" w:rsidRPr="00955FF2">
        <w:t xml:space="preserve"> </w:t>
      </w:r>
      <w:r w:rsidR="00955FF2" w:rsidRPr="00955FF2">
        <w:t xml:space="preserve">Addressing client needs </w:t>
      </w:r>
    </w:p>
    <w:p w14:paraId="5BB60350" w14:textId="3193D20F" w:rsidR="00FE0254" w:rsidRPr="00955FF2" w:rsidRDefault="00955FF2" w:rsidP="00955FF2">
      <w:pPr>
        <w:pStyle w:val="BodyText"/>
        <w:rPr>
          <w:rStyle w:val="BodyTextChar"/>
        </w:rPr>
      </w:pPr>
      <w:r>
        <w:t>‘</w:t>
      </w:r>
      <w:r w:rsidRPr="00955FF2">
        <w:rPr>
          <w:rStyle w:val="BodyTextChar"/>
        </w:rPr>
        <w:t xml:space="preserve">Addressing client needs’ is an indicator of governments’ objective to subsidise aged care services that are appropriate to meet the needs of clients — </w:t>
      </w:r>
      <w:r w:rsidR="00D60401" w:rsidRPr="00D60401">
        <w:rPr>
          <w:rStyle w:val="BodyTextChar"/>
        </w:rPr>
        <w:t>person</w:t>
      </w:r>
      <w:r w:rsidR="00CB2B01">
        <w:rPr>
          <w:rStyle w:val="BodyTextChar"/>
        </w:rPr>
        <w:noBreakHyphen/>
      </w:r>
      <w:r w:rsidR="00D60401" w:rsidRPr="00D60401">
        <w:rPr>
          <w:rStyle w:val="BodyTextChar"/>
        </w:rPr>
        <w:t xml:space="preserve">centred, with an emphasis on integrated care, ageing in place and restorative approaches </w:t>
      </w:r>
      <w:r w:rsidRPr="00955FF2">
        <w:rPr>
          <w:rStyle w:val="BodyTextChar"/>
        </w:rPr>
        <w:t>(box</w:t>
      </w:r>
      <w:r w:rsidR="0068287E">
        <w:rPr>
          <w:rStyle w:val="BodyTextChar"/>
        </w:rPr>
        <w:t> </w:t>
      </w:r>
      <w:r>
        <w:rPr>
          <w:rStyle w:val="BodyTextChar"/>
        </w:rPr>
        <w:t>14.6</w:t>
      </w:r>
      <w:r w:rsidRPr="00955FF2">
        <w:rPr>
          <w:rStyle w:val="BodyTextChar"/>
        </w:rPr>
        <w:t>).</w:t>
      </w:r>
    </w:p>
    <w:p w14:paraId="036B0489" w14:textId="09E26970"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143ABAA9" w14:textId="77777777" w:rsidTr="001A6FAE">
        <w:tc>
          <w:tcPr>
            <w:tcW w:w="5000" w:type="pct"/>
            <w:tcBorders>
              <w:top w:val="single" w:sz="6" w:space="0" w:color="78A22F"/>
              <w:left w:val="nil"/>
              <w:bottom w:val="nil"/>
              <w:right w:val="nil"/>
            </w:tcBorders>
            <w:shd w:val="clear" w:color="auto" w:fill="F2F2F2"/>
          </w:tcPr>
          <w:p w14:paraId="3B99BED5" w14:textId="261B0C68" w:rsidR="00955FF2" w:rsidRDefault="00955FF2" w:rsidP="00E611F4">
            <w:pPr>
              <w:pStyle w:val="BoxTitle"/>
            </w:pPr>
            <w:r>
              <w:rPr>
                <w:b w:val="0"/>
              </w:rPr>
              <w:t xml:space="preserve">Box </w:t>
            </w:r>
            <w:r w:rsidR="00E611F4">
              <w:rPr>
                <w:b w:val="0"/>
              </w:rPr>
              <w:t>14.6</w:t>
            </w:r>
            <w:r>
              <w:tab/>
              <w:t>Addressing client needs</w:t>
            </w:r>
          </w:p>
        </w:tc>
      </w:tr>
      <w:tr w:rsidR="00955FF2" w14:paraId="24050A02" w14:textId="77777777" w:rsidTr="001A6FAE">
        <w:tc>
          <w:tcPr>
            <w:tcW w:w="5000" w:type="pct"/>
            <w:tcBorders>
              <w:top w:val="nil"/>
              <w:left w:val="nil"/>
              <w:bottom w:val="nil"/>
              <w:right w:val="nil"/>
            </w:tcBorders>
            <w:shd w:val="clear" w:color="auto" w:fill="F2F2F2"/>
          </w:tcPr>
          <w:p w14:paraId="3D9B670C" w14:textId="780D381C" w:rsidR="00955FF2" w:rsidRDefault="00955FF2" w:rsidP="00955FF2">
            <w:pPr>
              <w:pStyle w:val="Box"/>
            </w:pPr>
            <w:r>
              <w:t>‘Addressing client needs’ will measure the extent to which:</w:t>
            </w:r>
          </w:p>
          <w:p w14:paraId="0DCD195E" w14:textId="77777777" w:rsidR="00955FF2" w:rsidRDefault="00955FF2" w:rsidP="00955FF2">
            <w:pPr>
              <w:pStyle w:val="BoxListBullet"/>
            </w:pPr>
            <w:r>
              <w:t xml:space="preserve">care recipients or their representatives </w:t>
            </w:r>
            <w:r w:rsidRPr="006F6E65">
              <w:t xml:space="preserve">had input into the planning of their care </w:t>
            </w:r>
          </w:p>
          <w:p w14:paraId="1052F51B" w14:textId="77777777" w:rsidR="00955FF2" w:rsidRDefault="00955FF2" w:rsidP="00955FF2">
            <w:pPr>
              <w:pStyle w:val="BoxListBullet"/>
            </w:pPr>
            <w:r>
              <w:t>the supports identified in the care planning process to address an individual’s needs were provided (match of needs)</w:t>
            </w:r>
          </w:p>
          <w:p w14:paraId="5991CAFF" w14:textId="77777777" w:rsidR="00955FF2" w:rsidRDefault="00955FF2" w:rsidP="00955FF2">
            <w:pPr>
              <w:pStyle w:val="BoxListBullet"/>
            </w:pPr>
            <w:r>
              <w:t xml:space="preserve">individual interests, customs, beliefs and cultural and ethnic backgrounds were valued and fostered. </w:t>
            </w:r>
          </w:p>
          <w:p w14:paraId="2C17B199" w14:textId="49258FB3" w:rsidR="00955FF2" w:rsidRDefault="00955FF2" w:rsidP="00955FF2">
            <w:pPr>
              <w:pStyle w:val="Box"/>
            </w:pPr>
            <w:r>
              <w:t>Data are not yet available for reporting against this indicator.</w:t>
            </w:r>
          </w:p>
        </w:tc>
      </w:tr>
      <w:tr w:rsidR="00955FF2" w14:paraId="5DE23E52" w14:textId="77777777" w:rsidTr="001A6FAE">
        <w:tc>
          <w:tcPr>
            <w:tcW w:w="5000" w:type="pct"/>
            <w:tcBorders>
              <w:top w:val="nil"/>
              <w:left w:val="nil"/>
              <w:bottom w:val="single" w:sz="6" w:space="0" w:color="78A22F"/>
              <w:right w:val="nil"/>
            </w:tcBorders>
            <w:shd w:val="clear" w:color="auto" w:fill="F2F2F2"/>
          </w:tcPr>
          <w:p w14:paraId="1CCF75AD" w14:textId="77777777" w:rsidR="00955FF2" w:rsidRDefault="00955FF2">
            <w:pPr>
              <w:pStyle w:val="Box"/>
              <w:spacing w:before="0" w:line="120" w:lineRule="exact"/>
            </w:pPr>
          </w:p>
        </w:tc>
      </w:tr>
      <w:tr w:rsidR="00955FF2" w:rsidRPr="000863A5" w14:paraId="2F5A11BB" w14:textId="77777777" w:rsidTr="001A6FAE">
        <w:tc>
          <w:tcPr>
            <w:tcW w:w="5000" w:type="pct"/>
            <w:tcBorders>
              <w:top w:val="single" w:sz="6" w:space="0" w:color="78A22F"/>
              <w:left w:val="nil"/>
              <w:bottom w:val="nil"/>
              <w:right w:val="nil"/>
            </w:tcBorders>
          </w:tcPr>
          <w:p w14:paraId="4B7DACC6" w14:textId="4DF3A1FD" w:rsidR="00955FF2" w:rsidRPr="00626D32" w:rsidRDefault="00955FF2" w:rsidP="001A6FAE">
            <w:pPr>
              <w:pStyle w:val="BoxSpaceBelow"/>
            </w:pPr>
          </w:p>
        </w:tc>
      </w:tr>
    </w:tbl>
    <w:p w14:paraId="39A20E72" w14:textId="3DC83E23" w:rsidR="001573BE" w:rsidRDefault="008B5756" w:rsidP="00FD14B2">
      <w:pPr>
        <w:pStyle w:val="Heading4"/>
      </w:pPr>
      <w:r>
        <w:t>Q</w:t>
      </w:r>
      <w:r w:rsidR="001573BE">
        <w:t xml:space="preserve">uality </w:t>
      </w:r>
      <w:r w:rsidR="0086351C">
        <w:t xml:space="preserve">– </w:t>
      </w:r>
      <w:r w:rsidR="001573BE">
        <w:t xml:space="preserve">Compliance with service standards </w:t>
      </w:r>
    </w:p>
    <w:p w14:paraId="1910F3F3" w14:textId="0C7B7CB0" w:rsidR="001573BE" w:rsidRDefault="001573BE" w:rsidP="006C36D6">
      <w:pPr>
        <w:pStyle w:val="BodyText"/>
        <w:shd w:val="clear" w:color="auto" w:fill="FFFFFF" w:themeFill="background1"/>
      </w:pPr>
      <w:r>
        <w:t xml:space="preserve">‘Compliance with service standards’ is an indicator of governments’ objective to </w:t>
      </w:r>
      <w:r w:rsidR="00F83F05">
        <w:t>subsidise</w:t>
      </w:r>
      <w:r w:rsidR="000C0282">
        <w:t xml:space="preserve"> </w:t>
      </w:r>
      <w:r w:rsidR="00625968">
        <w:t>high quality aged care services</w:t>
      </w:r>
      <w:r w:rsidR="00E819CA">
        <w:t xml:space="preserve"> </w:t>
      </w:r>
      <w:r w:rsidR="000416E4">
        <w:t>(box</w:t>
      </w:r>
      <w:r w:rsidR="0068287E">
        <w:t> </w:t>
      </w:r>
      <w:r w:rsidR="000416E4">
        <w:t>14.</w:t>
      </w:r>
      <w:r w:rsidR="0014141B">
        <w:t>7</w:t>
      </w:r>
      <w:r>
        <w:t>).</w:t>
      </w:r>
    </w:p>
    <w:p w14:paraId="5D5808CC" w14:textId="168AC99F" w:rsidR="00293B32" w:rsidRDefault="00293B32" w:rsidP="00293B32">
      <w:pPr>
        <w:pStyle w:val="BodyText"/>
      </w:pPr>
    </w:p>
    <w:p w14:paraId="6D57832D" w14:textId="77777777" w:rsidR="00293B32" w:rsidRDefault="00293B32" w:rsidP="006C36D6">
      <w:pPr>
        <w:pStyle w:val="BodyText"/>
        <w:shd w:val="clear" w:color="auto" w:fill="FFFFFF" w:themeFill="background1"/>
      </w:pPr>
    </w:p>
    <w:p w14:paraId="4BE223E8" w14:textId="169A3883" w:rsidR="00747A9D" w:rsidRDefault="00747A9D">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47A9D" w14:paraId="329DD347" w14:textId="77777777" w:rsidTr="00747A9D">
        <w:tc>
          <w:tcPr>
            <w:tcW w:w="8771" w:type="dxa"/>
            <w:tcBorders>
              <w:top w:val="single" w:sz="6" w:space="0" w:color="78A22F"/>
              <w:left w:val="nil"/>
              <w:bottom w:val="nil"/>
              <w:right w:val="nil"/>
            </w:tcBorders>
            <w:shd w:val="clear" w:color="auto" w:fill="F2F2F2"/>
          </w:tcPr>
          <w:p w14:paraId="3D8857D1" w14:textId="6371C83C" w:rsidR="00747A9D" w:rsidRDefault="00747A9D" w:rsidP="00747A9D">
            <w:pPr>
              <w:pStyle w:val="BoxTitle"/>
            </w:pPr>
            <w:r>
              <w:rPr>
                <w:b w:val="0"/>
              </w:rPr>
              <w:t xml:space="preserve">Box </w:t>
            </w:r>
            <w:r w:rsidR="008C78BC">
              <w:rPr>
                <w:b w:val="0"/>
              </w:rPr>
              <w:t>14.</w:t>
            </w:r>
            <w:r>
              <w:rPr>
                <w:b w:val="0"/>
              </w:rPr>
              <w:t>7</w:t>
            </w:r>
            <w:r>
              <w:tab/>
            </w:r>
            <w:r w:rsidRPr="0014141B">
              <w:t>Compliance with service standards</w:t>
            </w:r>
          </w:p>
        </w:tc>
      </w:tr>
      <w:tr w:rsidR="00747A9D" w14:paraId="1F9F6482" w14:textId="77777777" w:rsidTr="00747A9D">
        <w:tc>
          <w:tcPr>
            <w:tcW w:w="8771" w:type="dxa"/>
            <w:tcBorders>
              <w:top w:val="nil"/>
              <w:left w:val="nil"/>
              <w:bottom w:val="nil"/>
              <w:right w:val="nil"/>
            </w:tcBorders>
            <w:shd w:val="clear" w:color="auto" w:fill="F2F2F2"/>
          </w:tcPr>
          <w:p w14:paraId="3B501A79" w14:textId="77777777" w:rsidR="00747A9D" w:rsidRPr="004373FD" w:rsidRDefault="00747A9D" w:rsidP="00747A9D">
            <w:pPr>
              <w:pStyle w:val="Box"/>
            </w:pPr>
            <w:r w:rsidRPr="004373FD">
              <w:t>‘Compliance with service standards’ measures the extent to which approved aged care services are meeting expected standards. Measures are reported for residential care, and home care and home support.</w:t>
            </w:r>
          </w:p>
          <w:p w14:paraId="0B145BBE" w14:textId="77777777" w:rsidR="00747A9D" w:rsidRPr="004373FD" w:rsidRDefault="00747A9D" w:rsidP="00747A9D">
            <w:pPr>
              <w:pStyle w:val="BoxHeading2"/>
            </w:pPr>
            <w:r w:rsidRPr="004373FD">
              <w:t>Residential care</w:t>
            </w:r>
          </w:p>
          <w:p w14:paraId="27103BF3" w14:textId="0899B1D5" w:rsidR="00747A9D" w:rsidRPr="004373FD" w:rsidRDefault="00747A9D" w:rsidP="00747A9D">
            <w:pPr>
              <w:pStyle w:val="Box"/>
            </w:pPr>
            <w:r w:rsidRPr="004373FD">
              <w:t>For residential aged care, the measure is the proportion of re</w:t>
            </w:r>
            <w:r w:rsidR="00CB2B01">
              <w:noBreakHyphen/>
            </w:r>
            <w:r w:rsidRPr="004373FD">
              <w:t xml:space="preserve">accredited facilities given </w:t>
            </w:r>
            <w:r w:rsidRPr="004373FD">
              <w:br/>
              <w:t>three</w:t>
            </w:r>
            <w:r w:rsidRPr="004373FD">
              <w:noBreakHyphen/>
              <w:t>year accreditation. Three years is the longest period for which re</w:t>
            </w:r>
            <w:r w:rsidRPr="004373FD">
              <w:noBreakHyphen/>
              <w:t>accreditation can be granted (in most cases), so if a service is re</w:t>
            </w:r>
            <w:r w:rsidRPr="004373FD">
              <w:noBreakHyphen/>
              <w:t>accredited for this period it implies a higher level of service quality than for those re</w:t>
            </w:r>
            <w:r w:rsidRPr="004373FD">
              <w:noBreakHyphen/>
              <w:t xml:space="preserve">accredited for a shorter period. Further information on the accreditation standards and process is available at </w:t>
            </w:r>
            <w:proofErr w:type="spellStart"/>
            <w:r w:rsidRPr="004373FD">
              <w:t>www.</w:t>
            </w:r>
            <w:r>
              <w:t>agedcarequality</w:t>
            </w:r>
            <w:r w:rsidRPr="004373FD">
              <w:t>.gov.au</w:t>
            </w:r>
            <w:proofErr w:type="spellEnd"/>
            <w:r w:rsidRPr="004373FD">
              <w:t>.</w:t>
            </w:r>
          </w:p>
          <w:p w14:paraId="34D8AE66" w14:textId="12398D22" w:rsidR="00747A9D" w:rsidRPr="004373FD" w:rsidRDefault="00747A9D" w:rsidP="00747A9D">
            <w:pPr>
              <w:pStyle w:val="Box"/>
            </w:pPr>
            <w:r w:rsidRPr="004373FD">
              <w:t xml:space="preserve">Data for this measure do not include </w:t>
            </w:r>
            <w:r w:rsidRPr="0012220A">
              <w:t>3</w:t>
            </w:r>
            <w:r>
              <w:t>3</w:t>
            </w:r>
            <w:r w:rsidRPr="0012220A">
              <w:t xml:space="preserve"> new facilities (1.</w:t>
            </w:r>
            <w:r>
              <w:t>2</w:t>
            </w:r>
            <w:r w:rsidRPr="0012220A">
              <w:t> per cent of all residential care facilities) that have not been re</w:t>
            </w:r>
            <w:r w:rsidRPr="0012220A">
              <w:noBreakHyphen/>
              <w:t>accredited as at 30</w:t>
            </w:r>
            <w:r w:rsidR="00CB2B01">
              <w:t> </w:t>
            </w:r>
            <w:r w:rsidRPr="0012220A">
              <w:t xml:space="preserve">June </w:t>
            </w:r>
            <w:r w:rsidRPr="00747A9D">
              <w:t>2019</w:t>
            </w:r>
            <w:r>
              <w:t xml:space="preserve"> (table</w:t>
            </w:r>
            <w:r w:rsidR="00CB2B01">
              <w:t> </w:t>
            </w:r>
            <w:proofErr w:type="spellStart"/>
            <w:r>
              <w:t>14A.37</w:t>
            </w:r>
            <w:proofErr w:type="spellEnd"/>
            <w:r>
              <w:t>)</w:t>
            </w:r>
            <w:r w:rsidRPr="0012220A">
              <w:t>.</w:t>
            </w:r>
          </w:p>
          <w:p w14:paraId="77A73FB7" w14:textId="3ACA2BD7" w:rsidR="00747A9D" w:rsidRPr="004373FD" w:rsidRDefault="00747A9D" w:rsidP="00747A9D">
            <w:pPr>
              <w:pStyle w:val="Box"/>
            </w:pPr>
            <w:r w:rsidRPr="004373FD">
              <w:t>High or increasing proportions of services that are re</w:t>
            </w:r>
            <w:r w:rsidR="00CB2B01">
              <w:noBreakHyphen/>
            </w:r>
            <w:r w:rsidRPr="004373FD">
              <w:t>accredited for three years is desirable.</w:t>
            </w:r>
          </w:p>
          <w:p w14:paraId="66444651" w14:textId="77777777" w:rsidR="00747A9D" w:rsidRPr="004373FD" w:rsidRDefault="00747A9D" w:rsidP="00747A9D">
            <w:pPr>
              <w:pStyle w:val="Box"/>
            </w:pPr>
            <w:r w:rsidRPr="004373FD">
              <w:t>Data reported for this indicator are:</w:t>
            </w:r>
          </w:p>
          <w:p w14:paraId="644A6E8F" w14:textId="68619E32" w:rsidR="00747A9D" w:rsidRPr="004373FD" w:rsidRDefault="00747A9D" w:rsidP="00747A9D">
            <w:pPr>
              <w:pStyle w:val="Box"/>
              <w:spacing w:before="100"/>
              <w:ind w:left="284"/>
            </w:pPr>
            <w:r w:rsidRPr="004373FD">
              <w:rPr>
                <w:shd w:val="clear" w:color="auto" w:fill="F15A25"/>
              </w:rPr>
              <w:t xml:space="preserve">    </w:t>
            </w:r>
            <w:r w:rsidRPr="004373FD">
              <w:t xml:space="preserve"> comparable (subject to caveats) across jurisdictions </w:t>
            </w:r>
          </w:p>
          <w:p w14:paraId="7A987998" w14:textId="77777777" w:rsidR="00747A9D" w:rsidRDefault="00747A9D" w:rsidP="00E30D0E">
            <w:pPr>
              <w:pStyle w:val="Box"/>
              <w:spacing w:before="100"/>
              <w:ind w:left="284"/>
            </w:pPr>
            <w:r w:rsidRPr="004373FD">
              <w:rPr>
                <w:shd w:val="clear" w:color="auto" w:fill="F15A25"/>
              </w:rPr>
              <w:t xml:space="preserve">    </w:t>
            </w:r>
            <w:r w:rsidRPr="004373FD">
              <w:t xml:space="preserve"> complete (subject to caveats) for the current reporting period. All required June </w:t>
            </w:r>
            <w:r w:rsidRPr="00E64779">
              <w:t>201</w:t>
            </w:r>
            <w:r>
              <w:t>9</w:t>
            </w:r>
            <w:r w:rsidRPr="004373FD">
              <w:t xml:space="preserve"> data are available for all jurisdictions.</w:t>
            </w:r>
          </w:p>
          <w:p w14:paraId="5F617CCF" w14:textId="77777777" w:rsidR="00BC71E7" w:rsidRPr="004373FD" w:rsidRDefault="00BC71E7" w:rsidP="00BC71E7">
            <w:pPr>
              <w:pStyle w:val="BoxHeading2"/>
            </w:pPr>
            <w:r w:rsidRPr="004373FD">
              <w:t>Home care and home support</w:t>
            </w:r>
          </w:p>
          <w:p w14:paraId="39FE0B7C" w14:textId="77777777" w:rsidR="00BC71E7" w:rsidRPr="004373FD" w:rsidRDefault="00BC71E7" w:rsidP="00BC71E7">
            <w:pPr>
              <w:pStyle w:val="Box"/>
            </w:pPr>
            <w:r w:rsidRPr="004373FD">
              <w:t xml:space="preserve">For Home care and support, the measure is the proportion of reviews that met all expected outcomes under each of the three Home Care Common Standards. </w:t>
            </w:r>
          </w:p>
          <w:p w14:paraId="620B584E" w14:textId="77777777" w:rsidR="00BC71E7" w:rsidRPr="004373FD" w:rsidRDefault="00BC71E7" w:rsidP="00BC71E7">
            <w:pPr>
              <w:pStyle w:val="BoxListBullet"/>
            </w:pPr>
            <w:r w:rsidRPr="004373FD">
              <w:t xml:space="preserve">Standard 1 </w:t>
            </w:r>
            <w:r w:rsidRPr="004373FD">
              <w:rPr>
                <w:rFonts w:ascii="Calibri" w:hAnsi="Calibri"/>
              </w:rPr>
              <w:t>—</w:t>
            </w:r>
            <w:r w:rsidRPr="004373FD">
              <w:t xml:space="preserve"> Effective management </w:t>
            </w:r>
          </w:p>
          <w:p w14:paraId="68479461" w14:textId="77777777" w:rsidR="00BC71E7" w:rsidRPr="004373FD" w:rsidRDefault="00BC71E7" w:rsidP="00BC71E7">
            <w:pPr>
              <w:pStyle w:val="BoxListBullet"/>
            </w:pPr>
            <w:r w:rsidRPr="004373FD">
              <w:t xml:space="preserve">Standard 2 </w:t>
            </w:r>
            <w:r w:rsidRPr="004373FD">
              <w:rPr>
                <w:rFonts w:ascii="Calibri" w:hAnsi="Calibri"/>
              </w:rPr>
              <w:t>—</w:t>
            </w:r>
            <w:r w:rsidRPr="004373FD">
              <w:t xml:space="preserve"> Appropriate access and service delivery </w:t>
            </w:r>
          </w:p>
          <w:p w14:paraId="1D144A99" w14:textId="77777777" w:rsidR="00BC71E7" w:rsidRPr="004373FD" w:rsidRDefault="00BC71E7" w:rsidP="00BC71E7">
            <w:pPr>
              <w:pStyle w:val="BoxListBullet"/>
            </w:pPr>
            <w:r w:rsidRPr="004373FD">
              <w:t xml:space="preserve">Standard 3 </w:t>
            </w:r>
            <w:r w:rsidRPr="004373FD">
              <w:rPr>
                <w:rFonts w:ascii="Calibri" w:hAnsi="Calibri"/>
              </w:rPr>
              <w:t>—</w:t>
            </w:r>
            <w:r w:rsidRPr="004373FD">
              <w:t xml:space="preserve"> Service user rights and responsibilities. </w:t>
            </w:r>
          </w:p>
          <w:p w14:paraId="2E7E7EA3" w14:textId="77777777" w:rsidR="00BC71E7" w:rsidRPr="004373FD" w:rsidRDefault="00BC71E7" w:rsidP="00BC71E7">
            <w:pPr>
              <w:pStyle w:val="Box"/>
            </w:pPr>
            <w:r w:rsidRPr="004373FD">
              <w:t>High or increasing proportions of services that met all expected outcomes is desirable.</w:t>
            </w:r>
          </w:p>
          <w:p w14:paraId="45CD0FC0" w14:textId="77777777" w:rsidR="00BC71E7" w:rsidRPr="004373FD" w:rsidRDefault="00BC71E7" w:rsidP="00BC71E7">
            <w:pPr>
              <w:pStyle w:val="Box"/>
            </w:pPr>
            <w:r w:rsidRPr="004373FD">
              <w:t>Data reported for this measure are:</w:t>
            </w:r>
          </w:p>
          <w:p w14:paraId="66E21F1A" w14:textId="77777777" w:rsidR="00BC71E7" w:rsidRPr="004373FD" w:rsidRDefault="00BC71E7" w:rsidP="00BC71E7">
            <w:pPr>
              <w:pStyle w:val="Box"/>
              <w:spacing w:before="100"/>
              <w:ind w:left="284"/>
            </w:pPr>
            <w:r w:rsidRPr="004373FD">
              <w:rPr>
                <w:shd w:val="clear" w:color="auto" w:fill="F15A25"/>
              </w:rPr>
              <w:t xml:space="preserve">    </w:t>
            </w:r>
            <w:r w:rsidRPr="004373FD">
              <w:t xml:space="preserve"> comparable (subject to caveats) across jurisdictions </w:t>
            </w:r>
            <w:r>
              <w:t>and over time</w:t>
            </w:r>
          </w:p>
          <w:p w14:paraId="6BBF2946" w14:textId="0BD006EF" w:rsidR="00BC71E7" w:rsidRDefault="00BC71E7" w:rsidP="00BC71E7">
            <w:pPr>
              <w:pStyle w:val="Box"/>
              <w:spacing w:before="100"/>
              <w:ind w:left="284"/>
            </w:pPr>
            <w:r w:rsidRPr="004373FD">
              <w:rPr>
                <w:shd w:val="clear" w:color="auto" w:fill="F15A25"/>
              </w:rPr>
              <w:t xml:space="preserve">    </w:t>
            </w:r>
            <w:r w:rsidRPr="004373FD">
              <w:t xml:space="preserve"> complete (subject to caveats) for the current reporting period. All required </w:t>
            </w:r>
            <w:r w:rsidRPr="00E64779">
              <w:t>201</w:t>
            </w:r>
            <w:r>
              <w:t>8</w:t>
            </w:r>
            <w:r w:rsidRPr="00E64779">
              <w:noBreakHyphen/>
              <w:t>1</w:t>
            </w:r>
            <w:r>
              <w:t>9</w:t>
            </w:r>
            <w:r w:rsidRPr="004373FD">
              <w:t xml:space="preserve"> data are available for all jurisdictions</w:t>
            </w:r>
          </w:p>
        </w:tc>
      </w:tr>
      <w:tr w:rsidR="00747A9D" w14:paraId="0D180B2F" w14:textId="77777777" w:rsidTr="00747A9D">
        <w:tc>
          <w:tcPr>
            <w:tcW w:w="8771" w:type="dxa"/>
            <w:tcBorders>
              <w:top w:val="nil"/>
              <w:left w:val="nil"/>
              <w:bottom w:val="single" w:sz="6" w:space="0" w:color="78A22F"/>
              <w:right w:val="nil"/>
            </w:tcBorders>
            <w:shd w:val="clear" w:color="auto" w:fill="F2F2F2"/>
          </w:tcPr>
          <w:p w14:paraId="2F528DD6" w14:textId="77777777" w:rsidR="00747A9D" w:rsidRDefault="00747A9D">
            <w:pPr>
              <w:pStyle w:val="Box"/>
              <w:spacing w:before="0" w:line="120" w:lineRule="exact"/>
            </w:pPr>
          </w:p>
        </w:tc>
      </w:tr>
      <w:tr w:rsidR="00747A9D" w:rsidRPr="000863A5" w14:paraId="1DB80DEE" w14:textId="77777777" w:rsidTr="00747A9D">
        <w:tc>
          <w:tcPr>
            <w:tcW w:w="8771" w:type="dxa"/>
            <w:tcBorders>
              <w:top w:val="single" w:sz="6" w:space="0" w:color="78A22F"/>
              <w:left w:val="nil"/>
              <w:bottom w:val="nil"/>
              <w:right w:val="nil"/>
            </w:tcBorders>
          </w:tcPr>
          <w:p w14:paraId="6E71C5A4" w14:textId="3576A5A6" w:rsidR="00747A9D" w:rsidRPr="00626D32" w:rsidRDefault="00747A9D" w:rsidP="00CB4819">
            <w:pPr>
              <w:pStyle w:val="BoxSpaceBelow"/>
            </w:pPr>
          </w:p>
        </w:tc>
      </w:tr>
    </w:tbl>
    <w:p w14:paraId="038B344B" w14:textId="77777777" w:rsidR="00AE4496" w:rsidRDefault="00AE4496" w:rsidP="00727A46">
      <w:pPr>
        <w:pStyle w:val="BodyText"/>
      </w:pPr>
      <w:r w:rsidRPr="00205BCC">
        <w:t xml:space="preserve">During </w:t>
      </w:r>
      <w:r w:rsidRPr="00205BCC">
        <w:rPr>
          <w:shd w:val="clear" w:color="auto" w:fill="FFFFFF" w:themeFill="background1"/>
        </w:rPr>
        <w:t>201</w:t>
      </w:r>
      <w:r>
        <w:rPr>
          <w:shd w:val="clear" w:color="auto" w:fill="FFFFFF" w:themeFill="background1"/>
        </w:rPr>
        <w:t>8</w:t>
      </w:r>
      <w:r w:rsidRPr="00205BCC">
        <w:rPr>
          <w:shd w:val="clear" w:color="auto" w:fill="FFFFFF" w:themeFill="background1"/>
        </w:rPr>
        <w:noBreakHyphen/>
        <w:t>1</w:t>
      </w:r>
      <w:r>
        <w:rPr>
          <w:shd w:val="clear" w:color="auto" w:fill="FFFFFF" w:themeFill="background1"/>
        </w:rPr>
        <w:t>9</w:t>
      </w:r>
      <w:r w:rsidRPr="00205BCC">
        <w:t xml:space="preserve">, </w:t>
      </w:r>
      <w:r>
        <w:t>84.9</w:t>
      </w:r>
      <w:r w:rsidRPr="00205BCC">
        <w:t> per cent of the 1</w:t>
      </w:r>
      <w:r>
        <w:t>269</w:t>
      </w:r>
      <w:r w:rsidRPr="00205BCC">
        <w:t xml:space="preserve"> </w:t>
      </w:r>
      <w:r w:rsidRPr="004373FD">
        <w:t>services re</w:t>
      </w:r>
      <w:r>
        <w:noBreakHyphen/>
      </w:r>
      <w:r w:rsidRPr="004373FD">
        <w:t xml:space="preserve">accredited </w:t>
      </w:r>
      <w:r>
        <w:t xml:space="preserve">that year </w:t>
      </w:r>
      <w:r w:rsidRPr="004373FD">
        <w:t>were given three year accreditation status</w:t>
      </w:r>
      <w:r>
        <w:t>; down from 93.1 per cent in 2017</w:t>
      </w:r>
      <w:r>
        <w:noBreakHyphen/>
        <w:t xml:space="preserve">18 </w:t>
      </w:r>
      <w:r w:rsidRPr="004373FD">
        <w:t>(</w:t>
      </w:r>
      <w:r w:rsidRPr="00205BCC">
        <w:t>table </w:t>
      </w:r>
      <w:proofErr w:type="spellStart"/>
      <w:r w:rsidRPr="00205BCC">
        <w:t>14A.34</w:t>
      </w:r>
      <w:proofErr w:type="spellEnd"/>
      <w:r w:rsidRPr="00205BCC">
        <w:t>)</w:t>
      </w:r>
      <w:r>
        <w:t>. This decrease in 2018</w:t>
      </w:r>
      <w:r>
        <w:noBreakHyphen/>
        <w:t>19 affects the proportion of all services re</w:t>
      </w:r>
      <w:r>
        <w:noBreakHyphen/>
        <w:t xml:space="preserve">accredited to date. </w:t>
      </w:r>
      <w:r w:rsidRPr="004373FD">
        <w:t xml:space="preserve">As at </w:t>
      </w:r>
      <w:r w:rsidRPr="00205BCC">
        <w:t xml:space="preserve">30 June </w:t>
      </w:r>
      <w:r w:rsidRPr="00205BCC">
        <w:rPr>
          <w:shd w:val="clear" w:color="auto" w:fill="FFFFFF" w:themeFill="background1"/>
        </w:rPr>
        <w:t>201</w:t>
      </w:r>
      <w:r>
        <w:rPr>
          <w:shd w:val="clear" w:color="auto" w:fill="FFFFFF" w:themeFill="background1"/>
        </w:rPr>
        <w:t>9</w:t>
      </w:r>
      <w:r w:rsidRPr="00205BCC">
        <w:t xml:space="preserve">, </w:t>
      </w:r>
      <w:r>
        <w:t>92.3</w:t>
      </w:r>
      <w:r w:rsidRPr="00205BCC">
        <w:t xml:space="preserve"> per cent of the 26</w:t>
      </w:r>
      <w:r>
        <w:t>90</w:t>
      </w:r>
      <w:r w:rsidRPr="00205BCC">
        <w:t> </w:t>
      </w:r>
      <w:r w:rsidRPr="004373FD">
        <w:t>re</w:t>
      </w:r>
      <w:r>
        <w:noBreakHyphen/>
      </w:r>
      <w:r w:rsidRPr="004373FD">
        <w:t>accredited residential aged care services had been given three year accreditation</w:t>
      </w:r>
      <w:r>
        <w:t>, down from 96.9 per cent at 30 June 2018</w:t>
      </w:r>
      <w:r w:rsidRPr="004373FD">
        <w:t xml:space="preserve"> (</w:t>
      </w:r>
      <w:r w:rsidRPr="00205BCC">
        <w:t>table </w:t>
      </w:r>
      <w:proofErr w:type="spellStart"/>
      <w:r w:rsidRPr="00205BCC">
        <w:t>14A.37</w:t>
      </w:r>
      <w:proofErr w:type="spellEnd"/>
      <w:r w:rsidRPr="004373FD">
        <w:t>).</w:t>
      </w:r>
    </w:p>
    <w:p w14:paraId="2C85DC25" w14:textId="0E61D5D9" w:rsidR="00CF76B6" w:rsidRPr="004373FD" w:rsidRDefault="00973E48" w:rsidP="00727A46">
      <w:pPr>
        <w:pStyle w:val="BodyText"/>
      </w:pPr>
      <w:r w:rsidRPr="004373FD">
        <w:t xml:space="preserve">For </w:t>
      </w:r>
      <w:r w:rsidR="00C12771" w:rsidRPr="004373FD">
        <w:t xml:space="preserve">Australian Government </w:t>
      </w:r>
      <w:r w:rsidRPr="004373FD">
        <w:t xml:space="preserve">home care and </w:t>
      </w:r>
      <w:r w:rsidR="0032291E" w:rsidRPr="004373FD">
        <w:t xml:space="preserve">home </w:t>
      </w:r>
      <w:r w:rsidRPr="004373FD">
        <w:t>support services</w:t>
      </w:r>
      <w:r w:rsidR="002243A1" w:rsidRPr="004373FD">
        <w:t>,</w:t>
      </w:r>
      <w:r w:rsidRPr="004373FD">
        <w:t xml:space="preserve"> </w:t>
      </w:r>
      <w:r w:rsidR="001B500E">
        <w:t>51.2 </w:t>
      </w:r>
      <w:r w:rsidR="004223CD" w:rsidRPr="001B500E">
        <w:t>per cent</w:t>
      </w:r>
      <w:r w:rsidRPr="001B500E">
        <w:t xml:space="preserve"> of the reviews scheduled to be done over </w:t>
      </w:r>
      <w:r w:rsidR="004223CD" w:rsidRPr="001B500E">
        <w:t xml:space="preserve">the period </w:t>
      </w:r>
      <w:r w:rsidR="009E1A01" w:rsidRPr="001B500E">
        <w:t>201</w:t>
      </w:r>
      <w:r w:rsidR="00F902A7" w:rsidRPr="001B500E">
        <w:t>7</w:t>
      </w:r>
      <w:r w:rsidR="009E1A01" w:rsidRPr="001B500E">
        <w:t xml:space="preserve"> to 20</w:t>
      </w:r>
      <w:r w:rsidR="00F902A7" w:rsidRPr="001B500E">
        <w:t>20</w:t>
      </w:r>
      <w:r w:rsidRPr="001B500E">
        <w:t xml:space="preserve"> had been completed </w:t>
      </w:r>
      <w:r w:rsidR="00EB448C" w:rsidRPr="001B500E">
        <w:t>by 30</w:t>
      </w:r>
      <w:r w:rsidR="0068287E" w:rsidRPr="001B500E">
        <w:t> </w:t>
      </w:r>
      <w:r w:rsidR="00EB448C" w:rsidRPr="001B500E">
        <w:t xml:space="preserve">June </w:t>
      </w:r>
      <w:r w:rsidR="001B500E" w:rsidRPr="001B500E">
        <w:rPr>
          <w:shd w:val="clear" w:color="auto" w:fill="FFFFFF" w:themeFill="background1"/>
        </w:rPr>
        <w:t>201</w:t>
      </w:r>
      <w:r w:rsidR="001B500E">
        <w:rPr>
          <w:shd w:val="clear" w:color="auto" w:fill="FFFFFF" w:themeFill="background1"/>
        </w:rPr>
        <w:t>9</w:t>
      </w:r>
      <w:r w:rsidR="001B500E" w:rsidRPr="001B500E" w:rsidDel="009E1A01">
        <w:t xml:space="preserve"> </w:t>
      </w:r>
      <w:r w:rsidR="00C12771" w:rsidRPr="001B500E">
        <w:t>(table</w:t>
      </w:r>
      <w:r w:rsidR="0068287E" w:rsidRPr="001B500E">
        <w:t> </w:t>
      </w:r>
      <w:proofErr w:type="spellStart"/>
      <w:r w:rsidR="00787087" w:rsidRPr="001B500E">
        <w:t>14A.</w:t>
      </w:r>
      <w:r w:rsidR="005C6682" w:rsidRPr="001B500E">
        <w:t>39</w:t>
      </w:r>
      <w:proofErr w:type="spellEnd"/>
      <w:r w:rsidR="00C12771" w:rsidRPr="001B500E">
        <w:t>)</w:t>
      </w:r>
      <w:r w:rsidR="00EB448C" w:rsidRPr="001B500E">
        <w:t>.</w:t>
      </w:r>
      <w:r w:rsidR="00C12771" w:rsidRPr="001B500E">
        <w:t xml:space="preserve"> </w:t>
      </w:r>
      <w:r w:rsidR="002B4257" w:rsidRPr="004373FD">
        <w:t>The proportion</w:t>
      </w:r>
      <w:r w:rsidR="00C12771" w:rsidRPr="004373FD">
        <w:t>s</w:t>
      </w:r>
      <w:r w:rsidR="002B4257" w:rsidRPr="004373FD">
        <w:t xml:space="preserve"> of </w:t>
      </w:r>
      <w:r w:rsidR="004A61B6" w:rsidRPr="004373FD">
        <w:rPr>
          <w:shd w:val="clear" w:color="auto" w:fill="FFFFFF" w:themeFill="background1"/>
        </w:rPr>
        <w:t xml:space="preserve">home care and </w:t>
      </w:r>
      <w:r w:rsidR="0032291E" w:rsidRPr="004373FD">
        <w:rPr>
          <w:shd w:val="clear" w:color="auto" w:fill="FFFFFF" w:themeFill="background1"/>
        </w:rPr>
        <w:t xml:space="preserve">home </w:t>
      </w:r>
      <w:r w:rsidR="004A61B6" w:rsidRPr="004373FD">
        <w:rPr>
          <w:shd w:val="clear" w:color="auto" w:fill="FFFFFF" w:themeFill="background1"/>
        </w:rPr>
        <w:t>support service provider</w:t>
      </w:r>
      <w:r w:rsidR="00A46979" w:rsidRPr="004373FD">
        <w:rPr>
          <w:shd w:val="clear" w:color="auto" w:fill="FFFFFF" w:themeFill="background1"/>
        </w:rPr>
        <w:t>s</w:t>
      </w:r>
      <w:r w:rsidR="009708F5" w:rsidRPr="004373FD">
        <w:rPr>
          <w:shd w:val="clear" w:color="auto" w:fill="FFFFFF" w:themeFill="background1"/>
        </w:rPr>
        <w:t xml:space="preserve"> </w:t>
      </w:r>
      <w:r w:rsidR="002B4257" w:rsidRPr="004373FD">
        <w:rPr>
          <w:shd w:val="clear" w:color="auto" w:fill="FFFFFF" w:themeFill="background1"/>
        </w:rPr>
        <w:lastRenderedPageBreak/>
        <w:t>review</w:t>
      </w:r>
      <w:r w:rsidR="00A46979" w:rsidRPr="004373FD">
        <w:rPr>
          <w:shd w:val="clear" w:color="auto" w:fill="FFFFFF" w:themeFill="background1"/>
        </w:rPr>
        <w:t>ed</w:t>
      </w:r>
      <w:r w:rsidR="002B4257" w:rsidRPr="004373FD">
        <w:rPr>
          <w:shd w:val="clear" w:color="auto" w:fill="FFFFFF" w:themeFill="background1"/>
        </w:rPr>
        <w:t xml:space="preserve"> </w:t>
      </w:r>
      <w:r w:rsidR="00C12771" w:rsidRPr="004373FD">
        <w:rPr>
          <w:shd w:val="clear" w:color="auto" w:fill="FFFFFF" w:themeFill="background1"/>
        </w:rPr>
        <w:t xml:space="preserve">during </w:t>
      </w:r>
      <w:r w:rsidR="00FE0D78" w:rsidRPr="00FE0D78">
        <w:rPr>
          <w:shd w:val="clear" w:color="auto" w:fill="FFFFFF" w:themeFill="background1"/>
        </w:rPr>
        <w:t>201</w:t>
      </w:r>
      <w:r w:rsidR="00FE0D78">
        <w:rPr>
          <w:shd w:val="clear" w:color="auto" w:fill="FFFFFF" w:themeFill="background1"/>
        </w:rPr>
        <w:t>8</w:t>
      </w:r>
      <w:r w:rsidR="009E1A01" w:rsidRPr="00FE0D78">
        <w:rPr>
          <w:shd w:val="clear" w:color="auto" w:fill="FFFFFF" w:themeFill="background1"/>
        </w:rPr>
        <w:noBreakHyphen/>
      </w:r>
      <w:r w:rsidR="00FE0D78" w:rsidRPr="00FE0D78">
        <w:rPr>
          <w:shd w:val="clear" w:color="auto" w:fill="FFFFFF" w:themeFill="background1"/>
        </w:rPr>
        <w:t>1</w:t>
      </w:r>
      <w:r w:rsidR="00FE0D78">
        <w:rPr>
          <w:shd w:val="clear" w:color="auto" w:fill="FFFFFF" w:themeFill="background1"/>
        </w:rPr>
        <w:t>9</w:t>
      </w:r>
      <w:r w:rsidR="00FE0D78" w:rsidRPr="00FE0D78">
        <w:rPr>
          <w:shd w:val="clear" w:color="auto" w:fill="FFFFFF" w:themeFill="background1"/>
        </w:rPr>
        <w:t xml:space="preserve"> </w:t>
      </w:r>
      <w:r w:rsidR="002B4257" w:rsidRPr="004373FD">
        <w:rPr>
          <w:shd w:val="clear" w:color="auto" w:fill="FFFFFF" w:themeFill="background1"/>
        </w:rPr>
        <w:t xml:space="preserve">that achieved all expected outcomes </w:t>
      </w:r>
      <w:r w:rsidR="00BB7EBE" w:rsidRPr="004373FD">
        <w:rPr>
          <w:shd w:val="clear" w:color="auto" w:fill="FFFFFF" w:themeFill="background1"/>
        </w:rPr>
        <w:t>for each of the three</w:t>
      </w:r>
      <w:r w:rsidR="0022152F" w:rsidRPr="004373FD">
        <w:rPr>
          <w:shd w:val="clear" w:color="auto" w:fill="FFFFFF" w:themeFill="background1"/>
        </w:rPr>
        <w:t xml:space="preserve"> standard</w:t>
      </w:r>
      <w:r w:rsidR="00BB7EBE" w:rsidRPr="004373FD">
        <w:rPr>
          <w:shd w:val="clear" w:color="auto" w:fill="FFFFFF" w:themeFill="background1"/>
        </w:rPr>
        <w:t>s</w:t>
      </w:r>
      <w:r w:rsidR="00EA4B07">
        <w:rPr>
          <w:rStyle w:val="FootnoteReference"/>
          <w:shd w:val="clear" w:color="auto" w:fill="FFFFFF" w:themeFill="background1"/>
        </w:rPr>
        <w:footnoteReference w:id="8"/>
      </w:r>
      <w:r w:rsidR="0022152F" w:rsidRPr="004373FD">
        <w:rPr>
          <w:shd w:val="clear" w:color="auto" w:fill="FFFFFF" w:themeFill="background1"/>
        </w:rPr>
        <w:t xml:space="preserve"> </w:t>
      </w:r>
      <w:r w:rsidR="00BB7EBE" w:rsidRPr="004373FD">
        <w:rPr>
          <w:shd w:val="clear" w:color="auto" w:fill="FFFFFF" w:themeFill="background1"/>
        </w:rPr>
        <w:t xml:space="preserve">are in </w:t>
      </w:r>
      <w:r w:rsidR="002B24B9" w:rsidRPr="004373FD">
        <w:rPr>
          <w:shd w:val="clear" w:color="auto" w:fill="FFFFFF" w:themeFill="background1"/>
        </w:rPr>
        <w:t>table</w:t>
      </w:r>
      <w:r w:rsidR="00664BA5" w:rsidRPr="004373FD">
        <w:rPr>
          <w:shd w:val="clear" w:color="auto" w:fill="FFFFFF" w:themeFill="background1"/>
        </w:rPr>
        <w:t> </w:t>
      </w:r>
      <w:r w:rsidR="002B24B9" w:rsidRPr="004373FD">
        <w:rPr>
          <w:shd w:val="clear" w:color="auto" w:fill="FFFFFF" w:themeFill="background1"/>
        </w:rPr>
        <w:t>14.2</w:t>
      </w:r>
      <w:r w:rsidR="002B4257" w:rsidRPr="004373FD">
        <w:t xml:space="preserve">. </w:t>
      </w:r>
    </w:p>
    <w:p w14:paraId="1A61ECE3" w14:textId="23BDA3A7" w:rsidR="00B44B08" w:rsidRPr="004373FD" w:rsidRDefault="00B44B08" w:rsidP="00850E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44B08" w14:paraId="665BF420" w14:textId="77777777" w:rsidTr="00850E9D">
        <w:trPr>
          <w:tblHeader/>
        </w:trPr>
        <w:tc>
          <w:tcPr>
            <w:tcW w:w="5000" w:type="pct"/>
            <w:tcBorders>
              <w:top w:val="single" w:sz="6" w:space="0" w:color="78A22F"/>
              <w:left w:val="nil"/>
              <w:bottom w:val="nil"/>
              <w:right w:val="nil"/>
            </w:tcBorders>
            <w:shd w:val="clear" w:color="auto" w:fill="auto"/>
          </w:tcPr>
          <w:p w14:paraId="00A573E6" w14:textId="00F89417" w:rsidR="00B44B08" w:rsidRPr="00784A05" w:rsidRDefault="00B44B08" w:rsidP="00705EDA">
            <w:pPr>
              <w:pStyle w:val="TableTitle"/>
            </w:pPr>
            <w:r w:rsidRPr="004373FD">
              <w:rPr>
                <w:b w:val="0"/>
              </w:rPr>
              <w:t xml:space="preserve">Table </w:t>
            </w:r>
            <w:r w:rsidR="008C78BC">
              <w:rPr>
                <w:b w:val="0"/>
              </w:rPr>
              <w:t>14.</w:t>
            </w:r>
            <w:r w:rsidR="00444A69">
              <w:rPr>
                <w:b w:val="0"/>
                <w:noProof/>
              </w:rPr>
              <w:t>2</w:t>
            </w:r>
            <w:r w:rsidRPr="004373FD">
              <w:tab/>
              <w:t xml:space="preserve">Australian Government home care and home support service providers that achieved all relevant expected outcomes, </w:t>
            </w:r>
            <w:r w:rsidR="00705EDA" w:rsidRPr="004373FD">
              <w:t>201</w:t>
            </w:r>
            <w:r w:rsidR="00705EDA">
              <w:t>8</w:t>
            </w:r>
            <w:r w:rsidR="009E1A01" w:rsidRPr="004373FD">
              <w:noBreakHyphen/>
            </w:r>
            <w:r w:rsidR="00705EDA" w:rsidRPr="004373FD">
              <w:t>1</w:t>
            </w:r>
            <w:r w:rsidR="00705EDA">
              <w:t>9</w:t>
            </w:r>
            <w:r w:rsidR="00705EDA" w:rsidRPr="004373FD">
              <w:t xml:space="preserve"> </w:t>
            </w:r>
            <w:r w:rsidRPr="004373FD">
              <w:t>(per cent)</w:t>
            </w:r>
            <w:r w:rsidRPr="004373FD">
              <w:rPr>
                <w:rStyle w:val="NoteLabel"/>
                <w:b/>
              </w:rPr>
              <w:t>a</w:t>
            </w:r>
          </w:p>
        </w:tc>
      </w:tr>
      <w:tr w:rsidR="00BD4F7C" w14:paraId="2BE47D18" w14:textId="77777777" w:rsidTr="00850E9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505"/>
            </w:tblGrid>
            <w:tr w:rsidR="00BD4F7C" w:rsidRPr="00CF24F3" w14:paraId="514CC66B"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796"/>
                    <w:gridCol w:w="142"/>
                  </w:tblGrid>
                  <w:tr w:rsidR="00BD4F7C" w:rsidRPr="00CF24F3" w14:paraId="3EBAF727" w14:textId="77777777" w:rsidTr="00A70EDB">
                    <w:tc>
                      <w:tcPr>
                        <w:tcW w:w="304" w:type="dxa"/>
                        <w:tcBorders>
                          <w:top w:val="nil"/>
                          <w:left w:val="nil"/>
                          <w:bottom w:val="nil"/>
                          <w:right w:val="nil"/>
                        </w:tcBorders>
                        <w:shd w:val="clear" w:color="auto" w:fill="auto"/>
                        <w:tcMar>
                          <w:top w:w="28" w:type="dxa"/>
                          <w:bottom w:w="28" w:type="dxa"/>
                        </w:tcMar>
                      </w:tcPr>
                      <w:p w14:paraId="6C0593EE"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090560" w14:textId="77777777" w:rsidR="00BD4F7C" w:rsidRPr="00CF24F3" w:rsidRDefault="00BD4F7C" w:rsidP="00BD4F7C">
                        <w:pPr>
                          <w:keepNext/>
                          <w:keepLines/>
                          <w:spacing w:before="60" w:after="60" w:line="240" w:lineRule="atLeast"/>
                          <w:jc w:val="center"/>
                          <w:rPr>
                            <w:szCs w:val="20"/>
                          </w:rPr>
                        </w:pPr>
                      </w:p>
                    </w:tc>
                    <w:tc>
                      <w:tcPr>
                        <w:tcW w:w="7938" w:type="dxa"/>
                        <w:gridSpan w:val="2"/>
                        <w:tcBorders>
                          <w:top w:val="nil"/>
                          <w:left w:val="nil"/>
                          <w:bottom w:val="nil"/>
                          <w:right w:val="nil"/>
                        </w:tcBorders>
                        <w:shd w:val="clear" w:color="auto" w:fill="auto"/>
                      </w:tcPr>
                      <w:p w14:paraId="4E200DB7" w14:textId="752460F1" w:rsidR="00BD4F7C" w:rsidRPr="00CF24F3" w:rsidRDefault="00BD4F7C" w:rsidP="00BD4F7C">
                        <w:pPr>
                          <w:pStyle w:val="TableBodyText"/>
                          <w:jc w:val="left"/>
                        </w:pPr>
                        <w:r w:rsidRPr="00CF24F3">
                          <w:t xml:space="preserve">Data are comparable (subject to caveats) </w:t>
                        </w:r>
                        <w:r w:rsidRPr="00BD4F7C">
                          <w:t>across jurisdictions</w:t>
                        </w:r>
                        <w:r w:rsidRPr="00CF24F3">
                          <w:t>.</w:t>
                        </w:r>
                      </w:p>
                    </w:tc>
                  </w:tr>
                  <w:tr w:rsidR="00BD4F7C" w:rsidRPr="00CF24F3" w14:paraId="047D0B6D" w14:textId="77777777" w:rsidTr="00AB47E8">
                    <w:trPr>
                      <w:gridAfter w:val="1"/>
                      <w:wAfter w:w="142" w:type="dxa"/>
                    </w:trPr>
                    <w:tc>
                      <w:tcPr>
                        <w:tcW w:w="304" w:type="dxa"/>
                        <w:tcBorders>
                          <w:top w:val="nil"/>
                          <w:left w:val="nil"/>
                          <w:bottom w:val="nil"/>
                          <w:right w:val="nil"/>
                        </w:tcBorders>
                        <w:shd w:val="clear" w:color="auto" w:fill="auto"/>
                        <w:tcMar>
                          <w:top w:w="28" w:type="dxa"/>
                          <w:bottom w:w="28" w:type="dxa"/>
                        </w:tcMar>
                      </w:tcPr>
                      <w:p w14:paraId="25A86C8F"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959782D" w14:textId="77777777" w:rsidR="00BD4F7C" w:rsidRPr="00CF24F3" w:rsidRDefault="00BD4F7C" w:rsidP="00BD4F7C">
                        <w:pPr>
                          <w:keepNext/>
                          <w:keepLines/>
                          <w:spacing w:before="60" w:after="60" w:line="240" w:lineRule="atLeast"/>
                          <w:jc w:val="center"/>
                          <w:rPr>
                            <w:rFonts w:ascii="Arial" w:hAnsi="Arial" w:cs="Arial"/>
                            <w:sz w:val="18"/>
                            <w:szCs w:val="18"/>
                          </w:rPr>
                        </w:pPr>
                      </w:p>
                    </w:tc>
                    <w:tc>
                      <w:tcPr>
                        <w:tcW w:w="7796" w:type="dxa"/>
                        <w:tcBorders>
                          <w:top w:val="nil"/>
                          <w:left w:val="nil"/>
                          <w:bottom w:val="nil"/>
                          <w:right w:val="nil"/>
                        </w:tcBorders>
                        <w:shd w:val="clear" w:color="auto" w:fill="auto"/>
                      </w:tcPr>
                      <w:p w14:paraId="0864221B" w14:textId="77777777" w:rsidR="00BD4F7C" w:rsidRPr="00CF24F3" w:rsidRDefault="00BD4F7C" w:rsidP="00BD4F7C">
                        <w:pPr>
                          <w:pStyle w:val="TableBodyText"/>
                          <w:jc w:val="left"/>
                        </w:pPr>
                        <w:r w:rsidRPr="00CF24F3">
                          <w:t xml:space="preserve">Data are complete (subject to caveats) for the current reporting period. </w:t>
                        </w:r>
                      </w:p>
                    </w:tc>
                  </w:tr>
                </w:tbl>
                <w:p w14:paraId="4C2C0F1E" w14:textId="77777777" w:rsidR="00BD4F7C" w:rsidRPr="00CF24F3" w:rsidRDefault="00BD4F7C" w:rsidP="00BD4F7C">
                  <w:pPr>
                    <w:pStyle w:val="TableColumnHeading"/>
                    <w:jc w:val="left"/>
                  </w:pPr>
                </w:p>
              </w:tc>
            </w:tr>
          </w:tbl>
          <w:p w14:paraId="3558D4B2" w14:textId="77777777" w:rsidR="00BD4F7C" w:rsidRDefault="00BD4F7C" w:rsidP="00BD4F7C">
            <w:pPr>
              <w:pStyle w:val="TableColumnHeading"/>
              <w:jc w:val="left"/>
            </w:pPr>
          </w:p>
        </w:tc>
      </w:tr>
      <w:tr w:rsidR="00B44B08" w:rsidRPr="004373FD" w14:paraId="31E394F9" w14:textId="77777777" w:rsidTr="00850E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B44B08" w:rsidRPr="004373FD" w14:paraId="7000FA98" w14:textId="77777777" w:rsidTr="00B44B08">
              <w:trPr>
                <w:tblHeader/>
              </w:trPr>
              <w:tc>
                <w:tcPr>
                  <w:tcW w:w="1251" w:type="pct"/>
                  <w:tcBorders>
                    <w:top w:val="single" w:sz="6" w:space="0" w:color="BFBFBF"/>
                    <w:bottom w:val="single" w:sz="6" w:space="0" w:color="BFBFBF"/>
                  </w:tcBorders>
                  <w:shd w:val="clear" w:color="auto" w:fill="auto"/>
                  <w:tcMar>
                    <w:top w:w="28" w:type="dxa"/>
                  </w:tcMar>
                </w:tcPr>
                <w:p w14:paraId="70B16AF5" w14:textId="77777777" w:rsidR="00B44B08" w:rsidRDefault="00B44B08" w:rsidP="00850E9D">
                  <w:pPr>
                    <w:pStyle w:val="TableColumnHeading"/>
                    <w:jc w:val="left"/>
                  </w:pPr>
                </w:p>
              </w:tc>
              <w:tc>
                <w:tcPr>
                  <w:tcW w:w="416" w:type="pct"/>
                  <w:tcBorders>
                    <w:top w:val="single" w:sz="6" w:space="0" w:color="BFBFBF"/>
                    <w:bottom w:val="single" w:sz="6" w:space="0" w:color="BFBFBF"/>
                  </w:tcBorders>
                </w:tcPr>
                <w:p w14:paraId="1B2BC05F" w14:textId="3F0FB395" w:rsidR="00B44B08" w:rsidRPr="004373FD" w:rsidRDefault="00B44B08" w:rsidP="00850E9D">
                  <w:pPr>
                    <w:pStyle w:val="TableColumnHeading"/>
                    <w:ind w:right="28"/>
                  </w:pPr>
                  <w:r w:rsidRPr="004373FD">
                    <w:t>NSW</w:t>
                  </w:r>
                </w:p>
              </w:tc>
              <w:tc>
                <w:tcPr>
                  <w:tcW w:w="417" w:type="pct"/>
                  <w:tcBorders>
                    <w:top w:val="single" w:sz="6" w:space="0" w:color="BFBFBF"/>
                    <w:bottom w:val="single" w:sz="6" w:space="0" w:color="BFBFBF"/>
                  </w:tcBorders>
                </w:tcPr>
                <w:p w14:paraId="787FB993" w14:textId="17620791" w:rsidR="00B44B08" w:rsidRPr="004373FD" w:rsidRDefault="00B44B08" w:rsidP="00850E9D">
                  <w:pPr>
                    <w:pStyle w:val="TableColumnHeading"/>
                    <w:ind w:right="28"/>
                  </w:pPr>
                  <w:r w:rsidRPr="004373FD">
                    <w:t>Vic</w:t>
                  </w:r>
                </w:p>
              </w:tc>
              <w:tc>
                <w:tcPr>
                  <w:tcW w:w="416" w:type="pct"/>
                  <w:tcBorders>
                    <w:top w:val="single" w:sz="6" w:space="0" w:color="BFBFBF"/>
                    <w:bottom w:val="single" w:sz="6" w:space="0" w:color="BFBFBF"/>
                  </w:tcBorders>
                </w:tcPr>
                <w:p w14:paraId="56FF3E07" w14:textId="5185F083" w:rsidR="00B44B08" w:rsidRPr="004373FD" w:rsidRDefault="00B44B08" w:rsidP="00850E9D">
                  <w:pPr>
                    <w:pStyle w:val="TableColumnHeading"/>
                    <w:ind w:right="28"/>
                  </w:pPr>
                  <w:r w:rsidRPr="004373FD">
                    <w:t>Qld</w:t>
                  </w:r>
                </w:p>
              </w:tc>
              <w:tc>
                <w:tcPr>
                  <w:tcW w:w="417" w:type="pct"/>
                  <w:tcBorders>
                    <w:top w:val="single" w:sz="6" w:space="0" w:color="BFBFBF"/>
                    <w:bottom w:val="single" w:sz="6" w:space="0" w:color="BFBFBF"/>
                  </w:tcBorders>
                </w:tcPr>
                <w:p w14:paraId="18FB75AD" w14:textId="7FF01ADC" w:rsidR="00B44B08" w:rsidRPr="004373FD" w:rsidRDefault="00B44B08" w:rsidP="00850E9D">
                  <w:pPr>
                    <w:pStyle w:val="TableColumnHeading"/>
                    <w:ind w:right="28"/>
                  </w:pPr>
                  <w:r w:rsidRPr="004373FD">
                    <w:t>WA</w:t>
                  </w:r>
                </w:p>
              </w:tc>
              <w:tc>
                <w:tcPr>
                  <w:tcW w:w="416" w:type="pct"/>
                  <w:tcBorders>
                    <w:top w:val="single" w:sz="6" w:space="0" w:color="BFBFBF"/>
                    <w:bottom w:val="single" w:sz="6" w:space="0" w:color="BFBFBF"/>
                  </w:tcBorders>
                </w:tcPr>
                <w:p w14:paraId="01DE2D3E" w14:textId="347ACFDD" w:rsidR="00B44B08" w:rsidRPr="004373FD" w:rsidRDefault="00B44B08" w:rsidP="00850E9D">
                  <w:pPr>
                    <w:pStyle w:val="TableColumnHeading"/>
                    <w:ind w:right="28"/>
                  </w:pPr>
                  <w:r w:rsidRPr="004373FD">
                    <w:t>SA</w:t>
                  </w:r>
                </w:p>
              </w:tc>
              <w:tc>
                <w:tcPr>
                  <w:tcW w:w="417" w:type="pct"/>
                  <w:tcBorders>
                    <w:top w:val="single" w:sz="6" w:space="0" w:color="BFBFBF"/>
                    <w:bottom w:val="single" w:sz="6" w:space="0" w:color="BFBFBF"/>
                  </w:tcBorders>
                </w:tcPr>
                <w:p w14:paraId="437A4A43" w14:textId="744549D5" w:rsidR="00B44B08" w:rsidRPr="004373FD" w:rsidRDefault="00B44B08" w:rsidP="00850E9D">
                  <w:pPr>
                    <w:pStyle w:val="TableColumnHeading"/>
                    <w:ind w:right="28"/>
                  </w:pPr>
                  <w:proofErr w:type="spellStart"/>
                  <w:r w:rsidRPr="004373FD">
                    <w:t>Tas</w:t>
                  </w:r>
                  <w:proofErr w:type="spellEnd"/>
                </w:p>
              </w:tc>
              <w:tc>
                <w:tcPr>
                  <w:tcW w:w="416" w:type="pct"/>
                  <w:tcBorders>
                    <w:top w:val="single" w:sz="6" w:space="0" w:color="BFBFBF"/>
                    <w:bottom w:val="single" w:sz="6" w:space="0" w:color="BFBFBF"/>
                  </w:tcBorders>
                </w:tcPr>
                <w:p w14:paraId="457FC2A9" w14:textId="5A22BEAD" w:rsidR="00B44B08" w:rsidRPr="004373FD" w:rsidRDefault="00B44B08" w:rsidP="00850E9D">
                  <w:pPr>
                    <w:pStyle w:val="TableColumnHeading"/>
                    <w:ind w:right="28"/>
                  </w:pPr>
                  <w:r w:rsidRPr="004373FD">
                    <w:t>ACT</w:t>
                  </w:r>
                </w:p>
              </w:tc>
              <w:tc>
                <w:tcPr>
                  <w:tcW w:w="417" w:type="pct"/>
                  <w:tcBorders>
                    <w:top w:val="single" w:sz="6" w:space="0" w:color="BFBFBF"/>
                    <w:bottom w:val="single" w:sz="6" w:space="0" w:color="BFBFBF"/>
                  </w:tcBorders>
                </w:tcPr>
                <w:p w14:paraId="515BA177" w14:textId="67C334F7" w:rsidR="00B44B08" w:rsidRPr="004373FD" w:rsidRDefault="00B44B08" w:rsidP="00850E9D">
                  <w:pPr>
                    <w:pStyle w:val="TableColumnHeading"/>
                    <w:ind w:right="28"/>
                  </w:pPr>
                  <w:r w:rsidRPr="004373FD">
                    <w:t>NT</w:t>
                  </w:r>
                </w:p>
              </w:tc>
              <w:tc>
                <w:tcPr>
                  <w:tcW w:w="417" w:type="pct"/>
                  <w:tcBorders>
                    <w:top w:val="single" w:sz="6" w:space="0" w:color="BFBFBF"/>
                    <w:bottom w:val="single" w:sz="6" w:space="0" w:color="BFBFBF"/>
                  </w:tcBorders>
                </w:tcPr>
                <w:p w14:paraId="5678B693" w14:textId="26B4C34B" w:rsidR="00B44B08" w:rsidRPr="004373FD" w:rsidRDefault="00B44B08" w:rsidP="00850E9D">
                  <w:pPr>
                    <w:pStyle w:val="TableColumnHeading"/>
                    <w:ind w:right="28"/>
                  </w:pPr>
                  <w:proofErr w:type="spellStart"/>
                  <w:r w:rsidRPr="004373FD">
                    <w:t>Aust</w:t>
                  </w:r>
                  <w:proofErr w:type="spellEnd"/>
                </w:p>
              </w:tc>
            </w:tr>
            <w:tr w:rsidR="00B44B08" w:rsidRPr="004373FD" w14:paraId="6962DEF6" w14:textId="77777777" w:rsidTr="00B44B08">
              <w:tc>
                <w:tcPr>
                  <w:tcW w:w="1251" w:type="pct"/>
                  <w:tcBorders>
                    <w:top w:val="single" w:sz="6" w:space="0" w:color="BFBFBF"/>
                  </w:tcBorders>
                </w:tcPr>
                <w:p w14:paraId="709A8736" w14:textId="1BABB1C4" w:rsidR="00B44B08" w:rsidRPr="004373FD" w:rsidRDefault="00B44B08" w:rsidP="00850E9D">
                  <w:pPr>
                    <w:pStyle w:val="TableUnitsRow"/>
                    <w:jc w:val="left"/>
                  </w:pPr>
                  <w:r w:rsidRPr="004373FD">
                    <w:t>Standard 1</w:t>
                  </w:r>
                </w:p>
              </w:tc>
              <w:tc>
                <w:tcPr>
                  <w:tcW w:w="416" w:type="pct"/>
                  <w:tcBorders>
                    <w:top w:val="single" w:sz="6" w:space="0" w:color="BFBFBF"/>
                  </w:tcBorders>
                </w:tcPr>
                <w:p w14:paraId="0CBAE326" w14:textId="78016F22" w:rsidR="00B44B08" w:rsidRPr="004373FD" w:rsidRDefault="00FE0D78" w:rsidP="00850E9D">
                  <w:pPr>
                    <w:pStyle w:val="TableUnitsRow"/>
                    <w:ind w:right="28"/>
                  </w:pPr>
                  <w:r>
                    <w:t>93.2</w:t>
                  </w:r>
                </w:p>
              </w:tc>
              <w:tc>
                <w:tcPr>
                  <w:tcW w:w="417" w:type="pct"/>
                  <w:tcBorders>
                    <w:top w:val="single" w:sz="6" w:space="0" w:color="BFBFBF"/>
                  </w:tcBorders>
                </w:tcPr>
                <w:p w14:paraId="78A8F2D5" w14:textId="6A115BD1" w:rsidR="00B44B08" w:rsidRPr="004373FD" w:rsidRDefault="00FE0D78" w:rsidP="00850E9D">
                  <w:pPr>
                    <w:pStyle w:val="TableUnitsRow"/>
                    <w:ind w:right="28"/>
                  </w:pPr>
                  <w:r>
                    <w:t>93.8</w:t>
                  </w:r>
                </w:p>
              </w:tc>
              <w:tc>
                <w:tcPr>
                  <w:tcW w:w="416" w:type="pct"/>
                  <w:tcBorders>
                    <w:top w:val="single" w:sz="6" w:space="0" w:color="BFBFBF"/>
                  </w:tcBorders>
                </w:tcPr>
                <w:p w14:paraId="0478C0E8" w14:textId="36FC537E" w:rsidR="00B44B08" w:rsidRPr="004373FD" w:rsidRDefault="00FE0D78" w:rsidP="00850E9D">
                  <w:pPr>
                    <w:pStyle w:val="TableUnitsRow"/>
                    <w:ind w:right="28"/>
                  </w:pPr>
                  <w:r>
                    <w:t>86.6</w:t>
                  </w:r>
                </w:p>
              </w:tc>
              <w:tc>
                <w:tcPr>
                  <w:tcW w:w="417" w:type="pct"/>
                  <w:tcBorders>
                    <w:top w:val="single" w:sz="6" w:space="0" w:color="BFBFBF"/>
                  </w:tcBorders>
                </w:tcPr>
                <w:p w14:paraId="278D2A92" w14:textId="091BD833" w:rsidR="00B44B08" w:rsidRPr="004373FD" w:rsidRDefault="00FE0D78" w:rsidP="00850E9D">
                  <w:pPr>
                    <w:pStyle w:val="TableUnitsRow"/>
                    <w:ind w:right="28"/>
                  </w:pPr>
                  <w:r>
                    <w:t>95.1</w:t>
                  </w:r>
                </w:p>
              </w:tc>
              <w:tc>
                <w:tcPr>
                  <w:tcW w:w="416" w:type="pct"/>
                  <w:tcBorders>
                    <w:top w:val="single" w:sz="6" w:space="0" w:color="BFBFBF"/>
                  </w:tcBorders>
                </w:tcPr>
                <w:p w14:paraId="6DA6F5E8" w14:textId="0C41E4B0" w:rsidR="00B44B08" w:rsidRPr="004373FD" w:rsidRDefault="00FE0D78" w:rsidP="00850E9D">
                  <w:pPr>
                    <w:pStyle w:val="TableUnitsRow"/>
                    <w:ind w:right="28"/>
                  </w:pPr>
                  <w:r>
                    <w:t>90.5</w:t>
                  </w:r>
                </w:p>
              </w:tc>
              <w:tc>
                <w:tcPr>
                  <w:tcW w:w="417" w:type="pct"/>
                  <w:tcBorders>
                    <w:top w:val="single" w:sz="6" w:space="0" w:color="BFBFBF"/>
                  </w:tcBorders>
                </w:tcPr>
                <w:p w14:paraId="3934C170" w14:textId="56EEE457" w:rsidR="00B44B08" w:rsidRPr="004373FD" w:rsidRDefault="00FE0D78" w:rsidP="00850E9D">
                  <w:pPr>
                    <w:pStyle w:val="TableUnitsRow"/>
                    <w:ind w:right="28"/>
                  </w:pPr>
                  <w:r>
                    <w:t>90.9</w:t>
                  </w:r>
                </w:p>
              </w:tc>
              <w:tc>
                <w:tcPr>
                  <w:tcW w:w="416" w:type="pct"/>
                  <w:tcBorders>
                    <w:top w:val="single" w:sz="6" w:space="0" w:color="BFBFBF"/>
                  </w:tcBorders>
                </w:tcPr>
                <w:p w14:paraId="37EDBEC7" w14:textId="25BAC47C" w:rsidR="00B44B08" w:rsidRPr="004373FD" w:rsidRDefault="00FE0D78" w:rsidP="00850E9D">
                  <w:pPr>
                    <w:pStyle w:val="TableUnitsRow"/>
                    <w:ind w:right="28"/>
                  </w:pPr>
                  <w:r>
                    <w:t>95.0</w:t>
                  </w:r>
                </w:p>
              </w:tc>
              <w:tc>
                <w:tcPr>
                  <w:tcW w:w="417" w:type="pct"/>
                  <w:tcBorders>
                    <w:top w:val="single" w:sz="6" w:space="0" w:color="BFBFBF"/>
                  </w:tcBorders>
                </w:tcPr>
                <w:p w14:paraId="36BCB102" w14:textId="09108B96" w:rsidR="00B44B08" w:rsidRPr="004373FD" w:rsidRDefault="00FE0D78" w:rsidP="00850E9D">
                  <w:pPr>
                    <w:pStyle w:val="TableUnitsRow"/>
                    <w:ind w:right="28"/>
                  </w:pPr>
                  <w:r>
                    <w:t>92.6</w:t>
                  </w:r>
                </w:p>
              </w:tc>
              <w:tc>
                <w:tcPr>
                  <w:tcW w:w="417" w:type="pct"/>
                  <w:tcBorders>
                    <w:top w:val="single" w:sz="6" w:space="0" w:color="BFBFBF"/>
                  </w:tcBorders>
                </w:tcPr>
                <w:p w14:paraId="33A55962" w14:textId="5AC7B85B" w:rsidR="00B44B08" w:rsidRPr="004373FD" w:rsidRDefault="00FE0D78" w:rsidP="00850E9D">
                  <w:pPr>
                    <w:pStyle w:val="TableUnitsRow"/>
                    <w:ind w:right="28"/>
                  </w:pPr>
                  <w:r>
                    <w:t>91.6</w:t>
                  </w:r>
                </w:p>
              </w:tc>
            </w:tr>
            <w:tr w:rsidR="00B44B08" w:rsidRPr="004373FD" w14:paraId="65D8B3F6" w14:textId="77777777" w:rsidTr="00B44B08">
              <w:tc>
                <w:tcPr>
                  <w:tcW w:w="1251" w:type="pct"/>
                </w:tcPr>
                <w:p w14:paraId="111085D2" w14:textId="782002B7" w:rsidR="00B44B08" w:rsidRPr="004373FD" w:rsidRDefault="00B44B08" w:rsidP="00850E9D">
                  <w:pPr>
                    <w:pStyle w:val="TableBodyText"/>
                    <w:jc w:val="left"/>
                  </w:pPr>
                  <w:r w:rsidRPr="004373FD">
                    <w:t>Standard 2</w:t>
                  </w:r>
                </w:p>
              </w:tc>
              <w:tc>
                <w:tcPr>
                  <w:tcW w:w="416" w:type="pct"/>
                </w:tcPr>
                <w:p w14:paraId="2BE88AED" w14:textId="3AF8641C" w:rsidR="00B44B08" w:rsidRPr="004373FD" w:rsidRDefault="00FE0D78" w:rsidP="00850E9D">
                  <w:pPr>
                    <w:pStyle w:val="TableBodyText"/>
                    <w:ind w:right="28"/>
                  </w:pPr>
                  <w:r>
                    <w:t>94.3</w:t>
                  </w:r>
                </w:p>
              </w:tc>
              <w:tc>
                <w:tcPr>
                  <w:tcW w:w="417" w:type="pct"/>
                </w:tcPr>
                <w:p w14:paraId="13266AF6" w14:textId="5E702D41" w:rsidR="00B44B08" w:rsidRPr="004373FD" w:rsidRDefault="00FE0D78" w:rsidP="00B84987">
                  <w:pPr>
                    <w:pStyle w:val="TableBodyText"/>
                    <w:ind w:right="28"/>
                  </w:pPr>
                  <w:r>
                    <w:t>97.3</w:t>
                  </w:r>
                </w:p>
              </w:tc>
              <w:tc>
                <w:tcPr>
                  <w:tcW w:w="416" w:type="pct"/>
                </w:tcPr>
                <w:p w14:paraId="43E21012" w14:textId="30009210" w:rsidR="00B44B08" w:rsidRPr="004373FD" w:rsidRDefault="00FE0D78" w:rsidP="00B84987">
                  <w:pPr>
                    <w:pStyle w:val="TableBodyText"/>
                    <w:ind w:right="28"/>
                  </w:pPr>
                  <w:r>
                    <w:t>96.2</w:t>
                  </w:r>
                </w:p>
              </w:tc>
              <w:tc>
                <w:tcPr>
                  <w:tcW w:w="417" w:type="pct"/>
                </w:tcPr>
                <w:p w14:paraId="528F5EED" w14:textId="20F03DAA" w:rsidR="00B44B08" w:rsidRPr="004373FD" w:rsidRDefault="00FE0D78" w:rsidP="00850E9D">
                  <w:pPr>
                    <w:pStyle w:val="TableBodyText"/>
                    <w:ind w:right="28"/>
                  </w:pPr>
                  <w:r>
                    <w:t>91.8</w:t>
                  </w:r>
                </w:p>
              </w:tc>
              <w:tc>
                <w:tcPr>
                  <w:tcW w:w="416" w:type="pct"/>
                </w:tcPr>
                <w:p w14:paraId="61398283" w14:textId="3B7A7208" w:rsidR="00B44B08" w:rsidRPr="004373FD" w:rsidRDefault="00FE0D78" w:rsidP="00850E9D">
                  <w:pPr>
                    <w:pStyle w:val="TableBodyText"/>
                    <w:ind w:right="28"/>
                  </w:pPr>
                  <w:r>
                    <w:t>86.9</w:t>
                  </w:r>
                </w:p>
              </w:tc>
              <w:tc>
                <w:tcPr>
                  <w:tcW w:w="417" w:type="pct"/>
                </w:tcPr>
                <w:p w14:paraId="7650C250" w14:textId="63757D7D" w:rsidR="00B44B08" w:rsidRPr="004373FD" w:rsidRDefault="00FE0D78" w:rsidP="00B84987">
                  <w:pPr>
                    <w:pStyle w:val="TableBodyText"/>
                    <w:ind w:right="28"/>
                  </w:pPr>
                  <w:r>
                    <w:t>93.2</w:t>
                  </w:r>
                  <w:r w:rsidR="0068287E" w:rsidRPr="004373FD">
                    <w:t xml:space="preserve"> </w:t>
                  </w:r>
                </w:p>
              </w:tc>
              <w:tc>
                <w:tcPr>
                  <w:tcW w:w="416" w:type="pct"/>
                </w:tcPr>
                <w:p w14:paraId="133B7864" w14:textId="2D5C036C" w:rsidR="00B44B08" w:rsidRPr="004373FD" w:rsidRDefault="0068287E" w:rsidP="00B84987">
                  <w:pPr>
                    <w:pStyle w:val="TableBodyText"/>
                    <w:ind w:right="28"/>
                  </w:pPr>
                  <w:r w:rsidRPr="004373FD">
                    <w:t xml:space="preserve"> </w:t>
                  </w:r>
                  <w:r w:rsidR="00FE0D78">
                    <w:t>95.0</w:t>
                  </w:r>
                </w:p>
              </w:tc>
              <w:tc>
                <w:tcPr>
                  <w:tcW w:w="417" w:type="pct"/>
                </w:tcPr>
                <w:p w14:paraId="6B865B95" w14:textId="3DFC0600" w:rsidR="00B44B08" w:rsidRPr="004373FD" w:rsidRDefault="00FE0D78" w:rsidP="00850E9D">
                  <w:pPr>
                    <w:pStyle w:val="TableBodyText"/>
                    <w:ind w:right="28"/>
                  </w:pPr>
                  <w:r>
                    <w:t>88.9</w:t>
                  </w:r>
                </w:p>
              </w:tc>
              <w:tc>
                <w:tcPr>
                  <w:tcW w:w="417" w:type="pct"/>
                </w:tcPr>
                <w:p w14:paraId="3E914389" w14:textId="087EF795" w:rsidR="00B44B08" w:rsidRPr="004373FD" w:rsidRDefault="00B84987" w:rsidP="00850E9D">
                  <w:pPr>
                    <w:pStyle w:val="TableBodyText"/>
                    <w:ind w:right="28"/>
                  </w:pPr>
                  <w:r w:rsidRPr="004373FD">
                    <w:t>94.</w:t>
                  </w:r>
                  <w:r w:rsidR="00FE0D78">
                    <w:t>2</w:t>
                  </w:r>
                </w:p>
              </w:tc>
            </w:tr>
            <w:tr w:rsidR="00B44B08" w:rsidRPr="004373FD" w14:paraId="5BD5393A" w14:textId="77777777" w:rsidTr="00B44B08">
              <w:tc>
                <w:tcPr>
                  <w:tcW w:w="1251" w:type="pct"/>
                  <w:tcBorders>
                    <w:bottom w:val="single" w:sz="6" w:space="0" w:color="BFBFBF"/>
                  </w:tcBorders>
                  <w:shd w:val="clear" w:color="auto" w:fill="auto"/>
                </w:tcPr>
                <w:p w14:paraId="457CD25D" w14:textId="7001C3D6" w:rsidR="00B44B08" w:rsidRPr="004373FD" w:rsidRDefault="00B44B08" w:rsidP="00850E9D">
                  <w:pPr>
                    <w:pStyle w:val="TableBodyText"/>
                    <w:jc w:val="left"/>
                  </w:pPr>
                  <w:r w:rsidRPr="004373FD">
                    <w:t>Standard 3</w:t>
                  </w:r>
                </w:p>
              </w:tc>
              <w:tc>
                <w:tcPr>
                  <w:tcW w:w="416" w:type="pct"/>
                  <w:tcBorders>
                    <w:bottom w:val="single" w:sz="6" w:space="0" w:color="BFBFBF"/>
                  </w:tcBorders>
                </w:tcPr>
                <w:p w14:paraId="5739E7A4" w14:textId="5D14AD68" w:rsidR="00B44B08" w:rsidRPr="004373FD" w:rsidRDefault="0068287E" w:rsidP="00B84987">
                  <w:pPr>
                    <w:pStyle w:val="TableBodyText"/>
                    <w:ind w:right="28"/>
                  </w:pPr>
                  <w:r w:rsidRPr="004373FD">
                    <w:t xml:space="preserve"> </w:t>
                  </w:r>
                  <w:r w:rsidR="00FE0D78">
                    <w:t>98.9</w:t>
                  </w:r>
                </w:p>
              </w:tc>
              <w:tc>
                <w:tcPr>
                  <w:tcW w:w="417" w:type="pct"/>
                  <w:tcBorders>
                    <w:bottom w:val="single" w:sz="6" w:space="0" w:color="BFBFBF"/>
                  </w:tcBorders>
                </w:tcPr>
                <w:p w14:paraId="6378666D" w14:textId="1C3AA728" w:rsidR="00B44B08" w:rsidRPr="004373FD" w:rsidRDefault="0068287E" w:rsidP="00B84987">
                  <w:pPr>
                    <w:pStyle w:val="TableBodyText"/>
                    <w:ind w:right="28"/>
                  </w:pPr>
                  <w:r w:rsidRPr="004373FD">
                    <w:t xml:space="preserve"> </w:t>
                  </w:r>
                  <w:r w:rsidR="00FE0D78">
                    <w:t>98.3</w:t>
                  </w:r>
                </w:p>
              </w:tc>
              <w:tc>
                <w:tcPr>
                  <w:tcW w:w="416" w:type="pct"/>
                  <w:tcBorders>
                    <w:bottom w:val="single" w:sz="6" w:space="0" w:color="BFBFBF"/>
                  </w:tcBorders>
                </w:tcPr>
                <w:p w14:paraId="1CFE5A5D" w14:textId="1724F0EB" w:rsidR="00B44B08" w:rsidRPr="004373FD" w:rsidRDefault="00FE0D78" w:rsidP="00B84987">
                  <w:pPr>
                    <w:pStyle w:val="TableBodyText"/>
                    <w:ind w:right="28"/>
                  </w:pPr>
                  <w:r>
                    <w:t>95.4</w:t>
                  </w:r>
                </w:p>
              </w:tc>
              <w:tc>
                <w:tcPr>
                  <w:tcW w:w="417" w:type="pct"/>
                  <w:tcBorders>
                    <w:bottom w:val="single" w:sz="6" w:space="0" w:color="BFBFBF"/>
                  </w:tcBorders>
                </w:tcPr>
                <w:p w14:paraId="64DD5170" w14:textId="12C5CD0A" w:rsidR="00B44B08" w:rsidRPr="004373FD" w:rsidRDefault="00FE0D78" w:rsidP="00B84987">
                  <w:pPr>
                    <w:pStyle w:val="TableBodyText"/>
                    <w:ind w:right="28"/>
                  </w:pPr>
                  <w:r>
                    <w:t>93.4</w:t>
                  </w:r>
                </w:p>
              </w:tc>
              <w:tc>
                <w:tcPr>
                  <w:tcW w:w="416" w:type="pct"/>
                  <w:tcBorders>
                    <w:bottom w:val="single" w:sz="6" w:space="0" w:color="BFBFBF"/>
                  </w:tcBorders>
                </w:tcPr>
                <w:p w14:paraId="198A239C" w14:textId="1535CA03" w:rsidR="00B44B08" w:rsidRPr="004373FD" w:rsidRDefault="00FE0D78" w:rsidP="00B84987">
                  <w:pPr>
                    <w:pStyle w:val="TableBodyText"/>
                    <w:ind w:right="28"/>
                  </w:pPr>
                  <w:r>
                    <w:t>94.9</w:t>
                  </w:r>
                </w:p>
              </w:tc>
              <w:tc>
                <w:tcPr>
                  <w:tcW w:w="417" w:type="pct"/>
                  <w:tcBorders>
                    <w:bottom w:val="single" w:sz="6" w:space="0" w:color="BFBFBF"/>
                  </w:tcBorders>
                </w:tcPr>
                <w:p w14:paraId="6384DD0E" w14:textId="2E74A631" w:rsidR="00B44B08" w:rsidRPr="004373FD" w:rsidRDefault="00F23776" w:rsidP="00850E9D">
                  <w:pPr>
                    <w:pStyle w:val="TableBodyText"/>
                    <w:ind w:right="28"/>
                  </w:pPr>
                  <w:r w:rsidRPr="004373FD">
                    <w:t>100.0</w:t>
                  </w:r>
                </w:p>
              </w:tc>
              <w:tc>
                <w:tcPr>
                  <w:tcW w:w="416" w:type="pct"/>
                  <w:tcBorders>
                    <w:bottom w:val="single" w:sz="6" w:space="0" w:color="BFBFBF"/>
                  </w:tcBorders>
                </w:tcPr>
                <w:p w14:paraId="7B214390" w14:textId="21591B85" w:rsidR="00B44B08" w:rsidRPr="004373FD" w:rsidRDefault="00F23776" w:rsidP="00850E9D">
                  <w:pPr>
                    <w:pStyle w:val="TableBodyText"/>
                    <w:ind w:right="28"/>
                  </w:pPr>
                  <w:r w:rsidRPr="004373FD">
                    <w:t>100.0</w:t>
                  </w:r>
                </w:p>
              </w:tc>
              <w:tc>
                <w:tcPr>
                  <w:tcW w:w="417" w:type="pct"/>
                  <w:tcBorders>
                    <w:bottom w:val="single" w:sz="6" w:space="0" w:color="BFBFBF"/>
                  </w:tcBorders>
                </w:tcPr>
                <w:p w14:paraId="4629F794" w14:textId="4B93942E" w:rsidR="00B44B08" w:rsidRPr="004373FD" w:rsidRDefault="00FE0D78" w:rsidP="00B84987">
                  <w:pPr>
                    <w:pStyle w:val="TableBodyText"/>
                    <w:ind w:right="28"/>
                  </w:pPr>
                  <w:r>
                    <w:t>98.1</w:t>
                  </w:r>
                </w:p>
              </w:tc>
              <w:tc>
                <w:tcPr>
                  <w:tcW w:w="417" w:type="pct"/>
                  <w:tcBorders>
                    <w:bottom w:val="single" w:sz="6" w:space="0" w:color="BFBFBF"/>
                  </w:tcBorders>
                </w:tcPr>
                <w:p w14:paraId="5F15A12E" w14:textId="77A8804D" w:rsidR="00B44B08" w:rsidRPr="004373FD" w:rsidRDefault="00F23776" w:rsidP="00B84987">
                  <w:pPr>
                    <w:pStyle w:val="TableBodyText"/>
                    <w:ind w:right="28"/>
                  </w:pPr>
                  <w:r w:rsidRPr="004373FD">
                    <w:t>9</w:t>
                  </w:r>
                  <w:r w:rsidR="00B84987" w:rsidRPr="004373FD">
                    <w:t>7</w:t>
                  </w:r>
                  <w:r w:rsidRPr="004373FD">
                    <w:t>.</w:t>
                  </w:r>
                  <w:r w:rsidR="00FE0D78">
                    <w:t>2</w:t>
                  </w:r>
                </w:p>
              </w:tc>
            </w:tr>
          </w:tbl>
          <w:p w14:paraId="1E0145E8" w14:textId="77777777" w:rsidR="00B44B08" w:rsidRPr="004373FD" w:rsidRDefault="00B44B08" w:rsidP="00850E9D">
            <w:pPr>
              <w:pStyle w:val="Box"/>
            </w:pPr>
          </w:p>
        </w:tc>
      </w:tr>
      <w:tr w:rsidR="00B44B08" w:rsidRPr="004373FD" w14:paraId="07059360" w14:textId="77777777" w:rsidTr="00850E9D">
        <w:tc>
          <w:tcPr>
            <w:tcW w:w="5000" w:type="pct"/>
            <w:tcBorders>
              <w:top w:val="nil"/>
              <w:left w:val="nil"/>
              <w:bottom w:val="nil"/>
              <w:right w:val="nil"/>
            </w:tcBorders>
            <w:shd w:val="clear" w:color="auto" w:fill="auto"/>
          </w:tcPr>
          <w:p w14:paraId="02D6D713" w14:textId="144AEC7F" w:rsidR="00B44B08" w:rsidRPr="004373FD" w:rsidRDefault="00B44B08" w:rsidP="005C6682">
            <w:pPr>
              <w:pStyle w:val="Note"/>
              <w:rPr>
                <w:i/>
              </w:rPr>
            </w:pPr>
            <w:r w:rsidRPr="004373FD">
              <w:rPr>
                <w:rStyle w:val="NoteLabel"/>
              </w:rPr>
              <w:t>a</w:t>
            </w:r>
            <w:r w:rsidRPr="004373FD">
              <w:t xml:space="preserve"> </w:t>
            </w:r>
            <w:r w:rsidR="00F23776" w:rsidRPr="004373FD">
              <w:t>See box 14.7 and table </w:t>
            </w:r>
            <w:proofErr w:type="spellStart"/>
            <w:r w:rsidR="00787087" w:rsidRPr="004373FD">
              <w:t>14A.</w:t>
            </w:r>
            <w:r w:rsidR="005C6682" w:rsidRPr="004373FD">
              <w:t>39</w:t>
            </w:r>
            <w:proofErr w:type="spellEnd"/>
            <w:r w:rsidR="00F23776" w:rsidRPr="004373FD">
              <w:t xml:space="preserve"> for detailed definitions, footnotes and caveats.</w:t>
            </w:r>
          </w:p>
        </w:tc>
      </w:tr>
      <w:tr w:rsidR="00B44B08" w14:paraId="48C63B38" w14:textId="77777777" w:rsidTr="00850E9D">
        <w:tc>
          <w:tcPr>
            <w:tcW w:w="5000" w:type="pct"/>
            <w:tcBorders>
              <w:top w:val="nil"/>
              <w:left w:val="nil"/>
              <w:bottom w:val="nil"/>
              <w:right w:val="nil"/>
            </w:tcBorders>
            <w:shd w:val="clear" w:color="auto" w:fill="auto"/>
          </w:tcPr>
          <w:p w14:paraId="7BF38870" w14:textId="0292E4A3" w:rsidR="00B44B08" w:rsidRDefault="00F23776" w:rsidP="005C6682">
            <w:pPr>
              <w:pStyle w:val="Source"/>
            </w:pPr>
            <w:r w:rsidRPr="004373FD">
              <w:rPr>
                <w:i/>
              </w:rPr>
              <w:t>Source</w:t>
            </w:r>
            <w:r w:rsidR="00B44B08" w:rsidRPr="004373FD">
              <w:t xml:space="preserve">: </w:t>
            </w:r>
            <w:r w:rsidRPr="004373FD">
              <w:rPr>
                <w:shd w:val="clear" w:color="auto" w:fill="FFFFFF" w:themeFill="background1"/>
              </w:rPr>
              <w:t>Australian Aged Care Quality Agency</w:t>
            </w:r>
            <w:r w:rsidRPr="004373FD">
              <w:rPr>
                <w:i/>
                <w:shd w:val="clear" w:color="auto" w:fill="FFFFFF" w:themeFill="background1"/>
              </w:rPr>
              <w:t xml:space="preserve"> </w:t>
            </w:r>
            <w:r w:rsidRPr="004373FD">
              <w:rPr>
                <w:shd w:val="clear" w:color="auto" w:fill="FFFFFF" w:themeFill="background1"/>
              </w:rPr>
              <w:t>(</w:t>
            </w:r>
            <w:r w:rsidRPr="004373FD">
              <w:t>unpublished); table </w:t>
            </w:r>
            <w:proofErr w:type="spellStart"/>
            <w:r w:rsidR="00787087" w:rsidRPr="004373FD">
              <w:t>14A.</w:t>
            </w:r>
            <w:r w:rsidR="005C6682" w:rsidRPr="004373FD">
              <w:t>39</w:t>
            </w:r>
            <w:proofErr w:type="spellEnd"/>
            <w:r w:rsidRPr="004373FD">
              <w:t>.</w:t>
            </w:r>
          </w:p>
        </w:tc>
      </w:tr>
      <w:tr w:rsidR="00B44B08" w14:paraId="1DD3577C" w14:textId="77777777" w:rsidTr="00850E9D">
        <w:tc>
          <w:tcPr>
            <w:tcW w:w="5000" w:type="pct"/>
            <w:tcBorders>
              <w:top w:val="nil"/>
              <w:left w:val="nil"/>
              <w:bottom w:val="single" w:sz="6" w:space="0" w:color="78A22F"/>
              <w:right w:val="nil"/>
            </w:tcBorders>
            <w:shd w:val="clear" w:color="auto" w:fill="auto"/>
          </w:tcPr>
          <w:p w14:paraId="77DABEB7" w14:textId="77777777" w:rsidR="00B44B08" w:rsidRDefault="00B44B08" w:rsidP="00850E9D">
            <w:pPr>
              <w:pStyle w:val="Box"/>
              <w:spacing w:before="0" w:line="120" w:lineRule="exact"/>
            </w:pPr>
          </w:p>
        </w:tc>
      </w:tr>
      <w:tr w:rsidR="00B44B08" w:rsidRPr="000863A5" w14:paraId="7A3DA4F6" w14:textId="77777777" w:rsidTr="00850E9D">
        <w:tc>
          <w:tcPr>
            <w:tcW w:w="5000" w:type="pct"/>
            <w:tcBorders>
              <w:top w:val="single" w:sz="6" w:space="0" w:color="78A22F"/>
              <w:left w:val="nil"/>
              <w:bottom w:val="nil"/>
              <w:right w:val="nil"/>
            </w:tcBorders>
          </w:tcPr>
          <w:p w14:paraId="4FD00431" w14:textId="3D3C090C" w:rsidR="00B44B08" w:rsidRPr="00626D32" w:rsidRDefault="00B44B08" w:rsidP="00850E9D">
            <w:pPr>
              <w:pStyle w:val="BoxSpaceBelow"/>
            </w:pPr>
          </w:p>
        </w:tc>
      </w:tr>
    </w:tbl>
    <w:p w14:paraId="1B413B44" w14:textId="77777777" w:rsidR="00A0387D" w:rsidRPr="004072AF" w:rsidRDefault="001674AF" w:rsidP="004072AF">
      <w:pPr>
        <w:pStyle w:val="Heading4"/>
      </w:pPr>
      <w:r w:rsidRPr="004072AF">
        <w:t xml:space="preserve">Quality – </w:t>
      </w:r>
      <w:r w:rsidR="00D5179F" w:rsidRPr="004072AF">
        <w:t xml:space="preserve">Adverse events </w:t>
      </w:r>
    </w:p>
    <w:p w14:paraId="6E4A6321" w14:textId="48C3B35F" w:rsidR="00F82615" w:rsidRDefault="00D5179F" w:rsidP="00A0387D">
      <w:pPr>
        <w:pStyle w:val="BodyText"/>
      </w:pPr>
      <w:r>
        <w:rPr>
          <w:shd w:val="clear" w:color="auto" w:fill="FFFFFF" w:themeFill="background1"/>
        </w:rPr>
        <w:t xml:space="preserve">‘Adverse events’ is </w:t>
      </w:r>
      <w:r w:rsidR="00A9434B">
        <w:t xml:space="preserve">an </w:t>
      </w:r>
      <w:r w:rsidR="00A0387D">
        <w:t xml:space="preserve">indicator of governments’ objective to </w:t>
      </w:r>
      <w:r w:rsidR="00F83F05">
        <w:t>subsidise</w:t>
      </w:r>
      <w:r w:rsidR="000C0282" w:rsidRPr="006F688F">
        <w:t xml:space="preserve"> </w:t>
      </w:r>
      <w:r w:rsidR="006F688F" w:rsidRPr="006F688F">
        <w:t>high quality aged care services</w:t>
      </w:r>
      <w:r w:rsidR="0014141B">
        <w:t xml:space="preserve"> (</w:t>
      </w:r>
      <w:r w:rsidR="00DD6B58">
        <w:t>box</w:t>
      </w:r>
      <w:r w:rsidR="00CB2B01">
        <w:t> </w:t>
      </w:r>
      <w:r w:rsidR="0014141B">
        <w:t>14.</w:t>
      </w:r>
      <w:r w:rsidR="001C5D2B">
        <w:t>8</w:t>
      </w:r>
      <w:r w:rsidR="0014141B">
        <w:t>)</w:t>
      </w:r>
      <w:r>
        <w:t xml:space="preserve">. </w:t>
      </w:r>
    </w:p>
    <w:p w14:paraId="4CC0DAAA" w14:textId="4333E0DC" w:rsidR="00BC71E7" w:rsidRDefault="00BC71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71E7" w14:paraId="74BBD95C" w14:textId="77777777" w:rsidTr="00756806">
        <w:trPr>
          <w:tblHeader/>
        </w:trPr>
        <w:tc>
          <w:tcPr>
            <w:tcW w:w="5000" w:type="pct"/>
            <w:tcBorders>
              <w:top w:val="single" w:sz="6" w:space="0" w:color="78A22F"/>
              <w:left w:val="nil"/>
              <w:bottom w:val="nil"/>
              <w:right w:val="nil"/>
            </w:tcBorders>
            <w:shd w:val="clear" w:color="auto" w:fill="F2F2F2"/>
          </w:tcPr>
          <w:p w14:paraId="1D9192DD" w14:textId="375B259E" w:rsidR="00BC71E7" w:rsidRDefault="00BC71E7" w:rsidP="00BC71E7">
            <w:pPr>
              <w:pStyle w:val="BoxTitle"/>
            </w:pPr>
            <w:r>
              <w:rPr>
                <w:b w:val="0"/>
              </w:rPr>
              <w:t>Box 14.8</w:t>
            </w:r>
            <w:r>
              <w:tab/>
              <w:t>Adverse events</w:t>
            </w:r>
          </w:p>
        </w:tc>
      </w:tr>
      <w:tr w:rsidR="00BC71E7" w14:paraId="2B42D3A1" w14:textId="77777777" w:rsidTr="00756806">
        <w:tc>
          <w:tcPr>
            <w:tcW w:w="5000" w:type="pct"/>
            <w:tcBorders>
              <w:top w:val="nil"/>
              <w:left w:val="nil"/>
              <w:bottom w:val="nil"/>
              <w:right w:val="nil"/>
            </w:tcBorders>
            <w:shd w:val="clear" w:color="auto" w:fill="F2F2F2"/>
          </w:tcPr>
          <w:p w14:paraId="1C73326F" w14:textId="77777777" w:rsidR="00BC71E7" w:rsidRDefault="00BC71E7" w:rsidP="00BC71E7">
            <w:pPr>
              <w:pStyle w:val="Box"/>
            </w:pPr>
            <w:r>
              <w:t>‘Adverse events’ is defined as the number of adverse events that occur in the provision of aged care services expressed as a rate. No appropriate direct measure of adverse events in aged care</w:t>
            </w:r>
            <w:r w:rsidRPr="002A0D0E">
              <w:t xml:space="preserve"> </w:t>
            </w:r>
            <w:r>
              <w:t xml:space="preserve">is available; two potential measures have been identified for this indicator. </w:t>
            </w:r>
          </w:p>
          <w:p w14:paraId="0A62A006" w14:textId="77777777" w:rsidR="00BC71E7" w:rsidRDefault="00BC71E7" w:rsidP="00BC71E7">
            <w:pPr>
              <w:pStyle w:val="Box"/>
            </w:pPr>
            <w:r>
              <w:t xml:space="preserve">Low or decreasing rates of adverse events is desirable. </w:t>
            </w:r>
          </w:p>
          <w:p w14:paraId="04A1B58A" w14:textId="77777777" w:rsidR="00BC71E7" w:rsidRDefault="00BC71E7" w:rsidP="00BC71E7">
            <w:pPr>
              <w:pStyle w:val="BoxHeading2"/>
            </w:pPr>
            <w:r>
              <w:t xml:space="preserve">Adverse events in residential aged care </w:t>
            </w:r>
          </w:p>
          <w:p w14:paraId="6336A940" w14:textId="4CC56B2C" w:rsidR="00A813EA" w:rsidRDefault="00A813EA" w:rsidP="00BC71E7">
            <w:pPr>
              <w:pStyle w:val="Box"/>
            </w:pPr>
            <w:r w:rsidRPr="000964C9">
              <w:t>Data are not available for reporting against this measure.</w:t>
            </w:r>
          </w:p>
          <w:p w14:paraId="658E9DA6" w14:textId="47136522" w:rsidR="00293B32" w:rsidRDefault="00BC71E7" w:rsidP="00756806">
            <w:pPr>
              <w:pStyle w:val="Box"/>
            </w:pPr>
            <w:r w:rsidRPr="00141195">
              <w:t>From 1</w:t>
            </w:r>
            <w:r w:rsidR="00CB2B01">
              <w:t> </w:t>
            </w:r>
            <w:r w:rsidRPr="00141195">
              <w:t xml:space="preserve">July 2019, the Aged Care Legislation Amendment (Quality Indicator Program) Principles 2019 took effect and the </w:t>
            </w:r>
            <w:r w:rsidRPr="00141195">
              <w:rPr>
                <w:i/>
                <w:iCs/>
              </w:rPr>
              <w:t>National Aged Care Mandatory Quality Indicator Program</w:t>
            </w:r>
            <w:r w:rsidRPr="00141195">
              <w:t xml:space="preserve"> (QI Program) commenced. </w:t>
            </w:r>
            <w:r w:rsidRPr="00141195">
              <w:rPr>
                <w:lang w:val="en-US"/>
              </w:rPr>
              <w:t>T</w:t>
            </w:r>
            <w:r w:rsidRPr="00141195">
              <w:t>he previously voluntary QI Program</w:t>
            </w:r>
            <w:r w:rsidR="00AB4FF3">
              <w:t xml:space="preserve"> has been operating since 2016.</w:t>
            </w:r>
            <w:r w:rsidR="00293B32" w:rsidRPr="00141195">
              <w:t xml:space="preserve"> </w:t>
            </w:r>
          </w:p>
        </w:tc>
      </w:tr>
      <w:tr w:rsidR="00DC30C4" w14:paraId="2D7015DF" w14:textId="77777777" w:rsidTr="00756806">
        <w:tc>
          <w:tcPr>
            <w:tcW w:w="5000" w:type="pct"/>
            <w:tcBorders>
              <w:top w:val="nil"/>
              <w:left w:val="nil"/>
              <w:bottom w:val="nil"/>
              <w:right w:val="nil"/>
            </w:tcBorders>
            <w:shd w:val="clear" w:color="auto" w:fill="F2F2F2"/>
          </w:tcPr>
          <w:p w14:paraId="3DBD97A9" w14:textId="3B7B0F67" w:rsidR="00DC30C4" w:rsidRDefault="00DC30C4" w:rsidP="00DC30C4">
            <w:pPr>
              <w:pStyle w:val="BoxSource"/>
              <w:jc w:val="right"/>
            </w:pPr>
            <w:r>
              <w:t>(continued next page)</w:t>
            </w:r>
          </w:p>
        </w:tc>
      </w:tr>
      <w:tr w:rsidR="00BC71E7" w14:paraId="6FB29815" w14:textId="77777777" w:rsidTr="00756806">
        <w:tc>
          <w:tcPr>
            <w:tcW w:w="5000" w:type="pct"/>
            <w:tcBorders>
              <w:top w:val="nil"/>
              <w:left w:val="nil"/>
              <w:bottom w:val="single" w:sz="6" w:space="0" w:color="78A22F"/>
              <w:right w:val="nil"/>
            </w:tcBorders>
            <w:shd w:val="clear" w:color="auto" w:fill="F2F2F2"/>
          </w:tcPr>
          <w:p w14:paraId="4003DFEF" w14:textId="77777777" w:rsidR="00BC71E7" w:rsidRDefault="00BC71E7">
            <w:pPr>
              <w:pStyle w:val="Box"/>
              <w:spacing w:before="0" w:line="120" w:lineRule="exact"/>
            </w:pPr>
          </w:p>
        </w:tc>
      </w:tr>
      <w:tr w:rsidR="00BC71E7" w:rsidRPr="000863A5" w14:paraId="47F448FD" w14:textId="77777777" w:rsidTr="00756806">
        <w:tc>
          <w:tcPr>
            <w:tcW w:w="5000" w:type="pct"/>
            <w:tcBorders>
              <w:top w:val="single" w:sz="6" w:space="0" w:color="78A22F"/>
              <w:left w:val="nil"/>
              <w:bottom w:val="nil"/>
              <w:right w:val="nil"/>
            </w:tcBorders>
          </w:tcPr>
          <w:p w14:paraId="318149AD" w14:textId="3846270C" w:rsidR="00BC71E7" w:rsidRPr="00626D32" w:rsidRDefault="00BC71E7" w:rsidP="00756806">
            <w:pPr>
              <w:pStyle w:val="BoxSpaceBelow"/>
            </w:pPr>
          </w:p>
        </w:tc>
      </w:tr>
    </w:tbl>
    <w:p w14:paraId="0C379C06" w14:textId="7654CA01" w:rsidR="00BC71E7" w:rsidRDefault="00BC71E7" w:rsidP="00BC71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71E7" w14:paraId="7DA4EF92" w14:textId="77777777" w:rsidTr="00756806">
        <w:trPr>
          <w:tblHeader/>
        </w:trPr>
        <w:tc>
          <w:tcPr>
            <w:tcW w:w="5000" w:type="pct"/>
            <w:tcBorders>
              <w:top w:val="single" w:sz="6" w:space="0" w:color="78A22F"/>
              <w:left w:val="nil"/>
              <w:bottom w:val="nil"/>
              <w:right w:val="nil"/>
            </w:tcBorders>
            <w:shd w:val="clear" w:color="auto" w:fill="F2F2F2"/>
          </w:tcPr>
          <w:p w14:paraId="4C6945BB" w14:textId="77777777" w:rsidR="00BC71E7" w:rsidRDefault="00BC71E7" w:rsidP="00756806">
            <w:pPr>
              <w:pStyle w:val="BoxTitle"/>
            </w:pPr>
            <w:r>
              <w:rPr>
                <w:b w:val="0"/>
              </w:rPr>
              <w:t>Box 14.8</w:t>
            </w:r>
            <w:r>
              <w:tab/>
            </w:r>
            <w:r w:rsidRPr="001D6DFD">
              <w:rPr>
                <w:b w:val="0"/>
                <w:sz w:val="18"/>
                <w:szCs w:val="18"/>
                <w:shd w:val="clear" w:color="auto" w:fill="F2F2F2" w:themeFill="background1" w:themeFillShade="F2"/>
              </w:rPr>
              <w:t>(continued)</w:t>
            </w:r>
          </w:p>
        </w:tc>
      </w:tr>
      <w:tr w:rsidR="00BC71E7" w:rsidRPr="004373FD" w14:paraId="5F6B283B" w14:textId="77777777" w:rsidTr="00756806">
        <w:tc>
          <w:tcPr>
            <w:tcW w:w="5000" w:type="pct"/>
            <w:tcBorders>
              <w:top w:val="nil"/>
              <w:left w:val="nil"/>
              <w:bottom w:val="nil"/>
              <w:right w:val="nil"/>
            </w:tcBorders>
            <w:shd w:val="clear" w:color="auto" w:fill="F2F2F2"/>
          </w:tcPr>
          <w:p w14:paraId="2394C6D0" w14:textId="1D9BED2F" w:rsidR="00AE4496" w:rsidRDefault="00AE4496" w:rsidP="00BC71E7">
            <w:pPr>
              <w:pStyle w:val="Box"/>
            </w:pPr>
            <w:r w:rsidRPr="00141195">
              <w:t xml:space="preserve">The QI Program collects and publicly reports on the prevalence of pressure injuries, use of physical restraint and unplanned weight loss quality indicators, on a quarterly basis. </w:t>
            </w:r>
            <w:r>
              <w:t>These</w:t>
            </w:r>
            <w:r w:rsidRPr="00141195">
              <w:t xml:space="preserve"> mandatory reporting requirements will be expanded to </w:t>
            </w:r>
            <w:r>
              <w:t xml:space="preserve">include indicators on </w:t>
            </w:r>
            <w:r w:rsidRPr="00141195">
              <w:t>falls and fractures and medication management by July 2021. As the QI Program data mature</w:t>
            </w:r>
            <w:r>
              <w:t xml:space="preserve"> they</w:t>
            </w:r>
            <w:r w:rsidRPr="00141195">
              <w:t xml:space="preserve"> may be suitable to </w:t>
            </w:r>
            <w:r>
              <w:t>include</w:t>
            </w:r>
            <w:r w:rsidRPr="00141195">
              <w:t xml:space="preserve"> in this report, noting the QI Program does not seek to measure adverse events and subject to developments following the Royal Commission into Aged Care Quality and Safety</w:t>
            </w:r>
            <w:r>
              <w:t>.</w:t>
            </w:r>
          </w:p>
          <w:p w14:paraId="0083E66D" w14:textId="2C56A1F8" w:rsidR="00BC71E7" w:rsidRDefault="00BC71E7" w:rsidP="00BC71E7">
            <w:pPr>
              <w:pStyle w:val="Box"/>
            </w:pPr>
            <w:r>
              <w:t>At the national level, the Report on the Operation of the Aged Care Act reports data on two indicators relating to the safety of residents — reportable assaults, and missing residents. Expressed as a rate of those in permanent residential aged care, the rate of reportable assaults was 1.6 per cent in 2017</w:t>
            </w:r>
            <w:r w:rsidR="00CB2B01">
              <w:noBreakHyphen/>
            </w:r>
            <w:r>
              <w:t xml:space="preserve">18, while the rate of missing residents was 0.6 per cent (Department of Health 2018). </w:t>
            </w:r>
          </w:p>
          <w:p w14:paraId="5F2B90DA" w14:textId="77777777" w:rsidR="00BC71E7" w:rsidRPr="000964C9" w:rsidRDefault="00BC71E7" w:rsidP="00BC71E7">
            <w:pPr>
              <w:pStyle w:val="BoxHeading2"/>
            </w:pPr>
            <w:r w:rsidRPr="000964C9">
              <w:t>Hospital leave days from residential aged care for preventable causes</w:t>
            </w:r>
          </w:p>
          <w:p w14:paraId="6A572264" w14:textId="2BA55B7A" w:rsidR="00A813EA" w:rsidRDefault="00A813EA" w:rsidP="00BC71E7">
            <w:pPr>
              <w:pStyle w:val="BoxListBullet"/>
              <w:numPr>
                <w:ilvl w:val="0"/>
                <w:numId w:val="0"/>
              </w:numPr>
            </w:pPr>
            <w:r>
              <w:t>Data are not available for reporting against this measure</w:t>
            </w:r>
            <w:r w:rsidRPr="004373FD">
              <w:t>.</w:t>
            </w:r>
          </w:p>
          <w:p w14:paraId="3B87AFAC" w14:textId="503CAA71" w:rsidR="00BC71E7" w:rsidRPr="004373FD" w:rsidRDefault="00BC71E7" w:rsidP="00BC71E7">
            <w:pPr>
              <w:pStyle w:val="BoxListBullet"/>
              <w:numPr>
                <w:ilvl w:val="0"/>
                <w:numId w:val="0"/>
              </w:numPr>
            </w:pPr>
            <w:r>
              <w:t>‘Hospital leave days from residential aged care for preventable causes’ is being investigated as a proxy measure and would indicate the days that were spent out</w:t>
            </w:r>
            <w:r>
              <w:noBreakHyphen/>
              <w:t>of</w:t>
            </w:r>
            <w:r>
              <w:noBreakHyphen/>
              <w:t xml:space="preserve">residence due to preventable causes. </w:t>
            </w:r>
          </w:p>
        </w:tc>
      </w:tr>
      <w:tr w:rsidR="00BC71E7" w14:paraId="0F1BE83A" w14:textId="77777777" w:rsidTr="00756806">
        <w:tc>
          <w:tcPr>
            <w:tcW w:w="5000" w:type="pct"/>
            <w:tcBorders>
              <w:top w:val="nil"/>
              <w:left w:val="nil"/>
              <w:bottom w:val="single" w:sz="6" w:space="0" w:color="78A22F"/>
              <w:right w:val="nil"/>
            </w:tcBorders>
            <w:shd w:val="clear" w:color="auto" w:fill="F2F2F2"/>
          </w:tcPr>
          <w:p w14:paraId="2CF35BF7" w14:textId="77777777" w:rsidR="00BC71E7" w:rsidRDefault="00BC71E7" w:rsidP="00756806">
            <w:pPr>
              <w:pStyle w:val="Box"/>
              <w:spacing w:before="0" w:line="120" w:lineRule="exact"/>
            </w:pPr>
          </w:p>
        </w:tc>
      </w:tr>
      <w:tr w:rsidR="00BC71E7" w:rsidRPr="000863A5" w14:paraId="2F6317D9" w14:textId="77777777" w:rsidTr="00756806">
        <w:tc>
          <w:tcPr>
            <w:tcW w:w="5000" w:type="pct"/>
            <w:tcBorders>
              <w:top w:val="single" w:sz="6" w:space="0" w:color="78A22F"/>
              <w:left w:val="nil"/>
              <w:bottom w:val="nil"/>
              <w:right w:val="nil"/>
            </w:tcBorders>
          </w:tcPr>
          <w:p w14:paraId="3CA8B636" w14:textId="2DD66F9E" w:rsidR="00BC71E7" w:rsidRPr="00626D32" w:rsidRDefault="00BC71E7" w:rsidP="00756806">
            <w:pPr>
              <w:pStyle w:val="BoxSpaceBelow"/>
            </w:pPr>
          </w:p>
        </w:tc>
      </w:tr>
    </w:tbl>
    <w:p w14:paraId="2381124F" w14:textId="23F285BF" w:rsidR="00C50358" w:rsidRDefault="001674AF" w:rsidP="009E0820">
      <w:pPr>
        <w:pStyle w:val="Heading4"/>
      </w:pPr>
      <w:r>
        <w:t xml:space="preserve">Quality – </w:t>
      </w:r>
      <w:r w:rsidR="00C10FBE" w:rsidRPr="00C10FBE">
        <w:t>Client and carer satisfaction</w:t>
      </w:r>
    </w:p>
    <w:p w14:paraId="33B2AAA3" w14:textId="0892DA8D" w:rsidR="00393590" w:rsidRDefault="00C10FBE" w:rsidP="000964C9">
      <w:pPr>
        <w:pStyle w:val="BodyText"/>
      </w:pPr>
      <w:r w:rsidRPr="00C10FBE">
        <w:t>Client and carer satisfaction</w:t>
      </w:r>
      <w:r w:rsidR="00393590" w:rsidRPr="000964C9">
        <w:t xml:space="preserve">’ is an indicator of government’s objective </w:t>
      </w:r>
      <w:r w:rsidR="006667D0" w:rsidRPr="000964C9">
        <w:t xml:space="preserve">to </w:t>
      </w:r>
      <w:r w:rsidR="006667D0">
        <w:t>subsidise</w:t>
      </w:r>
      <w:r w:rsidR="00F83F05">
        <w:t xml:space="preserve"> </w:t>
      </w:r>
      <w:r w:rsidR="000C0282">
        <w:t>high quality aged care services</w:t>
      </w:r>
      <w:r w:rsidR="00393590" w:rsidRPr="000964C9">
        <w:t xml:space="preserve"> (</w:t>
      </w:r>
      <w:r w:rsidR="0025680E">
        <w:t>b</w:t>
      </w:r>
      <w:r w:rsidR="00393590" w:rsidRPr="000964C9">
        <w:t>ox</w:t>
      </w:r>
      <w:r w:rsidR="0068287E">
        <w:t> </w:t>
      </w:r>
      <w:r w:rsidR="0025680E">
        <w:t>14.9</w:t>
      </w:r>
      <w:r w:rsidR="00393590" w:rsidRPr="000964C9">
        <w:t>).</w:t>
      </w:r>
    </w:p>
    <w:p w14:paraId="21A46C61" w14:textId="1684BF91" w:rsidR="000964C9" w:rsidRDefault="000964C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964C9" w14:paraId="65B1FDA3" w14:textId="77777777" w:rsidTr="002E7E87">
        <w:tc>
          <w:tcPr>
            <w:tcW w:w="5000" w:type="pct"/>
            <w:tcBorders>
              <w:top w:val="single" w:sz="6" w:space="0" w:color="78A22F"/>
              <w:left w:val="nil"/>
              <w:bottom w:val="nil"/>
              <w:right w:val="nil"/>
            </w:tcBorders>
            <w:shd w:val="clear" w:color="auto" w:fill="F2F2F2"/>
          </w:tcPr>
          <w:p w14:paraId="3BDE9975" w14:textId="0BF8E239" w:rsidR="000964C9" w:rsidRDefault="000964C9" w:rsidP="00E611F4">
            <w:pPr>
              <w:pStyle w:val="BoxTitle"/>
            </w:pPr>
            <w:r>
              <w:rPr>
                <w:b w:val="0"/>
              </w:rPr>
              <w:t xml:space="preserve">Box </w:t>
            </w:r>
            <w:r w:rsidR="00E611F4">
              <w:rPr>
                <w:b w:val="0"/>
              </w:rPr>
              <w:t>14.9</w:t>
            </w:r>
            <w:r>
              <w:tab/>
            </w:r>
            <w:r w:rsidR="00C10FBE" w:rsidRPr="00C10FBE">
              <w:t>Client and carer satisfaction</w:t>
            </w:r>
          </w:p>
        </w:tc>
      </w:tr>
      <w:tr w:rsidR="000964C9" w14:paraId="03EE77CA" w14:textId="77777777" w:rsidTr="002E7E87">
        <w:tc>
          <w:tcPr>
            <w:tcW w:w="5000" w:type="pct"/>
            <w:tcBorders>
              <w:top w:val="nil"/>
              <w:left w:val="nil"/>
              <w:bottom w:val="nil"/>
              <w:right w:val="nil"/>
            </w:tcBorders>
            <w:shd w:val="clear" w:color="auto" w:fill="F2F2F2"/>
          </w:tcPr>
          <w:p w14:paraId="0E19E900" w14:textId="6889E9B8" w:rsidR="00D1411E" w:rsidRPr="007162F2" w:rsidRDefault="00C10FBE" w:rsidP="00D1411E">
            <w:pPr>
              <w:pStyle w:val="Box"/>
            </w:pPr>
            <w:r>
              <w:t>‘</w:t>
            </w:r>
            <w:r w:rsidR="00D1411E" w:rsidRPr="007162F2">
              <w:t>Client and carer satisfaction’ is defined by four measures:</w:t>
            </w:r>
          </w:p>
          <w:p w14:paraId="32786183" w14:textId="7F5C668A" w:rsidR="00361945" w:rsidRDefault="00361945" w:rsidP="00D1411E">
            <w:pPr>
              <w:pStyle w:val="BoxListBullet"/>
            </w:pPr>
            <w:r w:rsidRPr="009A1ADE">
              <w:t xml:space="preserve">the proportion of people aged 65 years </w:t>
            </w:r>
            <w:r w:rsidR="00A13953">
              <w:t>or</w:t>
            </w:r>
            <w:r w:rsidRPr="009A1ADE">
              <w:t xml:space="preserve"> over living in households, who are satisfied with the </w:t>
            </w:r>
            <w:r w:rsidRPr="00AB47E8">
              <w:rPr>
                <w:i/>
              </w:rPr>
              <w:t>range</w:t>
            </w:r>
            <w:r w:rsidRPr="009A1ADE">
              <w:t xml:space="preserve"> of organised and formal service options available</w:t>
            </w:r>
          </w:p>
          <w:p w14:paraId="3AC269BD" w14:textId="16D6C927" w:rsidR="00361945" w:rsidRDefault="00D1411E" w:rsidP="00565A2C">
            <w:pPr>
              <w:pStyle w:val="BoxListBullet"/>
            </w:pPr>
            <w:r w:rsidRPr="007162F2">
              <w:t xml:space="preserve">the proportion of </w:t>
            </w:r>
            <w:r w:rsidRPr="009A1ADE">
              <w:t xml:space="preserve">people aged 65 years </w:t>
            </w:r>
            <w:r w:rsidR="00A13953">
              <w:t>or</w:t>
            </w:r>
            <w:r w:rsidRPr="009A1ADE">
              <w:t xml:space="preserve"> over living in households, who are satisfied with the </w:t>
            </w:r>
            <w:r w:rsidRPr="00AB47E8">
              <w:rPr>
                <w:i/>
              </w:rPr>
              <w:t>quality</w:t>
            </w:r>
            <w:r w:rsidRPr="009A1ADE">
              <w:t xml:space="preserve"> of assistance received from organised and formal services in the last six months</w:t>
            </w:r>
          </w:p>
          <w:p w14:paraId="5DE9F820" w14:textId="48EF8AF3" w:rsidR="00D1411E" w:rsidRPr="009A1ADE" w:rsidRDefault="00361945">
            <w:pPr>
              <w:pStyle w:val="BoxListBullet"/>
            </w:pPr>
            <w:r w:rsidRPr="00375663">
              <w:t xml:space="preserve">the proportion of primary carers living in households (caring for people aged 65 years </w:t>
            </w:r>
            <w:r w:rsidR="00A13953">
              <w:t>or</w:t>
            </w:r>
            <w:r w:rsidRPr="00375663">
              <w:t xml:space="preserve"> over), who are satisfied with the </w:t>
            </w:r>
            <w:r w:rsidRPr="00AB47E8">
              <w:rPr>
                <w:i/>
              </w:rPr>
              <w:t>range</w:t>
            </w:r>
            <w:r w:rsidRPr="00375663">
              <w:t xml:space="preserve"> of formal service options available to help them in their caring role</w:t>
            </w:r>
          </w:p>
          <w:p w14:paraId="12B6EE8A" w14:textId="28B26572" w:rsidR="00D1411E" w:rsidRPr="009A1ADE" w:rsidRDefault="00375663" w:rsidP="00BE2F8E">
            <w:pPr>
              <w:pStyle w:val="BoxListBullet"/>
            </w:pPr>
            <w:r w:rsidRPr="00375663">
              <w:t xml:space="preserve">the proportion of primary carers living in households (caring for people aged 65 years </w:t>
            </w:r>
            <w:r w:rsidR="00A13953">
              <w:t>or</w:t>
            </w:r>
            <w:r w:rsidRPr="00375663">
              <w:t xml:space="preserve"> over), who are satisfied with the </w:t>
            </w:r>
            <w:r w:rsidRPr="00AB47E8">
              <w:rPr>
                <w:i/>
              </w:rPr>
              <w:t>quality</w:t>
            </w:r>
            <w:r w:rsidRPr="00375663">
              <w:t xml:space="preserve"> of assistance received from formal services in the last six months to help them in their caring role</w:t>
            </w:r>
            <w:r w:rsidR="00D1411E" w:rsidRPr="009A1ADE">
              <w:t>.</w:t>
            </w:r>
          </w:p>
          <w:p w14:paraId="0EE9E21A" w14:textId="77777777" w:rsidR="00D1411E" w:rsidRPr="009A1ADE" w:rsidRDefault="00D1411E" w:rsidP="00D1411E">
            <w:pPr>
              <w:pStyle w:val="Box"/>
              <w:rPr>
                <w:szCs w:val="24"/>
              </w:rPr>
            </w:pPr>
            <w:r w:rsidRPr="009A1ADE">
              <w:t>A high or increasing proportion of clients and carers who are satisfied is desirable as it suggests that the service received was of a higher quality.</w:t>
            </w:r>
          </w:p>
          <w:p w14:paraId="3D93BB3D" w14:textId="77777777" w:rsidR="00D1411E" w:rsidRPr="009A1ADE" w:rsidRDefault="00D1411E" w:rsidP="00D1411E">
            <w:pPr>
              <w:pStyle w:val="Box"/>
            </w:pPr>
            <w:r w:rsidRPr="009A1ADE">
              <w:t>Data reported for this measure are:</w:t>
            </w:r>
          </w:p>
          <w:p w14:paraId="19EEB76F" w14:textId="2CA57F67" w:rsidR="00D1411E" w:rsidRDefault="00BD4F7C" w:rsidP="00E5265D">
            <w:pPr>
              <w:pStyle w:val="Box"/>
              <w:spacing w:before="100"/>
              <w:ind w:left="284"/>
              <w:rPr>
                <w:lang w:eastAsia="en-US"/>
              </w:rPr>
            </w:pPr>
            <w:r w:rsidRPr="009273A9">
              <w:rPr>
                <w:shd w:val="clear" w:color="auto" w:fill="F15A25"/>
              </w:rPr>
              <w:t xml:space="preserve">    </w:t>
            </w:r>
            <w:r>
              <w:t xml:space="preserve"> </w:t>
            </w:r>
            <w:r w:rsidR="00D1411E" w:rsidRPr="009A1ADE">
              <w:rPr>
                <w:lang w:eastAsia="en-US"/>
              </w:rPr>
              <w:t xml:space="preserve">comparable </w:t>
            </w:r>
            <w:r w:rsidR="00361945" w:rsidRPr="009A1ADE">
              <w:rPr>
                <w:lang w:eastAsia="en-US"/>
              </w:rPr>
              <w:t xml:space="preserve">(subject to caveats) </w:t>
            </w:r>
            <w:r w:rsidR="00D1411E" w:rsidRPr="009A1ADE">
              <w:rPr>
                <w:lang w:eastAsia="en-US"/>
              </w:rPr>
              <w:t>across jurisdictions and over time</w:t>
            </w:r>
          </w:p>
          <w:p w14:paraId="02A8C10E" w14:textId="2557468F" w:rsidR="00435DC3" w:rsidRDefault="00BD4F7C" w:rsidP="00E5265D">
            <w:pPr>
              <w:pStyle w:val="Box"/>
              <w:spacing w:before="100"/>
              <w:ind w:left="284"/>
            </w:pPr>
            <w:r w:rsidRPr="009273A9">
              <w:rPr>
                <w:shd w:val="clear" w:color="auto" w:fill="F15A25"/>
              </w:rPr>
              <w:t xml:space="preserve">    </w:t>
            </w:r>
            <w:r>
              <w:t xml:space="preserve"> </w:t>
            </w:r>
            <w:r w:rsidR="00D1411E" w:rsidRPr="009A1ADE">
              <w:rPr>
                <w:lang w:eastAsia="en-US"/>
              </w:rPr>
              <w:t xml:space="preserve">complete (subject to caveats) for the current reporting period. All required </w:t>
            </w:r>
            <w:r w:rsidR="00DD6B58" w:rsidRPr="009A1ADE">
              <w:rPr>
                <w:lang w:eastAsia="en-US"/>
              </w:rPr>
              <w:t>201</w:t>
            </w:r>
            <w:r w:rsidR="00DD6B58">
              <w:rPr>
                <w:lang w:eastAsia="en-US"/>
              </w:rPr>
              <w:t>8</w:t>
            </w:r>
            <w:r w:rsidR="00DD6B58" w:rsidRPr="009A1ADE">
              <w:rPr>
                <w:lang w:eastAsia="en-US"/>
              </w:rPr>
              <w:t xml:space="preserve"> </w:t>
            </w:r>
            <w:r w:rsidR="00D1411E" w:rsidRPr="009A1ADE">
              <w:rPr>
                <w:lang w:eastAsia="en-US"/>
              </w:rPr>
              <w:t>data are available for all jurisdictions.</w:t>
            </w:r>
          </w:p>
          <w:p w14:paraId="785C31C6" w14:textId="4F1108FC" w:rsidR="00435DC3" w:rsidRPr="00435DC3" w:rsidRDefault="00435DC3">
            <w:pPr>
              <w:pStyle w:val="Box"/>
            </w:pPr>
            <w:r w:rsidRPr="002E7E87">
              <w:t xml:space="preserve">Comparability of the NT results </w:t>
            </w:r>
            <w:r w:rsidR="00345F80" w:rsidRPr="002E7E87">
              <w:t xml:space="preserve">against other jurisdictions </w:t>
            </w:r>
            <w:r w:rsidRPr="002E7E87">
              <w:t xml:space="preserve">for this indicator are affected by the </w:t>
            </w:r>
            <w:r w:rsidR="00345F80" w:rsidRPr="002E7E87">
              <w:t xml:space="preserve">scope of the </w:t>
            </w:r>
            <w:proofErr w:type="spellStart"/>
            <w:r w:rsidRPr="002E7E87">
              <w:t>SDAC</w:t>
            </w:r>
            <w:proofErr w:type="spellEnd"/>
            <w:r w:rsidRPr="002E7E87">
              <w:t xml:space="preserve"> as it does not include people living in discrete Aboriginal and Torres Strait Islander communities </w:t>
            </w:r>
            <w:r w:rsidR="00345F80" w:rsidRPr="002E7E87">
              <w:t xml:space="preserve">or </w:t>
            </w:r>
            <w:r w:rsidRPr="002E7E87">
              <w:t>very remote areas.</w:t>
            </w:r>
          </w:p>
        </w:tc>
      </w:tr>
      <w:tr w:rsidR="000964C9" w14:paraId="39FF0D04" w14:textId="77777777" w:rsidTr="001A6FAE">
        <w:tc>
          <w:tcPr>
            <w:tcW w:w="5000" w:type="pct"/>
            <w:tcBorders>
              <w:top w:val="nil"/>
              <w:left w:val="nil"/>
              <w:bottom w:val="single" w:sz="6" w:space="0" w:color="78A22F"/>
              <w:right w:val="nil"/>
            </w:tcBorders>
            <w:shd w:val="clear" w:color="auto" w:fill="F2F2F2"/>
          </w:tcPr>
          <w:p w14:paraId="5A66EF81" w14:textId="77777777" w:rsidR="000964C9" w:rsidRDefault="000964C9" w:rsidP="000964C9">
            <w:pPr>
              <w:pStyle w:val="Box"/>
              <w:spacing w:before="0" w:line="120" w:lineRule="exact"/>
            </w:pPr>
          </w:p>
        </w:tc>
      </w:tr>
      <w:tr w:rsidR="000964C9" w:rsidRPr="000863A5" w14:paraId="78233CB0" w14:textId="77777777" w:rsidTr="001A6FAE">
        <w:tc>
          <w:tcPr>
            <w:tcW w:w="5000" w:type="pct"/>
            <w:tcBorders>
              <w:top w:val="single" w:sz="6" w:space="0" w:color="78A22F"/>
              <w:left w:val="nil"/>
              <w:bottom w:val="nil"/>
              <w:right w:val="nil"/>
            </w:tcBorders>
          </w:tcPr>
          <w:p w14:paraId="08A3348A" w14:textId="7DB5D5DE" w:rsidR="000964C9" w:rsidRPr="00626D32" w:rsidRDefault="000964C9" w:rsidP="000964C9">
            <w:pPr>
              <w:pStyle w:val="BoxSpaceBelow"/>
            </w:pPr>
          </w:p>
        </w:tc>
      </w:tr>
    </w:tbl>
    <w:p w14:paraId="4C1DD80F" w14:textId="155B3F3F" w:rsidR="00A813EA" w:rsidRDefault="00A053C5" w:rsidP="00A053C5">
      <w:pPr>
        <w:pStyle w:val="BodyText"/>
        <w:shd w:val="clear" w:color="auto" w:fill="FFFFFF" w:themeFill="background1"/>
        <w:rPr>
          <w:szCs w:val="26"/>
        </w:rPr>
      </w:pPr>
      <w:r w:rsidRPr="00DA4AAC">
        <w:rPr>
          <w:szCs w:val="26"/>
        </w:rPr>
        <w:t>Nationally</w:t>
      </w:r>
      <w:r w:rsidR="00361945">
        <w:rPr>
          <w:szCs w:val="26"/>
        </w:rPr>
        <w:t xml:space="preserve"> in </w:t>
      </w:r>
      <w:r w:rsidR="003A41CD" w:rsidRPr="00CE3B4D">
        <w:rPr>
          <w:szCs w:val="26"/>
          <w:shd w:val="clear" w:color="auto" w:fill="FFFFFF" w:themeFill="background1"/>
        </w:rPr>
        <w:t>2018</w:t>
      </w:r>
      <w:r w:rsidRPr="00CE3B4D">
        <w:rPr>
          <w:szCs w:val="26"/>
          <w:shd w:val="clear" w:color="auto" w:fill="FFFFFF" w:themeFill="background1"/>
        </w:rPr>
        <w:t xml:space="preserve">, </w:t>
      </w:r>
      <w:r w:rsidR="00DB65F7" w:rsidRPr="00CE3B4D">
        <w:rPr>
          <w:szCs w:val="26"/>
          <w:shd w:val="clear" w:color="auto" w:fill="FFFFFF" w:themeFill="background1"/>
        </w:rPr>
        <w:t>71.2</w:t>
      </w:r>
      <w:r w:rsidR="00DB65F7" w:rsidRPr="003A41CD">
        <w:rPr>
          <w:szCs w:val="26"/>
        </w:rPr>
        <w:t> </w:t>
      </w:r>
      <w:r w:rsidR="00375663" w:rsidRPr="003A41CD">
        <w:rPr>
          <w:szCs w:val="26"/>
        </w:rPr>
        <w:t xml:space="preserve">per cent </w:t>
      </w:r>
      <w:r w:rsidR="00375663" w:rsidRPr="00DA4AAC">
        <w:rPr>
          <w:szCs w:val="26"/>
        </w:rPr>
        <w:t xml:space="preserve">of people aged 65 years </w:t>
      </w:r>
      <w:r w:rsidR="00A13953">
        <w:rPr>
          <w:szCs w:val="26"/>
        </w:rPr>
        <w:t>or</w:t>
      </w:r>
      <w:r w:rsidR="00375663" w:rsidRPr="00DA4AAC">
        <w:rPr>
          <w:szCs w:val="26"/>
        </w:rPr>
        <w:t xml:space="preserve"> over who </w:t>
      </w:r>
      <w:r w:rsidR="00361945">
        <w:rPr>
          <w:szCs w:val="26"/>
        </w:rPr>
        <w:t xml:space="preserve">reported a need for, or </w:t>
      </w:r>
      <w:r w:rsidR="00375663" w:rsidRPr="00DA4AAC">
        <w:rPr>
          <w:szCs w:val="26"/>
        </w:rPr>
        <w:t xml:space="preserve">received formal services in the previous </w:t>
      </w:r>
      <w:r w:rsidR="00361945">
        <w:rPr>
          <w:szCs w:val="26"/>
        </w:rPr>
        <w:t>six</w:t>
      </w:r>
      <w:r w:rsidR="00375663" w:rsidRPr="00DA4AAC">
        <w:rPr>
          <w:szCs w:val="26"/>
        </w:rPr>
        <w:t xml:space="preserve"> months</w:t>
      </w:r>
      <w:r w:rsidR="00AB47E8">
        <w:rPr>
          <w:szCs w:val="26"/>
        </w:rPr>
        <w:t>,</w:t>
      </w:r>
      <w:r w:rsidR="00375663" w:rsidRPr="00DA4AAC">
        <w:rPr>
          <w:szCs w:val="26"/>
        </w:rPr>
        <w:t xml:space="preserve"> were satisfied with the </w:t>
      </w:r>
      <w:r w:rsidR="00375663" w:rsidRPr="00DA4AAC">
        <w:rPr>
          <w:i/>
          <w:szCs w:val="26"/>
        </w:rPr>
        <w:t>range</w:t>
      </w:r>
      <w:r w:rsidR="00375663" w:rsidRPr="00DA4AAC">
        <w:rPr>
          <w:szCs w:val="26"/>
        </w:rPr>
        <w:t xml:space="preserve"> of services available</w:t>
      </w:r>
      <w:r w:rsidR="00A813EA">
        <w:rPr>
          <w:szCs w:val="26"/>
        </w:rPr>
        <w:t xml:space="preserve"> </w:t>
      </w:r>
      <w:r w:rsidR="00B16897" w:rsidRPr="00CE3B4D">
        <w:rPr>
          <w:szCs w:val="26"/>
          <w:shd w:val="clear" w:color="auto" w:fill="FFFFFF" w:themeFill="background1"/>
        </w:rPr>
        <w:t>—</w:t>
      </w:r>
      <w:r w:rsidR="00A813EA" w:rsidRPr="00CE3B4D">
        <w:rPr>
          <w:szCs w:val="26"/>
          <w:shd w:val="clear" w:color="auto" w:fill="FFFFFF" w:themeFill="background1"/>
        </w:rPr>
        <w:t xml:space="preserve"> a decrease from 2015, but similar to 2012 </w:t>
      </w:r>
      <w:r w:rsidRPr="00CE3B4D">
        <w:rPr>
          <w:szCs w:val="26"/>
          <w:shd w:val="clear" w:color="auto" w:fill="FFFFFF" w:themeFill="background1"/>
        </w:rPr>
        <w:t>(table </w:t>
      </w:r>
      <w:proofErr w:type="spellStart"/>
      <w:r w:rsidRPr="00CE3B4D">
        <w:rPr>
          <w:szCs w:val="26"/>
          <w:shd w:val="clear" w:color="auto" w:fill="FFFFFF" w:themeFill="background1"/>
        </w:rPr>
        <w:t>14A.</w:t>
      </w:r>
      <w:r w:rsidR="00DB65F7" w:rsidRPr="00CE3B4D">
        <w:rPr>
          <w:szCs w:val="26"/>
          <w:shd w:val="clear" w:color="auto" w:fill="FFFFFF" w:themeFill="background1"/>
        </w:rPr>
        <w:t>46</w:t>
      </w:r>
      <w:proofErr w:type="spellEnd"/>
      <w:r w:rsidRPr="00CE3B4D">
        <w:rPr>
          <w:szCs w:val="26"/>
          <w:shd w:val="clear" w:color="auto" w:fill="FFFFFF" w:themeFill="background1"/>
        </w:rPr>
        <w:t>).</w:t>
      </w:r>
      <w:r w:rsidR="00361945">
        <w:rPr>
          <w:szCs w:val="26"/>
        </w:rPr>
        <w:t xml:space="preserve"> </w:t>
      </w:r>
    </w:p>
    <w:p w14:paraId="3C2E7218" w14:textId="3BB84F67" w:rsidR="00A053C5" w:rsidRDefault="00361945" w:rsidP="00A053C5">
      <w:pPr>
        <w:pStyle w:val="BodyText"/>
        <w:shd w:val="clear" w:color="auto" w:fill="FFFFFF" w:themeFill="background1"/>
        <w:rPr>
          <w:szCs w:val="26"/>
        </w:rPr>
      </w:pPr>
      <w:r>
        <w:rPr>
          <w:szCs w:val="26"/>
        </w:rPr>
        <w:t>Of</w:t>
      </w:r>
      <w:r w:rsidRPr="00DA4AAC">
        <w:rPr>
          <w:szCs w:val="26"/>
        </w:rPr>
        <w:t xml:space="preserve"> people aged 65 years </w:t>
      </w:r>
      <w:r w:rsidR="00A13953">
        <w:rPr>
          <w:szCs w:val="26"/>
        </w:rPr>
        <w:t>or</w:t>
      </w:r>
      <w:r w:rsidRPr="00DA4AAC">
        <w:rPr>
          <w:szCs w:val="26"/>
        </w:rPr>
        <w:t xml:space="preserve"> over who received formal services in the previous six months</w:t>
      </w:r>
      <w:r w:rsidRPr="003A41CD">
        <w:rPr>
          <w:szCs w:val="26"/>
        </w:rPr>
        <w:t xml:space="preserve">, </w:t>
      </w:r>
      <w:r w:rsidR="0000547B" w:rsidRPr="00CE3B4D">
        <w:rPr>
          <w:szCs w:val="26"/>
          <w:shd w:val="clear" w:color="auto" w:fill="FFFFFF" w:themeFill="background1"/>
        </w:rPr>
        <w:t>84.4</w:t>
      </w:r>
      <w:r w:rsidRPr="00CE3B4D">
        <w:rPr>
          <w:szCs w:val="26"/>
          <w:shd w:val="clear" w:color="auto" w:fill="FFFFFF" w:themeFill="background1"/>
        </w:rPr>
        <w:t xml:space="preserve"> per cent were satisfied with the </w:t>
      </w:r>
      <w:r w:rsidRPr="00CE3B4D">
        <w:rPr>
          <w:i/>
          <w:szCs w:val="26"/>
          <w:shd w:val="clear" w:color="auto" w:fill="FFFFFF" w:themeFill="background1"/>
        </w:rPr>
        <w:t>quality</w:t>
      </w:r>
      <w:r w:rsidRPr="00CE3B4D">
        <w:rPr>
          <w:szCs w:val="26"/>
          <w:shd w:val="clear" w:color="auto" w:fill="FFFFFF" w:themeFill="background1"/>
        </w:rPr>
        <w:t xml:space="preserve"> of assistance they received (figure</w:t>
      </w:r>
      <w:r w:rsidR="00CB2B01">
        <w:rPr>
          <w:szCs w:val="26"/>
          <w:shd w:val="clear" w:color="auto" w:fill="FFFFFF" w:themeFill="background1"/>
        </w:rPr>
        <w:t> </w:t>
      </w:r>
      <w:r w:rsidRPr="00CE3B4D">
        <w:rPr>
          <w:szCs w:val="26"/>
          <w:shd w:val="clear" w:color="auto" w:fill="FFFFFF" w:themeFill="background1"/>
        </w:rPr>
        <w:t>14.</w:t>
      </w:r>
      <w:r w:rsidR="008128F3" w:rsidRPr="00CE3B4D">
        <w:rPr>
          <w:szCs w:val="26"/>
          <w:shd w:val="clear" w:color="auto" w:fill="FFFFFF" w:themeFill="background1"/>
        </w:rPr>
        <w:t>9</w:t>
      </w:r>
      <w:r w:rsidRPr="00CE3B4D">
        <w:rPr>
          <w:szCs w:val="26"/>
          <w:shd w:val="clear" w:color="auto" w:fill="FFFFFF" w:themeFill="background1"/>
        </w:rPr>
        <w:t xml:space="preserve">) </w:t>
      </w:r>
      <w:r w:rsidR="00F32214">
        <w:rPr>
          <w:szCs w:val="26"/>
          <w:shd w:val="clear" w:color="auto" w:fill="FFFFFF" w:themeFill="background1"/>
        </w:rPr>
        <w:t>—</w:t>
      </w:r>
      <w:r w:rsidRPr="00CE3B4D">
        <w:rPr>
          <w:szCs w:val="26"/>
          <w:shd w:val="clear" w:color="auto" w:fill="FFFFFF" w:themeFill="background1"/>
        </w:rPr>
        <w:t xml:space="preserve"> </w:t>
      </w:r>
      <w:r w:rsidR="0000547B" w:rsidRPr="00CE3B4D">
        <w:rPr>
          <w:szCs w:val="26"/>
          <w:shd w:val="clear" w:color="auto" w:fill="FFFFFF" w:themeFill="background1"/>
        </w:rPr>
        <w:t>a decrease from</w:t>
      </w:r>
      <w:r w:rsidRPr="00CE3B4D">
        <w:rPr>
          <w:szCs w:val="26"/>
          <w:shd w:val="clear" w:color="auto" w:fill="FFFFFF" w:themeFill="background1"/>
        </w:rPr>
        <w:t xml:space="preserve"> </w:t>
      </w:r>
      <w:r w:rsidR="00FC6239" w:rsidRPr="00CE3B4D">
        <w:rPr>
          <w:szCs w:val="26"/>
          <w:shd w:val="clear" w:color="auto" w:fill="FFFFFF" w:themeFill="background1"/>
        </w:rPr>
        <w:t>20</w:t>
      </w:r>
      <w:r w:rsidR="0000547B" w:rsidRPr="00CE3B4D">
        <w:rPr>
          <w:szCs w:val="26"/>
          <w:shd w:val="clear" w:color="auto" w:fill="FFFFFF" w:themeFill="background1"/>
        </w:rPr>
        <w:t>15</w:t>
      </w:r>
      <w:r w:rsidR="00A813EA" w:rsidRPr="00CE3B4D">
        <w:rPr>
          <w:szCs w:val="26"/>
          <w:shd w:val="clear" w:color="auto" w:fill="FFFFFF" w:themeFill="background1"/>
        </w:rPr>
        <w:t xml:space="preserve"> and 2012</w:t>
      </w:r>
      <w:r w:rsidR="0000547B" w:rsidRPr="00CE3B4D">
        <w:rPr>
          <w:szCs w:val="26"/>
          <w:shd w:val="clear" w:color="auto" w:fill="FFFFFF" w:themeFill="background1"/>
        </w:rPr>
        <w:t xml:space="preserve"> (89.2 per cent</w:t>
      </w:r>
      <w:r w:rsidR="00A813EA" w:rsidRPr="00CE3B4D">
        <w:rPr>
          <w:szCs w:val="26"/>
          <w:shd w:val="clear" w:color="auto" w:fill="FFFFFF" w:themeFill="background1"/>
        </w:rPr>
        <w:t xml:space="preserve"> and 88.6 per cent respectively</w:t>
      </w:r>
      <w:r w:rsidR="0000547B" w:rsidRPr="00CC51B6">
        <w:rPr>
          <w:szCs w:val="26"/>
          <w:shd w:val="clear" w:color="auto" w:fill="FFFFFF" w:themeFill="background1"/>
        </w:rPr>
        <w:t>)</w:t>
      </w:r>
      <w:r w:rsidRPr="00CC51B6">
        <w:rPr>
          <w:szCs w:val="26"/>
          <w:shd w:val="clear" w:color="auto" w:fill="FFFFFF" w:themeFill="background1"/>
        </w:rPr>
        <w:t>.</w:t>
      </w:r>
      <w:r w:rsidRPr="002333AA">
        <w:rPr>
          <w:szCs w:val="26"/>
          <w:shd w:val="clear" w:color="auto" w:fill="FFBFBF" w:themeFill="accent6" w:themeFillTint="33"/>
        </w:rPr>
        <w:t xml:space="preserve"> </w:t>
      </w:r>
    </w:p>
    <w:p w14:paraId="55EB4D61" w14:textId="77777777" w:rsidR="008128F3" w:rsidRPr="007162F2" w:rsidRDefault="008128F3" w:rsidP="008128F3">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28F3" w:rsidRPr="007162F2" w14:paraId="26A90D4A" w14:textId="77777777" w:rsidTr="00EA4B07">
        <w:trPr>
          <w:tblHeader/>
        </w:trPr>
        <w:tc>
          <w:tcPr>
            <w:tcW w:w="8789" w:type="dxa"/>
            <w:tcBorders>
              <w:top w:val="single" w:sz="6" w:space="0" w:color="78A22F"/>
              <w:left w:val="nil"/>
              <w:bottom w:val="nil"/>
              <w:right w:val="nil"/>
            </w:tcBorders>
            <w:shd w:val="clear" w:color="auto" w:fill="auto"/>
          </w:tcPr>
          <w:p w14:paraId="3F046525" w14:textId="0186209B" w:rsidR="008128F3" w:rsidRPr="007162F2" w:rsidRDefault="008128F3" w:rsidP="00EA4B07">
            <w:pPr>
              <w:pStyle w:val="FigureTitle"/>
            </w:pPr>
            <w:r w:rsidRPr="007162F2">
              <w:rPr>
                <w:b w:val="0"/>
              </w:rPr>
              <w:t xml:space="preserve">Figure </w:t>
            </w:r>
            <w:r w:rsidR="008C78BC">
              <w:rPr>
                <w:b w:val="0"/>
              </w:rPr>
              <w:t>14.</w:t>
            </w:r>
            <w:r w:rsidR="00444A69">
              <w:rPr>
                <w:b w:val="0"/>
                <w:noProof/>
              </w:rPr>
              <w:t>9</w:t>
            </w:r>
            <w:r w:rsidRPr="007162F2">
              <w:tab/>
            </w:r>
            <w:r w:rsidR="00457387">
              <w:t>P</w:t>
            </w:r>
            <w:r w:rsidRPr="00342AFB">
              <w:t xml:space="preserve">eople </w:t>
            </w:r>
            <w:r>
              <w:t xml:space="preserve">aged 65 years or over </w:t>
            </w:r>
            <w:r w:rsidRPr="00342AFB">
              <w:t xml:space="preserve">who are satisfied with the quality of </w:t>
            </w:r>
            <w:r>
              <w:t>services</w:t>
            </w:r>
            <w:r w:rsidRPr="00342AFB">
              <w:t xml:space="preserve"> </w:t>
            </w:r>
            <w:r w:rsidR="00605D91">
              <w:t>received</w:t>
            </w:r>
            <w:r w:rsidR="00605D91" w:rsidRPr="00605D91">
              <w:rPr>
                <w:rStyle w:val="NoteLabel"/>
                <w:b/>
              </w:rPr>
              <w:t>a,</w:t>
            </w:r>
            <w:r w:rsidR="00457387">
              <w:rPr>
                <w:rStyle w:val="NoteLabel"/>
                <w:b/>
              </w:rPr>
              <w:t xml:space="preserve"> </w:t>
            </w:r>
            <w:r w:rsidR="00605D91" w:rsidRPr="00605D91">
              <w:rPr>
                <w:rStyle w:val="NoteLabel"/>
                <w:b/>
              </w:rPr>
              <w:t>b</w:t>
            </w:r>
            <w:r w:rsidR="008F1CD4">
              <w:rPr>
                <w:rStyle w:val="NoteLabel"/>
                <w:b/>
              </w:rPr>
              <w:t>, c</w:t>
            </w:r>
          </w:p>
        </w:tc>
      </w:tr>
      <w:tr w:rsidR="008128F3" w:rsidRPr="007162F2" w14:paraId="32B5CCA8" w14:textId="77777777" w:rsidTr="00EA4B07">
        <w:tblPrEx>
          <w:tblCellMar>
            <w:left w:w="108" w:type="dxa"/>
            <w:right w:w="108" w:type="dxa"/>
          </w:tblCellMar>
        </w:tblPrEx>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8128F3" w:rsidRPr="00AE22E7" w14:paraId="19768349" w14:textId="77777777" w:rsidTr="00EA4B07">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8128F3" w:rsidRPr="00AE22E7" w14:paraId="0AD20DC9" w14:textId="77777777" w:rsidTr="00EA4B07">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8128F3" w:rsidRPr="00AE22E7" w14:paraId="49F18333" w14:textId="77777777" w:rsidTr="00EA4B07">
                          <w:tc>
                            <w:tcPr>
                              <w:tcW w:w="304" w:type="dxa"/>
                              <w:tcBorders>
                                <w:top w:val="nil"/>
                                <w:left w:val="nil"/>
                                <w:bottom w:val="nil"/>
                                <w:right w:val="nil"/>
                              </w:tcBorders>
                              <w:shd w:val="clear" w:color="auto" w:fill="auto"/>
                              <w:tcMar>
                                <w:top w:w="28" w:type="dxa"/>
                                <w:bottom w:w="28" w:type="dxa"/>
                              </w:tcMar>
                            </w:tcPr>
                            <w:p w14:paraId="3E6FA959" w14:textId="77777777" w:rsidR="008128F3" w:rsidRPr="00AE22E7" w:rsidRDefault="008128F3" w:rsidP="00EA4B07">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CC09086" w14:textId="77777777" w:rsidR="008128F3" w:rsidRPr="00AE22E7" w:rsidRDefault="008128F3" w:rsidP="00EA4B07">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27552AC" w14:textId="77777777" w:rsidR="008128F3" w:rsidRPr="00AE22E7" w:rsidRDefault="008128F3" w:rsidP="00EA4B07">
                              <w:pPr>
                                <w:pStyle w:val="TableBodyText"/>
                                <w:jc w:val="left"/>
                              </w:pPr>
                              <w:r w:rsidRPr="00AE22E7">
                                <w:t>Data are comparable (subject to caveats) across jurisdictions</w:t>
                              </w:r>
                              <w:r>
                                <w:t xml:space="preserve"> and over time.</w:t>
                              </w:r>
                            </w:p>
                          </w:tc>
                        </w:tr>
                        <w:tr w:rsidR="008128F3" w:rsidRPr="00AE22E7" w14:paraId="74AACFF7" w14:textId="77777777" w:rsidTr="00EA4B07">
                          <w:tc>
                            <w:tcPr>
                              <w:tcW w:w="304" w:type="dxa"/>
                              <w:tcBorders>
                                <w:top w:val="nil"/>
                                <w:left w:val="nil"/>
                                <w:bottom w:val="nil"/>
                                <w:right w:val="nil"/>
                              </w:tcBorders>
                              <w:shd w:val="clear" w:color="auto" w:fill="auto"/>
                              <w:tcMar>
                                <w:top w:w="28" w:type="dxa"/>
                                <w:bottom w:w="28" w:type="dxa"/>
                              </w:tcMar>
                            </w:tcPr>
                            <w:p w14:paraId="514318E3" w14:textId="77777777" w:rsidR="008128F3" w:rsidRPr="00AE22E7" w:rsidRDefault="008128F3" w:rsidP="00EA4B07">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61EA2BF" w14:textId="77777777" w:rsidR="008128F3" w:rsidRPr="00AE22E7" w:rsidRDefault="008128F3" w:rsidP="00EA4B07">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0562A8A" w14:textId="77777777" w:rsidR="008128F3" w:rsidRPr="00AE22E7" w:rsidRDefault="008128F3" w:rsidP="00EA4B07">
                              <w:pPr>
                                <w:pStyle w:val="TableBodyText"/>
                                <w:jc w:val="left"/>
                              </w:pPr>
                              <w:r w:rsidRPr="00AE22E7">
                                <w:t>Data are complete (subject to caveats) fo</w:t>
                              </w:r>
                              <w:r>
                                <w:t>r the current reporting period.</w:t>
                              </w:r>
                            </w:p>
                          </w:tc>
                        </w:tr>
                      </w:tbl>
                      <w:p w14:paraId="57F91CC8" w14:textId="77777777" w:rsidR="008128F3" w:rsidRPr="00AE22E7" w:rsidRDefault="008128F3" w:rsidP="00EA4B07">
                        <w:pPr>
                          <w:pStyle w:val="TableColumnHeading"/>
                          <w:jc w:val="left"/>
                        </w:pPr>
                      </w:p>
                    </w:tc>
                  </w:tr>
                </w:tbl>
                <w:p w14:paraId="3767856D" w14:textId="77777777" w:rsidR="008128F3" w:rsidRPr="00AE22E7" w:rsidRDefault="008128F3" w:rsidP="00EA4B07">
                  <w:pPr>
                    <w:pStyle w:val="TableColumnHeading"/>
                    <w:jc w:val="left"/>
                  </w:pPr>
                </w:p>
              </w:tc>
            </w:tr>
          </w:tbl>
          <w:p w14:paraId="72975571" w14:textId="77777777" w:rsidR="008128F3" w:rsidRPr="00D7122C" w:rsidRDefault="008128F3" w:rsidP="00EA4B07">
            <w:pPr>
              <w:pStyle w:val="Figure"/>
              <w:spacing w:before="60" w:after="60"/>
              <w:rPr>
                <w:noProof/>
              </w:rPr>
            </w:pPr>
          </w:p>
        </w:tc>
      </w:tr>
      <w:tr w:rsidR="008128F3" w:rsidRPr="007162F2" w14:paraId="59A31207" w14:textId="77777777" w:rsidTr="002953DE">
        <w:tblPrEx>
          <w:tblCellMar>
            <w:left w:w="108" w:type="dxa"/>
            <w:right w:w="108" w:type="dxa"/>
          </w:tblCellMar>
        </w:tblPrEx>
        <w:tc>
          <w:tcPr>
            <w:tcW w:w="8789" w:type="dxa"/>
            <w:tcBorders>
              <w:top w:val="nil"/>
              <w:left w:val="nil"/>
              <w:bottom w:val="nil"/>
              <w:right w:val="nil"/>
            </w:tcBorders>
            <w:shd w:val="clear" w:color="auto" w:fill="auto"/>
          </w:tcPr>
          <w:p w14:paraId="03792592" w14:textId="12053667" w:rsidR="008128F3" w:rsidRDefault="002953DE" w:rsidP="00EA4B07">
            <w:pPr>
              <w:pStyle w:val="Figure"/>
              <w:spacing w:before="60" w:after="60"/>
              <w:rPr>
                <w:noProof/>
              </w:rPr>
            </w:pPr>
            <w:r>
              <w:rPr>
                <w:noProof/>
              </w:rPr>
              <w:drawing>
                <wp:inline distT="0" distB="0" distL="0" distR="0" wp14:anchorId="6D04D592" wp14:editId="3A2AD363">
                  <wp:extent cx="5400000" cy="2880000"/>
                  <wp:effectExtent l="0" t="0" r="0" b="0"/>
                  <wp:docPr id="8" name="Chart 8" descr="Figure 14.9 People aged 65 years or over who are satisfied with the quality of services received.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128F3" w:rsidRPr="00DA4AAC" w14:paraId="33516942" w14:textId="77777777" w:rsidTr="00EA4B07">
        <w:tc>
          <w:tcPr>
            <w:tcW w:w="8789" w:type="dxa"/>
            <w:tcBorders>
              <w:top w:val="nil"/>
              <w:left w:val="nil"/>
              <w:bottom w:val="nil"/>
              <w:right w:val="nil"/>
            </w:tcBorders>
            <w:shd w:val="clear" w:color="auto" w:fill="auto"/>
          </w:tcPr>
          <w:p w14:paraId="5FF77507" w14:textId="08FC3E9F" w:rsidR="008128F3" w:rsidRPr="00DA4AAC" w:rsidRDefault="008128F3" w:rsidP="00457387">
            <w:pPr>
              <w:pStyle w:val="Note"/>
            </w:pPr>
            <w:r w:rsidRPr="00DA4AAC">
              <w:rPr>
                <w:rStyle w:val="NoteLabel"/>
              </w:rPr>
              <w:t>a</w:t>
            </w:r>
            <w:r w:rsidRPr="00DA4AAC">
              <w:t xml:space="preserve"> See box 14.9 and table </w:t>
            </w:r>
            <w:proofErr w:type="spellStart"/>
            <w:r w:rsidRPr="00DA4AAC">
              <w:t>14A.4</w:t>
            </w:r>
            <w:r w:rsidR="00EC3D9C">
              <w:t>5</w:t>
            </w:r>
            <w:proofErr w:type="spellEnd"/>
            <w:r w:rsidRPr="00DA4AAC">
              <w:t xml:space="preserve"> for detailed definitions, footnotes and caveats.</w:t>
            </w:r>
            <w:r w:rsidR="00605D91">
              <w:t xml:space="preserve"> </w:t>
            </w:r>
            <w:r w:rsidR="00605D91" w:rsidRPr="00605D91">
              <w:rPr>
                <w:rStyle w:val="NoteLabel"/>
              </w:rPr>
              <w:t>b</w:t>
            </w:r>
            <w:r w:rsidR="00605D91">
              <w:t xml:space="preserve"> Confidence intervals for the N</w:t>
            </w:r>
            <w:r w:rsidR="00457387">
              <w:t xml:space="preserve">T </w:t>
            </w:r>
            <w:r w:rsidR="00605D91">
              <w:t>were unavailable for 201</w:t>
            </w:r>
            <w:r w:rsidR="00605D91" w:rsidRPr="008F1CD4">
              <w:rPr>
                <w:shd w:val="clear" w:color="auto" w:fill="FFFFFF" w:themeFill="background1"/>
              </w:rPr>
              <w:t>8.</w:t>
            </w:r>
            <w:r w:rsidR="008F1CD4">
              <w:t xml:space="preserve"> </w:t>
            </w:r>
            <w:r w:rsidR="008F1CD4" w:rsidRPr="008F1CD4">
              <w:rPr>
                <w:rStyle w:val="NoteLabel"/>
              </w:rPr>
              <w:t>c</w:t>
            </w:r>
            <w:r w:rsidR="008F1CD4">
              <w:t xml:space="preserve"> Error bars represent the 95 per cent confidence interval associated with each point estimate. </w:t>
            </w:r>
          </w:p>
        </w:tc>
      </w:tr>
      <w:tr w:rsidR="008128F3" w:rsidRPr="007162F2" w14:paraId="0B106A17" w14:textId="77777777" w:rsidTr="00EA4B07">
        <w:tc>
          <w:tcPr>
            <w:tcW w:w="8789" w:type="dxa"/>
            <w:tcBorders>
              <w:top w:val="nil"/>
              <w:left w:val="nil"/>
              <w:bottom w:val="nil"/>
              <w:right w:val="nil"/>
            </w:tcBorders>
            <w:shd w:val="clear" w:color="auto" w:fill="auto"/>
          </w:tcPr>
          <w:p w14:paraId="553FC90A" w14:textId="31CDB3BE" w:rsidR="008128F3" w:rsidRPr="007162F2" w:rsidRDefault="008128F3" w:rsidP="00605D91">
            <w:pPr>
              <w:pStyle w:val="Source"/>
            </w:pPr>
            <w:r w:rsidRPr="00DA4AAC">
              <w:rPr>
                <w:i/>
              </w:rPr>
              <w:t>Source</w:t>
            </w:r>
            <w:r w:rsidRPr="00DA4AAC">
              <w:t xml:space="preserve">: ABS (unpublished) </w:t>
            </w:r>
            <w:proofErr w:type="spellStart"/>
            <w:r w:rsidRPr="00DA4AAC">
              <w:t>SDAC</w:t>
            </w:r>
            <w:proofErr w:type="spellEnd"/>
            <w:r w:rsidRPr="00DA4AAC">
              <w:t>; table </w:t>
            </w:r>
            <w:proofErr w:type="spellStart"/>
            <w:r w:rsidRPr="00DA4AAC">
              <w:t>14A.</w:t>
            </w:r>
            <w:r w:rsidR="00605D91" w:rsidRPr="00DA4AAC">
              <w:t>4</w:t>
            </w:r>
            <w:r w:rsidR="00605D91">
              <w:t>5</w:t>
            </w:r>
            <w:proofErr w:type="spellEnd"/>
            <w:r w:rsidRPr="00DA4AAC">
              <w:t>.</w:t>
            </w:r>
          </w:p>
        </w:tc>
      </w:tr>
      <w:tr w:rsidR="008128F3" w:rsidRPr="007162F2" w14:paraId="39572BEE" w14:textId="77777777" w:rsidTr="00EA4B07">
        <w:tc>
          <w:tcPr>
            <w:tcW w:w="8789" w:type="dxa"/>
            <w:tcBorders>
              <w:top w:val="nil"/>
              <w:left w:val="nil"/>
              <w:bottom w:val="single" w:sz="6" w:space="0" w:color="78A22F"/>
              <w:right w:val="nil"/>
            </w:tcBorders>
            <w:shd w:val="clear" w:color="auto" w:fill="auto"/>
          </w:tcPr>
          <w:p w14:paraId="0FC2A596" w14:textId="77777777" w:rsidR="008128F3" w:rsidRPr="007162F2" w:rsidRDefault="008128F3" w:rsidP="00EA4B07">
            <w:pPr>
              <w:pStyle w:val="Figurespace"/>
            </w:pPr>
          </w:p>
        </w:tc>
      </w:tr>
      <w:tr w:rsidR="008128F3" w:rsidRPr="007162F2" w14:paraId="25B684AE" w14:textId="77777777" w:rsidTr="00EA4B07">
        <w:tc>
          <w:tcPr>
            <w:tcW w:w="8789" w:type="dxa"/>
            <w:tcBorders>
              <w:top w:val="single" w:sz="6" w:space="0" w:color="78A22F"/>
              <w:left w:val="nil"/>
              <w:bottom w:val="nil"/>
              <w:right w:val="nil"/>
            </w:tcBorders>
          </w:tcPr>
          <w:p w14:paraId="603D2B64" w14:textId="77777777" w:rsidR="008128F3" w:rsidRPr="007162F2" w:rsidRDefault="008128F3" w:rsidP="00EA4B07">
            <w:pPr>
              <w:pStyle w:val="BoxSpaceBelow"/>
            </w:pPr>
          </w:p>
        </w:tc>
      </w:tr>
    </w:tbl>
    <w:p w14:paraId="6FD30D2E" w14:textId="73106AE7" w:rsidR="00A813EA" w:rsidRDefault="00361945" w:rsidP="00CE3B4D">
      <w:pPr>
        <w:pStyle w:val="BodyText"/>
        <w:shd w:val="clear" w:color="auto" w:fill="FFFFFF" w:themeFill="background1"/>
      </w:pPr>
      <w:r>
        <w:t>For primary carers</w:t>
      </w:r>
      <w:r w:rsidR="00103CC3">
        <w:t xml:space="preserve"> </w:t>
      </w:r>
      <w:r w:rsidR="00103CC3" w:rsidRPr="002E7E87">
        <w:t xml:space="preserve">of people aged 65 years </w:t>
      </w:r>
      <w:r w:rsidR="00A13953">
        <w:t>or</w:t>
      </w:r>
      <w:r w:rsidR="00103CC3" w:rsidRPr="002E7E87">
        <w:t xml:space="preserve"> over</w:t>
      </w:r>
      <w:r w:rsidR="00AB47E8">
        <w:t>,</w:t>
      </w:r>
      <w:r>
        <w:t xml:space="preserve"> t</w:t>
      </w:r>
      <w:r w:rsidR="00557F4B" w:rsidRPr="00DA4AAC">
        <w:t xml:space="preserve">he proportion who were satisfied with the </w:t>
      </w:r>
      <w:r w:rsidR="00E65C39">
        <w:t>range</w:t>
      </w:r>
      <w:r w:rsidR="00E65C39" w:rsidRPr="00DA4AAC">
        <w:t xml:space="preserve"> </w:t>
      </w:r>
      <w:r w:rsidR="00557F4B" w:rsidRPr="00DA4AAC">
        <w:t xml:space="preserve">of </w:t>
      </w:r>
      <w:r w:rsidR="00E65C39">
        <w:t xml:space="preserve">organised </w:t>
      </w:r>
      <w:r w:rsidR="00557F4B" w:rsidRPr="00DA4AAC">
        <w:t xml:space="preserve">services </w:t>
      </w:r>
      <w:r w:rsidR="00E65C39">
        <w:t xml:space="preserve">available </w:t>
      </w:r>
      <w:r w:rsidR="00557F4B" w:rsidRPr="00DA4AAC">
        <w:t xml:space="preserve">to help them in their caring role was </w:t>
      </w:r>
      <w:r w:rsidR="008128F3" w:rsidRPr="00CE3B4D">
        <w:rPr>
          <w:shd w:val="clear" w:color="auto" w:fill="FFFFFF" w:themeFill="background1"/>
        </w:rPr>
        <w:t>36.1</w:t>
      </w:r>
      <w:r w:rsidR="00557F4B" w:rsidRPr="00CE3B4D">
        <w:rPr>
          <w:shd w:val="clear" w:color="auto" w:fill="FFFFFF" w:themeFill="background1"/>
        </w:rPr>
        <w:t xml:space="preserve"> per cent in </w:t>
      </w:r>
      <w:r w:rsidR="003A41CD" w:rsidRPr="00CE3B4D">
        <w:rPr>
          <w:shd w:val="clear" w:color="auto" w:fill="FFFFFF" w:themeFill="background1"/>
        </w:rPr>
        <w:t>2018</w:t>
      </w:r>
      <w:r w:rsidR="00E65C39" w:rsidRPr="00CE3B4D">
        <w:rPr>
          <w:shd w:val="clear" w:color="auto" w:fill="FFFFFF" w:themeFill="background1"/>
        </w:rPr>
        <w:t xml:space="preserve"> </w:t>
      </w:r>
      <w:r w:rsidR="00467912">
        <w:rPr>
          <w:shd w:val="clear" w:color="auto" w:fill="FFFFFF" w:themeFill="background1"/>
        </w:rPr>
        <w:t>—</w:t>
      </w:r>
      <w:r w:rsidR="00E65C39" w:rsidRPr="00CE3B4D">
        <w:rPr>
          <w:shd w:val="clear" w:color="auto" w:fill="FFFFFF" w:themeFill="background1"/>
        </w:rPr>
        <w:t xml:space="preserve"> </w:t>
      </w:r>
      <w:r w:rsidR="008128F3" w:rsidRPr="00CE3B4D">
        <w:rPr>
          <w:shd w:val="clear" w:color="auto" w:fill="FFFFFF" w:themeFill="background1"/>
        </w:rPr>
        <w:t xml:space="preserve">a </w:t>
      </w:r>
      <w:r w:rsidR="00A813EA" w:rsidRPr="00CE3B4D">
        <w:rPr>
          <w:shd w:val="clear" w:color="auto" w:fill="FFFFFF" w:themeFill="background1"/>
        </w:rPr>
        <w:t>decrease</w:t>
      </w:r>
      <w:r w:rsidR="008128F3" w:rsidRPr="00CE3B4D">
        <w:rPr>
          <w:shd w:val="clear" w:color="auto" w:fill="FFFFFF" w:themeFill="background1"/>
        </w:rPr>
        <w:t xml:space="preserve"> </w:t>
      </w:r>
      <w:r w:rsidR="00A813EA" w:rsidRPr="00CE3B4D">
        <w:rPr>
          <w:shd w:val="clear" w:color="auto" w:fill="FFFFFF" w:themeFill="background1"/>
        </w:rPr>
        <w:t xml:space="preserve">of around 10 percentage points </w:t>
      </w:r>
      <w:r w:rsidR="008128F3" w:rsidRPr="00CE3B4D">
        <w:rPr>
          <w:shd w:val="clear" w:color="auto" w:fill="FFFFFF" w:themeFill="background1"/>
        </w:rPr>
        <w:t>from</w:t>
      </w:r>
      <w:r w:rsidR="00516DDE" w:rsidRPr="00CE3B4D">
        <w:rPr>
          <w:shd w:val="clear" w:color="auto" w:fill="FFFFFF" w:themeFill="background1"/>
        </w:rPr>
        <w:t xml:space="preserve"> 2015 and 2012</w:t>
      </w:r>
      <w:r w:rsidR="003A41CD" w:rsidRPr="00CE3B4D">
        <w:rPr>
          <w:shd w:val="clear" w:color="auto" w:fill="FFFFFF" w:themeFill="background1"/>
        </w:rPr>
        <w:t xml:space="preserve"> </w:t>
      </w:r>
      <w:r w:rsidR="00557F4B" w:rsidRPr="00CE3B4D">
        <w:rPr>
          <w:shd w:val="clear" w:color="auto" w:fill="FFFFFF" w:themeFill="background1"/>
        </w:rPr>
        <w:t>(table</w:t>
      </w:r>
      <w:r w:rsidR="00CB2B01">
        <w:rPr>
          <w:shd w:val="clear" w:color="auto" w:fill="FFFFFF" w:themeFill="background1"/>
        </w:rPr>
        <w:t> </w:t>
      </w:r>
      <w:proofErr w:type="spellStart"/>
      <w:r w:rsidR="00557F4B" w:rsidRPr="00CE3B4D">
        <w:rPr>
          <w:shd w:val="clear" w:color="auto" w:fill="FFFFFF" w:themeFill="background1"/>
        </w:rPr>
        <w:t>14A.</w:t>
      </w:r>
      <w:r w:rsidR="008631C3" w:rsidRPr="00CE3B4D">
        <w:rPr>
          <w:shd w:val="clear" w:color="auto" w:fill="FFFFFF" w:themeFill="background1"/>
        </w:rPr>
        <w:t>48</w:t>
      </w:r>
      <w:proofErr w:type="spellEnd"/>
      <w:r w:rsidR="00557F4B" w:rsidRPr="00CE3B4D">
        <w:rPr>
          <w:shd w:val="clear" w:color="auto" w:fill="FFFFFF" w:themeFill="background1"/>
        </w:rPr>
        <w:t>).</w:t>
      </w:r>
    </w:p>
    <w:p w14:paraId="5CDBCB79" w14:textId="604B072A" w:rsidR="00A053C5" w:rsidRPr="00DA4AAC" w:rsidRDefault="00A813EA" w:rsidP="00CE3B4D">
      <w:pPr>
        <w:pStyle w:val="BodyText"/>
        <w:shd w:val="clear" w:color="auto" w:fill="FFFFFF" w:themeFill="background1"/>
        <w:rPr>
          <w:szCs w:val="26"/>
        </w:rPr>
      </w:pPr>
      <w:r>
        <w:t xml:space="preserve">Around 7 in 10 primary </w:t>
      </w:r>
      <w:r w:rsidR="00CE1875">
        <w:rPr>
          <w:shd w:val="clear" w:color="auto" w:fill="FFFFFF" w:themeFill="background1"/>
        </w:rPr>
        <w:t>carers</w:t>
      </w:r>
      <w:r w:rsidRPr="00CE1875">
        <w:rPr>
          <w:shd w:val="clear" w:color="auto" w:fill="FFFFFF" w:themeFill="background1"/>
        </w:rPr>
        <w:t xml:space="preserve"> </w:t>
      </w:r>
      <w:r w:rsidR="00361945" w:rsidRPr="00CE1875">
        <w:rPr>
          <w:shd w:val="clear" w:color="auto" w:fill="FFFFFF" w:themeFill="background1"/>
        </w:rPr>
        <w:t>(</w:t>
      </w:r>
      <w:r w:rsidR="00682896" w:rsidRPr="00CE1875">
        <w:rPr>
          <w:shd w:val="clear" w:color="auto" w:fill="FFFFFF" w:themeFill="background1"/>
        </w:rPr>
        <w:t>71.3</w:t>
      </w:r>
      <w:r w:rsidR="00682896" w:rsidRPr="003A41CD">
        <w:t> </w:t>
      </w:r>
      <w:r w:rsidR="00557F4B" w:rsidRPr="003A41CD">
        <w:t>per cent</w:t>
      </w:r>
      <w:r w:rsidR="00361945">
        <w:t xml:space="preserve">) </w:t>
      </w:r>
      <w:r w:rsidR="00557F4B" w:rsidRPr="00DA4AAC">
        <w:t xml:space="preserve">were satisfied with the </w:t>
      </w:r>
      <w:r w:rsidR="00E65C39">
        <w:t>quality of</w:t>
      </w:r>
      <w:r w:rsidR="00557F4B" w:rsidRPr="00DA4AAC">
        <w:t xml:space="preserve"> services</w:t>
      </w:r>
      <w:r w:rsidR="00E65C39">
        <w:t xml:space="preserve"> provided</w:t>
      </w:r>
      <w:r w:rsidR="00557F4B" w:rsidRPr="00DA4AAC">
        <w:t xml:space="preserve"> to help them in their caring role</w:t>
      </w:r>
      <w:r w:rsidR="00E65C39">
        <w:rPr>
          <w:szCs w:val="26"/>
        </w:rPr>
        <w:t xml:space="preserve"> </w:t>
      </w:r>
      <w:r w:rsidR="00457387">
        <w:rPr>
          <w:szCs w:val="26"/>
        </w:rPr>
        <w:t xml:space="preserve">— </w:t>
      </w:r>
      <w:r w:rsidR="00C574C3">
        <w:rPr>
          <w:szCs w:val="26"/>
        </w:rPr>
        <w:t>down from</w:t>
      </w:r>
      <w:r w:rsidR="00516DDE">
        <w:rPr>
          <w:szCs w:val="26"/>
        </w:rPr>
        <w:t xml:space="preserve"> 84.7 per cent in 2012</w:t>
      </w:r>
      <w:r w:rsidR="00E65C39">
        <w:rPr>
          <w:szCs w:val="26"/>
        </w:rPr>
        <w:t xml:space="preserve"> </w:t>
      </w:r>
      <w:r w:rsidR="00E65C39" w:rsidRPr="00DA4AAC">
        <w:rPr>
          <w:szCs w:val="26"/>
        </w:rPr>
        <w:t>(</w:t>
      </w:r>
      <w:r w:rsidR="00516DDE">
        <w:rPr>
          <w:szCs w:val="26"/>
        </w:rPr>
        <w:t>figure</w:t>
      </w:r>
      <w:r w:rsidR="00CB2B01">
        <w:rPr>
          <w:szCs w:val="26"/>
        </w:rPr>
        <w:t> </w:t>
      </w:r>
      <w:r w:rsidR="00516DDE">
        <w:rPr>
          <w:szCs w:val="26"/>
        </w:rPr>
        <w:t>14.</w:t>
      </w:r>
      <w:r w:rsidR="008128F3">
        <w:rPr>
          <w:szCs w:val="26"/>
        </w:rPr>
        <w:t>10</w:t>
      </w:r>
      <w:r w:rsidR="00E65C39" w:rsidRPr="00DA4AAC">
        <w:rPr>
          <w:szCs w:val="26"/>
        </w:rPr>
        <w:t>)</w:t>
      </w:r>
      <w:r w:rsidR="00A053C5" w:rsidRPr="00DA4AAC">
        <w:rPr>
          <w:szCs w:val="26"/>
        </w:rPr>
        <w:t>.</w:t>
      </w:r>
    </w:p>
    <w:p w14:paraId="3344FD15" w14:textId="77777777" w:rsidR="00A053C5" w:rsidRPr="007162F2" w:rsidRDefault="00A053C5" w:rsidP="00A053C5">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053C5" w:rsidRPr="007162F2" w14:paraId="3FB3F82F" w14:textId="77777777" w:rsidTr="00A053C5">
        <w:trPr>
          <w:tblHeader/>
        </w:trPr>
        <w:tc>
          <w:tcPr>
            <w:tcW w:w="8789" w:type="dxa"/>
            <w:tcBorders>
              <w:top w:val="single" w:sz="6" w:space="0" w:color="78A22F"/>
              <w:left w:val="nil"/>
              <w:bottom w:val="nil"/>
              <w:right w:val="nil"/>
            </w:tcBorders>
            <w:shd w:val="clear" w:color="auto" w:fill="auto"/>
          </w:tcPr>
          <w:p w14:paraId="78ADD43C" w14:textId="49F8E196" w:rsidR="00A053C5" w:rsidRPr="007162F2" w:rsidRDefault="00A053C5">
            <w:pPr>
              <w:pStyle w:val="FigureTitle"/>
            </w:pPr>
            <w:r w:rsidRPr="007162F2">
              <w:rPr>
                <w:b w:val="0"/>
              </w:rPr>
              <w:t xml:space="preserve">Figure </w:t>
            </w:r>
            <w:r w:rsidR="008C78BC">
              <w:rPr>
                <w:b w:val="0"/>
              </w:rPr>
              <w:t>14.</w:t>
            </w:r>
            <w:r w:rsidR="00444A69">
              <w:rPr>
                <w:b w:val="0"/>
                <w:noProof/>
              </w:rPr>
              <w:t>10</w:t>
            </w:r>
            <w:r w:rsidRPr="007162F2">
              <w:tab/>
            </w:r>
            <w:r w:rsidR="002953DE" w:rsidRPr="00CE1875">
              <w:rPr>
                <w:shd w:val="clear" w:color="auto" w:fill="FFFFFF" w:themeFill="background1"/>
              </w:rPr>
              <w:t xml:space="preserve">Primary carers </w:t>
            </w:r>
            <w:r w:rsidR="00C574C3" w:rsidRPr="00CE1875">
              <w:rPr>
                <w:shd w:val="clear" w:color="auto" w:fill="FFFFFF" w:themeFill="background1"/>
              </w:rPr>
              <w:t>(</w:t>
            </w:r>
            <w:r w:rsidRPr="00342AFB">
              <w:t xml:space="preserve">of people </w:t>
            </w:r>
            <w:r>
              <w:t>aged 65 years</w:t>
            </w:r>
            <w:r w:rsidR="00A13953">
              <w:t xml:space="preserve"> or</w:t>
            </w:r>
            <w:r>
              <w:t xml:space="preserve"> over</w:t>
            </w:r>
            <w:r w:rsidR="00C574C3">
              <w:t>)</w:t>
            </w:r>
            <w:r>
              <w:t xml:space="preserve"> </w:t>
            </w:r>
            <w:r w:rsidRPr="00342AFB">
              <w:t xml:space="preserve">who are satisfied with the quality of </w:t>
            </w:r>
            <w:r>
              <w:t>services</w:t>
            </w:r>
            <w:r w:rsidRPr="00342AFB">
              <w:t xml:space="preserve"> </w:t>
            </w:r>
            <w:r w:rsidR="00AF0E54" w:rsidRPr="00CE1875">
              <w:rPr>
                <w:shd w:val="clear" w:color="auto" w:fill="FFFFFF" w:themeFill="background1"/>
              </w:rPr>
              <w:t>received</w:t>
            </w:r>
            <w:r w:rsidR="00AF0E54" w:rsidRPr="00CE1875">
              <w:rPr>
                <w:rStyle w:val="NoteLabel"/>
                <w:b/>
                <w:shd w:val="clear" w:color="auto" w:fill="FFFFFF" w:themeFill="background1"/>
              </w:rPr>
              <w:t>a,</w:t>
            </w:r>
            <w:r w:rsidR="00EB4FA0" w:rsidRPr="00CE1875">
              <w:rPr>
                <w:rStyle w:val="NoteLabel"/>
                <w:b/>
                <w:shd w:val="clear" w:color="auto" w:fill="FFFFFF" w:themeFill="background1"/>
              </w:rPr>
              <w:t xml:space="preserve"> </w:t>
            </w:r>
            <w:r w:rsidR="00AF0E54" w:rsidRPr="00CE1875">
              <w:rPr>
                <w:rStyle w:val="NoteLabel"/>
                <w:b/>
                <w:shd w:val="clear" w:color="auto" w:fill="FFFFFF" w:themeFill="background1"/>
              </w:rPr>
              <w:t>b</w:t>
            </w:r>
            <w:r w:rsidR="008F1CD4">
              <w:rPr>
                <w:rStyle w:val="NoteLabel"/>
                <w:b/>
                <w:shd w:val="clear" w:color="auto" w:fill="FFFFFF" w:themeFill="background1"/>
              </w:rPr>
              <w:t>, c</w:t>
            </w:r>
          </w:p>
        </w:tc>
      </w:tr>
      <w:tr w:rsidR="00475216" w:rsidRPr="007162F2" w14:paraId="52C99196" w14:textId="77777777" w:rsidTr="00A053C5">
        <w:tblPrEx>
          <w:tblCellMar>
            <w:left w:w="108" w:type="dxa"/>
            <w:right w:w="108" w:type="dxa"/>
          </w:tblCellMar>
        </w:tblPrEx>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475216" w:rsidRPr="00AE22E7" w14:paraId="298AAB52"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475216" w:rsidRPr="00AE22E7" w14:paraId="3755C55D"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75216" w:rsidRPr="00AE22E7" w14:paraId="1096756C" w14:textId="77777777" w:rsidTr="006B443D">
                          <w:tc>
                            <w:tcPr>
                              <w:tcW w:w="304" w:type="dxa"/>
                              <w:tcBorders>
                                <w:top w:val="nil"/>
                                <w:left w:val="nil"/>
                                <w:bottom w:val="nil"/>
                                <w:right w:val="nil"/>
                              </w:tcBorders>
                              <w:shd w:val="clear" w:color="auto" w:fill="auto"/>
                              <w:tcMar>
                                <w:top w:w="28" w:type="dxa"/>
                                <w:bottom w:w="28" w:type="dxa"/>
                              </w:tcMar>
                            </w:tcPr>
                            <w:p w14:paraId="67B9ACBC"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92484D5" w14:textId="77777777" w:rsidR="00475216" w:rsidRPr="00AE22E7" w:rsidRDefault="00475216" w:rsidP="0047521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908C5BB" w14:textId="678D7BFB" w:rsidR="00475216" w:rsidRPr="00AE22E7" w:rsidRDefault="00475216" w:rsidP="00475216">
                              <w:pPr>
                                <w:pStyle w:val="TableBodyText"/>
                                <w:jc w:val="left"/>
                              </w:pPr>
                              <w:r w:rsidRPr="00AE22E7">
                                <w:t>Data are comparable (subject to caveats) across jurisdictions</w:t>
                              </w:r>
                              <w:r>
                                <w:t xml:space="preserve"> and over time.</w:t>
                              </w:r>
                            </w:p>
                          </w:tc>
                        </w:tr>
                        <w:tr w:rsidR="00475216" w:rsidRPr="00AE22E7" w14:paraId="593D1318" w14:textId="77777777" w:rsidTr="006B443D">
                          <w:tc>
                            <w:tcPr>
                              <w:tcW w:w="304" w:type="dxa"/>
                              <w:tcBorders>
                                <w:top w:val="nil"/>
                                <w:left w:val="nil"/>
                                <w:bottom w:val="nil"/>
                                <w:right w:val="nil"/>
                              </w:tcBorders>
                              <w:shd w:val="clear" w:color="auto" w:fill="auto"/>
                              <w:tcMar>
                                <w:top w:w="28" w:type="dxa"/>
                                <w:bottom w:w="28" w:type="dxa"/>
                              </w:tcMar>
                            </w:tcPr>
                            <w:p w14:paraId="77236595"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3FCEB8F" w14:textId="77777777" w:rsidR="00475216" w:rsidRPr="00AE22E7" w:rsidRDefault="00475216" w:rsidP="0047521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8E58C1D" w14:textId="2E8281E2" w:rsidR="00475216" w:rsidRPr="00AE22E7" w:rsidRDefault="00475216" w:rsidP="00475216">
                              <w:pPr>
                                <w:pStyle w:val="TableBodyText"/>
                                <w:jc w:val="left"/>
                              </w:pPr>
                              <w:r w:rsidRPr="00AE22E7">
                                <w:t>Data are complete (subject to caveats) fo</w:t>
                              </w:r>
                              <w:r>
                                <w:t>r the current reporting period.</w:t>
                              </w:r>
                            </w:p>
                          </w:tc>
                        </w:tr>
                      </w:tbl>
                      <w:p w14:paraId="17126267" w14:textId="77777777" w:rsidR="00475216" w:rsidRPr="00AE22E7" w:rsidRDefault="00475216" w:rsidP="00475216">
                        <w:pPr>
                          <w:pStyle w:val="TableColumnHeading"/>
                          <w:jc w:val="left"/>
                        </w:pPr>
                      </w:p>
                    </w:tc>
                  </w:tr>
                </w:tbl>
                <w:p w14:paraId="7081403F" w14:textId="77777777" w:rsidR="00475216" w:rsidRPr="00AE22E7" w:rsidRDefault="00475216" w:rsidP="00475216">
                  <w:pPr>
                    <w:pStyle w:val="TableColumnHeading"/>
                    <w:jc w:val="left"/>
                  </w:pPr>
                </w:p>
              </w:tc>
            </w:tr>
          </w:tbl>
          <w:p w14:paraId="10742559" w14:textId="77777777" w:rsidR="00475216" w:rsidRPr="00D7122C" w:rsidRDefault="00475216" w:rsidP="00475216">
            <w:pPr>
              <w:pStyle w:val="Figure"/>
              <w:spacing w:before="60" w:after="60"/>
              <w:rPr>
                <w:noProof/>
              </w:rPr>
            </w:pPr>
          </w:p>
        </w:tc>
      </w:tr>
      <w:tr w:rsidR="00C5140C" w:rsidRPr="007162F2" w14:paraId="4F9BEF32" w14:textId="77777777" w:rsidTr="00605D91">
        <w:tblPrEx>
          <w:tblCellMar>
            <w:left w:w="108" w:type="dxa"/>
            <w:right w:w="108" w:type="dxa"/>
          </w:tblCellMar>
        </w:tblPrEx>
        <w:tc>
          <w:tcPr>
            <w:tcW w:w="8789" w:type="dxa"/>
            <w:tcBorders>
              <w:top w:val="nil"/>
              <w:left w:val="nil"/>
              <w:bottom w:val="nil"/>
              <w:right w:val="nil"/>
            </w:tcBorders>
            <w:shd w:val="clear" w:color="auto" w:fill="auto"/>
          </w:tcPr>
          <w:p w14:paraId="7644FC9C" w14:textId="5C275F88" w:rsidR="00C5140C" w:rsidRDefault="00605D91" w:rsidP="00C5140C">
            <w:pPr>
              <w:pStyle w:val="Figure"/>
              <w:spacing w:before="60" w:after="60"/>
              <w:rPr>
                <w:noProof/>
              </w:rPr>
            </w:pPr>
            <w:r>
              <w:rPr>
                <w:noProof/>
              </w:rPr>
              <w:drawing>
                <wp:inline distT="0" distB="0" distL="0" distR="0" wp14:anchorId="6D88CDD4" wp14:editId="7BD63B6A">
                  <wp:extent cx="5336860" cy="2819742"/>
                  <wp:effectExtent l="0" t="0" r="0" b="0"/>
                  <wp:docPr id="11" name="Chart 11" descr="Figure 14.10 Primary carers (of people aged 65 years or over) who are satisfied with the quality of services received.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053C5" w:rsidRPr="00DA4AAC" w14:paraId="6ACF7B19" w14:textId="77777777" w:rsidTr="00A053C5">
        <w:tc>
          <w:tcPr>
            <w:tcW w:w="8789" w:type="dxa"/>
            <w:tcBorders>
              <w:top w:val="nil"/>
              <w:left w:val="nil"/>
              <w:bottom w:val="nil"/>
              <w:right w:val="nil"/>
            </w:tcBorders>
            <w:shd w:val="clear" w:color="auto" w:fill="auto"/>
          </w:tcPr>
          <w:p w14:paraId="2C343B30" w14:textId="52A4DEC7" w:rsidR="00A053C5" w:rsidRPr="00DA4AAC" w:rsidRDefault="00A053C5">
            <w:pPr>
              <w:pStyle w:val="Note"/>
            </w:pPr>
            <w:r w:rsidRPr="00DA4AAC">
              <w:rPr>
                <w:rStyle w:val="NoteLabel"/>
              </w:rPr>
              <w:t>a</w:t>
            </w:r>
            <w:r w:rsidRPr="00DA4AAC">
              <w:t xml:space="preserve"> See box 14.9 and table </w:t>
            </w:r>
            <w:proofErr w:type="spellStart"/>
            <w:r w:rsidRPr="00DA4AAC">
              <w:t>14A.</w:t>
            </w:r>
            <w:r w:rsidR="00EC3D9C" w:rsidRPr="00DA4AAC">
              <w:t>4</w:t>
            </w:r>
            <w:r w:rsidR="00EC3D9C">
              <w:t>7</w:t>
            </w:r>
            <w:proofErr w:type="spellEnd"/>
            <w:r w:rsidR="00EC3D9C" w:rsidRPr="00DA4AAC">
              <w:t xml:space="preserve"> </w:t>
            </w:r>
            <w:r w:rsidRPr="00DA4AAC">
              <w:t>for detailed definitions, footnotes and caveats</w:t>
            </w:r>
            <w:r w:rsidRPr="00CE1875">
              <w:rPr>
                <w:shd w:val="clear" w:color="auto" w:fill="FFFFFF" w:themeFill="background1"/>
              </w:rPr>
              <w:t>.</w:t>
            </w:r>
            <w:r w:rsidR="00EC3D9C" w:rsidRPr="00CE1875">
              <w:rPr>
                <w:shd w:val="clear" w:color="auto" w:fill="FFFFFF" w:themeFill="background1"/>
              </w:rPr>
              <w:t xml:space="preserve"> </w:t>
            </w:r>
            <w:r w:rsidR="00EC3D9C" w:rsidRPr="00CE1875">
              <w:rPr>
                <w:rStyle w:val="NoteLabel"/>
                <w:shd w:val="clear" w:color="auto" w:fill="FFFFFF" w:themeFill="background1"/>
              </w:rPr>
              <w:t>b</w:t>
            </w:r>
            <w:r w:rsidR="00EC3D9C" w:rsidRPr="00CE1875">
              <w:rPr>
                <w:shd w:val="clear" w:color="auto" w:fill="FFFFFF" w:themeFill="background1"/>
              </w:rPr>
              <w:t xml:space="preserve"> </w:t>
            </w:r>
            <w:r w:rsidR="00C574C3" w:rsidRPr="00CE1875">
              <w:rPr>
                <w:shd w:val="clear" w:color="auto" w:fill="FFFFFF" w:themeFill="background1"/>
              </w:rPr>
              <w:t>Data were not published for the NT for 2018 but are included in Australian totals</w:t>
            </w:r>
            <w:r w:rsidR="00EC3D9C" w:rsidRPr="00CE1875">
              <w:rPr>
                <w:shd w:val="clear" w:color="auto" w:fill="FFFFFF" w:themeFill="background1"/>
              </w:rPr>
              <w:t>.</w:t>
            </w:r>
            <w:r w:rsidR="00EC3D9C" w:rsidRPr="008F1CD4">
              <w:rPr>
                <w:shd w:val="clear" w:color="auto" w:fill="FFFFFF" w:themeFill="background1"/>
              </w:rPr>
              <w:t xml:space="preserve"> </w:t>
            </w:r>
            <w:r w:rsidR="008F1CD4" w:rsidRPr="008F1CD4">
              <w:rPr>
                <w:rStyle w:val="NoteLabel"/>
              </w:rPr>
              <w:t>c</w:t>
            </w:r>
            <w:r w:rsidR="008F1CD4">
              <w:t xml:space="preserve"> Error bars represent the 95 per cent confidence interval associated with each point estimate.</w:t>
            </w:r>
          </w:p>
        </w:tc>
      </w:tr>
      <w:tr w:rsidR="00A053C5" w:rsidRPr="007162F2" w14:paraId="3B01867E" w14:textId="77777777" w:rsidTr="00A053C5">
        <w:tc>
          <w:tcPr>
            <w:tcW w:w="8789" w:type="dxa"/>
            <w:tcBorders>
              <w:top w:val="nil"/>
              <w:left w:val="nil"/>
              <w:bottom w:val="nil"/>
              <w:right w:val="nil"/>
            </w:tcBorders>
            <w:shd w:val="clear" w:color="auto" w:fill="auto"/>
          </w:tcPr>
          <w:p w14:paraId="34B2660B" w14:textId="30591B16" w:rsidR="00A053C5" w:rsidRPr="007162F2" w:rsidRDefault="00A053C5" w:rsidP="004D00C5">
            <w:pPr>
              <w:pStyle w:val="Source"/>
            </w:pPr>
            <w:r w:rsidRPr="00DA4AAC">
              <w:rPr>
                <w:i/>
              </w:rPr>
              <w:t>Source</w:t>
            </w:r>
            <w:r w:rsidRPr="00DA4AAC">
              <w:t xml:space="preserve">: ABS (unpublished) </w:t>
            </w:r>
            <w:proofErr w:type="spellStart"/>
            <w:r w:rsidRPr="00DA4AAC">
              <w:t>SDAC</w:t>
            </w:r>
            <w:proofErr w:type="spellEnd"/>
            <w:r w:rsidRPr="00DA4AAC">
              <w:t>; table </w:t>
            </w:r>
            <w:proofErr w:type="spellStart"/>
            <w:r w:rsidRPr="00DA4AAC">
              <w:t>14A.</w:t>
            </w:r>
            <w:r w:rsidR="004D00C5" w:rsidRPr="00DA4AAC">
              <w:t>4</w:t>
            </w:r>
            <w:r w:rsidR="004D00C5">
              <w:t>7</w:t>
            </w:r>
            <w:proofErr w:type="spellEnd"/>
            <w:r w:rsidRPr="00DA4AAC">
              <w:t>.</w:t>
            </w:r>
          </w:p>
        </w:tc>
      </w:tr>
      <w:tr w:rsidR="00A053C5" w:rsidRPr="007162F2" w14:paraId="19795E9D" w14:textId="77777777" w:rsidTr="00A053C5">
        <w:tc>
          <w:tcPr>
            <w:tcW w:w="8789" w:type="dxa"/>
            <w:tcBorders>
              <w:top w:val="nil"/>
              <w:left w:val="nil"/>
              <w:bottom w:val="single" w:sz="6" w:space="0" w:color="78A22F"/>
              <w:right w:val="nil"/>
            </w:tcBorders>
            <w:shd w:val="clear" w:color="auto" w:fill="auto"/>
          </w:tcPr>
          <w:p w14:paraId="44916917" w14:textId="77777777" w:rsidR="00A053C5" w:rsidRPr="007162F2" w:rsidRDefault="00A053C5" w:rsidP="00A053C5">
            <w:pPr>
              <w:pStyle w:val="Figurespace"/>
            </w:pPr>
          </w:p>
        </w:tc>
      </w:tr>
      <w:tr w:rsidR="00A053C5" w:rsidRPr="007162F2" w14:paraId="18D7C240" w14:textId="77777777" w:rsidTr="00A053C5">
        <w:tc>
          <w:tcPr>
            <w:tcW w:w="8789" w:type="dxa"/>
            <w:tcBorders>
              <w:top w:val="single" w:sz="6" w:space="0" w:color="78A22F"/>
              <w:left w:val="nil"/>
              <w:bottom w:val="nil"/>
              <w:right w:val="nil"/>
            </w:tcBorders>
          </w:tcPr>
          <w:p w14:paraId="602F7CE8" w14:textId="77777777" w:rsidR="00A053C5" w:rsidRPr="007162F2" w:rsidRDefault="00A053C5" w:rsidP="00A053C5">
            <w:pPr>
              <w:pStyle w:val="BoxSpaceBelow"/>
            </w:pPr>
          </w:p>
        </w:tc>
      </w:tr>
    </w:tbl>
    <w:p w14:paraId="6CDB1503" w14:textId="7FAD210E" w:rsidR="0014141B" w:rsidRDefault="0014141B" w:rsidP="0014141B">
      <w:pPr>
        <w:pStyle w:val="Heading4"/>
      </w:pPr>
      <w:r>
        <w:t>Quality – Complaints</w:t>
      </w:r>
      <w:r w:rsidR="0025680E">
        <w:t xml:space="preserve"> received</w:t>
      </w:r>
    </w:p>
    <w:p w14:paraId="2BC1FA98" w14:textId="307446FA" w:rsidR="0014141B" w:rsidRDefault="0014141B" w:rsidP="0014141B">
      <w:pPr>
        <w:pStyle w:val="BodyText"/>
        <w:rPr>
          <w:sz w:val="23"/>
          <w:szCs w:val="23"/>
        </w:rPr>
      </w:pPr>
      <w:r>
        <w:rPr>
          <w:sz w:val="23"/>
          <w:szCs w:val="23"/>
        </w:rPr>
        <w:t>‘Complaints</w:t>
      </w:r>
      <w:r w:rsidR="0025680E">
        <w:rPr>
          <w:sz w:val="23"/>
          <w:szCs w:val="23"/>
        </w:rPr>
        <w:t xml:space="preserve"> </w:t>
      </w:r>
      <w:r w:rsidR="009D183E">
        <w:rPr>
          <w:sz w:val="23"/>
          <w:szCs w:val="23"/>
        </w:rPr>
        <w:t>received</w:t>
      </w:r>
      <w:r>
        <w:rPr>
          <w:sz w:val="23"/>
          <w:szCs w:val="23"/>
        </w:rPr>
        <w:t xml:space="preserve">’ is an indicator of governments’ objective to </w:t>
      </w:r>
      <w:r w:rsidR="00F83F05">
        <w:rPr>
          <w:sz w:val="23"/>
          <w:szCs w:val="23"/>
        </w:rPr>
        <w:t xml:space="preserve">subsidise </w:t>
      </w:r>
      <w:r>
        <w:rPr>
          <w:sz w:val="23"/>
          <w:szCs w:val="23"/>
        </w:rPr>
        <w:t>high quality aged care services (box</w:t>
      </w:r>
      <w:r w:rsidR="0068287E">
        <w:rPr>
          <w:sz w:val="23"/>
          <w:szCs w:val="23"/>
        </w:rPr>
        <w:t> </w:t>
      </w:r>
      <w:r>
        <w:rPr>
          <w:sz w:val="23"/>
          <w:szCs w:val="23"/>
        </w:rPr>
        <w:t>14.</w:t>
      </w:r>
      <w:r w:rsidR="000252A7">
        <w:rPr>
          <w:sz w:val="23"/>
          <w:szCs w:val="23"/>
        </w:rPr>
        <w:t>10</w:t>
      </w:r>
      <w:r>
        <w:rPr>
          <w:sz w:val="23"/>
          <w:szCs w:val="23"/>
        </w:rPr>
        <w:t>).</w:t>
      </w:r>
    </w:p>
    <w:p w14:paraId="222223FE" w14:textId="77777777" w:rsidR="006B443D" w:rsidRDefault="006B443D" w:rsidP="0014141B">
      <w:pPr>
        <w:pStyle w:val="BodyText"/>
        <w:rPr>
          <w:sz w:val="23"/>
          <w:szCs w:val="23"/>
        </w:rPr>
      </w:pPr>
    </w:p>
    <w:p w14:paraId="13D4F77D" w14:textId="43DAAEB1" w:rsidR="0025680E" w:rsidRDefault="0025680E">
      <w:pPr>
        <w:pStyle w:val="BoxSpaceAbove"/>
      </w:pPr>
    </w:p>
    <w:tbl>
      <w:tblPr>
        <w:tblW w:w="499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7"/>
      </w:tblGrid>
      <w:tr w:rsidR="0025680E" w14:paraId="3481C685" w14:textId="77777777" w:rsidTr="0025680E">
        <w:tc>
          <w:tcPr>
            <w:tcW w:w="5000" w:type="pct"/>
            <w:tcBorders>
              <w:top w:val="single" w:sz="6" w:space="0" w:color="78A22F"/>
              <w:left w:val="nil"/>
              <w:bottom w:val="nil"/>
              <w:right w:val="nil"/>
            </w:tcBorders>
            <w:shd w:val="clear" w:color="auto" w:fill="F2F2F2"/>
          </w:tcPr>
          <w:p w14:paraId="6C27234A" w14:textId="400DEC32" w:rsidR="0025680E" w:rsidRDefault="0025680E" w:rsidP="006E71F8">
            <w:pPr>
              <w:pStyle w:val="BoxTitle"/>
            </w:pPr>
            <w:r>
              <w:rPr>
                <w:b w:val="0"/>
              </w:rPr>
              <w:t xml:space="preserve">Box </w:t>
            </w:r>
            <w:r w:rsidR="006E71F8">
              <w:rPr>
                <w:b w:val="0"/>
              </w:rPr>
              <w:t>14.10</w:t>
            </w:r>
            <w:r>
              <w:tab/>
            </w:r>
            <w:r>
              <w:rPr>
                <w:shd w:val="clear" w:color="auto" w:fill="F2F2F2" w:themeFill="background1" w:themeFillShade="F2"/>
              </w:rPr>
              <w:t>Complaints received</w:t>
            </w:r>
          </w:p>
        </w:tc>
      </w:tr>
      <w:tr w:rsidR="0025680E" w14:paraId="138D92EF" w14:textId="77777777" w:rsidTr="0025680E">
        <w:tc>
          <w:tcPr>
            <w:tcW w:w="5000" w:type="pct"/>
            <w:tcBorders>
              <w:top w:val="nil"/>
              <w:left w:val="nil"/>
              <w:bottom w:val="nil"/>
              <w:right w:val="nil"/>
            </w:tcBorders>
            <w:shd w:val="clear" w:color="auto" w:fill="F2F2F2"/>
          </w:tcPr>
          <w:p w14:paraId="64BF07D2" w14:textId="1EFF63AD" w:rsidR="0025680E" w:rsidRPr="00977CD7" w:rsidRDefault="0025680E" w:rsidP="0025680E">
            <w:pPr>
              <w:pStyle w:val="Box"/>
              <w:rPr>
                <w:caps/>
                <w:spacing w:val="-4"/>
              </w:rPr>
            </w:pPr>
            <w:r w:rsidRPr="00034F61">
              <w:t>‘</w:t>
            </w:r>
            <w:r w:rsidRPr="00977CD7">
              <w:t>Complaints received’ is defined as the number of in</w:t>
            </w:r>
            <w:r w:rsidRPr="00977CD7">
              <w:noBreakHyphen/>
              <w:t xml:space="preserve">scope complaints received </w:t>
            </w:r>
            <w:r w:rsidR="000A01A2" w:rsidRPr="00977CD7">
              <w:t xml:space="preserve">for residential aged care services </w:t>
            </w:r>
            <w:r w:rsidRPr="00977CD7">
              <w:t xml:space="preserve">per 1000 </w:t>
            </w:r>
            <w:r w:rsidR="000A01A2" w:rsidRPr="00977CD7">
              <w:t xml:space="preserve">residential aged care </w:t>
            </w:r>
            <w:r w:rsidR="00654DE2" w:rsidRPr="00977CD7">
              <w:t>residents</w:t>
            </w:r>
            <w:r w:rsidR="000A01A2" w:rsidRPr="00977CD7">
              <w:t xml:space="preserve"> (permanent and respite)</w:t>
            </w:r>
            <w:r w:rsidRPr="00977CD7">
              <w:t>. Complaints within scope relate to Australian Government funded providers of residential care</w:t>
            </w:r>
            <w:r w:rsidR="00DC5220" w:rsidRPr="00977CD7">
              <w:t>,</w:t>
            </w:r>
            <w:r w:rsidR="008C34F4" w:rsidRPr="00977CD7">
              <w:t xml:space="preserve"> Home Care, </w:t>
            </w:r>
            <w:proofErr w:type="spellStart"/>
            <w:r w:rsidR="008C34F4" w:rsidRPr="00977CD7">
              <w:t>CHSP</w:t>
            </w:r>
            <w:proofErr w:type="spellEnd"/>
            <w:r w:rsidR="008C34F4" w:rsidRPr="00977CD7">
              <w:t xml:space="preserve"> or flexible aged care services</w:t>
            </w:r>
            <w:r w:rsidR="00DC5220" w:rsidRPr="00977CD7">
              <w:t xml:space="preserve">. </w:t>
            </w:r>
          </w:p>
          <w:p w14:paraId="0F9C0106" w14:textId="44899708" w:rsidR="0025680E" w:rsidRPr="00977CD7" w:rsidRDefault="0025680E" w:rsidP="0025680E">
            <w:pPr>
              <w:pStyle w:val="Box"/>
            </w:pPr>
            <w:r w:rsidRPr="00977CD7">
              <w:t xml:space="preserve">All else being equal, a low or decreasing rate of complaints can suggest higher quality services. However, a high or increasing rate of complaints may not necessarily mean lower quality services as it may reflect more effective complaints reporting and monitoring arrangements. </w:t>
            </w:r>
          </w:p>
          <w:p w14:paraId="6EDFEEB6" w14:textId="0B40C332" w:rsidR="0025680E" w:rsidRPr="00977CD7" w:rsidRDefault="0025680E" w:rsidP="0025680E">
            <w:pPr>
              <w:pStyle w:val="Box"/>
            </w:pPr>
            <w:r w:rsidRPr="00977CD7">
              <w:t>Further information on the operatio</w:t>
            </w:r>
            <w:r w:rsidR="00C7235D">
              <w:t>n of the Aged Care Quality and Safety Commission</w:t>
            </w:r>
            <w:r w:rsidRPr="00977CD7">
              <w:t xml:space="preserve"> is available at </w:t>
            </w:r>
            <w:proofErr w:type="spellStart"/>
            <w:r w:rsidR="00C7235D">
              <w:t>www.agedcarequality.gov.au</w:t>
            </w:r>
            <w:proofErr w:type="spellEnd"/>
            <w:r w:rsidRPr="00977CD7">
              <w:t>.</w:t>
            </w:r>
          </w:p>
          <w:p w14:paraId="1FD5AA6A" w14:textId="77777777" w:rsidR="0025680E" w:rsidRPr="00977CD7" w:rsidRDefault="0025680E" w:rsidP="0025680E">
            <w:pPr>
              <w:pStyle w:val="Box"/>
            </w:pPr>
            <w:r w:rsidRPr="00977CD7">
              <w:t>Data reported for this measure are:</w:t>
            </w:r>
          </w:p>
          <w:p w14:paraId="62F7665E" w14:textId="64AD32E0" w:rsidR="0025680E" w:rsidRDefault="00475216" w:rsidP="00E5265D">
            <w:pPr>
              <w:pStyle w:val="Box"/>
              <w:spacing w:before="100"/>
              <w:ind w:left="284"/>
            </w:pPr>
            <w:r w:rsidRPr="009273A9">
              <w:rPr>
                <w:shd w:val="clear" w:color="auto" w:fill="F15A25"/>
              </w:rPr>
              <w:t xml:space="preserve">    </w:t>
            </w:r>
            <w:r>
              <w:t xml:space="preserve"> </w:t>
            </w:r>
            <w:r w:rsidR="0025680E" w:rsidRPr="000A2BE0">
              <w:rPr>
                <w:shd w:val="clear" w:color="auto" w:fill="F2F2F2" w:themeFill="background1" w:themeFillShade="F2"/>
              </w:rPr>
              <w:t xml:space="preserve">comparable (subject to caveats) across jurisdictions </w:t>
            </w:r>
            <w:r>
              <w:rPr>
                <w:shd w:val="clear" w:color="auto" w:fill="F2F2F2" w:themeFill="background1" w:themeFillShade="F2"/>
              </w:rPr>
              <w:t>and</w:t>
            </w:r>
            <w:r w:rsidR="0025680E" w:rsidRPr="000A2BE0">
              <w:rPr>
                <w:shd w:val="clear" w:color="auto" w:fill="F2F2F2" w:themeFill="background1" w:themeFillShade="F2"/>
              </w:rPr>
              <w:t xml:space="preserve"> over time</w:t>
            </w:r>
          </w:p>
          <w:p w14:paraId="71A9A0E0" w14:textId="4B92003D" w:rsidR="0025680E" w:rsidRDefault="00475216" w:rsidP="000E7258">
            <w:pPr>
              <w:pStyle w:val="Box"/>
              <w:spacing w:before="100"/>
              <w:ind w:left="284"/>
            </w:pPr>
            <w:r w:rsidRPr="009273A9">
              <w:rPr>
                <w:shd w:val="clear" w:color="auto" w:fill="F15A25"/>
              </w:rPr>
              <w:t xml:space="preserve">    </w:t>
            </w:r>
            <w:r>
              <w:t xml:space="preserve"> </w:t>
            </w:r>
            <w:r w:rsidR="0025680E">
              <w:t>complete (subject to caveats) for the current reporting period</w:t>
            </w:r>
            <w:r w:rsidR="0025680E" w:rsidRPr="00977CD7">
              <w:t xml:space="preserve">. All required </w:t>
            </w:r>
            <w:r w:rsidR="000E7258" w:rsidRPr="00E64779">
              <w:t>201</w:t>
            </w:r>
            <w:r w:rsidR="000E7258">
              <w:t>8</w:t>
            </w:r>
            <w:r w:rsidR="000A01A2" w:rsidRPr="00E64779">
              <w:noBreakHyphen/>
            </w:r>
            <w:r w:rsidR="000E7258" w:rsidRPr="00E64779">
              <w:t>1</w:t>
            </w:r>
            <w:r w:rsidR="000E7258">
              <w:t>9</w:t>
            </w:r>
            <w:r w:rsidR="000E7258" w:rsidRPr="00977CD7">
              <w:t xml:space="preserve"> </w:t>
            </w:r>
            <w:r w:rsidR="0025680E" w:rsidRPr="00977CD7">
              <w:t>data are available for all jurisdictions</w:t>
            </w:r>
            <w:r w:rsidR="0025680E">
              <w:t>.</w:t>
            </w:r>
          </w:p>
        </w:tc>
      </w:tr>
      <w:tr w:rsidR="0025680E" w14:paraId="65955F16" w14:textId="77777777" w:rsidTr="0025680E">
        <w:tc>
          <w:tcPr>
            <w:tcW w:w="5000" w:type="pct"/>
            <w:tcBorders>
              <w:top w:val="nil"/>
              <w:left w:val="nil"/>
              <w:bottom w:val="single" w:sz="6" w:space="0" w:color="78A22F"/>
              <w:right w:val="nil"/>
            </w:tcBorders>
            <w:shd w:val="clear" w:color="auto" w:fill="F2F2F2"/>
          </w:tcPr>
          <w:p w14:paraId="4F4A0457" w14:textId="77777777" w:rsidR="0025680E" w:rsidRDefault="0025680E">
            <w:pPr>
              <w:pStyle w:val="Box"/>
              <w:spacing w:before="0" w:line="120" w:lineRule="exact"/>
            </w:pPr>
          </w:p>
        </w:tc>
      </w:tr>
      <w:tr w:rsidR="0025680E" w:rsidRPr="000863A5" w14:paraId="41C1903B" w14:textId="77777777" w:rsidTr="0025680E">
        <w:tc>
          <w:tcPr>
            <w:tcW w:w="5000" w:type="pct"/>
            <w:tcBorders>
              <w:top w:val="single" w:sz="6" w:space="0" w:color="78A22F"/>
              <w:left w:val="nil"/>
              <w:bottom w:val="nil"/>
              <w:right w:val="nil"/>
            </w:tcBorders>
          </w:tcPr>
          <w:p w14:paraId="2E6DB4E5" w14:textId="376C9EAF" w:rsidR="0025680E" w:rsidRPr="00626D32" w:rsidRDefault="0025680E" w:rsidP="001A6FAE">
            <w:pPr>
              <w:pStyle w:val="BoxSpaceBelow"/>
            </w:pPr>
          </w:p>
        </w:tc>
      </w:tr>
    </w:tbl>
    <w:p w14:paraId="08D92DDC" w14:textId="2B88EBD2" w:rsidR="003C44A5" w:rsidRPr="00CB2B01" w:rsidRDefault="0014141B" w:rsidP="0025680E">
      <w:pPr>
        <w:pStyle w:val="BodyText"/>
        <w:shd w:val="clear" w:color="auto" w:fill="FFFFFF" w:themeFill="background1"/>
      </w:pPr>
      <w:r w:rsidRPr="00DA4AAC">
        <w:t xml:space="preserve">During </w:t>
      </w:r>
      <w:r w:rsidR="004B4367" w:rsidRPr="004B4367">
        <w:rPr>
          <w:shd w:val="clear" w:color="auto" w:fill="FFFFFF" w:themeFill="background1"/>
        </w:rPr>
        <w:t>201</w:t>
      </w:r>
      <w:r w:rsidR="004B4367">
        <w:rPr>
          <w:shd w:val="clear" w:color="auto" w:fill="FFFFFF" w:themeFill="background1"/>
        </w:rPr>
        <w:t>8</w:t>
      </w:r>
      <w:r w:rsidR="000A01A2" w:rsidRPr="004B4367">
        <w:rPr>
          <w:shd w:val="clear" w:color="auto" w:fill="FFFFFF" w:themeFill="background1"/>
        </w:rPr>
        <w:noBreakHyphen/>
      </w:r>
      <w:r w:rsidR="004B4367" w:rsidRPr="004B4367">
        <w:rPr>
          <w:shd w:val="clear" w:color="auto" w:fill="FFFFFF" w:themeFill="background1"/>
        </w:rPr>
        <w:t>1</w:t>
      </w:r>
      <w:r w:rsidR="004B4367">
        <w:rPr>
          <w:shd w:val="clear" w:color="auto" w:fill="FFFFFF" w:themeFill="background1"/>
        </w:rPr>
        <w:t>9</w:t>
      </w:r>
      <w:r w:rsidRPr="00DA4AAC">
        <w:t xml:space="preserve">, </w:t>
      </w:r>
      <w:r w:rsidR="007F2ACA" w:rsidRPr="00DA4AAC">
        <w:t xml:space="preserve">a total of </w:t>
      </w:r>
      <w:r w:rsidR="004B4367">
        <w:t>7828</w:t>
      </w:r>
      <w:r w:rsidR="004B4367" w:rsidRPr="00DA4AAC">
        <w:t xml:space="preserve"> </w:t>
      </w:r>
      <w:r w:rsidRPr="00DA4AAC">
        <w:t>in</w:t>
      </w:r>
      <w:r w:rsidRPr="00DA4AAC">
        <w:noBreakHyphen/>
        <w:t>scope complaints were received</w:t>
      </w:r>
      <w:r w:rsidR="007F2ACA" w:rsidRPr="00DA4AAC">
        <w:t xml:space="preserve">. Nationally, </w:t>
      </w:r>
      <w:r w:rsidR="004B4367">
        <w:t>5748 </w:t>
      </w:r>
      <w:r w:rsidR="007F2ACA" w:rsidRPr="00DA4AAC">
        <w:t xml:space="preserve">complaints were for residential care services (permanent and respite), which </w:t>
      </w:r>
      <w:r w:rsidRPr="00DA4AAC">
        <w:t xml:space="preserve">equated to </w:t>
      </w:r>
      <w:r w:rsidR="004B4367">
        <w:t>30.4</w:t>
      </w:r>
      <w:r w:rsidRPr="004B4367">
        <w:t xml:space="preserve"> </w:t>
      </w:r>
      <w:r w:rsidRPr="00DA4AAC">
        <w:t xml:space="preserve">complaints per 1000 </w:t>
      </w:r>
      <w:r w:rsidR="007F2ACA" w:rsidRPr="00DA4AAC">
        <w:t xml:space="preserve">residential </w:t>
      </w:r>
      <w:r w:rsidRPr="00DA4AAC">
        <w:t>care r</w:t>
      </w:r>
      <w:r w:rsidR="00654DE2" w:rsidRPr="00DA4AAC">
        <w:t>esidents</w:t>
      </w:r>
      <w:r w:rsidRPr="00DA4AAC">
        <w:t>.</w:t>
      </w:r>
      <w:r w:rsidR="00516DDE">
        <w:t xml:space="preserve"> Thi</w:t>
      </w:r>
      <w:r w:rsidR="00F251B6">
        <w:t>s rate is up from 23.1 and 19.9 </w:t>
      </w:r>
      <w:r w:rsidR="00516DDE">
        <w:t>complaints per 1000 residents in 2017</w:t>
      </w:r>
      <w:r w:rsidR="00CB2B01">
        <w:noBreakHyphen/>
      </w:r>
      <w:r w:rsidR="00516DDE">
        <w:t>18 and 2016</w:t>
      </w:r>
      <w:r w:rsidR="00CB2B01">
        <w:noBreakHyphen/>
      </w:r>
      <w:r w:rsidR="00516DDE">
        <w:t>17 respectively (table</w:t>
      </w:r>
      <w:r w:rsidR="00CB2B01">
        <w:t> </w:t>
      </w:r>
      <w:proofErr w:type="spellStart"/>
      <w:r w:rsidR="00516DDE">
        <w:t>14A.38</w:t>
      </w:r>
      <w:proofErr w:type="spellEnd"/>
      <w:r w:rsidR="00516DDE">
        <w:t>).</w:t>
      </w:r>
    </w:p>
    <w:p w14:paraId="0EC112B6" w14:textId="77777777" w:rsidR="00C50358" w:rsidRDefault="00C50358" w:rsidP="006D1C9A">
      <w:pPr>
        <w:pStyle w:val="Heading3"/>
        <w:spacing w:before="520"/>
      </w:pPr>
      <w:r>
        <w:t xml:space="preserve">Efficiency </w:t>
      </w:r>
    </w:p>
    <w:p w14:paraId="1FF79607" w14:textId="77777777" w:rsidR="00C50358" w:rsidRDefault="00C50358" w:rsidP="006D1C9A">
      <w:pPr>
        <w:pStyle w:val="Heading4"/>
        <w:spacing w:before="440"/>
      </w:pPr>
      <w:r>
        <w:t>Cost per output unit</w:t>
      </w:r>
    </w:p>
    <w:p w14:paraId="78435013" w14:textId="79E7CB90" w:rsidR="002B4257" w:rsidRDefault="003E35AF" w:rsidP="00C6461C">
      <w:pPr>
        <w:pStyle w:val="BodyText"/>
      </w:pPr>
      <w:r>
        <w:t xml:space="preserve">‘Cost per output unit’ is </w:t>
      </w:r>
      <w:r w:rsidR="00A9434B">
        <w:t xml:space="preserve">an </w:t>
      </w:r>
      <w:r w:rsidR="00C50358">
        <w:t xml:space="preserve">indicator of governments’ objective to </w:t>
      </w:r>
      <w:r w:rsidR="00F83F05">
        <w:t>subsidise</w:t>
      </w:r>
      <w:r w:rsidR="000C0282">
        <w:t xml:space="preserve"> </w:t>
      </w:r>
      <w:r w:rsidR="00242E63">
        <w:t xml:space="preserve">aged care services in an </w:t>
      </w:r>
      <w:r w:rsidR="00C50358">
        <w:t>efficient</w:t>
      </w:r>
      <w:r w:rsidR="00242E63">
        <w:t xml:space="preserve"> manner</w:t>
      </w:r>
      <w:r w:rsidR="00C50358">
        <w:t xml:space="preserve"> (box</w:t>
      </w:r>
      <w:r w:rsidR="009551A0">
        <w:t> </w:t>
      </w:r>
      <w:r w:rsidR="00C50358">
        <w:t>1</w:t>
      </w:r>
      <w:r w:rsidR="009B17F5">
        <w:t>4</w:t>
      </w:r>
      <w:r w:rsidR="00C50358">
        <w:t>.</w:t>
      </w:r>
      <w:r w:rsidR="000252A7">
        <w:t>11</w:t>
      </w:r>
      <w:r w:rsidR="00C50358">
        <w:t>).</w:t>
      </w:r>
      <w:r w:rsidR="00467702" w:rsidDel="00467702">
        <w:t xml:space="preserve"> </w:t>
      </w:r>
    </w:p>
    <w:p w14:paraId="7431194D" w14:textId="5D106601" w:rsidR="001D6DFD" w:rsidRDefault="001D6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6DFD" w14:paraId="3495DFE6" w14:textId="77777777" w:rsidTr="00AB5C7A">
        <w:trPr>
          <w:tblHeader/>
        </w:trPr>
        <w:tc>
          <w:tcPr>
            <w:tcW w:w="5000" w:type="pct"/>
            <w:tcBorders>
              <w:top w:val="single" w:sz="6" w:space="0" w:color="78A22F"/>
              <w:left w:val="nil"/>
              <w:bottom w:val="nil"/>
              <w:right w:val="nil"/>
            </w:tcBorders>
            <w:shd w:val="clear" w:color="auto" w:fill="F2F2F2"/>
          </w:tcPr>
          <w:p w14:paraId="1AA4852D" w14:textId="477A7F73" w:rsidR="001D6DFD" w:rsidRDefault="001D6DFD" w:rsidP="00B41EF9">
            <w:pPr>
              <w:pStyle w:val="BoxTitle"/>
            </w:pPr>
            <w:r>
              <w:rPr>
                <w:b w:val="0"/>
              </w:rPr>
              <w:t xml:space="preserve">Box </w:t>
            </w:r>
            <w:r w:rsidR="00B41EF9">
              <w:rPr>
                <w:b w:val="0"/>
              </w:rPr>
              <w:t>14.11</w:t>
            </w:r>
            <w:r>
              <w:tab/>
              <w:t>Cost per output unit</w:t>
            </w:r>
          </w:p>
        </w:tc>
      </w:tr>
      <w:tr w:rsidR="001D6DFD" w14:paraId="4D65C91E" w14:textId="77777777" w:rsidTr="00AB5C7A">
        <w:tc>
          <w:tcPr>
            <w:tcW w:w="5000" w:type="pct"/>
            <w:tcBorders>
              <w:top w:val="nil"/>
              <w:left w:val="nil"/>
              <w:bottom w:val="nil"/>
              <w:right w:val="nil"/>
            </w:tcBorders>
            <w:shd w:val="clear" w:color="auto" w:fill="F2F2F2"/>
          </w:tcPr>
          <w:p w14:paraId="4FA42C8A" w14:textId="77777777" w:rsidR="001D6DFD" w:rsidRDefault="001D6DFD" w:rsidP="001D6DFD">
            <w:pPr>
              <w:pStyle w:val="Box"/>
            </w:pPr>
            <w:r>
              <w:t xml:space="preserve">‘Cost per output unit’ is defined by two measures: </w:t>
            </w:r>
          </w:p>
          <w:p w14:paraId="684D8060" w14:textId="77777777" w:rsidR="001D6DFD" w:rsidRDefault="001D6DFD" w:rsidP="001D6DFD">
            <w:pPr>
              <w:pStyle w:val="BoxListBullet"/>
            </w:pPr>
            <w:r>
              <w:t xml:space="preserve">Australian Government expenditure per </w:t>
            </w:r>
            <w:proofErr w:type="spellStart"/>
            <w:r>
              <w:t>ACAT</w:t>
            </w:r>
            <w:proofErr w:type="spellEnd"/>
            <w:r>
              <w:t xml:space="preserve"> assessment — Australian Government expenditure on the </w:t>
            </w:r>
            <w:r w:rsidRPr="00391E20">
              <w:t xml:space="preserve">Aged Care Assessment Program </w:t>
            </w:r>
            <w:r>
              <w:t xml:space="preserve">divided by the number of </w:t>
            </w:r>
            <w:r w:rsidRPr="003E35AF">
              <w:t>completed assessments</w:t>
            </w:r>
            <w:r>
              <w:t xml:space="preserve"> </w:t>
            </w:r>
          </w:p>
          <w:p w14:paraId="153B599A" w14:textId="79B46B80" w:rsidR="001D6DFD" w:rsidRDefault="001D6DFD" w:rsidP="001D6DFD">
            <w:pPr>
              <w:pStyle w:val="BoxListBullet"/>
            </w:pPr>
            <w:r>
              <w:t xml:space="preserve">expenditure per hour of service for </w:t>
            </w:r>
            <w:proofErr w:type="spellStart"/>
            <w:r>
              <w:t>CHSP</w:t>
            </w:r>
            <w:proofErr w:type="spellEnd"/>
            <w:r>
              <w:t xml:space="preserve"> — Australian </w:t>
            </w:r>
            <w:r w:rsidR="00254C2C">
              <w:t>Government</w:t>
            </w:r>
            <w:r w:rsidR="000E7258">
              <w:t xml:space="preserve"> </w:t>
            </w:r>
            <w:r>
              <w:t>expenditure on services, divided by the number of hours of service provided.</w:t>
            </w:r>
          </w:p>
          <w:p w14:paraId="74BB3825" w14:textId="198D046A" w:rsidR="001D6DFD" w:rsidRDefault="001D6DFD">
            <w:pPr>
              <w:pStyle w:val="Box"/>
            </w:pPr>
            <w:r>
              <w:t>While high or increasing cost per output unit may reflect deteriorating efficiency, it may also reflect changes in aspects of the service (such as greater time spent with clients) or differences in the characteristics of clients (such as their geographic location).</w:t>
            </w:r>
            <w:r w:rsidR="006D1C9A">
              <w:t xml:space="preserve"> Similarly, while low or declining cost per output unit may reflect improving efficiency it may also reflect declining quality. </w:t>
            </w:r>
          </w:p>
        </w:tc>
      </w:tr>
      <w:tr w:rsidR="001D6DFD" w:rsidRPr="001D6DFD" w14:paraId="67A48D00" w14:textId="77777777" w:rsidTr="00AB5C7A">
        <w:tc>
          <w:tcPr>
            <w:tcW w:w="5000" w:type="pct"/>
            <w:tcBorders>
              <w:top w:val="nil"/>
              <w:left w:val="nil"/>
              <w:bottom w:val="nil"/>
              <w:right w:val="nil"/>
            </w:tcBorders>
            <w:shd w:val="clear" w:color="auto" w:fill="F2F2F2"/>
          </w:tcPr>
          <w:p w14:paraId="54E17078" w14:textId="7CF3993A" w:rsidR="001D6DFD" w:rsidRPr="001D6DFD" w:rsidRDefault="001D6DFD" w:rsidP="006D1C9A">
            <w:pPr>
              <w:pStyle w:val="Continued"/>
              <w:spacing w:before="80"/>
            </w:pPr>
            <w:r>
              <w:t>(continued next page)</w:t>
            </w:r>
          </w:p>
        </w:tc>
      </w:tr>
      <w:tr w:rsidR="001D6DFD" w14:paraId="671D0AFB" w14:textId="77777777" w:rsidTr="00AB5C7A">
        <w:tc>
          <w:tcPr>
            <w:tcW w:w="5000" w:type="pct"/>
            <w:tcBorders>
              <w:top w:val="nil"/>
              <w:left w:val="nil"/>
              <w:bottom w:val="single" w:sz="6" w:space="0" w:color="78A22F"/>
              <w:right w:val="nil"/>
            </w:tcBorders>
            <w:shd w:val="clear" w:color="auto" w:fill="F2F2F2"/>
          </w:tcPr>
          <w:p w14:paraId="2EC217EF" w14:textId="77777777" w:rsidR="001D6DFD" w:rsidRDefault="001D6DFD" w:rsidP="006D1C9A">
            <w:pPr>
              <w:pStyle w:val="Box"/>
              <w:spacing w:before="0" w:line="80" w:lineRule="exact"/>
            </w:pPr>
          </w:p>
        </w:tc>
      </w:tr>
      <w:tr w:rsidR="001D6DFD" w:rsidRPr="000863A5" w14:paraId="5A29DF96" w14:textId="77777777" w:rsidTr="00AB5C7A">
        <w:tc>
          <w:tcPr>
            <w:tcW w:w="5000" w:type="pct"/>
            <w:tcBorders>
              <w:top w:val="single" w:sz="6" w:space="0" w:color="78A22F"/>
              <w:left w:val="nil"/>
              <w:bottom w:val="nil"/>
              <w:right w:val="nil"/>
            </w:tcBorders>
          </w:tcPr>
          <w:p w14:paraId="603B333F" w14:textId="59262AAD" w:rsidR="001D6DFD" w:rsidRPr="00626D32" w:rsidRDefault="001D6DFD" w:rsidP="00AB5C7A">
            <w:pPr>
              <w:pStyle w:val="BoxSpaceBelow"/>
            </w:pPr>
          </w:p>
        </w:tc>
      </w:tr>
    </w:tbl>
    <w:p w14:paraId="4963D852" w14:textId="2840016C" w:rsidR="00242E63" w:rsidRDefault="00242E6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42E63" w14:paraId="2CEABA70" w14:textId="77777777" w:rsidTr="00D43248">
        <w:tc>
          <w:tcPr>
            <w:tcW w:w="8789" w:type="dxa"/>
            <w:tcBorders>
              <w:top w:val="single" w:sz="6" w:space="0" w:color="78A22F"/>
              <w:left w:val="nil"/>
              <w:bottom w:val="nil"/>
              <w:right w:val="nil"/>
            </w:tcBorders>
            <w:shd w:val="clear" w:color="auto" w:fill="F2F2F2"/>
          </w:tcPr>
          <w:p w14:paraId="166E9F87" w14:textId="7C1F386E" w:rsidR="00242E63" w:rsidRDefault="00242E63" w:rsidP="001D6DFD">
            <w:pPr>
              <w:pStyle w:val="BoxTitle"/>
            </w:pPr>
            <w:r>
              <w:rPr>
                <w:b w:val="0"/>
              </w:rPr>
              <w:t xml:space="preserve">Box </w:t>
            </w:r>
            <w:r w:rsidR="006E71F8">
              <w:rPr>
                <w:b w:val="0"/>
              </w:rPr>
              <w:t>14.11</w:t>
            </w:r>
            <w:r>
              <w:tab/>
            </w:r>
            <w:r w:rsidR="001D6DFD" w:rsidRPr="001D6DFD">
              <w:rPr>
                <w:b w:val="0"/>
                <w:sz w:val="18"/>
                <w:szCs w:val="18"/>
              </w:rPr>
              <w:t>(continued)</w:t>
            </w:r>
          </w:p>
        </w:tc>
      </w:tr>
      <w:tr w:rsidR="00242E63" w14:paraId="705DC991" w14:textId="77777777" w:rsidTr="00D43248">
        <w:tc>
          <w:tcPr>
            <w:tcW w:w="8789" w:type="dxa"/>
            <w:tcBorders>
              <w:top w:val="nil"/>
              <w:left w:val="nil"/>
              <w:bottom w:val="nil"/>
              <w:right w:val="nil"/>
            </w:tcBorders>
            <w:shd w:val="clear" w:color="auto" w:fill="F2F2F2"/>
          </w:tcPr>
          <w:p w14:paraId="2BB8C09E" w14:textId="5BE5C8A1" w:rsidR="00242E63" w:rsidRPr="00654DE2" w:rsidRDefault="00242E63" w:rsidP="00242E63">
            <w:pPr>
              <w:pStyle w:val="Box"/>
            </w:pPr>
            <w:r w:rsidRPr="003E35AF">
              <w:t xml:space="preserve">Not all expenditure is included </w:t>
            </w:r>
            <w:r>
              <w:t xml:space="preserve">in these </w:t>
            </w:r>
            <w:r w:rsidRPr="003E35AF">
              <w:t>measures. Expenditure by</w:t>
            </w:r>
            <w:r w:rsidR="00425623">
              <w:t xml:space="preserve"> local governments and</w:t>
            </w:r>
            <w:r w:rsidRPr="003E35AF">
              <w:t xml:space="preserve"> non</w:t>
            </w:r>
            <w:r w:rsidRPr="003E35AF">
              <w:noBreakHyphen/>
              <w:t xml:space="preserve">government sources on services (for example, client fees for </w:t>
            </w:r>
            <w:proofErr w:type="spellStart"/>
            <w:r>
              <w:t>CHSP</w:t>
            </w:r>
            <w:proofErr w:type="spellEnd"/>
            <w:r w:rsidRPr="003E35AF">
              <w:t xml:space="preserve">) </w:t>
            </w:r>
            <w:r>
              <w:t>and State and Territory governments’ contributions to the c</w:t>
            </w:r>
            <w:r w:rsidRPr="003E35AF">
              <w:t xml:space="preserve">ost of </w:t>
            </w:r>
            <w:proofErr w:type="spellStart"/>
            <w:r w:rsidRPr="003E35AF">
              <w:t>ACAT</w:t>
            </w:r>
            <w:proofErr w:type="spellEnd"/>
            <w:r w:rsidRPr="003E35AF">
              <w:t xml:space="preserve"> assessments</w:t>
            </w:r>
            <w:r>
              <w:t xml:space="preserve"> are</w:t>
            </w:r>
            <w:r w:rsidRPr="003E35AF">
              <w:t xml:space="preserve"> not included. </w:t>
            </w:r>
          </w:p>
          <w:p w14:paraId="69C22A2A" w14:textId="77777777" w:rsidR="00242E63" w:rsidRDefault="00242E63" w:rsidP="00242E63">
            <w:pPr>
              <w:pStyle w:val="Box"/>
            </w:pPr>
            <w:r>
              <w:t xml:space="preserve">Data reported for the ‘Australian Government expenditure per </w:t>
            </w:r>
            <w:proofErr w:type="spellStart"/>
            <w:r>
              <w:t>ACAT</w:t>
            </w:r>
            <w:proofErr w:type="spellEnd"/>
            <w:r>
              <w:t xml:space="preserve"> assessment’ measure are:</w:t>
            </w:r>
          </w:p>
          <w:p w14:paraId="58D87302" w14:textId="26D66D9E" w:rsidR="00242E63" w:rsidRDefault="00EE30C7" w:rsidP="00E5265D">
            <w:pPr>
              <w:pStyle w:val="Box"/>
              <w:spacing w:before="100"/>
              <w:ind w:left="284"/>
            </w:pPr>
            <w:r w:rsidRPr="009273A9">
              <w:rPr>
                <w:shd w:val="clear" w:color="auto" w:fill="F15A25"/>
              </w:rPr>
              <w:t xml:space="preserve">    </w:t>
            </w:r>
            <w:r>
              <w:t xml:space="preserve"> </w:t>
            </w:r>
            <w:r w:rsidR="00242E63">
              <w:t xml:space="preserve">comparable (subject to caveats) across jurisdictions and over time </w:t>
            </w:r>
          </w:p>
          <w:p w14:paraId="02C10732" w14:textId="473CB6BB" w:rsidR="00242E63" w:rsidRDefault="00EE30C7" w:rsidP="00E5265D">
            <w:pPr>
              <w:pStyle w:val="Box"/>
              <w:spacing w:before="100"/>
              <w:ind w:left="284"/>
            </w:pPr>
            <w:r w:rsidRPr="009273A9">
              <w:rPr>
                <w:shd w:val="clear" w:color="auto" w:fill="F15A25"/>
              </w:rPr>
              <w:t xml:space="preserve">    </w:t>
            </w:r>
            <w:r>
              <w:t xml:space="preserve"> </w:t>
            </w:r>
            <w:r w:rsidR="00242E63">
              <w:t xml:space="preserve">complete (subject to caveats) for the current reporting period. All required </w:t>
            </w:r>
            <w:r w:rsidR="000E7258" w:rsidRPr="000A2FFE">
              <w:t>201</w:t>
            </w:r>
            <w:r w:rsidR="000E7258">
              <w:t>8</w:t>
            </w:r>
            <w:r w:rsidR="000A01A2" w:rsidRPr="000A2FFE">
              <w:noBreakHyphen/>
            </w:r>
            <w:r w:rsidR="000E7258" w:rsidRPr="000A2FFE">
              <w:t>1</w:t>
            </w:r>
            <w:r w:rsidR="000E7258">
              <w:t xml:space="preserve">9 </w:t>
            </w:r>
            <w:r w:rsidR="00242E63">
              <w:t xml:space="preserve">data are available for all jurisdictions. </w:t>
            </w:r>
          </w:p>
          <w:p w14:paraId="423DB91E" w14:textId="7F3B0AA8" w:rsidR="001B5983" w:rsidRDefault="001B5983" w:rsidP="001B5983">
            <w:pPr>
              <w:pStyle w:val="Box"/>
            </w:pPr>
            <w:r>
              <w:t xml:space="preserve">Data reported for the ‘expenditure per hour of service for </w:t>
            </w:r>
            <w:proofErr w:type="spellStart"/>
            <w:r>
              <w:t>CHSP</w:t>
            </w:r>
            <w:proofErr w:type="spellEnd"/>
            <w:r>
              <w:t>’ measure are:</w:t>
            </w:r>
          </w:p>
          <w:p w14:paraId="54F39754" w14:textId="61CFD662" w:rsidR="001B5983" w:rsidRDefault="00E35988" w:rsidP="00E5265D">
            <w:pPr>
              <w:pStyle w:val="Box"/>
              <w:spacing w:before="100"/>
              <w:ind w:left="284"/>
            </w:pPr>
            <w:r w:rsidRPr="009273A9">
              <w:rPr>
                <w:shd w:val="clear" w:color="auto" w:fill="FCDED3"/>
              </w:rPr>
              <w:t xml:space="preserve">    </w:t>
            </w:r>
            <w:r>
              <w:t xml:space="preserve"> </w:t>
            </w:r>
            <w:r w:rsidR="00565A2C">
              <w:t xml:space="preserve">not </w:t>
            </w:r>
            <w:r w:rsidR="001B5983">
              <w:t>comparable</w:t>
            </w:r>
            <w:r w:rsidR="00565A2C">
              <w:t xml:space="preserve"> across jurisdictions, but are comparable</w:t>
            </w:r>
            <w:r w:rsidR="001B5983">
              <w:t xml:space="preserve"> (subject to caveats) within jurisdictions over time </w:t>
            </w:r>
          </w:p>
          <w:p w14:paraId="13B4EBD4" w14:textId="12148316" w:rsidR="001B5983" w:rsidRPr="00CB2B01" w:rsidRDefault="00EE30C7" w:rsidP="00E5265D">
            <w:pPr>
              <w:pStyle w:val="Box"/>
              <w:spacing w:before="100"/>
              <w:ind w:left="284"/>
            </w:pPr>
            <w:r w:rsidRPr="009273A9">
              <w:rPr>
                <w:shd w:val="clear" w:color="auto" w:fill="F15A25"/>
              </w:rPr>
              <w:t xml:space="preserve">    </w:t>
            </w:r>
            <w:r>
              <w:t xml:space="preserve"> </w:t>
            </w:r>
            <w:r w:rsidR="001B5983" w:rsidRPr="00101C35">
              <w:rPr>
                <w:shd w:val="clear" w:color="auto" w:fill="F2F2F2" w:themeFill="background1" w:themeFillShade="F2"/>
              </w:rPr>
              <w:t xml:space="preserve">complete (subject to caveats) for the current reporting period. </w:t>
            </w:r>
            <w:r w:rsidR="002C1A8F" w:rsidRPr="00101C35">
              <w:rPr>
                <w:shd w:val="clear" w:color="auto" w:fill="F2F2F2" w:themeFill="background1" w:themeFillShade="F2"/>
              </w:rPr>
              <w:t xml:space="preserve">All required </w:t>
            </w:r>
            <w:r w:rsidR="000E7258" w:rsidRPr="000A2FFE">
              <w:rPr>
                <w:shd w:val="clear" w:color="auto" w:fill="F2F2F2" w:themeFill="background1" w:themeFillShade="F2"/>
              </w:rPr>
              <w:t>201</w:t>
            </w:r>
            <w:r w:rsidR="000E7258">
              <w:rPr>
                <w:shd w:val="clear" w:color="auto" w:fill="F2F2F2" w:themeFill="background1" w:themeFillShade="F2"/>
              </w:rPr>
              <w:t>8</w:t>
            </w:r>
            <w:r w:rsidR="006A3B26" w:rsidRPr="000A2FFE">
              <w:rPr>
                <w:shd w:val="clear" w:color="auto" w:fill="F2F2F2" w:themeFill="background1" w:themeFillShade="F2"/>
              </w:rPr>
              <w:noBreakHyphen/>
            </w:r>
            <w:r w:rsidR="000E7258" w:rsidRPr="000A2FFE">
              <w:rPr>
                <w:shd w:val="clear" w:color="auto" w:fill="F2F2F2" w:themeFill="background1" w:themeFillShade="F2"/>
              </w:rPr>
              <w:t>1</w:t>
            </w:r>
            <w:r w:rsidR="000E7258">
              <w:rPr>
                <w:shd w:val="clear" w:color="auto" w:fill="F2F2F2" w:themeFill="background1" w:themeFillShade="F2"/>
              </w:rPr>
              <w:t>9</w:t>
            </w:r>
            <w:r w:rsidR="000E7258" w:rsidRPr="00101C35">
              <w:rPr>
                <w:shd w:val="clear" w:color="auto" w:fill="F2F2F2" w:themeFill="background1" w:themeFillShade="F2"/>
              </w:rPr>
              <w:t xml:space="preserve"> </w:t>
            </w:r>
            <w:r w:rsidR="002C1A8F" w:rsidRPr="00101C35">
              <w:rPr>
                <w:shd w:val="clear" w:color="auto" w:fill="F2F2F2" w:themeFill="background1" w:themeFillShade="F2"/>
              </w:rPr>
              <w:t xml:space="preserve">data were </w:t>
            </w:r>
            <w:r w:rsidR="008C34F4">
              <w:rPr>
                <w:shd w:val="clear" w:color="auto" w:fill="F2F2F2" w:themeFill="background1" w:themeFillShade="F2"/>
              </w:rPr>
              <w:t xml:space="preserve">provided for all </w:t>
            </w:r>
            <w:r w:rsidR="00797A42">
              <w:rPr>
                <w:shd w:val="clear" w:color="auto" w:fill="F2F2F2" w:themeFill="background1" w:themeFillShade="F2"/>
              </w:rPr>
              <w:t>jurisdictions</w:t>
            </w:r>
            <w:r w:rsidR="002C1A8F" w:rsidRPr="00101C35">
              <w:rPr>
                <w:shd w:val="clear" w:color="auto" w:fill="F2F2F2" w:themeFill="background1" w:themeFillShade="F2"/>
              </w:rPr>
              <w:t>.</w:t>
            </w:r>
          </w:p>
          <w:p w14:paraId="200163C9" w14:textId="60B26D9E" w:rsidR="00654DE2" w:rsidRDefault="00654DE2" w:rsidP="00654DE2">
            <w:pPr>
              <w:pStyle w:val="BoxListBullet"/>
              <w:numPr>
                <w:ilvl w:val="0"/>
                <w:numId w:val="0"/>
              </w:numPr>
              <w:ind w:left="284" w:hanging="284"/>
            </w:pPr>
            <w:r>
              <w:t>E</w:t>
            </w:r>
            <w:r w:rsidRPr="00654DE2">
              <w:t xml:space="preserve">fficiency (cost per unit) measures </w:t>
            </w:r>
            <w:r>
              <w:t>for r</w:t>
            </w:r>
            <w:r w:rsidRPr="00654DE2">
              <w:t xml:space="preserve">esidential care and </w:t>
            </w:r>
            <w:r>
              <w:t>home care are under development.</w:t>
            </w:r>
          </w:p>
        </w:tc>
      </w:tr>
      <w:tr w:rsidR="00242E63" w14:paraId="0C41EE8F" w14:textId="77777777" w:rsidTr="00D43248">
        <w:tc>
          <w:tcPr>
            <w:tcW w:w="8789" w:type="dxa"/>
            <w:tcBorders>
              <w:top w:val="nil"/>
              <w:left w:val="nil"/>
              <w:bottom w:val="single" w:sz="6" w:space="0" w:color="78A22F"/>
              <w:right w:val="nil"/>
            </w:tcBorders>
            <w:shd w:val="clear" w:color="auto" w:fill="F2F2F2"/>
          </w:tcPr>
          <w:p w14:paraId="590ABEAE" w14:textId="69FFD90A" w:rsidR="00242E63" w:rsidRDefault="00242E63">
            <w:pPr>
              <w:pStyle w:val="Box"/>
              <w:spacing w:before="0" w:line="120" w:lineRule="exact"/>
            </w:pPr>
          </w:p>
        </w:tc>
      </w:tr>
      <w:tr w:rsidR="00242E63" w:rsidRPr="000863A5" w14:paraId="653F29A4" w14:textId="77777777" w:rsidTr="00D43248">
        <w:tc>
          <w:tcPr>
            <w:tcW w:w="8789" w:type="dxa"/>
            <w:tcBorders>
              <w:top w:val="single" w:sz="6" w:space="0" w:color="78A22F"/>
              <w:left w:val="nil"/>
              <w:bottom w:val="nil"/>
              <w:right w:val="nil"/>
            </w:tcBorders>
          </w:tcPr>
          <w:p w14:paraId="58699327" w14:textId="77777777" w:rsidR="00242E63" w:rsidRPr="00626D32" w:rsidRDefault="00242E63" w:rsidP="00393A4E">
            <w:pPr>
              <w:pStyle w:val="BoxSpaceBelow"/>
            </w:pPr>
          </w:p>
        </w:tc>
      </w:tr>
    </w:tbl>
    <w:p w14:paraId="432D56B0" w14:textId="254BE833" w:rsidR="00EA0077" w:rsidRPr="00DA4AAC" w:rsidRDefault="00442003" w:rsidP="00666D06">
      <w:pPr>
        <w:pStyle w:val="BodyText"/>
        <w:shd w:val="clear" w:color="auto" w:fill="FFFFFF" w:themeFill="background1"/>
        <w:rPr>
          <w:shd w:val="clear" w:color="auto" w:fill="FFFFFF" w:themeFill="background1"/>
        </w:rPr>
      </w:pPr>
      <w:r w:rsidRPr="00DA4AAC">
        <w:rPr>
          <w:shd w:val="clear" w:color="auto" w:fill="FFFFFF" w:themeFill="background1"/>
        </w:rPr>
        <w:t xml:space="preserve">Nationally, the average </w:t>
      </w:r>
      <w:r w:rsidR="00C50358" w:rsidRPr="00DA4AAC">
        <w:rPr>
          <w:shd w:val="clear" w:color="auto" w:fill="FFFFFF" w:themeFill="background1"/>
        </w:rPr>
        <w:t xml:space="preserve">Australian Government expenditure per </w:t>
      </w:r>
      <w:proofErr w:type="spellStart"/>
      <w:r w:rsidR="00EA0077" w:rsidRPr="00DA4AAC">
        <w:rPr>
          <w:shd w:val="clear" w:color="auto" w:fill="FFFFFF" w:themeFill="background1"/>
        </w:rPr>
        <w:t>ACAT</w:t>
      </w:r>
      <w:proofErr w:type="spellEnd"/>
      <w:r w:rsidRPr="00DA4AAC">
        <w:rPr>
          <w:shd w:val="clear" w:color="auto" w:fill="FFFFFF" w:themeFill="background1"/>
        </w:rPr>
        <w:t xml:space="preserve"> assessment</w:t>
      </w:r>
      <w:r w:rsidR="00C50358" w:rsidRPr="00DA4AAC">
        <w:rPr>
          <w:shd w:val="clear" w:color="auto" w:fill="FFFFFF" w:themeFill="background1"/>
        </w:rPr>
        <w:t xml:space="preserve"> during </w:t>
      </w:r>
      <w:r w:rsidR="00BD4A2A" w:rsidRPr="00553ACC">
        <w:t>201</w:t>
      </w:r>
      <w:r w:rsidR="00BD4A2A">
        <w:t>8</w:t>
      </w:r>
      <w:r w:rsidR="00A61242" w:rsidRPr="00553ACC">
        <w:noBreakHyphen/>
      </w:r>
      <w:r w:rsidR="00BD4A2A" w:rsidRPr="00553ACC">
        <w:t>1</w:t>
      </w:r>
      <w:r w:rsidR="00BD4A2A">
        <w:t>9</w:t>
      </w:r>
      <w:r w:rsidR="00BD4A2A" w:rsidRPr="00553ACC">
        <w:rPr>
          <w:shd w:val="clear" w:color="auto" w:fill="FFFFFF" w:themeFill="background1"/>
        </w:rPr>
        <w:t xml:space="preserve"> </w:t>
      </w:r>
      <w:r w:rsidRPr="00553ACC">
        <w:rPr>
          <w:shd w:val="clear" w:color="auto" w:fill="FFFFFF" w:themeFill="background1"/>
        </w:rPr>
        <w:t xml:space="preserve">was </w:t>
      </w:r>
      <w:r w:rsidR="00A61242" w:rsidRPr="00553ACC">
        <w:t>$</w:t>
      </w:r>
      <w:r w:rsidR="00B03DB4">
        <w:t>711.79</w:t>
      </w:r>
      <w:r w:rsidR="00B03DB4" w:rsidRPr="00B03DB4">
        <w:rPr>
          <w:shd w:val="clear" w:color="auto" w:fill="FFFFFF" w:themeFill="background1"/>
        </w:rPr>
        <w:t xml:space="preserve"> </w:t>
      </w:r>
      <w:r w:rsidR="00C50358" w:rsidRPr="00DA4AAC">
        <w:rPr>
          <w:shd w:val="clear" w:color="auto" w:fill="FFFFFF" w:themeFill="background1"/>
        </w:rPr>
        <w:t>(figure</w:t>
      </w:r>
      <w:r w:rsidR="009551A0" w:rsidRPr="00DA4AAC">
        <w:rPr>
          <w:shd w:val="clear" w:color="auto" w:fill="FFFFFF" w:themeFill="background1"/>
        </w:rPr>
        <w:t> </w:t>
      </w:r>
      <w:r w:rsidR="006A3B26" w:rsidRPr="00DA4AAC">
        <w:t>14.</w:t>
      </w:r>
      <w:r w:rsidR="008128F3">
        <w:t>11</w:t>
      </w:r>
      <w:r w:rsidR="00C50358" w:rsidRPr="00DA4AAC">
        <w:rPr>
          <w:shd w:val="clear" w:color="auto" w:fill="FFFFFF" w:themeFill="background1"/>
        </w:rPr>
        <w:t>).</w:t>
      </w:r>
      <w:r w:rsidR="00E770C7" w:rsidRPr="00DA4AAC">
        <w:rPr>
          <w:shd w:val="clear" w:color="auto" w:fill="FFFFFF" w:themeFill="background1"/>
        </w:rPr>
        <w:t xml:space="preserve"> </w:t>
      </w:r>
      <w:r w:rsidR="00C574C3" w:rsidRPr="00CE3B4D">
        <w:rPr>
          <w:shd w:val="clear" w:color="auto" w:fill="FFFFFF" w:themeFill="background1"/>
        </w:rPr>
        <w:t>Data are available back to 2009</w:t>
      </w:r>
      <w:r w:rsidR="00CB2B01">
        <w:rPr>
          <w:shd w:val="clear" w:color="auto" w:fill="FFFFFF" w:themeFill="background1"/>
        </w:rPr>
        <w:noBreakHyphen/>
      </w:r>
      <w:r w:rsidR="00C574C3" w:rsidRPr="00CE3B4D">
        <w:rPr>
          <w:shd w:val="clear" w:color="auto" w:fill="FFFFFF" w:themeFill="background1"/>
        </w:rPr>
        <w:t>10 in table</w:t>
      </w:r>
      <w:r w:rsidR="00CB2B01">
        <w:rPr>
          <w:shd w:val="clear" w:color="auto" w:fill="FFFFFF" w:themeFill="background1"/>
        </w:rPr>
        <w:t> </w:t>
      </w:r>
      <w:proofErr w:type="spellStart"/>
      <w:r w:rsidR="00C574C3" w:rsidRPr="00CE3B4D">
        <w:rPr>
          <w:shd w:val="clear" w:color="auto" w:fill="FFFFFF" w:themeFill="background1"/>
        </w:rPr>
        <w:t>14A.49</w:t>
      </w:r>
      <w:proofErr w:type="spellEnd"/>
      <w:r w:rsidR="00C574C3" w:rsidRPr="00CE3B4D">
        <w:rPr>
          <w:shd w:val="clear" w:color="auto" w:fill="FFFFFF" w:themeFill="background1"/>
        </w:rPr>
        <w:t>.</w:t>
      </w:r>
    </w:p>
    <w:p w14:paraId="3A82474D" w14:textId="7A5E827C" w:rsidR="001773DB" w:rsidRPr="00586900" w:rsidRDefault="001773DB" w:rsidP="005B45A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2C49" w14:paraId="3CA24B40" w14:textId="77777777" w:rsidTr="00F935AD">
        <w:tc>
          <w:tcPr>
            <w:tcW w:w="8789" w:type="dxa"/>
            <w:tcBorders>
              <w:top w:val="single" w:sz="4" w:space="0" w:color="78A22F"/>
              <w:left w:val="nil"/>
              <w:bottom w:val="nil"/>
              <w:right w:val="nil"/>
            </w:tcBorders>
            <w:shd w:val="clear" w:color="auto" w:fill="auto"/>
          </w:tcPr>
          <w:p w14:paraId="2CC5D5A8" w14:textId="05CD5827" w:rsidR="00035BA2" w:rsidRPr="00A61242" w:rsidRDefault="00B92C49" w:rsidP="00BD4A2A">
            <w:pPr>
              <w:pStyle w:val="FigureTitle"/>
              <w:rPr>
                <w:position w:val="6"/>
                <w:sz w:val="18"/>
              </w:rPr>
            </w:pPr>
            <w:r w:rsidRPr="00DA4AAC">
              <w:rPr>
                <w:b w:val="0"/>
              </w:rPr>
              <w:t xml:space="preserve">Figure </w:t>
            </w:r>
            <w:r w:rsidR="008C78BC">
              <w:rPr>
                <w:b w:val="0"/>
              </w:rPr>
              <w:t>14.</w:t>
            </w:r>
            <w:r w:rsidR="00444A69">
              <w:rPr>
                <w:b w:val="0"/>
                <w:noProof/>
              </w:rPr>
              <w:t>11</w:t>
            </w:r>
            <w:r w:rsidRPr="00DA4AAC">
              <w:tab/>
              <w:t>Australian Government expenditure on aged care assessments, per assessment (</w:t>
            </w:r>
            <w:r w:rsidR="00BD4A2A" w:rsidRPr="00666D06">
              <w:t>201</w:t>
            </w:r>
            <w:r w:rsidR="00BD4A2A">
              <w:t>8</w:t>
            </w:r>
            <w:r w:rsidR="00CB2B01">
              <w:noBreakHyphen/>
            </w:r>
            <w:r w:rsidR="00BD4A2A" w:rsidRPr="00666D06">
              <w:t>1</w:t>
            </w:r>
            <w:r w:rsidR="00BD4A2A">
              <w:t>9</w:t>
            </w:r>
            <w:r w:rsidR="00BD4A2A" w:rsidRPr="00DA4AAC">
              <w:t xml:space="preserve"> </w:t>
            </w:r>
            <w:r w:rsidRPr="00DA4AAC">
              <w:t>dollars)</w:t>
            </w:r>
            <w:r w:rsidRPr="00DA4AAC">
              <w:rPr>
                <w:rStyle w:val="NoteLabel"/>
                <w:b/>
              </w:rPr>
              <w:t>a</w:t>
            </w:r>
          </w:p>
        </w:tc>
      </w:tr>
      <w:tr w:rsidR="00E35988" w14:paraId="60691C34" w14:textId="77777777" w:rsidTr="00666D06">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FD7592" w14:paraId="05F95DCD"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FD7592" w14:paraId="00CE4B6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FD7592" w14:paraId="59CA135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FD7592" w14:paraId="373D8B15" w14:textId="77777777" w:rsidTr="00747A9D">
                                <w:trPr>
                                  <w:trHeight w:val="280"/>
                                </w:trPr>
                                <w:tc>
                                  <w:tcPr>
                                    <w:tcW w:w="304" w:type="dxa"/>
                                    <w:tcBorders>
                                      <w:top w:val="nil"/>
                                      <w:left w:val="nil"/>
                                      <w:bottom w:val="nil"/>
                                      <w:right w:val="nil"/>
                                    </w:tcBorders>
                                    <w:shd w:val="clear" w:color="auto" w:fill="auto"/>
                                    <w:tcMar>
                                      <w:top w:w="28" w:type="dxa"/>
                                      <w:bottom w:w="28" w:type="dxa"/>
                                    </w:tcMar>
                                  </w:tcPr>
                                  <w:p w14:paraId="6DB36419"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613FCA9" w14:textId="77777777" w:rsidR="00E35988" w:rsidRPr="00FD7592"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7D09053" w14:textId="77777777" w:rsidR="00E35988" w:rsidRPr="00FD7592" w:rsidRDefault="00E35988" w:rsidP="00E35988">
                                    <w:pPr>
                                      <w:pStyle w:val="TableBodyText"/>
                                      <w:jc w:val="left"/>
                                    </w:pPr>
                                    <w:r w:rsidRPr="00FD7592">
                                      <w:t>Data are comparable (subject to caveats) across jurisdictions and over time.</w:t>
                                    </w:r>
                                  </w:p>
                                </w:tc>
                              </w:tr>
                              <w:tr w:rsidR="00E35988" w:rsidRPr="00FD7592" w14:paraId="6A4CCEA2" w14:textId="77777777" w:rsidTr="00747A9D">
                                <w:trPr>
                                  <w:trHeight w:val="258"/>
                                </w:trPr>
                                <w:tc>
                                  <w:tcPr>
                                    <w:tcW w:w="304" w:type="dxa"/>
                                    <w:tcBorders>
                                      <w:top w:val="nil"/>
                                      <w:left w:val="nil"/>
                                      <w:bottom w:val="nil"/>
                                      <w:right w:val="nil"/>
                                    </w:tcBorders>
                                    <w:shd w:val="clear" w:color="auto" w:fill="auto"/>
                                    <w:tcMar>
                                      <w:top w:w="28" w:type="dxa"/>
                                      <w:bottom w:w="28" w:type="dxa"/>
                                    </w:tcMar>
                                  </w:tcPr>
                                  <w:p w14:paraId="4F0D70AE"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A8AB10" w14:textId="77777777" w:rsidR="00E35988" w:rsidRPr="00FD7592"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4EB75536" w14:textId="77777777" w:rsidR="00E35988" w:rsidRPr="00FD7592" w:rsidRDefault="00E35988" w:rsidP="00E35988">
                                    <w:pPr>
                                      <w:pStyle w:val="TableBodyText"/>
                                      <w:jc w:val="left"/>
                                    </w:pPr>
                                    <w:r w:rsidRPr="00FD7592">
                                      <w:t>Data are complete (subject to caveats) for the current reporting period.</w:t>
                                    </w:r>
                                  </w:p>
                                </w:tc>
                              </w:tr>
                            </w:tbl>
                            <w:p w14:paraId="1FA00AC6" w14:textId="77777777" w:rsidR="00E35988" w:rsidRPr="00FD7592" w:rsidRDefault="00E35988" w:rsidP="00E35988">
                              <w:pPr>
                                <w:pStyle w:val="TableColumnHeading"/>
                                <w:jc w:val="left"/>
                              </w:pPr>
                            </w:p>
                          </w:tc>
                        </w:tr>
                      </w:tbl>
                      <w:p w14:paraId="3853C58C" w14:textId="77777777" w:rsidR="00E35988" w:rsidRPr="00FD7592" w:rsidRDefault="00E35988" w:rsidP="00E35988">
                        <w:pPr>
                          <w:pStyle w:val="TableColumnHeading"/>
                          <w:jc w:val="left"/>
                        </w:pPr>
                      </w:p>
                    </w:tc>
                  </w:tr>
                </w:tbl>
                <w:p w14:paraId="052F6319" w14:textId="77777777" w:rsidR="00E35988" w:rsidRPr="00FD7592" w:rsidRDefault="00E35988" w:rsidP="00E35988">
                  <w:pPr>
                    <w:pStyle w:val="Figure"/>
                    <w:spacing w:before="60" w:after="60"/>
                    <w:rPr>
                      <w:noProof/>
                    </w:rPr>
                  </w:pPr>
                </w:p>
              </w:tc>
            </w:tr>
          </w:tbl>
          <w:p w14:paraId="2A00166D" w14:textId="77777777" w:rsidR="00E35988" w:rsidRDefault="00E35988" w:rsidP="00E35988">
            <w:pPr>
              <w:pStyle w:val="Figure"/>
              <w:rPr>
                <w:noProof/>
              </w:rPr>
            </w:pPr>
          </w:p>
        </w:tc>
      </w:tr>
      <w:tr w:rsidR="00B92C49" w14:paraId="681475CC" w14:textId="77777777" w:rsidTr="00666D06">
        <w:tc>
          <w:tcPr>
            <w:tcW w:w="8789" w:type="dxa"/>
            <w:tcBorders>
              <w:top w:val="nil"/>
              <w:left w:val="nil"/>
              <w:bottom w:val="nil"/>
              <w:right w:val="nil"/>
            </w:tcBorders>
            <w:shd w:val="clear" w:color="auto" w:fill="auto"/>
            <w:tcMar>
              <w:top w:w="28" w:type="dxa"/>
              <w:bottom w:w="28" w:type="dxa"/>
            </w:tcMar>
          </w:tcPr>
          <w:tbl>
            <w:tblPr>
              <w:tblW w:w="852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24"/>
            </w:tblGrid>
            <w:tr w:rsidR="00B92C49" w14:paraId="2556BBBB" w14:textId="77777777" w:rsidTr="002777C5">
              <w:trPr>
                <w:trHeight w:val="4252"/>
                <w:jc w:val="center"/>
              </w:trPr>
              <w:tc>
                <w:tcPr>
                  <w:tcW w:w="8524" w:type="dxa"/>
                  <w:tcBorders>
                    <w:top w:val="nil"/>
                    <w:bottom w:val="nil"/>
                    <w:right w:val="nil"/>
                  </w:tcBorders>
                </w:tcPr>
                <w:p w14:paraId="392D9916" w14:textId="6AA750F4" w:rsidR="00904AD2" w:rsidRPr="00B81168" w:rsidRDefault="002777C5" w:rsidP="002C5840">
                  <w:pPr>
                    <w:pStyle w:val="Figure"/>
                  </w:pPr>
                  <w:r>
                    <w:rPr>
                      <w:noProof/>
                    </w:rPr>
                    <w:drawing>
                      <wp:inline distT="0" distB="0" distL="0" distR="0" wp14:anchorId="2FD98B7D" wp14:editId="64240C95">
                        <wp:extent cx="5275580" cy="2505075"/>
                        <wp:effectExtent l="0" t="0" r="1270" b="0"/>
                        <wp:docPr id="6" name="Chart 6" descr="Figure 14.11 Australian Government expenditure on aged care assessments, per assessment (2018-19 doll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0B6CCD81" w14:textId="77777777" w:rsidR="00B92C49" w:rsidRDefault="00B92C49" w:rsidP="00C64EFF">
            <w:pPr>
              <w:pStyle w:val="Figure"/>
            </w:pPr>
          </w:p>
        </w:tc>
      </w:tr>
      <w:tr w:rsidR="00B92C49" w:rsidRPr="00DA4AAC" w14:paraId="0DF8A206" w14:textId="77777777" w:rsidTr="00D43248">
        <w:tc>
          <w:tcPr>
            <w:tcW w:w="8789" w:type="dxa"/>
            <w:tcBorders>
              <w:top w:val="nil"/>
              <w:left w:val="nil"/>
              <w:bottom w:val="nil"/>
              <w:right w:val="nil"/>
            </w:tcBorders>
            <w:shd w:val="clear" w:color="auto" w:fill="auto"/>
          </w:tcPr>
          <w:p w14:paraId="73F80C31" w14:textId="4AB6C41A" w:rsidR="00B92C49" w:rsidRPr="00DA4AAC" w:rsidRDefault="00B92C49" w:rsidP="00621A58">
            <w:pPr>
              <w:pStyle w:val="Note"/>
            </w:pPr>
            <w:r w:rsidRPr="00DA4AAC">
              <w:rPr>
                <w:rStyle w:val="NoteLabel"/>
              </w:rPr>
              <w:t>a</w:t>
            </w:r>
            <w:r w:rsidRPr="00DA4AAC">
              <w:t xml:space="preserve"> See box</w:t>
            </w:r>
            <w:r w:rsidR="00E75264" w:rsidRPr="00DA4AAC">
              <w:t> </w:t>
            </w:r>
            <w:r w:rsidRPr="00DA4AAC">
              <w:t>1</w:t>
            </w:r>
            <w:r w:rsidR="008617D3" w:rsidRPr="00DA4AAC">
              <w:t>4</w:t>
            </w:r>
            <w:r w:rsidRPr="00DA4AAC">
              <w:t>.1</w:t>
            </w:r>
            <w:r w:rsidR="00654DE2" w:rsidRPr="00DA4AAC">
              <w:t>1</w:t>
            </w:r>
            <w:r w:rsidRPr="00DA4AAC">
              <w:t xml:space="preserve"> and table</w:t>
            </w:r>
            <w:r w:rsidR="00E75264" w:rsidRPr="00DA4AAC">
              <w:t> </w:t>
            </w:r>
            <w:proofErr w:type="spellStart"/>
            <w:r w:rsidR="00787087" w:rsidRPr="00DA4AAC">
              <w:t>14A.</w:t>
            </w:r>
            <w:r w:rsidR="00754B31" w:rsidRPr="00DA4AAC">
              <w:t>4</w:t>
            </w:r>
            <w:r w:rsidR="00621A58" w:rsidRPr="00DA4AAC">
              <w:t>9</w:t>
            </w:r>
            <w:proofErr w:type="spellEnd"/>
            <w:r w:rsidR="00754B31" w:rsidRPr="00DA4AAC">
              <w:t xml:space="preserve"> </w:t>
            </w:r>
            <w:r w:rsidRPr="00DA4AAC">
              <w:t xml:space="preserve">for detailed definitions, footnotes and caveats.  </w:t>
            </w:r>
          </w:p>
        </w:tc>
      </w:tr>
      <w:tr w:rsidR="00B92C49" w:rsidRPr="00DA4AAC" w14:paraId="5ABD38C5" w14:textId="77777777" w:rsidTr="00D43248">
        <w:tc>
          <w:tcPr>
            <w:tcW w:w="8789" w:type="dxa"/>
            <w:tcBorders>
              <w:top w:val="nil"/>
              <w:left w:val="nil"/>
              <w:bottom w:val="nil"/>
              <w:right w:val="nil"/>
            </w:tcBorders>
            <w:shd w:val="clear" w:color="auto" w:fill="auto"/>
          </w:tcPr>
          <w:p w14:paraId="166C7B27" w14:textId="608DE891" w:rsidR="00B92C49" w:rsidRPr="00DA4AAC" w:rsidRDefault="00B92C49" w:rsidP="00621A58">
            <w:pPr>
              <w:pStyle w:val="Source"/>
            </w:pPr>
            <w:r w:rsidRPr="00DA4AAC">
              <w:rPr>
                <w:i/>
              </w:rPr>
              <w:t>Source</w:t>
            </w:r>
            <w:r w:rsidRPr="00DA4AAC">
              <w:t>:</w:t>
            </w:r>
            <w:r w:rsidRPr="00DA4AAC">
              <w:rPr>
                <w:i/>
              </w:rPr>
              <w:t xml:space="preserve"> </w:t>
            </w:r>
            <w:r w:rsidR="00C7774D" w:rsidRPr="00DA4AAC">
              <w:t xml:space="preserve">Department of Health </w:t>
            </w:r>
            <w:r w:rsidRPr="00DA4AAC">
              <w:t>(unpublished); table </w:t>
            </w:r>
            <w:proofErr w:type="spellStart"/>
            <w:r w:rsidR="00787087" w:rsidRPr="00DA4AAC">
              <w:t>14A.</w:t>
            </w:r>
            <w:r w:rsidR="00754B31" w:rsidRPr="00DA4AAC">
              <w:t>4</w:t>
            </w:r>
            <w:r w:rsidR="00621A58" w:rsidRPr="00DA4AAC">
              <w:t>9</w:t>
            </w:r>
            <w:proofErr w:type="spellEnd"/>
            <w:r w:rsidRPr="00DA4AAC">
              <w:t>.</w:t>
            </w:r>
          </w:p>
        </w:tc>
      </w:tr>
      <w:tr w:rsidR="00B92C49" w:rsidRPr="00DA4AAC" w14:paraId="7DEE1228" w14:textId="77777777" w:rsidTr="00D43248">
        <w:tc>
          <w:tcPr>
            <w:tcW w:w="8789" w:type="dxa"/>
            <w:tcBorders>
              <w:top w:val="nil"/>
              <w:left w:val="nil"/>
              <w:bottom w:val="single" w:sz="6" w:space="0" w:color="78A22F"/>
              <w:right w:val="nil"/>
            </w:tcBorders>
            <w:shd w:val="clear" w:color="auto" w:fill="auto"/>
          </w:tcPr>
          <w:p w14:paraId="2837C0D9" w14:textId="77777777" w:rsidR="00B92C49" w:rsidRPr="00DA4AAC" w:rsidRDefault="00B92C49" w:rsidP="00C64EFF">
            <w:pPr>
              <w:pStyle w:val="Figurespace"/>
            </w:pPr>
          </w:p>
        </w:tc>
      </w:tr>
      <w:tr w:rsidR="00B92C49" w:rsidRPr="000863A5" w14:paraId="50D48A41" w14:textId="77777777" w:rsidTr="00D43248">
        <w:tc>
          <w:tcPr>
            <w:tcW w:w="8789" w:type="dxa"/>
            <w:tcBorders>
              <w:top w:val="single" w:sz="6" w:space="0" w:color="78A22F"/>
              <w:left w:val="nil"/>
              <w:bottom w:val="nil"/>
              <w:right w:val="nil"/>
            </w:tcBorders>
          </w:tcPr>
          <w:p w14:paraId="313B73C1" w14:textId="77777777" w:rsidR="00B92C49" w:rsidRPr="00626D32" w:rsidRDefault="00B92C49" w:rsidP="00C64EFF">
            <w:pPr>
              <w:pStyle w:val="BoxSpaceBelow"/>
            </w:pPr>
          </w:p>
        </w:tc>
      </w:tr>
    </w:tbl>
    <w:p w14:paraId="76D20348" w14:textId="0E801C0D" w:rsidR="001773DB" w:rsidRPr="00747A9D" w:rsidRDefault="001773DB" w:rsidP="00747A9D">
      <w:pPr>
        <w:pStyle w:val="BodyText"/>
        <w:shd w:val="clear" w:color="auto" w:fill="FFFFFF" w:themeFill="background1"/>
        <w:rPr>
          <w:shd w:val="clear" w:color="auto" w:fill="FFFFFF" w:themeFill="background1"/>
        </w:rPr>
      </w:pPr>
      <w:r w:rsidRPr="00DA4AAC">
        <w:rPr>
          <w:shd w:val="clear" w:color="auto" w:fill="FFFFFF" w:themeFill="background1"/>
        </w:rPr>
        <w:lastRenderedPageBreak/>
        <w:t xml:space="preserve">In </w:t>
      </w:r>
      <w:r w:rsidRPr="00553ACC">
        <w:rPr>
          <w:shd w:val="clear" w:color="auto" w:fill="FFFFFF" w:themeFill="background1"/>
        </w:rPr>
        <w:t>201</w:t>
      </w:r>
      <w:r>
        <w:rPr>
          <w:shd w:val="clear" w:color="auto" w:fill="FFFFFF" w:themeFill="background1"/>
        </w:rPr>
        <w:t>8</w:t>
      </w:r>
      <w:r w:rsidRPr="00553ACC">
        <w:rPr>
          <w:shd w:val="clear" w:color="auto" w:fill="FFFFFF" w:themeFill="background1"/>
        </w:rPr>
        <w:noBreakHyphen/>
        <w:t>1</w:t>
      </w:r>
      <w:r>
        <w:rPr>
          <w:shd w:val="clear" w:color="auto" w:fill="FFFFFF" w:themeFill="background1"/>
        </w:rPr>
        <w:t>9</w:t>
      </w:r>
      <w:r w:rsidRPr="00DA4AAC">
        <w:rPr>
          <w:shd w:val="clear" w:color="auto" w:fill="FFFFFF" w:themeFill="background1"/>
        </w:rPr>
        <w:t xml:space="preserve">, Australian </w:t>
      </w:r>
      <w:r>
        <w:rPr>
          <w:shd w:val="clear" w:color="auto" w:fill="FFFFFF" w:themeFill="background1"/>
        </w:rPr>
        <w:t xml:space="preserve">Government </w:t>
      </w:r>
      <w:r w:rsidRPr="00DA4AAC">
        <w:rPr>
          <w:shd w:val="clear" w:color="auto" w:fill="FFFFFF" w:themeFill="background1"/>
        </w:rPr>
        <w:t xml:space="preserve">expenditure on </w:t>
      </w:r>
      <w:proofErr w:type="spellStart"/>
      <w:r w:rsidRPr="00DA4AAC">
        <w:rPr>
          <w:shd w:val="clear" w:color="auto" w:fill="FFFFFF" w:themeFill="background1"/>
        </w:rPr>
        <w:t>CHSP</w:t>
      </w:r>
      <w:proofErr w:type="spellEnd"/>
      <w:r w:rsidRPr="00DA4AAC">
        <w:rPr>
          <w:shd w:val="clear" w:color="auto" w:fill="FFFFFF" w:themeFill="background1"/>
        </w:rPr>
        <w:t xml:space="preserve"> services per hour </w:t>
      </w:r>
      <w:r w:rsidRPr="00DA4AAC">
        <w:t>was higher for</w:t>
      </w:r>
      <w:r w:rsidRPr="00DA4AAC">
        <w:rPr>
          <w:shd w:val="clear" w:color="auto" w:fill="FFFFFF" w:themeFill="background1"/>
        </w:rPr>
        <w:t xml:space="preserve"> nursing and allied health than for domestic assistance and personal care (</w:t>
      </w:r>
      <w:r w:rsidRPr="00553ACC">
        <w:rPr>
          <w:shd w:val="clear" w:color="auto" w:fill="FFFFFF" w:themeFill="background1"/>
        </w:rPr>
        <w:t>table </w:t>
      </w:r>
      <w:proofErr w:type="spellStart"/>
      <w:r w:rsidRPr="00553ACC">
        <w:rPr>
          <w:shd w:val="clear" w:color="auto" w:fill="FFFFFF" w:themeFill="background1"/>
        </w:rPr>
        <w:t>14A.50</w:t>
      </w:r>
      <w:proofErr w:type="spellEnd"/>
      <w:r w:rsidRPr="00DA4AAC">
        <w:rPr>
          <w:shd w:val="clear" w:color="auto" w:fill="FFFFFF" w:themeFill="background1"/>
        </w:rPr>
        <w:t>).</w:t>
      </w:r>
      <w:r>
        <w:rPr>
          <w:shd w:val="clear" w:color="auto" w:fill="FFFFFF" w:themeFill="background1"/>
        </w:rPr>
        <w:t xml:space="preserve"> </w:t>
      </w:r>
    </w:p>
    <w:p w14:paraId="2C73449E" w14:textId="77777777" w:rsidR="00116AD7" w:rsidRDefault="00116AD7" w:rsidP="00211FE3">
      <w:pPr>
        <w:pStyle w:val="Heading3"/>
        <w:spacing w:before="360"/>
      </w:pPr>
      <w:r>
        <w:t>Outcomes</w:t>
      </w:r>
    </w:p>
    <w:p w14:paraId="5D1C3A43" w14:textId="261566E2" w:rsidR="00116AD7" w:rsidRDefault="00C7774D" w:rsidP="00116AD7">
      <w:pPr>
        <w:pStyle w:val="BodyText"/>
      </w:pPr>
      <w:r w:rsidRPr="00C7774D">
        <w:t xml:space="preserve">Outcomes are the impact of services on the status of an individual or group (see </w:t>
      </w:r>
      <w:r w:rsidR="008E6681">
        <w:t>section </w:t>
      </w:r>
      <w:r w:rsidR="000514CF">
        <w:t>1</w:t>
      </w:r>
      <w:r w:rsidRPr="00C7774D">
        <w:t>).</w:t>
      </w:r>
    </w:p>
    <w:p w14:paraId="1EF40684" w14:textId="77777777" w:rsidR="00116AD7" w:rsidRDefault="00116AD7" w:rsidP="00B3290C">
      <w:pPr>
        <w:pStyle w:val="Heading4"/>
        <w:spacing w:before="420"/>
      </w:pPr>
      <w:r>
        <w:t>Social participation in the community</w:t>
      </w:r>
    </w:p>
    <w:p w14:paraId="12AAB831" w14:textId="7D44B12A" w:rsidR="00116AD7" w:rsidRDefault="00116AD7" w:rsidP="00116AD7">
      <w:pPr>
        <w:pStyle w:val="BodyText"/>
      </w:pPr>
      <w:r>
        <w:t xml:space="preserve">‘Social participation in the community’ </w:t>
      </w:r>
      <w:r w:rsidR="005A2220">
        <w:t>is</w:t>
      </w:r>
      <w:r>
        <w:t xml:space="preserve"> an indicator of governments’ objective to encourage the wellbeing and independence of older people (box</w:t>
      </w:r>
      <w:r w:rsidR="009551A0">
        <w:t> </w:t>
      </w:r>
      <w:r>
        <w:t>1</w:t>
      </w:r>
      <w:r w:rsidR="00D363AD">
        <w:t>4</w:t>
      </w:r>
      <w:r>
        <w:t>.</w:t>
      </w:r>
      <w:r w:rsidR="009D183E">
        <w:t>12</w:t>
      </w:r>
      <w:r>
        <w:t>).</w:t>
      </w:r>
    </w:p>
    <w:p w14:paraId="7BB2BDD4" w14:textId="3A834628" w:rsidR="00B3290C" w:rsidRDefault="00B3290C" w:rsidP="00871BF4">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3290C" w14:paraId="36AA1533" w14:textId="77777777" w:rsidTr="00850E9D">
        <w:trPr>
          <w:tblHeader/>
        </w:trPr>
        <w:tc>
          <w:tcPr>
            <w:tcW w:w="5000" w:type="pct"/>
            <w:tcBorders>
              <w:top w:val="single" w:sz="6" w:space="0" w:color="78A22F"/>
              <w:left w:val="nil"/>
              <w:bottom w:val="nil"/>
              <w:right w:val="nil"/>
            </w:tcBorders>
            <w:shd w:val="clear" w:color="auto" w:fill="F2F2F2"/>
          </w:tcPr>
          <w:p w14:paraId="132968E7" w14:textId="2BCE46C8" w:rsidR="00B3290C" w:rsidRDefault="00B3290C" w:rsidP="006E71F8">
            <w:pPr>
              <w:pStyle w:val="BoxTitle"/>
            </w:pPr>
            <w:r>
              <w:rPr>
                <w:b w:val="0"/>
              </w:rPr>
              <w:t xml:space="preserve">Box </w:t>
            </w:r>
            <w:r w:rsidR="006E71F8">
              <w:rPr>
                <w:b w:val="0"/>
              </w:rPr>
              <w:t>14.12</w:t>
            </w:r>
            <w:r>
              <w:tab/>
            </w:r>
            <w:r w:rsidRPr="00116AD7">
              <w:t>Social participation in the community</w:t>
            </w:r>
          </w:p>
        </w:tc>
      </w:tr>
      <w:tr w:rsidR="00B3290C" w14:paraId="2215E44D" w14:textId="77777777" w:rsidTr="00850E9D">
        <w:tc>
          <w:tcPr>
            <w:tcW w:w="5000" w:type="pct"/>
            <w:tcBorders>
              <w:top w:val="nil"/>
              <w:left w:val="nil"/>
              <w:bottom w:val="nil"/>
              <w:right w:val="nil"/>
            </w:tcBorders>
            <w:shd w:val="clear" w:color="auto" w:fill="F2F2F2"/>
          </w:tcPr>
          <w:p w14:paraId="184FBDBD" w14:textId="77777777" w:rsidR="00B3290C" w:rsidRDefault="00B3290C" w:rsidP="00B3290C">
            <w:pPr>
              <w:pStyle w:val="Box"/>
            </w:pPr>
            <w:r>
              <w:t>‘Social participation in the community’ is indicative of the wellbeing and independence of older people as defined by three measures, the estimated proportions of older people (aged 65 years or over) who:</w:t>
            </w:r>
          </w:p>
          <w:p w14:paraId="462EB97A" w14:textId="77777777" w:rsidR="00B3290C" w:rsidRDefault="00B3290C" w:rsidP="00B3290C">
            <w:pPr>
              <w:pStyle w:val="BoxListBullet"/>
            </w:pPr>
            <w:r>
              <w:t xml:space="preserve">participated in </w:t>
            </w:r>
            <w:r w:rsidRPr="00FF790A">
              <w:t xml:space="preserve">social </w:t>
            </w:r>
            <w:r w:rsidRPr="00554A4E">
              <w:t xml:space="preserve">or </w:t>
            </w:r>
            <w:r w:rsidRPr="00FF790A">
              <w:t xml:space="preserve">community activities </w:t>
            </w:r>
            <w:r>
              <w:t>away from home in the last three months</w:t>
            </w:r>
          </w:p>
          <w:p w14:paraId="098E518B" w14:textId="77777777" w:rsidR="00B3290C" w:rsidRDefault="00B3290C" w:rsidP="00B3290C">
            <w:pPr>
              <w:pStyle w:val="BoxListBullet"/>
            </w:pPr>
            <w:r>
              <w:t xml:space="preserve">had </w:t>
            </w:r>
            <w:r w:rsidRPr="00376173">
              <w:t>face</w:t>
            </w:r>
            <w:r>
              <w:noBreakHyphen/>
            </w:r>
            <w:r w:rsidRPr="00376173">
              <w:t>to</w:t>
            </w:r>
            <w:r>
              <w:noBreakHyphen/>
            </w:r>
            <w:r w:rsidRPr="00376173">
              <w:t>face contact with family or friends not living in the same household in the last week</w:t>
            </w:r>
          </w:p>
          <w:p w14:paraId="4D5FAD10" w14:textId="77777777" w:rsidR="00B3290C" w:rsidRDefault="00B3290C" w:rsidP="00B3290C">
            <w:pPr>
              <w:pStyle w:val="BoxListBullet"/>
            </w:pPr>
            <w:r>
              <w:t>did not leave home or did not leave home as often as they would like.</w:t>
            </w:r>
          </w:p>
          <w:p w14:paraId="682C8AA8" w14:textId="77777777" w:rsidR="00556FEE" w:rsidRDefault="00556FEE" w:rsidP="00556FEE">
            <w:pPr>
              <w:pStyle w:val="Box"/>
            </w:pPr>
            <w:r>
              <w:t xml:space="preserve">These measures are reported by disability status (profound or severe disability, other disability, all disability, without disability) and for all older people. Disability status is used as a </w:t>
            </w:r>
            <w:r w:rsidRPr="00EE6FC2">
              <w:rPr>
                <w:i/>
              </w:rPr>
              <w:t>proxy</w:t>
            </w:r>
            <w:r>
              <w:t xml:space="preserve"> to identify older people who might need more assistance to support their social participation.</w:t>
            </w:r>
          </w:p>
          <w:p w14:paraId="0FD04D24" w14:textId="77777777" w:rsidR="00556FEE" w:rsidRDefault="00556FEE" w:rsidP="00556FEE">
            <w:pPr>
              <w:pStyle w:val="Box"/>
            </w:pPr>
            <w:r>
              <w:t xml:space="preserve">High or increasing proportions of social participation in the community are desirable. </w:t>
            </w:r>
          </w:p>
          <w:p w14:paraId="452C0617" w14:textId="77777777" w:rsidR="00556FEE" w:rsidRDefault="00556FEE" w:rsidP="00556FEE">
            <w:pPr>
              <w:pStyle w:val="Box"/>
            </w:pPr>
            <w:r>
              <w:t>Data reported for these measures are:</w:t>
            </w:r>
          </w:p>
          <w:p w14:paraId="44F27A0B" w14:textId="5349F8DE" w:rsidR="00556FEE" w:rsidRDefault="00556FEE" w:rsidP="00556FEE">
            <w:pPr>
              <w:pStyle w:val="Box"/>
              <w:spacing w:before="100"/>
              <w:ind w:left="284"/>
            </w:pPr>
            <w:r w:rsidRPr="009273A9">
              <w:rPr>
                <w:shd w:val="clear" w:color="auto" w:fill="F15A25"/>
              </w:rPr>
              <w:t xml:space="preserve">    </w:t>
            </w:r>
            <w:r>
              <w:t xml:space="preserve"> comparable (subject to caveats) across jurisdictions (only one year of data </w:t>
            </w:r>
            <w:r w:rsidR="002724D3">
              <w:t>are</w:t>
            </w:r>
            <w:r>
              <w:t xml:space="preserve"> reported)</w:t>
            </w:r>
          </w:p>
          <w:p w14:paraId="2540E219" w14:textId="77777777" w:rsidR="00556FEE" w:rsidRDefault="00556FEE" w:rsidP="00556FEE">
            <w:pPr>
              <w:pStyle w:val="Box"/>
              <w:spacing w:before="100"/>
              <w:ind w:left="284"/>
            </w:pPr>
            <w:r w:rsidRPr="009273A9">
              <w:rPr>
                <w:shd w:val="clear" w:color="auto" w:fill="F15A25"/>
              </w:rPr>
              <w:t xml:space="preserve">    </w:t>
            </w:r>
            <w:r>
              <w:t xml:space="preserve"> complete (subject to caveats) for the current reporting period. All required </w:t>
            </w:r>
            <w:r w:rsidRPr="00211FE3">
              <w:t>201</w:t>
            </w:r>
            <w:r>
              <w:t xml:space="preserve">8 data are available for all jurisdictions. </w:t>
            </w:r>
          </w:p>
          <w:p w14:paraId="35FC109B" w14:textId="70C6DE71" w:rsidR="00556FEE" w:rsidRDefault="00556FEE">
            <w:pPr>
              <w:pStyle w:val="Box"/>
            </w:pPr>
            <w:r>
              <w:t>C</w:t>
            </w:r>
            <w:r w:rsidRPr="00407392">
              <w:t>omparability of the NT results</w:t>
            </w:r>
            <w:r>
              <w:t xml:space="preserve"> for this indicator are affected by the</w:t>
            </w:r>
            <w:r w:rsidRPr="00407392">
              <w:t xml:space="preserve"> </w:t>
            </w:r>
            <w:proofErr w:type="spellStart"/>
            <w:r w:rsidR="006011D8">
              <w:t>SDAC</w:t>
            </w:r>
            <w:proofErr w:type="spellEnd"/>
            <w:r>
              <w:t xml:space="preserve"> as it </w:t>
            </w:r>
            <w:r w:rsidRPr="00407392">
              <w:t xml:space="preserve">does not include </w:t>
            </w:r>
            <w:r>
              <w:t xml:space="preserve">data for </w:t>
            </w:r>
            <w:r w:rsidRPr="00407392">
              <w:t xml:space="preserve">people living in discrete </w:t>
            </w:r>
            <w:r w:rsidRPr="009B3A27">
              <w:t>Aboriginal and Torres Strait Islander</w:t>
            </w:r>
            <w:r w:rsidRPr="00407392">
              <w:t xml:space="preserve"> co</w:t>
            </w:r>
            <w:r>
              <w:t>mmunities and very remote areas.</w:t>
            </w:r>
          </w:p>
        </w:tc>
      </w:tr>
      <w:tr w:rsidR="00B3290C" w14:paraId="78008A75" w14:textId="77777777" w:rsidTr="00850E9D">
        <w:tc>
          <w:tcPr>
            <w:tcW w:w="5000" w:type="pct"/>
            <w:tcBorders>
              <w:top w:val="nil"/>
              <w:left w:val="nil"/>
              <w:bottom w:val="single" w:sz="6" w:space="0" w:color="78A22F"/>
              <w:right w:val="nil"/>
            </w:tcBorders>
            <w:shd w:val="clear" w:color="auto" w:fill="F2F2F2"/>
          </w:tcPr>
          <w:p w14:paraId="74C300BF" w14:textId="77777777" w:rsidR="00B3290C" w:rsidRDefault="00B3290C">
            <w:pPr>
              <w:pStyle w:val="Box"/>
              <w:spacing w:before="0" w:line="120" w:lineRule="exact"/>
            </w:pPr>
          </w:p>
        </w:tc>
      </w:tr>
      <w:tr w:rsidR="00B3290C" w:rsidRPr="000863A5" w14:paraId="0F3F9037" w14:textId="77777777" w:rsidTr="00850E9D">
        <w:tc>
          <w:tcPr>
            <w:tcW w:w="5000" w:type="pct"/>
            <w:tcBorders>
              <w:top w:val="single" w:sz="6" w:space="0" w:color="78A22F"/>
              <w:left w:val="nil"/>
              <w:bottom w:val="nil"/>
              <w:right w:val="nil"/>
            </w:tcBorders>
          </w:tcPr>
          <w:p w14:paraId="47CC9A12" w14:textId="59272FAA" w:rsidR="00B3290C" w:rsidRPr="00626D32" w:rsidRDefault="00B3290C" w:rsidP="00850E9D">
            <w:pPr>
              <w:pStyle w:val="BoxSpaceBelow"/>
            </w:pPr>
          </w:p>
        </w:tc>
      </w:tr>
    </w:tbl>
    <w:p w14:paraId="165C3C9D" w14:textId="36DCFAFC" w:rsidR="002E72C2" w:rsidRPr="00211FE3" w:rsidRDefault="009D6DDE" w:rsidP="008867D1">
      <w:pPr>
        <w:pStyle w:val="BodyText"/>
      </w:pPr>
      <w:r w:rsidRPr="00211FE3">
        <w:t xml:space="preserve">Nationally </w:t>
      </w:r>
      <w:r w:rsidRPr="00CE3B4D">
        <w:rPr>
          <w:shd w:val="clear" w:color="auto" w:fill="FFFFFF" w:themeFill="background1"/>
        </w:rPr>
        <w:t xml:space="preserve">in </w:t>
      </w:r>
      <w:r w:rsidR="00617606" w:rsidRPr="00CE3B4D">
        <w:rPr>
          <w:shd w:val="clear" w:color="auto" w:fill="FFFFFF" w:themeFill="background1"/>
        </w:rPr>
        <w:t>2018</w:t>
      </w:r>
      <w:r w:rsidR="002E72C2" w:rsidRPr="00CE3B4D">
        <w:rPr>
          <w:shd w:val="clear" w:color="auto" w:fill="FFFFFF" w:themeFill="background1"/>
        </w:rPr>
        <w:t>:</w:t>
      </w:r>
    </w:p>
    <w:p w14:paraId="6B8E1532" w14:textId="3A85F0B3" w:rsidR="009A0DB9" w:rsidRPr="00211FE3" w:rsidRDefault="004A0B31" w:rsidP="0025680E">
      <w:pPr>
        <w:pStyle w:val="ListBullet"/>
      </w:pPr>
      <w:r w:rsidRPr="00CE3B4D">
        <w:rPr>
          <w:shd w:val="clear" w:color="auto" w:fill="FFFFFF" w:themeFill="background1"/>
        </w:rPr>
        <w:t>94.4 </w:t>
      </w:r>
      <w:r w:rsidR="002E72C2" w:rsidRPr="00CE3B4D">
        <w:rPr>
          <w:shd w:val="clear" w:color="auto" w:fill="FFFFFF" w:themeFill="background1"/>
        </w:rPr>
        <w:t>per cent</w:t>
      </w:r>
      <w:r w:rsidR="002E72C2" w:rsidRPr="00211FE3">
        <w:t xml:space="preserve"> of older people reported </w:t>
      </w:r>
      <w:r w:rsidR="00DA06CE" w:rsidRPr="00211FE3">
        <w:t>having</w:t>
      </w:r>
      <w:r w:rsidR="002E72C2" w:rsidRPr="00211FE3">
        <w:t xml:space="preserve"> </w:t>
      </w:r>
      <w:r w:rsidR="009D6DDE" w:rsidRPr="00211FE3">
        <w:t xml:space="preserve">participated in </w:t>
      </w:r>
      <w:r w:rsidR="00FF790A" w:rsidRPr="00211FE3">
        <w:t xml:space="preserve">social or community activities </w:t>
      </w:r>
      <w:r w:rsidR="005A2220" w:rsidRPr="00211FE3">
        <w:t xml:space="preserve">away from home in the last </w:t>
      </w:r>
      <w:r w:rsidR="00A7165F" w:rsidRPr="00211FE3">
        <w:t>three</w:t>
      </w:r>
      <w:r w:rsidR="00B15073" w:rsidRPr="00211FE3">
        <w:t xml:space="preserve"> </w:t>
      </w:r>
      <w:r w:rsidR="005A2220" w:rsidRPr="00211FE3">
        <w:t>months</w:t>
      </w:r>
      <w:r w:rsidR="00B674C4" w:rsidRPr="00211FE3">
        <w:t xml:space="preserve">; </w:t>
      </w:r>
      <w:r w:rsidR="004D1DAE">
        <w:t>similar to</w:t>
      </w:r>
      <w:r w:rsidR="00B32EEF">
        <w:t xml:space="preserve"> 2015 </w:t>
      </w:r>
      <w:r w:rsidR="00C06E94" w:rsidRPr="00211FE3">
        <w:t>(</w:t>
      </w:r>
      <w:r w:rsidR="00C06E94" w:rsidRPr="00617606">
        <w:t>table </w:t>
      </w:r>
      <w:proofErr w:type="spellStart"/>
      <w:r w:rsidR="00787087" w:rsidRPr="00617606">
        <w:t>14A.</w:t>
      </w:r>
      <w:r w:rsidR="00754B31" w:rsidRPr="00617606">
        <w:t>5</w:t>
      </w:r>
      <w:r w:rsidR="004D3DBE" w:rsidRPr="00617606">
        <w:t>1</w:t>
      </w:r>
      <w:proofErr w:type="spellEnd"/>
      <w:r w:rsidR="00C06E94" w:rsidRPr="00211FE3">
        <w:t>)</w:t>
      </w:r>
    </w:p>
    <w:p w14:paraId="44D007EA" w14:textId="4587528E" w:rsidR="009A0DB9" w:rsidRPr="00211FE3" w:rsidRDefault="004A0B31" w:rsidP="0025680E">
      <w:pPr>
        <w:pStyle w:val="ListBullet"/>
      </w:pPr>
      <w:r w:rsidRPr="00CE3B4D">
        <w:rPr>
          <w:shd w:val="clear" w:color="auto" w:fill="FFFFFF" w:themeFill="background1"/>
        </w:rPr>
        <w:t>77.1 </w:t>
      </w:r>
      <w:r w:rsidR="00DA06CE" w:rsidRPr="00CE3B4D">
        <w:rPr>
          <w:shd w:val="clear" w:color="auto" w:fill="FFFFFF" w:themeFill="background1"/>
        </w:rPr>
        <w:t>per cent</w:t>
      </w:r>
      <w:r w:rsidR="00DA5132" w:rsidRPr="00211FE3">
        <w:t xml:space="preserve"> of </w:t>
      </w:r>
      <w:r w:rsidR="00DA5132" w:rsidRPr="00211FE3">
        <w:rPr>
          <w:shd w:val="clear" w:color="auto" w:fill="FFFFFF" w:themeFill="background1"/>
        </w:rPr>
        <w:t xml:space="preserve">older people </w:t>
      </w:r>
      <w:r w:rsidR="002E72C2" w:rsidRPr="00211FE3">
        <w:rPr>
          <w:shd w:val="clear" w:color="auto" w:fill="FFFFFF" w:themeFill="background1"/>
        </w:rPr>
        <w:t>report</w:t>
      </w:r>
      <w:r w:rsidR="00DA06CE" w:rsidRPr="00211FE3">
        <w:rPr>
          <w:shd w:val="clear" w:color="auto" w:fill="FFFFFF" w:themeFill="background1"/>
        </w:rPr>
        <w:t>ed</w:t>
      </w:r>
      <w:r w:rsidR="002E72C2" w:rsidRPr="00211FE3">
        <w:rPr>
          <w:shd w:val="clear" w:color="auto" w:fill="FFFFFF" w:themeFill="background1"/>
        </w:rPr>
        <w:t xml:space="preserve"> </w:t>
      </w:r>
      <w:r w:rsidR="00DA06CE" w:rsidRPr="00211FE3">
        <w:rPr>
          <w:shd w:val="clear" w:color="auto" w:fill="FFFFFF" w:themeFill="background1"/>
        </w:rPr>
        <w:t>having</w:t>
      </w:r>
      <w:r w:rsidR="00DA5132" w:rsidRPr="00211FE3">
        <w:t xml:space="preserve"> face</w:t>
      </w:r>
      <w:r w:rsidR="00DA5132" w:rsidRPr="00211FE3">
        <w:noBreakHyphen/>
        <w:t>to</w:t>
      </w:r>
      <w:r w:rsidR="00DA5132" w:rsidRPr="00211FE3">
        <w:noBreakHyphen/>
        <w:t>face contact with family or friends</w:t>
      </w:r>
      <w:r w:rsidR="00DA06CE" w:rsidRPr="00211FE3">
        <w:t xml:space="preserve"> that were</w:t>
      </w:r>
      <w:r w:rsidR="00DA5132" w:rsidRPr="00211FE3">
        <w:t xml:space="preserve"> not living in the same household in the last week</w:t>
      </w:r>
      <w:r w:rsidR="00DA06CE" w:rsidRPr="00211FE3">
        <w:t xml:space="preserve">; </w:t>
      </w:r>
      <w:r w:rsidR="004D1DAE">
        <w:t>similar to</w:t>
      </w:r>
      <w:r w:rsidR="00B32EEF">
        <w:t xml:space="preserve"> 2015</w:t>
      </w:r>
      <w:r w:rsidR="00DA06CE" w:rsidRPr="00211FE3">
        <w:t xml:space="preserve"> </w:t>
      </w:r>
      <w:r w:rsidR="00DA5132" w:rsidRPr="00211FE3">
        <w:t>(</w:t>
      </w:r>
      <w:r w:rsidR="00DA5132" w:rsidRPr="00617606">
        <w:t>table </w:t>
      </w:r>
      <w:proofErr w:type="spellStart"/>
      <w:r w:rsidR="00787087" w:rsidRPr="00617606">
        <w:t>14A.</w:t>
      </w:r>
      <w:r w:rsidR="00754B31" w:rsidRPr="00617606">
        <w:t>5</w:t>
      </w:r>
      <w:r w:rsidR="004D3DBE" w:rsidRPr="00617606">
        <w:t>2</w:t>
      </w:r>
      <w:proofErr w:type="spellEnd"/>
      <w:r w:rsidR="00EF14EB" w:rsidRPr="00211FE3">
        <w:t>)</w:t>
      </w:r>
      <w:r w:rsidR="009A0DB9" w:rsidRPr="00211FE3">
        <w:t xml:space="preserve"> </w:t>
      </w:r>
    </w:p>
    <w:p w14:paraId="3AA0DF42" w14:textId="04FA6E31" w:rsidR="00B32EEF" w:rsidRDefault="004A0B31" w:rsidP="0025680E">
      <w:pPr>
        <w:pStyle w:val="ListBullet"/>
      </w:pPr>
      <w:r w:rsidRPr="00CE3B4D">
        <w:rPr>
          <w:shd w:val="clear" w:color="auto" w:fill="FFFFFF" w:themeFill="background1"/>
        </w:rPr>
        <w:t>13.8</w:t>
      </w:r>
      <w:r w:rsidR="002E72C2" w:rsidRPr="00CE3B4D">
        <w:rPr>
          <w:shd w:val="clear" w:color="auto" w:fill="FFFFFF" w:themeFill="background1"/>
        </w:rPr>
        <w:t xml:space="preserve"> per cent</w:t>
      </w:r>
      <w:r w:rsidR="002E72C2" w:rsidRPr="00211FE3">
        <w:t xml:space="preserve"> </w:t>
      </w:r>
      <w:r w:rsidR="00FF2AE6" w:rsidRPr="00211FE3">
        <w:t xml:space="preserve">of </w:t>
      </w:r>
      <w:r w:rsidR="009A6F3E" w:rsidRPr="00211FE3">
        <w:t xml:space="preserve">older people </w:t>
      </w:r>
      <w:r w:rsidR="002E72C2" w:rsidRPr="00211FE3">
        <w:t>reported they</w:t>
      </w:r>
      <w:r w:rsidR="009A6F3E" w:rsidRPr="00211FE3">
        <w:t xml:space="preserve"> did not leave home </w:t>
      </w:r>
      <w:r w:rsidR="00EF14EB" w:rsidRPr="00211FE3">
        <w:t xml:space="preserve">or did not leave home as often as </w:t>
      </w:r>
      <w:r w:rsidR="009A6F3E" w:rsidRPr="00211FE3">
        <w:t>they would like</w:t>
      </w:r>
      <w:r w:rsidR="00B32EEF">
        <w:t xml:space="preserve">; </w:t>
      </w:r>
      <w:r w:rsidR="004D1DAE">
        <w:t>similar to</w:t>
      </w:r>
      <w:r w:rsidR="00B32EEF">
        <w:t xml:space="preserve"> 2015</w:t>
      </w:r>
      <w:r w:rsidR="001773DB">
        <w:t xml:space="preserve"> (figure</w:t>
      </w:r>
      <w:r w:rsidR="00CB2B01">
        <w:t> </w:t>
      </w:r>
      <w:r w:rsidR="001773DB">
        <w:t>14.</w:t>
      </w:r>
      <w:r w:rsidR="008128F3">
        <w:t>12</w:t>
      </w:r>
      <w:r w:rsidR="009A6F3E" w:rsidRPr="00211FE3">
        <w:t>).</w:t>
      </w:r>
    </w:p>
    <w:p w14:paraId="7BCC7372" w14:textId="3011F13A" w:rsidR="009A6F3E" w:rsidRDefault="00B32EEF" w:rsidP="00747A9D">
      <w:pPr>
        <w:pStyle w:val="BodyText"/>
      </w:pPr>
      <w:r>
        <w:t>Data are available by disability status in tables</w:t>
      </w:r>
      <w:r w:rsidR="00CB2B01">
        <w:t> </w:t>
      </w:r>
      <w:proofErr w:type="spellStart"/>
      <w:r>
        <w:t>14A.51</w:t>
      </w:r>
      <w:proofErr w:type="spellEnd"/>
      <w:r>
        <w:t>–53.</w:t>
      </w:r>
      <w:r w:rsidR="009A6F3E" w:rsidRPr="00211FE3">
        <w:t xml:space="preserve"> </w:t>
      </w:r>
    </w:p>
    <w:p w14:paraId="0FB47130" w14:textId="4F5C835E" w:rsidR="00D0652D" w:rsidRDefault="00D0652D" w:rsidP="008B5C91">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0652D" w14:paraId="18B80B3E" w14:textId="77777777" w:rsidTr="00747A9D">
        <w:trPr>
          <w:tblHeader/>
        </w:trPr>
        <w:tc>
          <w:tcPr>
            <w:tcW w:w="8771" w:type="dxa"/>
            <w:tcBorders>
              <w:top w:val="single" w:sz="6" w:space="0" w:color="78A22F"/>
              <w:left w:val="nil"/>
              <w:bottom w:val="nil"/>
              <w:right w:val="nil"/>
            </w:tcBorders>
            <w:shd w:val="clear" w:color="auto" w:fill="auto"/>
          </w:tcPr>
          <w:p w14:paraId="4030519F" w14:textId="457C450C" w:rsidR="00D0652D" w:rsidRPr="00176D3F" w:rsidRDefault="00D0652D">
            <w:pPr>
              <w:pStyle w:val="FigureTitle"/>
            </w:pPr>
            <w:r w:rsidRPr="00784A05">
              <w:rPr>
                <w:b w:val="0"/>
              </w:rPr>
              <w:t xml:space="preserve">Figure </w:t>
            </w:r>
            <w:r w:rsidR="008C78BC">
              <w:rPr>
                <w:b w:val="0"/>
              </w:rPr>
              <w:t>14.</w:t>
            </w:r>
            <w:r w:rsidR="00444A69">
              <w:rPr>
                <w:b w:val="0"/>
                <w:noProof/>
              </w:rPr>
              <w:t>12</w:t>
            </w:r>
            <w:r>
              <w:tab/>
              <w:t>People aged 65 years or over who did not leave home or did not leave home as often as they would like</w:t>
            </w:r>
            <w:r w:rsidRPr="00747A9D">
              <w:rPr>
                <w:rStyle w:val="NoteLabel"/>
                <w:b/>
              </w:rPr>
              <w:t>a,</w:t>
            </w:r>
            <w:r w:rsidR="002333AA">
              <w:rPr>
                <w:rStyle w:val="NoteLabel"/>
                <w:b/>
              </w:rPr>
              <w:t xml:space="preserve"> </w:t>
            </w:r>
            <w:r w:rsidRPr="00747A9D">
              <w:rPr>
                <w:rStyle w:val="NoteLabel"/>
                <w:b/>
              </w:rPr>
              <w:t>b</w:t>
            </w:r>
            <w:r w:rsidR="00A44A3B">
              <w:rPr>
                <w:rStyle w:val="NoteLabel"/>
                <w:b/>
              </w:rPr>
              <w:t>,</w:t>
            </w:r>
            <w:r w:rsidR="002333AA">
              <w:rPr>
                <w:rStyle w:val="NoteLabel"/>
                <w:b/>
              </w:rPr>
              <w:t xml:space="preserve"> </w:t>
            </w:r>
            <w:r w:rsidR="00A44A3B">
              <w:rPr>
                <w:rStyle w:val="NoteLabel"/>
                <w:b/>
              </w:rPr>
              <w:t>c</w:t>
            </w:r>
          </w:p>
        </w:tc>
      </w:tr>
      <w:tr w:rsidR="00D0652D" w14:paraId="22C985C8" w14:textId="77777777" w:rsidTr="00747A9D">
        <w:tc>
          <w:tcPr>
            <w:tcW w:w="8771" w:type="dxa"/>
            <w:tcBorders>
              <w:top w:val="nil"/>
              <w:left w:val="nil"/>
              <w:bottom w:val="nil"/>
              <w:right w:val="nil"/>
            </w:tcBorders>
            <w:shd w:val="clear" w:color="auto" w:fill="auto"/>
            <w:tcMar>
              <w:top w:w="28" w:type="dxa"/>
              <w:bottom w:w="28" w:type="dxa"/>
            </w:tcMar>
          </w:tcPr>
          <w:tbl>
            <w:tblPr>
              <w:tblW w:w="850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487"/>
              <w:gridCol w:w="17"/>
            </w:tblGrid>
            <w:tr w:rsidR="002333AA" w:rsidRPr="00FD7592" w14:paraId="35CFA3E5" w14:textId="77777777" w:rsidTr="002333AA">
              <w:trPr>
                <w:gridAfter w:val="1"/>
                <w:wAfter w:w="10" w:type="pct"/>
              </w:trPr>
              <w:tc>
                <w:tcPr>
                  <w:tcW w:w="499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2333AA" w:rsidRPr="00FD7592" w14:paraId="73F8743B" w14:textId="77777777" w:rsidTr="00756806">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2333AA" w:rsidRPr="00FD7592" w14:paraId="391E68B1" w14:textId="77777777" w:rsidTr="00756806">
                          <w:trPr>
                            <w:trHeight w:val="280"/>
                          </w:trPr>
                          <w:tc>
                            <w:tcPr>
                              <w:tcW w:w="304" w:type="dxa"/>
                              <w:tcBorders>
                                <w:top w:val="nil"/>
                                <w:left w:val="nil"/>
                                <w:bottom w:val="nil"/>
                                <w:right w:val="nil"/>
                              </w:tcBorders>
                              <w:shd w:val="clear" w:color="auto" w:fill="auto"/>
                              <w:tcMar>
                                <w:top w:w="28" w:type="dxa"/>
                                <w:bottom w:w="28" w:type="dxa"/>
                              </w:tcMar>
                            </w:tcPr>
                            <w:p w14:paraId="5387E243" w14:textId="77777777" w:rsidR="002333AA" w:rsidRPr="00FD7592" w:rsidRDefault="002333AA" w:rsidP="002333AA">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F00170F" w14:textId="77777777" w:rsidR="002333AA" w:rsidRPr="00FD7592" w:rsidRDefault="002333AA" w:rsidP="002333AA">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1815172" w14:textId="77777777" w:rsidR="002333AA" w:rsidRPr="00FD7592" w:rsidRDefault="002333AA" w:rsidP="002333AA">
                              <w:pPr>
                                <w:pStyle w:val="TableBodyText"/>
                                <w:jc w:val="left"/>
                              </w:pPr>
                              <w:r w:rsidRPr="00FD7592">
                                <w:t>Data are comparable (subject to caveats) across jurisdictions and over time.</w:t>
                              </w:r>
                            </w:p>
                          </w:tc>
                        </w:tr>
                        <w:tr w:rsidR="002333AA" w:rsidRPr="00FD7592" w14:paraId="06276E05" w14:textId="77777777" w:rsidTr="00756806">
                          <w:trPr>
                            <w:trHeight w:val="258"/>
                          </w:trPr>
                          <w:tc>
                            <w:tcPr>
                              <w:tcW w:w="304" w:type="dxa"/>
                              <w:tcBorders>
                                <w:top w:val="nil"/>
                                <w:left w:val="nil"/>
                                <w:bottom w:val="nil"/>
                                <w:right w:val="nil"/>
                              </w:tcBorders>
                              <w:shd w:val="clear" w:color="auto" w:fill="auto"/>
                              <w:tcMar>
                                <w:top w:w="28" w:type="dxa"/>
                                <w:bottom w:w="28" w:type="dxa"/>
                              </w:tcMar>
                            </w:tcPr>
                            <w:p w14:paraId="5EA325D1" w14:textId="77777777" w:rsidR="002333AA" w:rsidRPr="00FD7592" w:rsidRDefault="002333AA" w:rsidP="002333AA">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3EEA2C3" w14:textId="77777777" w:rsidR="002333AA" w:rsidRPr="00FD7592" w:rsidRDefault="002333AA" w:rsidP="002333AA">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4E6D287" w14:textId="77777777" w:rsidR="002333AA" w:rsidRPr="00FD7592" w:rsidRDefault="002333AA" w:rsidP="002333AA">
                              <w:pPr>
                                <w:pStyle w:val="TableBodyText"/>
                                <w:jc w:val="left"/>
                              </w:pPr>
                              <w:r w:rsidRPr="00FD7592">
                                <w:t>Data are complete (subject to caveats) for the current reporting period.</w:t>
                              </w:r>
                            </w:p>
                          </w:tc>
                        </w:tr>
                      </w:tbl>
                      <w:p w14:paraId="31B47BA7" w14:textId="77777777" w:rsidR="002333AA" w:rsidRPr="00FD7592" w:rsidRDefault="002333AA" w:rsidP="002333AA">
                        <w:pPr>
                          <w:pStyle w:val="TableColumnHeading"/>
                          <w:jc w:val="left"/>
                        </w:pPr>
                      </w:p>
                    </w:tc>
                  </w:tr>
                </w:tbl>
                <w:p w14:paraId="1D8FEEFA" w14:textId="77777777" w:rsidR="002333AA" w:rsidRPr="00FD7592" w:rsidRDefault="002333AA" w:rsidP="002333AA">
                  <w:pPr>
                    <w:pStyle w:val="TableColumnHeading"/>
                    <w:jc w:val="left"/>
                  </w:pPr>
                </w:p>
              </w:tc>
            </w:tr>
            <w:tr w:rsidR="00D0652D" w:rsidRPr="00B1465D" w14:paraId="36885634" w14:textId="77777777" w:rsidTr="002333AA">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tblHeader/>
                <w:jc w:val="center"/>
              </w:trPr>
              <w:tc>
                <w:tcPr>
                  <w:tcW w:w="5000" w:type="pct"/>
                  <w:gridSpan w:val="2"/>
                  <w:tcBorders>
                    <w:top w:val="nil"/>
                    <w:bottom w:val="nil"/>
                  </w:tcBorders>
                </w:tcPr>
                <w:p w14:paraId="67941220" w14:textId="3C0431CD" w:rsidR="00800316" w:rsidRPr="00B1465D" w:rsidRDefault="002333AA" w:rsidP="008B5C91">
                  <w:pPr>
                    <w:pStyle w:val="Figure"/>
                    <w:spacing w:before="60" w:after="60"/>
                    <w:rPr>
                      <w:rFonts w:ascii="Arial" w:hAnsi="Arial" w:cs="Arial"/>
                      <w:sz w:val="18"/>
                      <w:szCs w:val="18"/>
                    </w:rPr>
                  </w:pPr>
                  <w:r>
                    <w:rPr>
                      <w:noProof/>
                    </w:rPr>
                    <w:drawing>
                      <wp:inline distT="0" distB="0" distL="0" distR="0" wp14:anchorId="07F76BD4" wp14:editId="74933332">
                        <wp:extent cx="5262880" cy="2806700"/>
                        <wp:effectExtent l="0" t="0" r="0" b="0"/>
                        <wp:docPr id="16" name="Chart 16" descr="Figure 14.12 People aged 65 years and over who did not leave home or did not leave home as often as they would lik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75FD70B" w14:textId="77777777" w:rsidR="00D0652D" w:rsidRDefault="00D0652D" w:rsidP="008B5C91">
            <w:pPr>
              <w:pStyle w:val="Figure"/>
            </w:pPr>
          </w:p>
        </w:tc>
      </w:tr>
      <w:tr w:rsidR="00D0652D" w:rsidRPr="00176D3F" w14:paraId="25CEE19F" w14:textId="77777777" w:rsidTr="00747A9D">
        <w:tc>
          <w:tcPr>
            <w:tcW w:w="8771" w:type="dxa"/>
            <w:tcBorders>
              <w:top w:val="nil"/>
              <w:left w:val="nil"/>
              <w:bottom w:val="nil"/>
              <w:right w:val="nil"/>
            </w:tcBorders>
            <w:shd w:val="clear" w:color="auto" w:fill="auto"/>
          </w:tcPr>
          <w:p w14:paraId="281E19C2" w14:textId="4C6B234D" w:rsidR="00D0652D" w:rsidRPr="00176D3F" w:rsidRDefault="00D0652D" w:rsidP="002333AA">
            <w:pPr>
              <w:pStyle w:val="Note"/>
            </w:pPr>
            <w:proofErr w:type="spellStart"/>
            <w:r>
              <w:rPr>
                <w:rStyle w:val="NoteLabel"/>
              </w:rPr>
              <w:t>a</w:t>
            </w:r>
            <w:proofErr w:type="spellEnd"/>
            <w:r>
              <w:t xml:space="preserve"> </w:t>
            </w:r>
            <w:r w:rsidR="006B351B">
              <w:t xml:space="preserve">Error bars represent the 95 per cent confidence interval associated with each point estimate. </w:t>
            </w:r>
            <w:r w:rsidR="006B351B">
              <w:rPr>
                <w:rStyle w:val="NoteLabel"/>
              </w:rPr>
              <w:t>b</w:t>
            </w:r>
            <w:r w:rsidR="006B351B">
              <w:t xml:space="preserve"> See box 14.12 and table</w:t>
            </w:r>
            <w:r w:rsidR="00CB2B01">
              <w:t> </w:t>
            </w:r>
            <w:proofErr w:type="spellStart"/>
            <w:r w:rsidR="006B351B">
              <w:t>14A.53</w:t>
            </w:r>
            <w:proofErr w:type="spellEnd"/>
            <w:r w:rsidR="006B351B">
              <w:t xml:space="preserve"> for detailed definitions, footnotes and caveats</w:t>
            </w:r>
            <w:r w:rsidR="00A44A3B">
              <w:t xml:space="preserve">. </w:t>
            </w:r>
            <w:r w:rsidR="00A44A3B" w:rsidRPr="00CE1875">
              <w:rPr>
                <w:rStyle w:val="NoteLabel"/>
                <w:shd w:val="clear" w:color="auto" w:fill="FFFFFF" w:themeFill="background1"/>
              </w:rPr>
              <w:t>c</w:t>
            </w:r>
            <w:r w:rsidR="00A44A3B" w:rsidRPr="00CE1875">
              <w:rPr>
                <w:shd w:val="clear" w:color="auto" w:fill="FFFFFF" w:themeFill="background1"/>
              </w:rPr>
              <w:t xml:space="preserve"> </w:t>
            </w:r>
            <w:r w:rsidR="006B309A">
              <w:rPr>
                <w:shd w:val="clear" w:color="auto" w:fill="FFFFFF" w:themeFill="background1"/>
              </w:rPr>
              <w:t xml:space="preserve">Error bars represent the 95 per cent confidence interval associated with each point estimate. </w:t>
            </w:r>
            <w:r w:rsidR="00A44A3B" w:rsidRPr="00CE1875">
              <w:rPr>
                <w:shd w:val="clear" w:color="auto" w:fill="FFFFFF" w:themeFill="background1"/>
              </w:rPr>
              <w:t>Confidence intervals were not published for the N</w:t>
            </w:r>
            <w:r w:rsidR="002333AA" w:rsidRPr="00CE1875">
              <w:rPr>
                <w:shd w:val="clear" w:color="auto" w:fill="FFFFFF" w:themeFill="background1"/>
              </w:rPr>
              <w:t xml:space="preserve">T </w:t>
            </w:r>
            <w:r w:rsidR="00A44A3B" w:rsidRPr="00CE1875">
              <w:rPr>
                <w:shd w:val="clear" w:color="auto" w:fill="FFFFFF" w:themeFill="background1"/>
              </w:rPr>
              <w:t>in 2018.</w:t>
            </w:r>
            <w:r w:rsidR="00A44A3B">
              <w:t xml:space="preserve"> </w:t>
            </w:r>
          </w:p>
        </w:tc>
      </w:tr>
      <w:tr w:rsidR="00D0652D" w:rsidRPr="00176D3F" w14:paraId="336B6AB9" w14:textId="77777777" w:rsidTr="00747A9D">
        <w:tc>
          <w:tcPr>
            <w:tcW w:w="8771" w:type="dxa"/>
            <w:tcBorders>
              <w:top w:val="nil"/>
              <w:left w:val="nil"/>
              <w:bottom w:val="nil"/>
              <w:right w:val="nil"/>
            </w:tcBorders>
            <w:shd w:val="clear" w:color="auto" w:fill="auto"/>
          </w:tcPr>
          <w:p w14:paraId="0CB268CE" w14:textId="62C35B53" w:rsidR="00D0652D" w:rsidRPr="00176D3F" w:rsidRDefault="00D0652D" w:rsidP="008B5C91">
            <w:pPr>
              <w:pStyle w:val="Source"/>
            </w:pPr>
            <w:r>
              <w:rPr>
                <w:i/>
              </w:rPr>
              <w:t>S</w:t>
            </w:r>
            <w:r w:rsidRPr="00784A05">
              <w:rPr>
                <w:i/>
              </w:rPr>
              <w:t>ource</w:t>
            </w:r>
            <w:r w:rsidRPr="00176D3F">
              <w:t xml:space="preserve">: </w:t>
            </w:r>
            <w:r>
              <w:t xml:space="preserve">ABS (unpublished) </w:t>
            </w:r>
            <w:proofErr w:type="spellStart"/>
            <w:r>
              <w:t>SDAC</w:t>
            </w:r>
            <w:proofErr w:type="spellEnd"/>
            <w:r>
              <w:t>; table</w:t>
            </w:r>
            <w:r w:rsidR="00CB2B01">
              <w:t> </w:t>
            </w:r>
            <w:proofErr w:type="spellStart"/>
            <w:r>
              <w:t>14A.53</w:t>
            </w:r>
            <w:proofErr w:type="spellEnd"/>
            <w:r>
              <w:t>.</w:t>
            </w:r>
          </w:p>
        </w:tc>
      </w:tr>
      <w:tr w:rsidR="00D0652D" w14:paraId="3EB81BBE" w14:textId="77777777" w:rsidTr="00747A9D">
        <w:tc>
          <w:tcPr>
            <w:tcW w:w="8771" w:type="dxa"/>
            <w:tcBorders>
              <w:top w:val="nil"/>
              <w:left w:val="nil"/>
              <w:bottom w:val="single" w:sz="6" w:space="0" w:color="78A22F"/>
              <w:right w:val="nil"/>
            </w:tcBorders>
            <w:shd w:val="clear" w:color="auto" w:fill="auto"/>
          </w:tcPr>
          <w:p w14:paraId="3AEA046A" w14:textId="77777777" w:rsidR="00D0652D" w:rsidRDefault="00D0652D" w:rsidP="008B5C91">
            <w:pPr>
              <w:pStyle w:val="Figurespace"/>
            </w:pPr>
          </w:p>
        </w:tc>
      </w:tr>
      <w:tr w:rsidR="00D0652D" w:rsidRPr="000863A5" w14:paraId="69E777D1" w14:textId="77777777" w:rsidTr="00747A9D">
        <w:tc>
          <w:tcPr>
            <w:tcW w:w="8771" w:type="dxa"/>
            <w:tcBorders>
              <w:top w:val="single" w:sz="6" w:space="0" w:color="78A22F"/>
              <w:left w:val="nil"/>
              <w:bottom w:val="nil"/>
              <w:right w:val="nil"/>
            </w:tcBorders>
          </w:tcPr>
          <w:p w14:paraId="380D1B92" w14:textId="2B289B98" w:rsidR="00D0652D" w:rsidRPr="00626D32" w:rsidRDefault="00D0652D" w:rsidP="008B5C91">
            <w:pPr>
              <w:pStyle w:val="BoxSpaceBelow"/>
            </w:pPr>
          </w:p>
        </w:tc>
      </w:tr>
    </w:tbl>
    <w:p w14:paraId="10BA66BC" w14:textId="77777777" w:rsidR="00DC752D" w:rsidRPr="00DD61B3" w:rsidRDefault="00DC752D" w:rsidP="008867D1">
      <w:pPr>
        <w:pStyle w:val="Heading4"/>
      </w:pPr>
      <w:r w:rsidRPr="00211FE3">
        <w:t>Enabling people with care needs to live in the community</w:t>
      </w:r>
    </w:p>
    <w:p w14:paraId="0A1AD45F" w14:textId="6C6C33C8" w:rsidR="00DC752D" w:rsidRDefault="00DC752D" w:rsidP="008867D1">
      <w:pPr>
        <w:pStyle w:val="BodyText"/>
        <w:spacing w:after="240"/>
      </w:pPr>
      <w:r w:rsidRPr="00C670DD">
        <w:t>‘Enabling people with care needs to live in the community’ is an indicator of governments’ objective to promote the wellbeing and independence of older people, by enabling them to stay in their own homes (</w:t>
      </w:r>
      <w:r>
        <w:t>b</w:t>
      </w:r>
      <w:r w:rsidRPr="00C670DD">
        <w:t>ox</w:t>
      </w:r>
      <w:r w:rsidR="0068287E">
        <w:t> </w:t>
      </w:r>
      <w:r>
        <w:t>14.13</w:t>
      </w:r>
      <w:r w:rsidRPr="00C670DD">
        <w:t>).</w:t>
      </w:r>
    </w:p>
    <w:p w14:paraId="0433C381"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3823174B" w14:textId="77777777" w:rsidTr="00DC752D">
        <w:tc>
          <w:tcPr>
            <w:tcW w:w="8789" w:type="dxa"/>
            <w:tcBorders>
              <w:top w:val="single" w:sz="6" w:space="0" w:color="78A22F"/>
              <w:left w:val="nil"/>
              <w:bottom w:val="nil"/>
              <w:right w:val="nil"/>
            </w:tcBorders>
            <w:shd w:val="clear" w:color="auto" w:fill="F2F2F2"/>
          </w:tcPr>
          <w:p w14:paraId="50DFE362" w14:textId="00F266CC" w:rsidR="00C670DD" w:rsidRDefault="00C670DD" w:rsidP="006E71F8">
            <w:pPr>
              <w:pStyle w:val="BoxTitle"/>
            </w:pPr>
            <w:r>
              <w:rPr>
                <w:b w:val="0"/>
              </w:rPr>
              <w:t xml:space="preserve">Box </w:t>
            </w:r>
            <w:r w:rsidR="006E71F8">
              <w:rPr>
                <w:b w:val="0"/>
              </w:rPr>
              <w:t>14.13</w:t>
            </w:r>
            <w:r>
              <w:tab/>
              <w:t>Enabling people with care needs to live in the community</w:t>
            </w:r>
          </w:p>
        </w:tc>
      </w:tr>
      <w:tr w:rsidR="00C670DD" w14:paraId="4E55B97F" w14:textId="77777777" w:rsidTr="00DC752D">
        <w:tc>
          <w:tcPr>
            <w:tcW w:w="8789" w:type="dxa"/>
            <w:tcBorders>
              <w:top w:val="nil"/>
              <w:left w:val="nil"/>
              <w:bottom w:val="nil"/>
              <w:right w:val="nil"/>
            </w:tcBorders>
            <w:shd w:val="clear" w:color="auto" w:fill="F2F2F2"/>
          </w:tcPr>
          <w:p w14:paraId="626B8414" w14:textId="1AE7EDC8" w:rsidR="009D183E" w:rsidRDefault="009D183E" w:rsidP="009D183E">
            <w:pPr>
              <w:pStyle w:val="Box"/>
            </w:pPr>
            <w:r w:rsidRPr="00491260">
              <w:t xml:space="preserve">Enabling people with care needs to live in the community’ is </w:t>
            </w:r>
            <w:r>
              <w:t xml:space="preserve">defined as </w:t>
            </w:r>
            <w:r w:rsidRPr="00C62A18">
              <w:t xml:space="preserve">proportion of older people with care needs who are </w:t>
            </w:r>
            <w:r>
              <w:t xml:space="preserve">living </w:t>
            </w:r>
            <w:r w:rsidRPr="0085052E">
              <w:t>in the community</w:t>
            </w:r>
            <w:r w:rsidR="00DC4D9C">
              <w:t>.</w:t>
            </w:r>
          </w:p>
          <w:p w14:paraId="51B6DBB7" w14:textId="38D34127" w:rsidR="009D183E" w:rsidRDefault="009D183E" w:rsidP="009D183E">
            <w:pPr>
              <w:pStyle w:val="Box"/>
            </w:pPr>
            <w:r>
              <w:t xml:space="preserve">An increasing </w:t>
            </w:r>
            <w:r w:rsidRPr="00C62A18">
              <w:t xml:space="preserve">proportion of older people with care needs who are </w:t>
            </w:r>
            <w:r w:rsidRPr="0085052E">
              <w:t xml:space="preserve">living in the community </w:t>
            </w:r>
            <w:r>
              <w:t>is desirable</w:t>
            </w:r>
            <w:r w:rsidR="00F2264D">
              <w:t>, where the older person wants to and their health and wellbeing are not compromised. This indicator should be considered alongside the outcome indicator on social participation</w:t>
            </w:r>
            <w:r>
              <w:t>.</w:t>
            </w:r>
            <w:r w:rsidR="0068287E">
              <w:t xml:space="preserve"> </w:t>
            </w:r>
          </w:p>
          <w:p w14:paraId="5E4313A6" w14:textId="6F17DD42" w:rsidR="00C670DD" w:rsidRDefault="009D183E" w:rsidP="009D183E">
            <w:pPr>
              <w:pStyle w:val="Box"/>
            </w:pPr>
            <w:r w:rsidRPr="008E750A">
              <w:t>Data are not yet available for reporting against this indicator.</w:t>
            </w:r>
          </w:p>
        </w:tc>
      </w:tr>
      <w:tr w:rsidR="00C670DD" w14:paraId="0207D265" w14:textId="77777777" w:rsidTr="00DC752D">
        <w:tc>
          <w:tcPr>
            <w:tcW w:w="8789" w:type="dxa"/>
            <w:tcBorders>
              <w:top w:val="nil"/>
              <w:left w:val="nil"/>
              <w:bottom w:val="single" w:sz="6" w:space="0" w:color="78A22F"/>
              <w:right w:val="nil"/>
            </w:tcBorders>
            <w:shd w:val="clear" w:color="auto" w:fill="F2F2F2"/>
          </w:tcPr>
          <w:p w14:paraId="49BA1015" w14:textId="77777777" w:rsidR="00C670DD" w:rsidRDefault="00C670DD" w:rsidP="00D93EEB">
            <w:pPr>
              <w:pStyle w:val="Box"/>
              <w:spacing w:before="0" w:line="120" w:lineRule="exact"/>
            </w:pPr>
          </w:p>
        </w:tc>
      </w:tr>
      <w:tr w:rsidR="00C670DD" w:rsidRPr="000863A5" w14:paraId="21642BD5" w14:textId="77777777" w:rsidTr="00DC752D">
        <w:tc>
          <w:tcPr>
            <w:tcW w:w="8789" w:type="dxa"/>
            <w:tcBorders>
              <w:top w:val="single" w:sz="6" w:space="0" w:color="78A22F"/>
              <w:left w:val="nil"/>
              <w:bottom w:val="nil"/>
              <w:right w:val="nil"/>
            </w:tcBorders>
          </w:tcPr>
          <w:p w14:paraId="011F1B3A" w14:textId="4FE5E604" w:rsidR="00C670DD" w:rsidRPr="00626D32" w:rsidRDefault="00C670DD" w:rsidP="00D93EEB">
            <w:pPr>
              <w:pStyle w:val="BoxSpaceBelow"/>
            </w:pPr>
          </w:p>
        </w:tc>
      </w:tr>
    </w:tbl>
    <w:p w14:paraId="1AF257DA" w14:textId="0C6DF02E" w:rsidR="00116AD7" w:rsidRDefault="00116AD7" w:rsidP="00116AD7">
      <w:pPr>
        <w:pStyle w:val="Heading4"/>
      </w:pPr>
      <w:r>
        <w:lastRenderedPageBreak/>
        <w:t>Maintenance of individual function</w:t>
      </w:r>
    </w:p>
    <w:p w14:paraId="5E2105D8" w14:textId="70A3BA2C" w:rsidR="00116AD7" w:rsidRDefault="00116AD7" w:rsidP="00116AD7">
      <w:pPr>
        <w:pStyle w:val="BodyText"/>
      </w:pPr>
      <w:r>
        <w:t>‘Maintenance of individual function’ is an indicator of governments’ objective for aged care services to promote the wellbeing and independence of older people (box</w:t>
      </w:r>
      <w:r w:rsidR="009551A0">
        <w:t> </w:t>
      </w:r>
      <w:r>
        <w:t>1</w:t>
      </w:r>
      <w:r w:rsidR="00C35541">
        <w:t>4</w:t>
      </w:r>
      <w:r>
        <w:t>.</w:t>
      </w:r>
      <w:r w:rsidR="002254D6">
        <w:t>1</w:t>
      </w:r>
      <w:r w:rsidR="009D183E">
        <w:t>4</w:t>
      </w:r>
      <w:r>
        <w:t>).</w:t>
      </w:r>
    </w:p>
    <w:p w14:paraId="33EA2824" w14:textId="11D7EB40" w:rsidR="000E3E49" w:rsidRDefault="000E3E4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2096D4D9" w14:textId="77777777" w:rsidTr="00DC752D">
        <w:tc>
          <w:tcPr>
            <w:tcW w:w="8789" w:type="dxa"/>
            <w:tcBorders>
              <w:top w:val="single" w:sz="6" w:space="0" w:color="78A22F"/>
              <w:left w:val="nil"/>
              <w:bottom w:val="nil"/>
              <w:right w:val="nil"/>
            </w:tcBorders>
            <w:shd w:val="clear" w:color="auto" w:fill="F2F2F2"/>
          </w:tcPr>
          <w:p w14:paraId="3912C831" w14:textId="0F77EB1A" w:rsidR="000E3E49" w:rsidRDefault="000E3E49" w:rsidP="006E71F8">
            <w:pPr>
              <w:pStyle w:val="BoxTitle"/>
            </w:pPr>
            <w:r>
              <w:rPr>
                <w:b w:val="0"/>
              </w:rPr>
              <w:t xml:space="preserve">Box </w:t>
            </w:r>
            <w:r w:rsidR="006E71F8">
              <w:rPr>
                <w:b w:val="0"/>
              </w:rPr>
              <w:t>14.14</w:t>
            </w:r>
            <w:r>
              <w:tab/>
            </w:r>
            <w:r w:rsidR="00575944" w:rsidRPr="00575944">
              <w:t>Maintenance of individual function</w:t>
            </w:r>
          </w:p>
        </w:tc>
      </w:tr>
      <w:tr w:rsidR="000E3E49" w14:paraId="4B18DB54" w14:textId="77777777" w:rsidTr="00DC752D">
        <w:tc>
          <w:tcPr>
            <w:tcW w:w="8789" w:type="dxa"/>
            <w:tcBorders>
              <w:top w:val="nil"/>
              <w:left w:val="nil"/>
              <w:bottom w:val="nil"/>
              <w:right w:val="nil"/>
            </w:tcBorders>
            <w:shd w:val="clear" w:color="auto" w:fill="F2F2F2"/>
          </w:tcPr>
          <w:p w14:paraId="55704287" w14:textId="7BC43C1D" w:rsidR="000E3E49" w:rsidRDefault="004A61B6" w:rsidP="000E3E49">
            <w:pPr>
              <w:pStyle w:val="Box"/>
            </w:pPr>
            <w:r>
              <w:t>‘</w:t>
            </w:r>
            <w:r w:rsidR="000E3E49">
              <w:t>Maintenance of individual function’ is defined as the improvement in the level of physical function</w:t>
            </w:r>
            <w:r w:rsidR="00F2264D">
              <w:t xml:space="preserve"> for Transition Care Program</w:t>
            </w:r>
            <w:r w:rsidR="00E30D0E">
              <w:t>me</w:t>
            </w:r>
            <w:r w:rsidR="00F2264D">
              <w:t xml:space="preserve"> (TCP) clients from entry to exit</w:t>
            </w:r>
            <w:r w:rsidR="000E3E49">
              <w:t xml:space="preserve">, measured as the difference between the average Modified </w:t>
            </w:r>
            <w:proofErr w:type="spellStart"/>
            <w:r w:rsidR="000E3E49">
              <w:t>Barthel</w:t>
            </w:r>
            <w:proofErr w:type="spellEnd"/>
            <w:r w:rsidR="000E3E49">
              <w:t xml:space="preserve"> Index (</w:t>
            </w:r>
            <w:proofErr w:type="spellStart"/>
            <w:r w:rsidR="000E3E49">
              <w:t>MBI</w:t>
            </w:r>
            <w:proofErr w:type="spellEnd"/>
            <w:r w:rsidR="000E3E49">
              <w:t xml:space="preserve">) score on TCP entry and exit. </w:t>
            </w:r>
          </w:p>
          <w:p w14:paraId="4EB509A3" w14:textId="77777777" w:rsidR="000E3E49" w:rsidRDefault="000E3E49" w:rsidP="000E3E49">
            <w:pPr>
              <w:pStyle w:val="Box"/>
            </w:pPr>
            <w:r>
              <w:t xml:space="preserve">An increase in the score from entry to exit is desirable. </w:t>
            </w:r>
          </w:p>
          <w:p w14:paraId="123F8ED4" w14:textId="1E8A8BE8" w:rsidR="000E3E49" w:rsidRDefault="000E3E49" w:rsidP="000E3E49">
            <w:pPr>
              <w:pStyle w:val="Box"/>
            </w:pPr>
            <w:r w:rsidRPr="005A7770">
              <w:t xml:space="preserve">The </w:t>
            </w:r>
            <w:proofErr w:type="spellStart"/>
            <w:r w:rsidRPr="005A7770">
              <w:t>MBI</w:t>
            </w:r>
            <w:proofErr w:type="spellEnd"/>
            <w:r w:rsidRPr="005A7770">
              <w:t xml:space="preserve"> is a measure of functioning ranging from 0 (fully dependent) to 100 (fully independent). Data are reported for recipients who completed a </w:t>
            </w:r>
            <w:r>
              <w:t>TCP</w:t>
            </w:r>
            <w:r w:rsidRPr="005A7770">
              <w:t xml:space="preserve"> episode</w:t>
            </w:r>
            <w:r>
              <w:t xml:space="preserve"> only</w:t>
            </w:r>
            <w:r w:rsidRPr="005A7770">
              <w:t>.</w:t>
            </w:r>
            <w:r>
              <w:t xml:space="preserve"> See </w:t>
            </w:r>
            <w:r w:rsidR="008E6681">
              <w:t>sub</w:t>
            </w:r>
            <w:r w:rsidR="00CB2B01">
              <w:noBreakHyphen/>
            </w:r>
            <w:r>
              <w:t>section</w:t>
            </w:r>
            <w:r w:rsidR="00664BA5">
              <w:t> </w:t>
            </w:r>
            <w:r>
              <w:t>14.4 for details on the TCP.</w:t>
            </w:r>
          </w:p>
          <w:p w14:paraId="2B5721F9" w14:textId="77777777" w:rsidR="000E3E49" w:rsidRPr="00211FE3" w:rsidRDefault="000E3E49" w:rsidP="000E3E49">
            <w:pPr>
              <w:pStyle w:val="Box"/>
            </w:pPr>
            <w:r>
              <w:t xml:space="preserve">This indicator needs to be interpreted with </w:t>
            </w:r>
            <w:r w:rsidRPr="00CA1F6E">
              <w:t>caution</w:t>
            </w:r>
            <w:r>
              <w:t xml:space="preserve">. The TCP operates with some differences across jurisdictions including differences in health and aged care service systems, local operating procedures and client groups. Variation in the average </w:t>
            </w:r>
            <w:proofErr w:type="spellStart"/>
            <w:r>
              <w:t>MBI</w:t>
            </w:r>
            <w:proofErr w:type="spellEnd"/>
            <w:r>
              <w:t xml:space="preserve"> scores on entry and exit from the program may reflect differences in client groups for the </w:t>
            </w:r>
            <w:r w:rsidRPr="00211FE3">
              <w:t xml:space="preserve">program across jurisdictions. </w:t>
            </w:r>
          </w:p>
          <w:p w14:paraId="68677F60" w14:textId="77777777" w:rsidR="009A6F3E" w:rsidRDefault="009A6F3E" w:rsidP="009A6F3E">
            <w:pPr>
              <w:pStyle w:val="Box"/>
            </w:pPr>
            <w:r>
              <w:t>Data reported for this indicator are:</w:t>
            </w:r>
          </w:p>
          <w:p w14:paraId="658E68C7" w14:textId="69FD4DF3" w:rsidR="009A6F3E" w:rsidRDefault="00E35988" w:rsidP="00E5265D">
            <w:pPr>
              <w:pStyle w:val="Box"/>
              <w:spacing w:before="100"/>
              <w:ind w:left="284"/>
            </w:pPr>
            <w:r w:rsidRPr="009273A9">
              <w:rPr>
                <w:shd w:val="clear" w:color="auto" w:fill="F15A25"/>
              </w:rPr>
              <w:t xml:space="preserve">    </w:t>
            </w:r>
            <w:r>
              <w:t xml:space="preserve"> </w:t>
            </w:r>
            <w:r w:rsidR="009A6F3E">
              <w:t xml:space="preserve">comparable (subject to caveats) across jurisdictions and over time </w:t>
            </w:r>
          </w:p>
          <w:p w14:paraId="23569182" w14:textId="16BCCB09" w:rsidR="009A6F3E" w:rsidRDefault="00E35988" w:rsidP="007B7575">
            <w:pPr>
              <w:pStyle w:val="Box"/>
              <w:spacing w:before="100"/>
              <w:ind w:left="284"/>
            </w:pPr>
            <w:r w:rsidRPr="009273A9">
              <w:rPr>
                <w:shd w:val="clear" w:color="auto" w:fill="F15A25"/>
              </w:rPr>
              <w:t xml:space="preserve">    </w:t>
            </w:r>
            <w:r>
              <w:t xml:space="preserve"> </w:t>
            </w:r>
            <w:r w:rsidR="009A6F3E">
              <w:t xml:space="preserve">complete </w:t>
            </w:r>
            <w:r>
              <w:t xml:space="preserve">(subject to caveats) </w:t>
            </w:r>
            <w:r w:rsidR="009A6F3E">
              <w:t xml:space="preserve">for the current reporting period. All </w:t>
            </w:r>
            <w:r w:rsidR="009A6F3E" w:rsidRPr="00211FE3">
              <w:t xml:space="preserve">required </w:t>
            </w:r>
            <w:r w:rsidR="007B7575" w:rsidRPr="00211FE3">
              <w:t>201</w:t>
            </w:r>
            <w:r w:rsidR="007B7575">
              <w:t>8</w:t>
            </w:r>
            <w:r w:rsidR="00CB2B01">
              <w:noBreakHyphen/>
            </w:r>
            <w:r w:rsidR="007B7575" w:rsidRPr="00211FE3">
              <w:t>1</w:t>
            </w:r>
            <w:r w:rsidR="007B7575">
              <w:t xml:space="preserve">9 </w:t>
            </w:r>
            <w:r w:rsidR="009A6F3E">
              <w:t>data are available for all jurisdictions.</w:t>
            </w:r>
          </w:p>
        </w:tc>
      </w:tr>
      <w:tr w:rsidR="000E3E49" w14:paraId="6E78DFBF" w14:textId="77777777" w:rsidTr="00DC752D">
        <w:tc>
          <w:tcPr>
            <w:tcW w:w="8789" w:type="dxa"/>
            <w:tcBorders>
              <w:top w:val="nil"/>
              <w:left w:val="nil"/>
              <w:bottom w:val="single" w:sz="6" w:space="0" w:color="78A22F"/>
              <w:right w:val="nil"/>
            </w:tcBorders>
            <w:shd w:val="clear" w:color="auto" w:fill="F2F2F2"/>
          </w:tcPr>
          <w:p w14:paraId="13A2FAB6" w14:textId="77777777" w:rsidR="000E3E49" w:rsidRDefault="000E3E49">
            <w:pPr>
              <w:pStyle w:val="Box"/>
              <w:spacing w:before="0" w:line="120" w:lineRule="exact"/>
            </w:pPr>
          </w:p>
        </w:tc>
      </w:tr>
      <w:tr w:rsidR="000E3E49" w:rsidRPr="000863A5" w14:paraId="7F60E3E1" w14:textId="77777777" w:rsidTr="00DC752D">
        <w:tc>
          <w:tcPr>
            <w:tcW w:w="8789" w:type="dxa"/>
            <w:tcBorders>
              <w:top w:val="single" w:sz="6" w:space="0" w:color="78A22F"/>
              <w:left w:val="nil"/>
              <w:bottom w:val="nil"/>
              <w:right w:val="nil"/>
            </w:tcBorders>
          </w:tcPr>
          <w:p w14:paraId="2E2C951A" w14:textId="77777777" w:rsidR="000E3E49" w:rsidRPr="00626D32" w:rsidRDefault="000E3E49" w:rsidP="00416F90">
            <w:pPr>
              <w:pStyle w:val="BoxSpaceBelow"/>
            </w:pPr>
          </w:p>
        </w:tc>
      </w:tr>
    </w:tbl>
    <w:p w14:paraId="2B4A0CB0" w14:textId="3BC35DAC" w:rsidR="00B32EEF" w:rsidRDefault="00B32EEF" w:rsidP="00116AD7">
      <w:pPr>
        <w:pStyle w:val="BodyText"/>
      </w:pPr>
      <w:r w:rsidRPr="00B32EEF">
        <w:t>The TCP is a small program only available directly upon d</w:t>
      </w:r>
      <w:r>
        <w:t>ischarge from hospital (in 2018</w:t>
      </w:r>
      <w:r>
        <w:noBreakHyphen/>
      </w:r>
      <w:r w:rsidRPr="00B32EEF">
        <w:t>19 there were 24</w:t>
      </w:r>
      <w:r w:rsidR="00CB2B01">
        <w:t> </w:t>
      </w:r>
      <w:r w:rsidRPr="00B32EEF">
        <w:t xml:space="preserve">028 admissions to </w:t>
      </w:r>
      <w:r>
        <w:t xml:space="preserve">the </w:t>
      </w:r>
      <w:r w:rsidRPr="00B32EEF">
        <w:t>TCP</w:t>
      </w:r>
      <w:r w:rsidR="00F423E2">
        <w:t>)</w:t>
      </w:r>
      <w:r w:rsidRPr="00B32EEF">
        <w:t xml:space="preserve"> (table</w:t>
      </w:r>
      <w:r w:rsidR="00CB2B01">
        <w:t> </w:t>
      </w:r>
      <w:proofErr w:type="spellStart"/>
      <w:r w:rsidRPr="00B32EEF">
        <w:t>14A.54</w:t>
      </w:r>
      <w:proofErr w:type="spellEnd"/>
      <w:r w:rsidRPr="00B32EEF">
        <w:t>). The</w:t>
      </w:r>
      <w:r w:rsidR="006D6B2A">
        <w:t xml:space="preserve"> average duration is around 8.7 </w:t>
      </w:r>
      <w:r w:rsidRPr="00B32EEF">
        <w:t>weeks, with a maximum duration of 12 weeks (may be extended by a further 6 weeks in some circumstances).</w:t>
      </w:r>
    </w:p>
    <w:p w14:paraId="43131BFC" w14:textId="4C2593EC" w:rsidR="00116AD7" w:rsidRDefault="00BC3587" w:rsidP="00116AD7">
      <w:pPr>
        <w:pStyle w:val="BodyText"/>
      </w:pPr>
      <w:r w:rsidRPr="00211FE3">
        <w:t xml:space="preserve">Nationally in </w:t>
      </w:r>
      <w:r w:rsidR="00282ECF" w:rsidRPr="00282ECF">
        <w:rPr>
          <w:shd w:val="clear" w:color="auto" w:fill="FFFFFF" w:themeFill="background1"/>
        </w:rPr>
        <w:t>201</w:t>
      </w:r>
      <w:r w:rsidR="00282ECF">
        <w:rPr>
          <w:shd w:val="clear" w:color="auto" w:fill="FFFFFF" w:themeFill="background1"/>
        </w:rPr>
        <w:t>8</w:t>
      </w:r>
      <w:r w:rsidR="00754B31" w:rsidRPr="00282ECF">
        <w:rPr>
          <w:shd w:val="clear" w:color="auto" w:fill="FFFFFF" w:themeFill="background1"/>
        </w:rPr>
        <w:noBreakHyphen/>
      </w:r>
      <w:r w:rsidR="00282ECF" w:rsidRPr="00282ECF">
        <w:rPr>
          <w:shd w:val="clear" w:color="auto" w:fill="FFFFFF" w:themeFill="background1"/>
        </w:rPr>
        <w:t>1</w:t>
      </w:r>
      <w:r w:rsidR="00282ECF">
        <w:rPr>
          <w:shd w:val="clear" w:color="auto" w:fill="FFFFFF" w:themeFill="background1"/>
        </w:rPr>
        <w:t>9</w:t>
      </w:r>
      <w:r w:rsidRPr="00211FE3">
        <w:t>, t</w:t>
      </w:r>
      <w:r w:rsidR="00116AD7" w:rsidRPr="00211FE3">
        <w:t xml:space="preserve">he average </w:t>
      </w:r>
      <w:proofErr w:type="spellStart"/>
      <w:r w:rsidR="00116AD7" w:rsidRPr="00211FE3">
        <w:t>MBI</w:t>
      </w:r>
      <w:proofErr w:type="spellEnd"/>
      <w:r w:rsidR="00116AD7" w:rsidRPr="00211FE3">
        <w:t xml:space="preserve"> score </w:t>
      </w:r>
      <w:r w:rsidR="00F2264D" w:rsidRPr="00211FE3">
        <w:t>for</w:t>
      </w:r>
      <w:r w:rsidR="00116AD7" w:rsidRPr="00211FE3">
        <w:t xml:space="preserve"> TCP </w:t>
      </w:r>
      <w:r w:rsidR="00F2264D" w:rsidRPr="00211FE3">
        <w:t>clients improved from entry (</w:t>
      </w:r>
      <w:r w:rsidR="009B3242" w:rsidRPr="00282ECF">
        <w:t>70</w:t>
      </w:r>
      <w:r w:rsidR="00F2264D" w:rsidRPr="00211FE3">
        <w:t>) to exit (</w:t>
      </w:r>
      <w:r w:rsidR="009B4E10" w:rsidRPr="00282ECF">
        <w:t>81</w:t>
      </w:r>
      <w:r w:rsidR="00F2264D" w:rsidRPr="00211FE3">
        <w:t>)</w:t>
      </w:r>
      <w:r w:rsidR="00116AD7" w:rsidRPr="00211FE3">
        <w:t xml:space="preserve"> (figure</w:t>
      </w:r>
      <w:r w:rsidR="004A2E50" w:rsidRPr="00211FE3">
        <w:t> </w:t>
      </w:r>
      <w:r w:rsidR="00116AD7" w:rsidRPr="00211FE3">
        <w:t>1</w:t>
      </w:r>
      <w:r w:rsidR="00376173" w:rsidRPr="00211FE3">
        <w:t>4</w:t>
      </w:r>
      <w:r w:rsidR="00116AD7" w:rsidRPr="00211FE3">
        <w:t>.</w:t>
      </w:r>
      <w:r w:rsidR="008128F3" w:rsidRPr="00211FE3">
        <w:t>1</w:t>
      </w:r>
      <w:r w:rsidR="008128F3">
        <w:t>3</w:t>
      </w:r>
      <w:r w:rsidR="005712D3" w:rsidRPr="00211FE3">
        <w:t>)</w:t>
      </w:r>
      <w:r w:rsidR="00F2264D" w:rsidRPr="00211FE3">
        <w:t xml:space="preserve"> – similar to scores over the last 10 years</w:t>
      </w:r>
      <w:r w:rsidR="00D3492F">
        <w:t>, and unchanged from the previous year</w:t>
      </w:r>
      <w:r w:rsidR="00F2264D" w:rsidRPr="00211FE3">
        <w:t xml:space="preserve">. </w:t>
      </w:r>
      <w:r w:rsidR="0033733B" w:rsidRPr="00211FE3">
        <w:t xml:space="preserve">At the jurisdictional level there is </w:t>
      </w:r>
      <w:r w:rsidR="00290C75" w:rsidRPr="00211FE3">
        <w:t>greater variability (</w:t>
      </w:r>
      <w:r w:rsidR="00290C75" w:rsidRPr="0003512A">
        <w:t>table</w:t>
      </w:r>
      <w:r w:rsidR="0068287E" w:rsidRPr="0003512A">
        <w:t> </w:t>
      </w:r>
      <w:proofErr w:type="spellStart"/>
      <w:r w:rsidR="00787087" w:rsidRPr="0003512A">
        <w:t>14A.</w:t>
      </w:r>
      <w:r w:rsidR="00754B31" w:rsidRPr="0003512A">
        <w:t>5</w:t>
      </w:r>
      <w:r w:rsidR="00E633C3" w:rsidRPr="0003512A">
        <w:t>4</w:t>
      </w:r>
      <w:proofErr w:type="spellEnd"/>
      <w:r w:rsidR="00290C75" w:rsidRPr="00211FE3">
        <w:t>).</w:t>
      </w:r>
      <w:r w:rsidR="00290C75">
        <w:t xml:space="preserve"> </w:t>
      </w:r>
    </w:p>
    <w:p w14:paraId="68CA6E7F" w14:textId="77777777" w:rsidR="005A7770" w:rsidRDefault="005A7770" w:rsidP="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A7770" w14:paraId="03246081" w14:textId="77777777" w:rsidTr="00DC752D">
        <w:tc>
          <w:tcPr>
            <w:tcW w:w="8789" w:type="dxa"/>
            <w:tcBorders>
              <w:top w:val="single" w:sz="6" w:space="0" w:color="78A22F"/>
              <w:left w:val="nil"/>
              <w:bottom w:val="nil"/>
              <w:right w:val="nil"/>
            </w:tcBorders>
            <w:shd w:val="clear" w:color="auto" w:fill="auto"/>
          </w:tcPr>
          <w:p w14:paraId="38FDFECA" w14:textId="390A7EC4" w:rsidR="005A7770" w:rsidRPr="00176D3F" w:rsidRDefault="005A7770" w:rsidP="007B7575">
            <w:pPr>
              <w:pStyle w:val="FigureTitle"/>
            </w:pPr>
            <w:r w:rsidRPr="00211FE3">
              <w:rPr>
                <w:b w:val="0"/>
              </w:rPr>
              <w:t xml:space="preserve">Figure </w:t>
            </w:r>
            <w:r w:rsidR="008C78BC">
              <w:rPr>
                <w:b w:val="0"/>
              </w:rPr>
              <w:t>14.</w:t>
            </w:r>
            <w:r w:rsidR="00444A69">
              <w:rPr>
                <w:b w:val="0"/>
                <w:noProof/>
              </w:rPr>
              <w:t>13</w:t>
            </w:r>
            <w:r w:rsidRPr="00211FE3">
              <w:tab/>
            </w:r>
            <w:r w:rsidR="00FC1B7A" w:rsidRPr="00211FE3">
              <w:t>TCP</w:t>
            </w:r>
            <w:r w:rsidRPr="00211FE3">
              <w:t xml:space="preserve"> — average </w:t>
            </w:r>
            <w:proofErr w:type="spellStart"/>
            <w:r w:rsidRPr="00211FE3">
              <w:t>MBI</w:t>
            </w:r>
            <w:proofErr w:type="spellEnd"/>
            <w:r w:rsidRPr="00211FE3">
              <w:t xml:space="preserve"> score on entry and exit, </w:t>
            </w:r>
            <w:r w:rsidR="007B7575" w:rsidRPr="00211FE3">
              <w:t>201</w:t>
            </w:r>
            <w:r w:rsidR="007B7575">
              <w:t>8</w:t>
            </w:r>
            <w:r w:rsidR="00754B31" w:rsidRPr="00211FE3">
              <w:noBreakHyphen/>
            </w:r>
            <w:r w:rsidR="007B7575" w:rsidRPr="00211FE3">
              <w:t>1</w:t>
            </w:r>
            <w:r w:rsidR="007B7575">
              <w:t>9</w:t>
            </w:r>
            <w:r w:rsidR="007B7575" w:rsidRPr="00211FE3">
              <w:rPr>
                <w:rStyle w:val="NoteLabel"/>
                <w:b/>
              </w:rPr>
              <w:t>a</w:t>
            </w:r>
          </w:p>
        </w:tc>
      </w:tr>
      <w:tr w:rsidR="00E35988" w14:paraId="3EB10250" w14:textId="77777777" w:rsidTr="00DC752D">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263F6C" w14:paraId="1AE5AFEF"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263F6C" w14:paraId="5E47AD3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263F6C" w14:paraId="44B9BAD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263F6C" w14:paraId="40774B41" w14:textId="77777777" w:rsidTr="006B443D">
                                <w:tc>
                                  <w:tcPr>
                                    <w:tcW w:w="304" w:type="dxa"/>
                                    <w:tcBorders>
                                      <w:top w:val="nil"/>
                                      <w:left w:val="nil"/>
                                      <w:bottom w:val="nil"/>
                                      <w:right w:val="nil"/>
                                    </w:tcBorders>
                                    <w:shd w:val="clear" w:color="auto" w:fill="auto"/>
                                    <w:tcMar>
                                      <w:top w:w="28" w:type="dxa"/>
                                      <w:bottom w:w="28" w:type="dxa"/>
                                    </w:tcMar>
                                  </w:tcPr>
                                  <w:p w14:paraId="1F840A58"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78DA0F2" w14:textId="77777777" w:rsidR="00E35988" w:rsidRPr="00263F6C"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64289F" w14:textId="77777777" w:rsidR="00E35988" w:rsidRPr="00263F6C" w:rsidRDefault="00E35988" w:rsidP="00E35988">
                                    <w:pPr>
                                      <w:pStyle w:val="TableBodyText"/>
                                      <w:jc w:val="left"/>
                                    </w:pPr>
                                    <w:r w:rsidRPr="00263F6C">
                                      <w:t>Data are comparable (subject to caveats) across jurisdictions and over time.</w:t>
                                    </w:r>
                                  </w:p>
                                </w:tc>
                              </w:tr>
                              <w:tr w:rsidR="00E35988" w:rsidRPr="00263F6C" w14:paraId="240B2924" w14:textId="77777777" w:rsidTr="006B443D">
                                <w:tc>
                                  <w:tcPr>
                                    <w:tcW w:w="304" w:type="dxa"/>
                                    <w:tcBorders>
                                      <w:top w:val="nil"/>
                                      <w:left w:val="nil"/>
                                      <w:bottom w:val="nil"/>
                                      <w:right w:val="nil"/>
                                    </w:tcBorders>
                                    <w:shd w:val="clear" w:color="auto" w:fill="auto"/>
                                    <w:tcMar>
                                      <w:top w:w="28" w:type="dxa"/>
                                      <w:bottom w:w="28" w:type="dxa"/>
                                    </w:tcMar>
                                  </w:tcPr>
                                  <w:p w14:paraId="3B8EE13E"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63DF30" w14:textId="77777777" w:rsidR="00E35988" w:rsidRPr="00263F6C"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9762235" w14:textId="77777777" w:rsidR="00E35988" w:rsidRPr="00263F6C" w:rsidRDefault="00E35988" w:rsidP="00E35988">
                                    <w:pPr>
                                      <w:pStyle w:val="TableBodyText"/>
                                      <w:jc w:val="left"/>
                                    </w:pPr>
                                    <w:r w:rsidRPr="00263F6C">
                                      <w:t>Data are complete (subject to caveats) for the current reporting period.</w:t>
                                    </w:r>
                                  </w:p>
                                </w:tc>
                              </w:tr>
                            </w:tbl>
                            <w:p w14:paraId="5B361468" w14:textId="77777777" w:rsidR="00E35988" w:rsidRPr="00263F6C" w:rsidRDefault="00E35988" w:rsidP="00E35988">
                              <w:pPr>
                                <w:pStyle w:val="TableColumnHeading"/>
                                <w:jc w:val="left"/>
                              </w:pPr>
                            </w:p>
                          </w:tc>
                        </w:tr>
                      </w:tbl>
                      <w:p w14:paraId="2440A005" w14:textId="77777777" w:rsidR="00E35988" w:rsidRPr="00263F6C" w:rsidRDefault="00E35988" w:rsidP="00E35988">
                        <w:pPr>
                          <w:pStyle w:val="TableColumnHeading"/>
                          <w:jc w:val="left"/>
                        </w:pPr>
                      </w:p>
                    </w:tc>
                  </w:tr>
                </w:tbl>
                <w:p w14:paraId="7ECD092B" w14:textId="77777777" w:rsidR="00E35988" w:rsidRPr="00263F6C" w:rsidRDefault="00E35988" w:rsidP="00E35988">
                  <w:pPr>
                    <w:pStyle w:val="Figure"/>
                    <w:spacing w:before="60" w:after="60"/>
                    <w:rPr>
                      <w:noProof/>
                    </w:rPr>
                  </w:pPr>
                </w:p>
              </w:tc>
            </w:tr>
          </w:tbl>
          <w:p w14:paraId="05739893" w14:textId="77777777" w:rsidR="00E35988" w:rsidRDefault="00E35988" w:rsidP="00E35988">
            <w:pPr>
              <w:pStyle w:val="Figure"/>
              <w:spacing w:before="60" w:after="60"/>
              <w:rPr>
                <w:noProof/>
              </w:rPr>
            </w:pPr>
          </w:p>
        </w:tc>
      </w:tr>
      <w:tr w:rsidR="005A7770" w14:paraId="53425948" w14:textId="77777777" w:rsidTr="00DC752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A7770" w14:paraId="2B560C85" w14:textId="77777777" w:rsidTr="00767D04">
              <w:trPr>
                <w:trHeight w:val="3980"/>
                <w:jc w:val="center"/>
              </w:trPr>
              <w:tc>
                <w:tcPr>
                  <w:tcW w:w="8504" w:type="dxa"/>
                  <w:tcBorders>
                    <w:top w:val="nil"/>
                    <w:bottom w:val="nil"/>
                    <w:right w:val="nil"/>
                  </w:tcBorders>
                </w:tcPr>
                <w:p w14:paraId="2596F587" w14:textId="0D533C70" w:rsidR="005A7770" w:rsidRPr="005F1445" w:rsidRDefault="00767D04" w:rsidP="00C64EFF">
                  <w:pPr>
                    <w:pStyle w:val="Figure"/>
                    <w:spacing w:before="60" w:after="60"/>
                  </w:pPr>
                  <w:r>
                    <w:rPr>
                      <w:noProof/>
                    </w:rPr>
                    <w:drawing>
                      <wp:inline distT="0" distB="0" distL="0" distR="0" wp14:anchorId="1F487B02" wp14:editId="47EFD8F3">
                        <wp:extent cx="5262880" cy="2646680"/>
                        <wp:effectExtent l="0" t="0" r="0" b="1270"/>
                        <wp:docPr id="12" name="Chart 12" descr="Figure 14.13 TCP - average MBI score on entry and exit, 2018-19.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1F2B17F2" w14:textId="77777777" w:rsidR="005A7770" w:rsidRDefault="005A7770" w:rsidP="00C64EFF">
            <w:pPr>
              <w:pStyle w:val="Figure"/>
            </w:pPr>
          </w:p>
        </w:tc>
      </w:tr>
      <w:tr w:rsidR="00D067DC" w:rsidRPr="00211FE3" w14:paraId="39A51F55" w14:textId="77777777" w:rsidTr="00DC752D">
        <w:tc>
          <w:tcPr>
            <w:tcW w:w="8789" w:type="dxa"/>
            <w:tcBorders>
              <w:top w:val="nil"/>
              <w:left w:val="nil"/>
              <w:bottom w:val="nil"/>
              <w:right w:val="nil"/>
            </w:tcBorders>
            <w:shd w:val="clear" w:color="auto" w:fill="auto"/>
          </w:tcPr>
          <w:p w14:paraId="33680C1A" w14:textId="593B3899" w:rsidR="00D067DC" w:rsidRPr="00211FE3" w:rsidRDefault="00D067DC" w:rsidP="00E633C3">
            <w:pPr>
              <w:pStyle w:val="Note"/>
            </w:pPr>
            <w:r w:rsidRPr="00211FE3">
              <w:rPr>
                <w:rStyle w:val="NoteLabel"/>
              </w:rPr>
              <w:t>a</w:t>
            </w:r>
            <w:r w:rsidRPr="00211FE3">
              <w:t xml:space="preserve"> See box</w:t>
            </w:r>
            <w:r w:rsidR="00E75264" w:rsidRPr="00211FE3">
              <w:t> </w:t>
            </w:r>
            <w:r w:rsidRPr="00211FE3">
              <w:t>1</w:t>
            </w:r>
            <w:r w:rsidR="000A741B" w:rsidRPr="00211FE3">
              <w:t>4</w:t>
            </w:r>
            <w:r w:rsidRPr="00211FE3">
              <w:t>.</w:t>
            </w:r>
            <w:r w:rsidR="005F1445" w:rsidRPr="00211FE3">
              <w:t>1</w:t>
            </w:r>
            <w:r w:rsidR="008F3AA1" w:rsidRPr="00211FE3">
              <w:t>4</w:t>
            </w:r>
            <w:r w:rsidR="000A741B" w:rsidRPr="00211FE3">
              <w:t xml:space="preserve"> </w:t>
            </w:r>
            <w:r w:rsidRPr="00211FE3">
              <w:t>and table</w:t>
            </w:r>
            <w:r w:rsidR="00E75264" w:rsidRPr="00211FE3">
              <w:t> </w:t>
            </w:r>
            <w:proofErr w:type="spellStart"/>
            <w:r w:rsidR="00787087" w:rsidRPr="00211FE3">
              <w:t>14A.</w:t>
            </w:r>
            <w:r w:rsidR="00754B31" w:rsidRPr="00211FE3">
              <w:t>5</w:t>
            </w:r>
            <w:r w:rsidR="00E633C3" w:rsidRPr="00211FE3">
              <w:t>4</w:t>
            </w:r>
            <w:proofErr w:type="spellEnd"/>
            <w:r w:rsidR="00754B31" w:rsidRPr="00211FE3">
              <w:t xml:space="preserve"> </w:t>
            </w:r>
            <w:r w:rsidRPr="00211FE3">
              <w:t xml:space="preserve">for detailed definitions, footnotes and caveats.  </w:t>
            </w:r>
          </w:p>
        </w:tc>
      </w:tr>
      <w:tr w:rsidR="00D067DC" w:rsidRPr="00176D3F" w14:paraId="08ED344A" w14:textId="77777777" w:rsidTr="00DC752D">
        <w:tc>
          <w:tcPr>
            <w:tcW w:w="8789" w:type="dxa"/>
            <w:tcBorders>
              <w:top w:val="nil"/>
              <w:left w:val="nil"/>
              <w:bottom w:val="nil"/>
              <w:right w:val="nil"/>
            </w:tcBorders>
            <w:shd w:val="clear" w:color="auto" w:fill="auto"/>
          </w:tcPr>
          <w:p w14:paraId="0EAFCA36" w14:textId="58D608E0" w:rsidR="00D067DC" w:rsidRPr="00176D3F" w:rsidRDefault="00D067DC" w:rsidP="00E633C3">
            <w:pPr>
              <w:pStyle w:val="Source"/>
            </w:pPr>
            <w:r w:rsidRPr="00211FE3">
              <w:rPr>
                <w:i/>
              </w:rPr>
              <w:t>Source</w:t>
            </w:r>
            <w:r w:rsidRPr="00211FE3">
              <w:t xml:space="preserve">: </w:t>
            </w:r>
            <w:r w:rsidR="008617D3" w:rsidRPr="00211FE3">
              <w:t>D</w:t>
            </w:r>
            <w:r w:rsidR="00A424A8" w:rsidRPr="00211FE3">
              <w:t>epartment of Health</w:t>
            </w:r>
            <w:r w:rsidR="00C7774D" w:rsidRPr="00211FE3">
              <w:t xml:space="preserve"> (unpublished); table</w:t>
            </w:r>
            <w:r w:rsidR="00E75264" w:rsidRPr="00211FE3">
              <w:t> </w:t>
            </w:r>
            <w:proofErr w:type="spellStart"/>
            <w:r w:rsidR="00787087" w:rsidRPr="00211FE3">
              <w:t>14A.</w:t>
            </w:r>
            <w:r w:rsidR="00754B31" w:rsidRPr="00211FE3">
              <w:t>5</w:t>
            </w:r>
            <w:r w:rsidR="00E633C3" w:rsidRPr="00211FE3">
              <w:t>4</w:t>
            </w:r>
            <w:proofErr w:type="spellEnd"/>
            <w:r w:rsidR="00C7774D" w:rsidRPr="00211FE3">
              <w:t>.</w:t>
            </w:r>
          </w:p>
        </w:tc>
      </w:tr>
      <w:tr w:rsidR="00D067DC" w14:paraId="69A76238" w14:textId="77777777" w:rsidTr="00DC752D">
        <w:tc>
          <w:tcPr>
            <w:tcW w:w="8789" w:type="dxa"/>
            <w:tcBorders>
              <w:top w:val="nil"/>
              <w:left w:val="nil"/>
              <w:bottom w:val="single" w:sz="6" w:space="0" w:color="78A22F"/>
              <w:right w:val="nil"/>
            </w:tcBorders>
            <w:shd w:val="clear" w:color="auto" w:fill="auto"/>
          </w:tcPr>
          <w:p w14:paraId="0EFBB6FB" w14:textId="77777777" w:rsidR="00D067DC" w:rsidRDefault="00D067DC" w:rsidP="00C64EFF">
            <w:pPr>
              <w:pStyle w:val="Figurespace"/>
            </w:pPr>
          </w:p>
        </w:tc>
      </w:tr>
      <w:tr w:rsidR="00D067DC" w:rsidRPr="000863A5" w14:paraId="426B8AB7" w14:textId="77777777" w:rsidTr="00DC752D">
        <w:tc>
          <w:tcPr>
            <w:tcW w:w="8789" w:type="dxa"/>
            <w:tcBorders>
              <w:top w:val="single" w:sz="6" w:space="0" w:color="78A22F"/>
              <w:left w:val="nil"/>
              <w:bottom w:val="nil"/>
              <w:right w:val="nil"/>
            </w:tcBorders>
          </w:tcPr>
          <w:p w14:paraId="556FF089" w14:textId="77777777" w:rsidR="00D067DC" w:rsidRPr="00626D32" w:rsidRDefault="00D067DC" w:rsidP="00C64EFF">
            <w:pPr>
              <w:pStyle w:val="BoxSpaceBelow"/>
            </w:pPr>
          </w:p>
        </w:tc>
      </w:tr>
    </w:tbl>
    <w:p w14:paraId="32B56B3E" w14:textId="12B297AF" w:rsidR="00393590" w:rsidRDefault="00393590" w:rsidP="00393590">
      <w:pPr>
        <w:pStyle w:val="Heading4"/>
      </w:pPr>
      <w:r>
        <w:t xml:space="preserve">Wellbeing </w:t>
      </w:r>
      <w:r w:rsidR="0033733B">
        <w:t xml:space="preserve">and independence </w:t>
      </w:r>
      <w:r>
        <w:t>in residential care</w:t>
      </w:r>
    </w:p>
    <w:p w14:paraId="74DFFE6A" w14:textId="65D76965" w:rsidR="00C670DD" w:rsidRDefault="00C670DD" w:rsidP="009D183E">
      <w:pPr>
        <w:pStyle w:val="BodyText"/>
      </w:pPr>
      <w:r>
        <w:t>‘</w:t>
      </w:r>
      <w:r w:rsidRPr="00574F3C">
        <w:t xml:space="preserve">Wellbeing </w:t>
      </w:r>
      <w:r w:rsidR="0033733B">
        <w:t xml:space="preserve">and independence </w:t>
      </w:r>
      <w:r w:rsidRPr="00574F3C">
        <w:t>in residential care</w:t>
      </w:r>
      <w:r>
        <w:t>’ is an indicator of governments’ objective to promote the wellbeing and independence of older people, by assisting them in residential care (</w:t>
      </w:r>
      <w:r w:rsidR="009D183E">
        <w:t>b</w:t>
      </w:r>
      <w:r>
        <w:t>ox</w:t>
      </w:r>
      <w:r w:rsidR="0068287E">
        <w:t> </w:t>
      </w:r>
      <w:r>
        <w:t>14.1</w:t>
      </w:r>
      <w:r w:rsidR="009D183E">
        <w:t>5</w:t>
      </w:r>
      <w:r>
        <w:t>).</w:t>
      </w:r>
    </w:p>
    <w:p w14:paraId="503020FE"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69284708" w14:textId="77777777" w:rsidTr="00DC752D">
        <w:tc>
          <w:tcPr>
            <w:tcW w:w="8789" w:type="dxa"/>
            <w:tcBorders>
              <w:top w:val="single" w:sz="6" w:space="0" w:color="78A22F"/>
              <w:left w:val="nil"/>
              <w:bottom w:val="nil"/>
              <w:right w:val="nil"/>
            </w:tcBorders>
            <w:shd w:val="clear" w:color="auto" w:fill="F2F2F2"/>
          </w:tcPr>
          <w:p w14:paraId="616E8D1C" w14:textId="173653CA" w:rsidR="00C670DD" w:rsidRDefault="00C670DD" w:rsidP="006E71F8">
            <w:pPr>
              <w:pStyle w:val="BoxTitle"/>
            </w:pPr>
            <w:r>
              <w:rPr>
                <w:b w:val="0"/>
              </w:rPr>
              <w:t xml:space="preserve">Box </w:t>
            </w:r>
            <w:r w:rsidR="006E71F8">
              <w:rPr>
                <w:b w:val="0"/>
              </w:rPr>
              <w:t>14.15</w:t>
            </w:r>
            <w:r>
              <w:tab/>
              <w:t>Wellbeing and independence in residential care</w:t>
            </w:r>
          </w:p>
        </w:tc>
      </w:tr>
      <w:tr w:rsidR="00C670DD" w14:paraId="4ACF921C" w14:textId="77777777" w:rsidTr="00DC752D">
        <w:tc>
          <w:tcPr>
            <w:tcW w:w="8789" w:type="dxa"/>
            <w:tcBorders>
              <w:top w:val="nil"/>
              <w:left w:val="nil"/>
              <w:bottom w:val="nil"/>
              <w:right w:val="nil"/>
            </w:tcBorders>
            <w:shd w:val="clear" w:color="auto" w:fill="F2F2F2"/>
          </w:tcPr>
          <w:p w14:paraId="5C3CCDEF" w14:textId="4A839862" w:rsidR="001C5D2B" w:rsidRDefault="001C5D2B" w:rsidP="001C5D2B">
            <w:pPr>
              <w:pStyle w:val="Box"/>
            </w:pPr>
            <w:r w:rsidRPr="00491260">
              <w:t>‘</w:t>
            </w:r>
            <w:r>
              <w:t>Wellbeing and independence in residential care</w:t>
            </w:r>
            <w:r w:rsidRPr="00491260">
              <w:t xml:space="preserve">’ is </w:t>
            </w:r>
            <w:r>
              <w:t xml:space="preserve">defined as the proportion of older people in residential aged care </w:t>
            </w:r>
            <w:r w:rsidR="0033733B">
              <w:t>assessed as having a high quality of life</w:t>
            </w:r>
            <w:r>
              <w:t>.</w:t>
            </w:r>
            <w:r w:rsidR="0033733B">
              <w:t xml:space="preserve"> Quality of life is the degree to which an individual resident’s wellbeing meets their personal expectations and those of their carers.</w:t>
            </w:r>
            <w:r w:rsidR="0068287E">
              <w:t xml:space="preserve"> </w:t>
            </w:r>
          </w:p>
          <w:p w14:paraId="23B534C0" w14:textId="19C86BB1" w:rsidR="001C5D2B" w:rsidRDefault="001C5D2B" w:rsidP="001C5D2B">
            <w:pPr>
              <w:pStyle w:val="Box"/>
            </w:pPr>
            <w:r>
              <w:t xml:space="preserve">A high or increasing proportion of </w:t>
            </w:r>
            <w:r w:rsidRPr="003E6C2B">
              <w:t xml:space="preserve">older people </w:t>
            </w:r>
            <w:r w:rsidR="009B4E10" w:rsidRPr="009B4E10">
              <w:t xml:space="preserve">in residential aged care </w:t>
            </w:r>
            <w:r w:rsidR="0033733B">
              <w:t xml:space="preserve">with high </w:t>
            </w:r>
            <w:r w:rsidRPr="000E7F47">
              <w:t>quality of life</w:t>
            </w:r>
            <w:r>
              <w:t xml:space="preserve"> is desirable.</w:t>
            </w:r>
            <w:r w:rsidR="0068287E">
              <w:t xml:space="preserve"> </w:t>
            </w:r>
          </w:p>
          <w:p w14:paraId="38666222" w14:textId="79B564F1" w:rsidR="00C670DD" w:rsidRDefault="001C5D2B" w:rsidP="001C5D2B">
            <w:pPr>
              <w:pStyle w:val="Box"/>
            </w:pPr>
            <w:r>
              <w:t>Data are not yet available for reporting against this indicator.</w:t>
            </w:r>
          </w:p>
        </w:tc>
      </w:tr>
      <w:tr w:rsidR="00C670DD" w14:paraId="629379B5" w14:textId="77777777" w:rsidTr="00DC752D">
        <w:tc>
          <w:tcPr>
            <w:tcW w:w="8789" w:type="dxa"/>
            <w:tcBorders>
              <w:top w:val="nil"/>
              <w:left w:val="nil"/>
              <w:bottom w:val="single" w:sz="6" w:space="0" w:color="78A22F"/>
              <w:right w:val="nil"/>
            </w:tcBorders>
            <w:shd w:val="clear" w:color="auto" w:fill="F2F2F2"/>
          </w:tcPr>
          <w:p w14:paraId="18251B42" w14:textId="77777777" w:rsidR="00C670DD" w:rsidRDefault="00C670DD" w:rsidP="00D93EEB">
            <w:pPr>
              <w:pStyle w:val="Box"/>
              <w:spacing w:before="0" w:line="120" w:lineRule="exact"/>
            </w:pPr>
          </w:p>
        </w:tc>
      </w:tr>
      <w:tr w:rsidR="00C670DD" w:rsidRPr="000863A5" w14:paraId="776FEFD9" w14:textId="77777777" w:rsidTr="00DC752D">
        <w:tc>
          <w:tcPr>
            <w:tcW w:w="8789" w:type="dxa"/>
            <w:tcBorders>
              <w:top w:val="single" w:sz="6" w:space="0" w:color="78A22F"/>
              <w:left w:val="nil"/>
              <w:bottom w:val="nil"/>
              <w:right w:val="nil"/>
            </w:tcBorders>
          </w:tcPr>
          <w:p w14:paraId="4EB10093" w14:textId="41B61273" w:rsidR="00C670DD" w:rsidRPr="00626D32" w:rsidRDefault="00C670DD" w:rsidP="00D93EEB">
            <w:pPr>
              <w:pStyle w:val="BoxSpaceBelow"/>
            </w:pPr>
          </w:p>
        </w:tc>
      </w:tr>
    </w:tbl>
    <w:p w14:paraId="37D59B29" w14:textId="77777777" w:rsidR="00D016B2" w:rsidRDefault="00D016B2" w:rsidP="000E3E49">
      <w:pPr>
        <w:pStyle w:val="Heading2"/>
        <w:keepLines/>
      </w:pPr>
      <w:bookmarkStart w:id="7" w:name="_Toc470106067"/>
      <w:r>
        <w:lastRenderedPageBreak/>
        <w:t>1</w:t>
      </w:r>
      <w:r w:rsidR="00904AD2">
        <w:t>4</w:t>
      </w:r>
      <w:r>
        <w:t>.</w:t>
      </w:r>
      <w:r w:rsidR="00904AD2">
        <w:rPr>
          <w:noProof/>
        </w:rPr>
        <w:t>4</w:t>
      </w:r>
      <w:r w:rsidRPr="009853A3">
        <w:tab/>
        <w:t>Definitions of key terms</w:t>
      </w:r>
      <w:bookmarkEnd w:id="7"/>
    </w:p>
    <w:p w14:paraId="18AE4A5D" w14:textId="77777777" w:rsidR="009853A3" w:rsidRDefault="009853A3" w:rsidP="00C6461C">
      <w:pPr>
        <w:pStyle w:val="Figurespace"/>
      </w:pPr>
    </w:p>
    <w:p w14:paraId="71679CC9" w14:textId="77777777" w:rsidR="00746A92" w:rsidRPr="009853A3" w:rsidRDefault="00746A92" w:rsidP="00C6461C">
      <w:pPr>
        <w:pStyle w:val="Figurespace"/>
      </w:pPr>
    </w:p>
    <w:tbl>
      <w:tblPr>
        <w:tblW w:w="0" w:type="auto"/>
        <w:tblLook w:val="01E0" w:firstRow="1" w:lastRow="1" w:firstColumn="1" w:lastColumn="1" w:noHBand="0" w:noVBand="0"/>
      </w:tblPr>
      <w:tblGrid>
        <w:gridCol w:w="2223"/>
        <w:gridCol w:w="6566"/>
      </w:tblGrid>
      <w:tr w:rsidR="009853A3" w:rsidRPr="009853A3" w14:paraId="0F9E3944" w14:textId="77777777" w:rsidTr="00DC752D">
        <w:tc>
          <w:tcPr>
            <w:tcW w:w="2223" w:type="dxa"/>
          </w:tcPr>
          <w:p w14:paraId="2EF6C468" w14:textId="77777777" w:rsidR="009853A3" w:rsidRPr="009853A3" w:rsidRDefault="009853A3" w:rsidP="00D34701">
            <w:pPr>
              <w:pStyle w:val="TableBodyText"/>
              <w:spacing w:before="60" w:after="60"/>
              <w:jc w:val="left"/>
              <w:rPr>
                <w:b/>
              </w:rPr>
            </w:pPr>
            <w:r w:rsidRPr="009853A3">
              <w:rPr>
                <w:b/>
              </w:rPr>
              <w:t xml:space="preserve">Accreditation </w:t>
            </w:r>
          </w:p>
        </w:tc>
        <w:tc>
          <w:tcPr>
            <w:tcW w:w="6566" w:type="dxa"/>
          </w:tcPr>
          <w:p w14:paraId="4BD98726" w14:textId="6503E38B" w:rsidR="009853A3" w:rsidRPr="009853A3" w:rsidRDefault="009853A3" w:rsidP="00D34701">
            <w:pPr>
              <w:pStyle w:val="TableBodyText"/>
              <w:keepNext w:val="0"/>
              <w:widowControl w:val="0"/>
              <w:spacing w:before="60" w:after="60"/>
              <w:jc w:val="left"/>
            </w:pPr>
            <w:r w:rsidRPr="009853A3">
              <w:t>Accreditation is a key component of the Australian Government’s quality framework for federally funded residential aged care and is a quality assurance system for residential aged care services — based on the principle of continuous improvement.</w:t>
            </w:r>
            <w:r w:rsidR="00934143">
              <w:t xml:space="preserve"> </w:t>
            </w:r>
          </w:p>
          <w:p w14:paraId="73228D93" w14:textId="77777777" w:rsidR="009853A3" w:rsidRPr="009853A3" w:rsidRDefault="009853A3" w:rsidP="00D34701">
            <w:pPr>
              <w:pStyle w:val="TableBodyText"/>
              <w:keepNext w:val="0"/>
              <w:widowControl w:val="0"/>
              <w:spacing w:before="60" w:after="60"/>
              <w:jc w:val="left"/>
            </w:pPr>
            <w:r w:rsidRPr="009853A3">
              <w:t>Accreditation requires assessment against the 44 expected outcomes used for accreditation assessment — grouped into four standards: management systems, staffing and organisational development; health and personal care; residential lifestyle; and physical environment and safety systems.</w:t>
            </w:r>
          </w:p>
        </w:tc>
      </w:tr>
      <w:tr w:rsidR="009853A3" w:rsidRPr="009853A3" w14:paraId="1E27B2FD" w14:textId="77777777" w:rsidTr="00DC752D">
        <w:tc>
          <w:tcPr>
            <w:tcW w:w="2223" w:type="dxa"/>
          </w:tcPr>
          <w:p w14:paraId="440798BB" w14:textId="77777777" w:rsidR="009853A3" w:rsidRPr="009853A3" w:rsidRDefault="009853A3" w:rsidP="00D34701">
            <w:pPr>
              <w:pStyle w:val="TableBodyText"/>
              <w:keepNext w:val="0"/>
              <w:widowControl w:val="0"/>
              <w:spacing w:before="60" w:after="60"/>
              <w:jc w:val="left"/>
              <w:rPr>
                <w:b/>
              </w:rPr>
            </w:pPr>
            <w:r w:rsidRPr="009853A3">
              <w:rPr>
                <w:b/>
              </w:rPr>
              <w:t>Aged care</w:t>
            </w:r>
          </w:p>
        </w:tc>
        <w:tc>
          <w:tcPr>
            <w:tcW w:w="6566" w:type="dxa"/>
          </w:tcPr>
          <w:p w14:paraId="727B0C28" w14:textId="77777777" w:rsidR="009853A3" w:rsidRPr="009853A3" w:rsidRDefault="00D9775F" w:rsidP="00D34701">
            <w:pPr>
              <w:pStyle w:val="TableBodyText"/>
              <w:keepNext w:val="0"/>
              <w:widowControl w:val="0"/>
              <w:spacing w:before="60" w:after="60"/>
              <w:jc w:val="left"/>
            </w:pPr>
            <w:r>
              <w:t>S</w:t>
            </w:r>
            <w:r w:rsidR="009853A3" w:rsidRPr="009853A3">
              <w:t xml:space="preserve">ervices funded and/or provided by governments that respond to the functional and social needs of older people, and the needs of their carers. </w:t>
            </w:r>
            <w:r w:rsidR="00AC6969" w:rsidRPr="00714775">
              <w:t>Home</w:t>
            </w:r>
            <w:r w:rsidR="009853A3" w:rsidRPr="00714775">
              <w:t xml:space="preserve"> care </w:t>
            </w:r>
            <w:r w:rsidR="00AC6969" w:rsidRPr="00714775">
              <w:t xml:space="preserve">and </w:t>
            </w:r>
            <w:r w:rsidR="00466226">
              <w:t xml:space="preserve">home </w:t>
            </w:r>
            <w:r w:rsidR="00AC6969" w:rsidRPr="00714775">
              <w:t xml:space="preserve">support </w:t>
            </w:r>
            <w:r w:rsidR="009853A3" w:rsidRPr="00714775">
              <w:t>services</w:t>
            </w:r>
            <w:r w:rsidR="009853A3" w:rsidRPr="009853A3">
              <w:t xml:space="preserve"> aim to optimise independence and to assist older people to stay in their own homes, while residential care services provide accommodation and care for those who can no longer be </w:t>
            </w:r>
            <w:r w:rsidR="00466226">
              <w:t>cared for at</w:t>
            </w:r>
            <w:r w:rsidR="009853A3" w:rsidRPr="009853A3">
              <w:t xml:space="preserve"> home. Assessment of care needs is an important component of aged care.</w:t>
            </w:r>
          </w:p>
          <w:p w14:paraId="758E4CA5" w14:textId="77777777" w:rsidR="009853A3" w:rsidRPr="009853A3" w:rsidRDefault="009853A3" w:rsidP="00D34701">
            <w:pPr>
              <w:pStyle w:val="TableBodyText"/>
              <w:keepNext w:val="0"/>
              <w:widowControl w:val="0"/>
              <w:spacing w:before="60" w:after="60"/>
              <w:jc w:val="left"/>
            </w:pPr>
            <w:r w:rsidRPr="009853A3">
              <w:t xml:space="preserve">The majority of aged care services assist in activities of daily living such as personal care (for example, bathing and dressing), housekeeping and meal provision. Other services aim to promote social participation and connectedness. These services are delivered by trained aged care workers and volunteers. However, aged care services may also be delivered by health professionals such as nurses and occupational therapists. </w:t>
            </w:r>
          </w:p>
          <w:p w14:paraId="6F1F485B" w14:textId="77777777" w:rsidR="009853A3" w:rsidRPr="009853A3" w:rsidRDefault="009853A3" w:rsidP="00D34701">
            <w:pPr>
              <w:pStyle w:val="TableBodyText"/>
              <w:keepNext w:val="0"/>
              <w:widowControl w:val="0"/>
              <w:spacing w:before="60" w:after="60"/>
              <w:jc w:val="left"/>
            </w:pPr>
            <w:r w:rsidRPr="009853A3">
              <w:t xml:space="preserve">Aged care services generally aim to promote wellbeing and foster function rather than to treat illness. Although some aged care services such as transition care have a specific restorative role, they are distinguished from the health services described in Part E of this Report. Aged care services may be funded through programs specifically or mainly directed to older people, or through programs that address the needs of people of different ages. </w:t>
            </w:r>
          </w:p>
        </w:tc>
      </w:tr>
      <w:tr w:rsidR="009853A3" w:rsidRPr="009853A3" w14:paraId="71AA7440" w14:textId="77777777" w:rsidTr="00DC752D">
        <w:tc>
          <w:tcPr>
            <w:tcW w:w="2223" w:type="dxa"/>
          </w:tcPr>
          <w:p w14:paraId="740A44FC" w14:textId="77777777" w:rsidR="009853A3" w:rsidRPr="009853A3" w:rsidRDefault="009853A3" w:rsidP="00D34701">
            <w:pPr>
              <w:pStyle w:val="TableBodyText"/>
              <w:spacing w:before="60" w:after="60"/>
              <w:jc w:val="left"/>
              <w:rPr>
                <w:b/>
              </w:rPr>
            </w:pPr>
            <w:r w:rsidRPr="009853A3">
              <w:rPr>
                <w:b/>
              </w:rPr>
              <w:t>Aged care target population</w:t>
            </w:r>
          </w:p>
        </w:tc>
        <w:tc>
          <w:tcPr>
            <w:tcW w:w="6566" w:type="dxa"/>
          </w:tcPr>
          <w:p w14:paraId="490576C6" w14:textId="4283F1B1" w:rsidR="009853A3" w:rsidRPr="00D34701" w:rsidRDefault="009853A3" w:rsidP="001E09C6">
            <w:pPr>
              <w:pStyle w:val="TableBodyText"/>
              <w:spacing w:before="60" w:after="60"/>
              <w:jc w:val="left"/>
            </w:pPr>
            <w:r w:rsidRPr="00D34701">
              <w:t>The Aged Care target population is defined as all people (</w:t>
            </w:r>
            <w:r w:rsidR="00127E2E" w:rsidRPr="00D34701">
              <w:t>Aboriginal and Torres Strait Islander</w:t>
            </w:r>
            <w:r w:rsidRPr="00D34701">
              <w:t xml:space="preserve"> and non</w:t>
            </w:r>
            <w:r w:rsidRPr="00D34701">
              <w:noBreakHyphen/>
              <w:t xml:space="preserve">Indigenous) aged 65 years or over and </w:t>
            </w:r>
            <w:r w:rsidR="00127E2E" w:rsidRPr="00D34701">
              <w:t>Aboriginal and Torres Strait Islander</w:t>
            </w:r>
            <w:r w:rsidRPr="00D34701">
              <w:t xml:space="preserve"> Australians aged 50–64 years. This is the population within the scope of, and funded for services under, the national aged care system.</w:t>
            </w:r>
          </w:p>
        </w:tc>
      </w:tr>
      <w:tr w:rsidR="00906A2B" w:rsidRPr="009853A3" w14:paraId="796CC2CB" w14:textId="77777777" w:rsidTr="00DC752D">
        <w:tc>
          <w:tcPr>
            <w:tcW w:w="2223" w:type="dxa"/>
          </w:tcPr>
          <w:p w14:paraId="333AB1CA" w14:textId="77777777" w:rsidR="00906A2B" w:rsidRPr="009853A3" w:rsidRDefault="00906A2B" w:rsidP="00D34701">
            <w:pPr>
              <w:pStyle w:val="TableBodyText"/>
              <w:spacing w:before="60" w:after="60"/>
              <w:jc w:val="left"/>
              <w:rPr>
                <w:b/>
              </w:rPr>
            </w:pPr>
            <w:r>
              <w:rPr>
                <w:b/>
              </w:rPr>
              <w:t>Aged care type patient</w:t>
            </w:r>
            <w:r w:rsidR="00D41BCA">
              <w:rPr>
                <w:b/>
              </w:rPr>
              <w:t xml:space="preserve"> (unmet need indicator)</w:t>
            </w:r>
          </w:p>
        </w:tc>
        <w:tc>
          <w:tcPr>
            <w:tcW w:w="6566" w:type="dxa"/>
          </w:tcPr>
          <w:p w14:paraId="6DC353A5" w14:textId="77777777" w:rsidR="00906A2B" w:rsidRPr="00D34701" w:rsidRDefault="00906A2B" w:rsidP="00D41BCA">
            <w:pPr>
              <w:pStyle w:val="TableBodyText"/>
              <w:spacing w:before="60" w:after="60"/>
              <w:jc w:val="left"/>
            </w:pPr>
            <w:r>
              <w:t xml:space="preserve">Aged care type patients are those who are waiting for residential aged care where the care type is </w:t>
            </w:r>
            <w:r w:rsidRPr="00F6775F">
              <w:rPr>
                <w:i/>
              </w:rPr>
              <w:t>Maintenance</w:t>
            </w:r>
            <w:r>
              <w:t xml:space="preserve">, a diagnosis was reported as </w:t>
            </w:r>
            <w:r w:rsidRPr="00F6775F">
              <w:rPr>
                <w:i/>
              </w:rPr>
              <w:t>Person awaiting admission to residential aged care service</w:t>
            </w:r>
            <w:r>
              <w:t xml:space="preserve"> and the separation mode was </w:t>
            </w:r>
            <w:proofErr w:type="spellStart"/>
            <w:r>
              <w:t>not</w:t>
            </w:r>
            <w:proofErr w:type="spellEnd"/>
            <w:r>
              <w:t xml:space="preserve"> </w:t>
            </w:r>
            <w:r w:rsidRPr="00F6775F">
              <w:rPr>
                <w:i/>
              </w:rPr>
              <w:t>Other (includes discharge to place of usual residence)</w:t>
            </w:r>
            <w:r>
              <w:t>. Includes overnight separations only.</w:t>
            </w:r>
          </w:p>
        </w:tc>
      </w:tr>
      <w:tr w:rsidR="009853A3" w:rsidRPr="009853A3" w14:paraId="385852C2" w14:textId="77777777" w:rsidTr="00DC752D">
        <w:tc>
          <w:tcPr>
            <w:tcW w:w="2223" w:type="dxa"/>
          </w:tcPr>
          <w:p w14:paraId="5C79EEA4" w14:textId="77777777" w:rsidR="009853A3" w:rsidRPr="009853A3" w:rsidRDefault="009853A3" w:rsidP="00D34701">
            <w:pPr>
              <w:pStyle w:val="TableBodyText"/>
              <w:spacing w:before="60" w:after="60"/>
              <w:jc w:val="left"/>
              <w:rPr>
                <w:b/>
              </w:rPr>
            </w:pPr>
            <w:r w:rsidRPr="009853A3">
              <w:rPr>
                <w:b/>
              </w:rPr>
              <w:t>Aged care planning population</w:t>
            </w:r>
          </w:p>
        </w:tc>
        <w:tc>
          <w:tcPr>
            <w:tcW w:w="6566" w:type="dxa"/>
          </w:tcPr>
          <w:p w14:paraId="4CC4DE06" w14:textId="4A4D489A" w:rsidR="009853A3" w:rsidRPr="00D34701" w:rsidRDefault="009853A3" w:rsidP="00D34701">
            <w:pPr>
              <w:pStyle w:val="TableBodyText"/>
              <w:spacing w:before="60" w:after="60"/>
              <w:jc w:val="left"/>
            </w:pPr>
            <w:r w:rsidRPr="00D34701">
              <w:t>The Aged care planning population is defined as people aged 70 years or over. This is the population used by the Australian Government for its needs</w:t>
            </w:r>
            <w:r w:rsidRPr="00D34701">
              <w:noBreakHyphen/>
              <w:t>based planning framework to ensu</w:t>
            </w:r>
            <w:r w:rsidR="000D7D62" w:rsidRPr="00D34701">
              <w:t xml:space="preserve">re sufficient supply of both </w:t>
            </w:r>
            <w:r w:rsidRPr="00D34701">
              <w:t>places by matching the growth in the number of aged care places with growth in the aged population. It also seeks to ensure balance in the provision of services between metropolitan, regional, rural and remote areas, as well as between people needing differing levels of care.</w:t>
            </w:r>
          </w:p>
          <w:p w14:paraId="37865ADB" w14:textId="77777777" w:rsidR="009853A3" w:rsidRPr="00D34701" w:rsidRDefault="009853A3" w:rsidP="00D34701">
            <w:pPr>
              <w:pStyle w:val="TableBodyText"/>
              <w:spacing w:before="60" w:after="60"/>
              <w:jc w:val="left"/>
            </w:pPr>
            <w:r w:rsidRPr="00D34701">
              <w:t>Under the framework, the Australian Government seeks to achieve and maintain a specified national provision level of subsidised operational aged care places for every 1000 people aged 70 years or over. This provision level is known as the aged care provision ratio (</w:t>
            </w:r>
            <w:proofErr w:type="spellStart"/>
            <w:r w:rsidRPr="00D34701">
              <w:t>DoHA</w:t>
            </w:r>
            <w:proofErr w:type="spellEnd"/>
            <w:r w:rsidRPr="00D34701">
              <w:t xml:space="preserve"> 2012).</w:t>
            </w:r>
          </w:p>
        </w:tc>
      </w:tr>
      <w:tr w:rsidR="009853A3" w:rsidRPr="009853A3" w14:paraId="679C41CC" w14:textId="77777777" w:rsidTr="00DC752D">
        <w:trPr>
          <w:trHeight w:val="1349"/>
        </w:trPr>
        <w:tc>
          <w:tcPr>
            <w:tcW w:w="2223" w:type="dxa"/>
          </w:tcPr>
          <w:p w14:paraId="2F6BB618" w14:textId="77777777" w:rsidR="009853A3" w:rsidRPr="009853A3" w:rsidRDefault="009853A3" w:rsidP="00D34701">
            <w:pPr>
              <w:pStyle w:val="TableBodyText"/>
              <w:keepNext w:val="0"/>
              <w:widowControl w:val="0"/>
              <w:spacing w:before="60" w:after="60"/>
              <w:jc w:val="left"/>
              <w:rPr>
                <w:b/>
              </w:rPr>
            </w:pPr>
            <w:r w:rsidRPr="009853A3">
              <w:rPr>
                <w:b/>
              </w:rPr>
              <w:t>Ageing in place in residential care</w:t>
            </w:r>
          </w:p>
        </w:tc>
        <w:tc>
          <w:tcPr>
            <w:tcW w:w="6566" w:type="dxa"/>
          </w:tcPr>
          <w:p w14:paraId="5235737C" w14:textId="77777777" w:rsidR="009853A3" w:rsidRPr="009853A3" w:rsidRDefault="009853A3" w:rsidP="00D34701">
            <w:pPr>
              <w:pStyle w:val="TableBodyText"/>
              <w:spacing w:before="60" w:after="60"/>
              <w:jc w:val="left"/>
            </w:pPr>
            <w:r w:rsidRPr="009853A3">
              <w:t>An approach that aims to provide residents with appropriate care and increased choice by allowing them to remain in the same facility regardless of changes in their level of care needs. It also allows couples with different levels of care needs to be cared for in the same facility. The main facet of ‘ageing in place’ is that funding is tied to the assessed care needs of the client rather than to the se</w:t>
            </w:r>
            <w:r w:rsidR="00393A4E">
              <w:t>rvices provided by the facility.</w:t>
            </w:r>
          </w:p>
        </w:tc>
      </w:tr>
      <w:tr w:rsidR="009853A3" w:rsidRPr="009853A3" w14:paraId="00D27147" w14:textId="77777777" w:rsidTr="00DC752D">
        <w:trPr>
          <w:trHeight w:val="557"/>
        </w:trPr>
        <w:tc>
          <w:tcPr>
            <w:tcW w:w="2223" w:type="dxa"/>
          </w:tcPr>
          <w:p w14:paraId="70952292" w14:textId="77777777" w:rsidR="009853A3" w:rsidRPr="009853A3" w:rsidRDefault="009853A3" w:rsidP="00D34701">
            <w:pPr>
              <w:pStyle w:val="TableBodyText"/>
              <w:keepNext w:val="0"/>
              <w:widowControl w:val="0"/>
              <w:spacing w:before="60" w:after="60"/>
              <w:jc w:val="left"/>
              <w:rPr>
                <w:b/>
              </w:rPr>
            </w:pPr>
            <w:r w:rsidRPr="009853A3">
              <w:rPr>
                <w:b/>
              </w:rPr>
              <w:t>Capital expenditure on residential services</w:t>
            </w:r>
          </w:p>
        </w:tc>
        <w:tc>
          <w:tcPr>
            <w:tcW w:w="6566" w:type="dxa"/>
          </w:tcPr>
          <w:p w14:paraId="245C37B9" w14:textId="77777777" w:rsidR="009853A3" w:rsidRPr="009853A3" w:rsidRDefault="009853A3" w:rsidP="00D34701">
            <w:pPr>
              <w:pStyle w:val="TableBodyText"/>
              <w:spacing w:before="60" w:after="60"/>
              <w:jc w:val="left"/>
            </w:pPr>
            <w:r w:rsidRPr="009853A3">
              <w:t xml:space="preserve">Expenditure on building and other capital items, specifically for the provision of Australian </w:t>
            </w:r>
            <w:r w:rsidR="00D1777F">
              <w:t>G</w:t>
            </w:r>
            <w:r w:rsidRPr="009853A3">
              <w:t>overnment funded residential aged care.</w:t>
            </w:r>
          </w:p>
        </w:tc>
      </w:tr>
      <w:tr w:rsidR="009853A3" w:rsidRPr="009853A3" w14:paraId="0AAF1F7A" w14:textId="77777777" w:rsidTr="00DC752D">
        <w:tc>
          <w:tcPr>
            <w:tcW w:w="2223" w:type="dxa"/>
          </w:tcPr>
          <w:p w14:paraId="245065B2" w14:textId="77777777" w:rsidR="009853A3" w:rsidRPr="009853A3" w:rsidRDefault="009853A3" w:rsidP="00D34701">
            <w:pPr>
              <w:pStyle w:val="TableBodyText"/>
              <w:keepNext w:val="0"/>
              <w:widowControl w:val="0"/>
              <w:spacing w:before="60" w:after="60"/>
              <w:jc w:val="left"/>
              <w:rPr>
                <w:b/>
              </w:rPr>
            </w:pPr>
            <w:r w:rsidRPr="009853A3">
              <w:rPr>
                <w:b/>
              </w:rPr>
              <w:lastRenderedPageBreak/>
              <w:t>Care leaver</w:t>
            </w:r>
          </w:p>
        </w:tc>
        <w:tc>
          <w:tcPr>
            <w:tcW w:w="6566" w:type="dxa"/>
          </w:tcPr>
          <w:p w14:paraId="3B5A1A48" w14:textId="77777777" w:rsidR="009853A3" w:rsidRPr="009853A3" w:rsidRDefault="009853A3" w:rsidP="00D34701">
            <w:pPr>
              <w:pStyle w:val="TableBodyText"/>
              <w:spacing w:before="60" w:after="60"/>
              <w:jc w:val="left"/>
            </w:pPr>
            <w:r w:rsidRPr="009853A3">
              <w:t>A care leaver is a person who was in institutional care (such as an orphanage or mental health facility) or other form of out</w:t>
            </w:r>
            <w:r w:rsidRPr="009853A3">
              <w:noBreakHyphen/>
              <w:t>of</w:t>
            </w:r>
            <w:r w:rsidRPr="009853A3">
              <w:noBreakHyphen/>
              <w:t>home care, including foster care, as a child or youth (or both) at some time during their lifetime (</w:t>
            </w:r>
            <w:proofErr w:type="spellStart"/>
            <w:r w:rsidRPr="009853A3">
              <w:t>DoHA</w:t>
            </w:r>
            <w:proofErr w:type="spellEnd"/>
            <w:r w:rsidR="004D529E">
              <w:t> </w:t>
            </w:r>
            <w:r w:rsidRPr="009853A3">
              <w:t>2012).</w:t>
            </w:r>
          </w:p>
        </w:tc>
      </w:tr>
      <w:tr w:rsidR="009853A3" w:rsidRPr="009853A3" w14:paraId="14074E5D" w14:textId="77777777" w:rsidTr="00DC752D">
        <w:tc>
          <w:tcPr>
            <w:tcW w:w="2223" w:type="dxa"/>
          </w:tcPr>
          <w:p w14:paraId="7B5748E8" w14:textId="77777777" w:rsidR="009853A3" w:rsidRPr="009853A3" w:rsidRDefault="009853A3" w:rsidP="00D34701">
            <w:pPr>
              <w:pStyle w:val="TableBodyText"/>
              <w:keepNext w:val="0"/>
              <w:widowControl w:val="0"/>
              <w:spacing w:before="60" w:after="60"/>
              <w:jc w:val="left"/>
              <w:rPr>
                <w:b/>
              </w:rPr>
            </w:pPr>
            <w:r w:rsidRPr="009853A3">
              <w:rPr>
                <w:b/>
              </w:rPr>
              <w:t>Centre day care</w:t>
            </w:r>
          </w:p>
        </w:tc>
        <w:tc>
          <w:tcPr>
            <w:tcW w:w="6566" w:type="dxa"/>
          </w:tcPr>
          <w:p w14:paraId="5E94F852" w14:textId="77777777" w:rsidR="009853A3" w:rsidRPr="009853A3" w:rsidRDefault="009853A3" w:rsidP="00D34701">
            <w:pPr>
              <w:pStyle w:val="TableBodyText"/>
              <w:spacing w:before="60" w:after="60"/>
              <w:jc w:val="left"/>
            </w:pPr>
            <w:r w:rsidRPr="009853A3">
              <w:t>Respite care provided from a facility such as a day care or health centre. Respite care is usually combined with social support services to maintain the functional capabilities of the person receiving care.</w:t>
            </w:r>
          </w:p>
        </w:tc>
      </w:tr>
      <w:tr w:rsidR="00A16164" w:rsidRPr="009853A3" w14:paraId="4B208083" w14:textId="77777777" w:rsidTr="00DC752D">
        <w:trPr>
          <w:trHeight w:val="935"/>
        </w:trPr>
        <w:tc>
          <w:tcPr>
            <w:tcW w:w="2223" w:type="dxa"/>
          </w:tcPr>
          <w:p w14:paraId="775600D3" w14:textId="77777777" w:rsidR="00A16164" w:rsidRPr="009853A3" w:rsidRDefault="00A16164" w:rsidP="00D34701">
            <w:pPr>
              <w:pStyle w:val="TableBodyText"/>
              <w:keepNext w:val="0"/>
              <w:widowControl w:val="0"/>
              <w:spacing w:before="60" w:after="60"/>
              <w:jc w:val="left"/>
              <w:rPr>
                <w:b/>
              </w:rPr>
            </w:pPr>
            <w:r w:rsidRPr="009853A3">
              <w:rPr>
                <w:b/>
              </w:rPr>
              <w:t>Complaint</w:t>
            </w:r>
          </w:p>
        </w:tc>
        <w:tc>
          <w:tcPr>
            <w:tcW w:w="6566" w:type="dxa"/>
          </w:tcPr>
          <w:p w14:paraId="396AA3F3" w14:textId="77777777" w:rsidR="00A16164" w:rsidRPr="009853A3" w:rsidRDefault="00A16164" w:rsidP="00D34701">
            <w:pPr>
              <w:pStyle w:val="TableBodyText"/>
              <w:spacing w:before="60" w:after="60"/>
              <w:jc w:val="left"/>
            </w:pPr>
            <w:r w:rsidRPr="009853A3">
              <w:t xml:space="preserve">A complaint by the affected care recipient or his or her representative, or anyone else, to the </w:t>
            </w:r>
            <w:r w:rsidR="00376173">
              <w:t>Complaints Commissioner</w:t>
            </w:r>
            <w:r w:rsidRPr="009853A3">
              <w:t xml:space="preserve"> about matters relevant to an approved provider’s responsibilities under the </w:t>
            </w:r>
            <w:r w:rsidRPr="00576CA0">
              <w:rPr>
                <w:i/>
              </w:rPr>
              <w:t>Aged Care Act 1997</w:t>
            </w:r>
            <w:r w:rsidRPr="009853A3">
              <w:t xml:space="preserve"> or the Aged Care Principles.</w:t>
            </w:r>
          </w:p>
        </w:tc>
      </w:tr>
      <w:tr w:rsidR="00A16164" w:rsidRPr="009853A3" w14:paraId="7D2FA1C8" w14:textId="77777777" w:rsidTr="00DC752D">
        <w:tc>
          <w:tcPr>
            <w:tcW w:w="2223" w:type="dxa"/>
          </w:tcPr>
          <w:p w14:paraId="38EEF642" w14:textId="5ADBDC81" w:rsidR="00A16164" w:rsidRPr="009853A3" w:rsidRDefault="00A16164" w:rsidP="00D34701">
            <w:pPr>
              <w:pStyle w:val="TableBodyText"/>
              <w:keepNext w:val="0"/>
              <w:widowControl w:val="0"/>
              <w:spacing w:before="60" w:after="60"/>
              <w:jc w:val="left"/>
              <w:rPr>
                <w:b/>
              </w:rPr>
            </w:pPr>
            <w:r w:rsidRPr="009853A3">
              <w:rPr>
                <w:b/>
              </w:rPr>
              <w:t>Disability</w:t>
            </w:r>
          </w:p>
        </w:tc>
        <w:tc>
          <w:tcPr>
            <w:tcW w:w="6566" w:type="dxa"/>
            <w:shd w:val="clear" w:color="auto" w:fill="FFFFFF" w:themeFill="background1"/>
          </w:tcPr>
          <w:p w14:paraId="426A258E" w14:textId="3FA72C76" w:rsidR="00A16164" w:rsidRPr="009853A3" w:rsidRDefault="00CD6D7F" w:rsidP="0025575B">
            <w:pPr>
              <w:pStyle w:val="TableBodyText"/>
              <w:spacing w:before="60" w:after="60"/>
              <w:jc w:val="left"/>
            </w:pPr>
            <w:r w:rsidRPr="007162F2">
              <w:t xml:space="preserve">In the ABS </w:t>
            </w:r>
            <w:proofErr w:type="spellStart"/>
            <w:r w:rsidRPr="00211FE3">
              <w:t>SDAC</w:t>
            </w:r>
            <w:proofErr w:type="spellEnd"/>
            <w:r w:rsidRPr="00211FE3">
              <w:t xml:space="preserve"> </w:t>
            </w:r>
            <w:r w:rsidR="0025575B" w:rsidRPr="00CE3B4D">
              <w:rPr>
                <w:shd w:val="clear" w:color="auto" w:fill="FFFFFF" w:themeFill="background1"/>
              </w:rPr>
              <w:t>2018</w:t>
            </w:r>
            <w:r w:rsidRPr="00211FE3">
              <w:t>, a person</w:t>
            </w:r>
            <w:r>
              <w:t xml:space="preserve"> has a disability if they </w:t>
            </w:r>
            <w:r w:rsidRPr="007162F2">
              <w:t>report they have a limitation, restriction or impairment, which has lasted, or is likely to last, for at least six months and restricts everyday activities. This includes:</w:t>
            </w:r>
            <w:r>
              <w:t xml:space="preserve"> </w:t>
            </w:r>
            <w:r w:rsidRPr="007162F2">
              <w:t>loss of sight (not corrected by glasses or contact lenses)</w:t>
            </w:r>
            <w:r>
              <w:t xml:space="preserve">; </w:t>
            </w:r>
            <w:r w:rsidRPr="007162F2">
              <w:t>loss of hearing where communication is restricted, or an aid to assist with, or substitute for, hearing is used</w:t>
            </w:r>
            <w:r>
              <w:t xml:space="preserve">; </w:t>
            </w:r>
            <w:r w:rsidRPr="007162F2">
              <w:t>speech difficulties</w:t>
            </w:r>
            <w:r>
              <w:t xml:space="preserve">; </w:t>
            </w:r>
            <w:r w:rsidRPr="007162F2">
              <w:t>shortness of breath or breathing difficulties causing restriction</w:t>
            </w:r>
            <w:r>
              <w:t xml:space="preserve">; </w:t>
            </w:r>
            <w:r w:rsidRPr="007162F2">
              <w:t>chronic or recurrent pain or discomfort causing restriction</w:t>
            </w:r>
            <w:r>
              <w:t xml:space="preserve">; </w:t>
            </w:r>
            <w:r w:rsidRPr="007162F2">
              <w:t>blackouts, seizures, or loss of consciousness</w:t>
            </w:r>
            <w:r>
              <w:t xml:space="preserve">; </w:t>
            </w:r>
            <w:r w:rsidRPr="007162F2">
              <w:t>difficulty learning or understanding</w:t>
            </w:r>
            <w:r>
              <w:t xml:space="preserve">; </w:t>
            </w:r>
            <w:r w:rsidRPr="007162F2">
              <w:t>incomplete use of arms or fingers</w:t>
            </w:r>
            <w:r>
              <w:t xml:space="preserve">; </w:t>
            </w:r>
            <w:r w:rsidRPr="007162F2">
              <w:t>difficulty gripping or holding things</w:t>
            </w:r>
            <w:r>
              <w:t xml:space="preserve">; </w:t>
            </w:r>
            <w:r w:rsidRPr="007162F2">
              <w:t>incomplete use of feet or legs</w:t>
            </w:r>
            <w:r>
              <w:t xml:space="preserve">; </w:t>
            </w:r>
            <w:r w:rsidRPr="007162F2">
              <w:t>nervous or emotional condition causing restriction</w:t>
            </w:r>
            <w:r>
              <w:t xml:space="preserve">; </w:t>
            </w:r>
            <w:r w:rsidRPr="007162F2">
              <w:t>restriction in physical activities or in doing physical work</w:t>
            </w:r>
            <w:r>
              <w:t xml:space="preserve">; </w:t>
            </w:r>
            <w:r w:rsidRPr="007162F2">
              <w:t>disfigurement or deformity</w:t>
            </w:r>
            <w:r>
              <w:t xml:space="preserve">; </w:t>
            </w:r>
            <w:r w:rsidRPr="007162F2">
              <w:t>mental illness or condition requiring help or supervision</w:t>
            </w:r>
            <w:r>
              <w:t>;</w:t>
            </w:r>
            <w:r w:rsidR="0025575B">
              <w:t xml:space="preserve"> </w:t>
            </w:r>
            <w:r w:rsidR="0025575B" w:rsidRPr="00CE3B4D">
              <w:rPr>
                <w:shd w:val="clear" w:color="auto" w:fill="FFFFFF" w:themeFill="background1"/>
              </w:rPr>
              <w:t>memory problems or periods of confusion causing restriction; social or behavioural difficulties causing restriction</w:t>
            </w:r>
            <w:r w:rsidR="0025575B">
              <w:t>;</w:t>
            </w:r>
            <w:r>
              <w:t xml:space="preserve"> </w:t>
            </w:r>
            <w:r w:rsidRPr="007162F2">
              <w:t>long term effects of head injury, stroke or other brain damage causing restriction</w:t>
            </w:r>
            <w:r>
              <w:t xml:space="preserve">; </w:t>
            </w:r>
            <w:r w:rsidRPr="007162F2">
              <w:t>receiving treatment or medication for any other long term conditions or ailments and still being restricted</w:t>
            </w:r>
            <w:r>
              <w:t xml:space="preserve"> and </w:t>
            </w:r>
            <w:r w:rsidRPr="007162F2">
              <w:t xml:space="preserve">any other long term conditions resulting in a restriction. </w:t>
            </w:r>
          </w:p>
        </w:tc>
      </w:tr>
      <w:tr w:rsidR="00A16164" w:rsidRPr="009853A3" w14:paraId="6276592A" w14:textId="77777777" w:rsidTr="00DC752D">
        <w:tc>
          <w:tcPr>
            <w:tcW w:w="2223" w:type="dxa"/>
          </w:tcPr>
          <w:p w14:paraId="275E76C2" w14:textId="77777777" w:rsidR="00A16164" w:rsidRPr="009853A3" w:rsidRDefault="00A16164" w:rsidP="00D34701">
            <w:pPr>
              <w:pStyle w:val="TableBodyText"/>
              <w:keepNext w:val="0"/>
              <w:widowControl w:val="0"/>
              <w:spacing w:before="60" w:after="60"/>
              <w:jc w:val="left"/>
              <w:rPr>
                <w:b/>
              </w:rPr>
            </w:pPr>
            <w:r w:rsidRPr="009853A3">
              <w:rPr>
                <w:b/>
              </w:rPr>
              <w:t>Elapsed time</w:t>
            </w:r>
          </w:p>
        </w:tc>
        <w:tc>
          <w:tcPr>
            <w:tcW w:w="6566" w:type="dxa"/>
          </w:tcPr>
          <w:p w14:paraId="6DFEC91D" w14:textId="77777777" w:rsidR="00A16164" w:rsidRPr="009853A3" w:rsidRDefault="00A16164" w:rsidP="00D34701">
            <w:pPr>
              <w:pStyle w:val="TableBodyText"/>
              <w:spacing w:before="60" w:after="60"/>
              <w:jc w:val="left"/>
            </w:pPr>
            <w:r w:rsidRPr="009853A3">
              <w:t xml:space="preserve">The measure of the time elapsed between </w:t>
            </w:r>
            <w:r w:rsidR="005712D3">
              <w:t xml:space="preserve">an </w:t>
            </w:r>
            <w:proofErr w:type="spellStart"/>
            <w:r w:rsidRPr="009853A3">
              <w:t>ACAT</w:t>
            </w:r>
            <w:proofErr w:type="spellEnd"/>
            <w:r w:rsidRPr="009853A3">
              <w:t xml:space="preserve"> approval and entry into a residential care service</w:t>
            </w:r>
            <w:r w:rsidR="005712D3">
              <w:t xml:space="preserve"> or commencement of Home Care</w:t>
            </w:r>
            <w:r w:rsidRPr="009853A3">
              <w:t xml:space="preserve">. </w:t>
            </w:r>
          </w:p>
        </w:tc>
      </w:tr>
      <w:tr w:rsidR="00D869E5" w:rsidRPr="009853A3" w14:paraId="4EAE1A5A" w14:textId="77777777" w:rsidTr="00DC752D">
        <w:tc>
          <w:tcPr>
            <w:tcW w:w="2223" w:type="dxa"/>
          </w:tcPr>
          <w:p w14:paraId="7147955E" w14:textId="15A9668D" w:rsidR="00D869E5" w:rsidRPr="009853A3" w:rsidRDefault="00D869E5" w:rsidP="00D34701">
            <w:pPr>
              <w:pStyle w:val="TableBodyText"/>
              <w:keepNext w:val="0"/>
              <w:widowControl w:val="0"/>
              <w:spacing w:before="60" w:after="60"/>
              <w:jc w:val="left"/>
              <w:rPr>
                <w:b/>
              </w:rPr>
            </w:pPr>
            <w:r w:rsidRPr="00D869E5">
              <w:rPr>
                <w:b/>
              </w:rPr>
              <w:t>Home Care Common Standards</w:t>
            </w:r>
            <w:r w:rsidR="00B26EA2">
              <w:rPr>
                <w:b/>
              </w:rPr>
              <w:t xml:space="preserve"> (applying up to 30</w:t>
            </w:r>
            <w:r w:rsidR="00CB2B01">
              <w:rPr>
                <w:b/>
              </w:rPr>
              <w:t> </w:t>
            </w:r>
            <w:r w:rsidR="00B26EA2">
              <w:rPr>
                <w:b/>
              </w:rPr>
              <w:t>June 2019)</w:t>
            </w:r>
          </w:p>
        </w:tc>
        <w:tc>
          <w:tcPr>
            <w:tcW w:w="6566" w:type="dxa"/>
          </w:tcPr>
          <w:p w14:paraId="623A33AD" w14:textId="77777777" w:rsidR="00D869E5" w:rsidRDefault="00D869E5" w:rsidP="00747C1B">
            <w:pPr>
              <w:pStyle w:val="TableBodyText"/>
              <w:spacing w:before="60" w:after="60"/>
              <w:jc w:val="left"/>
            </w:pPr>
            <w:r>
              <w:t>Standard 1 — Effective management — the service provider demonstrates effective management processes based on a continuous improvement approach to service management, planning and delivery.</w:t>
            </w:r>
          </w:p>
          <w:p w14:paraId="6DDD6FDA" w14:textId="77777777" w:rsidR="00D869E5" w:rsidRDefault="00D869E5" w:rsidP="00747C1B">
            <w:pPr>
              <w:pStyle w:val="TableBodyText"/>
              <w:spacing w:before="60" w:after="60"/>
              <w:jc w:val="left"/>
            </w:pPr>
            <w:r>
              <w:t>Standard 2 — Appropriate access and service delivery — each service user (and prospective service user) has access to services, and service users receive appropriate services that are planned, delivered and evaluated in partnership with themselves and/or their representatives.</w:t>
            </w:r>
          </w:p>
          <w:p w14:paraId="6318EFA3" w14:textId="22143831" w:rsidR="00D869E5" w:rsidRPr="009853A3" w:rsidRDefault="00D869E5" w:rsidP="008777A7">
            <w:pPr>
              <w:pStyle w:val="TableBodyText"/>
              <w:spacing w:before="60" w:after="60"/>
              <w:jc w:val="left"/>
            </w:pPr>
            <w:r>
              <w:t>Standard 3 — Service user rights and responsibilities — each service user (and/or their representative) is provided with information to assist them to make service choices and has the right (and responsibility) to be consulted and respected. Service users (and/or their representative) have access to complaints and advocacy information and processes and their privacy and confidentiality and right to independence is respected.</w:t>
            </w:r>
            <w:r w:rsidR="00747C1B">
              <w:t xml:space="preserve"> </w:t>
            </w:r>
          </w:p>
        </w:tc>
      </w:tr>
      <w:tr w:rsidR="00A16164" w:rsidRPr="009853A3" w14:paraId="12A9EEB0" w14:textId="77777777" w:rsidTr="00DC752D">
        <w:tc>
          <w:tcPr>
            <w:tcW w:w="2223" w:type="dxa"/>
          </w:tcPr>
          <w:p w14:paraId="0835DC3F" w14:textId="77777777" w:rsidR="00A16164" w:rsidRPr="009853A3" w:rsidRDefault="00A16164" w:rsidP="00D34701">
            <w:pPr>
              <w:pStyle w:val="TableBodyText"/>
              <w:keepNext w:val="0"/>
              <w:widowControl w:val="0"/>
              <w:spacing w:before="60" w:after="60"/>
              <w:jc w:val="left"/>
              <w:rPr>
                <w:b/>
              </w:rPr>
            </w:pPr>
            <w:r w:rsidRPr="009853A3">
              <w:rPr>
                <w:b/>
              </w:rPr>
              <w:t>People from non</w:t>
            </w:r>
            <w:r w:rsidRPr="009853A3">
              <w:rPr>
                <w:b/>
              </w:rPr>
              <w:noBreakHyphen/>
              <w:t>English speaking countries</w:t>
            </w:r>
          </w:p>
        </w:tc>
        <w:tc>
          <w:tcPr>
            <w:tcW w:w="6566" w:type="dxa"/>
          </w:tcPr>
          <w:p w14:paraId="154EFF6E" w14:textId="77777777" w:rsidR="00A16164" w:rsidRPr="009853A3" w:rsidRDefault="00A16164" w:rsidP="00D34701">
            <w:pPr>
              <w:pStyle w:val="TableBodyText"/>
              <w:spacing w:before="60" w:after="60"/>
              <w:jc w:val="left"/>
            </w:pPr>
            <w:r w:rsidRPr="009853A3">
              <w:t>People who were born in non</w:t>
            </w:r>
            <w:r w:rsidRPr="009853A3">
              <w:noBreakHyphen/>
              <w:t>English speaking countries. English</w:t>
            </w:r>
            <w:r w:rsidRPr="009853A3">
              <w:noBreakHyphen/>
              <w:t>speaking countries are defined as Australia, New Zealand, the United Kingdom, Ireland, the United States, Canada and South Africa.</w:t>
            </w:r>
          </w:p>
        </w:tc>
      </w:tr>
      <w:tr w:rsidR="00A16164" w:rsidRPr="009853A3" w14:paraId="71D96E5D" w14:textId="77777777" w:rsidTr="00DC752D">
        <w:tc>
          <w:tcPr>
            <w:tcW w:w="2223" w:type="dxa"/>
            <w:shd w:val="clear" w:color="auto" w:fill="FFFFFF" w:themeFill="background1"/>
          </w:tcPr>
          <w:p w14:paraId="1C36939B" w14:textId="77777777" w:rsidR="00A16164" w:rsidRPr="009853A3" w:rsidRDefault="00A16164" w:rsidP="00D34701">
            <w:pPr>
              <w:pStyle w:val="TableBodyText"/>
              <w:keepNext w:val="0"/>
              <w:widowControl w:val="0"/>
              <w:spacing w:before="60" w:after="60" w:line="180" w:lineRule="atLeast"/>
              <w:jc w:val="left"/>
              <w:rPr>
                <w:b/>
              </w:rPr>
            </w:pPr>
            <w:r w:rsidRPr="009853A3">
              <w:rPr>
                <w:b/>
              </w:rPr>
              <w:t xml:space="preserve">People with </w:t>
            </w:r>
            <w:r w:rsidR="002A4167">
              <w:rPr>
                <w:b/>
              </w:rPr>
              <w:t xml:space="preserve">profound, severe and moderate </w:t>
            </w:r>
            <w:r>
              <w:rPr>
                <w:b/>
              </w:rPr>
              <w:t>disability</w:t>
            </w:r>
          </w:p>
        </w:tc>
        <w:tc>
          <w:tcPr>
            <w:tcW w:w="6566" w:type="dxa"/>
          </w:tcPr>
          <w:p w14:paraId="74C96797" w14:textId="77777777" w:rsidR="00A16164" w:rsidRDefault="00A16164" w:rsidP="00D34701">
            <w:pPr>
              <w:pStyle w:val="TableBodyText"/>
              <w:spacing w:before="60" w:after="60" w:line="180" w:lineRule="atLeast"/>
              <w:jc w:val="left"/>
            </w:pPr>
            <w:r>
              <w:t xml:space="preserve">A person with a profound disability is unable to do, or always needs help with, a core activity task. </w:t>
            </w:r>
          </w:p>
          <w:p w14:paraId="6D97F43A" w14:textId="69424536" w:rsidR="00A16164" w:rsidRDefault="00A16164" w:rsidP="00D34701">
            <w:pPr>
              <w:pStyle w:val="TableBodyText"/>
              <w:spacing w:before="60" w:after="60" w:line="180" w:lineRule="atLeast"/>
              <w:jc w:val="left"/>
            </w:pPr>
            <w:r>
              <w:t>A person with a severe disability:</w:t>
            </w:r>
            <w:r w:rsidR="00CB2B01">
              <w:t xml:space="preserve"> </w:t>
            </w:r>
            <w:r>
              <w:t>sometimes needs help with a core activity task, and/or has difficulty understanding or being understood by family or friends, or can communicate more easily using sign language or other non</w:t>
            </w:r>
            <w:r w:rsidR="009551A0">
              <w:noBreakHyphen/>
            </w:r>
            <w:r>
              <w:t>spoken forms of communication.</w:t>
            </w:r>
          </w:p>
          <w:p w14:paraId="79815652" w14:textId="77777777" w:rsidR="00A16164" w:rsidRPr="009853A3" w:rsidRDefault="00A16164" w:rsidP="00D34701">
            <w:pPr>
              <w:pStyle w:val="TableBodyText"/>
              <w:spacing w:before="60" w:after="60" w:line="180" w:lineRule="atLeast"/>
              <w:jc w:val="left"/>
            </w:pPr>
            <w:r>
              <w:t xml:space="preserve">A person with a moderate </w:t>
            </w:r>
            <w:r w:rsidRPr="00715E48">
              <w:t xml:space="preserve">disability </w:t>
            </w:r>
            <w:r>
              <w:t>needs no help, but has difficulty with a core activity task.</w:t>
            </w:r>
          </w:p>
        </w:tc>
      </w:tr>
      <w:tr w:rsidR="00801FA2" w:rsidRPr="009853A3" w14:paraId="065B77FB" w14:textId="77777777" w:rsidTr="00DC752D">
        <w:tc>
          <w:tcPr>
            <w:tcW w:w="2223" w:type="dxa"/>
          </w:tcPr>
          <w:p w14:paraId="3D6BD940" w14:textId="77777777" w:rsidR="00801FA2" w:rsidRPr="009853A3" w:rsidRDefault="00801FA2" w:rsidP="00801FA2">
            <w:pPr>
              <w:pStyle w:val="TableBodyText"/>
              <w:keepNext w:val="0"/>
              <w:widowControl w:val="0"/>
              <w:spacing w:before="60" w:after="60"/>
              <w:jc w:val="left"/>
              <w:rPr>
                <w:b/>
              </w:rPr>
            </w:pPr>
            <w:r>
              <w:rPr>
                <w:b/>
              </w:rPr>
              <w:t>Older people</w:t>
            </w:r>
          </w:p>
        </w:tc>
        <w:tc>
          <w:tcPr>
            <w:tcW w:w="6566" w:type="dxa"/>
          </w:tcPr>
          <w:p w14:paraId="6D7A42A4" w14:textId="3FD18C0E" w:rsidR="00801FA2" w:rsidRPr="009853A3" w:rsidRDefault="00801FA2" w:rsidP="008777A7">
            <w:pPr>
              <w:pStyle w:val="TableBodyText"/>
              <w:spacing w:before="60" w:after="60"/>
              <w:ind w:left="0"/>
              <w:jc w:val="left"/>
            </w:pPr>
            <w:r>
              <w:t>A</w:t>
            </w:r>
            <w:r w:rsidRPr="00D34701">
              <w:t>ll people (Aboriginal and Torres Strait Islander and non</w:t>
            </w:r>
            <w:r w:rsidRPr="00D34701">
              <w:noBreakHyphen/>
              <w:t>Indigenous) aged 65</w:t>
            </w:r>
            <w:r w:rsidR="00E131EC">
              <w:t> </w:t>
            </w:r>
            <w:r w:rsidRPr="00D34701">
              <w:t xml:space="preserve">years or over and Aboriginal and Torres Strait Islander Australians aged </w:t>
            </w:r>
            <w:r w:rsidR="00576CA0">
              <w:br/>
            </w:r>
            <w:r w:rsidRPr="00D34701">
              <w:t>50–64 years.</w:t>
            </w:r>
            <w:r>
              <w:t xml:space="preserve"> </w:t>
            </w:r>
          </w:p>
        </w:tc>
      </w:tr>
      <w:tr w:rsidR="00A16164" w:rsidRPr="009853A3" w14:paraId="78D415A6" w14:textId="77777777" w:rsidTr="00DC752D">
        <w:tc>
          <w:tcPr>
            <w:tcW w:w="2223" w:type="dxa"/>
          </w:tcPr>
          <w:p w14:paraId="7E1688F5" w14:textId="77777777" w:rsidR="00A16164" w:rsidRPr="009853A3" w:rsidRDefault="00A16164" w:rsidP="00D34701">
            <w:pPr>
              <w:pStyle w:val="TableBodyText"/>
              <w:keepNext w:val="0"/>
              <w:widowControl w:val="0"/>
              <w:spacing w:before="60" w:after="60"/>
              <w:jc w:val="left"/>
              <w:rPr>
                <w:b/>
              </w:rPr>
            </w:pPr>
            <w:r w:rsidRPr="009853A3">
              <w:rPr>
                <w:b/>
              </w:rPr>
              <w:t>Personal care</w:t>
            </w:r>
          </w:p>
        </w:tc>
        <w:tc>
          <w:tcPr>
            <w:tcW w:w="6566" w:type="dxa"/>
          </w:tcPr>
          <w:p w14:paraId="419128B9" w14:textId="77777777" w:rsidR="00A16164" w:rsidRPr="009853A3" w:rsidRDefault="00A16164" w:rsidP="00D34701">
            <w:pPr>
              <w:pStyle w:val="TableBodyText"/>
              <w:spacing w:before="60" w:after="60"/>
              <w:jc w:val="left"/>
            </w:pPr>
            <w:r w:rsidRPr="009853A3">
              <w:t>Assistance in undertaking personal tasks (for example, bathing).</w:t>
            </w:r>
          </w:p>
        </w:tc>
      </w:tr>
      <w:tr w:rsidR="00A16164" w:rsidRPr="009853A3" w14:paraId="54E6540D" w14:textId="77777777" w:rsidTr="00DC752D">
        <w:tc>
          <w:tcPr>
            <w:tcW w:w="2223" w:type="dxa"/>
          </w:tcPr>
          <w:p w14:paraId="7B4F7657" w14:textId="77777777" w:rsidR="00A16164" w:rsidRPr="009853A3" w:rsidRDefault="00A16164" w:rsidP="00D34701">
            <w:pPr>
              <w:pStyle w:val="TableBodyText"/>
              <w:keepNext w:val="0"/>
              <w:widowControl w:val="0"/>
              <w:spacing w:before="60" w:after="60"/>
              <w:jc w:val="left"/>
              <w:rPr>
                <w:b/>
              </w:rPr>
            </w:pPr>
            <w:r w:rsidRPr="009853A3">
              <w:rPr>
                <w:b/>
              </w:rPr>
              <w:lastRenderedPageBreak/>
              <w:t>Places</w:t>
            </w:r>
          </w:p>
        </w:tc>
        <w:tc>
          <w:tcPr>
            <w:tcW w:w="6566" w:type="dxa"/>
          </w:tcPr>
          <w:p w14:paraId="327BDD52" w14:textId="77777777" w:rsidR="00A16164" w:rsidRPr="009853A3" w:rsidRDefault="00A16164" w:rsidP="00D34701">
            <w:pPr>
              <w:pStyle w:val="TableBodyText"/>
              <w:spacing w:before="60" w:after="60" w:line="180" w:lineRule="atLeast"/>
              <w:jc w:val="left"/>
            </w:pPr>
            <w:r w:rsidRPr="009853A3">
              <w:t>A capacity within an aged care service for the provision of residential care, community care or flexible care in the residential care context to an individual (</w:t>
            </w:r>
            <w:r w:rsidRPr="009853A3">
              <w:rPr>
                <w:i/>
              </w:rPr>
              <w:t>Aged Care Act 1997 (</w:t>
            </w:r>
            <w:proofErr w:type="spellStart"/>
            <w:r w:rsidRPr="009853A3">
              <w:rPr>
                <w:i/>
              </w:rPr>
              <w:t>Cwlth</w:t>
            </w:r>
            <w:proofErr w:type="spellEnd"/>
            <w:r w:rsidRPr="009853A3">
              <w:rPr>
                <w:i/>
              </w:rPr>
              <w:t>)</w:t>
            </w:r>
            <w:r w:rsidRPr="009853A3">
              <w:t>); also refers to ‘beds’ (</w:t>
            </w:r>
            <w:r w:rsidRPr="009853A3">
              <w:rPr>
                <w:i/>
              </w:rPr>
              <w:t>Aged Care (Consequential Provisions) Act 1997 (</w:t>
            </w:r>
            <w:proofErr w:type="spellStart"/>
            <w:r w:rsidRPr="009853A3">
              <w:rPr>
                <w:i/>
              </w:rPr>
              <w:t>Cwlth</w:t>
            </w:r>
            <w:proofErr w:type="spellEnd"/>
            <w:r w:rsidRPr="009853A3">
              <w:rPr>
                <w:i/>
              </w:rPr>
              <w:t>)</w:t>
            </w:r>
            <w:r w:rsidRPr="009853A3">
              <w:t xml:space="preserve">, </w:t>
            </w:r>
            <w:proofErr w:type="spellStart"/>
            <w:r w:rsidRPr="009853A3">
              <w:t>s.16</w:t>
            </w:r>
            <w:proofErr w:type="spellEnd"/>
            <w:r w:rsidRPr="009853A3">
              <w:t>).</w:t>
            </w:r>
          </w:p>
        </w:tc>
      </w:tr>
      <w:tr w:rsidR="00D93921" w:rsidRPr="009853A3" w14:paraId="5C9794CB" w14:textId="77777777" w:rsidTr="00B16329">
        <w:tc>
          <w:tcPr>
            <w:tcW w:w="2223" w:type="dxa"/>
          </w:tcPr>
          <w:p w14:paraId="383BD6F6" w14:textId="0B617E6A" w:rsidR="00D93921" w:rsidRPr="009853A3" w:rsidRDefault="00D93921" w:rsidP="00D34701">
            <w:pPr>
              <w:pStyle w:val="TableBodyText"/>
              <w:keepNext w:val="0"/>
              <w:widowControl w:val="0"/>
              <w:spacing w:before="60" w:after="60"/>
              <w:jc w:val="left"/>
              <w:rPr>
                <w:b/>
              </w:rPr>
            </w:pPr>
            <w:r w:rsidRPr="00D93921">
              <w:rPr>
                <w:b/>
              </w:rPr>
              <w:t>Primary carer</w:t>
            </w:r>
          </w:p>
        </w:tc>
        <w:tc>
          <w:tcPr>
            <w:tcW w:w="6566" w:type="dxa"/>
            <w:shd w:val="clear" w:color="auto" w:fill="FFFFFF" w:themeFill="background1"/>
          </w:tcPr>
          <w:p w14:paraId="6AB27DF8" w14:textId="1074BB89" w:rsidR="00D93921" w:rsidRPr="009853A3" w:rsidRDefault="00211FE3" w:rsidP="00572241">
            <w:pPr>
              <w:pStyle w:val="TableBodyText"/>
              <w:spacing w:before="60" w:after="60" w:line="180" w:lineRule="atLeast"/>
              <w:jc w:val="both"/>
            </w:pPr>
            <w:r w:rsidRPr="00EE1B94">
              <w:t xml:space="preserve">In the ABS </w:t>
            </w:r>
            <w:proofErr w:type="spellStart"/>
            <w:r w:rsidRPr="00EE1B94">
              <w:t>SDAC</w:t>
            </w:r>
            <w:proofErr w:type="spellEnd"/>
            <w:r w:rsidRPr="00EE1B94">
              <w:t xml:space="preserve">, a </w:t>
            </w:r>
            <w:r w:rsidR="00D93921" w:rsidRPr="00EE1B94">
              <w:t xml:space="preserve">primary carer is </w:t>
            </w:r>
            <w:r w:rsidRPr="00EE1B94">
              <w:t xml:space="preserve">defined as </w:t>
            </w:r>
            <w:r w:rsidR="00D93921" w:rsidRPr="00EE1B94">
              <w:t>a person who provides the most informal assistance</w:t>
            </w:r>
            <w:r w:rsidR="0021785C">
              <w:t xml:space="preserve"> </w:t>
            </w:r>
            <w:r w:rsidR="00D93921" w:rsidRPr="00EE1B94">
              <w:t>to a person with</w:t>
            </w:r>
            <w:r w:rsidR="0021785C">
              <w:t xml:space="preserve"> one or more</w:t>
            </w:r>
            <w:r w:rsidR="00D93921" w:rsidRPr="00EE1B94">
              <w:t xml:space="preserve"> disabilit</w:t>
            </w:r>
            <w:r w:rsidR="0021785C">
              <w:t>ies,</w:t>
            </w:r>
            <w:r w:rsidR="00D93921" w:rsidRPr="00EE1B94">
              <w:t xml:space="preserve"> with one or more of the core activities of mobility, </w:t>
            </w:r>
            <w:proofErr w:type="spellStart"/>
            <w:r w:rsidR="00D93921" w:rsidRPr="00EE1B94">
              <w:t>self care</w:t>
            </w:r>
            <w:proofErr w:type="spellEnd"/>
            <w:r w:rsidR="00D93921" w:rsidRPr="00EE1B94">
              <w:t xml:space="preserve"> or communication. </w:t>
            </w:r>
          </w:p>
        </w:tc>
      </w:tr>
      <w:tr w:rsidR="00A16164" w:rsidRPr="009853A3" w14:paraId="5E77603C" w14:textId="77777777" w:rsidTr="00DC752D">
        <w:tc>
          <w:tcPr>
            <w:tcW w:w="2223" w:type="dxa"/>
          </w:tcPr>
          <w:p w14:paraId="23335895" w14:textId="65A547A7" w:rsidR="00A16164" w:rsidRPr="009853A3" w:rsidRDefault="00A16164" w:rsidP="00D34701">
            <w:pPr>
              <w:pStyle w:val="TableBodyText"/>
              <w:keepNext w:val="0"/>
              <w:widowControl w:val="0"/>
              <w:spacing w:before="60" w:after="60"/>
              <w:jc w:val="left"/>
              <w:rPr>
                <w:b/>
              </w:rPr>
            </w:pPr>
            <w:r w:rsidRPr="009853A3">
              <w:rPr>
                <w:b/>
              </w:rPr>
              <w:t>Respite care</w:t>
            </w:r>
          </w:p>
        </w:tc>
        <w:tc>
          <w:tcPr>
            <w:tcW w:w="6566" w:type="dxa"/>
          </w:tcPr>
          <w:p w14:paraId="03DA0827" w14:textId="7DA57547" w:rsidR="00AC4CFF" w:rsidRPr="009853A3" w:rsidRDefault="00A16164" w:rsidP="00D34701">
            <w:pPr>
              <w:pStyle w:val="TableBodyText"/>
              <w:keepNext w:val="0"/>
              <w:widowControl w:val="0"/>
              <w:spacing w:before="60" w:after="60" w:line="180" w:lineRule="atLeast"/>
              <w:jc w:val="left"/>
            </w:pPr>
            <w:r w:rsidRPr="009853A3">
              <w:t>Alternative care arrangements for dependent people living in the community, with the primary purpose of giving a carer or a care recipient a short term break from their usual care arrangement.</w:t>
            </w:r>
          </w:p>
        </w:tc>
      </w:tr>
      <w:tr w:rsidR="00AC4CFF" w:rsidRPr="009853A3" w14:paraId="37A5414F" w14:textId="77777777" w:rsidTr="00DC752D">
        <w:tc>
          <w:tcPr>
            <w:tcW w:w="2223" w:type="dxa"/>
          </w:tcPr>
          <w:p w14:paraId="24B3D41C" w14:textId="77777777" w:rsidR="00AC4CFF" w:rsidRPr="009853A3" w:rsidRDefault="00AC4CFF" w:rsidP="00AC4CFF">
            <w:pPr>
              <w:pStyle w:val="TableBodyText"/>
              <w:keepNext w:val="0"/>
              <w:widowControl w:val="0"/>
              <w:spacing w:before="60" w:after="60"/>
              <w:jc w:val="left"/>
              <w:rPr>
                <w:b/>
              </w:rPr>
            </w:pPr>
            <w:r w:rsidRPr="009853A3">
              <w:rPr>
                <w:b/>
              </w:rPr>
              <w:t>Special needs groups</w:t>
            </w:r>
          </w:p>
        </w:tc>
        <w:tc>
          <w:tcPr>
            <w:tcW w:w="6566" w:type="dxa"/>
            <w:shd w:val="clear" w:color="auto" w:fill="FFFFFF" w:themeFill="background1"/>
          </w:tcPr>
          <w:p w14:paraId="21DD08BF" w14:textId="77777777" w:rsidR="00AC4CFF" w:rsidRPr="009853A3" w:rsidRDefault="00AC4CFF" w:rsidP="00AC4CFF">
            <w:pPr>
              <w:pStyle w:val="TableBodyText"/>
              <w:spacing w:before="60" w:after="60"/>
              <w:jc w:val="left"/>
            </w:pPr>
            <w:r w:rsidRPr="009853A3">
              <w:t>Section 11</w:t>
            </w:r>
            <w:r w:rsidRPr="009853A3">
              <w:noBreakHyphen/>
              <w:t xml:space="preserve">3 of the </w:t>
            </w:r>
            <w:r w:rsidRPr="009853A3">
              <w:rPr>
                <w:i/>
              </w:rPr>
              <w:t>Aged Care Act 1997</w:t>
            </w:r>
            <w:r w:rsidRPr="009853A3">
              <w:t>, specifies the following people as people with special needs: people from Aboriginal and Torres Strait Islander communities; people from culturally and linguistically diverse backgrounds; veterans; people who live in rural or remote areas; people who are financially or socially disadvantaged; people who are homeless or at risk of becoming homeless; care</w:t>
            </w:r>
            <w:r w:rsidRPr="009853A3">
              <w:noBreakHyphen/>
              <w:t>leavers; parents separated from their children by forced adoption or removal; and lesbian, gay, bise</w:t>
            </w:r>
            <w:r>
              <w:t xml:space="preserve">xual, transgender and intersex </w:t>
            </w:r>
            <w:r w:rsidRPr="009853A3">
              <w:t>people.</w:t>
            </w:r>
          </w:p>
        </w:tc>
      </w:tr>
      <w:tr w:rsidR="00AC4CFF" w:rsidRPr="00393A4E" w14:paraId="7E2DFB5A" w14:textId="77777777" w:rsidTr="00DC752D">
        <w:tc>
          <w:tcPr>
            <w:tcW w:w="2223" w:type="dxa"/>
            <w:shd w:val="clear" w:color="auto" w:fill="FFFFFF" w:themeFill="background1"/>
          </w:tcPr>
          <w:p w14:paraId="59C736D5" w14:textId="77777777" w:rsidR="00AC4CFF" w:rsidRPr="009853A3" w:rsidRDefault="00AC4CFF" w:rsidP="00AC4CFF">
            <w:pPr>
              <w:pStyle w:val="TableBodyText"/>
              <w:keepNext w:val="0"/>
              <w:widowControl w:val="0"/>
              <w:spacing w:before="60" w:after="60"/>
              <w:jc w:val="left"/>
              <w:rPr>
                <w:b/>
              </w:rPr>
            </w:pPr>
            <w:r w:rsidRPr="009853A3">
              <w:rPr>
                <w:b/>
              </w:rPr>
              <w:t>Veterans</w:t>
            </w:r>
          </w:p>
        </w:tc>
        <w:tc>
          <w:tcPr>
            <w:tcW w:w="6566" w:type="dxa"/>
            <w:shd w:val="clear" w:color="auto" w:fill="FFFFFF" w:themeFill="background1"/>
          </w:tcPr>
          <w:p w14:paraId="4A8F7FFD" w14:textId="77777777" w:rsidR="00AC4CFF" w:rsidRPr="009853A3" w:rsidRDefault="00AC4CFF" w:rsidP="00AC4CFF">
            <w:pPr>
              <w:pStyle w:val="TableBodyText"/>
              <w:spacing w:before="60" w:after="60"/>
              <w:jc w:val="left"/>
            </w:pPr>
            <w:r w:rsidRPr="00393A4E">
              <w:t xml:space="preserve">Veterans, war widows, widowers and dependants who hold a Repatriation Health Card and are entitled to health services and treatment under the </w:t>
            </w:r>
            <w:r w:rsidRPr="00393A4E">
              <w:rPr>
                <w:i/>
              </w:rPr>
              <w:t>Veterans’ Entitlements Act 1986 (</w:t>
            </w:r>
            <w:proofErr w:type="spellStart"/>
            <w:r w:rsidRPr="00393A4E">
              <w:rPr>
                <w:i/>
              </w:rPr>
              <w:t>VEA</w:t>
            </w:r>
            <w:proofErr w:type="spellEnd"/>
            <w:r w:rsidRPr="00393A4E">
              <w:rPr>
                <w:i/>
              </w:rPr>
              <w:t>), Safety, Rehabilitation and</w:t>
            </w:r>
            <w:r w:rsidRPr="00393A4E">
              <w:t xml:space="preserve"> </w:t>
            </w:r>
            <w:r w:rsidRPr="00393A4E">
              <w:rPr>
                <w:i/>
              </w:rPr>
              <w:t>Compensation Act 1988 (</w:t>
            </w:r>
            <w:proofErr w:type="spellStart"/>
            <w:r w:rsidRPr="00393A4E">
              <w:rPr>
                <w:i/>
              </w:rPr>
              <w:t>SRCA</w:t>
            </w:r>
            <w:proofErr w:type="spellEnd"/>
            <w:r w:rsidRPr="00393A4E">
              <w:rPr>
                <w:i/>
              </w:rPr>
              <w:t>)</w:t>
            </w:r>
            <w:r w:rsidRPr="00393A4E">
              <w:t xml:space="preserve"> or the </w:t>
            </w:r>
            <w:r w:rsidRPr="00393A4E">
              <w:rPr>
                <w:i/>
              </w:rPr>
              <w:t>Military Rehabilitation and Compensation Act 2004 (</w:t>
            </w:r>
            <w:proofErr w:type="spellStart"/>
            <w:r w:rsidRPr="00393A4E">
              <w:rPr>
                <w:i/>
              </w:rPr>
              <w:t>MRCA</w:t>
            </w:r>
            <w:proofErr w:type="spellEnd"/>
            <w:r w:rsidRPr="00393A4E">
              <w:rPr>
                <w:i/>
              </w:rPr>
              <w:t>)</w:t>
            </w:r>
            <w:r w:rsidRPr="00393A4E">
              <w:t>.</w:t>
            </w:r>
          </w:p>
        </w:tc>
      </w:tr>
    </w:tbl>
    <w:p w14:paraId="4510A1DB" w14:textId="77777777" w:rsidR="009853A3" w:rsidRDefault="009853A3" w:rsidP="009853A3">
      <w:pPr>
        <w:pStyle w:val="Heading2"/>
      </w:pPr>
      <w:bookmarkStart w:id="8" w:name="_Toc470106068"/>
      <w:r>
        <w:t>1</w:t>
      </w:r>
      <w:r w:rsidR="00904AD2">
        <w:t>4</w:t>
      </w:r>
      <w:r>
        <w:t>.</w:t>
      </w:r>
      <w:r w:rsidR="00D81718">
        <w:rPr>
          <w:noProof/>
        </w:rPr>
        <w:t>5</w:t>
      </w:r>
      <w:r>
        <w:tab/>
      </w:r>
      <w:r>
        <w:tab/>
        <w:t>References</w:t>
      </w:r>
      <w:bookmarkEnd w:id="8"/>
    </w:p>
    <w:p w14:paraId="3D54E9DC" w14:textId="0689A18F" w:rsidR="008777A7" w:rsidRPr="00211FE3" w:rsidRDefault="008777A7" w:rsidP="002E7E87">
      <w:pPr>
        <w:pStyle w:val="Reference"/>
      </w:pPr>
      <w:r w:rsidRPr="00211FE3">
        <w:t xml:space="preserve">Aged Care Financing Authority </w:t>
      </w:r>
      <w:r w:rsidR="001718DE" w:rsidRPr="00211FE3">
        <w:t>201</w:t>
      </w:r>
      <w:r w:rsidR="001718DE">
        <w:t>9</w:t>
      </w:r>
      <w:r w:rsidRPr="00211FE3">
        <w:t xml:space="preserve">, </w:t>
      </w:r>
      <w:r w:rsidR="001718DE">
        <w:rPr>
          <w:i/>
        </w:rPr>
        <w:t xml:space="preserve">Seventh </w:t>
      </w:r>
      <w:r w:rsidRPr="00211FE3">
        <w:rPr>
          <w:i/>
        </w:rPr>
        <w:t xml:space="preserve">Report on the Funding and Financing of the </w:t>
      </w:r>
      <w:r w:rsidRPr="0068208B">
        <w:rPr>
          <w:i/>
        </w:rPr>
        <w:t xml:space="preserve">Aged </w:t>
      </w:r>
      <w:r w:rsidR="00A070C9" w:rsidRPr="0068208B">
        <w:rPr>
          <w:i/>
        </w:rPr>
        <w:t xml:space="preserve">Care Industry </w:t>
      </w:r>
      <w:r w:rsidRPr="0068208B">
        <w:rPr>
          <w:i/>
        </w:rPr>
        <w:t xml:space="preserve">− July </w:t>
      </w:r>
      <w:r w:rsidR="001718DE" w:rsidRPr="0068208B">
        <w:rPr>
          <w:i/>
        </w:rPr>
        <w:t>201</w:t>
      </w:r>
      <w:r w:rsidR="001718DE">
        <w:rPr>
          <w:i/>
        </w:rPr>
        <w:t>9</w:t>
      </w:r>
      <w:r w:rsidRPr="0068208B">
        <w:rPr>
          <w:i/>
        </w:rPr>
        <w:t>,</w:t>
      </w:r>
      <w:r w:rsidR="00B66B55">
        <w:rPr>
          <w:i/>
        </w:rPr>
        <w:t xml:space="preserve"> </w:t>
      </w:r>
      <w:r w:rsidR="001718DE" w:rsidRPr="00B66B55">
        <w:t>https://</w:t>
      </w:r>
      <w:proofErr w:type="spellStart"/>
      <w:r w:rsidR="001718DE" w:rsidRPr="00B66B55">
        <w:t>agedcare.health.gov.au</w:t>
      </w:r>
      <w:proofErr w:type="spellEnd"/>
      <w:r w:rsidR="001718DE" w:rsidRPr="00B66B55">
        <w:t>/sites/default/</w:t>
      </w:r>
      <w:r w:rsidR="00B66B55" w:rsidRPr="00B66B55">
        <w:t xml:space="preserve"> </w:t>
      </w:r>
      <w:r w:rsidR="001718DE" w:rsidRPr="00B66B55">
        <w:t>files/documents/08_2019/</w:t>
      </w:r>
      <w:proofErr w:type="spellStart"/>
      <w:r w:rsidR="001718DE" w:rsidRPr="00B66B55">
        <w:t>acfa</w:t>
      </w:r>
      <w:proofErr w:type="spellEnd"/>
      <w:r w:rsidR="001718DE" w:rsidRPr="00B66B55">
        <w:t>-seventh-report-2019-</w:t>
      </w:r>
      <w:proofErr w:type="spellStart"/>
      <w:r w:rsidR="001718DE" w:rsidRPr="00B66B55">
        <w:t>acc.pdf</w:t>
      </w:r>
      <w:proofErr w:type="spellEnd"/>
      <w:r w:rsidRPr="0068208B">
        <w:t>.</w:t>
      </w:r>
    </w:p>
    <w:p w14:paraId="5D80900D" w14:textId="2AC10EF8" w:rsidR="00122422" w:rsidRDefault="00122422" w:rsidP="009853A3">
      <w:pPr>
        <w:pStyle w:val="Reference"/>
      </w:pPr>
      <w:proofErr w:type="spellStart"/>
      <w:r>
        <w:t>ACQSC</w:t>
      </w:r>
      <w:proofErr w:type="spellEnd"/>
      <w:r>
        <w:t xml:space="preserve"> (Aged Care Quality and Safety Commission) 2019, </w:t>
      </w:r>
      <w:r w:rsidRPr="00122422">
        <w:rPr>
          <w:i/>
        </w:rPr>
        <w:t>Guidance and Resources for Providers to support the Aged Care Quality Standards</w:t>
      </w:r>
      <w:r>
        <w:t xml:space="preserve">, Canberra. </w:t>
      </w:r>
    </w:p>
    <w:p w14:paraId="2A1E39A2" w14:textId="6AF5ED41" w:rsidR="00214F5D" w:rsidRPr="00211FE3" w:rsidRDefault="009853A3" w:rsidP="009853A3">
      <w:pPr>
        <w:pStyle w:val="Reference"/>
      </w:pPr>
      <w:r w:rsidRPr="00211FE3">
        <w:t xml:space="preserve">ABS </w:t>
      </w:r>
      <w:r w:rsidR="00531F83" w:rsidRPr="00211FE3">
        <w:t>201</w:t>
      </w:r>
      <w:r w:rsidR="00531F83">
        <w:t>9</w:t>
      </w:r>
      <w:r w:rsidR="00CC7E29" w:rsidRPr="00211FE3">
        <w:t xml:space="preserve">, </w:t>
      </w:r>
      <w:r w:rsidR="00CC7E29" w:rsidRPr="00211FE3">
        <w:rPr>
          <w:i/>
        </w:rPr>
        <w:t xml:space="preserve">Disability, Ageing and Carers Australia: Summary of Findings </w:t>
      </w:r>
      <w:r w:rsidR="00531F83" w:rsidRPr="00211FE3">
        <w:rPr>
          <w:i/>
        </w:rPr>
        <w:t>201</w:t>
      </w:r>
      <w:r w:rsidR="00531F83">
        <w:rPr>
          <w:i/>
        </w:rPr>
        <w:t>8</w:t>
      </w:r>
      <w:r w:rsidR="00CC7E29" w:rsidRPr="00211FE3">
        <w:rPr>
          <w:i/>
        </w:rPr>
        <w:t xml:space="preserve">, </w:t>
      </w:r>
      <w:r w:rsidR="00DC752D" w:rsidRPr="00211FE3">
        <w:t>Cat. </w:t>
      </w:r>
      <w:r w:rsidR="00CC7E29" w:rsidRPr="00211FE3">
        <w:t>no.</w:t>
      </w:r>
      <w:r w:rsidR="00DC752D" w:rsidRPr="00211FE3">
        <w:t> </w:t>
      </w:r>
      <w:r w:rsidR="00CC7E29" w:rsidRPr="00211FE3">
        <w:t>4430.0,</w:t>
      </w:r>
      <w:r w:rsidR="00CC7E29" w:rsidRPr="00211FE3">
        <w:rPr>
          <w:i/>
        </w:rPr>
        <w:t xml:space="preserve"> </w:t>
      </w:r>
      <w:r w:rsidR="00CC7E29" w:rsidRPr="00211FE3">
        <w:t>Canberra.</w:t>
      </w:r>
    </w:p>
    <w:p w14:paraId="575E07FB" w14:textId="7AF0BF9A" w:rsidR="0037077A" w:rsidRDefault="00197128" w:rsidP="00E30BD4">
      <w:pPr>
        <w:pStyle w:val="Reference"/>
      </w:pPr>
      <w:r w:rsidRPr="00211FE3">
        <w:t xml:space="preserve">—— </w:t>
      </w:r>
      <w:proofErr w:type="spellStart"/>
      <w:r w:rsidR="0037077A" w:rsidRPr="00211FE3">
        <w:t>201</w:t>
      </w:r>
      <w:r w:rsidR="0037077A">
        <w:t>8a</w:t>
      </w:r>
      <w:proofErr w:type="spellEnd"/>
      <w:r w:rsidR="0037077A" w:rsidRPr="00211FE3">
        <w:t xml:space="preserve">, </w:t>
      </w:r>
      <w:r w:rsidR="0037077A" w:rsidRPr="00211FE3">
        <w:rPr>
          <w:i/>
        </w:rPr>
        <w:t>Population Projections, Australia, 201</w:t>
      </w:r>
      <w:r w:rsidR="0037077A">
        <w:rPr>
          <w:i/>
        </w:rPr>
        <w:t>7</w:t>
      </w:r>
      <w:r w:rsidR="0037077A" w:rsidRPr="00211FE3">
        <w:t>, Cat. no. 3222.0, Canberra</w:t>
      </w:r>
      <w:r w:rsidR="00AC496A">
        <w:t>.</w:t>
      </w:r>
    </w:p>
    <w:p w14:paraId="6D8903E7" w14:textId="1BE623C1" w:rsidR="0037077A" w:rsidRPr="00211FE3" w:rsidRDefault="0037077A" w:rsidP="0037077A">
      <w:pPr>
        <w:pStyle w:val="Reference"/>
      </w:pPr>
      <w:r w:rsidRPr="00211FE3">
        <w:t xml:space="preserve">—— </w:t>
      </w:r>
      <w:proofErr w:type="spellStart"/>
      <w:r w:rsidRPr="00211FE3">
        <w:t>201</w:t>
      </w:r>
      <w:r w:rsidR="00AC496A">
        <w:t>8</w:t>
      </w:r>
      <w:r w:rsidR="002B47BF">
        <w:t>b</w:t>
      </w:r>
      <w:proofErr w:type="spellEnd"/>
      <w:r w:rsidRPr="00211FE3">
        <w:t xml:space="preserve">, </w:t>
      </w:r>
      <w:r w:rsidRPr="00211FE3">
        <w:rPr>
          <w:i/>
        </w:rPr>
        <w:t>Life Tables for Aboriginal and Torres Strait Islander Australians, 201</w:t>
      </w:r>
      <w:r>
        <w:rPr>
          <w:i/>
        </w:rPr>
        <w:t>5</w:t>
      </w:r>
      <w:r w:rsidRPr="00211FE3">
        <w:rPr>
          <w:i/>
        </w:rPr>
        <w:t>–201</w:t>
      </w:r>
      <w:r>
        <w:rPr>
          <w:i/>
        </w:rPr>
        <w:t>7</w:t>
      </w:r>
      <w:r w:rsidRPr="00211FE3">
        <w:t>, Cat. no.</w:t>
      </w:r>
      <w:r w:rsidR="00CB2B01">
        <w:t xml:space="preserve"> </w:t>
      </w:r>
      <w:r w:rsidRPr="00211FE3">
        <w:t xml:space="preserve">3302.0.55.003, Canberra. </w:t>
      </w:r>
    </w:p>
    <w:p w14:paraId="42F5C43B" w14:textId="02E46D73" w:rsidR="00A75DDD" w:rsidRPr="00BA516F" w:rsidRDefault="00A75DDD" w:rsidP="00A75DDD">
      <w:pPr>
        <w:pStyle w:val="Reference"/>
      </w:pPr>
      <w:proofErr w:type="spellStart"/>
      <w:r w:rsidRPr="00211FE3">
        <w:t>AIHW</w:t>
      </w:r>
      <w:proofErr w:type="spellEnd"/>
      <w:r w:rsidRPr="00211FE3">
        <w:t xml:space="preserve"> (Australian Institute of Health and Welfare) </w:t>
      </w:r>
      <w:r w:rsidR="00FD18AF" w:rsidRPr="00211FE3">
        <w:t>201</w:t>
      </w:r>
      <w:r w:rsidR="00FD18AF">
        <w:t>8</w:t>
      </w:r>
      <w:r w:rsidR="004072AF" w:rsidRPr="00211FE3">
        <w:rPr>
          <w:i/>
        </w:rPr>
        <w:t>,</w:t>
      </w:r>
      <w:r w:rsidRPr="00211FE3">
        <w:rPr>
          <w:i/>
        </w:rPr>
        <w:t xml:space="preserve"> </w:t>
      </w:r>
      <w:r w:rsidR="00FD18AF">
        <w:rPr>
          <w:i/>
        </w:rPr>
        <w:t xml:space="preserve">Cause of death patterns and people’s use of aged care: A Pathway in Aged Care analysis of 2012–14 death statistics, </w:t>
      </w:r>
      <w:r w:rsidR="00FD18AF" w:rsidRPr="00747A9D">
        <w:t>Cat. no. AGE 83</w:t>
      </w:r>
      <w:r w:rsidR="00FD18AF">
        <w:t xml:space="preserve">, </w:t>
      </w:r>
      <w:proofErr w:type="spellStart"/>
      <w:r w:rsidR="00FD18AF">
        <w:t>AIHW</w:t>
      </w:r>
      <w:proofErr w:type="spellEnd"/>
      <w:r w:rsidR="00FD18AF">
        <w:t>, Canberra</w:t>
      </w:r>
    </w:p>
    <w:p w14:paraId="7E072759" w14:textId="0718BC9A" w:rsidR="006F5AD9" w:rsidRPr="00211FE3" w:rsidRDefault="00B2621F" w:rsidP="00CC7E29">
      <w:pPr>
        <w:pStyle w:val="Reference"/>
      </w:pPr>
      <w:r w:rsidRPr="00211FE3">
        <w:t>Department of Health</w:t>
      </w:r>
      <w:r w:rsidR="006F5AD9" w:rsidRPr="00211FE3">
        <w:t xml:space="preserve">, </w:t>
      </w:r>
      <w:r w:rsidR="0023571E" w:rsidRPr="00211FE3">
        <w:t>2017,</w:t>
      </w:r>
      <w:r w:rsidR="0023571E" w:rsidRPr="00211FE3">
        <w:rPr>
          <w:b/>
        </w:rPr>
        <w:t xml:space="preserve"> </w:t>
      </w:r>
      <w:r w:rsidR="0023571E" w:rsidRPr="00211FE3">
        <w:rPr>
          <w:i/>
        </w:rPr>
        <w:t>2016 National Aged Care Workforce Census and Survey – The Aged Care Workforce, 2016</w:t>
      </w:r>
      <w:r w:rsidR="0023571E" w:rsidRPr="00211FE3">
        <w:rPr>
          <w:b/>
        </w:rPr>
        <w:t xml:space="preserve">, </w:t>
      </w:r>
      <w:r w:rsidR="0023571E" w:rsidRPr="00211FE3">
        <w:t xml:space="preserve">Canberra, </w:t>
      </w:r>
      <w:r w:rsidR="0023571E" w:rsidRPr="0008548E">
        <w:t>https://agedcare.he</w:t>
      </w:r>
      <w:r w:rsidR="00B66B55">
        <w:t>alth.gov.au/news-and-resources/</w:t>
      </w:r>
      <w:r w:rsidR="0023571E" w:rsidRPr="0008548E">
        <w:t>publications/2016-national-aged-care-workforce-census-and-survey-the-aged-</w:t>
      </w:r>
      <w:r w:rsidR="0023571E" w:rsidRPr="00211FE3">
        <w:t>care-workforce-2016 (accessed 20 June 2017)</w:t>
      </w:r>
    </w:p>
    <w:p w14:paraId="68265FEA" w14:textId="69EF291D" w:rsidR="006E58EB" w:rsidRPr="00211FE3" w:rsidRDefault="00B2621F" w:rsidP="00CC7E29">
      <w:pPr>
        <w:pStyle w:val="Reference"/>
      </w:pPr>
      <w:r w:rsidRPr="00211FE3">
        <w:t xml:space="preserve">—— </w:t>
      </w:r>
      <w:r w:rsidR="00DF7AA6" w:rsidRPr="00211FE3">
        <w:t>201</w:t>
      </w:r>
      <w:r w:rsidR="00DF7AA6">
        <w:t>8</w:t>
      </w:r>
      <w:r w:rsidR="006E58EB" w:rsidRPr="00211FE3">
        <w:t xml:space="preserve">, </w:t>
      </w:r>
      <w:r w:rsidR="00DF7AA6" w:rsidRPr="00211FE3">
        <w:rPr>
          <w:i/>
        </w:rPr>
        <w:t>201</w:t>
      </w:r>
      <w:r w:rsidR="00DF7AA6">
        <w:rPr>
          <w:i/>
        </w:rPr>
        <w:t>7</w:t>
      </w:r>
      <w:r w:rsidR="00CB2B01">
        <w:rPr>
          <w:i/>
        </w:rPr>
        <w:noBreakHyphen/>
      </w:r>
      <w:r w:rsidR="00DF7AA6" w:rsidRPr="00211FE3">
        <w:rPr>
          <w:i/>
        </w:rPr>
        <w:t>1</w:t>
      </w:r>
      <w:r w:rsidR="00DF7AA6">
        <w:rPr>
          <w:i/>
        </w:rPr>
        <w:t>8</w:t>
      </w:r>
      <w:r w:rsidR="00DF7AA6" w:rsidRPr="00211FE3">
        <w:rPr>
          <w:i/>
        </w:rPr>
        <w:t xml:space="preserve"> </w:t>
      </w:r>
      <w:r w:rsidR="006E58EB" w:rsidRPr="00211FE3">
        <w:rPr>
          <w:i/>
        </w:rPr>
        <w:t xml:space="preserve">Report on the Operation of the Aged Care Act 1997, </w:t>
      </w:r>
      <w:r w:rsidR="002C1E23" w:rsidRPr="002C1E23">
        <w:t>https://www.gen-agedcaredata.gov.au/www_aihwgen/media/ROACA/2017%e2%80%9318-Report-on-the-Operation-of-the-Aged-Care-Act%e2%80%931997.pdf</w:t>
      </w:r>
      <w:r w:rsidR="002C1E23">
        <w:t xml:space="preserve"> (accessed 2 October 2019).</w:t>
      </w:r>
    </w:p>
    <w:p w14:paraId="2144F8C4" w14:textId="4DD4AF8B" w:rsidR="00DE1D3F" w:rsidRDefault="00F5723F" w:rsidP="00F5723F">
      <w:pPr>
        <w:pStyle w:val="Reference"/>
        <w:numPr>
          <w:ilvl w:val="0"/>
          <w:numId w:val="29"/>
        </w:numPr>
      </w:pPr>
      <w:r>
        <w:lastRenderedPageBreak/>
        <w:t>2019,</w:t>
      </w:r>
      <w:r w:rsidR="00DE1D3F">
        <w:t> </w:t>
      </w:r>
      <w:r w:rsidR="006B1EE1" w:rsidRPr="00C73C27">
        <w:rPr>
          <w:i/>
        </w:rPr>
        <w:t>Aged care data snapshot — 2019</w:t>
      </w:r>
      <w:r w:rsidR="006B1EE1">
        <w:t xml:space="preserve">, </w:t>
      </w:r>
      <w:r w:rsidR="006B1EE1" w:rsidRPr="006B1EE1">
        <w:t>https://</w:t>
      </w:r>
      <w:proofErr w:type="spellStart"/>
      <w:r w:rsidR="006B1EE1" w:rsidRPr="006B1EE1">
        <w:t>www.gen-agedcaredata.gov.au</w:t>
      </w:r>
      <w:proofErr w:type="spellEnd"/>
      <w:r w:rsidR="006B1EE1" w:rsidRPr="006B1EE1">
        <w:t>/</w:t>
      </w:r>
      <w:r w:rsidR="00C73C27">
        <w:t xml:space="preserve"> </w:t>
      </w:r>
      <w:r w:rsidR="006B1EE1" w:rsidRPr="006B1EE1">
        <w:t>Resources/Access-data/2019/September/Aged-care-data-snapshot%E2%80%942019</w:t>
      </w:r>
      <w:r w:rsidR="006B1EE1">
        <w:t xml:space="preserve"> (accessed 12 December 2019).</w:t>
      </w:r>
    </w:p>
    <w:p w14:paraId="15F65417" w14:textId="1A22946F" w:rsidR="00A75DDD" w:rsidRPr="00D07636" w:rsidRDefault="009853A3" w:rsidP="00481681">
      <w:pPr>
        <w:pStyle w:val="Reference"/>
      </w:pPr>
      <w:proofErr w:type="spellStart"/>
      <w:r w:rsidRPr="00211FE3">
        <w:t>DoHA</w:t>
      </w:r>
      <w:proofErr w:type="spellEnd"/>
      <w:r w:rsidRPr="00211FE3">
        <w:t xml:space="preserve"> (</w:t>
      </w:r>
      <w:r w:rsidR="00745D59" w:rsidRPr="00211FE3">
        <w:rPr>
          <w:shd w:val="clear" w:color="auto" w:fill="FFFFFF" w:themeFill="background1"/>
        </w:rPr>
        <w:t xml:space="preserve">the former </w:t>
      </w:r>
      <w:r w:rsidRPr="00211FE3">
        <w:t xml:space="preserve">Department of Health and Ageing) 2012, </w:t>
      </w:r>
      <w:r w:rsidR="00274C56" w:rsidRPr="00211FE3">
        <w:rPr>
          <w:i/>
        </w:rPr>
        <w:t>2011</w:t>
      </w:r>
      <w:r w:rsidR="00CB2B01">
        <w:rPr>
          <w:i/>
        </w:rPr>
        <w:t>–</w:t>
      </w:r>
      <w:r w:rsidR="00274C56" w:rsidRPr="00211FE3">
        <w:rPr>
          <w:i/>
        </w:rPr>
        <w:t>2012</w:t>
      </w:r>
      <w:r w:rsidR="00274C56" w:rsidRPr="00211FE3">
        <w:t xml:space="preserve"> </w:t>
      </w:r>
      <w:r w:rsidRPr="00211FE3">
        <w:rPr>
          <w:i/>
        </w:rPr>
        <w:t xml:space="preserve">Report on the Operation of the Aged Care Act 1997, </w:t>
      </w:r>
      <w:r w:rsidRPr="00211FE3">
        <w:t xml:space="preserve">Canberra, </w:t>
      </w:r>
      <w:proofErr w:type="spellStart"/>
      <w:r w:rsidRPr="00211FE3">
        <w:t>www.health.gov.au</w:t>
      </w:r>
      <w:proofErr w:type="spellEnd"/>
      <w:r w:rsidRPr="00211FE3">
        <w:t>/internet/main/</w:t>
      </w:r>
      <w:r w:rsidR="0008548E">
        <w:t xml:space="preserve"> </w:t>
      </w:r>
      <w:proofErr w:type="spellStart"/>
      <w:r w:rsidRPr="00211FE3">
        <w:t>publishing.nsf</w:t>
      </w:r>
      <w:proofErr w:type="spellEnd"/>
      <w:r w:rsidRPr="00211FE3">
        <w:t xml:space="preserve">/Content/ageing reports </w:t>
      </w:r>
      <w:proofErr w:type="spellStart"/>
      <w:r w:rsidRPr="00211FE3">
        <w:t>acarep</w:t>
      </w:r>
      <w:proofErr w:type="spellEnd"/>
      <w:r w:rsidRPr="00211FE3">
        <w:t xml:space="preserve"> </w:t>
      </w:r>
      <w:proofErr w:type="spellStart"/>
      <w:r w:rsidRPr="00211FE3">
        <w:t>2012.htm</w:t>
      </w:r>
      <w:proofErr w:type="spellEnd"/>
      <w:r w:rsidRPr="00211FE3">
        <w:t xml:space="preserve"> (accessed 10</w:t>
      </w:r>
      <w:r w:rsidR="00F822AE" w:rsidRPr="00211FE3">
        <w:t> </w:t>
      </w:r>
      <w:r w:rsidRPr="00211FE3">
        <w:t>December</w:t>
      </w:r>
      <w:r w:rsidR="009551A0" w:rsidRPr="00211FE3">
        <w:t xml:space="preserve"> </w:t>
      </w:r>
      <w:r w:rsidR="008617D3" w:rsidRPr="00211FE3">
        <w:t>2012).</w:t>
      </w:r>
    </w:p>
    <w:sectPr w:rsidR="00A75DDD" w:rsidRPr="00D07636" w:rsidSect="00034F61">
      <w:headerReference w:type="even" r:id="rId21"/>
      <w:headerReference w:type="default" r:id="rId22"/>
      <w:footerReference w:type="even" r:id="rId23"/>
      <w:footerReference w:type="default" r:id="rId24"/>
      <w:headerReference w:type="first" r:id="rId25"/>
      <w:footerReference w:type="firs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20FF" w14:textId="77777777" w:rsidR="00CB2B01" w:rsidRDefault="00CB2B01">
      <w:r>
        <w:separator/>
      </w:r>
    </w:p>
  </w:endnote>
  <w:endnote w:type="continuationSeparator" w:id="0">
    <w:p w14:paraId="2CAD58AE" w14:textId="77777777" w:rsidR="00CB2B01" w:rsidRDefault="00CB2B01">
      <w:r>
        <w:continuationSeparator/>
      </w:r>
    </w:p>
  </w:endnote>
  <w:endnote w:type="continuationNotice" w:id="1">
    <w:p w14:paraId="741CE4C8" w14:textId="77777777" w:rsidR="00CB2B01" w:rsidRDefault="00CB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2B01" w14:paraId="7B139535" w14:textId="77777777" w:rsidTr="005F48ED">
      <w:trPr>
        <w:trHeight w:hRule="exact" w:val="567"/>
      </w:trPr>
      <w:tc>
        <w:tcPr>
          <w:tcW w:w="510" w:type="dxa"/>
        </w:tcPr>
        <w:p w14:paraId="23077A69" w14:textId="089017B0" w:rsidR="00CB2B01" w:rsidRPr="00A24443" w:rsidRDefault="00CB2B01" w:rsidP="0019293B">
          <w:pPr>
            <w:pStyle w:val="Footer"/>
            <w:tabs>
              <w:tab w:val="left" w:pos="0"/>
            </w:tabs>
            <w:ind w:right="0"/>
            <w:rPr>
              <w:rStyle w:val="PageNumbe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B7D39">
            <w:rPr>
              <w:rStyle w:val="PageNumber"/>
              <w:caps w:val="0"/>
              <w:noProof/>
            </w:rPr>
            <w:t>22</w:t>
          </w:r>
          <w:r w:rsidRPr="00A24443">
            <w:rPr>
              <w:rStyle w:val="PageNumber"/>
              <w:caps w:val="0"/>
            </w:rPr>
            <w:fldChar w:fldCharType="end"/>
          </w:r>
        </w:p>
      </w:tc>
      <w:tc>
        <w:tcPr>
          <w:tcW w:w="7767" w:type="dxa"/>
        </w:tcPr>
        <w:p w14:paraId="70EFC0A5" w14:textId="7A704D64" w:rsidR="00CB2B01" w:rsidRPr="0013739A" w:rsidRDefault="00444A69" w:rsidP="00142CC1">
          <w:pPr>
            <w:pStyle w:val="Footer"/>
            <w:rPr>
              <w:rFonts w:cs="Arial"/>
            </w:rPr>
          </w:pPr>
          <w:r>
            <w:rPr>
              <w:rFonts w:cs="Arial"/>
            </w:rPr>
            <w:t>Report on Government Services 2020</w:t>
          </w:r>
          <w:bookmarkStart w:id="9" w:name="DraftReportEven"/>
          <w:bookmarkEnd w:id="9"/>
        </w:p>
      </w:tc>
      <w:tc>
        <w:tcPr>
          <w:tcW w:w="510" w:type="dxa"/>
        </w:tcPr>
        <w:p w14:paraId="38BE641E" w14:textId="77777777" w:rsidR="00CB2B01" w:rsidRDefault="00CB2B01" w:rsidP="0019293B">
          <w:pPr>
            <w:pStyle w:val="Footer"/>
          </w:pPr>
        </w:p>
      </w:tc>
    </w:tr>
  </w:tbl>
  <w:p w14:paraId="395008F1" w14:textId="77777777" w:rsidR="00CB2B01" w:rsidRDefault="00CB2B01" w:rsidP="0019293B">
    <w:pPr>
      <w:pStyle w:val="FooterEnd"/>
    </w:pPr>
  </w:p>
  <w:p w14:paraId="7DC292F6" w14:textId="77777777" w:rsidR="00CB2B01" w:rsidRDefault="00CB2B0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2B01" w14:paraId="1A936F72" w14:textId="77777777" w:rsidTr="005F48ED">
      <w:trPr>
        <w:trHeight w:hRule="exact" w:val="567"/>
      </w:trPr>
      <w:tc>
        <w:tcPr>
          <w:tcW w:w="510" w:type="dxa"/>
        </w:tcPr>
        <w:p w14:paraId="4D355CC0" w14:textId="77777777" w:rsidR="00CB2B01" w:rsidRDefault="00CB2B01">
          <w:pPr>
            <w:pStyle w:val="Footer"/>
            <w:ind w:right="360" w:firstLine="360"/>
          </w:pPr>
        </w:p>
      </w:tc>
      <w:tc>
        <w:tcPr>
          <w:tcW w:w="7767" w:type="dxa"/>
        </w:tcPr>
        <w:p w14:paraId="1333FDE1" w14:textId="0B44F7FA" w:rsidR="00CB2B01" w:rsidRPr="00BA5B14" w:rsidRDefault="00444A69" w:rsidP="0013739A">
          <w:pPr>
            <w:pStyle w:val="Footer"/>
            <w:jc w:val="right"/>
            <w:rPr>
              <w:rFonts w:cs="Arial"/>
            </w:rPr>
          </w:pPr>
          <w:r>
            <w:rPr>
              <w:rFonts w:cs="Arial"/>
            </w:rPr>
            <w:t>Aged care services</w:t>
          </w:r>
        </w:p>
      </w:tc>
      <w:tc>
        <w:tcPr>
          <w:tcW w:w="510" w:type="dxa"/>
        </w:tcPr>
        <w:p w14:paraId="4C9F6932" w14:textId="67E19172" w:rsidR="00CB2B01" w:rsidRPr="00A24443" w:rsidRDefault="00CB2B01">
          <w:pPr>
            <w:pStyle w:val="Footer"/>
            <w:jc w:val="right"/>
            <w:rP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B7D39">
            <w:rPr>
              <w:rStyle w:val="PageNumber"/>
              <w:caps w:val="0"/>
              <w:noProof/>
            </w:rPr>
            <w:t>21</w:t>
          </w:r>
          <w:r w:rsidRPr="00A24443">
            <w:rPr>
              <w:rStyle w:val="PageNumber"/>
              <w:caps w:val="0"/>
            </w:rPr>
            <w:fldChar w:fldCharType="end"/>
          </w:r>
        </w:p>
      </w:tc>
    </w:tr>
  </w:tbl>
  <w:p w14:paraId="25271872" w14:textId="77777777" w:rsidR="00CB2B01" w:rsidRDefault="00CB2B01">
    <w:pPr>
      <w:pStyle w:val="FooterEnd"/>
    </w:pPr>
  </w:p>
  <w:p w14:paraId="4A190753" w14:textId="77777777" w:rsidR="00CB2B01" w:rsidRDefault="00CB2B0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2B01" w14:paraId="274A6179" w14:textId="77777777" w:rsidTr="00D7267B">
      <w:trPr>
        <w:trHeight w:hRule="exact" w:val="567"/>
      </w:trPr>
      <w:tc>
        <w:tcPr>
          <w:tcW w:w="510" w:type="dxa"/>
        </w:tcPr>
        <w:p w14:paraId="6BBE91EE" w14:textId="77777777" w:rsidR="00CB2B01" w:rsidRDefault="00CB2B01" w:rsidP="00D7267B">
          <w:pPr>
            <w:pStyle w:val="Footer"/>
            <w:ind w:right="360" w:firstLine="360"/>
          </w:pPr>
        </w:p>
      </w:tc>
      <w:tc>
        <w:tcPr>
          <w:tcW w:w="7767" w:type="dxa"/>
        </w:tcPr>
        <w:p w14:paraId="08F158DE" w14:textId="77777777" w:rsidR="00CB2B01" w:rsidRPr="00BA5B14" w:rsidRDefault="00CB2B01" w:rsidP="00D7267B">
          <w:pPr>
            <w:pStyle w:val="Footer"/>
            <w:jc w:val="right"/>
            <w:rPr>
              <w:rFonts w:cs="Arial"/>
            </w:rPr>
          </w:pPr>
          <w:r>
            <w:rPr>
              <w:rFonts w:cs="Arial"/>
            </w:rPr>
            <w:t>Aged care services</w:t>
          </w:r>
        </w:p>
      </w:tc>
      <w:tc>
        <w:tcPr>
          <w:tcW w:w="510" w:type="dxa"/>
        </w:tcPr>
        <w:p w14:paraId="2DEAE470" w14:textId="77777777" w:rsidR="00CB2B01" w:rsidRPr="00A24443" w:rsidRDefault="00CB2B01" w:rsidP="00D7267B">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B8A2F0E" w14:textId="77777777" w:rsidR="00CB2B01" w:rsidRPr="00D7267B" w:rsidRDefault="00CB2B01" w:rsidP="00D7267B">
    <w:pPr>
      <w:pStyle w:val="Footer"/>
      <w:spacing w:before="0"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D8DC" w14:textId="77777777" w:rsidR="00CB2B01" w:rsidRDefault="00CB2B01">
      <w:r>
        <w:separator/>
      </w:r>
    </w:p>
  </w:footnote>
  <w:footnote w:type="continuationSeparator" w:id="0">
    <w:p w14:paraId="487007C0" w14:textId="77777777" w:rsidR="00CB2B01" w:rsidRDefault="00CB2B01">
      <w:r>
        <w:continuationSeparator/>
      </w:r>
    </w:p>
  </w:footnote>
  <w:footnote w:type="continuationNotice" w:id="1">
    <w:p w14:paraId="781BD092" w14:textId="77777777" w:rsidR="00CB2B01" w:rsidRDefault="00CB2B01"/>
  </w:footnote>
  <w:footnote w:id="2">
    <w:p w14:paraId="28ED27BB" w14:textId="6D35C132" w:rsidR="00CB2B01" w:rsidRPr="00685DDB" w:rsidRDefault="00CB2B01">
      <w:pPr>
        <w:pStyle w:val="FootnoteText"/>
      </w:pPr>
      <w:r w:rsidRPr="005A0192">
        <w:rPr>
          <w:rStyle w:val="FootnoteReference"/>
        </w:rPr>
        <w:footnoteRef/>
      </w:r>
      <w:r>
        <w:tab/>
      </w:r>
      <w:r w:rsidRPr="005340A0">
        <w:t xml:space="preserve">While </w:t>
      </w:r>
      <w:proofErr w:type="spellStart"/>
      <w:r>
        <w:t>ACAT</w:t>
      </w:r>
      <w:proofErr w:type="spellEnd"/>
      <w:r w:rsidRPr="005340A0">
        <w:t xml:space="preserve"> undertake comprehensive assessment for services under the Aged Care Act, lower entry-level </w:t>
      </w:r>
      <w:r>
        <w:t xml:space="preserve">services </w:t>
      </w:r>
      <w:r w:rsidRPr="005340A0">
        <w:t xml:space="preserve">needs are </w:t>
      </w:r>
      <w:r w:rsidRPr="00685DDB">
        <w:t xml:space="preserve">assessed by Australian Government funded Regional Assessment Services (RAS). An </w:t>
      </w:r>
      <w:proofErr w:type="spellStart"/>
      <w:r w:rsidRPr="00685DDB">
        <w:t>ACAT</w:t>
      </w:r>
      <w:proofErr w:type="spellEnd"/>
      <w:r w:rsidRPr="00685DDB">
        <w:t xml:space="preserve"> is referred to as an Aged Care Assessment Service in Victoria.</w:t>
      </w:r>
    </w:p>
  </w:footnote>
  <w:footnote w:id="3">
    <w:p w14:paraId="7D4BDAFC" w14:textId="5215FDEA" w:rsidR="00CB2B01" w:rsidRPr="00BA516F" w:rsidRDefault="00CB2B01" w:rsidP="00541654">
      <w:pPr>
        <w:pStyle w:val="FootnoteText"/>
      </w:pPr>
      <w:r w:rsidRPr="005A0192">
        <w:rPr>
          <w:rStyle w:val="FootnoteReference"/>
        </w:rPr>
        <w:footnoteRef/>
      </w:r>
      <w:r w:rsidRPr="00685DDB">
        <w:tab/>
      </w:r>
      <w:r w:rsidRPr="00A778C6">
        <w:t>In 201</w:t>
      </w:r>
      <w:r>
        <w:t>7</w:t>
      </w:r>
      <w:r w:rsidRPr="00A778C6">
        <w:t>-1</w:t>
      </w:r>
      <w:r>
        <w:t>8</w:t>
      </w:r>
      <w:r w:rsidRPr="00A778C6">
        <w:t>, the Commonwealth Government contribution to aged care of $</w:t>
      </w:r>
      <w:r>
        <w:t>14.2</w:t>
      </w:r>
      <w:r w:rsidRPr="00A778C6">
        <w:t xml:space="preserve"> billion* covered approximately 7</w:t>
      </w:r>
      <w:r>
        <w:t>7</w:t>
      </w:r>
      <w:r w:rsidRPr="00A778C6">
        <w:t xml:space="preserve"> per cent of total expenditure in the aged care sector (*excludes </w:t>
      </w:r>
      <w:proofErr w:type="spellStart"/>
      <w:r w:rsidRPr="00A778C6">
        <w:t>CHSP</w:t>
      </w:r>
      <w:proofErr w:type="spellEnd"/>
      <w:r w:rsidRPr="00A778C6">
        <w:t xml:space="preserve"> and </w:t>
      </w:r>
      <w:proofErr w:type="spellStart"/>
      <w:r w:rsidRPr="00A778C6">
        <w:t>HACC</w:t>
      </w:r>
      <w:proofErr w:type="spellEnd"/>
      <w:r w:rsidRPr="00A778C6">
        <w:t xml:space="preserve"> contribution of $</w:t>
      </w:r>
      <w:r>
        <w:t>2.4</w:t>
      </w:r>
      <w:r w:rsidRPr="00A778C6">
        <w:t xml:space="preserve"> billion) (Aged Care Financing Authority 201</w:t>
      </w:r>
      <w:r>
        <w:t>9</w:t>
      </w:r>
      <w:r w:rsidRPr="00A778C6">
        <w:t xml:space="preserve">). </w:t>
      </w:r>
    </w:p>
  </w:footnote>
  <w:footnote w:id="4">
    <w:p w14:paraId="10C26008" w14:textId="141BF34D" w:rsidR="00CB2B01" w:rsidRDefault="00CB2B01">
      <w:pPr>
        <w:pStyle w:val="FootnoteText"/>
      </w:pPr>
      <w:r w:rsidRPr="005A0192">
        <w:rPr>
          <w:rStyle w:val="FootnoteReference"/>
        </w:rPr>
        <w:footnoteRef/>
      </w:r>
      <w:r>
        <w:tab/>
        <w:t xml:space="preserve">The </w:t>
      </w:r>
      <w:proofErr w:type="spellStart"/>
      <w:r>
        <w:t>CHSP</w:t>
      </w:r>
      <w:proofErr w:type="spellEnd"/>
      <w:r>
        <w:t xml:space="preserve"> now operates fully in all states and territories (WA transitioned from </w:t>
      </w:r>
      <w:proofErr w:type="spellStart"/>
      <w:r>
        <w:t>HACC</w:t>
      </w:r>
      <w:proofErr w:type="spellEnd"/>
      <w:r>
        <w:t xml:space="preserve"> on 1 July 2018).</w:t>
      </w:r>
    </w:p>
  </w:footnote>
  <w:footnote w:id="5">
    <w:p w14:paraId="0BEAC017" w14:textId="5B6978C3" w:rsidR="00CB2B01" w:rsidRDefault="00CB2B01">
      <w:pPr>
        <w:pStyle w:val="FootnoteText"/>
      </w:pPr>
      <w:r w:rsidRPr="005A0192">
        <w:rPr>
          <w:rStyle w:val="FootnoteReference"/>
        </w:rPr>
        <w:footnoteRef/>
      </w:r>
      <w:r>
        <w:tab/>
        <w:t xml:space="preserve">From </w:t>
      </w:r>
      <w:r w:rsidRPr="00A47898">
        <w:t>27 February 2017, Home Care</w:t>
      </w:r>
      <w:r w:rsidRPr="00CD2BF9">
        <w:t xml:space="preserve"> </w:t>
      </w:r>
      <w:r>
        <w:t>P</w:t>
      </w:r>
      <w:r w:rsidRPr="00CD2BF9">
        <w:t>ackages are attached to consumers and allocated according to consumer need (rather than being allocated to providers on the basis of assumed need)</w:t>
      </w:r>
      <w:r>
        <w:t>.</w:t>
      </w:r>
    </w:p>
  </w:footnote>
  <w:footnote w:id="6">
    <w:p w14:paraId="5E7DFD74" w14:textId="620B9814" w:rsidR="00CB2B01" w:rsidRDefault="00CB2B01" w:rsidP="002E7E87">
      <w:pPr>
        <w:pStyle w:val="FootnoteText"/>
      </w:pPr>
      <w:r w:rsidRPr="005A0192">
        <w:rPr>
          <w:rStyle w:val="FootnoteReference"/>
        </w:rPr>
        <w:footnoteRef/>
      </w:r>
      <w:r>
        <w:tab/>
        <w:t xml:space="preserve">Up until </w:t>
      </w:r>
      <w:r w:rsidRPr="00410CE8">
        <w:t xml:space="preserve">February 2017, Home care places were also allocated under this framework. Under the Increasing Choices initiative introduced </w:t>
      </w:r>
      <w:r w:rsidRPr="002E7E87">
        <w:t>27</w:t>
      </w:r>
      <w:r w:rsidRPr="00410CE8">
        <w:t xml:space="preserve"> February </w:t>
      </w:r>
      <w:r w:rsidRPr="00A47E13">
        <w:t>2017</w:t>
      </w:r>
      <w:r w:rsidRPr="00410CE8">
        <w:t>, Home Care Packages are allocated to consumers rather than providers (consumers then choose a provider). At the same time, short</w:t>
      </w:r>
      <w:r>
        <w:t>-</w:t>
      </w:r>
      <w:r w:rsidRPr="00410CE8">
        <w:t>term restorative care places were introduced and are important in ensuring access to services</w:t>
      </w:r>
      <w:r>
        <w:t xml:space="preserve"> across geographic locations. </w:t>
      </w:r>
    </w:p>
  </w:footnote>
  <w:footnote w:id="7">
    <w:p w14:paraId="1853C47D" w14:textId="520A9D9F" w:rsidR="00CB2B01" w:rsidRDefault="00CB2B01">
      <w:pPr>
        <w:pStyle w:val="FootnoteText"/>
      </w:pPr>
      <w:r w:rsidRPr="005A0192">
        <w:rPr>
          <w:rStyle w:val="FootnoteReference"/>
        </w:rPr>
        <w:footnoteRef/>
      </w:r>
      <w:r w:rsidRPr="00B3277A">
        <w:tab/>
        <w:t xml:space="preserve">Scope of these aged care type patients is slightly different to that defined for the indicator. See table </w:t>
      </w:r>
      <w:proofErr w:type="spellStart"/>
      <w:r w:rsidRPr="00B3277A">
        <w:t>14A.32</w:t>
      </w:r>
      <w:proofErr w:type="spellEnd"/>
      <w:r w:rsidRPr="00B3277A">
        <w:t xml:space="preserve"> for details.</w:t>
      </w:r>
      <w:r>
        <w:t xml:space="preserve"> </w:t>
      </w:r>
    </w:p>
  </w:footnote>
  <w:footnote w:id="8">
    <w:p w14:paraId="040DDCC0" w14:textId="32F42907" w:rsidR="00CB2B01" w:rsidRDefault="00CB2B01">
      <w:pPr>
        <w:pStyle w:val="FootnoteText"/>
      </w:pPr>
      <w:r w:rsidRPr="00CC51B6">
        <w:rPr>
          <w:rStyle w:val="FootnoteReference"/>
          <w:shd w:val="clear" w:color="auto" w:fill="FFFFFF" w:themeFill="background1"/>
        </w:rPr>
        <w:footnoteRef/>
      </w:r>
      <w:r w:rsidRPr="00CC51B6">
        <w:rPr>
          <w:shd w:val="clear" w:color="auto" w:fill="FFFFFF" w:themeFill="background1"/>
        </w:rPr>
        <w:tab/>
      </w:r>
      <w:r w:rsidRPr="00CE3B4D">
        <w:rPr>
          <w:shd w:val="clear" w:color="auto" w:fill="FFFFFF" w:themeFill="background1"/>
        </w:rPr>
        <w:t>From 1 July 2019, organisations providing Commonwealth-subsidised aged care services have been required to comply with eight Aged Care Quality Standards (</w:t>
      </w:r>
      <w:proofErr w:type="spellStart"/>
      <w:r w:rsidRPr="00CE3B4D">
        <w:rPr>
          <w:shd w:val="clear" w:color="auto" w:fill="FFFFFF" w:themeFill="background1"/>
        </w:rPr>
        <w:t>ACQSC</w:t>
      </w:r>
      <w:proofErr w:type="spellEnd"/>
      <w:r w:rsidRPr="00CE3B4D">
        <w:rPr>
          <w:shd w:val="clear" w:color="auto" w:fill="FFFFFF" w:themeFill="background1"/>
        </w:rPr>
        <w:t xml:space="preserve"> 2019). As the latest data for this report are for the 2018-19 year, the compliance data for home care and support service providers correspond to the three service standards applying prior to 1 July 2019.</w:t>
      </w:r>
      <w:r>
        <w:rPr>
          <w:shd w:val="clear" w:color="auto" w:fill="FFBFBF" w:themeFill="accent6" w:themeFillTint="3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B2B01" w14:paraId="4F141CDD" w14:textId="77777777">
      <w:tc>
        <w:tcPr>
          <w:tcW w:w="2155" w:type="dxa"/>
          <w:tcBorders>
            <w:top w:val="single" w:sz="24" w:space="0" w:color="auto"/>
          </w:tcBorders>
        </w:tcPr>
        <w:p w14:paraId="5395BFEB" w14:textId="77777777" w:rsidR="00CB2B01" w:rsidRDefault="00CB2B01" w:rsidP="0019293B">
          <w:pPr>
            <w:pStyle w:val="HeaderEven"/>
          </w:pPr>
        </w:p>
      </w:tc>
      <w:tc>
        <w:tcPr>
          <w:tcW w:w="6634" w:type="dxa"/>
          <w:tcBorders>
            <w:top w:val="single" w:sz="6" w:space="0" w:color="auto"/>
          </w:tcBorders>
        </w:tcPr>
        <w:p w14:paraId="32F07DBA" w14:textId="64850A83" w:rsidR="00CB2B01" w:rsidRDefault="00CB2B01" w:rsidP="00CB68A2">
          <w:pPr>
            <w:pStyle w:val="HeaderEven"/>
            <w:jc w:val="right"/>
          </w:pPr>
        </w:p>
      </w:tc>
    </w:tr>
  </w:tbl>
  <w:p w14:paraId="51A43163" w14:textId="77777777" w:rsidR="00CB2B01" w:rsidRDefault="00CB2B01" w:rsidP="0019293B">
    <w:pPr>
      <w:pStyle w:val="HeaderEnd"/>
    </w:pPr>
  </w:p>
  <w:p w14:paraId="2B921B25" w14:textId="77777777" w:rsidR="00CB2B01" w:rsidRDefault="00CB2B0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B2B01" w14:paraId="5732359D" w14:textId="77777777">
      <w:tc>
        <w:tcPr>
          <w:tcW w:w="6634" w:type="dxa"/>
          <w:tcBorders>
            <w:top w:val="single" w:sz="6" w:space="0" w:color="auto"/>
          </w:tcBorders>
        </w:tcPr>
        <w:p w14:paraId="5B3D829A" w14:textId="65CC2A70" w:rsidR="00CB2B01" w:rsidRPr="00CB68A2" w:rsidRDefault="00CB2B01" w:rsidP="00E669E2">
          <w:pPr>
            <w:pStyle w:val="HeaderOdd"/>
            <w:rPr>
              <w:szCs w:val="24"/>
            </w:rPr>
          </w:pPr>
        </w:p>
      </w:tc>
      <w:tc>
        <w:tcPr>
          <w:tcW w:w="2155" w:type="dxa"/>
          <w:tcBorders>
            <w:top w:val="single" w:sz="24" w:space="0" w:color="auto"/>
          </w:tcBorders>
        </w:tcPr>
        <w:p w14:paraId="61C82B4E" w14:textId="77777777" w:rsidR="00CB2B01" w:rsidRDefault="00CB2B01" w:rsidP="00E669E2">
          <w:pPr>
            <w:pStyle w:val="HeaderOdd"/>
          </w:pPr>
        </w:p>
      </w:tc>
    </w:tr>
  </w:tbl>
  <w:p w14:paraId="3C3F9F8D" w14:textId="77777777" w:rsidR="00CB2B01" w:rsidRDefault="00CB2B01" w:rsidP="00E669E2">
    <w:pPr>
      <w:pStyle w:val="HeaderEnd"/>
    </w:pPr>
  </w:p>
  <w:p w14:paraId="72F54184" w14:textId="77777777" w:rsidR="00CB2B01" w:rsidRDefault="00CB2B01"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B2B01" w14:paraId="5CD26A7A" w14:textId="77777777" w:rsidTr="00D7267B">
      <w:tc>
        <w:tcPr>
          <w:tcW w:w="6634" w:type="dxa"/>
          <w:tcBorders>
            <w:top w:val="single" w:sz="6" w:space="0" w:color="auto"/>
          </w:tcBorders>
        </w:tcPr>
        <w:p w14:paraId="17236DC4" w14:textId="77777777" w:rsidR="00CB2B01" w:rsidRDefault="00CB2B01" w:rsidP="00D7267B">
          <w:pPr>
            <w:pStyle w:val="HeaderOdd"/>
          </w:pPr>
          <w:r>
            <w:t>STEERING COMMITTEE</w:t>
          </w:r>
          <w:r w:rsidRPr="00D7267B">
            <w:t xml:space="preserve"> DRAFT — IN CONFIDENCE</w:t>
          </w:r>
        </w:p>
      </w:tc>
      <w:tc>
        <w:tcPr>
          <w:tcW w:w="2155" w:type="dxa"/>
          <w:tcBorders>
            <w:top w:val="single" w:sz="24" w:space="0" w:color="auto"/>
          </w:tcBorders>
        </w:tcPr>
        <w:p w14:paraId="4536A7DC" w14:textId="77777777" w:rsidR="00CB2B01" w:rsidRDefault="00CB2B01" w:rsidP="00D7267B">
          <w:pPr>
            <w:pStyle w:val="HeaderOdd"/>
          </w:pPr>
        </w:p>
      </w:tc>
    </w:tr>
  </w:tbl>
  <w:p w14:paraId="0F4BB612" w14:textId="77777777" w:rsidR="00CB2B01" w:rsidRPr="00D7267B" w:rsidRDefault="00CB2B01" w:rsidP="00D7267B">
    <w:pPr>
      <w:pStyle w:val="Header"/>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387C0C"/>
    <w:multiLevelType w:val="hybridMultilevel"/>
    <w:tmpl w:val="A0B4A1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387492A"/>
    <w:multiLevelType w:val="hybridMultilevel"/>
    <w:tmpl w:val="C91CBE00"/>
    <w:lvl w:ilvl="0" w:tplc="E58E0C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554599B"/>
    <w:multiLevelType w:val="hybridMultilevel"/>
    <w:tmpl w:val="AB66E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EA63AD"/>
    <w:multiLevelType w:val="hybridMultilevel"/>
    <w:tmpl w:val="46A45CF6"/>
    <w:lvl w:ilvl="0" w:tplc="8EA0353A">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90E7C50"/>
    <w:multiLevelType w:val="hybridMultilevel"/>
    <w:tmpl w:val="CDB64FD6"/>
    <w:lvl w:ilvl="0" w:tplc="53CC25FE">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19"/>
  </w:num>
  <w:num w:numId="4">
    <w:abstractNumId w:val="4"/>
  </w:num>
  <w:num w:numId="5">
    <w:abstractNumId w:val="24"/>
  </w:num>
  <w:num w:numId="6">
    <w:abstractNumId w:val="21"/>
  </w:num>
  <w:num w:numId="7">
    <w:abstractNumId w:val="9"/>
  </w:num>
  <w:num w:numId="8">
    <w:abstractNumId w:val="20"/>
  </w:num>
  <w:num w:numId="9">
    <w:abstractNumId w:val="7"/>
  </w:num>
  <w:num w:numId="10">
    <w:abstractNumId w:val="6"/>
  </w:num>
  <w:num w:numId="11">
    <w:abstractNumId w:val="13"/>
  </w:num>
  <w:num w:numId="12">
    <w:abstractNumId w:val="14"/>
  </w:num>
  <w:num w:numId="13">
    <w:abstractNumId w:val="5"/>
  </w:num>
  <w:num w:numId="14">
    <w:abstractNumId w:val="22"/>
  </w:num>
  <w:num w:numId="15">
    <w:abstractNumId w:val="25"/>
  </w:num>
  <w:num w:numId="16">
    <w:abstractNumId w:val="18"/>
  </w:num>
  <w:num w:numId="17">
    <w:abstractNumId w:val="26"/>
  </w:num>
  <w:num w:numId="18">
    <w:abstractNumId w:val="23"/>
  </w:num>
  <w:num w:numId="19">
    <w:abstractNumId w:val="11"/>
  </w:num>
  <w:num w:numId="20">
    <w:abstractNumId w:val="12"/>
  </w:num>
  <w:num w:numId="21">
    <w:abstractNumId w:val="16"/>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0"/>
  </w:num>
  <w:num w:numId="25">
    <w:abstractNumId w:val="8"/>
  </w:num>
  <w:num w:numId="26">
    <w:abstractNumId w:val="1"/>
  </w:num>
  <w:num w:numId="27">
    <w:abstractNumId w:val="15"/>
  </w:num>
  <w:num w:numId="28">
    <w:abstractNumId w:val="19"/>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2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ged care services"/>
    <w:docVar w:name="ShortReportTitle" w:val="Report on Government Services 2020"/>
  </w:docVars>
  <w:rsids>
    <w:rsidRoot w:val="00CA1E21"/>
    <w:rsid w:val="00000275"/>
    <w:rsid w:val="000008E2"/>
    <w:rsid w:val="00000AE4"/>
    <w:rsid w:val="00000EF5"/>
    <w:rsid w:val="00001C1C"/>
    <w:rsid w:val="00002435"/>
    <w:rsid w:val="000052F5"/>
    <w:rsid w:val="0000547B"/>
    <w:rsid w:val="000064BA"/>
    <w:rsid w:val="00006A4D"/>
    <w:rsid w:val="000073AD"/>
    <w:rsid w:val="000078B5"/>
    <w:rsid w:val="00010BAC"/>
    <w:rsid w:val="00010F44"/>
    <w:rsid w:val="0001172F"/>
    <w:rsid w:val="000119C8"/>
    <w:rsid w:val="00012725"/>
    <w:rsid w:val="00013637"/>
    <w:rsid w:val="00014B2D"/>
    <w:rsid w:val="00015526"/>
    <w:rsid w:val="00016307"/>
    <w:rsid w:val="0001680C"/>
    <w:rsid w:val="00020420"/>
    <w:rsid w:val="00020821"/>
    <w:rsid w:val="000219BC"/>
    <w:rsid w:val="00021C8C"/>
    <w:rsid w:val="00021E8C"/>
    <w:rsid w:val="000227D5"/>
    <w:rsid w:val="000228AC"/>
    <w:rsid w:val="00023A62"/>
    <w:rsid w:val="000245AA"/>
    <w:rsid w:val="000252A7"/>
    <w:rsid w:val="00025AE5"/>
    <w:rsid w:val="000263E3"/>
    <w:rsid w:val="00026CEF"/>
    <w:rsid w:val="0003009C"/>
    <w:rsid w:val="00030F93"/>
    <w:rsid w:val="00031510"/>
    <w:rsid w:val="00031C0B"/>
    <w:rsid w:val="00032AC4"/>
    <w:rsid w:val="00033A05"/>
    <w:rsid w:val="00034200"/>
    <w:rsid w:val="00034F61"/>
    <w:rsid w:val="0003512A"/>
    <w:rsid w:val="00035637"/>
    <w:rsid w:val="00035AF4"/>
    <w:rsid w:val="00035BA2"/>
    <w:rsid w:val="0003641E"/>
    <w:rsid w:val="0003664B"/>
    <w:rsid w:val="00036A0A"/>
    <w:rsid w:val="00036BEA"/>
    <w:rsid w:val="00036C3C"/>
    <w:rsid w:val="000371D4"/>
    <w:rsid w:val="000374FD"/>
    <w:rsid w:val="0003776D"/>
    <w:rsid w:val="000378FB"/>
    <w:rsid w:val="00037BA8"/>
    <w:rsid w:val="00037BE6"/>
    <w:rsid w:val="0004111F"/>
    <w:rsid w:val="000413CB"/>
    <w:rsid w:val="0004144D"/>
    <w:rsid w:val="000416E4"/>
    <w:rsid w:val="00041C6A"/>
    <w:rsid w:val="000428E5"/>
    <w:rsid w:val="00042DCB"/>
    <w:rsid w:val="00043A58"/>
    <w:rsid w:val="00044AE4"/>
    <w:rsid w:val="00047377"/>
    <w:rsid w:val="00050D31"/>
    <w:rsid w:val="0005121A"/>
    <w:rsid w:val="00051268"/>
    <w:rsid w:val="000514CF"/>
    <w:rsid w:val="00051A7A"/>
    <w:rsid w:val="00051FFD"/>
    <w:rsid w:val="000523C0"/>
    <w:rsid w:val="000533CC"/>
    <w:rsid w:val="000540A2"/>
    <w:rsid w:val="00054747"/>
    <w:rsid w:val="00055077"/>
    <w:rsid w:val="000552FC"/>
    <w:rsid w:val="0005575E"/>
    <w:rsid w:val="000558B4"/>
    <w:rsid w:val="00056106"/>
    <w:rsid w:val="000561F8"/>
    <w:rsid w:val="000565B3"/>
    <w:rsid w:val="00056966"/>
    <w:rsid w:val="00057C9B"/>
    <w:rsid w:val="00060751"/>
    <w:rsid w:val="0006137C"/>
    <w:rsid w:val="000616B8"/>
    <w:rsid w:val="000625B0"/>
    <w:rsid w:val="00062E7E"/>
    <w:rsid w:val="000649C8"/>
    <w:rsid w:val="0006536A"/>
    <w:rsid w:val="00066AE5"/>
    <w:rsid w:val="00066AEB"/>
    <w:rsid w:val="000675DA"/>
    <w:rsid w:val="000701D8"/>
    <w:rsid w:val="000702FF"/>
    <w:rsid w:val="00070340"/>
    <w:rsid w:val="00070BD9"/>
    <w:rsid w:val="0007150B"/>
    <w:rsid w:val="0007332D"/>
    <w:rsid w:val="00073515"/>
    <w:rsid w:val="0007395B"/>
    <w:rsid w:val="000743E2"/>
    <w:rsid w:val="00074513"/>
    <w:rsid w:val="000755A9"/>
    <w:rsid w:val="00075863"/>
    <w:rsid w:val="00075BD0"/>
    <w:rsid w:val="000762F2"/>
    <w:rsid w:val="00076510"/>
    <w:rsid w:val="00076829"/>
    <w:rsid w:val="00077F8F"/>
    <w:rsid w:val="00080A5E"/>
    <w:rsid w:val="000812FD"/>
    <w:rsid w:val="00081B25"/>
    <w:rsid w:val="00081EAB"/>
    <w:rsid w:val="0008253C"/>
    <w:rsid w:val="00082F9E"/>
    <w:rsid w:val="0008379A"/>
    <w:rsid w:val="00084196"/>
    <w:rsid w:val="00084A79"/>
    <w:rsid w:val="00084A85"/>
    <w:rsid w:val="00084F55"/>
    <w:rsid w:val="000851D7"/>
    <w:rsid w:val="0008548E"/>
    <w:rsid w:val="000864C3"/>
    <w:rsid w:val="00086CE5"/>
    <w:rsid w:val="0008758F"/>
    <w:rsid w:val="00087785"/>
    <w:rsid w:val="00087FC4"/>
    <w:rsid w:val="00090256"/>
    <w:rsid w:val="0009058C"/>
    <w:rsid w:val="000908A3"/>
    <w:rsid w:val="00091783"/>
    <w:rsid w:val="0009203D"/>
    <w:rsid w:val="000938F5"/>
    <w:rsid w:val="00094064"/>
    <w:rsid w:val="0009461E"/>
    <w:rsid w:val="00094728"/>
    <w:rsid w:val="000948E4"/>
    <w:rsid w:val="00094949"/>
    <w:rsid w:val="00095663"/>
    <w:rsid w:val="00095DD0"/>
    <w:rsid w:val="00096088"/>
    <w:rsid w:val="00096331"/>
    <w:rsid w:val="00096464"/>
    <w:rsid w:val="000964C9"/>
    <w:rsid w:val="00096E55"/>
    <w:rsid w:val="0009783E"/>
    <w:rsid w:val="000A01A2"/>
    <w:rsid w:val="000A0D9A"/>
    <w:rsid w:val="000A0E24"/>
    <w:rsid w:val="000A0E88"/>
    <w:rsid w:val="000A1421"/>
    <w:rsid w:val="000A2935"/>
    <w:rsid w:val="000A2BE0"/>
    <w:rsid w:val="000A2FFE"/>
    <w:rsid w:val="000A3D79"/>
    <w:rsid w:val="000A3DA7"/>
    <w:rsid w:val="000A3FE6"/>
    <w:rsid w:val="000A4C66"/>
    <w:rsid w:val="000A554C"/>
    <w:rsid w:val="000A5672"/>
    <w:rsid w:val="000A5762"/>
    <w:rsid w:val="000A57E0"/>
    <w:rsid w:val="000A5D6A"/>
    <w:rsid w:val="000A6684"/>
    <w:rsid w:val="000A6CB0"/>
    <w:rsid w:val="000A741B"/>
    <w:rsid w:val="000A7541"/>
    <w:rsid w:val="000A7CF9"/>
    <w:rsid w:val="000B0464"/>
    <w:rsid w:val="000B1022"/>
    <w:rsid w:val="000B311B"/>
    <w:rsid w:val="000B33E1"/>
    <w:rsid w:val="000B4595"/>
    <w:rsid w:val="000B46C7"/>
    <w:rsid w:val="000B5205"/>
    <w:rsid w:val="000B5222"/>
    <w:rsid w:val="000B5256"/>
    <w:rsid w:val="000B5A30"/>
    <w:rsid w:val="000B5D8D"/>
    <w:rsid w:val="000B601B"/>
    <w:rsid w:val="000B7223"/>
    <w:rsid w:val="000C0282"/>
    <w:rsid w:val="000C03FE"/>
    <w:rsid w:val="000C09B8"/>
    <w:rsid w:val="000C0B5D"/>
    <w:rsid w:val="000C0C10"/>
    <w:rsid w:val="000C110D"/>
    <w:rsid w:val="000C207E"/>
    <w:rsid w:val="000C21E2"/>
    <w:rsid w:val="000C24D6"/>
    <w:rsid w:val="000C25BF"/>
    <w:rsid w:val="000C3528"/>
    <w:rsid w:val="000C36D9"/>
    <w:rsid w:val="000C3F3E"/>
    <w:rsid w:val="000C431E"/>
    <w:rsid w:val="000C441F"/>
    <w:rsid w:val="000C4DA8"/>
    <w:rsid w:val="000C6465"/>
    <w:rsid w:val="000C664E"/>
    <w:rsid w:val="000C66F8"/>
    <w:rsid w:val="000C7D1B"/>
    <w:rsid w:val="000D02EE"/>
    <w:rsid w:val="000D0A2A"/>
    <w:rsid w:val="000D0F1B"/>
    <w:rsid w:val="000D1072"/>
    <w:rsid w:val="000D37A3"/>
    <w:rsid w:val="000D41E9"/>
    <w:rsid w:val="000D4757"/>
    <w:rsid w:val="000D5E7E"/>
    <w:rsid w:val="000D6EE2"/>
    <w:rsid w:val="000D745A"/>
    <w:rsid w:val="000D7BEE"/>
    <w:rsid w:val="000D7D62"/>
    <w:rsid w:val="000E0175"/>
    <w:rsid w:val="000E0EE9"/>
    <w:rsid w:val="000E26B9"/>
    <w:rsid w:val="000E26FD"/>
    <w:rsid w:val="000E34A0"/>
    <w:rsid w:val="000E3952"/>
    <w:rsid w:val="000E3E49"/>
    <w:rsid w:val="000E44EB"/>
    <w:rsid w:val="000E497F"/>
    <w:rsid w:val="000E4D54"/>
    <w:rsid w:val="000E4FBB"/>
    <w:rsid w:val="000E678C"/>
    <w:rsid w:val="000E7258"/>
    <w:rsid w:val="000E7ADB"/>
    <w:rsid w:val="000E7FDB"/>
    <w:rsid w:val="000F0035"/>
    <w:rsid w:val="000F060A"/>
    <w:rsid w:val="000F0DB9"/>
    <w:rsid w:val="000F1B65"/>
    <w:rsid w:val="000F255B"/>
    <w:rsid w:val="000F267F"/>
    <w:rsid w:val="000F2C19"/>
    <w:rsid w:val="000F38ED"/>
    <w:rsid w:val="000F4170"/>
    <w:rsid w:val="000F420B"/>
    <w:rsid w:val="000F589A"/>
    <w:rsid w:val="000F664B"/>
    <w:rsid w:val="000F6E9B"/>
    <w:rsid w:val="000F76CB"/>
    <w:rsid w:val="000F79B9"/>
    <w:rsid w:val="00100546"/>
    <w:rsid w:val="00101707"/>
    <w:rsid w:val="00101C35"/>
    <w:rsid w:val="00101CD5"/>
    <w:rsid w:val="001023AE"/>
    <w:rsid w:val="00102B27"/>
    <w:rsid w:val="00102B60"/>
    <w:rsid w:val="00103CC3"/>
    <w:rsid w:val="00104074"/>
    <w:rsid w:val="00104A5E"/>
    <w:rsid w:val="00104C0B"/>
    <w:rsid w:val="0010572E"/>
    <w:rsid w:val="001057BA"/>
    <w:rsid w:val="00105DC7"/>
    <w:rsid w:val="00106725"/>
    <w:rsid w:val="00106BFB"/>
    <w:rsid w:val="00106DCA"/>
    <w:rsid w:val="00107189"/>
    <w:rsid w:val="00110116"/>
    <w:rsid w:val="001109A8"/>
    <w:rsid w:val="001115E6"/>
    <w:rsid w:val="00114324"/>
    <w:rsid w:val="001155DF"/>
    <w:rsid w:val="00115A56"/>
    <w:rsid w:val="00115C91"/>
    <w:rsid w:val="00115E9E"/>
    <w:rsid w:val="001161E6"/>
    <w:rsid w:val="0011675A"/>
    <w:rsid w:val="00116AD7"/>
    <w:rsid w:val="00120072"/>
    <w:rsid w:val="001208DC"/>
    <w:rsid w:val="00120CCA"/>
    <w:rsid w:val="0012220A"/>
    <w:rsid w:val="00122422"/>
    <w:rsid w:val="00122998"/>
    <w:rsid w:val="00123552"/>
    <w:rsid w:val="00123F51"/>
    <w:rsid w:val="0012443F"/>
    <w:rsid w:val="001248F2"/>
    <w:rsid w:val="00125003"/>
    <w:rsid w:val="00126437"/>
    <w:rsid w:val="00126E0E"/>
    <w:rsid w:val="00126EB8"/>
    <w:rsid w:val="001274D4"/>
    <w:rsid w:val="0012765F"/>
    <w:rsid w:val="00127681"/>
    <w:rsid w:val="0012778A"/>
    <w:rsid w:val="00127E2E"/>
    <w:rsid w:val="0013023C"/>
    <w:rsid w:val="00132650"/>
    <w:rsid w:val="001328CB"/>
    <w:rsid w:val="001332B5"/>
    <w:rsid w:val="00135BBB"/>
    <w:rsid w:val="00136001"/>
    <w:rsid w:val="001363AA"/>
    <w:rsid w:val="001365D8"/>
    <w:rsid w:val="0013739A"/>
    <w:rsid w:val="00140146"/>
    <w:rsid w:val="00140966"/>
    <w:rsid w:val="00140AF0"/>
    <w:rsid w:val="00141195"/>
    <w:rsid w:val="0014141B"/>
    <w:rsid w:val="001417E6"/>
    <w:rsid w:val="00141BDD"/>
    <w:rsid w:val="00142165"/>
    <w:rsid w:val="00142518"/>
    <w:rsid w:val="00142CC1"/>
    <w:rsid w:val="001439D6"/>
    <w:rsid w:val="001440E0"/>
    <w:rsid w:val="001442C0"/>
    <w:rsid w:val="00144AB5"/>
    <w:rsid w:val="00145444"/>
    <w:rsid w:val="00145517"/>
    <w:rsid w:val="0014593B"/>
    <w:rsid w:val="00145A28"/>
    <w:rsid w:val="00146F42"/>
    <w:rsid w:val="00147954"/>
    <w:rsid w:val="00151684"/>
    <w:rsid w:val="001517F8"/>
    <w:rsid w:val="0015191D"/>
    <w:rsid w:val="001525CB"/>
    <w:rsid w:val="00152AD6"/>
    <w:rsid w:val="001531AF"/>
    <w:rsid w:val="00153E2A"/>
    <w:rsid w:val="00153E8F"/>
    <w:rsid w:val="00153F53"/>
    <w:rsid w:val="001548D5"/>
    <w:rsid w:val="00155569"/>
    <w:rsid w:val="00155807"/>
    <w:rsid w:val="001564AA"/>
    <w:rsid w:val="0015677A"/>
    <w:rsid w:val="0015687F"/>
    <w:rsid w:val="00157305"/>
    <w:rsid w:val="001573BE"/>
    <w:rsid w:val="00161C30"/>
    <w:rsid w:val="00161D6F"/>
    <w:rsid w:val="00162434"/>
    <w:rsid w:val="00162496"/>
    <w:rsid w:val="00162C54"/>
    <w:rsid w:val="00162DDE"/>
    <w:rsid w:val="00164947"/>
    <w:rsid w:val="00165ED8"/>
    <w:rsid w:val="001664AE"/>
    <w:rsid w:val="00166B9E"/>
    <w:rsid w:val="001674AF"/>
    <w:rsid w:val="00170D4E"/>
    <w:rsid w:val="001718DE"/>
    <w:rsid w:val="001723A9"/>
    <w:rsid w:val="0017282A"/>
    <w:rsid w:val="0017311A"/>
    <w:rsid w:val="00175A42"/>
    <w:rsid w:val="00175B50"/>
    <w:rsid w:val="001768FB"/>
    <w:rsid w:val="00176DFB"/>
    <w:rsid w:val="001773DB"/>
    <w:rsid w:val="0018010E"/>
    <w:rsid w:val="00180966"/>
    <w:rsid w:val="00180EB6"/>
    <w:rsid w:val="00182DC0"/>
    <w:rsid w:val="001830A4"/>
    <w:rsid w:val="001833D1"/>
    <w:rsid w:val="00183633"/>
    <w:rsid w:val="00183E82"/>
    <w:rsid w:val="00184502"/>
    <w:rsid w:val="00184C62"/>
    <w:rsid w:val="00185332"/>
    <w:rsid w:val="001856F0"/>
    <w:rsid w:val="00185F2C"/>
    <w:rsid w:val="001878BB"/>
    <w:rsid w:val="00187CE7"/>
    <w:rsid w:val="0019020A"/>
    <w:rsid w:val="001902E0"/>
    <w:rsid w:val="00190D14"/>
    <w:rsid w:val="001911D5"/>
    <w:rsid w:val="00191509"/>
    <w:rsid w:val="00191AE0"/>
    <w:rsid w:val="0019293B"/>
    <w:rsid w:val="001934EB"/>
    <w:rsid w:val="00193A6D"/>
    <w:rsid w:val="0019406C"/>
    <w:rsid w:val="0019426B"/>
    <w:rsid w:val="001943DE"/>
    <w:rsid w:val="00194EB1"/>
    <w:rsid w:val="00194F5F"/>
    <w:rsid w:val="0019510D"/>
    <w:rsid w:val="00195637"/>
    <w:rsid w:val="00195E20"/>
    <w:rsid w:val="001968AA"/>
    <w:rsid w:val="00197128"/>
    <w:rsid w:val="001A2991"/>
    <w:rsid w:val="001A399A"/>
    <w:rsid w:val="001A3F50"/>
    <w:rsid w:val="001A442B"/>
    <w:rsid w:val="001A4D03"/>
    <w:rsid w:val="001A53F2"/>
    <w:rsid w:val="001A5803"/>
    <w:rsid w:val="001A60B3"/>
    <w:rsid w:val="001A6A4B"/>
    <w:rsid w:val="001A6FAE"/>
    <w:rsid w:val="001A7286"/>
    <w:rsid w:val="001A76F6"/>
    <w:rsid w:val="001A7E82"/>
    <w:rsid w:val="001B086E"/>
    <w:rsid w:val="001B0E91"/>
    <w:rsid w:val="001B1BA9"/>
    <w:rsid w:val="001B2662"/>
    <w:rsid w:val="001B2E1E"/>
    <w:rsid w:val="001B33F5"/>
    <w:rsid w:val="001B351C"/>
    <w:rsid w:val="001B39ED"/>
    <w:rsid w:val="001B4272"/>
    <w:rsid w:val="001B4EEE"/>
    <w:rsid w:val="001B500E"/>
    <w:rsid w:val="001B53C5"/>
    <w:rsid w:val="001B5983"/>
    <w:rsid w:val="001B672D"/>
    <w:rsid w:val="001B6C73"/>
    <w:rsid w:val="001B6CD6"/>
    <w:rsid w:val="001B7698"/>
    <w:rsid w:val="001C0865"/>
    <w:rsid w:val="001C09CA"/>
    <w:rsid w:val="001C0AED"/>
    <w:rsid w:val="001C11AD"/>
    <w:rsid w:val="001C18DF"/>
    <w:rsid w:val="001C1FED"/>
    <w:rsid w:val="001C240F"/>
    <w:rsid w:val="001C27CF"/>
    <w:rsid w:val="001C27E5"/>
    <w:rsid w:val="001C2D0B"/>
    <w:rsid w:val="001C3696"/>
    <w:rsid w:val="001C3ABA"/>
    <w:rsid w:val="001C44BE"/>
    <w:rsid w:val="001C4D01"/>
    <w:rsid w:val="001C4D24"/>
    <w:rsid w:val="001C50C9"/>
    <w:rsid w:val="001C5111"/>
    <w:rsid w:val="001C5AD8"/>
    <w:rsid w:val="001C5D2B"/>
    <w:rsid w:val="001C637C"/>
    <w:rsid w:val="001C7255"/>
    <w:rsid w:val="001D0EFF"/>
    <w:rsid w:val="001D20C3"/>
    <w:rsid w:val="001D2738"/>
    <w:rsid w:val="001D2C4A"/>
    <w:rsid w:val="001D4428"/>
    <w:rsid w:val="001D452A"/>
    <w:rsid w:val="001D5B19"/>
    <w:rsid w:val="001D5B96"/>
    <w:rsid w:val="001D651A"/>
    <w:rsid w:val="001D6536"/>
    <w:rsid w:val="001D6DFD"/>
    <w:rsid w:val="001D718C"/>
    <w:rsid w:val="001D7C03"/>
    <w:rsid w:val="001D7D0A"/>
    <w:rsid w:val="001E0459"/>
    <w:rsid w:val="001E0842"/>
    <w:rsid w:val="001E09C6"/>
    <w:rsid w:val="001E1E6B"/>
    <w:rsid w:val="001E2B14"/>
    <w:rsid w:val="001E2BFA"/>
    <w:rsid w:val="001E2FBD"/>
    <w:rsid w:val="001E3961"/>
    <w:rsid w:val="001E4C02"/>
    <w:rsid w:val="001E4FD5"/>
    <w:rsid w:val="001E5CC5"/>
    <w:rsid w:val="001E6D2F"/>
    <w:rsid w:val="001E6E52"/>
    <w:rsid w:val="001E742F"/>
    <w:rsid w:val="001E7865"/>
    <w:rsid w:val="001E78FB"/>
    <w:rsid w:val="001E7BE8"/>
    <w:rsid w:val="001F0248"/>
    <w:rsid w:val="001F0B82"/>
    <w:rsid w:val="001F2C8C"/>
    <w:rsid w:val="001F36C6"/>
    <w:rsid w:val="001F3EB3"/>
    <w:rsid w:val="001F4F86"/>
    <w:rsid w:val="001F5061"/>
    <w:rsid w:val="001F54C4"/>
    <w:rsid w:val="001F7B33"/>
    <w:rsid w:val="00200321"/>
    <w:rsid w:val="00200999"/>
    <w:rsid w:val="00201F84"/>
    <w:rsid w:val="0020251C"/>
    <w:rsid w:val="00202C2C"/>
    <w:rsid w:val="00202DC5"/>
    <w:rsid w:val="00203050"/>
    <w:rsid w:val="0020325A"/>
    <w:rsid w:val="002032F3"/>
    <w:rsid w:val="0020334C"/>
    <w:rsid w:val="0020370B"/>
    <w:rsid w:val="00204610"/>
    <w:rsid w:val="00204A1B"/>
    <w:rsid w:val="00205BCC"/>
    <w:rsid w:val="00206452"/>
    <w:rsid w:val="00206BC8"/>
    <w:rsid w:val="0020748E"/>
    <w:rsid w:val="002074E0"/>
    <w:rsid w:val="00210803"/>
    <w:rsid w:val="00210D91"/>
    <w:rsid w:val="002115F3"/>
    <w:rsid w:val="00211969"/>
    <w:rsid w:val="00211FE3"/>
    <w:rsid w:val="00212202"/>
    <w:rsid w:val="0021237B"/>
    <w:rsid w:val="0021335B"/>
    <w:rsid w:val="002135AB"/>
    <w:rsid w:val="00213F60"/>
    <w:rsid w:val="00213FF3"/>
    <w:rsid w:val="002144BE"/>
    <w:rsid w:val="00214C62"/>
    <w:rsid w:val="00214F5D"/>
    <w:rsid w:val="00215447"/>
    <w:rsid w:val="00216559"/>
    <w:rsid w:val="002170AE"/>
    <w:rsid w:val="0021738D"/>
    <w:rsid w:val="0021785C"/>
    <w:rsid w:val="00217F91"/>
    <w:rsid w:val="002204BE"/>
    <w:rsid w:val="00220EE4"/>
    <w:rsid w:val="0022152F"/>
    <w:rsid w:val="002219EA"/>
    <w:rsid w:val="002225FC"/>
    <w:rsid w:val="00223571"/>
    <w:rsid w:val="00223B5C"/>
    <w:rsid w:val="00223F14"/>
    <w:rsid w:val="002243A1"/>
    <w:rsid w:val="00224633"/>
    <w:rsid w:val="00224E0D"/>
    <w:rsid w:val="002254D6"/>
    <w:rsid w:val="00225F82"/>
    <w:rsid w:val="002264AE"/>
    <w:rsid w:val="002271E9"/>
    <w:rsid w:val="0023061C"/>
    <w:rsid w:val="002311A9"/>
    <w:rsid w:val="00231EFC"/>
    <w:rsid w:val="002333AA"/>
    <w:rsid w:val="00233B88"/>
    <w:rsid w:val="00233D8A"/>
    <w:rsid w:val="00233F50"/>
    <w:rsid w:val="00234061"/>
    <w:rsid w:val="002340B4"/>
    <w:rsid w:val="0023412D"/>
    <w:rsid w:val="00234D3D"/>
    <w:rsid w:val="00234E31"/>
    <w:rsid w:val="0023571E"/>
    <w:rsid w:val="00236DCE"/>
    <w:rsid w:val="00237C88"/>
    <w:rsid w:val="00241454"/>
    <w:rsid w:val="002414DF"/>
    <w:rsid w:val="00241B94"/>
    <w:rsid w:val="00242279"/>
    <w:rsid w:val="002424E8"/>
    <w:rsid w:val="00242E63"/>
    <w:rsid w:val="00243008"/>
    <w:rsid w:val="002430DF"/>
    <w:rsid w:val="00243997"/>
    <w:rsid w:val="0024516C"/>
    <w:rsid w:val="002455F4"/>
    <w:rsid w:val="00245C82"/>
    <w:rsid w:val="00245D47"/>
    <w:rsid w:val="0024682E"/>
    <w:rsid w:val="00246A6C"/>
    <w:rsid w:val="00246CAD"/>
    <w:rsid w:val="002470BA"/>
    <w:rsid w:val="00247428"/>
    <w:rsid w:val="00247541"/>
    <w:rsid w:val="00251E01"/>
    <w:rsid w:val="0025389B"/>
    <w:rsid w:val="0025434C"/>
    <w:rsid w:val="00254C2C"/>
    <w:rsid w:val="00255755"/>
    <w:rsid w:val="0025575B"/>
    <w:rsid w:val="0025584D"/>
    <w:rsid w:val="00255999"/>
    <w:rsid w:val="00255E72"/>
    <w:rsid w:val="00256302"/>
    <w:rsid w:val="0025680E"/>
    <w:rsid w:val="00256847"/>
    <w:rsid w:val="00260173"/>
    <w:rsid w:val="002615E1"/>
    <w:rsid w:val="00261CB4"/>
    <w:rsid w:val="00262A60"/>
    <w:rsid w:val="00264CE4"/>
    <w:rsid w:val="0026598B"/>
    <w:rsid w:val="00270EDF"/>
    <w:rsid w:val="00271185"/>
    <w:rsid w:val="002724BA"/>
    <w:rsid w:val="002724D3"/>
    <w:rsid w:val="00274C56"/>
    <w:rsid w:val="00275CC5"/>
    <w:rsid w:val="002762FE"/>
    <w:rsid w:val="002763E2"/>
    <w:rsid w:val="00277072"/>
    <w:rsid w:val="002777C5"/>
    <w:rsid w:val="00277B7F"/>
    <w:rsid w:val="00277FF9"/>
    <w:rsid w:val="00280561"/>
    <w:rsid w:val="002805D0"/>
    <w:rsid w:val="00280A91"/>
    <w:rsid w:val="002814B5"/>
    <w:rsid w:val="00281C56"/>
    <w:rsid w:val="002827D3"/>
    <w:rsid w:val="00282ECF"/>
    <w:rsid w:val="00283E47"/>
    <w:rsid w:val="00284F78"/>
    <w:rsid w:val="002862FD"/>
    <w:rsid w:val="002867C8"/>
    <w:rsid w:val="00286BAB"/>
    <w:rsid w:val="00287070"/>
    <w:rsid w:val="00290C75"/>
    <w:rsid w:val="00291B40"/>
    <w:rsid w:val="00292776"/>
    <w:rsid w:val="00292DDF"/>
    <w:rsid w:val="00293B32"/>
    <w:rsid w:val="00294D3C"/>
    <w:rsid w:val="002953DE"/>
    <w:rsid w:val="00296F19"/>
    <w:rsid w:val="002A0028"/>
    <w:rsid w:val="002A0088"/>
    <w:rsid w:val="002A06B8"/>
    <w:rsid w:val="002A0AEB"/>
    <w:rsid w:val="002A0C3A"/>
    <w:rsid w:val="002A0D0E"/>
    <w:rsid w:val="002A1C34"/>
    <w:rsid w:val="002A2082"/>
    <w:rsid w:val="002A2D7D"/>
    <w:rsid w:val="002A3487"/>
    <w:rsid w:val="002A40DA"/>
    <w:rsid w:val="002A4167"/>
    <w:rsid w:val="002A451B"/>
    <w:rsid w:val="002A4861"/>
    <w:rsid w:val="002A5907"/>
    <w:rsid w:val="002A6413"/>
    <w:rsid w:val="002A6A9C"/>
    <w:rsid w:val="002A7441"/>
    <w:rsid w:val="002B0EFA"/>
    <w:rsid w:val="002B1B37"/>
    <w:rsid w:val="002B24B9"/>
    <w:rsid w:val="002B337A"/>
    <w:rsid w:val="002B4008"/>
    <w:rsid w:val="002B4257"/>
    <w:rsid w:val="002B47BF"/>
    <w:rsid w:val="002B715A"/>
    <w:rsid w:val="002B74C7"/>
    <w:rsid w:val="002B75B3"/>
    <w:rsid w:val="002C16A4"/>
    <w:rsid w:val="002C174C"/>
    <w:rsid w:val="002C1A8F"/>
    <w:rsid w:val="002C1E23"/>
    <w:rsid w:val="002C336E"/>
    <w:rsid w:val="002C36A8"/>
    <w:rsid w:val="002C36F5"/>
    <w:rsid w:val="002C41E6"/>
    <w:rsid w:val="002C439F"/>
    <w:rsid w:val="002C5840"/>
    <w:rsid w:val="002C77AF"/>
    <w:rsid w:val="002C7B01"/>
    <w:rsid w:val="002D0C42"/>
    <w:rsid w:val="002D0C72"/>
    <w:rsid w:val="002D0CEC"/>
    <w:rsid w:val="002D0E8E"/>
    <w:rsid w:val="002D1E5A"/>
    <w:rsid w:val="002D3157"/>
    <w:rsid w:val="002D47A5"/>
    <w:rsid w:val="002D5B18"/>
    <w:rsid w:val="002D5D49"/>
    <w:rsid w:val="002D60F7"/>
    <w:rsid w:val="002D6F25"/>
    <w:rsid w:val="002D7BE6"/>
    <w:rsid w:val="002E0465"/>
    <w:rsid w:val="002E14BA"/>
    <w:rsid w:val="002E225C"/>
    <w:rsid w:val="002E28C1"/>
    <w:rsid w:val="002E2C84"/>
    <w:rsid w:val="002E311B"/>
    <w:rsid w:val="002E3E19"/>
    <w:rsid w:val="002E507D"/>
    <w:rsid w:val="002E50F8"/>
    <w:rsid w:val="002E585D"/>
    <w:rsid w:val="002E5910"/>
    <w:rsid w:val="002E5B92"/>
    <w:rsid w:val="002E6E2D"/>
    <w:rsid w:val="002E7067"/>
    <w:rsid w:val="002E72C2"/>
    <w:rsid w:val="002E7C1F"/>
    <w:rsid w:val="002E7E87"/>
    <w:rsid w:val="002F11BD"/>
    <w:rsid w:val="002F1D3C"/>
    <w:rsid w:val="002F3720"/>
    <w:rsid w:val="002F3CF1"/>
    <w:rsid w:val="002F60AE"/>
    <w:rsid w:val="002F62B5"/>
    <w:rsid w:val="002F7A7F"/>
    <w:rsid w:val="003000E5"/>
    <w:rsid w:val="003008BF"/>
    <w:rsid w:val="00300BF1"/>
    <w:rsid w:val="00300F46"/>
    <w:rsid w:val="00301188"/>
    <w:rsid w:val="00301189"/>
    <w:rsid w:val="00301A58"/>
    <w:rsid w:val="00301E4A"/>
    <w:rsid w:val="00301EAF"/>
    <w:rsid w:val="00302DC4"/>
    <w:rsid w:val="003038AE"/>
    <w:rsid w:val="00304602"/>
    <w:rsid w:val="003053CF"/>
    <w:rsid w:val="0030584B"/>
    <w:rsid w:val="00306089"/>
    <w:rsid w:val="00306A7C"/>
    <w:rsid w:val="0030759F"/>
    <w:rsid w:val="003076F6"/>
    <w:rsid w:val="0031012E"/>
    <w:rsid w:val="0031170A"/>
    <w:rsid w:val="003117E0"/>
    <w:rsid w:val="00312162"/>
    <w:rsid w:val="00312349"/>
    <w:rsid w:val="0031402D"/>
    <w:rsid w:val="00315B6E"/>
    <w:rsid w:val="003166EA"/>
    <w:rsid w:val="00316889"/>
    <w:rsid w:val="003168B8"/>
    <w:rsid w:val="00316989"/>
    <w:rsid w:val="003173DF"/>
    <w:rsid w:val="00320E69"/>
    <w:rsid w:val="00322055"/>
    <w:rsid w:val="0032221B"/>
    <w:rsid w:val="0032291E"/>
    <w:rsid w:val="00322D64"/>
    <w:rsid w:val="00323112"/>
    <w:rsid w:val="003236E4"/>
    <w:rsid w:val="00323E09"/>
    <w:rsid w:val="0032403A"/>
    <w:rsid w:val="003269B4"/>
    <w:rsid w:val="00327856"/>
    <w:rsid w:val="00327932"/>
    <w:rsid w:val="00327941"/>
    <w:rsid w:val="0032794D"/>
    <w:rsid w:val="00330158"/>
    <w:rsid w:val="0033132C"/>
    <w:rsid w:val="003321C1"/>
    <w:rsid w:val="003322D3"/>
    <w:rsid w:val="003324D8"/>
    <w:rsid w:val="0033251A"/>
    <w:rsid w:val="003332EF"/>
    <w:rsid w:val="00333630"/>
    <w:rsid w:val="0033387C"/>
    <w:rsid w:val="00333932"/>
    <w:rsid w:val="00333EEB"/>
    <w:rsid w:val="00335077"/>
    <w:rsid w:val="003354AD"/>
    <w:rsid w:val="0033627E"/>
    <w:rsid w:val="0033632A"/>
    <w:rsid w:val="00336A6C"/>
    <w:rsid w:val="00336B56"/>
    <w:rsid w:val="00336CD3"/>
    <w:rsid w:val="00337043"/>
    <w:rsid w:val="00337313"/>
    <w:rsid w:val="0033733B"/>
    <w:rsid w:val="00340EB3"/>
    <w:rsid w:val="00340F39"/>
    <w:rsid w:val="00341740"/>
    <w:rsid w:val="00341DD3"/>
    <w:rsid w:val="00342438"/>
    <w:rsid w:val="00342505"/>
    <w:rsid w:val="003434BA"/>
    <w:rsid w:val="00343581"/>
    <w:rsid w:val="0034414A"/>
    <w:rsid w:val="003446A7"/>
    <w:rsid w:val="00344E40"/>
    <w:rsid w:val="003451D4"/>
    <w:rsid w:val="00345F80"/>
    <w:rsid w:val="00346BB3"/>
    <w:rsid w:val="003471F4"/>
    <w:rsid w:val="00350721"/>
    <w:rsid w:val="003518AA"/>
    <w:rsid w:val="00351D64"/>
    <w:rsid w:val="00352165"/>
    <w:rsid w:val="00353182"/>
    <w:rsid w:val="0035363B"/>
    <w:rsid w:val="003543ED"/>
    <w:rsid w:val="00354D27"/>
    <w:rsid w:val="00354FE6"/>
    <w:rsid w:val="00355BC1"/>
    <w:rsid w:val="003565D9"/>
    <w:rsid w:val="0035728F"/>
    <w:rsid w:val="003602E1"/>
    <w:rsid w:val="00360DB6"/>
    <w:rsid w:val="00361945"/>
    <w:rsid w:val="00362D7D"/>
    <w:rsid w:val="00363763"/>
    <w:rsid w:val="003642DF"/>
    <w:rsid w:val="003657D3"/>
    <w:rsid w:val="00365BC8"/>
    <w:rsid w:val="003662CE"/>
    <w:rsid w:val="0037026F"/>
    <w:rsid w:val="0037077A"/>
    <w:rsid w:val="00370A1D"/>
    <w:rsid w:val="00370CA4"/>
    <w:rsid w:val="00370EEC"/>
    <w:rsid w:val="00371240"/>
    <w:rsid w:val="0037203C"/>
    <w:rsid w:val="0037232E"/>
    <w:rsid w:val="00372384"/>
    <w:rsid w:val="00372FF3"/>
    <w:rsid w:val="00373492"/>
    <w:rsid w:val="00374172"/>
    <w:rsid w:val="00374252"/>
    <w:rsid w:val="00374731"/>
    <w:rsid w:val="00374884"/>
    <w:rsid w:val="00375663"/>
    <w:rsid w:val="00376022"/>
    <w:rsid w:val="00376173"/>
    <w:rsid w:val="003769AA"/>
    <w:rsid w:val="00376E59"/>
    <w:rsid w:val="00377694"/>
    <w:rsid w:val="00377EC1"/>
    <w:rsid w:val="0038031F"/>
    <w:rsid w:val="00380340"/>
    <w:rsid w:val="00380D6E"/>
    <w:rsid w:val="00381058"/>
    <w:rsid w:val="00381B90"/>
    <w:rsid w:val="00382350"/>
    <w:rsid w:val="00382E90"/>
    <w:rsid w:val="003832D3"/>
    <w:rsid w:val="00383CBA"/>
    <w:rsid w:val="00383D7C"/>
    <w:rsid w:val="003855DC"/>
    <w:rsid w:val="0038566B"/>
    <w:rsid w:val="00385EBF"/>
    <w:rsid w:val="00390FA7"/>
    <w:rsid w:val="003910EC"/>
    <w:rsid w:val="003919F9"/>
    <w:rsid w:val="00391E20"/>
    <w:rsid w:val="00391E5A"/>
    <w:rsid w:val="003920CF"/>
    <w:rsid w:val="0039272B"/>
    <w:rsid w:val="003932A4"/>
    <w:rsid w:val="00393590"/>
    <w:rsid w:val="00393A4E"/>
    <w:rsid w:val="00393CD8"/>
    <w:rsid w:val="003948D7"/>
    <w:rsid w:val="003949F4"/>
    <w:rsid w:val="003964CB"/>
    <w:rsid w:val="00396CAB"/>
    <w:rsid w:val="00397EA4"/>
    <w:rsid w:val="003A05B8"/>
    <w:rsid w:val="003A082C"/>
    <w:rsid w:val="003A0C1F"/>
    <w:rsid w:val="003A10C2"/>
    <w:rsid w:val="003A18B3"/>
    <w:rsid w:val="003A1DB8"/>
    <w:rsid w:val="003A22C2"/>
    <w:rsid w:val="003A3390"/>
    <w:rsid w:val="003A41CD"/>
    <w:rsid w:val="003A4D24"/>
    <w:rsid w:val="003A5971"/>
    <w:rsid w:val="003A5BD8"/>
    <w:rsid w:val="003A6731"/>
    <w:rsid w:val="003B086C"/>
    <w:rsid w:val="003B09FE"/>
    <w:rsid w:val="003B1D45"/>
    <w:rsid w:val="003B23C2"/>
    <w:rsid w:val="003B2531"/>
    <w:rsid w:val="003B3235"/>
    <w:rsid w:val="003B3A7E"/>
    <w:rsid w:val="003B3B62"/>
    <w:rsid w:val="003B3C1D"/>
    <w:rsid w:val="003B3D21"/>
    <w:rsid w:val="003B5CAA"/>
    <w:rsid w:val="003B6056"/>
    <w:rsid w:val="003B6A11"/>
    <w:rsid w:val="003C0E9C"/>
    <w:rsid w:val="003C229B"/>
    <w:rsid w:val="003C38B5"/>
    <w:rsid w:val="003C43ED"/>
    <w:rsid w:val="003C44A5"/>
    <w:rsid w:val="003C480D"/>
    <w:rsid w:val="003C51FD"/>
    <w:rsid w:val="003C5D99"/>
    <w:rsid w:val="003C639A"/>
    <w:rsid w:val="003C6618"/>
    <w:rsid w:val="003C662A"/>
    <w:rsid w:val="003C71E4"/>
    <w:rsid w:val="003D1087"/>
    <w:rsid w:val="003D1B81"/>
    <w:rsid w:val="003D1D8F"/>
    <w:rsid w:val="003D233C"/>
    <w:rsid w:val="003D26AB"/>
    <w:rsid w:val="003D363E"/>
    <w:rsid w:val="003D36C5"/>
    <w:rsid w:val="003D4131"/>
    <w:rsid w:val="003D50E9"/>
    <w:rsid w:val="003D68CF"/>
    <w:rsid w:val="003D7321"/>
    <w:rsid w:val="003D7C64"/>
    <w:rsid w:val="003D7DCA"/>
    <w:rsid w:val="003E032E"/>
    <w:rsid w:val="003E2F59"/>
    <w:rsid w:val="003E2FEC"/>
    <w:rsid w:val="003E35AF"/>
    <w:rsid w:val="003E4701"/>
    <w:rsid w:val="003E5AAB"/>
    <w:rsid w:val="003E64E3"/>
    <w:rsid w:val="003E746B"/>
    <w:rsid w:val="003F0143"/>
    <w:rsid w:val="003F0789"/>
    <w:rsid w:val="003F0A56"/>
    <w:rsid w:val="003F0D13"/>
    <w:rsid w:val="003F1442"/>
    <w:rsid w:val="003F1488"/>
    <w:rsid w:val="003F1DA8"/>
    <w:rsid w:val="003F26E5"/>
    <w:rsid w:val="003F2893"/>
    <w:rsid w:val="003F45A9"/>
    <w:rsid w:val="003F5F3D"/>
    <w:rsid w:val="003F607D"/>
    <w:rsid w:val="003F6CD3"/>
    <w:rsid w:val="003F7363"/>
    <w:rsid w:val="003F7AA4"/>
    <w:rsid w:val="003F7CCB"/>
    <w:rsid w:val="00400249"/>
    <w:rsid w:val="004011B0"/>
    <w:rsid w:val="00401613"/>
    <w:rsid w:val="004016E9"/>
    <w:rsid w:val="00401882"/>
    <w:rsid w:val="00401F00"/>
    <w:rsid w:val="00403246"/>
    <w:rsid w:val="004033CD"/>
    <w:rsid w:val="00403434"/>
    <w:rsid w:val="0040412E"/>
    <w:rsid w:val="0040429C"/>
    <w:rsid w:val="00404893"/>
    <w:rsid w:val="00406177"/>
    <w:rsid w:val="00406209"/>
    <w:rsid w:val="00406527"/>
    <w:rsid w:val="004072AF"/>
    <w:rsid w:val="00407392"/>
    <w:rsid w:val="004079B3"/>
    <w:rsid w:val="00407B4B"/>
    <w:rsid w:val="004100C8"/>
    <w:rsid w:val="00410545"/>
    <w:rsid w:val="004109B2"/>
    <w:rsid w:val="00410CE8"/>
    <w:rsid w:val="00411434"/>
    <w:rsid w:val="004116F7"/>
    <w:rsid w:val="004118F7"/>
    <w:rsid w:val="00411BD8"/>
    <w:rsid w:val="00411DBD"/>
    <w:rsid w:val="00411F17"/>
    <w:rsid w:val="004127DD"/>
    <w:rsid w:val="00412ACE"/>
    <w:rsid w:val="00412BFB"/>
    <w:rsid w:val="00413369"/>
    <w:rsid w:val="00413478"/>
    <w:rsid w:val="004145D2"/>
    <w:rsid w:val="00415749"/>
    <w:rsid w:val="00415854"/>
    <w:rsid w:val="00415966"/>
    <w:rsid w:val="0041655C"/>
    <w:rsid w:val="00416A36"/>
    <w:rsid w:val="00416F90"/>
    <w:rsid w:val="00417A11"/>
    <w:rsid w:val="00417F01"/>
    <w:rsid w:val="00420660"/>
    <w:rsid w:val="00421371"/>
    <w:rsid w:val="004223CD"/>
    <w:rsid w:val="00422BFF"/>
    <w:rsid w:val="00423348"/>
    <w:rsid w:val="004236C0"/>
    <w:rsid w:val="00424FA5"/>
    <w:rsid w:val="00425623"/>
    <w:rsid w:val="00425EA1"/>
    <w:rsid w:val="004262BC"/>
    <w:rsid w:val="00426537"/>
    <w:rsid w:val="00426831"/>
    <w:rsid w:val="00426850"/>
    <w:rsid w:val="004269E8"/>
    <w:rsid w:val="00426BB7"/>
    <w:rsid w:val="00426CB4"/>
    <w:rsid w:val="00426EAA"/>
    <w:rsid w:val="00426F87"/>
    <w:rsid w:val="00427516"/>
    <w:rsid w:val="004300BF"/>
    <w:rsid w:val="0043053E"/>
    <w:rsid w:val="0043066F"/>
    <w:rsid w:val="00431249"/>
    <w:rsid w:val="004326B0"/>
    <w:rsid w:val="00432B02"/>
    <w:rsid w:val="00434512"/>
    <w:rsid w:val="00434C19"/>
    <w:rsid w:val="004353B2"/>
    <w:rsid w:val="00435DC3"/>
    <w:rsid w:val="00435DD9"/>
    <w:rsid w:val="00436E13"/>
    <w:rsid w:val="004373FD"/>
    <w:rsid w:val="00437536"/>
    <w:rsid w:val="00440AF3"/>
    <w:rsid w:val="00441ED3"/>
    <w:rsid w:val="00442003"/>
    <w:rsid w:val="00443471"/>
    <w:rsid w:val="0044431E"/>
    <w:rsid w:val="00444A69"/>
    <w:rsid w:val="00445CD7"/>
    <w:rsid w:val="00445E14"/>
    <w:rsid w:val="00446BBE"/>
    <w:rsid w:val="00447269"/>
    <w:rsid w:val="00447877"/>
    <w:rsid w:val="004500A2"/>
    <w:rsid w:val="00450810"/>
    <w:rsid w:val="0045217F"/>
    <w:rsid w:val="00452677"/>
    <w:rsid w:val="00452D13"/>
    <w:rsid w:val="004548EB"/>
    <w:rsid w:val="00454B91"/>
    <w:rsid w:val="00457387"/>
    <w:rsid w:val="00457598"/>
    <w:rsid w:val="00461693"/>
    <w:rsid w:val="004617F7"/>
    <w:rsid w:val="00461D3C"/>
    <w:rsid w:val="0046299F"/>
    <w:rsid w:val="00462C59"/>
    <w:rsid w:val="00463B1E"/>
    <w:rsid w:val="00465A5B"/>
    <w:rsid w:val="00466060"/>
    <w:rsid w:val="00466226"/>
    <w:rsid w:val="004666B9"/>
    <w:rsid w:val="00466DA9"/>
    <w:rsid w:val="00467455"/>
    <w:rsid w:val="00467702"/>
    <w:rsid w:val="004677B6"/>
    <w:rsid w:val="00467912"/>
    <w:rsid w:val="00467A69"/>
    <w:rsid w:val="00467DD9"/>
    <w:rsid w:val="00467F1B"/>
    <w:rsid w:val="00470737"/>
    <w:rsid w:val="004723BC"/>
    <w:rsid w:val="0047240E"/>
    <w:rsid w:val="0047278A"/>
    <w:rsid w:val="00472BF4"/>
    <w:rsid w:val="004732DF"/>
    <w:rsid w:val="00474182"/>
    <w:rsid w:val="00474468"/>
    <w:rsid w:val="00475216"/>
    <w:rsid w:val="004760B8"/>
    <w:rsid w:val="00477144"/>
    <w:rsid w:val="00481681"/>
    <w:rsid w:val="004832F7"/>
    <w:rsid w:val="00483504"/>
    <w:rsid w:val="00484188"/>
    <w:rsid w:val="00484263"/>
    <w:rsid w:val="00485361"/>
    <w:rsid w:val="004853F0"/>
    <w:rsid w:val="00485524"/>
    <w:rsid w:val="00486356"/>
    <w:rsid w:val="004863F8"/>
    <w:rsid w:val="004864AB"/>
    <w:rsid w:val="004864F5"/>
    <w:rsid w:val="00486E56"/>
    <w:rsid w:val="004875BB"/>
    <w:rsid w:val="0049055F"/>
    <w:rsid w:val="00491380"/>
    <w:rsid w:val="00491E16"/>
    <w:rsid w:val="0049270B"/>
    <w:rsid w:val="00492B88"/>
    <w:rsid w:val="00493254"/>
    <w:rsid w:val="00493267"/>
    <w:rsid w:val="004938F6"/>
    <w:rsid w:val="00493D0C"/>
    <w:rsid w:val="0049459F"/>
    <w:rsid w:val="00494F3F"/>
    <w:rsid w:val="004950E5"/>
    <w:rsid w:val="004968DA"/>
    <w:rsid w:val="00497E90"/>
    <w:rsid w:val="00497EEA"/>
    <w:rsid w:val="004A0B31"/>
    <w:rsid w:val="004A23B8"/>
    <w:rsid w:val="004A2E50"/>
    <w:rsid w:val="004A3721"/>
    <w:rsid w:val="004A38DD"/>
    <w:rsid w:val="004A3AB9"/>
    <w:rsid w:val="004A3CAD"/>
    <w:rsid w:val="004A52CF"/>
    <w:rsid w:val="004A53DF"/>
    <w:rsid w:val="004A5690"/>
    <w:rsid w:val="004A61B6"/>
    <w:rsid w:val="004A6275"/>
    <w:rsid w:val="004A69CE"/>
    <w:rsid w:val="004A7D48"/>
    <w:rsid w:val="004B0AFE"/>
    <w:rsid w:val="004B2BE8"/>
    <w:rsid w:val="004B2FD8"/>
    <w:rsid w:val="004B4367"/>
    <w:rsid w:val="004B43AE"/>
    <w:rsid w:val="004B50A5"/>
    <w:rsid w:val="004B6D12"/>
    <w:rsid w:val="004C0D33"/>
    <w:rsid w:val="004C0DFD"/>
    <w:rsid w:val="004C1155"/>
    <w:rsid w:val="004C13B3"/>
    <w:rsid w:val="004C16BA"/>
    <w:rsid w:val="004C20AB"/>
    <w:rsid w:val="004C2D36"/>
    <w:rsid w:val="004C30ED"/>
    <w:rsid w:val="004C38C5"/>
    <w:rsid w:val="004C3E5B"/>
    <w:rsid w:val="004C5DD3"/>
    <w:rsid w:val="004C6403"/>
    <w:rsid w:val="004C66A9"/>
    <w:rsid w:val="004C6E28"/>
    <w:rsid w:val="004C71DA"/>
    <w:rsid w:val="004C725F"/>
    <w:rsid w:val="004D00C5"/>
    <w:rsid w:val="004D0FB3"/>
    <w:rsid w:val="004D1DAE"/>
    <w:rsid w:val="004D2315"/>
    <w:rsid w:val="004D2502"/>
    <w:rsid w:val="004D3334"/>
    <w:rsid w:val="004D3DBE"/>
    <w:rsid w:val="004D3E1F"/>
    <w:rsid w:val="004D488B"/>
    <w:rsid w:val="004D48B4"/>
    <w:rsid w:val="004D4985"/>
    <w:rsid w:val="004D4E47"/>
    <w:rsid w:val="004D529E"/>
    <w:rsid w:val="004D5675"/>
    <w:rsid w:val="004D68EC"/>
    <w:rsid w:val="004D7C64"/>
    <w:rsid w:val="004D7F01"/>
    <w:rsid w:val="004E0294"/>
    <w:rsid w:val="004E1AD3"/>
    <w:rsid w:val="004E2D57"/>
    <w:rsid w:val="004E31A6"/>
    <w:rsid w:val="004E5FFE"/>
    <w:rsid w:val="004E627A"/>
    <w:rsid w:val="004E7D4A"/>
    <w:rsid w:val="004F00F9"/>
    <w:rsid w:val="004F0B02"/>
    <w:rsid w:val="004F14BC"/>
    <w:rsid w:val="004F211F"/>
    <w:rsid w:val="004F2D2F"/>
    <w:rsid w:val="004F2F95"/>
    <w:rsid w:val="004F37AE"/>
    <w:rsid w:val="004F3E0D"/>
    <w:rsid w:val="004F4C23"/>
    <w:rsid w:val="004F5D35"/>
    <w:rsid w:val="004F6801"/>
    <w:rsid w:val="004F77C3"/>
    <w:rsid w:val="00500A2F"/>
    <w:rsid w:val="00501AAF"/>
    <w:rsid w:val="00501FA5"/>
    <w:rsid w:val="0050213C"/>
    <w:rsid w:val="005021F8"/>
    <w:rsid w:val="00502A24"/>
    <w:rsid w:val="00502CAC"/>
    <w:rsid w:val="0050329F"/>
    <w:rsid w:val="005032A8"/>
    <w:rsid w:val="00503B6C"/>
    <w:rsid w:val="00503E55"/>
    <w:rsid w:val="00504D87"/>
    <w:rsid w:val="00506EC9"/>
    <w:rsid w:val="005072C7"/>
    <w:rsid w:val="00507F7F"/>
    <w:rsid w:val="00510241"/>
    <w:rsid w:val="00510863"/>
    <w:rsid w:val="00511EEA"/>
    <w:rsid w:val="005126C9"/>
    <w:rsid w:val="005127FC"/>
    <w:rsid w:val="005132B1"/>
    <w:rsid w:val="00514579"/>
    <w:rsid w:val="005155D0"/>
    <w:rsid w:val="00515A90"/>
    <w:rsid w:val="00516DDE"/>
    <w:rsid w:val="005171D3"/>
    <w:rsid w:val="005176F8"/>
    <w:rsid w:val="00517795"/>
    <w:rsid w:val="00517EE5"/>
    <w:rsid w:val="00517F6C"/>
    <w:rsid w:val="00520089"/>
    <w:rsid w:val="0052060E"/>
    <w:rsid w:val="00520951"/>
    <w:rsid w:val="005212E9"/>
    <w:rsid w:val="005216F9"/>
    <w:rsid w:val="00521BDF"/>
    <w:rsid w:val="00521E73"/>
    <w:rsid w:val="005228BA"/>
    <w:rsid w:val="005233D5"/>
    <w:rsid w:val="00523639"/>
    <w:rsid w:val="00523DF5"/>
    <w:rsid w:val="00523FFF"/>
    <w:rsid w:val="00524BAC"/>
    <w:rsid w:val="0052520E"/>
    <w:rsid w:val="005258A0"/>
    <w:rsid w:val="00526842"/>
    <w:rsid w:val="00526A7F"/>
    <w:rsid w:val="00530405"/>
    <w:rsid w:val="005312AC"/>
    <w:rsid w:val="00531F83"/>
    <w:rsid w:val="00531FE5"/>
    <w:rsid w:val="0053213A"/>
    <w:rsid w:val="0053317A"/>
    <w:rsid w:val="00533F10"/>
    <w:rsid w:val="005340A0"/>
    <w:rsid w:val="00534575"/>
    <w:rsid w:val="00534F3F"/>
    <w:rsid w:val="0053645D"/>
    <w:rsid w:val="00536D83"/>
    <w:rsid w:val="00537005"/>
    <w:rsid w:val="00537589"/>
    <w:rsid w:val="005376AE"/>
    <w:rsid w:val="005402FA"/>
    <w:rsid w:val="00540C94"/>
    <w:rsid w:val="00541018"/>
    <w:rsid w:val="00541654"/>
    <w:rsid w:val="00541A9F"/>
    <w:rsid w:val="00542EA6"/>
    <w:rsid w:val="005438D7"/>
    <w:rsid w:val="00543C93"/>
    <w:rsid w:val="00545A91"/>
    <w:rsid w:val="00545C68"/>
    <w:rsid w:val="00545D72"/>
    <w:rsid w:val="00546743"/>
    <w:rsid w:val="00546C86"/>
    <w:rsid w:val="005479A5"/>
    <w:rsid w:val="00550614"/>
    <w:rsid w:val="0055064E"/>
    <w:rsid w:val="005513A9"/>
    <w:rsid w:val="00551538"/>
    <w:rsid w:val="00551E39"/>
    <w:rsid w:val="00552F33"/>
    <w:rsid w:val="00553ACC"/>
    <w:rsid w:val="00554A4E"/>
    <w:rsid w:val="00555391"/>
    <w:rsid w:val="00556EE1"/>
    <w:rsid w:val="00556FEE"/>
    <w:rsid w:val="00557F4B"/>
    <w:rsid w:val="005604FC"/>
    <w:rsid w:val="00560B5D"/>
    <w:rsid w:val="00560C59"/>
    <w:rsid w:val="00561EAC"/>
    <w:rsid w:val="005625C2"/>
    <w:rsid w:val="005628F8"/>
    <w:rsid w:val="00563155"/>
    <w:rsid w:val="0056376C"/>
    <w:rsid w:val="00563B32"/>
    <w:rsid w:val="00563D04"/>
    <w:rsid w:val="005646C4"/>
    <w:rsid w:val="00565A2C"/>
    <w:rsid w:val="00565A42"/>
    <w:rsid w:val="00567220"/>
    <w:rsid w:val="0056773F"/>
    <w:rsid w:val="00567F3E"/>
    <w:rsid w:val="005712D3"/>
    <w:rsid w:val="005717D7"/>
    <w:rsid w:val="00571A55"/>
    <w:rsid w:val="00571C59"/>
    <w:rsid w:val="00571E67"/>
    <w:rsid w:val="00572241"/>
    <w:rsid w:val="005729BD"/>
    <w:rsid w:val="00572AFE"/>
    <w:rsid w:val="00572E2C"/>
    <w:rsid w:val="00573256"/>
    <w:rsid w:val="00573824"/>
    <w:rsid w:val="00573DF4"/>
    <w:rsid w:val="005741F7"/>
    <w:rsid w:val="005742FE"/>
    <w:rsid w:val="005754B3"/>
    <w:rsid w:val="00575944"/>
    <w:rsid w:val="00575A94"/>
    <w:rsid w:val="00575D11"/>
    <w:rsid w:val="00576700"/>
    <w:rsid w:val="00576CA0"/>
    <w:rsid w:val="00576E67"/>
    <w:rsid w:val="00577CC2"/>
    <w:rsid w:val="00580154"/>
    <w:rsid w:val="00580697"/>
    <w:rsid w:val="005812BB"/>
    <w:rsid w:val="005827DC"/>
    <w:rsid w:val="00582A11"/>
    <w:rsid w:val="00583C39"/>
    <w:rsid w:val="005843E7"/>
    <w:rsid w:val="0058474E"/>
    <w:rsid w:val="00585B70"/>
    <w:rsid w:val="00586900"/>
    <w:rsid w:val="00586A90"/>
    <w:rsid w:val="00587CE7"/>
    <w:rsid w:val="00587F28"/>
    <w:rsid w:val="0059053F"/>
    <w:rsid w:val="005909CF"/>
    <w:rsid w:val="00590B09"/>
    <w:rsid w:val="00591621"/>
    <w:rsid w:val="00591E71"/>
    <w:rsid w:val="0059229B"/>
    <w:rsid w:val="00592CDD"/>
    <w:rsid w:val="00592D6E"/>
    <w:rsid w:val="00593423"/>
    <w:rsid w:val="0059392A"/>
    <w:rsid w:val="005947AD"/>
    <w:rsid w:val="005955C2"/>
    <w:rsid w:val="00595CC5"/>
    <w:rsid w:val="00596CCE"/>
    <w:rsid w:val="005A0192"/>
    <w:rsid w:val="005A0D41"/>
    <w:rsid w:val="005A1164"/>
    <w:rsid w:val="005A15D0"/>
    <w:rsid w:val="005A2220"/>
    <w:rsid w:val="005A37F7"/>
    <w:rsid w:val="005A43AC"/>
    <w:rsid w:val="005A5473"/>
    <w:rsid w:val="005A7770"/>
    <w:rsid w:val="005A7AD9"/>
    <w:rsid w:val="005B0101"/>
    <w:rsid w:val="005B097B"/>
    <w:rsid w:val="005B1D41"/>
    <w:rsid w:val="005B45A6"/>
    <w:rsid w:val="005B4821"/>
    <w:rsid w:val="005B4B2A"/>
    <w:rsid w:val="005B50B9"/>
    <w:rsid w:val="005B5445"/>
    <w:rsid w:val="005B595F"/>
    <w:rsid w:val="005B5FC7"/>
    <w:rsid w:val="005B6006"/>
    <w:rsid w:val="005B62B2"/>
    <w:rsid w:val="005B6966"/>
    <w:rsid w:val="005B6BA9"/>
    <w:rsid w:val="005B6E45"/>
    <w:rsid w:val="005B73F3"/>
    <w:rsid w:val="005B7680"/>
    <w:rsid w:val="005B79FE"/>
    <w:rsid w:val="005C0612"/>
    <w:rsid w:val="005C068F"/>
    <w:rsid w:val="005C18E9"/>
    <w:rsid w:val="005C23C9"/>
    <w:rsid w:val="005C2723"/>
    <w:rsid w:val="005C273E"/>
    <w:rsid w:val="005C3550"/>
    <w:rsid w:val="005C4698"/>
    <w:rsid w:val="005C4F1A"/>
    <w:rsid w:val="005C4F75"/>
    <w:rsid w:val="005C5B68"/>
    <w:rsid w:val="005C6181"/>
    <w:rsid w:val="005C6682"/>
    <w:rsid w:val="005C6BBE"/>
    <w:rsid w:val="005C6C6B"/>
    <w:rsid w:val="005C6E8A"/>
    <w:rsid w:val="005C72D9"/>
    <w:rsid w:val="005C7D1B"/>
    <w:rsid w:val="005D167C"/>
    <w:rsid w:val="005D21D6"/>
    <w:rsid w:val="005D27F2"/>
    <w:rsid w:val="005D2BC0"/>
    <w:rsid w:val="005D2F34"/>
    <w:rsid w:val="005D329F"/>
    <w:rsid w:val="005D39DF"/>
    <w:rsid w:val="005D3E3E"/>
    <w:rsid w:val="005D3F77"/>
    <w:rsid w:val="005D4304"/>
    <w:rsid w:val="005D443C"/>
    <w:rsid w:val="005D47E4"/>
    <w:rsid w:val="005D4D2B"/>
    <w:rsid w:val="005D4D5F"/>
    <w:rsid w:val="005D50CF"/>
    <w:rsid w:val="005D5615"/>
    <w:rsid w:val="005D58F0"/>
    <w:rsid w:val="005D5909"/>
    <w:rsid w:val="005D5AA5"/>
    <w:rsid w:val="005D6139"/>
    <w:rsid w:val="005D6357"/>
    <w:rsid w:val="005D653E"/>
    <w:rsid w:val="005D69D0"/>
    <w:rsid w:val="005D6A26"/>
    <w:rsid w:val="005E0164"/>
    <w:rsid w:val="005E05FE"/>
    <w:rsid w:val="005E1269"/>
    <w:rsid w:val="005E1367"/>
    <w:rsid w:val="005E16F2"/>
    <w:rsid w:val="005E1D64"/>
    <w:rsid w:val="005E233A"/>
    <w:rsid w:val="005E30E6"/>
    <w:rsid w:val="005E4468"/>
    <w:rsid w:val="005E4FAF"/>
    <w:rsid w:val="005E53FA"/>
    <w:rsid w:val="005E5A41"/>
    <w:rsid w:val="005E5DA7"/>
    <w:rsid w:val="005E64E3"/>
    <w:rsid w:val="005E65FD"/>
    <w:rsid w:val="005E6E48"/>
    <w:rsid w:val="005E70A1"/>
    <w:rsid w:val="005F024E"/>
    <w:rsid w:val="005F1197"/>
    <w:rsid w:val="005F1445"/>
    <w:rsid w:val="005F1705"/>
    <w:rsid w:val="005F19EB"/>
    <w:rsid w:val="005F1D74"/>
    <w:rsid w:val="005F30C7"/>
    <w:rsid w:val="005F3B68"/>
    <w:rsid w:val="005F48ED"/>
    <w:rsid w:val="005F4933"/>
    <w:rsid w:val="005F4FFA"/>
    <w:rsid w:val="005F557A"/>
    <w:rsid w:val="005F5E46"/>
    <w:rsid w:val="005F6C54"/>
    <w:rsid w:val="005F6F55"/>
    <w:rsid w:val="005F760E"/>
    <w:rsid w:val="005F7EB7"/>
    <w:rsid w:val="0060005B"/>
    <w:rsid w:val="00600229"/>
    <w:rsid w:val="006011D8"/>
    <w:rsid w:val="0060133A"/>
    <w:rsid w:val="00601421"/>
    <w:rsid w:val="0060162F"/>
    <w:rsid w:val="00601896"/>
    <w:rsid w:val="00601C0F"/>
    <w:rsid w:val="00602582"/>
    <w:rsid w:val="006029FC"/>
    <w:rsid w:val="00602A6A"/>
    <w:rsid w:val="00602FC0"/>
    <w:rsid w:val="00603261"/>
    <w:rsid w:val="00603A6F"/>
    <w:rsid w:val="00603DA8"/>
    <w:rsid w:val="00603EE0"/>
    <w:rsid w:val="00604463"/>
    <w:rsid w:val="00604CA1"/>
    <w:rsid w:val="00604DF2"/>
    <w:rsid w:val="00605294"/>
    <w:rsid w:val="00605B58"/>
    <w:rsid w:val="00605D91"/>
    <w:rsid w:val="006068E7"/>
    <w:rsid w:val="00606A20"/>
    <w:rsid w:val="00606E78"/>
    <w:rsid w:val="00607271"/>
    <w:rsid w:val="00607BF1"/>
    <w:rsid w:val="00610312"/>
    <w:rsid w:val="00610594"/>
    <w:rsid w:val="00610FBD"/>
    <w:rsid w:val="00611293"/>
    <w:rsid w:val="006125F8"/>
    <w:rsid w:val="0061501A"/>
    <w:rsid w:val="006156E8"/>
    <w:rsid w:val="00615AC8"/>
    <w:rsid w:val="00615E59"/>
    <w:rsid w:val="00617606"/>
    <w:rsid w:val="00620BE0"/>
    <w:rsid w:val="00621A58"/>
    <w:rsid w:val="00623291"/>
    <w:rsid w:val="0062473F"/>
    <w:rsid w:val="00625968"/>
    <w:rsid w:val="00625EA5"/>
    <w:rsid w:val="00625F7F"/>
    <w:rsid w:val="00626444"/>
    <w:rsid w:val="006269D8"/>
    <w:rsid w:val="00626C1B"/>
    <w:rsid w:val="00626CAD"/>
    <w:rsid w:val="006275D6"/>
    <w:rsid w:val="006276B7"/>
    <w:rsid w:val="0063011B"/>
    <w:rsid w:val="00630D4D"/>
    <w:rsid w:val="00632A74"/>
    <w:rsid w:val="00633767"/>
    <w:rsid w:val="00634625"/>
    <w:rsid w:val="0063463D"/>
    <w:rsid w:val="00635D40"/>
    <w:rsid w:val="006371D9"/>
    <w:rsid w:val="00637BB9"/>
    <w:rsid w:val="00640509"/>
    <w:rsid w:val="00640A68"/>
    <w:rsid w:val="00641381"/>
    <w:rsid w:val="0064171C"/>
    <w:rsid w:val="00641FE6"/>
    <w:rsid w:val="0064233E"/>
    <w:rsid w:val="006424EC"/>
    <w:rsid w:val="006435D0"/>
    <w:rsid w:val="00643ADD"/>
    <w:rsid w:val="006442B8"/>
    <w:rsid w:val="00644FF9"/>
    <w:rsid w:val="00645919"/>
    <w:rsid w:val="00645A3F"/>
    <w:rsid w:val="00645C95"/>
    <w:rsid w:val="00646154"/>
    <w:rsid w:val="00647639"/>
    <w:rsid w:val="006477B6"/>
    <w:rsid w:val="00647BAB"/>
    <w:rsid w:val="00647F4A"/>
    <w:rsid w:val="006505BE"/>
    <w:rsid w:val="00653D20"/>
    <w:rsid w:val="0065461D"/>
    <w:rsid w:val="006548E4"/>
    <w:rsid w:val="00654D42"/>
    <w:rsid w:val="00654DE2"/>
    <w:rsid w:val="00655460"/>
    <w:rsid w:val="006559D6"/>
    <w:rsid w:val="00655E15"/>
    <w:rsid w:val="00656D6B"/>
    <w:rsid w:val="0065756F"/>
    <w:rsid w:val="00657BEE"/>
    <w:rsid w:val="00660441"/>
    <w:rsid w:val="006605C3"/>
    <w:rsid w:val="00660861"/>
    <w:rsid w:val="006613E3"/>
    <w:rsid w:val="00662F0E"/>
    <w:rsid w:val="00664288"/>
    <w:rsid w:val="00664BA5"/>
    <w:rsid w:val="006667D0"/>
    <w:rsid w:val="00666D06"/>
    <w:rsid w:val="00666E02"/>
    <w:rsid w:val="00666FC3"/>
    <w:rsid w:val="00667C3B"/>
    <w:rsid w:val="00670212"/>
    <w:rsid w:val="006722F5"/>
    <w:rsid w:val="00673139"/>
    <w:rsid w:val="00673613"/>
    <w:rsid w:val="00674424"/>
    <w:rsid w:val="0067473B"/>
    <w:rsid w:val="00674BC9"/>
    <w:rsid w:val="00674D21"/>
    <w:rsid w:val="00675768"/>
    <w:rsid w:val="00675DB0"/>
    <w:rsid w:val="00677737"/>
    <w:rsid w:val="00677A14"/>
    <w:rsid w:val="006800ED"/>
    <w:rsid w:val="00680A5D"/>
    <w:rsid w:val="00680F2A"/>
    <w:rsid w:val="0068208B"/>
    <w:rsid w:val="006821CD"/>
    <w:rsid w:val="0068287E"/>
    <w:rsid w:val="00682896"/>
    <w:rsid w:val="00682A28"/>
    <w:rsid w:val="00683F2B"/>
    <w:rsid w:val="00684F56"/>
    <w:rsid w:val="00685DDB"/>
    <w:rsid w:val="00686563"/>
    <w:rsid w:val="00686EC4"/>
    <w:rsid w:val="0069003E"/>
    <w:rsid w:val="00691955"/>
    <w:rsid w:val="00691DC4"/>
    <w:rsid w:val="00692982"/>
    <w:rsid w:val="006929C2"/>
    <w:rsid w:val="0069438A"/>
    <w:rsid w:val="00694D28"/>
    <w:rsid w:val="00694E2F"/>
    <w:rsid w:val="00695BB6"/>
    <w:rsid w:val="00696849"/>
    <w:rsid w:val="0069698D"/>
    <w:rsid w:val="00696BCC"/>
    <w:rsid w:val="00697271"/>
    <w:rsid w:val="006A0327"/>
    <w:rsid w:val="006A133F"/>
    <w:rsid w:val="006A1456"/>
    <w:rsid w:val="006A1640"/>
    <w:rsid w:val="006A3B26"/>
    <w:rsid w:val="006A4655"/>
    <w:rsid w:val="006A4797"/>
    <w:rsid w:val="006A4D09"/>
    <w:rsid w:val="006A5448"/>
    <w:rsid w:val="006A5ED3"/>
    <w:rsid w:val="006A6541"/>
    <w:rsid w:val="006A7293"/>
    <w:rsid w:val="006A75B4"/>
    <w:rsid w:val="006A773A"/>
    <w:rsid w:val="006B0468"/>
    <w:rsid w:val="006B13C3"/>
    <w:rsid w:val="006B1EE1"/>
    <w:rsid w:val="006B200B"/>
    <w:rsid w:val="006B2331"/>
    <w:rsid w:val="006B2B3C"/>
    <w:rsid w:val="006B309A"/>
    <w:rsid w:val="006B351B"/>
    <w:rsid w:val="006B3A90"/>
    <w:rsid w:val="006B3F32"/>
    <w:rsid w:val="006B443D"/>
    <w:rsid w:val="006B4A7E"/>
    <w:rsid w:val="006B559B"/>
    <w:rsid w:val="006B5A87"/>
    <w:rsid w:val="006B6EF3"/>
    <w:rsid w:val="006B7067"/>
    <w:rsid w:val="006C028D"/>
    <w:rsid w:val="006C06FA"/>
    <w:rsid w:val="006C09A6"/>
    <w:rsid w:val="006C1D81"/>
    <w:rsid w:val="006C36D6"/>
    <w:rsid w:val="006C3F0B"/>
    <w:rsid w:val="006C4007"/>
    <w:rsid w:val="006C52ED"/>
    <w:rsid w:val="006C5550"/>
    <w:rsid w:val="006C61DB"/>
    <w:rsid w:val="006C7038"/>
    <w:rsid w:val="006C76C6"/>
    <w:rsid w:val="006D07BB"/>
    <w:rsid w:val="006D16D4"/>
    <w:rsid w:val="006D1C9A"/>
    <w:rsid w:val="006D2A59"/>
    <w:rsid w:val="006D2AD4"/>
    <w:rsid w:val="006D2F7F"/>
    <w:rsid w:val="006D3A2B"/>
    <w:rsid w:val="006D3E10"/>
    <w:rsid w:val="006D5E3A"/>
    <w:rsid w:val="006D68F0"/>
    <w:rsid w:val="006D6B2A"/>
    <w:rsid w:val="006D6BBC"/>
    <w:rsid w:val="006D6EC0"/>
    <w:rsid w:val="006D734A"/>
    <w:rsid w:val="006D79A0"/>
    <w:rsid w:val="006E437D"/>
    <w:rsid w:val="006E56A3"/>
    <w:rsid w:val="006E58EB"/>
    <w:rsid w:val="006E5BC1"/>
    <w:rsid w:val="006E5EDE"/>
    <w:rsid w:val="006E6B4C"/>
    <w:rsid w:val="006E71F8"/>
    <w:rsid w:val="006E73EF"/>
    <w:rsid w:val="006E7AD5"/>
    <w:rsid w:val="006E7D56"/>
    <w:rsid w:val="006F075D"/>
    <w:rsid w:val="006F100B"/>
    <w:rsid w:val="006F116F"/>
    <w:rsid w:val="006F1A94"/>
    <w:rsid w:val="006F2040"/>
    <w:rsid w:val="006F23A3"/>
    <w:rsid w:val="006F2AD1"/>
    <w:rsid w:val="006F4113"/>
    <w:rsid w:val="006F4BB0"/>
    <w:rsid w:val="006F4E21"/>
    <w:rsid w:val="006F5AD9"/>
    <w:rsid w:val="006F5BDD"/>
    <w:rsid w:val="006F5D1E"/>
    <w:rsid w:val="006F66DB"/>
    <w:rsid w:val="006F688F"/>
    <w:rsid w:val="006F6ECE"/>
    <w:rsid w:val="0070106A"/>
    <w:rsid w:val="0070173E"/>
    <w:rsid w:val="00701C7A"/>
    <w:rsid w:val="00703B01"/>
    <w:rsid w:val="00704B1C"/>
    <w:rsid w:val="00704E80"/>
    <w:rsid w:val="00705EDA"/>
    <w:rsid w:val="0070669F"/>
    <w:rsid w:val="007072FC"/>
    <w:rsid w:val="007079C9"/>
    <w:rsid w:val="00711364"/>
    <w:rsid w:val="007125BB"/>
    <w:rsid w:val="00712E69"/>
    <w:rsid w:val="007140C8"/>
    <w:rsid w:val="00714775"/>
    <w:rsid w:val="00714D4D"/>
    <w:rsid w:val="00715612"/>
    <w:rsid w:val="00715CFB"/>
    <w:rsid w:val="00715E48"/>
    <w:rsid w:val="00716B17"/>
    <w:rsid w:val="00717961"/>
    <w:rsid w:val="00720047"/>
    <w:rsid w:val="00720708"/>
    <w:rsid w:val="00720C44"/>
    <w:rsid w:val="0072104D"/>
    <w:rsid w:val="007216FF"/>
    <w:rsid w:val="007221A7"/>
    <w:rsid w:val="00723BC7"/>
    <w:rsid w:val="00724342"/>
    <w:rsid w:val="00724D1B"/>
    <w:rsid w:val="00724D92"/>
    <w:rsid w:val="00725A71"/>
    <w:rsid w:val="007266D3"/>
    <w:rsid w:val="00727A46"/>
    <w:rsid w:val="00727E05"/>
    <w:rsid w:val="00731698"/>
    <w:rsid w:val="007317F0"/>
    <w:rsid w:val="00731908"/>
    <w:rsid w:val="00732029"/>
    <w:rsid w:val="00732514"/>
    <w:rsid w:val="00733F38"/>
    <w:rsid w:val="0073414F"/>
    <w:rsid w:val="007342A5"/>
    <w:rsid w:val="00734754"/>
    <w:rsid w:val="00734AB7"/>
    <w:rsid w:val="00734B35"/>
    <w:rsid w:val="007359CF"/>
    <w:rsid w:val="00735B20"/>
    <w:rsid w:val="0073613D"/>
    <w:rsid w:val="00736C53"/>
    <w:rsid w:val="007377EF"/>
    <w:rsid w:val="007414B8"/>
    <w:rsid w:val="00742D1E"/>
    <w:rsid w:val="0074409B"/>
    <w:rsid w:val="007441E9"/>
    <w:rsid w:val="00744408"/>
    <w:rsid w:val="007450D9"/>
    <w:rsid w:val="00745439"/>
    <w:rsid w:val="00745804"/>
    <w:rsid w:val="00745D59"/>
    <w:rsid w:val="007466B9"/>
    <w:rsid w:val="0074676E"/>
    <w:rsid w:val="00746A92"/>
    <w:rsid w:val="007475C2"/>
    <w:rsid w:val="00747A9D"/>
    <w:rsid w:val="00747C1B"/>
    <w:rsid w:val="00752159"/>
    <w:rsid w:val="007535D0"/>
    <w:rsid w:val="00754B31"/>
    <w:rsid w:val="00755121"/>
    <w:rsid w:val="007556A0"/>
    <w:rsid w:val="00755B12"/>
    <w:rsid w:val="00755FE9"/>
    <w:rsid w:val="00756806"/>
    <w:rsid w:val="00757383"/>
    <w:rsid w:val="00757495"/>
    <w:rsid w:val="007604BB"/>
    <w:rsid w:val="00760CE3"/>
    <w:rsid w:val="00760D08"/>
    <w:rsid w:val="00761708"/>
    <w:rsid w:val="0076194E"/>
    <w:rsid w:val="00761E0E"/>
    <w:rsid w:val="00762682"/>
    <w:rsid w:val="00762D43"/>
    <w:rsid w:val="00762FB6"/>
    <w:rsid w:val="007641B2"/>
    <w:rsid w:val="0076514E"/>
    <w:rsid w:val="007654F6"/>
    <w:rsid w:val="007655C8"/>
    <w:rsid w:val="007659CE"/>
    <w:rsid w:val="00765E0B"/>
    <w:rsid w:val="00766190"/>
    <w:rsid w:val="0076762C"/>
    <w:rsid w:val="00767853"/>
    <w:rsid w:val="007679E2"/>
    <w:rsid w:val="00767B7E"/>
    <w:rsid w:val="00767D04"/>
    <w:rsid w:val="00770098"/>
    <w:rsid w:val="00772909"/>
    <w:rsid w:val="0077295A"/>
    <w:rsid w:val="00772B70"/>
    <w:rsid w:val="007732E4"/>
    <w:rsid w:val="007734F1"/>
    <w:rsid w:val="00773C2C"/>
    <w:rsid w:val="00773EF8"/>
    <w:rsid w:val="00774390"/>
    <w:rsid w:val="00774E7C"/>
    <w:rsid w:val="007753D2"/>
    <w:rsid w:val="00775774"/>
    <w:rsid w:val="007758B7"/>
    <w:rsid w:val="00775FB9"/>
    <w:rsid w:val="00776735"/>
    <w:rsid w:val="0077749E"/>
    <w:rsid w:val="0078085A"/>
    <w:rsid w:val="00780C48"/>
    <w:rsid w:val="007810C9"/>
    <w:rsid w:val="00781499"/>
    <w:rsid w:val="00781DB8"/>
    <w:rsid w:val="00782435"/>
    <w:rsid w:val="00782494"/>
    <w:rsid w:val="007832E1"/>
    <w:rsid w:val="00783A02"/>
    <w:rsid w:val="007841B3"/>
    <w:rsid w:val="007848A2"/>
    <w:rsid w:val="00785232"/>
    <w:rsid w:val="007852D1"/>
    <w:rsid w:val="00785A43"/>
    <w:rsid w:val="00787087"/>
    <w:rsid w:val="0079093D"/>
    <w:rsid w:val="00790B79"/>
    <w:rsid w:val="007922DF"/>
    <w:rsid w:val="007933CF"/>
    <w:rsid w:val="0079368A"/>
    <w:rsid w:val="00793790"/>
    <w:rsid w:val="007950B7"/>
    <w:rsid w:val="0079518D"/>
    <w:rsid w:val="00795C60"/>
    <w:rsid w:val="00795CC9"/>
    <w:rsid w:val="0079701E"/>
    <w:rsid w:val="00797A33"/>
    <w:rsid w:val="00797A42"/>
    <w:rsid w:val="007A0D83"/>
    <w:rsid w:val="007A2161"/>
    <w:rsid w:val="007A21EB"/>
    <w:rsid w:val="007A2EF8"/>
    <w:rsid w:val="007A3A47"/>
    <w:rsid w:val="007A409C"/>
    <w:rsid w:val="007A79BF"/>
    <w:rsid w:val="007A7CC3"/>
    <w:rsid w:val="007B04FB"/>
    <w:rsid w:val="007B098F"/>
    <w:rsid w:val="007B0E0E"/>
    <w:rsid w:val="007B1622"/>
    <w:rsid w:val="007B190F"/>
    <w:rsid w:val="007B1A93"/>
    <w:rsid w:val="007B2355"/>
    <w:rsid w:val="007B23DD"/>
    <w:rsid w:val="007B29F9"/>
    <w:rsid w:val="007B335A"/>
    <w:rsid w:val="007B396B"/>
    <w:rsid w:val="007B4165"/>
    <w:rsid w:val="007B42C9"/>
    <w:rsid w:val="007B42E4"/>
    <w:rsid w:val="007B5460"/>
    <w:rsid w:val="007B6E64"/>
    <w:rsid w:val="007B7575"/>
    <w:rsid w:val="007B7D4E"/>
    <w:rsid w:val="007B7D6D"/>
    <w:rsid w:val="007C0178"/>
    <w:rsid w:val="007C038C"/>
    <w:rsid w:val="007C04FC"/>
    <w:rsid w:val="007C06E6"/>
    <w:rsid w:val="007C0935"/>
    <w:rsid w:val="007C0EA9"/>
    <w:rsid w:val="007C0ECE"/>
    <w:rsid w:val="007C1CA4"/>
    <w:rsid w:val="007C36C9"/>
    <w:rsid w:val="007C3EC2"/>
    <w:rsid w:val="007C401C"/>
    <w:rsid w:val="007C6983"/>
    <w:rsid w:val="007D0F0F"/>
    <w:rsid w:val="007D1532"/>
    <w:rsid w:val="007D491E"/>
    <w:rsid w:val="007D4D17"/>
    <w:rsid w:val="007D544D"/>
    <w:rsid w:val="007D58FC"/>
    <w:rsid w:val="007D6401"/>
    <w:rsid w:val="007D663A"/>
    <w:rsid w:val="007D6706"/>
    <w:rsid w:val="007D6F33"/>
    <w:rsid w:val="007D71BC"/>
    <w:rsid w:val="007D748F"/>
    <w:rsid w:val="007E01E4"/>
    <w:rsid w:val="007E09DA"/>
    <w:rsid w:val="007E214B"/>
    <w:rsid w:val="007E22E0"/>
    <w:rsid w:val="007E2FDA"/>
    <w:rsid w:val="007E3BF1"/>
    <w:rsid w:val="007E3DE9"/>
    <w:rsid w:val="007E69D8"/>
    <w:rsid w:val="007E6AB5"/>
    <w:rsid w:val="007E7A12"/>
    <w:rsid w:val="007F082A"/>
    <w:rsid w:val="007F1006"/>
    <w:rsid w:val="007F148A"/>
    <w:rsid w:val="007F245B"/>
    <w:rsid w:val="007F2ACA"/>
    <w:rsid w:val="007F34D5"/>
    <w:rsid w:val="007F494F"/>
    <w:rsid w:val="007F535C"/>
    <w:rsid w:val="007F592B"/>
    <w:rsid w:val="007F5B83"/>
    <w:rsid w:val="007F6211"/>
    <w:rsid w:val="007F6731"/>
    <w:rsid w:val="007F7107"/>
    <w:rsid w:val="007F71D2"/>
    <w:rsid w:val="00800316"/>
    <w:rsid w:val="008004DC"/>
    <w:rsid w:val="00800755"/>
    <w:rsid w:val="00800D4C"/>
    <w:rsid w:val="008016A7"/>
    <w:rsid w:val="00801FA2"/>
    <w:rsid w:val="00805276"/>
    <w:rsid w:val="0080539E"/>
    <w:rsid w:val="008057F7"/>
    <w:rsid w:val="00805D57"/>
    <w:rsid w:val="0080776E"/>
    <w:rsid w:val="00807AF9"/>
    <w:rsid w:val="00807C9F"/>
    <w:rsid w:val="00807FFA"/>
    <w:rsid w:val="008100C2"/>
    <w:rsid w:val="0081030F"/>
    <w:rsid w:val="008128F3"/>
    <w:rsid w:val="00812F4A"/>
    <w:rsid w:val="00813B12"/>
    <w:rsid w:val="00814210"/>
    <w:rsid w:val="008159A8"/>
    <w:rsid w:val="00815D4E"/>
    <w:rsid w:val="00815F3A"/>
    <w:rsid w:val="00816184"/>
    <w:rsid w:val="00816471"/>
    <w:rsid w:val="0082087D"/>
    <w:rsid w:val="00821364"/>
    <w:rsid w:val="00821466"/>
    <w:rsid w:val="00825B98"/>
    <w:rsid w:val="00830CA6"/>
    <w:rsid w:val="00831185"/>
    <w:rsid w:val="00831723"/>
    <w:rsid w:val="008317EB"/>
    <w:rsid w:val="008318DE"/>
    <w:rsid w:val="008320FE"/>
    <w:rsid w:val="0083293C"/>
    <w:rsid w:val="00834C32"/>
    <w:rsid w:val="00835771"/>
    <w:rsid w:val="00836E9E"/>
    <w:rsid w:val="0083712C"/>
    <w:rsid w:val="00842933"/>
    <w:rsid w:val="00842D59"/>
    <w:rsid w:val="00842FF0"/>
    <w:rsid w:val="00843217"/>
    <w:rsid w:val="00846B15"/>
    <w:rsid w:val="00846B35"/>
    <w:rsid w:val="008479D1"/>
    <w:rsid w:val="00847CA4"/>
    <w:rsid w:val="00850E9D"/>
    <w:rsid w:val="00851ED1"/>
    <w:rsid w:val="00852642"/>
    <w:rsid w:val="00852D30"/>
    <w:rsid w:val="00853429"/>
    <w:rsid w:val="0085349D"/>
    <w:rsid w:val="00853567"/>
    <w:rsid w:val="008552A6"/>
    <w:rsid w:val="00855626"/>
    <w:rsid w:val="00856ECF"/>
    <w:rsid w:val="00857838"/>
    <w:rsid w:val="00857979"/>
    <w:rsid w:val="00860258"/>
    <w:rsid w:val="00860559"/>
    <w:rsid w:val="0086082C"/>
    <w:rsid w:val="00860BB2"/>
    <w:rsid w:val="008617D3"/>
    <w:rsid w:val="00862CA7"/>
    <w:rsid w:val="008631C3"/>
    <w:rsid w:val="0086351C"/>
    <w:rsid w:val="00864263"/>
    <w:rsid w:val="008646B3"/>
    <w:rsid w:val="00864ADC"/>
    <w:rsid w:val="00864B9C"/>
    <w:rsid w:val="00864C90"/>
    <w:rsid w:val="0086534B"/>
    <w:rsid w:val="008658B6"/>
    <w:rsid w:val="00865A0F"/>
    <w:rsid w:val="0086738C"/>
    <w:rsid w:val="00867985"/>
    <w:rsid w:val="00870FF0"/>
    <w:rsid w:val="00871BF4"/>
    <w:rsid w:val="00871E71"/>
    <w:rsid w:val="008724D7"/>
    <w:rsid w:val="008732AE"/>
    <w:rsid w:val="00873E43"/>
    <w:rsid w:val="00874382"/>
    <w:rsid w:val="00874852"/>
    <w:rsid w:val="00874964"/>
    <w:rsid w:val="00875573"/>
    <w:rsid w:val="00875DAE"/>
    <w:rsid w:val="00876AA6"/>
    <w:rsid w:val="00876DF0"/>
    <w:rsid w:val="008772B0"/>
    <w:rsid w:val="008776E0"/>
    <w:rsid w:val="008777A7"/>
    <w:rsid w:val="00877F93"/>
    <w:rsid w:val="00880153"/>
    <w:rsid w:val="00880F97"/>
    <w:rsid w:val="0088133A"/>
    <w:rsid w:val="008816AF"/>
    <w:rsid w:val="00881B4B"/>
    <w:rsid w:val="008823AE"/>
    <w:rsid w:val="008833C1"/>
    <w:rsid w:val="0088465A"/>
    <w:rsid w:val="00885C2E"/>
    <w:rsid w:val="00886661"/>
    <w:rsid w:val="008867D1"/>
    <w:rsid w:val="008876E7"/>
    <w:rsid w:val="008903AE"/>
    <w:rsid w:val="00890DD9"/>
    <w:rsid w:val="008912DC"/>
    <w:rsid w:val="00892566"/>
    <w:rsid w:val="008926AD"/>
    <w:rsid w:val="008927FF"/>
    <w:rsid w:val="0089285E"/>
    <w:rsid w:val="00892D27"/>
    <w:rsid w:val="008930B0"/>
    <w:rsid w:val="0089370A"/>
    <w:rsid w:val="00893A16"/>
    <w:rsid w:val="00893E14"/>
    <w:rsid w:val="0089436C"/>
    <w:rsid w:val="00894E92"/>
    <w:rsid w:val="00895683"/>
    <w:rsid w:val="00896150"/>
    <w:rsid w:val="00897DA9"/>
    <w:rsid w:val="008A06D0"/>
    <w:rsid w:val="008A104B"/>
    <w:rsid w:val="008A23C3"/>
    <w:rsid w:val="008A33AB"/>
    <w:rsid w:val="008A3750"/>
    <w:rsid w:val="008A3E6A"/>
    <w:rsid w:val="008A3FC7"/>
    <w:rsid w:val="008A4DC7"/>
    <w:rsid w:val="008A527F"/>
    <w:rsid w:val="008A57A7"/>
    <w:rsid w:val="008A63CF"/>
    <w:rsid w:val="008A7BDF"/>
    <w:rsid w:val="008A7C54"/>
    <w:rsid w:val="008A7D5B"/>
    <w:rsid w:val="008B0082"/>
    <w:rsid w:val="008B07A0"/>
    <w:rsid w:val="008B0874"/>
    <w:rsid w:val="008B0DB8"/>
    <w:rsid w:val="008B20FA"/>
    <w:rsid w:val="008B24CE"/>
    <w:rsid w:val="008B2516"/>
    <w:rsid w:val="008B263B"/>
    <w:rsid w:val="008B4554"/>
    <w:rsid w:val="008B4693"/>
    <w:rsid w:val="008B4CF7"/>
    <w:rsid w:val="008B53BF"/>
    <w:rsid w:val="008B5756"/>
    <w:rsid w:val="008B5C91"/>
    <w:rsid w:val="008B6282"/>
    <w:rsid w:val="008B6DBC"/>
    <w:rsid w:val="008B6FA3"/>
    <w:rsid w:val="008B7796"/>
    <w:rsid w:val="008B7962"/>
    <w:rsid w:val="008B7F53"/>
    <w:rsid w:val="008C0AC9"/>
    <w:rsid w:val="008C0DA4"/>
    <w:rsid w:val="008C0E34"/>
    <w:rsid w:val="008C2AB0"/>
    <w:rsid w:val="008C327E"/>
    <w:rsid w:val="008C34F4"/>
    <w:rsid w:val="008C37C5"/>
    <w:rsid w:val="008C44E6"/>
    <w:rsid w:val="008C6321"/>
    <w:rsid w:val="008C67E4"/>
    <w:rsid w:val="008C746C"/>
    <w:rsid w:val="008C7720"/>
    <w:rsid w:val="008C78BC"/>
    <w:rsid w:val="008D0029"/>
    <w:rsid w:val="008D00AD"/>
    <w:rsid w:val="008D114A"/>
    <w:rsid w:val="008D13A2"/>
    <w:rsid w:val="008D35A5"/>
    <w:rsid w:val="008D365C"/>
    <w:rsid w:val="008D48D5"/>
    <w:rsid w:val="008D679B"/>
    <w:rsid w:val="008D7622"/>
    <w:rsid w:val="008E1157"/>
    <w:rsid w:val="008E1F46"/>
    <w:rsid w:val="008E2AEC"/>
    <w:rsid w:val="008E3483"/>
    <w:rsid w:val="008E35EE"/>
    <w:rsid w:val="008E3BC9"/>
    <w:rsid w:val="008E4200"/>
    <w:rsid w:val="008E487F"/>
    <w:rsid w:val="008E4A4D"/>
    <w:rsid w:val="008E589D"/>
    <w:rsid w:val="008E6681"/>
    <w:rsid w:val="008E71EB"/>
    <w:rsid w:val="008E7C67"/>
    <w:rsid w:val="008E7D56"/>
    <w:rsid w:val="008F01FC"/>
    <w:rsid w:val="008F0F7C"/>
    <w:rsid w:val="008F19F7"/>
    <w:rsid w:val="008F1CD4"/>
    <w:rsid w:val="008F2244"/>
    <w:rsid w:val="008F2555"/>
    <w:rsid w:val="008F2B31"/>
    <w:rsid w:val="008F32FD"/>
    <w:rsid w:val="008F34FC"/>
    <w:rsid w:val="008F3AA1"/>
    <w:rsid w:val="008F3DC0"/>
    <w:rsid w:val="008F448F"/>
    <w:rsid w:val="008F5CB5"/>
    <w:rsid w:val="008F6B57"/>
    <w:rsid w:val="008F70FD"/>
    <w:rsid w:val="008F7365"/>
    <w:rsid w:val="008F7A04"/>
    <w:rsid w:val="008F7A7F"/>
    <w:rsid w:val="009009F3"/>
    <w:rsid w:val="00901723"/>
    <w:rsid w:val="009021A6"/>
    <w:rsid w:val="00902539"/>
    <w:rsid w:val="009030BF"/>
    <w:rsid w:val="00903A6B"/>
    <w:rsid w:val="00903B52"/>
    <w:rsid w:val="00903C2D"/>
    <w:rsid w:val="0090448D"/>
    <w:rsid w:val="0090476E"/>
    <w:rsid w:val="00904AD2"/>
    <w:rsid w:val="00905CDA"/>
    <w:rsid w:val="00905D77"/>
    <w:rsid w:val="00905FD4"/>
    <w:rsid w:val="00906A2B"/>
    <w:rsid w:val="009075A4"/>
    <w:rsid w:val="0091032F"/>
    <w:rsid w:val="00910C8C"/>
    <w:rsid w:val="00913FF7"/>
    <w:rsid w:val="00914368"/>
    <w:rsid w:val="00914BAF"/>
    <w:rsid w:val="00914C0C"/>
    <w:rsid w:val="009153D2"/>
    <w:rsid w:val="00916485"/>
    <w:rsid w:val="009164D3"/>
    <w:rsid w:val="00916688"/>
    <w:rsid w:val="009176D1"/>
    <w:rsid w:val="00920259"/>
    <w:rsid w:val="00921468"/>
    <w:rsid w:val="00922987"/>
    <w:rsid w:val="00922E1A"/>
    <w:rsid w:val="00922EA4"/>
    <w:rsid w:val="00923BEB"/>
    <w:rsid w:val="00923C43"/>
    <w:rsid w:val="00923CCC"/>
    <w:rsid w:val="00923D80"/>
    <w:rsid w:val="00923F6E"/>
    <w:rsid w:val="00924DAF"/>
    <w:rsid w:val="00925264"/>
    <w:rsid w:val="009278EF"/>
    <w:rsid w:val="00927AFA"/>
    <w:rsid w:val="0093009D"/>
    <w:rsid w:val="00930846"/>
    <w:rsid w:val="00931076"/>
    <w:rsid w:val="0093178B"/>
    <w:rsid w:val="00932254"/>
    <w:rsid w:val="0093245C"/>
    <w:rsid w:val="009324BF"/>
    <w:rsid w:val="00933873"/>
    <w:rsid w:val="00934143"/>
    <w:rsid w:val="009345D9"/>
    <w:rsid w:val="00934B15"/>
    <w:rsid w:val="00935A1F"/>
    <w:rsid w:val="00935B1A"/>
    <w:rsid w:val="00935E54"/>
    <w:rsid w:val="00936A0E"/>
    <w:rsid w:val="00937A65"/>
    <w:rsid w:val="00940519"/>
    <w:rsid w:val="00940C87"/>
    <w:rsid w:val="00941026"/>
    <w:rsid w:val="009417AF"/>
    <w:rsid w:val="00942B62"/>
    <w:rsid w:val="00942B7A"/>
    <w:rsid w:val="00942FC6"/>
    <w:rsid w:val="00943F74"/>
    <w:rsid w:val="0094467C"/>
    <w:rsid w:val="00944C99"/>
    <w:rsid w:val="00944D8D"/>
    <w:rsid w:val="0094696F"/>
    <w:rsid w:val="00946EEB"/>
    <w:rsid w:val="00947344"/>
    <w:rsid w:val="00947BD4"/>
    <w:rsid w:val="00951A50"/>
    <w:rsid w:val="00952067"/>
    <w:rsid w:val="0095323B"/>
    <w:rsid w:val="00953569"/>
    <w:rsid w:val="009539EF"/>
    <w:rsid w:val="00954119"/>
    <w:rsid w:val="00954544"/>
    <w:rsid w:val="00954FAA"/>
    <w:rsid w:val="009551A0"/>
    <w:rsid w:val="0095527E"/>
    <w:rsid w:val="00955A97"/>
    <w:rsid w:val="00955FF2"/>
    <w:rsid w:val="0095616E"/>
    <w:rsid w:val="00956545"/>
    <w:rsid w:val="00956A0C"/>
    <w:rsid w:val="00956BD9"/>
    <w:rsid w:val="00956BF4"/>
    <w:rsid w:val="0095755F"/>
    <w:rsid w:val="00960A9A"/>
    <w:rsid w:val="00961517"/>
    <w:rsid w:val="00961D64"/>
    <w:rsid w:val="00961DBC"/>
    <w:rsid w:val="00962489"/>
    <w:rsid w:val="00962FA3"/>
    <w:rsid w:val="009631F2"/>
    <w:rsid w:val="00963515"/>
    <w:rsid w:val="009638BE"/>
    <w:rsid w:val="00967236"/>
    <w:rsid w:val="0096752D"/>
    <w:rsid w:val="00967CD3"/>
    <w:rsid w:val="009708F5"/>
    <w:rsid w:val="00970B55"/>
    <w:rsid w:val="00970C1D"/>
    <w:rsid w:val="00970C7E"/>
    <w:rsid w:val="009710EE"/>
    <w:rsid w:val="0097172F"/>
    <w:rsid w:val="00972003"/>
    <w:rsid w:val="009724D4"/>
    <w:rsid w:val="00973DAF"/>
    <w:rsid w:val="00973E48"/>
    <w:rsid w:val="009747BF"/>
    <w:rsid w:val="0097494A"/>
    <w:rsid w:val="00975B43"/>
    <w:rsid w:val="0097726B"/>
    <w:rsid w:val="00977CD7"/>
    <w:rsid w:val="00980075"/>
    <w:rsid w:val="0098043A"/>
    <w:rsid w:val="0098072C"/>
    <w:rsid w:val="00980AE2"/>
    <w:rsid w:val="009815BA"/>
    <w:rsid w:val="00981D51"/>
    <w:rsid w:val="0098289F"/>
    <w:rsid w:val="00982E18"/>
    <w:rsid w:val="009830BE"/>
    <w:rsid w:val="00983B3C"/>
    <w:rsid w:val="00983DB1"/>
    <w:rsid w:val="00984068"/>
    <w:rsid w:val="009853A3"/>
    <w:rsid w:val="00985CF4"/>
    <w:rsid w:val="0098622E"/>
    <w:rsid w:val="0098656D"/>
    <w:rsid w:val="00987F03"/>
    <w:rsid w:val="00990C2C"/>
    <w:rsid w:val="00990C9D"/>
    <w:rsid w:val="00991E21"/>
    <w:rsid w:val="00992217"/>
    <w:rsid w:val="0099284E"/>
    <w:rsid w:val="00993E4E"/>
    <w:rsid w:val="00993F59"/>
    <w:rsid w:val="00994568"/>
    <w:rsid w:val="00994AD5"/>
    <w:rsid w:val="0099539A"/>
    <w:rsid w:val="00995A05"/>
    <w:rsid w:val="00995E5D"/>
    <w:rsid w:val="00997407"/>
    <w:rsid w:val="00997413"/>
    <w:rsid w:val="009A0BAB"/>
    <w:rsid w:val="009A0CD9"/>
    <w:rsid w:val="009A0DB9"/>
    <w:rsid w:val="009A1035"/>
    <w:rsid w:val="009A1B38"/>
    <w:rsid w:val="009A1C5A"/>
    <w:rsid w:val="009A24D1"/>
    <w:rsid w:val="009A26D3"/>
    <w:rsid w:val="009A35AA"/>
    <w:rsid w:val="009A3857"/>
    <w:rsid w:val="009A3FD8"/>
    <w:rsid w:val="009A4D32"/>
    <w:rsid w:val="009A5171"/>
    <w:rsid w:val="009A5386"/>
    <w:rsid w:val="009A5D39"/>
    <w:rsid w:val="009A5F6F"/>
    <w:rsid w:val="009A6361"/>
    <w:rsid w:val="009A662C"/>
    <w:rsid w:val="009A6F3E"/>
    <w:rsid w:val="009A7C93"/>
    <w:rsid w:val="009B0570"/>
    <w:rsid w:val="009B0634"/>
    <w:rsid w:val="009B11FD"/>
    <w:rsid w:val="009B17F5"/>
    <w:rsid w:val="009B1F25"/>
    <w:rsid w:val="009B233F"/>
    <w:rsid w:val="009B3242"/>
    <w:rsid w:val="009B3493"/>
    <w:rsid w:val="009B3710"/>
    <w:rsid w:val="009B3A27"/>
    <w:rsid w:val="009B4E10"/>
    <w:rsid w:val="009B58B8"/>
    <w:rsid w:val="009B636A"/>
    <w:rsid w:val="009B6C17"/>
    <w:rsid w:val="009B71DF"/>
    <w:rsid w:val="009C0DEA"/>
    <w:rsid w:val="009C1106"/>
    <w:rsid w:val="009C193F"/>
    <w:rsid w:val="009C1C40"/>
    <w:rsid w:val="009C2F75"/>
    <w:rsid w:val="009C4705"/>
    <w:rsid w:val="009C54A5"/>
    <w:rsid w:val="009C652F"/>
    <w:rsid w:val="009C7155"/>
    <w:rsid w:val="009C7C14"/>
    <w:rsid w:val="009C7D0E"/>
    <w:rsid w:val="009D055B"/>
    <w:rsid w:val="009D1304"/>
    <w:rsid w:val="009D1568"/>
    <w:rsid w:val="009D183E"/>
    <w:rsid w:val="009D1EBA"/>
    <w:rsid w:val="009D3336"/>
    <w:rsid w:val="009D361B"/>
    <w:rsid w:val="009D3F64"/>
    <w:rsid w:val="009D44D7"/>
    <w:rsid w:val="009D5D7C"/>
    <w:rsid w:val="009D6A60"/>
    <w:rsid w:val="009D6B94"/>
    <w:rsid w:val="009D6DDE"/>
    <w:rsid w:val="009D7127"/>
    <w:rsid w:val="009E017D"/>
    <w:rsid w:val="009E0820"/>
    <w:rsid w:val="009E1844"/>
    <w:rsid w:val="009E1A01"/>
    <w:rsid w:val="009E2685"/>
    <w:rsid w:val="009E38F4"/>
    <w:rsid w:val="009E57FB"/>
    <w:rsid w:val="009E619B"/>
    <w:rsid w:val="009E6FF8"/>
    <w:rsid w:val="009F06C9"/>
    <w:rsid w:val="009F071A"/>
    <w:rsid w:val="009F0940"/>
    <w:rsid w:val="009F0D1B"/>
    <w:rsid w:val="009F1924"/>
    <w:rsid w:val="009F1BEF"/>
    <w:rsid w:val="009F2430"/>
    <w:rsid w:val="009F462E"/>
    <w:rsid w:val="009F4D3C"/>
    <w:rsid w:val="009F50A4"/>
    <w:rsid w:val="009F5492"/>
    <w:rsid w:val="009F5BBD"/>
    <w:rsid w:val="009F63F5"/>
    <w:rsid w:val="009F688F"/>
    <w:rsid w:val="009F696D"/>
    <w:rsid w:val="009F6BBD"/>
    <w:rsid w:val="009F6BC6"/>
    <w:rsid w:val="009F707B"/>
    <w:rsid w:val="009F72C4"/>
    <w:rsid w:val="009F72C5"/>
    <w:rsid w:val="009F74EF"/>
    <w:rsid w:val="009F765D"/>
    <w:rsid w:val="009F7ED1"/>
    <w:rsid w:val="00A00024"/>
    <w:rsid w:val="00A02826"/>
    <w:rsid w:val="00A033FE"/>
    <w:rsid w:val="00A0387D"/>
    <w:rsid w:val="00A03F2C"/>
    <w:rsid w:val="00A04212"/>
    <w:rsid w:val="00A053C5"/>
    <w:rsid w:val="00A05858"/>
    <w:rsid w:val="00A05905"/>
    <w:rsid w:val="00A05B7A"/>
    <w:rsid w:val="00A0640D"/>
    <w:rsid w:val="00A06AA6"/>
    <w:rsid w:val="00A070C9"/>
    <w:rsid w:val="00A075EF"/>
    <w:rsid w:val="00A11133"/>
    <w:rsid w:val="00A11265"/>
    <w:rsid w:val="00A12FC2"/>
    <w:rsid w:val="00A13953"/>
    <w:rsid w:val="00A13E89"/>
    <w:rsid w:val="00A152B2"/>
    <w:rsid w:val="00A15607"/>
    <w:rsid w:val="00A15D5A"/>
    <w:rsid w:val="00A16164"/>
    <w:rsid w:val="00A16A28"/>
    <w:rsid w:val="00A17328"/>
    <w:rsid w:val="00A20426"/>
    <w:rsid w:val="00A217C8"/>
    <w:rsid w:val="00A21E1B"/>
    <w:rsid w:val="00A22E2D"/>
    <w:rsid w:val="00A23A20"/>
    <w:rsid w:val="00A23D69"/>
    <w:rsid w:val="00A23F19"/>
    <w:rsid w:val="00A243C6"/>
    <w:rsid w:val="00A24443"/>
    <w:rsid w:val="00A244A7"/>
    <w:rsid w:val="00A268B9"/>
    <w:rsid w:val="00A26979"/>
    <w:rsid w:val="00A26F91"/>
    <w:rsid w:val="00A2703A"/>
    <w:rsid w:val="00A27950"/>
    <w:rsid w:val="00A30106"/>
    <w:rsid w:val="00A327F8"/>
    <w:rsid w:val="00A32974"/>
    <w:rsid w:val="00A33DFF"/>
    <w:rsid w:val="00A34B70"/>
    <w:rsid w:val="00A35115"/>
    <w:rsid w:val="00A35564"/>
    <w:rsid w:val="00A364C3"/>
    <w:rsid w:val="00A36D9A"/>
    <w:rsid w:val="00A37EF7"/>
    <w:rsid w:val="00A42443"/>
    <w:rsid w:val="00A424A8"/>
    <w:rsid w:val="00A4284A"/>
    <w:rsid w:val="00A42B77"/>
    <w:rsid w:val="00A43A70"/>
    <w:rsid w:val="00A44558"/>
    <w:rsid w:val="00A448A5"/>
    <w:rsid w:val="00A44A3B"/>
    <w:rsid w:val="00A44ED6"/>
    <w:rsid w:val="00A451DC"/>
    <w:rsid w:val="00A45506"/>
    <w:rsid w:val="00A4671A"/>
    <w:rsid w:val="00A46979"/>
    <w:rsid w:val="00A469DD"/>
    <w:rsid w:val="00A46B74"/>
    <w:rsid w:val="00A47898"/>
    <w:rsid w:val="00A47E13"/>
    <w:rsid w:val="00A50750"/>
    <w:rsid w:val="00A50C2D"/>
    <w:rsid w:val="00A52068"/>
    <w:rsid w:val="00A530B5"/>
    <w:rsid w:val="00A554AB"/>
    <w:rsid w:val="00A55510"/>
    <w:rsid w:val="00A565EE"/>
    <w:rsid w:val="00A56C9B"/>
    <w:rsid w:val="00A57062"/>
    <w:rsid w:val="00A603C2"/>
    <w:rsid w:val="00A608ED"/>
    <w:rsid w:val="00A61242"/>
    <w:rsid w:val="00A613B8"/>
    <w:rsid w:val="00A615FA"/>
    <w:rsid w:val="00A62E4B"/>
    <w:rsid w:val="00A63231"/>
    <w:rsid w:val="00A63B61"/>
    <w:rsid w:val="00A64268"/>
    <w:rsid w:val="00A6460B"/>
    <w:rsid w:val="00A6504A"/>
    <w:rsid w:val="00A65EDE"/>
    <w:rsid w:val="00A66D5D"/>
    <w:rsid w:val="00A67781"/>
    <w:rsid w:val="00A67FF4"/>
    <w:rsid w:val="00A70844"/>
    <w:rsid w:val="00A70EDB"/>
    <w:rsid w:val="00A70F04"/>
    <w:rsid w:val="00A7165F"/>
    <w:rsid w:val="00A71BE0"/>
    <w:rsid w:val="00A71DCE"/>
    <w:rsid w:val="00A72198"/>
    <w:rsid w:val="00A7461C"/>
    <w:rsid w:val="00A74908"/>
    <w:rsid w:val="00A75DDD"/>
    <w:rsid w:val="00A761F9"/>
    <w:rsid w:val="00A77366"/>
    <w:rsid w:val="00A77374"/>
    <w:rsid w:val="00A778C6"/>
    <w:rsid w:val="00A77A39"/>
    <w:rsid w:val="00A77A56"/>
    <w:rsid w:val="00A80777"/>
    <w:rsid w:val="00A81339"/>
    <w:rsid w:val="00A81387"/>
    <w:rsid w:val="00A813EA"/>
    <w:rsid w:val="00A81B8E"/>
    <w:rsid w:val="00A8271B"/>
    <w:rsid w:val="00A82A58"/>
    <w:rsid w:val="00A854F7"/>
    <w:rsid w:val="00A8563B"/>
    <w:rsid w:val="00A85CFF"/>
    <w:rsid w:val="00A85EE2"/>
    <w:rsid w:val="00A86348"/>
    <w:rsid w:val="00A87168"/>
    <w:rsid w:val="00A9009E"/>
    <w:rsid w:val="00A906DA"/>
    <w:rsid w:val="00A90BD3"/>
    <w:rsid w:val="00A90D7D"/>
    <w:rsid w:val="00A92836"/>
    <w:rsid w:val="00A92B53"/>
    <w:rsid w:val="00A93159"/>
    <w:rsid w:val="00A93210"/>
    <w:rsid w:val="00A938F3"/>
    <w:rsid w:val="00A93A30"/>
    <w:rsid w:val="00A9434B"/>
    <w:rsid w:val="00A94AC6"/>
    <w:rsid w:val="00A94FA6"/>
    <w:rsid w:val="00A965E4"/>
    <w:rsid w:val="00A972FB"/>
    <w:rsid w:val="00AA04FF"/>
    <w:rsid w:val="00AA0E42"/>
    <w:rsid w:val="00AA11FA"/>
    <w:rsid w:val="00AA1F1E"/>
    <w:rsid w:val="00AA301A"/>
    <w:rsid w:val="00AA3B76"/>
    <w:rsid w:val="00AA3C69"/>
    <w:rsid w:val="00AA3D46"/>
    <w:rsid w:val="00AA3D82"/>
    <w:rsid w:val="00AA49A0"/>
    <w:rsid w:val="00AA5217"/>
    <w:rsid w:val="00AA5EF9"/>
    <w:rsid w:val="00AA62D9"/>
    <w:rsid w:val="00AA6357"/>
    <w:rsid w:val="00AA63E3"/>
    <w:rsid w:val="00AA6710"/>
    <w:rsid w:val="00AA6CEF"/>
    <w:rsid w:val="00AA785C"/>
    <w:rsid w:val="00AA7D60"/>
    <w:rsid w:val="00AB0293"/>
    <w:rsid w:val="00AB0681"/>
    <w:rsid w:val="00AB1439"/>
    <w:rsid w:val="00AB192F"/>
    <w:rsid w:val="00AB1B72"/>
    <w:rsid w:val="00AB2201"/>
    <w:rsid w:val="00AB241F"/>
    <w:rsid w:val="00AB28DA"/>
    <w:rsid w:val="00AB39C2"/>
    <w:rsid w:val="00AB3C2B"/>
    <w:rsid w:val="00AB4052"/>
    <w:rsid w:val="00AB47E8"/>
    <w:rsid w:val="00AB4FF3"/>
    <w:rsid w:val="00AB555E"/>
    <w:rsid w:val="00AB5A0B"/>
    <w:rsid w:val="00AB5C7A"/>
    <w:rsid w:val="00AB7CF7"/>
    <w:rsid w:val="00AB7D39"/>
    <w:rsid w:val="00AC11D4"/>
    <w:rsid w:val="00AC1540"/>
    <w:rsid w:val="00AC1870"/>
    <w:rsid w:val="00AC1B62"/>
    <w:rsid w:val="00AC2ADC"/>
    <w:rsid w:val="00AC3A15"/>
    <w:rsid w:val="00AC496A"/>
    <w:rsid w:val="00AC4C39"/>
    <w:rsid w:val="00AC4CD7"/>
    <w:rsid w:val="00AC4CFF"/>
    <w:rsid w:val="00AC521F"/>
    <w:rsid w:val="00AC5B27"/>
    <w:rsid w:val="00AC61CC"/>
    <w:rsid w:val="00AC63EB"/>
    <w:rsid w:val="00AC645A"/>
    <w:rsid w:val="00AC67D9"/>
    <w:rsid w:val="00AC6969"/>
    <w:rsid w:val="00AC7C54"/>
    <w:rsid w:val="00AD10ED"/>
    <w:rsid w:val="00AD2365"/>
    <w:rsid w:val="00AD2D97"/>
    <w:rsid w:val="00AD3006"/>
    <w:rsid w:val="00AD32D0"/>
    <w:rsid w:val="00AD3960"/>
    <w:rsid w:val="00AD4D7D"/>
    <w:rsid w:val="00AD50C6"/>
    <w:rsid w:val="00AD520B"/>
    <w:rsid w:val="00AD5789"/>
    <w:rsid w:val="00AD5D98"/>
    <w:rsid w:val="00AD5F80"/>
    <w:rsid w:val="00AD6181"/>
    <w:rsid w:val="00AD6CA2"/>
    <w:rsid w:val="00AD6D82"/>
    <w:rsid w:val="00AD7187"/>
    <w:rsid w:val="00AD7B13"/>
    <w:rsid w:val="00AE0450"/>
    <w:rsid w:val="00AE1BB4"/>
    <w:rsid w:val="00AE3797"/>
    <w:rsid w:val="00AE39DE"/>
    <w:rsid w:val="00AE3A3E"/>
    <w:rsid w:val="00AE3BCC"/>
    <w:rsid w:val="00AE40DF"/>
    <w:rsid w:val="00AE4496"/>
    <w:rsid w:val="00AE536F"/>
    <w:rsid w:val="00AE5AD4"/>
    <w:rsid w:val="00AF007F"/>
    <w:rsid w:val="00AF0117"/>
    <w:rsid w:val="00AF0407"/>
    <w:rsid w:val="00AF0D96"/>
    <w:rsid w:val="00AF0E54"/>
    <w:rsid w:val="00AF159E"/>
    <w:rsid w:val="00AF1775"/>
    <w:rsid w:val="00AF1F37"/>
    <w:rsid w:val="00AF2603"/>
    <w:rsid w:val="00AF31E4"/>
    <w:rsid w:val="00AF4557"/>
    <w:rsid w:val="00AF4B40"/>
    <w:rsid w:val="00AF5716"/>
    <w:rsid w:val="00AF6426"/>
    <w:rsid w:val="00AF6528"/>
    <w:rsid w:val="00AF68F4"/>
    <w:rsid w:val="00AF7E75"/>
    <w:rsid w:val="00B006C1"/>
    <w:rsid w:val="00B00946"/>
    <w:rsid w:val="00B00BDC"/>
    <w:rsid w:val="00B013BF"/>
    <w:rsid w:val="00B02AB7"/>
    <w:rsid w:val="00B03DB4"/>
    <w:rsid w:val="00B0458B"/>
    <w:rsid w:val="00B0495A"/>
    <w:rsid w:val="00B0598F"/>
    <w:rsid w:val="00B05E99"/>
    <w:rsid w:val="00B0610D"/>
    <w:rsid w:val="00B06C9F"/>
    <w:rsid w:val="00B0739F"/>
    <w:rsid w:val="00B077B4"/>
    <w:rsid w:val="00B103A6"/>
    <w:rsid w:val="00B10DAB"/>
    <w:rsid w:val="00B12B9C"/>
    <w:rsid w:val="00B12D3D"/>
    <w:rsid w:val="00B13A52"/>
    <w:rsid w:val="00B149EB"/>
    <w:rsid w:val="00B15073"/>
    <w:rsid w:val="00B15ADA"/>
    <w:rsid w:val="00B16329"/>
    <w:rsid w:val="00B16897"/>
    <w:rsid w:val="00B169DC"/>
    <w:rsid w:val="00B17E46"/>
    <w:rsid w:val="00B20FD7"/>
    <w:rsid w:val="00B2202D"/>
    <w:rsid w:val="00B22CC2"/>
    <w:rsid w:val="00B235FE"/>
    <w:rsid w:val="00B2494F"/>
    <w:rsid w:val="00B24FF4"/>
    <w:rsid w:val="00B252A7"/>
    <w:rsid w:val="00B25720"/>
    <w:rsid w:val="00B25734"/>
    <w:rsid w:val="00B25A03"/>
    <w:rsid w:val="00B2621F"/>
    <w:rsid w:val="00B26660"/>
    <w:rsid w:val="00B26EA2"/>
    <w:rsid w:val="00B27106"/>
    <w:rsid w:val="00B2747E"/>
    <w:rsid w:val="00B27812"/>
    <w:rsid w:val="00B27873"/>
    <w:rsid w:val="00B301AC"/>
    <w:rsid w:val="00B301D9"/>
    <w:rsid w:val="00B3061E"/>
    <w:rsid w:val="00B30739"/>
    <w:rsid w:val="00B31ADD"/>
    <w:rsid w:val="00B320C5"/>
    <w:rsid w:val="00B32181"/>
    <w:rsid w:val="00B32773"/>
    <w:rsid w:val="00B3277A"/>
    <w:rsid w:val="00B3290C"/>
    <w:rsid w:val="00B32EEF"/>
    <w:rsid w:val="00B3397D"/>
    <w:rsid w:val="00B33CE6"/>
    <w:rsid w:val="00B34F3C"/>
    <w:rsid w:val="00B35D0C"/>
    <w:rsid w:val="00B369AF"/>
    <w:rsid w:val="00B36EF7"/>
    <w:rsid w:val="00B37A7A"/>
    <w:rsid w:val="00B37C5B"/>
    <w:rsid w:val="00B40C96"/>
    <w:rsid w:val="00B41EF9"/>
    <w:rsid w:val="00B425C3"/>
    <w:rsid w:val="00B43486"/>
    <w:rsid w:val="00B440AD"/>
    <w:rsid w:val="00B4424A"/>
    <w:rsid w:val="00B4497C"/>
    <w:rsid w:val="00B44B08"/>
    <w:rsid w:val="00B451BF"/>
    <w:rsid w:val="00B45B95"/>
    <w:rsid w:val="00B461FB"/>
    <w:rsid w:val="00B47218"/>
    <w:rsid w:val="00B479BB"/>
    <w:rsid w:val="00B47A1E"/>
    <w:rsid w:val="00B51B91"/>
    <w:rsid w:val="00B5384D"/>
    <w:rsid w:val="00B53C16"/>
    <w:rsid w:val="00B53E7E"/>
    <w:rsid w:val="00B54B18"/>
    <w:rsid w:val="00B55641"/>
    <w:rsid w:val="00B55D2B"/>
    <w:rsid w:val="00B57260"/>
    <w:rsid w:val="00B6007B"/>
    <w:rsid w:val="00B601DB"/>
    <w:rsid w:val="00B603A6"/>
    <w:rsid w:val="00B604EA"/>
    <w:rsid w:val="00B6113E"/>
    <w:rsid w:val="00B618CD"/>
    <w:rsid w:val="00B61BD3"/>
    <w:rsid w:val="00B62CDE"/>
    <w:rsid w:val="00B6342E"/>
    <w:rsid w:val="00B63643"/>
    <w:rsid w:val="00B6423C"/>
    <w:rsid w:val="00B64BFF"/>
    <w:rsid w:val="00B6516D"/>
    <w:rsid w:val="00B65E5E"/>
    <w:rsid w:val="00B66B55"/>
    <w:rsid w:val="00B66B96"/>
    <w:rsid w:val="00B674C4"/>
    <w:rsid w:val="00B67582"/>
    <w:rsid w:val="00B677F5"/>
    <w:rsid w:val="00B67FD7"/>
    <w:rsid w:val="00B707CE"/>
    <w:rsid w:val="00B70F9B"/>
    <w:rsid w:val="00B7113F"/>
    <w:rsid w:val="00B721FD"/>
    <w:rsid w:val="00B72B01"/>
    <w:rsid w:val="00B72C20"/>
    <w:rsid w:val="00B73095"/>
    <w:rsid w:val="00B73170"/>
    <w:rsid w:val="00B737A1"/>
    <w:rsid w:val="00B741FC"/>
    <w:rsid w:val="00B74384"/>
    <w:rsid w:val="00B751BF"/>
    <w:rsid w:val="00B764A2"/>
    <w:rsid w:val="00B76977"/>
    <w:rsid w:val="00B80551"/>
    <w:rsid w:val="00B81168"/>
    <w:rsid w:val="00B81BBC"/>
    <w:rsid w:val="00B81C61"/>
    <w:rsid w:val="00B844C7"/>
    <w:rsid w:val="00B846D8"/>
    <w:rsid w:val="00B84987"/>
    <w:rsid w:val="00B849DD"/>
    <w:rsid w:val="00B84A1F"/>
    <w:rsid w:val="00B84CFA"/>
    <w:rsid w:val="00B85A55"/>
    <w:rsid w:val="00B85E8D"/>
    <w:rsid w:val="00B861BD"/>
    <w:rsid w:val="00B863A3"/>
    <w:rsid w:val="00B867BE"/>
    <w:rsid w:val="00B8698F"/>
    <w:rsid w:val="00B86AC0"/>
    <w:rsid w:val="00B87FA4"/>
    <w:rsid w:val="00B90B16"/>
    <w:rsid w:val="00B92C49"/>
    <w:rsid w:val="00B930D6"/>
    <w:rsid w:val="00B9310B"/>
    <w:rsid w:val="00B94C21"/>
    <w:rsid w:val="00B94E1A"/>
    <w:rsid w:val="00B94E5E"/>
    <w:rsid w:val="00B94FAB"/>
    <w:rsid w:val="00B9530E"/>
    <w:rsid w:val="00B95B54"/>
    <w:rsid w:val="00B96073"/>
    <w:rsid w:val="00B964C7"/>
    <w:rsid w:val="00B96DEA"/>
    <w:rsid w:val="00B974E5"/>
    <w:rsid w:val="00BA04BB"/>
    <w:rsid w:val="00BA0BE0"/>
    <w:rsid w:val="00BA0C5D"/>
    <w:rsid w:val="00BA18EF"/>
    <w:rsid w:val="00BA2BCF"/>
    <w:rsid w:val="00BA2C40"/>
    <w:rsid w:val="00BA3177"/>
    <w:rsid w:val="00BA3272"/>
    <w:rsid w:val="00BA3467"/>
    <w:rsid w:val="00BA3C9B"/>
    <w:rsid w:val="00BA4DEF"/>
    <w:rsid w:val="00BA516F"/>
    <w:rsid w:val="00BA55F7"/>
    <w:rsid w:val="00BA58AB"/>
    <w:rsid w:val="00BA5B14"/>
    <w:rsid w:val="00BA73B6"/>
    <w:rsid w:val="00BA7E27"/>
    <w:rsid w:val="00BB093A"/>
    <w:rsid w:val="00BB09DB"/>
    <w:rsid w:val="00BB10BF"/>
    <w:rsid w:val="00BB1FFB"/>
    <w:rsid w:val="00BB2603"/>
    <w:rsid w:val="00BB267B"/>
    <w:rsid w:val="00BB3E40"/>
    <w:rsid w:val="00BB4FCD"/>
    <w:rsid w:val="00BB51AD"/>
    <w:rsid w:val="00BB53B4"/>
    <w:rsid w:val="00BB5B41"/>
    <w:rsid w:val="00BB66AD"/>
    <w:rsid w:val="00BB748D"/>
    <w:rsid w:val="00BB7A01"/>
    <w:rsid w:val="00BB7EBE"/>
    <w:rsid w:val="00BC04E9"/>
    <w:rsid w:val="00BC060F"/>
    <w:rsid w:val="00BC09A5"/>
    <w:rsid w:val="00BC19E1"/>
    <w:rsid w:val="00BC1B41"/>
    <w:rsid w:val="00BC250B"/>
    <w:rsid w:val="00BC2530"/>
    <w:rsid w:val="00BC3587"/>
    <w:rsid w:val="00BC35F4"/>
    <w:rsid w:val="00BC484E"/>
    <w:rsid w:val="00BC4F89"/>
    <w:rsid w:val="00BC509A"/>
    <w:rsid w:val="00BC52B5"/>
    <w:rsid w:val="00BC563D"/>
    <w:rsid w:val="00BC5A07"/>
    <w:rsid w:val="00BC5D02"/>
    <w:rsid w:val="00BC71E7"/>
    <w:rsid w:val="00BD03F5"/>
    <w:rsid w:val="00BD0734"/>
    <w:rsid w:val="00BD11FF"/>
    <w:rsid w:val="00BD13EA"/>
    <w:rsid w:val="00BD16C2"/>
    <w:rsid w:val="00BD1CD2"/>
    <w:rsid w:val="00BD1F99"/>
    <w:rsid w:val="00BD2C2E"/>
    <w:rsid w:val="00BD329C"/>
    <w:rsid w:val="00BD3A76"/>
    <w:rsid w:val="00BD3AAA"/>
    <w:rsid w:val="00BD3E63"/>
    <w:rsid w:val="00BD4702"/>
    <w:rsid w:val="00BD4A2A"/>
    <w:rsid w:val="00BD4F7C"/>
    <w:rsid w:val="00BD6569"/>
    <w:rsid w:val="00BD69C6"/>
    <w:rsid w:val="00BD7779"/>
    <w:rsid w:val="00BD7AB3"/>
    <w:rsid w:val="00BE0681"/>
    <w:rsid w:val="00BE0FB3"/>
    <w:rsid w:val="00BE130B"/>
    <w:rsid w:val="00BE19E0"/>
    <w:rsid w:val="00BE2F8E"/>
    <w:rsid w:val="00BE3808"/>
    <w:rsid w:val="00BE387D"/>
    <w:rsid w:val="00BE3E21"/>
    <w:rsid w:val="00BE446E"/>
    <w:rsid w:val="00BE4529"/>
    <w:rsid w:val="00BE4A7B"/>
    <w:rsid w:val="00BE53A7"/>
    <w:rsid w:val="00BE6F0E"/>
    <w:rsid w:val="00BF039C"/>
    <w:rsid w:val="00BF042C"/>
    <w:rsid w:val="00BF1533"/>
    <w:rsid w:val="00BF183F"/>
    <w:rsid w:val="00BF194B"/>
    <w:rsid w:val="00BF1B28"/>
    <w:rsid w:val="00BF2411"/>
    <w:rsid w:val="00BF371D"/>
    <w:rsid w:val="00BF3E33"/>
    <w:rsid w:val="00BF4149"/>
    <w:rsid w:val="00BF48E3"/>
    <w:rsid w:val="00BF4B14"/>
    <w:rsid w:val="00BF5490"/>
    <w:rsid w:val="00BF5520"/>
    <w:rsid w:val="00C00026"/>
    <w:rsid w:val="00C0178E"/>
    <w:rsid w:val="00C01CC9"/>
    <w:rsid w:val="00C01FA7"/>
    <w:rsid w:val="00C0209C"/>
    <w:rsid w:val="00C02A86"/>
    <w:rsid w:val="00C02C51"/>
    <w:rsid w:val="00C02DDE"/>
    <w:rsid w:val="00C03B88"/>
    <w:rsid w:val="00C052DA"/>
    <w:rsid w:val="00C0584F"/>
    <w:rsid w:val="00C06040"/>
    <w:rsid w:val="00C062E9"/>
    <w:rsid w:val="00C06393"/>
    <w:rsid w:val="00C063A3"/>
    <w:rsid w:val="00C06E94"/>
    <w:rsid w:val="00C07029"/>
    <w:rsid w:val="00C0769F"/>
    <w:rsid w:val="00C07B64"/>
    <w:rsid w:val="00C07DBA"/>
    <w:rsid w:val="00C07E93"/>
    <w:rsid w:val="00C10FBE"/>
    <w:rsid w:val="00C113FF"/>
    <w:rsid w:val="00C1150F"/>
    <w:rsid w:val="00C11AAD"/>
    <w:rsid w:val="00C1202E"/>
    <w:rsid w:val="00C12292"/>
    <w:rsid w:val="00C12771"/>
    <w:rsid w:val="00C12F40"/>
    <w:rsid w:val="00C1317E"/>
    <w:rsid w:val="00C13721"/>
    <w:rsid w:val="00C14534"/>
    <w:rsid w:val="00C145AB"/>
    <w:rsid w:val="00C14DC2"/>
    <w:rsid w:val="00C14FE4"/>
    <w:rsid w:val="00C1611F"/>
    <w:rsid w:val="00C1612F"/>
    <w:rsid w:val="00C167E8"/>
    <w:rsid w:val="00C16D2A"/>
    <w:rsid w:val="00C170EF"/>
    <w:rsid w:val="00C17254"/>
    <w:rsid w:val="00C20ABC"/>
    <w:rsid w:val="00C20CB7"/>
    <w:rsid w:val="00C20F94"/>
    <w:rsid w:val="00C21BA9"/>
    <w:rsid w:val="00C21BFF"/>
    <w:rsid w:val="00C23164"/>
    <w:rsid w:val="00C24C6B"/>
    <w:rsid w:val="00C252E5"/>
    <w:rsid w:val="00C257CB"/>
    <w:rsid w:val="00C25A45"/>
    <w:rsid w:val="00C25CC6"/>
    <w:rsid w:val="00C26C75"/>
    <w:rsid w:val="00C278DF"/>
    <w:rsid w:val="00C3066D"/>
    <w:rsid w:val="00C31322"/>
    <w:rsid w:val="00C32218"/>
    <w:rsid w:val="00C32824"/>
    <w:rsid w:val="00C33124"/>
    <w:rsid w:val="00C335F4"/>
    <w:rsid w:val="00C33DC7"/>
    <w:rsid w:val="00C350C7"/>
    <w:rsid w:val="00C3533F"/>
    <w:rsid w:val="00C35541"/>
    <w:rsid w:val="00C356B0"/>
    <w:rsid w:val="00C36700"/>
    <w:rsid w:val="00C369ED"/>
    <w:rsid w:val="00C375D7"/>
    <w:rsid w:val="00C376A6"/>
    <w:rsid w:val="00C37A27"/>
    <w:rsid w:val="00C40087"/>
    <w:rsid w:val="00C40396"/>
    <w:rsid w:val="00C406CE"/>
    <w:rsid w:val="00C4132C"/>
    <w:rsid w:val="00C4322A"/>
    <w:rsid w:val="00C43645"/>
    <w:rsid w:val="00C449FC"/>
    <w:rsid w:val="00C44D5E"/>
    <w:rsid w:val="00C45F7B"/>
    <w:rsid w:val="00C4625D"/>
    <w:rsid w:val="00C46F0F"/>
    <w:rsid w:val="00C47D03"/>
    <w:rsid w:val="00C50358"/>
    <w:rsid w:val="00C5140C"/>
    <w:rsid w:val="00C5205D"/>
    <w:rsid w:val="00C52111"/>
    <w:rsid w:val="00C52416"/>
    <w:rsid w:val="00C53516"/>
    <w:rsid w:val="00C53B56"/>
    <w:rsid w:val="00C53D7D"/>
    <w:rsid w:val="00C543F4"/>
    <w:rsid w:val="00C5468A"/>
    <w:rsid w:val="00C54D6F"/>
    <w:rsid w:val="00C55A04"/>
    <w:rsid w:val="00C56770"/>
    <w:rsid w:val="00C574C3"/>
    <w:rsid w:val="00C606B5"/>
    <w:rsid w:val="00C60C42"/>
    <w:rsid w:val="00C61030"/>
    <w:rsid w:val="00C61D1E"/>
    <w:rsid w:val="00C62470"/>
    <w:rsid w:val="00C6291C"/>
    <w:rsid w:val="00C633CB"/>
    <w:rsid w:val="00C63AE7"/>
    <w:rsid w:val="00C6461C"/>
    <w:rsid w:val="00C64669"/>
    <w:rsid w:val="00C64862"/>
    <w:rsid w:val="00C64EFF"/>
    <w:rsid w:val="00C6523D"/>
    <w:rsid w:val="00C655AD"/>
    <w:rsid w:val="00C656CC"/>
    <w:rsid w:val="00C659FD"/>
    <w:rsid w:val="00C65C0E"/>
    <w:rsid w:val="00C6610A"/>
    <w:rsid w:val="00C664CD"/>
    <w:rsid w:val="00C669C5"/>
    <w:rsid w:val="00C670DD"/>
    <w:rsid w:val="00C70618"/>
    <w:rsid w:val="00C70EB9"/>
    <w:rsid w:val="00C7133F"/>
    <w:rsid w:val="00C72313"/>
    <w:rsid w:val="00C7235D"/>
    <w:rsid w:val="00C72625"/>
    <w:rsid w:val="00C72C04"/>
    <w:rsid w:val="00C736B7"/>
    <w:rsid w:val="00C73935"/>
    <w:rsid w:val="00C73BFF"/>
    <w:rsid w:val="00C73C27"/>
    <w:rsid w:val="00C74E99"/>
    <w:rsid w:val="00C76A52"/>
    <w:rsid w:val="00C7774D"/>
    <w:rsid w:val="00C77BFF"/>
    <w:rsid w:val="00C803C8"/>
    <w:rsid w:val="00C806B2"/>
    <w:rsid w:val="00C80EF8"/>
    <w:rsid w:val="00C80FE5"/>
    <w:rsid w:val="00C81D4A"/>
    <w:rsid w:val="00C8415D"/>
    <w:rsid w:val="00C84F27"/>
    <w:rsid w:val="00C856C6"/>
    <w:rsid w:val="00C8580B"/>
    <w:rsid w:val="00C863CB"/>
    <w:rsid w:val="00C8728E"/>
    <w:rsid w:val="00C8762C"/>
    <w:rsid w:val="00C87B64"/>
    <w:rsid w:val="00C90A60"/>
    <w:rsid w:val="00C90DDF"/>
    <w:rsid w:val="00C919C4"/>
    <w:rsid w:val="00C93484"/>
    <w:rsid w:val="00C93830"/>
    <w:rsid w:val="00C939D3"/>
    <w:rsid w:val="00C93EAE"/>
    <w:rsid w:val="00C951B8"/>
    <w:rsid w:val="00C95DBE"/>
    <w:rsid w:val="00C95F80"/>
    <w:rsid w:val="00C97F6C"/>
    <w:rsid w:val="00CA00F9"/>
    <w:rsid w:val="00CA0F0B"/>
    <w:rsid w:val="00CA14C6"/>
    <w:rsid w:val="00CA1D87"/>
    <w:rsid w:val="00CA1E21"/>
    <w:rsid w:val="00CA1F6E"/>
    <w:rsid w:val="00CA1F74"/>
    <w:rsid w:val="00CA2961"/>
    <w:rsid w:val="00CA4106"/>
    <w:rsid w:val="00CA46A7"/>
    <w:rsid w:val="00CA4790"/>
    <w:rsid w:val="00CA5249"/>
    <w:rsid w:val="00CA732D"/>
    <w:rsid w:val="00CA77FD"/>
    <w:rsid w:val="00CA7AA8"/>
    <w:rsid w:val="00CB0089"/>
    <w:rsid w:val="00CB0771"/>
    <w:rsid w:val="00CB0FCE"/>
    <w:rsid w:val="00CB11D3"/>
    <w:rsid w:val="00CB28D0"/>
    <w:rsid w:val="00CB2B01"/>
    <w:rsid w:val="00CB3225"/>
    <w:rsid w:val="00CB32F5"/>
    <w:rsid w:val="00CB4058"/>
    <w:rsid w:val="00CB4819"/>
    <w:rsid w:val="00CB49E9"/>
    <w:rsid w:val="00CB50D7"/>
    <w:rsid w:val="00CB51B2"/>
    <w:rsid w:val="00CB63AA"/>
    <w:rsid w:val="00CB68A2"/>
    <w:rsid w:val="00CB6B70"/>
    <w:rsid w:val="00CB7177"/>
    <w:rsid w:val="00CB7610"/>
    <w:rsid w:val="00CB7CED"/>
    <w:rsid w:val="00CC070F"/>
    <w:rsid w:val="00CC0995"/>
    <w:rsid w:val="00CC0B1A"/>
    <w:rsid w:val="00CC10E8"/>
    <w:rsid w:val="00CC1998"/>
    <w:rsid w:val="00CC1F16"/>
    <w:rsid w:val="00CC2D1F"/>
    <w:rsid w:val="00CC3AB8"/>
    <w:rsid w:val="00CC4427"/>
    <w:rsid w:val="00CC4946"/>
    <w:rsid w:val="00CC51B6"/>
    <w:rsid w:val="00CC536E"/>
    <w:rsid w:val="00CC56A6"/>
    <w:rsid w:val="00CC58B6"/>
    <w:rsid w:val="00CC6058"/>
    <w:rsid w:val="00CC64A1"/>
    <w:rsid w:val="00CC6CFE"/>
    <w:rsid w:val="00CC74F4"/>
    <w:rsid w:val="00CC7E29"/>
    <w:rsid w:val="00CD1C7A"/>
    <w:rsid w:val="00CD24A5"/>
    <w:rsid w:val="00CD25C5"/>
    <w:rsid w:val="00CD2BF9"/>
    <w:rsid w:val="00CD4205"/>
    <w:rsid w:val="00CD5417"/>
    <w:rsid w:val="00CD5831"/>
    <w:rsid w:val="00CD5A05"/>
    <w:rsid w:val="00CD64BC"/>
    <w:rsid w:val="00CD6D7F"/>
    <w:rsid w:val="00CD6E29"/>
    <w:rsid w:val="00CD7D06"/>
    <w:rsid w:val="00CE056A"/>
    <w:rsid w:val="00CE065F"/>
    <w:rsid w:val="00CE166F"/>
    <w:rsid w:val="00CE1875"/>
    <w:rsid w:val="00CE19CE"/>
    <w:rsid w:val="00CE1FFE"/>
    <w:rsid w:val="00CE2C0A"/>
    <w:rsid w:val="00CE3B4D"/>
    <w:rsid w:val="00CE4F30"/>
    <w:rsid w:val="00CE55A6"/>
    <w:rsid w:val="00CE634B"/>
    <w:rsid w:val="00CE6E19"/>
    <w:rsid w:val="00CF2310"/>
    <w:rsid w:val="00CF2749"/>
    <w:rsid w:val="00CF3213"/>
    <w:rsid w:val="00CF34CE"/>
    <w:rsid w:val="00CF37CB"/>
    <w:rsid w:val="00CF3858"/>
    <w:rsid w:val="00CF388A"/>
    <w:rsid w:val="00CF396D"/>
    <w:rsid w:val="00CF3B11"/>
    <w:rsid w:val="00CF493A"/>
    <w:rsid w:val="00CF4B9D"/>
    <w:rsid w:val="00CF5074"/>
    <w:rsid w:val="00CF591B"/>
    <w:rsid w:val="00CF6593"/>
    <w:rsid w:val="00CF76B6"/>
    <w:rsid w:val="00CF7ACD"/>
    <w:rsid w:val="00CF7C51"/>
    <w:rsid w:val="00D00C37"/>
    <w:rsid w:val="00D00F31"/>
    <w:rsid w:val="00D00F7C"/>
    <w:rsid w:val="00D011F3"/>
    <w:rsid w:val="00D016B2"/>
    <w:rsid w:val="00D01B0C"/>
    <w:rsid w:val="00D025F6"/>
    <w:rsid w:val="00D026D5"/>
    <w:rsid w:val="00D02FA9"/>
    <w:rsid w:val="00D03B5B"/>
    <w:rsid w:val="00D04A0A"/>
    <w:rsid w:val="00D04F03"/>
    <w:rsid w:val="00D05D22"/>
    <w:rsid w:val="00D05FAA"/>
    <w:rsid w:val="00D0652D"/>
    <w:rsid w:val="00D067DC"/>
    <w:rsid w:val="00D0684B"/>
    <w:rsid w:val="00D06A34"/>
    <w:rsid w:val="00D07636"/>
    <w:rsid w:val="00D10394"/>
    <w:rsid w:val="00D10BDA"/>
    <w:rsid w:val="00D12D12"/>
    <w:rsid w:val="00D13F85"/>
    <w:rsid w:val="00D1411E"/>
    <w:rsid w:val="00D149E4"/>
    <w:rsid w:val="00D15145"/>
    <w:rsid w:val="00D156D3"/>
    <w:rsid w:val="00D15FF6"/>
    <w:rsid w:val="00D167B5"/>
    <w:rsid w:val="00D16F0E"/>
    <w:rsid w:val="00D172D7"/>
    <w:rsid w:val="00D1777F"/>
    <w:rsid w:val="00D17FBE"/>
    <w:rsid w:val="00D20C9E"/>
    <w:rsid w:val="00D20CDB"/>
    <w:rsid w:val="00D238BB"/>
    <w:rsid w:val="00D24D9F"/>
    <w:rsid w:val="00D251C0"/>
    <w:rsid w:val="00D25C58"/>
    <w:rsid w:val="00D270A4"/>
    <w:rsid w:val="00D27DE1"/>
    <w:rsid w:val="00D302B1"/>
    <w:rsid w:val="00D30B7C"/>
    <w:rsid w:val="00D31FE9"/>
    <w:rsid w:val="00D323BF"/>
    <w:rsid w:val="00D3298F"/>
    <w:rsid w:val="00D34072"/>
    <w:rsid w:val="00D34155"/>
    <w:rsid w:val="00D34701"/>
    <w:rsid w:val="00D3492F"/>
    <w:rsid w:val="00D34DCD"/>
    <w:rsid w:val="00D34E1B"/>
    <w:rsid w:val="00D34F84"/>
    <w:rsid w:val="00D35040"/>
    <w:rsid w:val="00D363AD"/>
    <w:rsid w:val="00D3660E"/>
    <w:rsid w:val="00D37572"/>
    <w:rsid w:val="00D376BA"/>
    <w:rsid w:val="00D37DF4"/>
    <w:rsid w:val="00D40871"/>
    <w:rsid w:val="00D412BE"/>
    <w:rsid w:val="00D41BCA"/>
    <w:rsid w:val="00D42A80"/>
    <w:rsid w:val="00D43248"/>
    <w:rsid w:val="00D434A0"/>
    <w:rsid w:val="00D438E4"/>
    <w:rsid w:val="00D43F0A"/>
    <w:rsid w:val="00D44368"/>
    <w:rsid w:val="00D445AA"/>
    <w:rsid w:val="00D44F78"/>
    <w:rsid w:val="00D45077"/>
    <w:rsid w:val="00D45634"/>
    <w:rsid w:val="00D4655F"/>
    <w:rsid w:val="00D46689"/>
    <w:rsid w:val="00D50DDD"/>
    <w:rsid w:val="00D5179F"/>
    <w:rsid w:val="00D52B6C"/>
    <w:rsid w:val="00D52BC8"/>
    <w:rsid w:val="00D52F7F"/>
    <w:rsid w:val="00D53993"/>
    <w:rsid w:val="00D53FFD"/>
    <w:rsid w:val="00D5487D"/>
    <w:rsid w:val="00D54E82"/>
    <w:rsid w:val="00D5568A"/>
    <w:rsid w:val="00D55B04"/>
    <w:rsid w:val="00D56AC8"/>
    <w:rsid w:val="00D56FDE"/>
    <w:rsid w:val="00D56FE3"/>
    <w:rsid w:val="00D57D5A"/>
    <w:rsid w:val="00D57DEC"/>
    <w:rsid w:val="00D60401"/>
    <w:rsid w:val="00D6130F"/>
    <w:rsid w:val="00D613F4"/>
    <w:rsid w:val="00D619E9"/>
    <w:rsid w:val="00D62934"/>
    <w:rsid w:val="00D63851"/>
    <w:rsid w:val="00D63D73"/>
    <w:rsid w:val="00D6425F"/>
    <w:rsid w:val="00D64452"/>
    <w:rsid w:val="00D649FA"/>
    <w:rsid w:val="00D64D2A"/>
    <w:rsid w:val="00D65947"/>
    <w:rsid w:val="00D65CFF"/>
    <w:rsid w:val="00D66017"/>
    <w:rsid w:val="00D66141"/>
    <w:rsid w:val="00D66301"/>
    <w:rsid w:val="00D66E1E"/>
    <w:rsid w:val="00D67990"/>
    <w:rsid w:val="00D70696"/>
    <w:rsid w:val="00D70D4E"/>
    <w:rsid w:val="00D714DA"/>
    <w:rsid w:val="00D717CE"/>
    <w:rsid w:val="00D7190E"/>
    <w:rsid w:val="00D71B48"/>
    <w:rsid w:val="00D71B9C"/>
    <w:rsid w:val="00D72097"/>
    <w:rsid w:val="00D724E4"/>
    <w:rsid w:val="00D7267B"/>
    <w:rsid w:val="00D72B85"/>
    <w:rsid w:val="00D7324E"/>
    <w:rsid w:val="00D73873"/>
    <w:rsid w:val="00D746C5"/>
    <w:rsid w:val="00D750FB"/>
    <w:rsid w:val="00D75722"/>
    <w:rsid w:val="00D76218"/>
    <w:rsid w:val="00D778FC"/>
    <w:rsid w:val="00D80475"/>
    <w:rsid w:val="00D80CCE"/>
    <w:rsid w:val="00D80CF5"/>
    <w:rsid w:val="00D815BF"/>
    <w:rsid w:val="00D81718"/>
    <w:rsid w:val="00D831FA"/>
    <w:rsid w:val="00D832E4"/>
    <w:rsid w:val="00D83BAA"/>
    <w:rsid w:val="00D83F93"/>
    <w:rsid w:val="00D84A8E"/>
    <w:rsid w:val="00D85658"/>
    <w:rsid w:val="00D85A00"/>
    <w:rsid w:val="00D867D6"/>
    <w:rsid w:val="00D869E5"/>
    <w:rsid w:val="00D877C0"/>
    <w:rsid w:val="00D91C6E"/>
    <w:rsid w:val="00D92B8F"/>
    <w:rsid w:val="00D9387E"/>
    <w:rsid w:val="00D93921"/>
    <w:rsid w:val="00D93CE2"/>
    <w:rsid w:val="00D93EEB"/>
    <w:rsid w:val="00D95340"/>
    <w:rsid w:val="00D953E5"/>
    <w:rsid w:val="00D9594A"/>
    <w:rsid w:val="00D95B83"/>
    <w:rsid w:val="00D96A0D"/>
    <w:rsid w:val="00D97604"/>
    <w:rsid w:val="00D9775F"/>
    <w:rsid w:val="00DA0288"/>
    <w:rsid w:val="00DA06CE"/>
    <w:rsid w:val="00DA12D7"/>
    <w:rsid w:val="00DA13D2"/>
    <w:rsid w:val="00DA271F"/>
    <w:rsid w:val="00DA3569"/>
    <w:rsid w:val="00DA3665"/>
    <w:rsid w:val="00DA3C2E"/>
    <w:rsid w:val="00DA3D0C"/>
    <w:rsid w:val="00DA3E97"/>
    <w:rsid w:val="00DA3F9D"/>
    <w:rsid w:val="00DA4180"/>
    <w:rsid w:val="00DA42EF"/>
    <w:rsid w:val="00DA47DC"/>
    <w:rsid w:val="00DA4AAC"/>
    <w:rsid w:val="00DA4E53"/>
    <w:rsid w:val="00DA5132"/>
    <w:rsid w:val="00DA53F1"/>
    <w:rsid w:val="00DA5BBA"/>
    <w:rsid w:val="00DA60AD"/>
    <w:rsid w:val="00DA66F7"/>
    <w:rsid w:val="00DB0497"/>
    <w:rsid w:val="00DB0CBF"/>
    <w:rsid w:val="00DB0D52"/>
    <w:rsid w:val="00DB13BA"/>
    <w:rsid w:val="00DB17CA"/>
    <w:rsid w:val="00DB26D2"/>
    <w:rsid w:val="00DB27AB"/>
    <w:rsid w:val="00DB4D20"/>
    <w:rsid w:val="00DB5015"/>
    <w:rsid w:val="00DB5EE4"/>
    <w:rsid w:val="00DB65F7"/>
    <w:rsid w:val="00DB67C9"/>
    <w:rsid w:val="00DB687E"/>
    <w:rsid w:val="00DB6B18"/>
    <w:rsid w:val="00DB6FAC"/>
    <w:rsid w:val="00DB74A5"/>
    <w:rsid w:val="00DB78DE"/>
    <w:rsid w:val="00DC0C95"/>
    <w:rsid w:val="00DC1A2E"/>
    <w:rsid w:val="00DC1F87"/>
    <w:rsid w:val="00DC2123"/>
    <w:rsid w:val="00DC26CE"/>
    <w:rsid w:val="00DC28A2"/>
    <w:rsid w:val="00DC29E4"/>
    <w:rsid w:val="00DC30C4"/>
    <w:rsid w:val="00DC4D9C"/>
    <w:rsid w:val="00DC4F0B"/>
    <w:rsid w:val="00DC50F3"/>
    <w:rsid w:val="00DC5220"/>
    <w:rsid w:val="00DC66DF"/>
    <w:rsid w:val="00DC69FE"/>
    <w:rsid w:val="00DC71E1"/>
    <w:rsid w:val="00DC7255"/>
    <w:rsid w:val="00DC752D"/>
    <w:rsid w:val="00DD0D4B"/>
    <w:rsid w:val="00DD141C"/>
    <w:rsid w:val="00DD1C83"/>
    <w:rsid w:val="00DD3851"/>
    <w:rsid w:val="00DD4F67"/>
    <w:rsid w:val="00DD50A2"/>
    <w:rsid w:val="00DD6072"/>
    <w:rsid w:val="00DD61B3"/>
    <w:rsid w:val="00DD6580"/>
    <w:rsid w:val="00DD6B58"/>
    <w:rsid w:val="00DD6D75"/>
    <w:rsid w:val="00DD7166"/>
    <w:rsid w:val="00DD7191"/>
    <w:rsid w:val="00DD7430"/>
    <w:rsid w:val="00DD77D3"/>
    <w:rsid w:val="00DE1608"/>
    <w:rsid w:val="00DE1D3F"/>
    <w:rsid w:val="00DE1D57"/>
    <w:rsid w:val="00DE2670"/>
    <w:rsid w:val="00DE2F31"/>
    <w:rsid w:val="00DE4C32"/>
    <w:rsid w:val="00DE51C4"/>
    <w:rsid w:val="00DE5366"/>
    <w:rsid w:val="00DE681C"/>
    <w:rsid w:val="00DE6856"/>
    <w:rsid w:val="00DE6C10"/>
    <w:rsid w:val="00DE7C2E"/>
    <w:rsid w:val="00DF1F80"/>
    <w:rsid w:val="00DF277B"/>
    <w:rsid w:val="00DF31EF"/>
    <w:rsid w:val="00DF3290"/>
    <w:rsid w:val="00DF3680"/>
    <w:rsid w:val="00DF5116"/>
    <w:rsid w:val="00DF582D"/>
    <w:rsid w:val="00DF657E"/>
    <w:rsid w:val="00DF66FA"/>
    <w:rsid w:val="00DF6BBD"/>
    <w:rsid w:val="00DF6D46"/>
    <w:rsid w:val="00DF72DA"/>
    <w:rsid w:val="00DF7AA6"/>
    <w:rsid w:val="00DF7ECF"/>
    <w:rsid w:val="00E01D7F"/>
    <w:rsid w:val="00E01F00"/>
    <w:rsid w:val="00E03FD0"/>
    <w:rsid w:val="00E043B9"/>
    <w:rsid w:val="00E04C8D"/>
    <w:rsid w:val="00E04E31"/>
    <w:rsid w:val="00E04FE4"/>
    <w:rsid w:val="00E05549"/>
    <w:rsid w:val="00E0594B"/>
    <w:rsid w:val="00E05C03"/>
    <w:rsid w:val="00E05FB7"/>
    <w:rsid w:val="00E06F54"/>
    <w:rsid w:val="00E10EB8"/>
    <w:rsid w:val="00E113A0"/>
    <w:rsid w:val="00E11BD5"/>
    <w:rsid w:val="00E11EA4"/>
    <w:rsid w:val="00E12838"/>
    <w:rsid w:val="00E131EC"/>
    <w:rsid w:val="00E13761"/>
    <w:rsid w:val="00E13A82"/>
    <w:rsid w:val="00E13DD4"/>
    <w:rsid w:val="00E14CCE"/>
    <w:rsid w:val="00E16E6F"/>
    <w:rsid w:val="00E174BA"/>
    <w:rsid w:val="00E178FB"/>
    <w:rsid w:val="00E17C72"/>
    <w:rsid w:val="00E20499"/>
    <w:rsid w:val="00E2069B"/>
    <w:rsid w:val="00E20DF4"/>
    <w:rsid w:val="00E21BFE"/>
    <w:rsid w:val="00E21FC6"/>
    <w:rsid w:val="00E2244E"/>
    <w:rsid w:val="00E22C89"/>
    <w:rsid w:val="00E22E34"/>
    <w:rsid w:val="00E23243"/>
    <w:rsid w:val="00E23605"/>
    <w:rsid w:val="00E23E55"/>
    <w:rsid w:val="00E25C20"/>
    <w:rsid w:val="00E26EDA"/>
    <w:rsid w:val="00E27053"/>
    <w:rsid w:val="00E27621"/>
    <w:rsid w:val="00E300A0"/>
    <w:rsid w:val="00E30BD4"/>
    <w:rsid w:val="00E30D0E"/>
    <w:rsid w:val="00E3126C"/>
    <w:rsid w:val="00E317C5"/>
    <w:rsid w:val="00E328DE"/>
    <w:rsid w:val="00E3399C"/>
    <w:rsid w:val="00E34043"/>
    <w:rsid w:val="00E3486F"/>
    <w:rsid w:val="00E348CE"/>
    <w:rsid w:val="00E35988"/>
    <w:rsid w:val="00E35B8C"/>
    <w:rsid w:val="00E37701"/>
    <w:rsid w:val="00E3774A"/>
    <w:rsid w:val="00E37E5B"/>
    <w:rsid w:val="00E41098"/>
    <w:rsid w:val="00E42511"/>
    <w:rsid w:val="00E42518"/>
    <w:rsid w:val="00E431A9"/>
    <w:rsid w:val="00E43F89"/>
    <w:rsid w:val="00E46277"/>
    <w:rsid w:val="00E46336"/>
    <w:rsid w:val="00E4664C"/>
    <w:rsid w:val="00E46667"/>
    <w:rsid w:val="00E46725"/>
    <w:rsid w:val="00E47D07"/>
    <w:rsid w:val="00E50BC3"/>
    <w:rsid w:val="00E51395"/>
    <w:rsid w:val="00E515AD"/>
    <w:rsid w:val="00E51A5E"/>
    <w:rsid w:val="00E51BE0"/>
    <w:rsid w:val="00E5265D"/>
    <w:rsid w:val="00E554F1"/>
    <w:rsid w:val="00E55F38"/>
    <w:rsid w:val="00E5728B"/>
    <w:rsid w:val="00E575FB"/>
    <w:rsid w:val="00E578A4"/>
    <w:rsid w:val="00E600DA"/>
    <w:rsid w:val="00E61178"/>
    <w:rsid w:val="00E611F4"/>
    <w:rsid w:val="00E633C3"/>
    <w:rsid w:val="00E6409B"/>
    <w:rsid w:val="00E64779"/>
    <w:rsid w:val="00E65599"/>
    <w:rsid w:val="00E65C04"/>
    <w:rsid w:val="00E65C39"/>
    <w:rsid w:val="00E65CE6"/>
    <w:rsid w:val="00E66949"/>
    <w:rsid w:val="00E669E2"/>
    <w:rsid w:val="00E66B48"/>
    <w:rsid w:val="00E67521"/>
    <w:rsid w:val="00E67871"/>
    <w:rsid w:val="00E67CEC"/>
    <w:rsid w:val="00E70888"/>
    <w:rsid w:val="00E7094A"/>
    <w:rsid w:val="00E71CFF"/>
    <w:rsid w:val="00E7204A"/>
    <w:rsid w:val="00E72531"/>
    <w:rsid w:val="00E72806"/>
    <w:rsid w:val="00E7308B"/>
    <w:rsid w:val="00E75076"/>
    <w:rsid w:val="00E75264"/>
    <w:rsid w:val="00E75B69"/>
    <w:rsid w:val="00E75B86"/>
    <w:rsid w:val="00E75C6D"/>
    <w:rsid w:val="00E76135"/>
    <w:rsid w:val="00E770C7"/>
    <w:rsid w:val="00E77D4F"/>
    <w:rsid w:val="00E8096D"/>
    <w:rsid w:val="00E819CA"/>
    <w:rsid w:val="00E82057"/>
    <w:rsid w:val="00E82F4F"/>
    <w:rsid w:val="00E82FAE"/>
    <w:rsid w:val="00E83519"/>
    <w:rsid w:val="00E83C31"/>
    <w:rsid w:val="00E84577"/>
    <w:rsid w:val="00E84724"/>
    <w:rsid w:val="00E8584D"/>
    <w:rsid w:val="00E864DF"/>
    <w:rsid w:val="00E8744D"/>
    <w:rsid w:val="00E878EC"/>
    <w:rsid w:val="00E9064C"/>
    <w:rsid w:val="00E91C74"/>
    <w:rsid w:val="00E91F2F"/>
    <w:rsid w:val="00E9200B"/>
    <w:rsid w:val="00E92FD0"/>
    <w:rsid w:val="00E93710"/>
    <w:rsid w:val="00E95959"/>
    <w:rsid w:val="00E9623D"/>
    <w:rsid w:val="00E967F0"/>
    <w:rsid w:val="00E969FE"/>
    <w:rsid w:val="00EA0008"/>
    <w:rsid w:val="00EA0077"/>
    <w:rsid w:val="00EA24CB"/>
    <w:rsid w:val="00EA379E"/>
    <w:rsid w:val="00EA3F8B"/>
    <w:rsid w:val="00EA4106"/>
    <w:rsid w:val="00EA4343"/>
    <w:rsid w:val="00EA4B07"/>
    <w:rsid w:val="00EA4F27"/>
    <w:rsid w:val="00EA5F03"/>
    <w:rsid w:val="00EA608E"/>
    <w:rsid w:val="00EA6A33"/>
    <w:rsid w:val="00EA6D60"/>
    <w:rsid w:val="00EA707E"/>
    <w:rsid w:val="00EA7156"/>
    <w:rsid w:val="00EB0497"/>
    <w:rsid w:val="00EB05D8"/>
    <w:rsid w:val="00EB1366"/>
    <w:rsid w:val="00EB1E2C"/>
    <w:rsid w:val="00EB2642"/>
    <w:rsid w:val="00EB2CC3"/>
    <w:rsid w:val="00EB376C"/>
    <w:rsid w:val="00EB3C25"/>
    <w:rsid w:val="00EB4150"/>
    <w:rsid w:val="00EB448C"/>
    <w:rsid w:val="00EB4FA0"/>
    <w:rsid w:val="00EB5474"/>
    <w:rsid w:val="00EB69CA"/>
    <w:rsid w:val="00EB7335"/>
    <w:rsid w:val="00EC09D8"/>
    <w:rsid w:val="00EC0D21"/>
    <w:rsid w:val="00EC0FB2"/>
    <w:rsid w:val="00EC16B4"/>
    <w:rsid w:val="00EC179A"/>
    <w:rsid w:val="00EC1D5C"/>
    <w:rsid w:val="00EC24D9"/>
    <w:rsid w:val="00EC2674"/>
    <w:rsid w:val="00EC2844"/>
    <w:rsid w:val="00EC3D9C"/>
    <w:rsid w:val="00EC43C2"/>
    <w:rsid w:val="00EC520E"/>
    <w:rsid w:val="00EC5500"/>
    <w:rsid w:val="00EC5948"/>
    <w:rsid w:val="00EC6D54"/>
    <w:rsid w:val="00EC6D66"/>
    <w:rsid w:val="00ED06D4"/>
    <w:rsid w:val="00ED0A17"/>
    <w:rsid w:val="00ED0DA3"/>
    <w:rsid w:val="00ED0F68"/>
    <w:rsid w:val="00ED1263"/>
    <w:rsid w:val="00ED18F8"/>
    <w:rsid w:val="00ED3468"/>
    <w:rsid w:val="00ED3970"/>
    <w:rsid w:val="00ED3ED9"/>
    <w:rsid w:val="00ED4A98"/>
    <w:rsid w:val="00ED542D"/>
    <w:rsid w:val="00ED55A6"/>
    <w:rsid w:val="00ED5EA8"/>
    <w:rsid w:val="00ED6448"/>
    <w:rsid w:val="00ED6E0A"/>
    <w:rsid w:val="00EE0CC8"/>
    <w:rsid w:val="00EE1487"/>
    <w:rsid w:val="00EE16A9"/>
    <w:rsid w:val="00EE1B94"/>
    <w:rsid w:val="00EE28FE"/>
    <w:rsid w:val="00EE2B24"/>
    <w:rsid w:val="00EE30C7"/>
    <w:rsid w:val="00EE49B1"/>
    <w:rsid w:val="00EE4D91"/>
    <w:rsid w:val="00EE63C4"/>
    <w:rsid w:val="00EE6EDA"/>
    <w:rsid w:val="00EE6FC2"/>
    <w:rsid w:val="00EE7151"/>
    <w:rsid w:val="00EE7676"/>
    <w:rsid w:val="00EE778E"/>
    <w:rsid w:val="00EF0249"/>
    <w:rsid w:val="00EF0E20"/>
    <w:rsid w:val="00EF14EB"/>
    <w:rsid w:val="00EF17B6"/>
    <w:rsid w:val="00EF2833"/>
    <w:rsid w:val="00EF306A"/>
    <w:rsid w:val="00EF309D"/>
    <w:rsid w:val="00EF32C0"/>
    <w:rsid w:val="00EF4407"/>
    <w:rsid w:val="00EF53A1"/>
    <w:rsid w:val="00EF56BC"/>
    <w:rsid w:val="00EF5C52"/>
    <w:rsid w:val="00EF6719"/>
    <w:rsid w:val="00EF6BCC"/>
    <w:rsid w:val="00EF6C6C"/>
    <w:rsid w:val="00F0023E"/>
    <w:rsid w:val="00F00253"/>
    <w:rsid w:val="00F00671"/>
    <w:rsid w:val="00F00DC5"/>
    <w:rsid w:val="00F01A46"/>
    <w:rsid w:val="00F03AEE"/>
    <w:rsid w:val="00F05615"/>
    <w:rsid w:val="00F056FC"/>
    <w:rsid w:val="00F0632F"/>
    <w:rsid w:val="00F069AE"/>
    <w:rsid w:val="00F06E9D"/>
    <w:rsid w:val="00F0706E"/>
    <w:rsid w:val="00F074C5"/>
    <w:rsid w:val="00F07FE2"/>
    <w:rsid w:val="00F1016A"/>
    <w:rsid w:val="00F10173"/>
    <w:rsid w:val="00F10476"/>
    <w:rsid w:val="00F10787"/>
    <w:rsid w:val="00F10C5B"/>
    <w:rsid w:val="00F1145E"/>
    <w:rsid w:val="00F1156B"/>
    <w:rsid w:val="00F11785"/>
    <w:rsid w:val="00F11D75"/>
    <w:rsid w:val="00F12384"/>
    <w:rsid w:val="00F132AA"/>
    <w:rsid w:val="00F135D8"/>
    <w:rsid w:val="00F17B13"/>
    <w:rsid w:val="00F20545"/>
    <w:rsid w:val="00F21019"/>
    <w:rsid w:val="00F214FF"/>
    <w:rsid w:val="00F217B0"/>
    <w:rsid w:val="00F219D8"/>
    <w:rsid w:val="00F2264D"/>
    <w:rsid w:val="00F22F25"/>
    <w:rsid w:val="00F23776"/>
    <w:rsid w:val="00F23835"/>
    <w:rsid w:val="00F23DB8"/>
    <w:rsid w:val="00F251B6"/>
    <w:rsid w:val="00F25D62"/>
    <w:rsid w:val="00F26D13"/>
    <w:rsid w:val="00F270C0"/>
    <w:rsid w:val="00F271AA"/>
    <w:rsid w:val="00F272ED"/>
    <w:rsid w:val="00F27307"/>
    <w:rsid w:val="00F27357"/>
    <w:rsid w:val="00F27568"/>
    <w:rsid w:val="00F277FF"/>
    <w:rsid w:val="00F278E9"/>
    <w:rsid w:val="00F30CBD"/>
    <w:rsid w:val="00F30D4F"/>
    <w:rsid w:val="00F31299"/>
    <w:rsid w:val="00F32214"/>
    <w:rsid w:val="00F3353F"/>
    <w:rsid w:val="00F348A9"/>
    <w:rsid w:val="00F34E4E"/>
    <w:rsid w:val="00F350C8"/>
    <w:rsid w:val="00F3534A"/>
    <w:rsid w:val="00F35904"/>
    <w:rsid w:val="00F36609"/>
    <w:rsid w:val="00F36ACC"/>
    <w:rsid w:val="00F36BE0"/>
    <w:rsid w:val="00F37529"/>
    <w:rsid w:val="00F3788C"/>
    <w:rsid w:val="00F405F0"/>
    <w:rsid w:val="00F41605"/>
    <w:rsid w:val="00F41D82"/>
    <w:rsid w:val="00F423E2"/>
    <w:rsid w:val="00F42A8F"/>
    <w:rsid w:val="00F42EDA"/>
    <w:rsid w:val="00F43306"/>
    <w:rsid w:val="00F43860"/>
    <w:rsid w:val="00F44D71"/>
    <w:rsid w:val="00F44FFA"/>
    <w:rsid w:val="00F4517A"/>
    <w:rsid w:val="00F45A68"/>
    <w:rsid w:val="00F45BFF"/>
    <w:rsid w:val="00F46E03"/>
    <w:rsid w:val="00F471E0"/>
    <w:rsid w:val="00F47BEC"/>
    <w:rsid w:val="00F5004D"/>
    <w:rsid w:val="00F50354"/>
    <w:rsid w:val="00F50D31"/>
    <w:rsid w:val="00F51609"/>
    <w:rsid w:val="00F52B0D"/>
    <w:rsid w:val="00F5379D"/>
    <w:rsid w:val="00F537B3"/>
    <w:rsid w:val="00F539C1"/>
    <w:rsid w:val="00F543E4"/>
    <w:rsid w:val="00F54562"/>
    <w:rsid w:val="00F54837"/>
    <w:rsid w:val="00F55531"/>
    <w:rsid w:val="00F5562A"/>
    <w:rsid w:val="00F5583E"/>
    <w:rsid w:val="00F55865"/>
    <w:rsid w:val="00F55C25"/>
    <w:rsid w:val="00F5723F"/>
    <w:rsid w:val="00F576A6"/>
    <w:rsid w:val="00F577F2"/>
    <w:rsid w:val="00F57C2B"/>
    <w:rsid w:val="00F57D94"/>
    <w:rsid w:val="00F605EA"/>
    <w:rsid w:val="00F60B9C"/>
    <w:rsid w:val="00F614EC"/>
    <w:rsid w:val="00F61FA0"/>
    <w:rsid w:val="00F61FBA"/>
    <w:rsid w:val="00F62A78"/>
    <w:rsid w:val="00F63802"/>
    <w:rsid w:val="00F64DAC"/>
    <w:rsid w:val="00F65AD9"/>
    <w:rsid w:val="00F65C59"/>
    <w:rsid w:val="00F67D7F"/>
    <w:rsid w:val="00F70BFE"/>
    <w:rsid w:val="00F70EE7"/>
    <w:rsid w:val="00F71211"/>
    <w:rsid w:val="00F71320"/>
    <w:rsid w:val="00F7279F"/>
    <w:rsid w:val="00F733E4"/>
    <w:rsid w:val="00F73716"/>
    <w:rsid w:val="00F73727"/>
    <w:rsid w:val="00F74163"/>
    <w:rsid w:val="00F744CB"/>
    <w:rsid w:val="00F76144"/>
    <w:rsid w:val="00F76468"/>
    <w:rsid w:val="00F7663D"/>
    <w:rsid w:val="00F766A7"/>
    <w:rsid w:val="00F77060"/>
    <w:rsid w:val="00F806E7"/>
    <w:rsid w:val="00F80A52"/>
    <w:rsid w:val="00F80E7E"/>
    <w:rsid w:val="00F81006"/>
    <w:rsid w:val="00F814FB"/>
    <w:rsid w:val="00F821B8"/>
    <w:rsid w:val="00F822AE"/>
    <w:rsid w:val="00F82615"/>
    <w:rsid w:val="00F83F05"/>
    <w:rsid w:val="00F84049"/>
    <w:rsid w:val="00F8452D"/>
    <w:rsid w:val="00F846B5"/>
    <w:rsid w:val="00F85325"/>
    <w:rsid w:val="00F858DF"/>
    <w:rsid w:val="00F85984"/>
    <w:rsid w:val="00F85C2E"/>
    <w:rsid w:val="00F8649B"/>
    <w:rsid w:val="00F86B70"/>
    <w:rsid w:val="00F87097"/>
    <w:rsid w:val="00F878DB"/>
    <w:rsid w:val="00F902A7"/>
    <w:rsid w:val="00F90407"/>
    <w:rsid w:val="00F91B02"/>
    <w:rsid w:val="00F91B0F"/>
    <w:rsid w:val="00F91DDC"/>
    <w:rsid w:val="00F92039"/>
    <w:rsid w:val="00F927F4"/>
    <w:rsid w:val="00F92FD3"/>
    <w:rsid w:val="00F935AD"/>
    <w:rsid w:val="00F9395A"/>
    <w:rsid w:val="00F945F3"/>
    <w:rsid w:val="00F96DF4"/>
    <w:rsid w:val="00F973B9"/>
    <w:rsid w:val="00F9744E"/>
    <w:rsid w:val="00F97775"/>
    <w:rsid w:val="00F979AF"/>
    <w:rsid w:val="00FA1188"/>
    <w:rsid w:val="00FA1D30"/>
    <w:rsid w:val="00FA1D80"/>
    <w:rsid w:val="00FA2792"/>
    <w:rsid w:val="00FA29BA"/>
    <w:rsid w:val="00FA3F72"/>
    <w:rsid w:val="00FA4266"/>
    <w:rsid w:val="00FA45AC"/>
    <w:rsid w:val="00FA5458"/>
    <w:rsid w:val="00FA627B"/>
    <w:rsid w:val="00FA781F"/>
    <w:rsid w:val="00FA7F30"/>
    <w:rsid w:val="00FB071B"/>
    <w:rsid w:val="00FB369A"/>
    <w:rsid w:val="00FB4781"/>
    <w:rsid w:val="00FB576D"/>
    <w:rsid w:val="00FB6561"/>
    <w:rsid w:val="00FB7292"/>
    <w:rsid w:val="00FB72B3"/>
    <w:rsid w:val="00FB7F4F"/>
    <w:rsid w:val="00FC0915"/>
    <w:rsid w:val="00FC1B7A"/>
    <w:rsid w:val="00FC2476"/>
    <w:rsid w:val="00FC284F"/>
    <w:rsid w:val="00FC4E41"/>
    <w:rsid w:val="00FC5F7F"/>
    <w:rsid w:val="00FC6239"/>
    <w:rsid w:val="00FC7326"/>
    <w:rsid w:val="00FC737A"/>
    <w:rsid w:val="00FD082A"/>
    <w:rsid w:val="00FD137A"/>
    <w:rsid w:val="00FD14B2"/>
    <w:rsid w:val="00FD18AF"/>
    <w:rsid w:val="00FD19D3"/>
    <w:rsid w:val="00FD22B1"/>
    <w:rsid w:val="00FD33F1"/>
    <w:rsid w:val="00FD3566"/>
    <w:rsid w:val="00FD4EA8"/>
    <w:rsid w:val="00FD5824"/>
    <w:rsid w:val="00FD720A"/>
    <w:rsid w:val="00FE0254"/>
    <w:rsid w:val="00FE0B12"/>
    <w:rsid w:val="00FE0D78"/>
    <w:rsid w:val="00FE18CA"/>
    <w:rsid w:val="00FE19B9"/>
    <w:rsid w:val="00FE23D9"/>
    <w:rsid w:val="00FE3365"/>
    <w:rsid w:val="00FE3D82"/>
    <w:rsid w:val="00FE3F9E"/>
    <w:rsid w:val="00FE4653"/>
    <w:rsid w:val="00FE5397"/>
    <w:rsid w:val="00FE5B8C"/>
    <w:rsid w:val="00FE7641"/>
    <w:rsid w:val="00FF2A15"/>
    <w:rsid w:val="00FF2A72"/>
    <w:rsid w:val="00FF2AE6"/>
    <w:rsid w:val="00FF423C"/>
    <w:rsid w:val="00FF4BFB"/>
    <w:rsid w:val="00FF5329"/>
    <w:rsid w:val="00FF5A4D"/>
    <w:rsid w:val="00FF5DA7"/>
    <w:rsid w:val="00FF6F85"/>
    <w:rsid w:val="00FF790A"/>
    <w:rsid w:val="00FF790C"/>
    <w:rsid w:val="00FF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shapelayout>
  </w:shapeDefaults>
  <w:decimalSymbol w:val="."/>
  <w:listSeparator w:val=","/>
  <w14:docId w14:val="1E3799E1"/>
  <w15:docId w15:val="{629FDDCC-30F3-4423-AE06-238765F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D39"/>
    <w:rPr>
      <w:sz w:val="24"/>
      <w:szCs w:val="24"/>
    </w:rPr>
  </w:style>
  <w:style w:type="paragraph" w:styleId="Heading1">
    <w:name w:val="heading 1"/>
    <w:basedOn w:val="BodyText"/>
    <w:next w:val="BodyText"/>
    <w:rsid w:val="00AB7D39"/>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B7D39"/>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B7D39"/>
    <w:pPr>
      <w:spacing w:before="560" w:line="320" w:lineRule="exact"/>
      <w:ind w:left="0" w:firstLine="0"/>
      <w:outlineLvl w:val="2"/>
    </w:pPr>
    <w:rPr>
      <w:sz w:val="26"/>
    </w:rPr>
  </w:style>
  <w:style w:type="paragraph" w:styleId="Heading4">
    <w:name w:val="heading 4"/>
    <w:basedOn w:val="Heading3"/>
    <w:next w:val="BodyText"/>
    <w:link w:val="Heading4Char"/>
    <w:qFormat/>
    <w:rsid w:val="00AB7D39"/>
    <w:pPr>
      <w:spacing w:before="480"/>
      <w:outlineLvl w:val="3"/>
    </w:pPr>
    <w:rPr>
      <w:b w:val="0"/>
      <w:sz w:val="24"/>
    </w:rPr>
  </w:style>
  <w:style w:type="paragraph" w:styleId="Heading5">
    <w:name w:val="heading 5"/>
    <w:basedOn w:val="Heading4"/>
    <w:next w:val="BodyText"/>
    <w:link w:val="Heading5Char"/>
    <w:qFormat/>
    <w:rsid w:val="00AB7D39"/>
    <w:pPr>
      <w:outlineLvl w:val="4"/>
    </w:pPr>
    <w:rPr>
      <w:i/>
      <w:sz w:val="22"/>
    </w:rPr>
  </w:style>
  <w:style w:type="paragraph" w:styleId="Heading6">
    <w:name w:val="heading 6"/>
    <w:basedOn w:val="BodyText"/>
    <w:next w:val="BodyText"/>
    <w:semiHidden/>
    <w:rsid w:val="00AB7D39"/>
    <w:pPr>
      <w:spacing w:after="60"/>
      <w:jc w:val="left"/>
      <w:outlineLvl w:val="5"/>
    </w:pPr>
    <w:rPr>
      <w:i/>
      <w:sz w:val="22"/>
    </w:rPr>
  </w:style>
  <w:style w:type="paragraph" w:styleId="Heading7">
    <w:name w:val="heading 7"/>
    <w:basedOn w:val="BodyText"/>
    <w:next w:val="BodyText"/>
    <w:semiHidden/>
    <w:rsid w:val="00AB7D39"/>
    <w:pPr>
      <w:spacing w:after="60" w:line="240" w:lineRule="auto"/>
      <w:jc w:val="left"/>
      <w:outlineLvl w:val="6"/>
    </w:pPr>
    <w:rPr>
      <w:rFonts w:ascii="Arial" w:hAnsi="Arial"/>
      <w:sz w:val="20"/>
    </w:rPr>
  </w:style>
  <w:style w:type="paragraph" w:styleId="Heading8">
    <w:name w:val="heading 8"/>
    <w:basedOn w:val="BodyText"/>
    <w:next w:val="BodyText"/>
    <w:semiHidden/>
    <w:rsid w:val="00AB7D39"/>
    <w:pPr>
      <w:spacing w:after="60" w:line="240" w:lineRule="auto"/>
      <w:jc w:val="left"/>
      <w:outlineLvl w:val="7"/>
    </w:pPr>
    <w:rPr>
      <w:rFonts w:ascii="Arial" w:hAnsi="Arial"/>
      <w:i/>
      <w:sz w:val="20"/>
    </w:rPr>
  </w:style>
  <w:style w:type="paragraph" w:styleId="Heading9">
    <w:name w:val="heading 9"/>
    <w:basedOn w:val="BodyText"/>
    <w:next w:val="BodyText"/>
    <w:semiHidden/>
    <w:rsid w:val="00AB7D3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B7D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D39"/>
  </w:style>
  <w:style w:type="paragraph" w:styleId="BodyText">
    <w:name w:val="Body Text"/>
    <w:link w:val="BodyTextChar"/>
    <w:qFormat/>
    <w:rsid w:val="00AB7D39"/>
    <w:pPr>
      <w:spacing w:before="240" w:line="300" w:lineRule="atLeast"/>
      <w:jc w:val="both"/>
    </w:pPr>
    <w:rPr>
      <w:sz w:val="24"/>
    </w:rPr>
  </w:style>
  <w:style w:type="paragraph" w:styleId="Footer">
    <w:name w:val="footer"/>
    <w:basedOn w:val="BodyText"/>
    <w:link w:val="FooterChar"/>
    <w:rsid w:val="00AB7D39"/>
    <w:pPr>
      <w:spacing w:before="80" w:line="200" w:lineRule="exact"/>
      <w:ind w:right="6"/>
      <w:jc w:val="left"/>
    </w:pPr>
    <w:rPr>
      <w:rFonts w:ascii="Arial" w:hAnsi="Arial"/>
      <w:caps/>
      <w:spacing w:val="-4"/>
      <w:sz w:val="16"/>
    </w:rPr>
  </w:style>
  <w:style w:type="paragraph" w:customStyle="1" w:styleId="FooterEnd">
    <w:name w:val="Footer End"/>
    <w:basedOn w:val="Footer"/>
    <w:rsid w:val="00AB7D39"/>
    <w:pPr>
      <w:spacing w:before="0" w:line="20" w:lineRule="exact"/>
    </w:pPr>
  </w:style>
  <w:style w:type="paragraph" w:styleId="Header">
    <w:name w:val="header"/>
    <w:basedOn w:val="BodyText"/>
    <w:rsid w:val="00AB7D3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B7D39"/>
    <w:pPr>
      <w:spacing w:line="20" w:lineRule="exact"/>
    </w:pPr>
    <w:rPr>
      <w:sz w:val="16"/>
    </w:rPr>
  </w:style>
  <w:style w:type="paragraph" w:customStyle="1" w:styleId="HeaderEven">
    <w:name w:val="Header Even"/>
    <w:basedOn w:val="Header"/>
    <w:rsid w:val="00AB7D39"/>
  </w:style>
  <w:style w:type="paragraph" w:customStyle="1" w:styleId="HeaderOdd">
    <w:name w:val="Header Odd"/>
    <w:basedOn w:val="Header"/>
    <w:rsid w:val="00AB7D39"/>
  </w:style>
  <w:style w:type="character" w:styleId="PageNumber">
    <w:name w:val="page number"/>
    <w:basedOn w:val="DefaultParagraphFont"/>
    <w:rsid w:val="00AB7D39"/>
    <w:rPr>
      <w:rFonts w:ascii="Arial" w:hAnsi="Arial"/>
      <w:b/>
      <w:sz w:val="16"/>
    </w:rPr>
  </w:style>
  <w:style w:type="paragraph" w:customStyle="1" w:styleId="Abbreviation">
    <w:name w:val="Abbreviation"/>
    <w:basedOn w:val="BodyText"/>
    <w:rsid w:val="00AB7D39"/>
    <w:pPr>
      <w:spacing w:before="120"/>
      <w:ind w:left="2381" w:hanging="2381"/>
      <w:jc w:val="left"/>
    </w:pPr>
  </w:style>
  <w:style w:type="paragraph" w:customStyle="1" w:styleId="Box">
    <w:name w:val="Box"/>
    <w:basedOn w:val="BodyText"/>
    <w:link w:val="BoxChar"/>
    <w:qFormat/>
    <w:rsid w:val="00AB7D39"/>
    <w:pPr>
      <w:keepNext/>
      <w:spacing w:before="120" w:line="260" w:lineRule="atLeast"/>
    </w:pPr>
    <w:rPr>
      <w:rFonts w:ascii="Arial" w:hAnsi="Arial"/>
      <w:sz w:val="20"/>
    </w:rPr>
  </w:style>
  <w:style w:type="paragraph" w:customStyle="1" w:styleId="BoxContinued">
    <w:name w:val="Box Continued"/>
    <w:basedOn w:val="BodyText"/>
    <w:next w:val="BodyText"/>
    <w:semiHidden/>
    <w:rsid w:val="00AB7D39"/>
    <w:pPr>
      <w:spacing w:before="180" w:line="220" w:lineRule="exact"/>
      <w:jc w:val="right"/>
    </w:pPr>
    <w:rPr>
      <w:rFonts w:ascii="Arial" w:hAnsi="Arial"/>
      <w:sz w:val="18"/>
    </w:rPr>
  </w:style>
  <w:style w:type="paragraph" w:customStyle="1" w:styleId="BoxHeading1">
    <w:name w:val="Box Heading 1"/>
    <w:basedOn w:val="BodyText"/>
    <w:next w:val="Box"/>
    <w:rsid w:val="00AB7D39"/>
    <w:pPr>
      <w:keepNext/>
      <w:spacing w:before="200" w:line="280" w:lineRule="atLeast"/>
    </w:pPr>
    <w:rPr>
      <w:rFonts w:ascii="Arial" w:hAnsi="Arial"/>
      <w:b/>
      <w:sz w:val="22"/>
    </w:rPr>
  </w:style>
  <w:style w:type="paragraph" w:customStyle="1" w:styleId="BoxHeading2">
    <w:name w:val="Box Heading 2"/>
    <w:basedOn w:val="BoxHeading1"/>
    <w:next w:val="Box"/>
    <w:rsid w:val="00AB7D39"/>
    <w:rPr>
      <w:b w:val="0"/>
      <w:i/>
    </w:rPr>
  </w:style>
  <w:style w:type="paragraph" w:customStyle="1" w:styleId="BoxListBullet">
    <w:name w:val="Box List Bullet"/>
    <w:basedOn w:val="BodyText"/>
    <w:link w:val="BoxListBulletChar"/>
    <w:rsid w:val="00AB7D39"/>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AB7D39"/>
    <w:pPr>
      <w:numPr>
        <w:numId w:val="13"/>
      </w:numPr>
      <w:ind w:left="568" w:hanging="284"/>
    </w:pPr>
  </w:style>
  <w:style w:type="paragraph" w:customStyle="1" w:styleId="BoxListNumber">
    <w:name w:val="Box List Number"/>
    <w:basedOn w:val="BodyText"/>
    <w:rsid w:val="00AB7D39"/>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B7D39"/>
    <w:pPr>
      <w:numPr>
        <w:ilvl w:val="1"/>
      </w:numPr>
      <w:ind w:left="681" w:hanging="397"/>
    </w:pPr>
  </w:style>
  <w:style w:type="paragraph" w:customStyle="1" w:styleId="BoxQuote">
    <w:name w:val="Box Quote"/>
    <w:basedOn w:val="BodyText"/>
    <w:next w:val="Box"/>
    <w:qFormat/>
    <w:rsid w:val="00AB7D39"/>
    <w:pPr>
      <w:keepNext/>
      <w:spacing w:before="60" w:line="240" w:lineRule="exact"/>
      <w:ind w:left="284"/>
    </w:pPr>
    <w:rPr>
      <w:rFonts w:ascii="Arial" w:hAnsi="Arial"/>
      <w:sz w:val="18"/>
    </w:rPr>
  </w:style>
  <w:style w:type="paragraph" w:customStyle="1" w:styleId="Note">
    <w:name w:val="Note"/>
    <w:basedOn w:val="BodyText"/>
    <w:next w:val="BodyText"/>
    <w:link w:val="NoteChar"/>
    <w:rsid w:val="00AB7D39"/>
    <w:pPr>
      <w:keepLines/>
      <w:spacing w:before="80" w:line="220" w:lineRule="exact"/>
    </w:pPr>
    <w:rPr>
      <w:rFonts w:ascii="Arial" w:hAnsi="Arial"/>
      <w:sz w:val="18"/>
    </w:rPr>
  </w:style>
  <w:style w:type="paragraph" w:customStyle="1" w:styleId="Source">
    <w:name w:val="Source"/>
    <w:basedOn w:val="Normal"/>
    <w:next w:val="BodyText"/>
    <w:link w:val="SourceChar"/>
    <w:rsid w:val="00AB7D39"/>
    <w:pPr>
      <w:keepLines/>
      <w:spacing w:before="80" w:line="220" w:lineRule="exact"/>
      <w:jc w:val="both"/>
    </w:pPr>
    <w:rPr>
      <w:rFonts w:ascii="Arial" w:hAnsi="Arial"/>
      <w:sz w:val="18"/>
      <w:szCs w:val="20"/>
    </w:rPr>
  </w:style>
  <w:style w:type="paragraph" w:customStyle="1" w:styleId="BoxSource">
    <w:name w:val="Box Source"/>
    <w:basedOn w:val="Source"/>
    <w:next w:val="BodyText"/>
    <w:rsid w:val="00AB7D39"/>
    <w:pPr>
      <w:spacing w:before="120"/>
    </w:pPr>
  </w:style>
  <w:style w:type="paragraph" w:customStyle="1" w:styleId="BoxSpaceAbove">
    <w:name w:val="Box Space Above"/>
    <w:basedOn w:val="BodyText"/>
    <w:rsid w:val="00AB7D39"/>
    <w:pPr>
      <w:keepNext/>
      <w:spacing w:before="360" w:line="80" w:lineRule="exact"/>
      <w:jc w:val="left"/>
    </w:pPr>
  </w:style>
  <w:style w:type="paragraph" w:styleId="Caption">
    <w:name w:val="caption"/>
    <w:basedOn w:val="Normal"/>
    <w:next w:val="BodyText"/>
    <w:rsid w:val="00AB7D3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AB7D39"/>
    <w:pPr>
      <w:spacing w:before="120" w:after="0"/>
    </w:pPr>
  </w:style>
  <w:style w:type="paragraph" w:customStyle="1" w:styleId="BoxSubtitle">
    <w:name w:val="Box Subtitle"/>
    <w:basedOn w:val="BoxTitle"/>
    <w:next w:val="Normal"/>
    <w:rsid w:val="00AB7D39"/>
    <w:pPr>
      <w:spacing w:after="80" w:line="200" w:lineRule="exact"/>
      <w:ind w:firstLine="0"/>
    </w:pPr>
    <w:rPr>
      <w:b w:val="0"/>
      <w:sz w:val="20"/>
    </w:rPr>
  </w:style>
  <w:style w:type="paragraph" w:customStyle="1" w:styleId="Chapter">
    <w:name w:val="Chapter"/>
    <w:basedOn w:val="Heading1"/>
    <w:next w:val="BodyText"/>
    <w:semiHidden/>
    <w:rsid w:val="00AB7D39"/>
    <w:pPr>
      <w:ind w:left="0" w:firstLine="0"/>
      <w:outlineLvl w:val="9"/>
    </w:pPr>
  </w:style>
  <w:style w:type="paragraph" w:customStyle="1" w:styleId="ChapterSummary">
    <w:name w:val="Chapter Summary"/>
    <w:basedOn w:val="BodyText"/>
    <w:rsid w:val="00AB7D39"/>
    <w:pPr>
      <w:spacing w:line="280" w:lineRule="atLeast"/>
      <w:ind w:left="907"/>
    </w:pPr>
    <w:rPr>
      <w:rFonts w:ascii="Arial" w:hAnsi="Arial"/>
      <w:b/>
      <w:sz w:val="20"/>
    </w:rPr>
  </w:style>
  <w:style w:type="character" w:styleId="CommentReference">
    <w:name w:val="annotation reference"/>
    <w:basedOn w:val="DefaultParagraphFont"/>
    <w:semiHidden/>
    <w:rsid w:val="00AB7D39"/>
    <w:rPr>
      <w:b/>
      <w:vanish/>
      <w:color w:val="FF00FF"/>
      <w:sz w:val="20"/>
    </w:rPr>
  </w:style>
  <w:style w:type="paragraph" w:styleId="CommentText">
    <w:name w:val="annotation text"/>
    <w:basedOn w:val="Normal"/>
    <w:link w:val="CommentTextChar"/>
    <w:semiHidden/>
    <w:rsid w:val="00AB7D39"/>
    <w:pPr>
      <w:spacing w:before="120" w:line="240" w:lineRule="atLeast"/>
      <w:ind w:left="567" w:hanging="567"/>
    </w:pPr>
    <w:rPr>
      <w:sz w:val="20"/>
    </w:rPr>
  </w:style>
  <w:style w:type="paragraph" w:customStyle="1" w:styleId="Continued">
    <w:name w:val="Continued"/>
    <w:basedOn w:val="BoxContinued"/>
    <w:next w:val="BodyText"/>
    <w:rsid w:val="00AB7D39"/>
  </w:style>
  <w:style w:type="character" w:customStyle="1" w:styleId="DocumentInfo">
    <w:name w:val="Document Info"/>
    <w:basedOn w:val="DefaultParagraphFont"/>
    <w:semiHidden/>
    <w:rsid w:val="00AB7D39"/>
    <w:rPr>
      <w:rFonts w:ascii="Arial" w:hAnsi="Arial"/>
      <w:sz w:val="14"/>
    </w:rPr>
  </w:style>
  <w:style w:type="character" w:customStyle="1" w:styleId="DraftingNote">
    <w:name w:val="Drafting Note"/>
    <w:basedOn w:val="DefaultParagraphFont"/>
    <w:rsid w:val="00AB7D39"/>
    <w:rPr>
      <w:b/>
      <w:color w:val="FF0000"/>
      <w:sz w:val="24"/>
      <w:u w:val="dotted"/>
    </w:rPr>
  </w:style>
  <w:style w:type="paragraph" w:customStyle="1" w:styleId="Figure">
    <w:name w:val="Figure"/>
    <w:basedOn w:val="BodyText"/>
    <w:rsid w:val="00AB7D39"/>
    <w:pPr>
      <w:keepNext/>
      <w:spacing w:before="120" w:after="120" w:line="240" w:lineRule="atLeast"/>
      <w:jc w:val="center"/>
    </w:pPr>
  </w:style>
  <w:style w:type="paragraph" w:customStyle="1" w:styleId="FigureTitle">
    <w:name w:val="Figure Title"/>
    <w:basedOn w:val="Caption"/>
    <w:next w:val="Subtitle"/>
    <w:rsid w:val="00AB7D39"/>
    <w:pPr>
      <w:spacing w:before="120"/>
    </w:pPr>
  </w:style>
  <w:style w:type="paragraph" w:styleId="Subtitle">
    <w:name w:val="Subtitle"/>
    <w:basedOn w:val="Caption"/>
    <w:link w:val="SubtitleChar"/>
    <w:qFormat/>
    <w:rsid w:val="00AB7D39"/>
    <w:pPr>
      <w:spacing w:before="0" w:line="200" w:lineRule="exact"/>
      <w:ind w:firstLine="0"/>
    </w:pPr>
    <w:rPr>
      <w:b w:val="0"/>
      <w:sz w:val="20"/>
    </w:rPr>
  </w:style>
  <w:style w:type="paragraph" w:customStyle="1" w:styleId="Finding">
    <w:name w:val="Finding"/>
    <w:basedOn w:val="BodyText"/>
    <w:rsid w:val="00AB7D39"/>
    <w:pPr>
      <w:keepLines/>
      <w:spacing w:before="120" w:line="280" w:lineRule="atLeast"/>
    </w:pPr>
    <w:rPr>
      <w:rFonts w:ascii="Arial" w:hAnsi="Arial"/>
      <w:sz w:val="22"/>
    </w:rPr>
  </w:style>
  <w:style w:type="paragraph" w:customStyle="1" w:styleId="FindingBullet">
    <w:name w:val="Finding Bullet"/>
    <w:basedOn w:val="Finding"/>
    <w:rsid w:val="00AB7D39"/>
    <w:pPr>
      <w:numPr>
        <w:numId w:val="15"/>
      </w:numPr>
      <w:spacing w:before="80"/>
    </w:pPr>
  </w:style>
  <w:style w:type="paragraph" w:customStyle="1" w:styleId="FindingNoTitle">
    <w:name w:val="Finding NoTitle"/>
    <w:basedOn w:val="Finding"/>
    <w:semiHidden/>
    <w:rsid w:val="00AB7D39"/>
    <w:pPr>
      <w:spacing w:before="240"/>
    </w:pPr>
  </w:style>
  <w:style w:type="paragraph" w:customStyle="1" w:styleId="RecTitle">
    <w:name w:val="Rec Title"/>
    <w:basedOn w:val="BodyText"/>
    <w:next w:val="Rec"/>
    <w:qFormat/>
    <w:rsid w:val="00AB7D39"/>
    <w:pPr>
      <w:keepNext/>
      <w:keepLines/>
      <w:spacing w:line="280" w:lineRule="atLeast"/>
    </w:pPr>
    <w:rPr>
      <w:rFonts w:ascii="Arial" w:hAnsi="Arial"/>
      <w:caps/>
      <w:sz w:val="18"/>
    </w:rPr>
  </w:style>
  <w:style w:type="paragraph" w:customStyle="1" w:styleId="FindingTitle">
    <w:name w:val="Finding Title"/>
    <w:basedOn w:val="RecTitle"/>
    <w:next w:val="Finding"/>
    <w:rsid w:val="00AB7D39"/>
  </w:style>
  <w:style w:type="character" w:styleId="FootnoteReference">
    <w:name w:val="footnote reference"/>
    <w:basedOn w:val="DefaultParagraphFont"/>
    <w:semiHidden/>
    <w:rsid w:val="00AB7D39"/>
    <w:rPr>
      <w:rFonts w:ascii="Times New Roman" w:hAnsi="Times New Roman"/>
      <w:position w:val="6"/>
      <w:sz w:val="20"/>
      <w:vertAlign w:val="baseline"/>
    </w:rPr>
  </w:style>
  <w:style w:type="paragraph" w:styleId="FootnoteText">
    <w:name w:val="footnote text"/>
    <w:basedOn w:val="BodyText"/>
    <w:link w:val="FootnoteTextChar"/>
    <w:rsid w:val="00AB7D3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B7D39"/>
    <w:rPr>
      <w:i/>
    </w:rPr>
  </w:style>
  <w:style w:type="paragraph" w:customStyle="1" w:styleId="Jurisdictioncommentsbodytext">
    <w:name w:val="Jurisdiction comments body text"/>
    <w:rsid w:val="00AB7D39"/>
    <w:pPr>
      <w:spacing w:after="140"/>
      <w:jc w:val="both"/>
    </w:pPr>
    <w:rPr>
      <w:rFonts w:ascii="Arial" w:hAnsi="Arial"/>
      <w:sz w:val="24"/>
      <w:lang w:eastAsia="en-US"/>
    </w:rPr>
  </w:style>
  <w:style w:type="paragraph" w:customStyle="1" w:styleId="Jurisdictioncommentsheading">
    <w:name w:val="Jurisdiction comments heading"/>
    <w:rsid w:val="00AB7D39"/>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B7D39"/>
    <w:pPr>
      <w:numPr>
        <w:numId w:val="2"/>
      </w:numPr>
      <w:spacing w:after="140"/>
      <w:jc w:val="both"/>
    </w:pPr>
    <w:rPr>
      <w:rFonts w:ascii="Arial" w:hAnsi="Arial"/>
      <w:sz w:val="24"/>
      <w:lang w:eastAsia="en-US"/>
    </w:rPr>
  </w:style>
  <w:style w:type="paragraph" w:styleId="ListBullet">
    <w:name w:val="List Bullet"/>
    <w:basedOn w:val="BodyText"/>
    <w:link w:val="ListBulletChar"/>
    <w:rsid w:val="00AB7D39"/>
    <w:pPr>
      <w:numPr>
        <w:numId w:val="3"/>
      </w:numPr>
      <w:spacing w:before="120"/>
    </w:pPr>
  </w:style>
  <w:style w:type="paragraph" w:styleId="ListBullet2">
    <w:name w:val="List Bullet 2"/>
    <w:basedOn w:val="BodyText"/>
    <w:rsid w:val="00AB7D39"/>
    <w:pPr>
      <w:numPr>
        <w:numId w:val="4"/>
      </w:numPr>
      <w:spacing w:before="120"/>
    </w:pPr>
  </w:style>
  <w:style w:type="paragraph" w:styleId="ListBullet3">
    <w:name w:val="List Bullet 3"/>
    <w:basedOn w:val="BodyText"/>
    <w:rsid w:val="00AB7D39"/>
    <w:pPr>
      <w:numPr>
        <w:numId w:val="5"/>
      </w:numPr>
      <w:spacing w:before="120"/>
      <w:ind w:left="1020" w:hanging="340"/>
    </w:pPr>
  </w:style>
  <w:style w:type="paragraph" w:styleId="ListNumber">
    <w:name w:val="List Number"/>
    <w:basedOn w:val="BodyText"/>
    <w:rsid w:val="00AB7D39"/>
    <w:pPr>
      <w:numPr>
        <w:numId w:val="9"/>
      </w:numPr>
      <w:spacing w:before="120"/>
    </w:pPr>
  </w:style>
  <w:style w:type="paragraph" w:styleId="ListNumber2">
    <w:name w:val="List Number 2"/>
    <w:basedOn w:val="ListNumber"/>
    <w:rsid w:val="00AB7D39"/>
    <w:pPr>
      <w:numPr>
        <w:ilvl w:val="1"/>
      </w:numPr>
    </w:pPr>
  </w:style>
  <w:style w:type="paragraph" w:styleId="ListNumber3">
    <w:name w:val="List Number 3"/>
    <w:basedOn w:val="ListNumber2"/>
    <w:rsid w:val="00AB7D39"/>
    <w:pPr>
      <w:numPr>
        <w:ilvl w:val="2"/>
      </w:numPr>
    </w:pPr>
  </w:style>
  <w:style w:type="character" w:customStyle="1" w:styleId="NoteLabel">
    <w:name w:val="Note Label"/>
    <w:basedOn w:val="DefaultParagraphFont"/>
    <w:rsid w:val="00AB7D39"/>
    <w:rPr>
      <w:rFonts w:ascii="Arial" w:hAnsi="Arial"/>
      <w:b/>
      <w:position w:val="6"/>
      <w:sz w:val="18"/>
    </w:rPr>
  </w:style>
  <w:style w:type="paragraph" w:customStyle="1" w:styleId="PartDivider">
    <w:name w:val="Part Divider"/>
    <w:basedOn w:val="BodyText"/>
    <w:next w:val="BodyText"/>
    <w:semiHidden/>
    <w:rsid w:val="00AB7D39"/>
    <w:pPr>
      <w:spacing w:before="0" w:line="40" w:lineRule="exact"/>
      <w:jc w:val="right"/>
    </w:pPr>
    <w:rPr>
      <w:smallCaps/>
      <w:sz w:val="16"/>
    </w:rPr>
  </w:style>
  <w:style w:type="paragraph" w:customStyle="1" w:styleId="PartNumber">
    <w:name w:val="Part Number"/>
    <w:basedOn w:val="BodyText"/>
    <w:next w:val="BodyText"/>
    <w:semiHidden/>
    <w:rsid w:val="00AB7D39"/>
    <w:pPr>
      <w:spacing w:before="4000" w:line="320" w:lineRule="exact"/>
      <w:ind w:left="6634"/>
      <w:jc w:val="right"/>
    </w:pPr>
    <w:rPr>
      <w:smallCaps/>
      <w:spacing w:val="60"/>
      <w:sz w:val="32"/>
    </w:rPr>
  </w:style>
  <w:style w:type="paragraph" w:customStyle="1" w:styleId="PartTitle">
    <w:name w:val="Part Title"/>
    <w:basedOn w:val="BodyText"/>
    <w:semiHidden/>
    <w:rsid w:val="00AB7D39"/>
    <w:pPr>
      <w:spacing w:before="160" w:after="1360" w:line="520" w:lineRule="exact"/>
      <w:ind w:right="2381"/>
      <w:jc w:val="right"/>
    </w:pPr>
    <w:rPr>
      <w:smallCaps/>
      <w:sz w:val="52"/>
    </w:rPr>
  </w:style>
  <w:style w:type="paragraph" w:styleId="Quote">
    <w:name w:val="Quote"/>
    <w:basedOn w:val="BodyText"/>
    <w:next w:val="BodyText"/>
    <w:qFormat/>
    <w:rsid w:val="00AB7D39"/>
    <w:pPr>
      <w:spacing w:before="120" w:line="280" w:lineRule="exact"/>
      <w:ind w:left="340"/>
    </w:pPr>
    <w:rPr>
      <w:sz w:val="22"/>
    </w:rPr>
  </w:style>
  <w:style w:type="paragraph" w:customStyle="1" w:styleId="QuoteBullet">
    <w:name w:val="Quote Bullet"/>
    <w:basedOn w:val="Quote"/>
    <w:rsid w:val="00AB7D39"/>
    <w:pPr>
      <w:numPr>
        <w:numId w:val="6"/>
      </w:numPr>
    </w:pPr>
  </w:style>
  <w:style w:type="paragraph" w:customStyle="1" w:styleId="Rec">
    <w:name w:val="Rec"/>
    <w:basedOn w:val="BodyText"/>
    <w:qFormat/>
    <w:rsid w:val="00AB7D39"/>
    <w:pPr>
      <w:keepLines/>
      <w:spacing w:before="120" w:line="280" w:lineRule="atLeast"/>
    </w:pPr>
    <w:rPr>
      <w:rFonts w:ascii="Arial" w:hAnsi="Arial"/>
      <w:sz w:val="22"/>
    </w:rPr>
  </w:style>
  <w:style w:type="paragraph" w:customStyle="1" w:styleId="RecBullet">
    <w:name w:val="Rec Bullet"/>
    <w:basedOn w:val="Rec"/>
    <w:rsid w:val="00AB7D39"/>
    <w:pPr>
      <w:numPr>
        <w:numId w:val="17"/>
      </w:numPr>
      <w:spacing w:before="80"/>
    </w:pPr>
  </w:style>
  <w:style w:type="paragraph" w:customStyle="1" w:styleId="RecB">
    <w:name w:val="RecB"/>
    <w:basedOn w:val="Normal"/>
    <w:semiHidden/>
    <w:rsid w:val="00AB7D39"/>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AB7D39"/>
    <w:pPr>
      <w:numPr>
        <w:numId w:val="11"/>
      </w:numPr>
      <w:spacing w:before="80"/>
    </w:pPr>
  </w:style>
  <w:style w:type="paragraph" w:customStyle="1" w:styleId="RecBNoTitle">
    <w:name w:val="RecB NoTitle"/>
    <w:basedOn w:val="RecB"/>
    <w:semiHidden/>
    <w:rsid w:val="00AB7D39"/>
    <w:pPr>
      <w:spacing w:before="240"/>
    </w:pPr>
  </w:style>
  <w:style w:type="paragraph" w:customStyle="1" w:styleId="Reference">
    <w:name w:val="Reference"/>
    <w:basedOn w:val="BodyText"/>
    <w:rsid w:val="00AB7D39"/>
    <w:pPr>
      <w:spacing w:before="120"/>
      <w:ind w:left="340" w:hanging="340"/>
    </w:pPr>
  </w:style>
  <w:style w:type="paragraph" w:customStyle="1" w:styleId="SequenceInfo">
    <w:name w:val="Sequence Info"/>
    <w:basedOn w:val="BodyText"/>
    <w:semiHidden/>
    <w:rsid w:val="00AB7D39"/>
    <w:rPr>
      <w:vanish/>
      <w:sz w:val="16"/>
    </w:rPr>
  </w:style>
  <w:style w:type="paragraph" w:customStyle="1" w:styleId="SideNote">
    <w:name w:val="Side Note"/>
    <w:basedOn w:val="BodyText"/>
    <w:next w:val="BodyText"/>
    <w:semiHidden/>
    <w:rsid w:val="00AB7D3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B7D39"/>
    <w:pPr>
      <w:framePr w:wrap="around"/>
      <w:numPr>
        <w:numId w:val="7"/>
      </w:numPr>
      <w:tabs>
        <w:tab w:val="left" w:pos="227"/>
      </w:tabs>
    </w:pPr>
  </w:style>
  <w:style w:type="paragraph" w:customStyle="1" w:styleId="SideNoteGraphic">
    <w:name w:val="Side Note Graphic"/>
    <w:basedOn w:val="SideNote"/>
    <w:next w:val="BodyText"/>
    <w:semiHidden/>
    <w:rsid w:val="00AB7D39"/>
    <w:pPr>
      <w:framePr w:wrap="around"/>
    </w:pPr>
  </w:style>
  <w:style w:type="paragraph" w:customStyle="1" w:styleId="TableBodyText">
    <w:name w:val="Table Body Text"/>
    <w:basedOn w:val="BodyText"/>
    <w:link w:val="TableBodyTextChar"/>
    <w:rsid w:val="00AB7D3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B7D39"/>
    <w:pPr>
      <w:numPr>
        <w:numId w:val="8"/>
      </w:numPr>
      <w:jc w:val="left"/>
    </w:pPr>
  </w:style>
  <w:style w:type="paragraph" w:customStyle="1" w:styleId="TableColumnHeading">
    <w:name w:val="Table Column Heading"/>
    <w:basedOn w:val="TableBodyText"/>
    <w:rsid w:val="00AB7D39"/>
    <w:pPr>
      <w:spacing w:before="80" w:after="80"/>
    </w:pPr>
    <w:rPr>
      <w:i/>
    </w:rPr>
  </w:style>
  <w:style w:type="paragraph" w:styleId="TOC2">
    <w:name w:val="toc 2"/>
    <w:basedOn w:val="TOC1"/>
    <w:rsid w:val="00AB7D39"/>
    <w:pPr>
      <w:ind w:left="1134" w:hanging="624"/>
    </w:pPr>
    <w:rPr>
      <w:b w:val="0"/>
    </w:rPr>
  </w:style>
  <w:style w:type="paragraph" w:styleId="TOC3">
    <w:name w:val="toc 3"/>
    <w:basedOn w:val="TOC2"/>
    <w:rsid w:val="00AB7D39"/>
    <w:pPr>
      <w:spacing w:before="60"/>
      <w:ind w:left="1190" w:hanging="680"/>
    </w:pPr>
  </w:style>
  <w:style w:type="paragraph" w:styleId="TableofFigures">
    <w:name w:val="table of figures"/>
    <w:basedOn w:val="TOC3"/>
    <w:next w:val="BodyText"/>
    <w:semiHidden/>
    <w:rsid w:val="00AB7D39"/>
    <w:pPr>
      <w:ind w:left="737" w:hanging="737"/>
    </w:pPr>
  </w:style>
  <w:style w:type="paragraph" w:customStyle="1" w:styleId="TableTitle">
    <w:name w:val="Table Title"/>
    <w:basedOn w:val="Caption"/>
    <w:next w:val="Subtitle"/>
    <w:qFormat/>
    <w:rsid w:val="00AB7D39"/>
    <w:pPr>
      <w:spacing w:before="120"/>
    </w:pPr>
  </w:style>
  <w:style w:type="paragraph" w:customStyle="1" w:styleId="TableUnitsRow">
    <w:name w:val="Table Units Row"/>
    <w:basedOn w:val="TableBodyText"/>
    <w:rsid w:val="00AB7D39"/>
    <w:pPr>
      <w:spacing w:before="40"/>
    </w:pPr>
  </w:style>
  <w:style w:type="paragraph" w:styleId="TOC1">
    <w:name w:val="toc 1"/>
    <w:basedOn w:val="Normal"/>
    <w:next w:val="TOC2"/>
    <w:link w:val="TOC1Char"/>
    <w:rsid w:val="00AB7D3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B7D39"/>
    <w:pPr>
      <w:ind w:left="1191" w:firstLine="0"/>
    </w:pPr>
  </w:style>
  <w:style w:type="paragraph" w:customStyle="1" w:styleId="RecBBullet2">
    <w:name w:val="RecB Bullet 2"/>
    <w:basedOn w:val="ListBullet2"/>
    <w:semiHidden/>
    <w:rsid w:val="00AB7D39"/>
    <w:pPr>
      <w:pBdr>
        <w:left w:val="single" w:sz="24" w:space="29" w:color="C0C0C0"/>
      </w:pBdr>
    </w:pPr>
    <w:rPr>
      <w:b/>
      <w:i/>
    </w:rPr>
  </w:style>
  <w:style w:type="paragraph" w:styleId="BalloonText">
    <w:name w:val="Balloon Text"/>
    <w:basedOn w:val="Normal"/>
    <w:link w:val="BalloonTextChar"/>
    <w:rsid w:val="00AB7D39"/>
    <w:rPr>
      <w:rFonts w:ascii="Tahoma" w:hAnsi="Tahoma" w:cs="Tahoma"/>
      <w:sz w:val="16"/>
      <w:szCs w:val="16"/>
    </w:rPr>
  </w:style>
  <w:style w:type="character" w:customStyle="1" w:styleId="BalloonTextChar">
    <w:name w:val="Balloon Text Char"/>
    <w:basedOn w:val="DefaultParagraphFont"/>
    <w:link w:val="BalloonText"/>
    <w:rsid w:val="00AB7D39"/>
    <w:rPr>
      <w:rFonts w:ascii="Tahoma" w:hAnsi="Tahoma" w:cs="Tahoma"/>
      <w:sz w:val="16"/>
      <w:szCs w:val="16"/>
    </w:rPr>
  </w:style>
  <w:style w:type="character" w:customStyle="1" w:styleId="SubtitleChar">
    <w:name w:val="Subtitle Char"/>
    <w:basedOn w:val="DefaultParagraphFont"/>
    <w:link w:val="Subtitle"/>
    <w:rsid w:val="00AB7D39"/>
    <w:rPr>
      <w:rFonts w:ascii="Arial" w:hAnsi="Arial"/>
      <w:szCs w:val="24"/>
    </w:rPr>
  </w:style>
  <w:style w:type="paragraph" w:customStyle="1" w:styleId="BoxListBullet3">
    <w:name w:val="Box List Bullet 3"/>
    <w:basedOn w:val="ListBullet3"/>
    <w:rsid w:val="00AB7D39"/>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B7D39"/>
    <w:rPr>
      <w:i/>
      <w:iCs/>
    </w:rPr>
  </w:style>
  <w:style w:type="paragraph" w:customStyle="1" w:styleId="BoxQuoteBullet">
    <w:name w:val="Box Quote Bullet"/>
    <w:basedOn w:val="BoxQuote"/>
    <w:next w:val="Box"/>
    <w:rsid w:val="00AB7D39"/>
    <w:pPr>
      <w:numPr>
        <w:numId w:val="12"/>
      </w:numPr>
      <w:ind w:left="568" w:hanging="284"/>
    </w:pPr>
  </w:style>
  <w:style w:type="paragraph" w:customStyle="1" w:styleId="InformationRequestBullet">
    <w:name w:val="Information Request Bullet"/>
    <w:basedOn w:val="ListBullet"/>
    <w:next w:val="BodyText"/>
    <w:rsid w:val="00AB7D39"/>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B7D39"/>
    <w:pPr>
      <w:keepNext w:val="0"/>
      <w:spacing w:before="60" w:after="60" w:line="80" w:lineRule="exact"/>
    </w:pPr>
    <w:rPr>
      <w:sz w:val="14"/>
    </w:rPr>
  </w:style>
  <w:style w:type="paragraph" w:customStyle="1" w:styleId="KeyPointsListBullet">
    <w:name w:val="Key Points List Bullet"/>
    <w:basedOn w:val="Normal"/>
    <w:qFormat/>
    <w:rsid w:val="00AB7D39"/>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B7D39"/>
    <w:pPr>
      <w:numPr>
        <w:numId w:val="19"/>
      </w:numPr>
      <w:ind w:left="568" w:hanging="284"/>
    </w:pPr>
  </w:style>
  <w:style w:type="paragraph" w:customStyle="1" w:styleId="InformationRequestTitle">
    <w:name w:val="Information Request Title"/>
    <w:basedOn w:val="FindingTitle"/>
    <w:next w:val="InformationRequest"/>
    <w:rsid w:val="00AB7D39"/>
    <w:rPr>
      <w:i/>
    </w:rPr>
  </w:style>
  <w:style w:type="paragraph" w:customStyle="1" w:styleId="Space">
    <w:name w:val="Space"/>
    <w:basedOn w:val="Normal"/>
    <w:rsid w:val="00AB7D39"/>
    <w:pPr>
      <w:keepNext/>
      <w:spacing w:line="120" w:lineRule="exact"/>
      <w:jc w:val="both"/>
    </w:pPr>
    <w:rPr>
      <w:rFonts w:ascii="Arial" w:hAnsi="Arial"/>
      <w:sz w:val="20"/>
      <w:szCs w:val="20"/>
    </w:rPr>
  </w:style>
  <w:style w:type="paragraph" w:customStyle="1" w:styleId="Heading1nochapterno">
    <w:name w:val="Heading 1 (no chapter no.)"/>
    <w:basedOn w:val="Heading1"/>
    <w:rsid w:val="00AB7D39"/>
    <w:pPr>
      <w:spacing w:before="0"/>
      <w:ind w:left="0" w:firstLine="0"/>
    </w:pPr>
  </w:style>
  <w:style w:type="paragraph" w:customStyle="1" w:styleId="Heading2nosectionno">
    <w:name w:val="Heading 2 (no section no.)"/>
    <w:basedOn w:val="Heading2"/>
    <w:rsid w:val="00AB7D39"/>
    <w:pPr>
      <w:ind w:left="0" w:firstLine="0"/>
    </w:pPr>
  </w:style>
  <w:style w:type="character" w:customStyle="1" w:styleId="Heading5Char">
    <w:name w:val="Heading 5 Char"/>
    <w:basedOn w:val="DefaultParagraphFont"/>
    <w:link w:val="Heading5"/>
    <w:rsid w:val="00AB7D39"/>
    <w:rPr>
      <w:rFonts w:ascii="Arial" w:hAnsi="Arial"/>
      <w:i/>
      <w:sz w:val="22"/>
    </w:rPr>
  </w:style>
  <w:style w:type="paragraph" w:customStyle="1" w:styleId="Figurespace">
    <w:name w:val="Figure space"/>
    <w:basedOn w:val="Box"/>
    <w:rsid w:val="00AB7D39"/>
    <w:pPr>
      <w:spacing w:before="0" w:line="120" w:lineRule="exact"/>
    </w:pPr>
  </w:style>
  <w:style w:type="paragraph" w:customStyle="1" w:styleId="FooterDraftReport">
    <w:name w:val="FooterDraftReport"/>
    <w:basedOn w:val="Footer"/>
    <w:link w:val="FooterDraftReportChar"/>
    <w:rsid w:val="00AB7D3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B7D39"/>
    <w:rPr>
      <w:sz w:val="24"/>
    </w:rPr>
  </w:style>
  <w:style w:type="character" w:customStyle="1" w:styleId="FooterChar">
    <w:name w:val="Footer Char"/>
    <w:basedOn w:val="BodyTextChar"/>
    <w:link w:val="Footer"/>
    <w:rsid w:val="00AB7D39"/>
    <w:rPr>
      <w:rFonts w:ascii="Arial" w:hAnsi="Arial"/>
      <w:caps/>
      <w:spacing w:val="-4"/>
      <w:sz w:val="16"/>
    </w:rPr>
  </w:style>
  <w:style w:type="character" w:customStyle="1" w:styleId="FooterDraftReportChar">
    <w:name w:val="FooterDraftReport Char"/>
    <w:basedOn w:val="FooterChar"/>
    <w:link w:val="FooterDraftReport"/>
    <w:rsid w:val="00AB7D39"/>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B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B7D39"/>
    <w:rPr>
      <w:rFonts w:ascii="Arial" w:hAnsi="Arial"/>
      <w:b/>
      <w:sz w:val="26"/>
      <w:szCs w:val="26"/>
      <w:lang w:eastAsia="en-US"/>
    </w:rPr>
  </w:style>
  <w:style w:type="character" w:customStyle="1" w:styleId="TableBodyTextChar">
    <w:name w:val="Table Body Text Char"/>
    <w:basedOn w:val="DefaultParagraphFont"/>
    <w:link w:val="TableBodyText"/>
    <w:rsid w:val="00E20499"/>
    <w:rPr>
      <w:rFonts w:ascii="Arial" w:hAnsi="Arial"/>
      <w:sz w:val="18"/>
    </w:rPr>
  </w:style>
  <w:style w:type="character" w:customStyle="1" w:styleId="SourceChar">
    <w:name w:val="Source Char"/>
    <w:basedOn w:val="DefaultParagraphFont"/>
    <w:link w:val="Source"/>
    <w:rsid w:val="003E64E3"/>
    <w:rPr>
      <w:rFonts w:ascii="Arial" w:hAnsi="Arial"/>
      <w:sz w:val="18"/>
    </w:rPr>
  </w:style>
  <w:style w:type="character" w:styleId="Hyperlink">
    <w:name w:val="Hyperlink"/>
    <w:basedOn w:val="DefaultParagraphFont"/>
    <w:rsid w:val="000C4DA8"/>
    <w:rPr>
      <w:color w:val="78A22F" w:themeColor="hyperlink"/>
      <w:u w:val="single"/>
    </w:rPr>
  </w:style>
  <w:style w:type="paragraph" w:styleId="Revision">
    <w:name w:val="Revision"/>
    <w:hidden/>
    <w:uiPriority w:val="99"/>
    <w:semiHidden/>
    <w:rsid w:val="002B337A"/>
    <w:rPr>
      <w:sz w:val="24"/>
      <w:szCs w:val="24"/>
    </w:rPr>
  </w:style>
  <w:style w:type="paragraph" w:styleId="EndnoteText">
    <w:name w:val="endnote text"/>
    <w:basedOn w:val="Normal"/>
    <w:link w:val="EndnoteTextChar"/>
    <w:rsid w:val="00C33124"/>
    <w:rPr>
      <w:sz w:val="20"/>
      <w:szCs w:val="20"/>
    </w:rPr>
  </w:style>
  <w:style w:type="character" w:customStyle="1" w:styleId="EndnoteTextChar">
    <w:name w:val="Endnote Text Char"/>
    <w:basedOn w:val="DefaultParagraphFont"/>
    <w:link w:val="EndnoteText"/>
    <w:rsid w:val="00C33124"/>
  </w:style>
  <w:style w:type="character" w:styleId="EndnoteReference">
    <w:name w:val="endnote reference"/>
    <w:basedOn w:val="DefaultParagraphFont"/>
    <w:rsid w:val="00C33124"/>
    <w:rPr>
      <w:vertAlign w:val="superscript"/>
    </w:rPr>
  </w:style>
  <w:style w:type="paragraph" w:styleId="CommentSubject">
    <w:name w:val="annotation subject"/>
    <w:basedOn w:val="CommentText"/>
    <w:next w:val="CommentText"/>
    <w:link w:val="CommentSubjectChar"/>
    <w:rsid w:val="0038105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81058"/>
    <w:rPr>
      <w:szCs w:val="24"/>
    </w:rPr>
  </w:style>
  <w:style w:type="character" w:customStyle="1" w:styleId="CommentSubjectChar">
    <w:name w:val="Comment Subject Char"/>
    <w:basedOn w:val="CommentTextChar"/>
    <w:link w:val="CommentSubject"/>
    <w:rsid w:val="00381058"/>
    <w:rPr>
      <w:b/>
      <w:bCs/>
      <w:szCs w:val="24"/>
    </w:rPr>
  </w:style>
  <w:style w:type="character" w:customStyle="1" w:styleId="Heading4Char">
    <w:name w:val="Heading 4 Char"/>
    <w:basedOn w:val="DefaultParagraphFont"/>
    <w:link w:val="Heading4"/>
    <w:rsid w:val="00745804"/>
    <w:rPr>
      <w:rFonts w:ascii="Arial" w:hAnsi="Arial"/>
      <w:sz w:val="24"/>
    </w:rPr>
  </w:style>
  <w:style w:type="character" w:customStyle="1" w:styleId="FootnoteTextChar">
    <w:name w:val="Footnote Text Char"/>
    <w:basedOn w:val="DefaultParagraphFont"/>
    <w:link w:val="FootnoteText"/>
    <w:rsid w:val="004F3E0D"/>
  </w:style>
  <w:style w:type="character" w:customStyle="1" w:styleId="BoxChar">
    <w:name w:val="Box Char"/>
    <w:basedOn w:val="BodyTextChar"/>
    <w:link w:val="Box"/>
    <w:rsid w:val="004F3E0D"/>
    <w:rPr>
      <w:rFonts w:ascii="Arial" w:hAnsi="Arial"/>
      <w:sz w:val="24"/>
    </w:rPr>
  </w:style>
  <w:style w:type="character" w:customStyle="1" w:styleId="BoxListBulletChar">
    <w:name w:val="Box List Bullet Char"/>
    <w:basedOn w:val="BoxChar"/>
    <w:link w:val="BoxListBullet"/>
    <w:rsid w:val="004F3E0D"/>
    <w:rPr>
      <w:rFonts w:ascii="Arial" w:hAnsi="Arial"/>
      <w:sz w:val="24"/>
    </w:rPr>
  </w:style>
  <w:style w:type="character" w:customStyle="1" w:styleId="ListBulletChar">
    <w:name w:val="List Bullet Char"/>
    <w:basedOn w:val="BodyTextChar"/>
    <w:link w:val="ListBullet"/>
    <w:rsid w:val="004F3E0D"/>
    <w:rPr>
      <w:sz w:val="24"/>
    </w:rPr>
  </w:style>
  <w:style w:type="character" w:customStyle="1" w:styleId="Continuedintitle">
    <w:name w:val="Continued (in title)"/>
    <w:basedOn w:val="DefaultParagraphFont"/>
    <w:rsid w:val="00AB7D39"/>
    <w:rPr>
      <w:rFonts w:ascii="Arial" w:hAnsi="Arial"/>
      <w:b/>
      <w:sz w:val="18"/>
    </w:rPr>
  </w:style>
  <w:style w:type="character" w:customStyle="1" w:styleId="BoxListBullet2Char">
    <w:name w:val="Box List Bullet 2 Char"/>
    <w:basedOn w:val="BoxChar"/>
    <w:link w:val="BoxListBullet2"/>
    <w:rsid w:val="00A15607"/>
    <w:rPr>
      <w:rFonts w:ascii="Arial" w:hAnsi="Arial"/>
      <w:sz w:val="24"/>
    </w:rPr>
  </w:style>
  <w:style w:type="paragraph" w:customStyle="1" w:styleId="DQITableText">
    <w:name w:val="DQI Table Text"/>
    <w:basedOn w:val="TableBodyText"/>
    <w:rsid w:val="00415854"/>
    <w:pPr>
      <w:spacing w:before="120" w:after="0"/>
      <w:ind w:left="0" w:right="0"/>
      <w:jc w:val="both"/>
    </w:pPr>
  </w:style>
  <w:style w:type="character" w:customStyle="1" w:styleId="BoxTitleChar">
    <w:name w:val="Box Title Char"/>
    <w:basedOn w:val="DefaultParagraphFont"/>
    <w:link w:val="BoxTitle"/>
    <w:rsid w:val="00393590"/>
    <w:rPr>
      <w:rFonts w:ascii="Arial" w:hAnsi="Arial"/>
      <w:b/>
      <w:sz w:val="24"/>
      <w:szCs w:val="24"/>
    </w:rPr>
  </w:style>
  <w:style w:type="character" w:styleId="FollowedHyperlink">
    <w:name w:val="FollowedHyperlink"/>
    <w:basedOn w:val="DefaultParagraphFont"/>
    <w:semiHidden/>
    <w:unhideWhenUsed/>
    <w:rsid w:val="00FE3365"/>
    <w:rPr>
      <w:color w:val="387DD2" w:themeColor="followedHyperlink"/>
      <w:u w:val="single"/>
    </w:rPr>
  </w:style>
  <w:style w:type="character" w:customStyle="1" w:styleId="NoteChar">
    <w:name w:val="Note Char"/>
    <w:link w:val="Note"/>
    <w:rsid w:val="00A053C5"/>
    <w:rPr>
      <w:rFonts w:ascii="Arial" w:hAnsi="Arial"/>
      <w:sz w:val="18"/>
    </w:rPr>
  </w:style>
  <w:style w:type="paragraph" w:styleId="ListParagraph">
    <w:name w:val="List Paragraph"/>
    <w:basedOn w:val="Normal"/>
    <w:uiPriority w:val="34"/>
    <w:qFormat/>
    <w:rsid w:val="00675DB0"/>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759">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
    <w:div w:id="297225680">
      <w:bodyDiv w:val="1"/>
      <w:marLeft w:val="0"/>
      <w:marRight w:val="0"/>
      <w:marTop w:val="0"/>
      <w:marBottom w:val="0"/>
      <w:divBdr>
        <w:top w:val="none" w:sz="0" w:space="0" w:color="auto"/>
        <w:left w:val="none" w:sz="0" w:space="0" w:color="auto"/>
        <w:bottom w:val="none" w:sz="0" w:space="0" w:color="auto"/>
        <w:right w:val="none" w:sz="0" w:space="0" w:color="auto"/>
      </w:divBdr>
    </w:div>
    <w:div w:id="397365842">
      <w:bodyDiv w:val="1"/>
      <w:marLeft w:val="0"/>
      <w:marRight w:val="0"/>
      <w:marTop w:val="0"/>
      <w:marBottom w:val="0"/>
      <w:divBdr>
        <w:top w:val="none" w:sz="0" w:space="0" w:color="auto"/>
        <w:left w:val="none" w:sz="0" w:space="0" w:color="auto"/>
        <w:bottom w:val="none" w:sz="0" w:space="0" w:color="auto"/>
        <w:right w:val="none" w:sz="0" w:space="0" w:color="auto"/>
      </w:divBdr>
    </w:div>
    <w:div w:id="401560125">
      <w:bodyDiv w:val="1"/>
      <w:marLeft w:val="0"/>
      <w:marRight w:val="0"/>
      <w:marTop w:val="0"/>
      <w:marBottom w:val="0"/>
      <w:divBdr>
        <w:top w:val="none" w:sz="0" w:space="0" w:color="auto"/>
        <w:left w:val="none" w:sz="0" w:space="0" w:color="auto"/>
        <w:bottom w:val="none" w:sz="0" w:space="0" w:color="auto"/>
        <w:right w:val="none" w:sz="0" w:space="0" w:color="auto"/>
      </w:divBdr>
    </w:div>
    <w:div w:id="455879344">
      <w:bodyDiv w:val="1"/>
      <w:marLeft w:val="0"/>
      <w:marRight w:val="0"/>
      <w:marTop w:val="0"/>
      <w:marBottom w:val="0"/>
      <w:divBdr>
        <w:top w:val="none" w:sz="0" w:space="0" w:color="auto"/>
        <w:left w:val="none" w:sz="0" w:space="0" w:color="auto"/>
        <w:bottom w:val="none" w:sz="0" w:space="0" w:color="auto"/>
        <w:right w:val="none" w:sz="0" w:space="0" w:color="auto"/>
      </w:divBdr>
    </w:div>
    <w:div w:id="617419536">
      <w:bodyDiv w:val="1"/>
      <w:marLeft w:val="0"/>
      <w:marRight w:val="0"/>
      <w:marTop w:val="0"/>
      <w:marBottom w:val="0"/>
      <w:divBdr>
        <w:top w:val="none" w:sz="0" w:space="0" w:color="auto"/>
        <w:left w:val="none" w:sz="0" w:space="0" w:color="auto"/>
        <w:bottom w:val="none" w:sz="0" w:space="0" w:color="auto"/>
        <w:right w:val="none" w:sz="0" w:space="0" w:color="auto"/>
      </w:divBdr>
    </w:div>
    <w:div w:id="621425086">
      <w:bodyDiv w:val="1"/>
      <w:marLeft w:val="0"/>
      <w:marRight w:val="0"/>
      <w:marTop w:val="0"/>
      <w:marBottom w:val="0"/>
      <w:divBdr>
        <w:top w:val="none" w:sz="0" w:space="0" w:color="auto"/>
        <w:left w:val="none" w:sz="0" w:space="0" w:color="auto"/>
        <w:bottom w:val="none" w:sz="0" w:space="0" w:color="auto"/>
        <w:right w:val="none" w:sz="0" w:space="0" w:color="auto"/>
      </w:divBdr>
    </w:div>
    <w:div w:id="725177726">
      <w:bodyDiv w:val="1"/>
      <w:marLeft w:val="0"/>
      <w:marRight w:val="0"/>
      <w:marTop w:val="0"/>
      <w:marBottom w:val="0"/>
      <w:divBdr>
        <w:top w:val="none" w:sz="0" w:space="0" w:color="auto"/>
        <w:left w:val="none" w:sz="0" w:space="0" w:color="auto"/>
        <w:bottom w:val="none" w:sz="0" w:space="0" w:color="auto"/>
        <w:right w:val="none" w:sz="0" w:space="0" w:color="auto"/>
      </w:divBdr>
    </w:div>
    <w:div w:id="793792776">
      <w:bodyDiv w:val="1"/>
      <w:marLeft w:val="0"/>
      <w:marRight w:val="0"/>
      <w:marTop w:val="0"/>
      <w:marBottom w:val="0"/>
      <w:divBdr>
        <w:top w:val="none" w:sz="0" w:space="0" w:color="auto"/>
        <w:left w:val="none" w:sz="0" w:space="0" w:color="auto"/>
        <w:bottom w:val="none" w:sz="0" w:space="0" w:color="auto"/>
        <w:right w:val="none" w:sz="0" w:space="0" w:color="auto"/>
      </w:divBdr>
    </w:div>
    <w:div w:id="797525090">
      <w:bodyDiv w:val="1"/>
      <w:marLeft w:val="0"/>
      <w:marRight w:val="0"/>
      <w:marTop w:val="0"/>
      <w:marBottom w:val="0"/>
      <w:divBdr>
        <w:top w:val="none" w:sz="0" w:space="0" w:color="auto"/>
        <w:left w:val="none" w:sz="0" w:space="0" w:color="auto"/>
        <w:bottom w:val="none" w:sz="0" w:space="0" w:color="auto"/>
        <w:right w:val="none" w:sz="0" w:space="0" w:color="auto"/>
      </w:divBdr>
    </w:div>
    <w:div w:id="828057483">
      <w:bodyDiv w:val="1"/>
      <w:marLeft w:val="0"/>
      <w:marRight w:val="0"/>
      <w:marTop w:val="0"/>
      <w:marBottom w:val="0"/>
      <w:divBdr>
        <w:top w:val="none" w:sz="0" w:space="0" w:color="auto"/>
        <w:left w:val="none" w:sz="0" w:space="0" w:color="auto"/>
        <w:bottom w:val="none" w:sz="0" w:space="0" w:color="auto"/>
        <w:right w:val="none" w:sz="0" w:space="0" w:color="auto"/>
      </w:divBdr>
    </w:div>
    <w:div w:id="897781909">
      <w:bodyDiv w:val="1"/>
      <w:marLeft w:val="0"/>
      <w:marRight w:val="0"/>
      <w:marTop w:val="0"/>
      <w:marBottom w:val="0"/>
      <w:divBdr>
        <w:top w:val="none" w:sz="0" w:space="0" w:color="auto"/>
        <w:left w:val="none" w:sz="0" w:space="0" w:color="auto"/>
        <w:bottom w:val="none" w:sz="0" w:space="0" w:color="auto"/>
        <w:right w:val="none" w:sz="0" w:space="0" w:color="auto"/>
      </w:divBdr>
    </w:div>
    <w:div w:id="928123658">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161388809">
      <w:bodyDiv w:val="1"/>
      <w:marLeft w:val="0"/>
      <w:marRight w:val="0"/>
      <w:marTop w:val="0"/>
      <w:marBottom w:val="0"/>
      <w:divBdr>
        <w:top w:val="none" w:sz="0" w:space="0" w:color="auto"/>
        <w:left w:val="none" w:sz="0" w:space="0" w:color="auto"/>
        <w:bottom w:val="none" w:sz="0" w:space="0" w:color="auto"/>
        <w:right w:val="none" w:sz="0" w:space="0" w:color="auto"/>
      </w:divBdr>
    </w:div>
    <w:div w:id="1213007407">
      <w:bodyDiv w:val="1"/>
      <w:marLeft w:val="0"/>
      <w:marRight w:val="0"/>
      <w:marTop w:val="0"/>
      <w:marBottom w:val="0"/>
      <w:divBdr>
        <w:top w:val="none" w:sz="0" w:space="0" w:color="auto"/>
        <w:left w:val="none" w:sz="0" w:space="0" w:color="auto"/>
        <w:bottom w:val="none" w:sz="0" w:space="0" w:color="auto"/>
        <w:right w:val="none" w:sz="0" w:space="0" w:color="auto"/>
      </w:divBdr>
    </w:div>
    <w:div w:id="1235628762">
      <w:bodyDiv w:val="1"/>
      <w:marLeft w:val="0"/>
      <w:marRight w:val="0"/>
      <w:marTop w:val="0"/>
      <w:marBottom w:val="0"/>
      <w:divBdr>
        <w:top w:val="none" w:sz="0" w:space="0" w:color="auto"/>
        <w:left w:val="none" w:sz="0" w:space="0" w:color="auto"/>
        <w:bottom w:val="none" w:sz="0" w:space="0" w:color="auto"/>
        <w:right w:val="none" w:sz="0" w:space="0" w:color="auto"/>
      </w:divBdr>
    </w:div>
    <w:div w:id="1240095060">
      <w:bodyDiv w:val="1"/>
      <w:marLeft w:val="0"/>
      <w:marRight w:val="0"/>
      <w:marTop w:val="0"/>
      <w:marBottom w:val="0"/>
      <w:divBdr>
        <w:top w:val="none" w:sz="0" w:space="0" w:color="auto"/>
        <w:left w:val="none" w:sz="0" w:space="0" w:color="auto"/>
        <w:bottom w:val="none" w:sz="0" w:space="0" w:color="auto"/>
        <w:right w:val="none" w:sz="0" w:space="0" w:color="auto"/>
      </w:divBdr>
    </w:div>
    <w:div w:id="1284076409">
      <w:bodyDiv w:val="1"/>
      <w:marLeft w:val="0"/>
      <w:marRight w:val="0"/>
      <w:marTop w:val="0"/>
      <w:marBottom w:val="0"/>
      <w:divBdr>
        <w:top w:val="none" w:sz="0" w:space="0" w:color="auto"/>
        <w:left w:val="none" w:sz="0" w:space="0" w:color="auto"/>
        <w:bottom w:val="none" w:sz="0" w:space="0" w:color="auto"/>
        <w:right w:val="none" w:sz="0" w:space="0" w:color="auto"/>
      </w:divBdr>
    </w:div>
    <w:div w:id="1433822109">
      <w:bodyDiv w:val="1"/>
      <w:marLeft w:val="0"/>
      <w:marRight w:val="0"/>
      <w:marTop w:val="0"/>
      <w:marBottom w:val="0"/>
      <w:divBdr>
        <w:top w:val="none" w:sz="0" w:space="0" w:color="auto"/>
        <w:left w:val="none" w:sz="0" w:space="0" w:color="auto"/>
        <w:bottom w:val="none" w:sz="0" w:space="0" w:color="auto"/>
        <w:right w:val="none" w:sz="0" w:space="0" w:color="auto"/>
      </w:divBdr>
    </w:div>
    <w:div w:id="1516114994">
      <w:bodyDiv w:val="1"/>
      <w:marLeft w:val="0"/>
      <w:marRight w:val="0"/>
      <w:marTop w:val="0"/>
      <w:marBottom w:val="0"/>
      <w:divBdr>
        <w:top w:val="none" w:sz="0" w:space="0" w:color="auto"/>
        <w:left w:val="none" w:sz="0" w:space="0" w:color="auto"/>
        <w:bottom w:val="none" w:sz="0" w:space="0" w:color="auto"/>
        <w:right w:val="none" w:sz="0" w:space="0" w:color="auto"/>
      </w:divBdr>
    </w:div>
    <w:div w:id="1528904114">
      <w:bodyDiv w:val="1"/>
      <w:marLeft w:val="0"/>
      <w:marRight w:val="0"/>
      <w:marTop w:val="0"/>
      <w:marBottom w:val="0"/>
      <w:divBdr>
        <w:top w:val="none" w:sz="0" w:space="0" w:color="auto"/>
        <w:left w:val="none" w:sz="0" w:space="0" w:color="auto"/>
        <w:bottom w:val="none" w:sz="0" w:space="0" w:color="auto"/>
        <w:right w:val="none" w:sz="0" w:space="0" w:color="auto"/>
      </w:divBdr>
    </w:div>
    <w:div w:id="1561553905">
      <w:bodyDiv w:val="1"/>
      <w:marLeft w:val="0"/>
      <w:marRight w:val="0"/>
      <w:marTop w:val="0"/>
      <w:marBottom w:val="0"/>
      <w:divBdr>
        <w:top w:val="none" w:sz="0" w:space="0" w:color="auto"/>
        <w:left w:val="none" w:sz="0" w:space="0" w:color="auto"/>
        <w:bottom w:val="none" w:sz="0" w:space="0" w:color="auto"/>
        <w:right w:val="none" w:sz="0" w:space="0" w:color="auto"/>
      </w:divBdr>
    </w:div>
    <w:div w:id="1623531459">
      <w:bodyDiv w:val="1"/>
      <w:marLeft w:val="0"/>
      <w:marRight w:val="0"/>
      <w:marTop w:val="0"/>
      <w:marBottom w:val="0"/>
      <w:divBdr>
        <w:top w:val="none" w:sz="0" w:space="0" w:color="auto"/>
        <w:left w:val="none" w:sz="0" w:space="0" w:color="auto"/>
        <w:bottom w:val="none" w:sz="0" w:space="0" w:color="auto"/>
        <w:right w:val="none" w:sz="0" w:space="0" w:color="auto"/>
      </w:divBdr>
    </w:div>
    <w:div w:id="1661617914">
      <w:bodyDiv w:val="1"/>
      <w:marLeft w:val="0"/>
      <w:marRight w:val="0"/>
      <w:marTop w:val="0"/>
      <w:marBottom w:val="0"/>
      <w:divBdr>
        <w:top w:val="none" w:sz="0" w:space="0" w:color="auto"/>
        <w:left w:val="none" w:sz="0" w:space="0" w:color="auto"/>
        <w:bottom w:val="none" w:sz="0" w:space="0" w:color="auto"/>
        <w:right w:val="none" w:sz="0" w:space="0" w:color="auto"/>
      </w:divBdr>
    </w:div>
    <w:div w:id="1670057479">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
    <w:div w:id="1736928805">
      <w:bodyDiv w:val="1"/>
      <w:marLeft w:val="0"/>
      <w:marRight w:val="0"/>
      <w:marTop w:val="0"/>
      <w:marBottom w:val="0"/>
      <w:divBdr>
        <w:top w:val="none" w:sz="0" w:space="0" w:color="auto"/>
        <w:left w:val="none" w:sz="0" w:space="0" w:color="auto"/>
        <w:bottom w:val="none" w:sz="0" w:space="0" w:color="auto"/>
        <w:right w:val="none" w:sz="0" w:space="0" w:color="auto"/>
      </w:divBdr>
    </w:div>
    <w:div w:id="1783841790">
      <w:bodyDiv w:val="1"/>
      <w:marLeft w:val="0"/>
      <w:marRight w:val="0"/>
      <w:marTop w:val="0"/>
      <w:marBottom w:val="0"/>
      <w:divBdr>
        <w:top w:val="none" w:sz="0" w:space="0" w:color="auto"/>
        <w:left w:val="none" w:sz="0" w:space="0" w:color="auto"/>
        <w:bottom w:val="none" w:sz="0" w:space="0" w:color="auto"/>
        <w:right w:val="none" w:sz="0" w:space="0" w:color="auto"/>
      </w:divBdr>
    </w:div>
    <w:div w:id="186477829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9653128">
      <w:bodyDiv w:val="1"/>
      <w:marLeft w:val="0"/>
      <w:marRight w:val="0"/>
      <w:marTop w:val="0"/>
      <w:marBottom w:val="0"/>
      <w:divBdr>
        <w:top w:val="none" w:sz="0" w:space="0" w:color="auto"/>
        <w:left w:val="none" w:sz="0" w:space="0" w:color="auto"/>
        <w:bottom w:val="none" w:sz="0" w:space="0" w:color="auto"/>
        <w:right w:val="none" w:sz="0" w:space="0" w:color="auto"/>
      </w:divBdr>
    </w:div>
    <w:div w:id="2080591368">
      <w:bodyDiv w:val="1"/>
      <w:marLeft w:val="0"/>
      <w:marRight w:val="0"/>
      <w:marTop w:val="0"/>
      <w:marBottom w:val="0"/>
      <w:divBdr>
        <w:top w:val="none" w:sz="0" w:space="0" w:color="auto"/>
        <w:left w:val="none" w:sz="0" w:space="0" w:color="auto"/>
        <w:bottom w:val="none" w:sz="0" w:space="0" w:color="auto"/>
        <w:right w:val="none" w:sz="0" w:space="0" w:color="auto"/>
      </w:divBdr>
    </w:div>
    <w:div w:id="2084445541">
      <w:bodyDiv w:val="1"/>
      <w:marLeft w:val="0"/>
      <w:marRight w:val="0"/>
      <w:marTop w:val="0"/>
      <w:marBottom w:val="0"/>
      <w:divBdr>
        <w:top w:val="none" w:sz="0" w:space="0" w:color="auto"/>
        <w:left w:val="none" w:sz="0" w:space="0" w:color="auto"/>
        <w:bottom w:val="none" w:sz="0" w:space="0" w:color="auto"/>
        <w:right w:val="none" w:sz="0" w:space="0" w:color="auto"/>
      </w:divBdr>
    </w:div>
    <w:div w:id="2100786543">
      <w:bodyDiv w:val="1"/>
      <w:marLeft w:val="0"/>
      <w:marRight w:val="0"/>
      <w:marTop w:val="0"/>
      <w:marBottom w:val="0"/>
      <w:divBdr>
        <w:top w:val="none" w:sz="0" w:space="0" w:color="auto"/>
        <w:left w:val="none" w:sz="0" w:space="0" w:color="auto"/>
        <w:bottom w:val="none" w:sz="0" w:space="0" w:color="auto"/>
        <w:right w:val="none" w:sz="0" w:space="0" w:color="auto"/>
      </w:divBdr>
    </w:div>
    <w:div w:id="2102991148">
      <w:bodyDiv w:val="1"/>
      <w:marLeft w:val="0"/>
      <w:marRight w:val="0"/>
      <w:marTop w:val="0"/>
      <w:marBottom w:val="0"/>
      <w:divBdr>
        <w:top w:val="none" w:sz="0" w:space="0" w:color="auto"/>
        <w:left w:val="none" w:sz="0" w:space="0" w:color="auto"/>
        <w:bottom w:val="none" w:sz="0" w:space="0" w:color="auto"/>
        <w:right w:val="none" w:sz="0" w:space="0" w:color="auto"/>
      </w:divBdr>
    </w:div>
    <w:div w:id="2116172928">
      <w:bodyDiv w:val="1"/>
      <w:marLeft w:val="0"/>
      <w:marRight w:val="0"/>
      <w:marTop w:val="0"/>
      <w:marBottom w:val="0"/>
      <w:divBdr>
        <w:top w:val="none" w:sz="0" w:space="0" w:color="auto"/>
        <w:left w:val="none" w:sz="0" w:space="0" w:color="auto"/>
        <w:bottom w:val="none" w:sz="0" w:space="0" w:color="auto"/>
        <w:right w:val="none" w:sz="0" w:space="0" w:color="auto"/>
      </w:divBdr>
    </w:div>
    <w:div w:id="21431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chart" Target="charts/chart10.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oleObject" Target="file:///\\MEL_1\groups\Monitor\04%20Working%20Groups\09%20Aged%20care%20services\02%20Report\03%20Data\2020%20Report\Charts\Charts%20-%20Aged%20Care%202020%20RoGS.xlsm"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oleObject" Target="file:///\\MEL_1\groups\Monitor\04%20Working%20Groups\09%20Aged%20care%20services\02%20Report\03%20Data\2020%20Report\Charts\Charts%20-%20Aged%20Care%202020%20RoG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09%20Aged%20care%20services\02%20Report\03%20Data\2020%20Report\Charts\Charts%20-%20Aged%20Care%202020%20RoGS.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oleObject" Target="file:///\\MEL_1\groups\Monitor\04%20Working%20Groups\09%20Aged%20care%20services\02%20Report\03%20Data\2020%20Report\Charts\Charts%20-%20Aged%20Care%202020%20RoGS.xlsm"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MEL_1\groups\Monitor\04%20Working%20Groups\09%20Aged%20care%20services\02%20Report\03%20Data\2020%20Report\Charts\Charts%20-%20Aged%20Care%202020%20RoGS.xlsm"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20%20Report\Charts\Charts%20-%20Aged%20Care%202020%20RoGS.xlsm"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1'!$A$6</c:f>
              <c:strCache>
                <c:ptCount val="1"/>
                <c:pt idx="0">
                  <c:v>2014-15 to 2017-18</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1'!$B$6:$J$6</c:f>
              <c:numCache>
                <c:formatCode>[&gt;0.05]###\ ###\ ##0.00;\-###\ ###\ ##0.00;"–"</c:formatCode>
                <c:ptCount val="9"/>
                <c:pt idx="0">
                  <c:v>4297.8185915902677</c:v>
                </c:pt>
                <c:pt idx="1">
                  <c:v>4857.9397392283945</c:v>
                </c:pt>
                <c:pt idx="2">
                  <c:v>4390.8447877384497</c:v>
                </c:pt>
                <c:pt idx="3">
                  <c:v>4449.1593987434107</c:v>
                </c:pt>
                <c:pt idx="4">
                  <c:v>5027.2609253624069</c:v>
                </c:pt>
                <c:pt idx="5">
                  <c:v>4373.3940092430366</c:v>
                </c:pt>
                <c:pt idx="6">
                  <c:v>4633.8998693904041</c:v>
                </c:pt>
                <c:pt idx="7">
                  <c:v>4450.5957293513829</c:v>
                </c:pt>
                <c:pt idx="8" formatCode="General">
                  <c:v>4582.9750593418912</c:v>
                </c:pt>
              </c:numCache>
            </c:numRef>
          </c:val>
        </c:ser>
        <c:ser>
          <c:idx val="1"/>
          <c:order val="1"/>
          <c:tx>
            <c:strRef>
              <c:f>'fig 1'!$A$7</c:f>
              <c:strCache>
                <c:ptCount val="1"/>
                <c:pt idx="0">
                  <c:v>2015-16</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1'!$B$7:$J$7</c:f>
              <c:numCache>
                <c:formatCode>[&gt;0.05]###\ ###\ ##0.00;\-###\ ###\ ##0.00;"–"</c:formatCode>
                <c:ptCount val="9"/>
                <c:pt idx="0">
                  <c:v>4414.6194679001237</c:v>
                </c:pt>
                <c:pt idx="1">
                  <c:v>4978.4826087173651</c:v>
                </c:pt>
                <c:pt idx="2">
                  <c:v>4391.0570202191002</c:v>
                </c:pt>
                <c:pt idx="3">
                  <c:v>4535.3593165785196</c:v>
                </c:pt>
                <c:pt idx="4">
                  <c:v>5060.7064507411169</c:v>
                </c:pt>
                <c:pt idx="5">
                  <c:v>4308.3291277507369</c:v>
                </c:pt>
                <c:pt idx="6">
                  <c:v>4945.3450304817161</c:v>
                </c:pt>
                <c:pt idx="7">
                  <c:v>3916.797314226133</c:v>
                </c:pt>
                <c:pt idx="8" formatCode="General">
                  <c:v>4647.4834249301011</c:v>
                </c:pt>
              </c:numCache>
            </c:numRef>
          </c:val>
        </c:ser>
        <c:ser>
          <c:idx val="2"/>
          <c:order val="2"/>
          <c:tx>
            <c:strRef>
              <c:f>'fig 1'!$A$8</c:f>
              <c:strCache>
                <c:ptCount val="1"/>
                <c:pt idx="0">
                  <c:v>2016-17</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1'!$B$8:$J$8</c:f>
              <c:numCache>
                <c:formatCode>[&gt;0.05]###\ ###\ ##0.00;\-###\ ###\ ##0.00;"–"</c:formatCode>
                <c:ptCount val="9"/>
                <c:pt idx="0">
                  <c:v>4517.9086728433758</c:v>
                </c:pt>
                <c:pt idx="1">
                  <c:v>4850.2323674199088</c:v>
                </c:pt>
                <c:pt idx="2">
                  <c:v>4400.3221883242331</c:v>
                </c:pt>
                <c:pt idx="3">
                  <c:v>4418.8034809863257</c:v>
                </c:pt>
                <c:pt idx="4">
                  <c:v>5062.8865830856394</c:v>
                </c:pt>
                <c:pt idx="5">
                  <c:v>4281.4131871008003</c:v>
                </c:pt>
                <c:pt idx="6">
                  <c:v>4406.3739874831499</c:v>
                </c:pt>
                <c:pt idx="7">
                  <c:v>3927.3653607447764</c:v>
                </c:pt>
                <c:pt idx="8" formatCode="General">
                  <c:v>4627.3737015679835</c:v>
                </c:pt>
              </c:numCache>
            </c:numRef>
          </c:val>
        </c:ser>
        <c:ser>
          <c:idx val="3"/>
          <c:order val="3"/>
          <c:tx>
            <c:strRef>
              <c:f>'fig 1'!$A$9</c:f>
              <c:strCache>
                <c:ptCount val="1"/>
                <c:pt idx="0">
                  <c:v>2017-18</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1'!$B$9:$J$9</c:f>
              <c:numCache>
                <c:formatCode>[&gt;0.05]###\ ###\ ##0.00;\-###\ ###\ ##0.00;"–"</c:formatCode>
                <c:ptCount val="9"/>
                <c:pt idx="0">
                  <c:v>4364.6374924146921</c:v>
                </c:pt>
                <c:pt idx="1">
                  <c:v>4912.0597188522706</c:v>
                </c:pt>
                <c:pt idx="2">
                  <c:v>4564.723123683807</c:v>
                </c:pt>
                <c:pt idx="3">
                  <c:v>4447.3166437147875</c:v>
                </c:pt>
                <c:pt idx="4">
                  <c:v>5004.6899319013291</c:v>
                </c:pt>
                <c:pt idx="5">
                  <c:v>4548.507349663113</c:v>
                </c:pt>
                <c:pt idx="6">
                  <c:v>4693.4055813779105</c:v>
                </c:pt>
                <c:pt idx="7">
                  <c:v>3648.2882519039122</c:v>
                </c:pt>
                <c:pt idx="8" formatCode="General">
                  <c:v>4655.4103258746109</c:v>
                </c:pt>
              </c:numCache>
            </c:numRef>
          </c:val>
        </c:ser>
        <c:ser>
          <c:idx val="4"/>
          <c:order val="4"/>
          <c:tx>
            <c:strRef>
              <c:f>'fig 1'!$A$10</c:f>
              <c:strCache>
                <c:ptCount val="1"/>
                <c:pt idx="0">
                  <c:v>2018-19</c:v>
                </c:pt>
              </c:strCache>
            </c:strRef>
          </c:tx>
          <c:spPr>
            <a:solidFill>
              <a:srgbClr val="265A9A"/>
            </a:solidFill>
            <a:ln>
              <a:solidFill>
                <a:srgbClr val="265A9A"/>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1'!$B$10:$J$10</c:f>
              <c:numCache>
                <c:formatCode>[&gt;0.05]###\ ###\ ##0.00;\-###\ ###\ ##0.00;"–"</c:formatCode>
                <c:ptCount val="9"/>
                <c:pt idx="0">
                  <c:v>4616.2672501871748</c:v>
                </c:pt>
                <c:pt idx="1">
                  <c:v>5141.7271509924885</c:v>
                </c:pt>
                <c:pt idx="2">
                  <c:v>4752.618247498126</c:v>
                </c:pt>
                <c:pt idx="3">
                  <c:v>4539.1581376545601</c:v>
                </c:pt>
                <c:pt idx="4">
                  <c:v>5370.092564879872</c:v>
                </c:pt>
                <c:pt idx="5">
                  <c:v>4386.00143173579</c:v>
                </c:pt>
                <c:pt idx="6">
                  <c:v>5215.7832470575704</c:v>
                </c:pt>
                <c:pt idx="7">
                  <c:v>4023.239167240833</c:v>
                </c:pt>
                <c:pt idx="8" formatCode="General">
                  <c:v>4873.7593603232181</c:v>
                </c:pt>
              </c:numCache>
            </c:numRef>
          </c:val>
        </c:ser>
        <c:dLbls>
          <c:showLegendKey val="0"/>
          <c:showVal val="0"/>
          <c:showCatName val="0"/>
          <c:showSerName val="0"/>
          <c:showPercent val="0"/>
          <c:showBubbleSize val="0"/>
        </c:dLbls>
        <c:gapWidth val="150"/>
        <c:axId val="428446960"/>
        <c:axId val="428446568"/>
      </c:barChart>
      <c:catAx>
        <c:axId val="4284469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8446568"/>
        <c:crosses val="autoZero"/>
        <c:auto val="1"/>
        <c:lblAlgn val="ctr"/>
        <c:lblOffset val="100"/>
        <c:noMultiLvlLbl val="0"/>
      </c:catAx>
      <c:valAx>
        <c:axId val="428446568"/>
        <c:scaling>
          <c:orientation val="minMax"/>
          <c:max val="6000"/>
        </c:scaling>
        <c:delete val="0"/>
        <c:axPos val="l"/>
        <c:majorGridlines>
          <c:spPr>
            <a:ln>
              <a:noFill/>
            </a:ln>
          </c:spPr>
        </c:majorGridlines>
        <c:title>
          <c:tx>
            <c:rich>
              <a:bodyPr rot="-5400000" vert="horz"/>
              <a:lstStyle/>
              <a:p>
                <a:pPr>
                  <a:defRPr sz="900">
                    <a:latin typeface="arial"/>
                    <a:ea typeface="arial"/>
                    <a:cs typeface="arial"/>
                  </a:defRPr>
                </a:pPr>
                <a:r>
                  <a:rPr lang="en-US"/>
                  <a:t>$/older person</a:t>
                </a:r>
              </a:p>
            </c:rich>
          </c:tx>
          <c:layout>
            <c:manualLayout>
              <c:xMode val="edge"/>
              <c:yMode val="edge"/>
              <c:x val="1.6462962962962964E-2"/>
              <c:y val="0.25530259259259258"/>
            </c:manualLayout>
          </c:layout>
          <c:overlay val="0"/>
        </c:title>
        <c:numFmt formatCode="###\ ###\ ##0;\-###\ ###\ ##0;&quot;0&quot;"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8446960"/>
        <c:crosses val="autoZero"/>
        <c:crossBetween val="between"/>
        <c:majorUnit val="100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8450846307256"/>
          <c:y val="5.174062981264349E-2"/>
          <c:w val="0.83629888888888892"/>
          <c:h val="0.76986796802490942"/>
        </c:manualLayout>
      </c:layout>
      <c:barChart>
        <c:barDir val="col"/>
        <c:grouping val="clustered"/>
        <c:varyColors val="0"/>
        <c:ser>
          <c:idx val="0"/>
          <c:order val="0"/>
          <c:tx>
            <c:strRef>
              <c:f>'fig 9 (old 8)'!$A$5</c:f>
              <c:strCache>
                <c:ptCount val="1"/>
                <c:pt idx="0">
                  <c:v>2014-15 to 2017-18</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8)'!$B$5:$J$5</c:f>
              <c:numCache>
                <c:formatCode>0.00</c:formatCode>
                <c:ptCount val="9"/>
                <c:pt idx="0">
                  <c:v>656.75419525226278</c:v>
                </c:pt>
                <c:pt idx="1">
                  <c:v>513.85623141053588</c:v>
                </c:pt>
                <c:pt idx="2">
                  <c:v>596.79799586093282</c:v>
                </c:pt>
                <c:pt idx="3">
                  <c:v>680.77273650654547</c:v>
                </c:pt>
                <c:pt idx="4">
                  <c:v>804.03245470890715</c:v>
                </c:pt>
                <c:pt idx="5">
                  <c:v>603.71153394409203</c:v>
                </c:pt>
                <c:pt idx="6">
                  <c:v>606.80498133148569</c:v>
                </c:pt>
                <c:pt idx="7">
                  <c:v>1606.4058522600894</c:v>
                </c:pt>
                <c:pt idx="8">
                  <c:v>619.24450377719711</c:v>
                </c:pt>
              </c:numCache>
            </c:numRef>
          </c:val>
        </c:ser>
        <c:ser>
          <c:idx val="1"/>
          <c:order val="1"/>
          <c:tx>
            <c:strRef>
              <c:f>'fig 9 (old 8)'!$A$6</c:f>
              <c:strCache>
                <c:ptCount val="1"/>
                <c:pt idx="0">
                  <c:v>2015-16</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8)'!$B$6:$J$6</c:f>
              <c:numCache>
                <c:formatCode>0.00</c:formatCode>
                <c:ptCount val="9"/>
                <c:pt idx="0">
                  <c:v>762.21162136228202</c:v>
                </c:pt>
                <c:pt idx="1">
                  <c:v>630.18424656669129</c:v>
                </c:pt>
                <c:pt idx="2">
                  <c:v>743.63503236745635</c:v>
                </c:pt>
                <c:pt idx="3">
                  <c:v>798.79616467366952</c:v>
                </c:pt>
                <c:pt idx="4">
                  <c:v>834.53930017745392</c:v>
                </c:pt>
                <c:pt idx="5">
                  <c:v>783.78397902203983</c:v>
                </c:pt>
                <c:pt idx="6">
                  <c:v>689.81895704233909</c:v>
                </c:pt>
                <c:pt idx="7">
                  <c:v>2004.1753653444675</c:v>
                </c:pt>
                <c:pt idx="8">
                  <c:v>736.26470251951764</c:v>
                </c:pt>
              </c:numCache>
            </c:numRef>
          </c:val>
        </c:ser>
        <c:ser>
          <c:idx val="2"/>
          <c:order val="2"/>
          <c:tx>
            <c:strRef>
              <c:f>'fig 9 (old 8)'!$A$7</c:f>
              <c:strCache>
                <c:ptCount val="1"/>
                <c:pt idx="0">
                  <c:v>2016-17</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8)'!$B$7:$J$7</c:f>
              <c:numCache>
                <c:formatCode>0.00</c:formatCode>
                <c:ptCount val="9"/>
                <c:pt idx="0">
                  <c:v>791.61853519034548</c:v>
                </c:pt>
                <c:pt idx="1">
                  <c:v>658.40073756208437</c:v>
                </c:pt>
                <c:pt idx="2">
                  <c:v>779.27639197347753</c:v>
                </c:pt>
                <c:pt idx="3">
                  <c:v>852.80434713085742</c:v>
                </c:pt>
                <c:pt idx="4">
                  <c:v>872.21446641736509</c:v>
                </c:pt>
                <c:pt idx="5">
                  <c:v>832.08660319113324</c:v>
                </c:pt>
                <c:pt idx="6">
                  <c:v>695.02916800392688</c:v>
                </c:pt>
                <c:pt idx="7">
                  <c:v>1893.34104793042</c:v>
                </c:pt>
                <c:pt idx="8">
                  <c:v>769.33555954534984</c:v>
                </c:pt>
              </c:numCache>
            </c:numRef>
          </c:val>
        </c:ser>
        <c:ser>
          <c:idx val="3"/>
          <c:order val="3"/>
          <c:tx>
            <c:strRef>
              <c:f>'fig 9 (old 8)'!$A$8</c:f>
              <c:strCache>
                <c:ptCount val="1"/>
                <c:pt idx="0">
                  <c:v>2017-18</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8)'!$B$8:$J$8</c:f>
              <c:numCache>
                <c:formatCode>0.00</c:formatCode>
                <c:ptCount val="9"/>
                <c:pt idx="0">
                  <c:v>716.0841724060341</c:v>
                </c:pt>
                <c:pt idx="1">
                  <c:v>602.43208163025338</c:v>
                </c:pt>
                <c:pt idx="2">
                  <c:v>653.38052219284634</c:v>
                </c:pt>
                <c:pt idx="3">
                  <c:v>815.79010949283952</c:v>
                </c:pt>
                <c:pt idx="4">
                  <c:v>788.14701059342826</c:v>
                </c:pt>
                <c:pt idx="5">
                  <c:v>722.48784643481054</c:v>
                </c:pt>
                <c:pt idx="6">
                  <c:v>766.76683026721412</c:v>
                </c:pt>
                <c:pt idx="7">
                  <c:v>1816.4347732875979</c:v>
                </c:pt>
                <c:pt idx="8">
                  <c:v>693.06533251010251</c:v>
                </c:pt>
              </c:numCache>
            </c:numRef>
          </c:val>
        </c:ser>
        <c:ser>
          <c:idx val="4"/>
          <c:order val="4"/>
          <c:tx>
            <c:strRef>
              <c:f>'fig 9 (old 8)'!$A$9</c:f>
              <c:strCache>
                <c:ptCount val="1"/>
                <c:pt idx="0">
                  <c:v>2018-19</c:v>
                </c:pt>
              </c:strCache>
            </c:strRef>
          </c:tx>
          <c:spPr>
            <a:solidFill>
              <a:srgbClr val="265A9A"/>
            </a:solidFill>
            <a:ln>
              <a:solidFill>
                <a:srgbClr val="265A9A"/>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8)'!$B$9:$J$9</c:f>
              <c:numCache>
                <c:formatCode>0.00</c:formatCode>
                <c:ptCount val="9"/>
                <c:pt idx="0">
                  <c:v>719.86941072647653</c:v>
                </c:pt>
                <c:pt idx="1">
                  <c:v>621.35628856861445</c:v>
                </c:pt>
                <c:pt idx="2">
                  <c:v>706.66471607436449</c:v>
                </c:pt>
                <c:pt idx="3">
                  <c:v>839.59850423145053</c:v>
                </c:pt>
                <c:pt idx="4">
                  <c:v>751.42305761184423</c:v>
                </c:pt>
                <c:pt idx="5">
                  <c:v>753.23739447182345</c:v>
                </c:pt>
                <c:pt idx="6">
                  <c:v>841.1877010192527</c:v>
                </c:pt>
                <c:pt idx="7">
                  <c:v>1987.5427224008577</c:v>
                </c:pt>
                <c:pt idx="8">
                  <c:v>711.79138758645263</c:v>
                </c:pt>
              </c:numCache>
            </c:numRef>
          </c:val>
        </c:ser>
        <c:dLbls>
          <c:showLegendKey val="0"/>
          <c:showVal val="0"/>
          <c:showCatName val="0"/>
          <c:showSerName val="0"/>
          <c:showPercent val="0"/>
          <c:showBubbleSize val="0"/>
        </c:dLbls>
        <c:gapWidth val="150"/>
        <c:axId val="432589168"/>
        <c:axId val="432906968"/>
      </c:barChart>
      <c:catAx>
        <c:axId val="4325891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32906968"/>
        <c:crosses val="autoZero"/>
        <c:auto val="1"/>
        <c:lblAlgn val="ctr"/>
        <c:lblOffset val="100"/>
        <c:noMultiLvlLbl val="0"/>
      </c:catAx>
      <c:valAx>
        <c:axId val="432906968"/>
        <c:scaling>
          <c:orientation val="minMax"/>
          <c:max val="24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$/assessment</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32589168"/>
        <c:crosses val="autoZero"/>
        <c:crossBetween val="between"/>
        <c:majorUnit val="4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manualLayout>
          <c:xMode val="edge"/>
          <c:yMode val="edge"/>
          <c:x val="0.31270438511026277"/>
          <c:y val="0.90900112771074715"/>
          <c:w val="0.37459104022685658"/>
          <c:h val="8.0859455305729369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'Social or community part 10'!$B$5</c:f>
              <c:strCache>
                <c:ptCount val="1"/>
                <c:pt idx="0">
                  <c:v>2015</c:v>
                </c:pt>
              </c:strCache>
            </c:strRef>
          </c:tx>
          <c:spPr>
            <a:solidFill>
              <a:srgbClr val="66BCDB"/>
            </a:solidFill>
            <a:ln>
              <a:solidFill>
                <a:srgbClr val="66BCDB"/>
              </a:solidFill>
            </a:ln>
            <a:effectLst/>
          </c:spPr>
          <c:invertIfNegative val="0"/>
          <c:errBars>
            <c:errBarType val="both"/>
            <c:errValType val="cust"/>
            <c:noEndCap val="0"/>
            <c:plus>
              <c:numRef>
                <c:f>'Social or community part 10'!$C$12:$K$12</c:f>
                <c:numCache>
                  <c:formatCode>General</c:formatCode>
                  <c:ptCount val="9"/>
                  <c:pt idx="0">
                    <c:v>1.9</c:v>
                  </c:pt>
                  <c:pt idx="1">
                    <c:v>1.9</c:v>
                  </c:pt>
                  <c:pt idx="2">
                    <c:v>1.8</c:v>
                  </c:pt>
                  <c:pt idx="3">
                    <c:v>2</c:v>
                  </c:pt>
                  <c:pt idx="4">
                    <c:v>2.4</c:v>
                  </c:pt>
                  <c:pt idx="5">
                    <c:v>2.7</c:v>
                  </c:pt>
                  <c:pt idx="6">
                    <c:v>2.8</c:v>
                  </c:pt>
                  <c:pt idx="7">
                    <c:v>6.3</c:v>
                  </c:pt>
                  <c:pt idx="8">
                    <c:v>0.8</c:v>
                  </c:pt>
                </c:numCache>
              </c:numRef>
            </c:plus>
            <c:minus>
              <c:numRef>
                <c:f>'Social or community part 10'!$C$12:$K$12</c:f>
                <c:numCache>
                  <c:formatCode>General</c:formatCode>
                  <c:ptCount val="9"/>
                  <c:pt idx="0">
                    <c:v>1.9</c:v>
                  </c:pt>
                  <c:pt idx="1">
                    <c:v>1.9</c:v>
                  </c:pt>
                  <c:pt idx="2">
                    <c:v>1.8</c:v>
                  </c:pt>
                  <c:pt idx="3">
                    <c:v>2</c:v>
                  </c:pt>
                  <c:pt idx="4">
                    <c:v>2.4</c:v>
                  </c:pt>
                  <c:pt idx="5">
                    <c:v>2.7</c:v>
                  </c:pt>
                  <c:pt idx="6">
                    <c:v>2.8</c:v>
                  </c:pt>
                  <c:pt idx="7">
                    <c:v>6.3</c:v>
                  </c:pt>
                  <c:pt idx="8">
                    <c:v>0.8</c:v>
                  </c:pt>
                </c:numCache>
              </c:numRef>
            </c:minus>
            <c:spPr>
              <a:noFill/>
              <a:ln w="9525" cap="flat" cmpd="sng" algn="ctr">
                <a:solidFill>
                  <a:schemeClr val="tx1">
                    <a:lumMod val="65000"/>
                    <a:lumOff val="35000"/>
                  </a:schemeClr>
                </a:solidFill>
                <a:round/>
              </a:ln>
              <a:effectLst/>
            </c:spPr>
          </c:errBars>
          <c:cat>
            <c:strRef>
              <c:f>'Social or community part 10'!$C$4:$K$4</c:f>
              <c:strCache>
                <c:ptCount val="9"/>
                <c:pt idx="0">
                  <c:v>NSW</c:v>
                </c:pt>
                <c:pt idx="1">
                  <c:v>Vic</c:v>
                </c:pt>
                <c:pt idx="2">
                  <c:v>Qld</c:v>
                </c:pt>
                <c:pt idx="3">
                  <c:v>WA</c:v>
                </c:pt>
                <c:pt idx="4">
                  <c:v>SA</c:v>
                </c:pt>
                <c:pt idx="5">
                  <c:v>Tas</c:v>
                </c:pt>
                <c:pt idx="6">
                  <c:v>ACT</c:v>
                </c:pt>
                <c:pt idx="7">
                  <c:v>NT</c:v>
                </c:pt>
                <c:pt idx="8">
                  <c:v>Aust</c:v>
                </c:pt>
              </c:strCache>
            </c:strRef>
          </c:cat>
          <c:val>
            <c:numRef>
              <c:f>'Social or community part 10'!$C$5:$K$5</c:f>
              <c:numCache>
                <c:formatCode>General</c:formatCode>
                <c:ptCount val="9"/>
                <c:pt idx="0">
                  <c:v>15.3</c:v>
                </c:pt>
                <c:pt idx="1">
                  <c:v>14.9</c:v>
                </c:pt>
                <c:pt idx="2">
                  <c:v>13.5</c:v>
                </c:pt>
                <c:pt idx="3">
                  <c:v>11.3</c:v>
                </c:pt>
                <c:pt idx="4">
                  <c:v>16.100000000000001</c:v>
                </c:pt>
                <c:pt idx="5">
                  <c:v>12.5</c:v>
                </c:pt>
                <c:pt idx="6">
                  <c:v>14.2</c:v>
                </c:pt>
                <c:pt idx="7">
                  <c:v>6.7</c:v>
                </c:pt>
                <c:pt idx="8">
                  <c:v>14.5</c:v>
                </c:pt>
              </c:numCache>
            </c:numRef>
          </c:val>
        </c:ser>
        <c:ser>
          <c:idx val="1"/>
          <c:order val="1"/>
          <c:tx>
            <c:strRef>
              <c:f>'Social or community part 10'!$B$6</c:f>
              <c:strCache>
                <c:ptCount val="1"/>
                <c:pt idx="0">
                  <c:v>2018</c:v>
                </c:pt>
              </c:strCache>
            </c:strRef>
          </c:tx>
          <c:spPr>
            <a:solidFill>
              <a:srgbClr val="265A9A"/>
            </a:solidFill>
            <a:ln>
              <a:solidFill>
                <a:srgbClr val="265A9A"/>
              </a:solidFill>
            </a:ln>
            <a:effectLst/>
          </c:spPr>
          <c:invertIfNegative val="0"/>
          <c:errBars>
            <c:errBarType val="both"/>
            <c:errValType val="cust"/>
            <c:noEndCap val="0"/>
            <c:plus>
              <c:numRef>
                <c:f>'Social or community part 10'!$C$13:$K$13</c:f>
                <c:numCache>
                  <c:formatCode>General</c:formatCode>
                  <c:ptCount val="9"/>
                  <c:pt idx="0">
                    <c:v>1.8</c:v>
                  </c:pt>
                  <c:pt idx="1">
                    <c:v>1.8</c:v>
                  </c:pt>
                  <c:pt idx="2">
                    <c:v>1.8</c:v>
                  </c:pt>
                  <c:pt idx="3">
                    <c:v>2</c:v>
                  </c:pt>
                  <c:pt idx="4">
                    <c:v>5.3</c:v>
                  </c:pt>
                  <c:pt idx="5">
                    <c:v>4.5</c:v>
                  </c:pt>
                  <c:pt idx="6">
                    <c:v>6.2</c:v>
                  </c:pt>
                  <c:pt idx="7">
                    <c:v>0</c:v>
                  </c:pt>
                  <c:pt idx="8">
                    <c:v>0.9</c:v>
                  </c:pt>
                </c:numCache>
              </c:numRef>
            </c:plus>
            <c:minus>
              <c:numRef>
                <c:f>'Social or community part 10'!$C$13:$K$13</c:f>
                <c:numCache>
                  <c:formatCode>General</c:formatCode>
                  <c:ptCount val="9"/>
                  <c:pt idx="0">
                    <c:v>1.8</c:v>
                  </c:pt>
                  <c:pt idx="1">
                    <c:v>1.8</c:v>
                  </c:pt>
                  <c:pt idx="2">
                    <c:v>1.8</c:v>
                  </c:pt>
                  <c:pt idx="3">
                    <c:v>2</c:v>
                  </c:pt>
                  <c:pt idx="4">
                    <c:v>5.3</c:v>
                  </c:pt>
                  <c:pt idx="5">
                    <c:v>4.5</c:v>
                  </c:pt>
                  <c:pt idx="6">
                    <c:v>6.2</c:v>
                  </c:pt>
                  <c:pt idx="7">
                    <c:v>0</c:v>
                  </c:pt>
                  <c:pt idx="8">
                    <c:v>0.9</c:v>
                  </c:pt>
                </c:numCache>
              </c:numRef>
            </c:minus>
            <c:spPr>
              <a:noFill/>
              <a:ln w="9525" cap="flat" cmpd="sng" algn="ctr">
                <a:solidFill>
                  <a:schemeClr val="tx1">
                    <a:lumMod val="65000"/>
                    <a:lumOff val="35000"/>
                  </a:schemeClr>
                </a:solidFill>
                <a:round/>
              </a:ln>
              <a:effectLst/>
            </c:spPr>
          </c:errBars>
          <c:cat>
            <c:strRef>
              <c:f>'Social or community part 10'!$C$4:$K$4</c:f>
              <c:strCache>
                <c:ptCount val="9"/>
                <c:pt idx="0">
                  <c:v>NSW</c:v>
                </c:pt>
                <c:pt idx="1">
                  <c:v>Vic</c:v>
                </c:pt>
                <c:pt idx="2">
                  <c:v>Qld</c:v>
                </c:pt>
                <c:pt idx="3">
                  <c:v>WA</c:v>
                </c:pt>
                <c:pt idx="4">
                  <c:v>SA</c:v>
                </c:pt>
                <c:pt idx="5">
                  <c:v>Tas</c:v>
                </c:pt>
                <c:pt idx="6">
                  <c:v>ACT</c:v>
                </c:pt>
                <c:pt idx="7">
                  <c:v>NT</c:v>
                </c:pt>
                <c:pt idx="8">
                  <c:v>Aust</c:v>
                </c:pt>
              </c:strCache>
            </c:strRef>
          </c:cat>
          <c:val>
            <c:numRef>
              <c:f>'Social or community part 10'!$C$6:$K$6</c:f>
              <c:numCache>
                <c:formatCode>General</c:formatCode>
                <c:ptCount val="9"/>
                <c:pt idx="0">
                  <c:v>14.2</c:v>
                </c:pt>
                <c:pt idx="1">
                  <c:v>14.4</c:v>
                </c:pt>
                <c:pt idx="2">
                  <c:v>13</c:v>
                </c:pt>
                <c:pt idx="3">
                  <c:v>11.9</c:v>
                </c:pt>
                <c:pt idx="4">
                  <c:v>12.9</c:v>
                </c:pt>
                <c:pt idx="5">
                  <c:v>13.2</c:v>
                </c:pt>
                <c:pt idx="6">
                  <c:v>16.100000000000001</c:v>
                </c:pt>
                <c:pt idx="7">
                  <c:v>14.5</c:v>
                </c:pt>
                <c:pt idx="8">
                  <c:v>13.8</c:v>
                </c:pt>
              </c:numCache>
            </c:numRef>
          </c:val>
        </c:ser>
        <c:dLbls>
          <c:showLegendKey val="0"/>
          <c:showVal val="0"/>
          <c:showCatName val="0"/>
          <c:showSerName val="0"/>
          <c:showPercent val="0"/>
          <c:showBubbleSize val="0"/>
        </c:dLbls>
        <c:gapWidth val="219"/>
        <c:axId val="432901088"/>
        <c:axId val="432905008"/>
      </c:barChart>
      <c:catAx>
        <c:axId val="432901088"/>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32905008"/>
        <c:crosses val="autoZero"/>
        <c:auto val="1"/>
        <c:lblAlgn val="ctr"/>
        <c:lblOffset val="100"/>
        <c:noMultiLvlLbl val="0"/>
      </c:catAx>
      <c:valAx>
        <c:axId val="432905008"/>
        <c:scaling>
          <c:orientation val="minMax"/>
          <c:max val="25"/>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r>
                  <a:rPr lang="en-AU" b="1">
                    <a:solidFill>
                      <a:sysClr val="windowText" lastClr="000000"/>
                    </a:solidFill>
                  </a:rPr>
                  <a:t>Per cent</a:t>
                </a:r>
              </a:p>
            </c:rich>
          </c:tx>
          <c:layout>
            <c:manualLayout>
              <c:xMode val="edge"/>
              <c:yMode val="edge"/>
              <c:x val="1.9444444444444445E-2"/>
              <c:y val="0.3253714639836687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title>
        <c:numFmt formatCode="General" sourceLinked="1"/>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32901088"/>
        <c:crosses val="autoZero"/>
        <c:crossBetween val="between"/>
        <c:majorUnit val="5"/>
      </c:valAx>
      <c:spPr>
        <a:noFill/>
        <a:ln>
          <a:noFill/>
        </a:ln>
        <a:effectLst/>
        <a:extLst>
          <a:ext uri="{91240B29-F687-4F45-9708-019B960494DF}">
            <a14:hiddenLine xmlns:a14="http://schemas.microsoft.com/office/drawing/2010/main">
              <a:noFill/>
            </a14:hiddenLine>
          </a:ext>
        </a:extLst>
      </c:spPr>
    </c:plotArea>
    <c:legend>
      <c:legendPos val="b"/>
      <c:layout/>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9666666666666"/>
          <c:y val="5.174074074074074E-2"/>
          <c:w val="0.864532962962963"/>
          <c:h val="0.76514629629629627"/>
        </c:manualLayout>
      </c:layout>
      <c:barChart>
        <c:barDir val="col"/>
        <c:grouping val="clustered"/>
        <c:varyColors val="0"/>
        <c:ser>
          <c:idx val="0"/>
          <c:order val="0"/>
          <c:tx>
            <c:strRef>
              <c:f>'fig 10 (old 9)'!$A$4</c:f>
              <c:strCache>
                <c:ptCount val="1"/>
                <c:pt idx="0">
                  <c:v>MBI on entry</c:v>
                </c:pt>
              </c:strCache>
            </c:strRef>
          </c:tx>
          <c:spPr>
            <a:solidFill>
              <a:srgbClr val="66BCDB"/>
            </a:solidFill>
            <a:ln>
              <a:solidFill>
                <a:srgbClr val="66BCDB"/>
              </a:solidFill>
            </a:ln>
          </c:spPr>
          <c:invertIfNegative val="0"/>
          <c:cat>
            <c:strRef>
              <c:f>'fig 10 (old 9)'!$B$3:$J$3</c:f>
              <c:strCache>
                <c:ptCount val="9"/>
                <c:pt idx="0">
                  <c:v>NSW</c:v>
                </c:pt>
                <c:pt idx="1">
                  <c:v>Vic</c:v>
                </c:pt>
                <c:pt idx="2">
                  <c:v>Qld</c:v>
                </c:pt>
                <c:pt idx="3">
                  <c:v>WA</c:v>
                </c:pt>
                <c:pt idx="4">
                  <c:v>SA</c:v>
                </c:pt>
                <c:pt idx="5">
                  <c:v>Tas</c:v>
                </c:pt>
                <c:pt idx="6">
                  <c:v>ACT</c:v>
                </c:pt>
                <c:pt idx="7">
                  <c:v>NT</c:v>
                </c:pt>
                <c:pt idx="8">
                  <c:v>Aust</c:v>
                </c:pt>
              </c:strCache>
            </c:strRef>
          </c:cat>
          <c:val>
            <c:numRef>
              <c:f>'fig 10 (old 9)'!$B$4:$J$4</c:f>
              <c:numCache>
                <c:formatCode>0</c:formatCode>
                <c:ptCount val="9"/>
                <c:pt idx="0">
                  <c:v>79.432208000000003</c:v>
                </c:pt>
                <c:pt idx="1">
                  <c:v>64.723157400000005</c:v>
                </c:pt>
                <c:pt idx="2">
                  <c:v>71.877781200000001</c:v>
                </c:pt>
                <c:pt idx="3">
                  <c:v>52.538417099999997</c:v>
                </c:pt>
                <c:pt idx="4">
                  <c:v>70.517708299999995</c:v>
                </c:pt>
                <c:pt idx="5">
                  <c:v>65.874418599999998</c:v>
                </c:pt>
                <c:pt idx="6">
                  <c:v>86.291666699999993</c:v>
                </c:pt>
                <c:pt idx="7">
                  <c:v>86.415094300000007</c:v>
                </c:pt>
                <c:pt idx="8">
                  <c:v>70.493995799999993</c:v>
                </c:pt>
              </c:numCache>
            </c:numRef>
          </c:val>
        </c:ser>
        <c:ser>
          <c:idx val="1"/>
          <c:order val="1"/>
          <c:tx>
            <c:strRef>
              <c:f>'fig 10 (old 9)'!$A$5</c:f>
              <c:strCache>
                <c:ptCount val="1"/>
                <c:pt idx="0">
                  <c:v>MBI on exit</c:v>
                </c:pt>
              </c:strCache>
            </c:strRef>
          </c:tx>
          <c:spPr>
            <a:solidFill>
              <a:srgbClr val="265A9A"/>
            </a:solidFill>
            <a:ln>
              <a:solidFill>
                <a:srgbClr val="265A9A"/>
              </a:solidFill>
            </a:ln>
          </c:spPr>
          <c:invertIfNegative val="0"/>
          <c:cat>
            <c:strRef>
              <c:f>'fig 10 (old 9)'!$B$3:$J$3</c:f>
              <c:strCache>
                <c:ptCount val="9"/>
                <c:pt idx="0">
                  <c:v>NSW</c:v>
                </c:pt>
                <c:pt idx="1">
                  <c:v>Vic</c:v>
                </c:pt>
                <c:pt idx="2">
                  <c:v>Qld</c:v>
                </c:pt>
                <c:pt idx="3">
                  <c:v>WA</c:v>
                </c:pt>
                <c:pt idx="4">
                  <c:v>SA</c:v>
                </c:pt>
                <c:pt idx="5">
                  <c:v>Tas</c:v>
                </c:pt>
                <c:pt idx="6">
                  <c:v>ACT</c:v>
                </c:pt>
                <c:pt idx="7">
                  <c:v>NT</c:v>
                </c:pt>
                <c:pt idx="8">
                  <c:v>Aust</c:v>
                </c:pt>
              </c:strCache>
            </c:strRef>
          </c:cat>
          <c:val>
            <c:numRef>
              <c:f>'fig 10 (old 9)'!$B$5:$J$5</c:f>
              <c:numCache>
                <c:formatCode>0</c:formatCode>
                <c:ptCount val="9"/>
                <c:pt idx="0">
                  <c:v>90.556237600000003</c:v>
                </c:pt>
                <c:pt idx="1">
                  <c:v>72.571883499999998</c:v>
                </c:pt>
                <c:pt idx="2">
                  <c:v>83.738189599999998</c:v>
                </c:pt>
                <c:pt idx="3">
                  <c:v>61.772963599999997</c:v>
                </c:pt>
                <c:pt idx="4">
                  <c:v>86.401041699999993</c:v>
                </c:pt>
                <c:pt idx="5">
                  <c:v>82.795348799999999</c:v>
                </c:pt>
                <c:pt idx="6">
                  <c:v>96.315476200000006</c:v>
                </c:pt>
                <c:pt idx="7">
                  <c:v>91.716981099999998</c:v>
                </c:pt>
                <c:pt idx="8">
                  <c:v>81.366228399999997</c:v>
                </c:pt>
              </c:numCache>
            </c:numRef>
          </c:val>
        </c:ser>
        <c:dLbls>
          <c:showLegendKey val="0"/>
          <c:showVal val="0"/>
          <c:showCatName val="0"/>
          <c:showSerName val="0"/>
          <c:showPercent val="0"/>
          <c:showBubbleSize val="0"/>
        </c:dLbls>
        <c:gapWidth val="150"/>
        <c:axId val="432907360"/>
        <c:axId val="432901872"/>
      </c:barChart>
      <c:catAx>
        <c:axId val="4329073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32901872"/>
        <c:crosses val="autoZero"/>
        <c:auto val="1"/>
        <c:lblAlgn val="ctr"/>
        <c:lblOffset val="100"/>
        <c:noMultiLvlLbl val="0"/>
      </c:catAx>
      <c:valAx>
        <c:axId val="43290187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800">
                    <a:latin typeface="arial"/>
                    <a:ea typeface="arial"/>
                    <a:cs typeface="arial"/>
                  </a:defRPr>
                </a:pPr>
                <a:r>
                  <a:rPr lang="en-US" sz="800"/>
                  <a:t>Average MBI score</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3290736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63227513227513"/>
          <c:y val="5.0396825396825398E-2"/>
          <c:w val="0.844969387755102"/>
          <c:h val="0.79821844560671606"/>
        </c:manualLayout>
      </c:layout>
      <c:barChart>
        <c:barDir val="col"/>
        <c:grouping val="stacked"/>
        <c:varyColors val="0"/>
        <c:ser>
          <c:idx val="3"/>
          <c:order val="3"/>
          <c:tx>
            <c:strRef>
              <c:f>'fig 2'!$A$9</c:f>
              <c:strCache>
                <c:ptCount val="1"/>
                <c:pt idx="0">
                  <c:v>CHSP</c:v>
                </c:pt>
              </c:strCache>
            </c:strRef>
          </c:tx>
          <c:spPr>
            <a:solidFill>
              <a:srgbClr val="66BCDB"/>
            </a:solidFill>
            <a:ln>
              <a:solidFill>
                <a:srgbClr val="66BCDB"/>
              </a:solidFill>
            </a:ln>
          </c:spPr>
          <c:invertIfNegative val="0"/>
          <c:cat>
            <c:strRef>
              <c:f>'fig 2'!$B$5:$J$5</c:f>
              <c:strCache>
                <c:ptCount val="9"/>
                <c:pt idx="0">
                  <c:v>NSW </c:v>
                </c:pt>
                <c:pt idx="1">
                  <c:v>Vic</c:v>
                </c:pt>
                <c:pt idx="2">
                  <c:v>Qld</c:v>
                </c:pt>
                <c:pt idx="3">
                  <c:v>WA</c:v>
                </c:pt>
                <c:pt idx="4">
                  <c:v>SA</c:v>
                </c:pt>
                <c:pt idx="5">
                  <c:v>Tas</c:v>
                </c:pt>
                <c:pt idx="6">
                  <c:v>ACT</c:v>
                </c:pt>
                <c:pt idx="7">
                  <c:v>NT</c:v>
                </c:pt>
                <c:pt idx="8">
                  <c:v>Aust</c:v>
                </c:pt>
              </c:strCache>
            </c:strRef>
          </c:cat>
          <c:val>
            <c:numRef>
              <c:f>'fig 2'!$B$9:$J$9</c:f>
              <c:numCache>
                <c:formatCode>0.0</c:formatCode>
                <c:ptCount val="9"/>
                <c:pt idx="0">
                  <c:v>170.49249776890687</c:v>
                </c:pt>
                <c:pt idx="1">
                  <c:v>218.42991074445465</c:v>
                </c:pt>
                <c:pt idx="2">
                  <c:v>227.85852659313792</c:v>
                </c:pt>
                <c:pt idx="3">
                  <c:v>142.73060084127582</c:v>
                </c:pt>
                <c:pt idx="4">
                  <c:v>261.72982196473083</c:v>
                </c:pt>
                <c:pt idx="5">
                  <c:v>225.47444012266988</c:v>
                </c:pt>
                <c:pt idx="6">
                  <c:v>201.48763558253893</c:v>
                </c:pt>
                <c:pt idx="7">
                  <c:v>155.28226867863984</c:v>
                </c:pt>
                <c:pt idx="8">
                  <c:v>200.2605238766385</c:v>
                </c:pt>
              </c:numCache>
            </c:numRef>
          </c:val>
        </c:ser>
        <c:ser>
          <c:idx val="4"/>
          <c:order val="4"/>
          <c:tx>
            <c:strRef>
              <c:f>'fig 2'!$A$10</c:f>
              <c:strCache>
                <c:ptCount val="1"/>
                <c:pt idx="0">
                  <c:v>HACC</c:v>
                </c:pt>
              </c:strCache>
            </c:strRef>
          </c:tx>
          <c:spPr>
            <a:solidFill>
              <a:srgbClr val="265A9A"/>
            </a:solidFill>
            <a:ln>
              <a:solidFill>
                <a:srgbClr val="265A9A"/>
              </a:solidFill>
            </a:ln>
          </c:spPr>
          <c:invertIfNegative val="0"/>
          <c:cat>
            <c:strRef>
              <c:f>'fig 2'!$B$5:$J$5</c:f>
              <c:strCache>
                <c:ptCount val="9"/>
                <c:pt idx="0">
                  <c:v>NSW </c:v>
                </c:pt>
                <c:pt idx="1">
                  <c:v>Vic</c:v>
                </c:pt>
                <c:pt idx="2">
                  <c:v>Qld</c:v>
                </c:pt>
                <c:pt idx="3">
                  <c:v>WA</c:v>
                </c:pt>
                <c:pt idx="4">
                  <c:v>SA</c:v>
                </c:pt>
                <c:pt idx="5">
                  <c:v>Tas</c:v>
                </c:pt>
                <c:pt idx="6">
                  <c:v>ACT</c:v>
                </c:pt>
                <c:pt idx="7">
                  <c:v>NT</c:v>
                </c:pt>
                <c:pt idx="8">
                  <c:v>Aust</c:v>
                </c:pt>
              </c:strCache>
            </c:strRef>
          </c:cat>
          <c:val>
            <c:numRef>
              <c:f>'fig 2'!$B$10:$J$10</c:f>
              <c:numCache>
                <c:formatCode>General</c:formatCode>
                <c:ptCount val="9"/>
              </c:numCache>
            </c:numRef>
          </c:val>
        </c:ser>
        <c:dLbls>
          <c:showLegendKey val="0"/>
          <c:showVal val="0"/>
          <c:showCatName val="0"/>
          <c:showSerName val="0"/>
          <c:showPercent val="0"/>
          <c:showBubbleSize val="0"/>
        </c:dLbls>
        <c:gapWidth val="150"/>
        <c:overlap val="100"/>
        <c:axId val="428447744"/>
        <c:axId val="428443040"/>
        <c:extLst>
          <c:ext xmlns:c15="http://schemas.microsoft.com/office/drawing/2012/chart" uri="{02D57815-91ED-43cb-92C2-25804820EDAC}">
            <c15:filteredBarSeries>
              <c15:ser>
                <c:idx val="2"/>
                <c:order val="0"/>
                <c:tx>
                  <c:strRef>
                    <c:extLst>
                      <c:ext uri="{02D57815-91ED-43cb-92C2-25804820EDAC}">
                        <c15:formulaRef>
                          <c15:sqref>'fig 2'!$A$6</c15:sqref>
                        </c15:formulaRef>
                      </c:ext>
                    </c:extLst>
                    <c:strCache>
                      <c:ptCount val="1"/>
                      <c:pt idx="0">
                        <c:v>Home Care Levels 1–2</c:v>
                      </c:pt>
                    </c:strCache>
                  </c:strRef>
                </c:tx>
                <c:spPr>
                  <a:solidFill>
                    <a:srgbClr val="265A9A"/>
                  </a:solidFill>
                  <a:ln>
                    <a:solidFill>
                      <a:srgbClr val="265A9A"/>
                    </a:solidFill>
                  </a:ln>
                </c:spPr>
                <c:invertIfNegative val="0"/>
                <c:cat>
                  <c:strRef>
                    <c:extLst>
                      <c:ex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'fig 2'!$B$6:$J$6</c15:sqref>
                        </c15:formulaRef>
                      </c:ext>
                    </c:extLst>
                    <c:numCache>
                      <c:formatCode>0.0</c:formatCode>
                      <c:ptCount val="9"/>
                      <c:pt idx="0">
                        <c:v>22.224125229321402</c:v>
                      </c:pt>
                      <c:pt idx="1">
                        <c:v>23.169013943374637</c:v>
                      </c:pt>
                      <c:pt idx="2">
                        <c:v>20.421788769110798</c:v>
                      </c:pt>
                      <c:pt idx="3">
                        <c:v>14.87028024939171</c:v>
                      </c:pt>
                      <c:pt idx="4">
                        <c:v>18.254412446084768</c:v>
                      </c:pt>
                      <c:pt idx="5">
                        <c:v>19.555443153107351</c:v>
                      </c:pt>
                      <c:pt idx="6">
                        <c:v>19.474179403880637</c:v>
                      </c:pt>
                      <c:pt idx="7">
                        <c:v>18.738010361177142</c:v>
                      </c:pt>
                      <c:pt idx="8">
                        <c:v>20.821316910044228</c:v>
                      </c:pt>
                    </c:numCache>
                  </c:numRef>
                </c:val>
              </c15:ser>
            </c15:filteredBarSeries>
            <c15:filteredBarSeries>
              <c15:ser>
                <c:idx val="0"/>
                <c:order val="1"/>
                <c:tx>
                  <c:strRef>
                    <c:extLst xmlns:c15="http://schemas.microsoft.com/office/drawing/2012/chart">
                      <c:ext xmlns:c15="http://schemas.microsoft.com/office/drawing/2012/chart" uri="{02D57815-91ED-43cb-92C2-25804820EDAC}">
                        <c15:formulaRef>
                          <c15:sqref>'fig 2'!$A$7</c15:sqref>
                        </c15:formulaRef>
                      </c:ext>
                    </c:extLst>
                    <c:strCache>
                      <c:ptCount val="1"/>
                      <c:pt idx="0">
                        <c:v>Home Care Levels 3–4</c:v>
                      </c:pt>
                    </c:strCache>
                  </c:strRef>
                </c:tx>
                <c:spPr>
                  <a:solidFill>
                    <a:srgbClr val="B2D673"/>
                  </a:solidFill>
                  <a:ln>
                    <a:solidFill>
                      <a:srgbClr val="B2D673"/>
                    </a:solidFill>
                  </a:ln>
                </c:spPr>
                <c:invertIfNegative val="0"/>
                <c:cat>
                  <c:strRef>
                    <c:extLst xmlns:c15="http://schemas.microsoft.com/office/drawing/2012/chart">
                      <c:ext xmlns:c15="http://schemas.microsoft.com/office/drawing/2012/char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'fig 2'!$B$7:$J$7</c15:sqref>
                        </c15:formulaRef>
                      </c:ext>
                    </c:extLst>
                    <c:numCache>
                      <c:formatCode>0.0</c:formatCode>
                      <c:ptCount val="9"/>
                      <c:pt idx="0">
                        <c:v>16.151322474325461</c:v>
                      </c:pt>
                      <c:pt idx="1">
                        <c:v>14.004559758259715</c:v>
                      </c:pt>
                      <c:pt idx="2">
                        <c:v>18.070395598583186</c:v>
                      </c:pt>
                      <c:pt idx="3">
                        <c:v>18.875168416457043</c:v>
                      </c:pt>
                      <c:pt idx="4">
                        <c:v>16.768063385862934</c:v>
                      </c:pt>
                      <c:pt idx="5">
                        <c:v>13.732146369287294</c:v>
                      </c:pt>
                      <c:pt idx="6">
                        <c:v>19.598444906002026</c:v>
                      </c:pt>
                      <c:pt idx="7">
                        <c:v>12.126609996081735</c:v>
                      </c:pt>
                      <c:pt idx="8">
                        <c:v>16.182778754212922</c:v>
                      </c:pt>
                    </c:numCache>
                  </c:numRef>
                </c:val>
              </c15:ser>
            </c15:filteredBarSeries>
            <c15:filteredBarSeries>
              <c15:ser>
                <c:idx val="1"/>
                <c:order val="2"/>
                <c:tx>
                  <c:strRef>
                    <c:extLst xmlns:c15="http://schemas.microsoft.com/office/drawing/2012/chart">
                      <c:ext xmlns:c15="http://schemas.microsoft.com/office/drawing/2012/chart" uri="{02D57815-91ED-43cb-92C2-25804820EDAC}">
                        <c15:formulaRef>
                          <c15:sqref>'fig 2'!$A$8</c15:sqref>
                        </c15:formulaRef>
                      </c:ext>
                    </c:extLst>
                    <c:strCache>
                      <c:ptCount val="1"/>
                      <c:pt idx="0">
                        <c:v>Home Care</c:v>
                      </c:pt>
                    </c:strCache>
                  </c:strRef>
                </c:tx>
                <c:spPr>
                  <a:solidFill>
                    <a:srgbClr val="B2D673"/>
                  </a:solidFill>
                  <a:ln>
                    <a:solidFill>
                      <a:srgbClr val="B2D673"/>
                    </a:solidFill>
                  </a:ln>
                </c:spPr>
                <c:invertIfNegative val="0"/>
                <c:cat>
                  <c:strRef>
                    <c:extLst xmlns:c15="http://schemas.microsoft.com/office/drawing/2012/chart">
                      <c:ext xmlns:c15="http://schemas.microsoft.com/office/drawing/2012/char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'fig 2'!$B$8:$J$8</c15:sqref>
                        </c15:formulaRef>
                      </c:ext>
                    </c:extLst>
                    <c:numCache>
                      <c:formatCode>0.0</c:formatCode>
                      <c:ptCount val="9"/>
                      <c:pt idx="0">
                        <c:v>38.375447703646863</c:v>
                      </c:pt>
                      <c:pt idx="1">
                        <c:v>37.173573701634353</c:v>
                      </c:pt>
                      <c:pt idx="2">
                        <c:v>38.49218436769398</c:v>
                      </c:pt>
                      <c:pt idx="3">
                        <c:v>33.745448665848755</c:v>
                      </c:pt>
                      <c:pt idx="4">
                        <c:v>35.022475831947702</c:v>
                      </c:pt>
                      <c:pt idx="5">
                        <c:v>33.287589522394647</c:v>
                      </c:pt>
                      <c:pt idx="6">
                        <c:v>39.072624309882663</c:v>
                      </c:pt>
                      <c:pt idx="7">
                        <c:v>30.864620357258879</c:v>
                      </c:pt>
                      <c:pt idx="8">
                        <c:v>37.00409566425715</c:v>
                      </c:pt>
                    </c:numCache>
                  </c:numRef>
                </c:val>
              </c15:ser>
            </c15:filteredBarSeries>
          </c:ext>
        </c:extLst>
      </c:barChart>
      <c:catAx>
        <c:axId val="42844774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8443040"/>
        <c:crosses val="autoZero"/>
        <c:auto val="1"/>
        <c:lblAlgn val="ctr"/>
        <c:lblOffset val="100"/>
        <c:noMultiLvlLbl val="0"/>
      </c:catAx>
      <c:valAx>
        <c:axId val="428443040"/>
        <c:scaling>
          <c:orientation val="minMax"/>
          <c:max val="3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Older clients/1000 older people</a:t>
                </a:r>
              </a:p>
            </c:rich>
          </c:tx>
          <c:layout>
            <c:manualLayout>
              <c:xMode val="edge"/>
              <c:yMode val="edge"/>
              <c:x val="2.1598639455782314E-2"/>
              <c:y val="0.10145382395382395"/>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8447744"/>
        <c:crosses val="autoZero"/>
        <c:crossBetween val="between"/>
        <c:majorUnit val="50"/>
      </c:valAx>
      <c:spPr>
        <a:solidFill>
          <a:sysClr val="window" lastClr="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9368340943683"/>
          <c:y val="5.0925925925925923E-2"/>
          <c:w val="0.84941742770167428"/>
          <c:h val="0.78234884559884554"/>
        </c:manualLayout>
      </c:layout>
      <c:barChart>
        <c:barDir val="col"/>
        <c:grouping val="stacked"/>
        <c:varyColors val="0"/>
        <c:ser>
          <c:idx val="0"/>
          <c:order val="0"/>
          <c:tx>
            <c:strRef>
              <c:f>'fig 3'!$A$4</c:f>
              <c:strCache>
                <c:ptCount val="1"/>
                <c:pt idx="0">
                  <c:v>Permanent</c:v>
                </c:pt>
              </c:strCache>
            </c:strRef>
          </c:tx>
          <c:spPr>
            <a:solidFill>
              <a:srgbClr val="66BCDB"/>
            </a:solidFill>
            <a:ln>
              <a:solidFill>
                <a:srgbClr val="66BCDB"/>
              </a:solidFill>
            </a:ln>
          </c:spPr>
          <c:invertIfNegative val="0"/>
          <c:cat>
            <c:strRef>
              <c:f>'fig 3'!$B$3:$J$3</c:f>
              <c:strCache>
                <c:ptCount val="9"/>
                <c:pt idx="0">
                  <c:v>NSW </c:v>
                </c:pt>
                <c:pt idx="1">
                  <c:v>Vic</c:v>
                </c:pt>
                <c:pt idx="2">
                  <c:v>Qld</c:v>
                </c:pt>
                <c:pt idx="3">
                  <c:v>WA</c:v>
                </c:pt>
                <c:pt idx="4">
                  <c:v>SA</c:v>
                </c:pt>
                <c:pt idx="5">
                  <c:v>Tas</c:v>
                </c:pt>
                <c:pt idx="6">
                  <c:v>ACT</c:v>
                </c:pt>
                <c:pt idx="7">
                  <c:v>NT</c:v>
                </c:pt>
                <c:pt idx="8">
                  <c:v>Aust</c:v>
                </c:pt>
              </c:strCache>
            </c:strRef>
          </c:cat>
          <c:val>
            <c:numRef>
              <c:f>'fig 3'!$B$4:$J$4</c:f>
              <c:numCache>
                <c:formatCode>0.0</c:formatCode>
                <c:ptCount val="9"/>
                <c:pt idx="0">
                  <c:v>58.074037043733995</c:v>
                </c:pt>
                <c:pt idx="1">
                  <c:v>61.110362212212181</c:v>
                </c:pt>
                <c:pt idx="2">
                  <c:v>54.189256704003704</c:v>
                </c:pt>
                <c:pt idx="3">
                  <c:v>50.369749484650654</c:v>
                </c:pt>
                <c:pt idx="4">
                  <c:v>63.807701457741835</c:v>
                </c:pt>
                <c:pt idx="5">
                  <c:v>53.502103474290934</c:v>
                </c:pt>
                <c:pt idx="6">
                  <c:v>53.948980135271881</c:v>
                </c:pt>
                <c:pt idx="7">
                  <c:v>21.649766998654396</c:v>
                </c:pt>
                <c:pt idx="8">
                  <c:v>57.245716478755476</c:v>
                </c:pt>
              </c:numCache>
            </c:numRef>
          </c:val>
        </c:ser>
        <c:ser>
          <c:idx val="1"/>
          <c:order val="1"/>
          <c:tx>
            <c:strRef>
              <c:f>'fig 3'!$A$5</c:f>
              <c:strCache>
                <c:ptCount val="1"/>
                <c:pt idx="0">
                  <c:v>Respite</c:v>
                </c:pt>
              </c:strCache>
            </c:strRef>
          </c:tx>
          <c:spPr>
            <a:solidFill>
              <a:srgbClr val="265A9A"/>
            </a:solidFill>
            <a:ln>
              <a:solidFill>
                <a:srgbClr val="265A9A"/>
              </a:solidFill>
            </a:ln>
          </c:spPr>
          <c:invertIfNegative val="0"/>
          <c:cat>
            <c:strRef>
              <c:f>'fig 3'!$B$3:$J$3</c:f>
              <c:strCache>
                <c:ptCount val="9"/>
                <c:pt idx="0">
                  <c:v>NSW </c:v>
                </c:pt>
                <c:pt idx="1">
                  <c:v>Vic</c:v>
                </c:pt>
                <c:pt idx="2">
                  <c:v>Qld</c:v>
                </c:pt>
                <c:pt idx="3">
                  <c:v>WA</c:v>
                </c:pt>
                <c:pt idx="4">
                  <c:v>SA</c:v>
                </c:pt>
                <c:pt idx="5">
                  <c:v>Tas</c:v>
                </c:pt>
                <c:pt idx="6">
                  <c:v>ACT</c:v>
                </c:pt>
                <c:pt idx="7">
                  <c:v>NT</c:v>
                </c:pt>
                <c:pt idx="8">
                  <c:v>Aust</c:v>
                </c:pt>
              </c:strCache>
            </c:strRef>
          </c:cat>
          <c:val>
            <c:numRef>
              <c:f>'fig 3'!$B$5:$J$5</c:f>
              <c:numCache>
                <c:formatCode>0.0</c:formatCode>
                <c:ptCount val="9"/>
                <c:pt idx="0">
                  <c:v>18.370486719586559</c:v>
                </c:pt>
                <c:pt idx="1">
                  <c:v>15.505920457739744</c:v>
                </c:pt>
                <c:pt idx="2">
                  <c:v>12.609802753865694</c:v>
                </c:pt>
                <c:pt idx="3">
                  <c:v>8.5266979897794517</c:v>
                </c:pt>
                <c:pt idx="4">
                  <c:v>22.728503645578432</c:v>
                </c:pt>
                <c:pt idx="5">
                  <c:v>12.729997620443843</c:v>
                </c:pt>
                <c:pt idx="6">
                  <c:v>10.207523388542722</c:v>
                </c:pt>
                <c:pt idx="7">
                  <c:v>9.9342285278635671</c:v>
                </c:pt>
                <c:pt idx="8">
                  <c:v>15.538618126302808</c:v>
                </c:pt>
              </c:numCache>
            </c:numRef>
          </c:val>
        </c:ser>
        <c:dLbls>
          <c:showLegendKey val="0"/>
          <c:showVal val="0"/>
          <c:showCatName val="0"/>
          <c:showSerName val="0"/>
          <c:showPercent val="0"/>
          <c:showBubbleSize val="0"/>
        </c:dLbls>
        <c:gapWidth val="150"/>
        <c:overlap val="100"/>
        <c:axId val="428442648"/>
        <c:axId val="428443432"/>
      </c:barChart>
      <c:catAx>
        <c:axId val="42844264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8443432"/>
        <c:crosses val="autoZero"/>
        <c:auto val="1"/>
        <c:lblAlgn val="ctr"/>
        <c:lblOffset val="100"/>
        <c:noMultiLvlLbl val="0"/>
      </c:catAx>
      <c:valAx>
        <c:axId val="428443432"/>
        <c:scaling>
          <c:orientation val="minMax"/>
          <c:max val="9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Older clients/1000 older people</a:t>
                </a:r>
              </a:p>
            </c:rich>
          </c:tx>
          <c:layout>
            <c:manualLayout>
              <c:xMode val="edge"/>
              <c:yMode val="edge"/>
              <c:x val="2.4094368340943684E-2"/>
              <c:y val="0.13270259259259259"/>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8442648"/>
        <c:crosses val="autoZero"/>
        <c:crossBetween val="between"/>
        <c:majorUnit val="30"/>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1888888888888"/>
          <c:y val="3.3223333333333334E-2"/>
          <c:w val="0.85689962962962962"/>
          <c:h val="0.79409555555555555"/>
        </c:manualLayout>
      </c:layout>
      <c:barChart>
        <c:barDir val="col"/>
        <c:grouping val="stacked"/>
        <c:varyColors val="0"/>
        <c:ser>
          <c:idx val="0"/>
          <c:order val="0"/>
          <c:tx>
            <c:strRef>
              <c:f>'fig 4'!$A$5</c:f>
              <c:strCache>
                <c:ptCount val="1"/>
                <c:pt idx="0">
                  <c:v>2 days or &lt;</c:v>
                </c:pt>
              </c:strCache>
            </c:strRef>
          </c:tx>
          <c:spPr>
            <a:solidFill>
              <a:srgbClr val="66BCDB"/>
            </a:solidFill>
            <a:ln>
              <a:solidFill>
                <a:srgbClr val="66BCDB"/>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4'!$B$5:$J$5</c:f>
              <c:numCache>
                <c:formatCode>###\ ###\ ##0.0;\-###\ ###\ ##0.0;"–"</c:formatCode>
                <c:ptCount val="9"/>
                <c:pt idx="0">
                  <c:v>1.4888718000000001</c:v>
                </c:pt>
                <c:pt idx="1">
                  <c:v>2.9299048000000001</c:v>
                </c:pt>
                <c:pt idx="2">
                  <c:v>2.0272572000000002</c:v>
                </c:pt>
                <c:pt idx="3">
                  <c:v>1.7806934999999999</c:v>
                </c:pt>
                <c:pt idx="4">
                  <c:v>0.61844080000000001</c:v>
                </c:pt>
                <c:pt idx="5">
                  <c:v>3.3417401999999998</c:v>
                </c:pt>
                <c:pt idx="6">
                  <c:v>0.6493506</c:v>
                </c:pt>
                <c:pt idx="7">
                  <c:v>1.7964072</c:v>
                </c:pt>
                <c:pt idx="8">
                  <c:v>1.9651483000000001</c:v>
                </c:pt>
              </c:numCache>
            </c:numRef>
          </c:val>
        </c:ser>
        <c:ser>
          <c:idx val="1"/>
          <c:order val="1"/>
          <c:tx>
            <c:strRef>
              <c:f>'fig 4'!$A$6</c:f>
              <c:strCache>
                <c:ptCount val="1"/>
                <c:pt idx="0">
                  <c:v>3 to 7 days </c:v>
                </c:pt>
              </c:strCache>
            </c:strRef>
          </c:tx>
          <c:spPr>
            <a:solidFill>
              <a:srgbClr val="265A9A"/>
            </a:solidFill>
            <a:ln>
              <a:solidFill>
                <a:srgbClr val="265A9A"/>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4'!$B$6:$J$6</c:f>
              <c:numCache>
                <c:formatCode>###\ ###\ ##0.0;\-###\ ###\ ##0.0;"–"</c:formatCode>
                <c:ptCount val="9"/>
                <c:pt idx="0">
                  <c:v>3.7093885999999996</c:v>
                </c:pt>
                <c:pt idx="1">
                  <c:v>6.0081592000000006</c:v>
                </c:pt>
                <c:pt idx="2">
                  <c:v>6.4310052000000004</c:v>
                </c:pt>
                <c:pt idx="3">
                  <c:v>3.8987816999999998</c:v>
                </c:pt>
                <c:pt idx="4">
                  <c:v>2.3425786999999998</c:v>
                </c:pt>
                <c:pt idx="5">
                  <c:v>6.1160151999999997</c:v>
                </c:pt>
                <c:pt idx="6">
                  <c:v>2.9870130000000001</c:v>
                </c:pt>
                <c:pt idx="7">
                  <c:v>2.3952096000000003</c:v>
                </c:pt>
                <c:pt idx="8">
                  <c:v>4.7958191000000001</c:v>
                </c:pt>
              </c:numCache>
            </c:numRef>
          </c:val>
        </c:ser>
        <c:ser>
          <c:idx val="2"/>
          <c:order val="2"/>
          <c:tx>
            <c:strRef>
              <c:f>'fig 4'!$A$7</c:f>
              <c:strCache>
                <c:ptCount val="1"/>
                <c:pt idx="0">
                  <c:v>8 days to  &lt; than 1 month</c:v>
                </c:pt>
              </c:strCache>
            </c:strRef>
          </c:tx>
          <c:spPr>
            <a:solidFill>
              <a:srgbClr val="78A22F"/>
            </a:solidFill>
            <a:ln>
              <a:solidFill>
                <a:srgbClr val="78A22F"/>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4'!$B$7:$J$7</c:f>
              <c:numCache>
                <c:formatCode>###\ ###\ ##0.0;\-###\ ###\ ##0.0;"–"</c:formatCode>
                <c:ptCount val="9"/>
                <c:pt idx="0">
                  <c:v>13.8398568</c:v>
                </c:pt>
                <c:pt idx="1">
                  <c:v>16.349363399999998</c:v>
                </c:pt>
                <c:pt idx="2">
                  <c:v>15.621805699999998</c:v>
                </c:pt>
                <c:pt idx="3">
                  <c:v>12.483598800000003</c:v>
                </c:pt>
                <c:pt idx="4">
                  <c:v>12.237631199999999</c:v>
                </c:pt>
                <c:pt idx="5">
                  <c:v>17.8436317</c:v>
                </c:pt>
                <c:pt idx="6">
                  <c:v>10.519480600000001</c:v>
                </c:pt>
                <c:pt idx="7">
                  <c:v>9.5808382999999999</c:v>
                </c:pt>
                <c:pt idx="8">
                  <c:v>14.644641200000001</c:v>
                </c:pt>
              </c:numCache>
            </c:numRef>
          </c:val>
        </c:ser>
        <c:ser>
          <c:idx val="3"/>
          <c:order val="3"/>
          <c:tx>
            <c:strRef>
              <c:f>'fig 4'!$A$8</c:f>
              <c:strCache>
                <c:ptCount val="1"/>
                <c:pt idx="0">
                  <c:v>1 month to &lt; than 3 months</c:v>
                </c:pt>
              </c:strCache>
            </c:strRef>
          </c:tx>
          <c:spPr>
            <a:solidFill>
              <a:srgbClr val="4D7028"/>
            </a:solidFill>
            <a:ln>
              <a:solidFill>
                <a:srgbClr val="4D7028"/>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4'!$B$8:$J$8</c:f>
              <c:numCache>
                <c:formatCode>###\ ###\ ##0.0;\-###\ ###\ ##0.0;"–"</c:formatCode>
                <c:ptCount val="9"/>
                <c:pt idx="0">
                  <c:v>23.566129400000005</c:v>
                </c:pt>
                <c:pt idx="1">
                  <c:v>19.8603041</c:v>
                </c:pt>
                <c:pt idx="2">
                  <c:v>17.572402100000005</c:v>
                </c:pt>
                <c:pt idx="3">
                  <c:v>18.744142499999995</c:v>
                </c:pt>
                <c:pt idx="4">
                  <c:v>20.764617699999995</c:v>
                </c:pt>
                <c:pt idx="5">
                  <c:v>17.528373299999998</c:v>
                </c:pt>
                <c:pt idx="6">
                  <c:v>16.753246699999998</c:v>
                </c:pt>
                <c:pt idx="7">
                  <c:v>19.1616766</c:v>
                </c:pt>
                <c:pt idx="8">
                  <c:v>20.490627599999996</c:v>
                </c:pt>
              </c:numCache>
            </c:numRef>
          </c:val>
        </c:ser>
        <c:dLbls>
          <c:showLegendKey val="0"/>
          <c:showVal val="0"/>
          <c:showCatName val="0"/>
          <c:showSerName val="0"/>
          <c:showPercent val="0"/>
          <c:showBubbleSize val="0"/>
        </c:dLbls>
        <c:gapWidth val="150"/>
        <c:overlap val="100"/>
        <c:axId val="428445000"/>
        <c:axId val="432584072"/>
      </c:barChart>
      <c:catAx>
        <c:axId val="42844500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32584072"/>
        <c:crosses val="autoZero"/>
        <c:auto val="1"/>
        <c:lblAlgn val="ctr"/>
        <c:lblOffset val="100"/>
        <c:noMultiLvlLbl val="0"/>
      </c:catAx>
      <c:valAx>
        <c:axId val="432584072"/>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844500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5'!$A$48</c:f>
              <c:strCache>
                <c:ptCount val="1"/>
                <c:pt idx="0">
                  <c:v>Home Care Level 1</c:v>
                </c:pt>
              </c:strCache>
            </c:strRef>
          </c:tx>
          <c:spPr>
            <a:solidFill>
              <a:srgbClr val="66BCDB"/>
            </a:solidFill>
            <a:ln>
              <a:noFill/>
            </a:ln>
            <a:effectLst/>
          </c:spPr>
          <c:invertIfNegative val="0"/>
          <c:cat>
            <c:strRef>
              <c:f>'fig 5'!$B$47:$J$47</c:f>
              <c:strCache>
                <c:ptCount val="9"/>
                <c:pt idx="0">
                  <c:v>NSW</c:v>
                </c:pt>
                <c:pt idx="1">
                  <c:v>Vic</c:v>
                </c:pt>
                <c:pt idx="2">
                  <c:v>Qld</c:v>
                </c:pt>
                <c:pt idx="3">
                  <c:v>WA</c:v>
                </c:pt>
                <c:pt idx="4">
                  <c:v>SA</c:v>
                </c:pt>
                <c:pt idx="5">
                  <c:v>Tas</c:v>
                </c:pt>
                <c:pt idx="6">
                  <c:v>ACT</c:v>
                </c:pt>
                <c:pt idx="7">
                  <c:v>NT</c:v>
                </c:pt>
                <c:pt idx="8">
                  <c:v>Aust</c:v>
                </c:pt>
              </c:strCache>
            </c:strRef>
          </c:cat>
          <c:val>
            <c:numRef>
              <c:f>'fig 5'!$B$48:$J$48</c:f>
              <c:numCache>
                <c:formatCode>###\ ###\ ##0;\-###\ ###\ ##0;"–"</c:formatCode>
                <c:ptCount val="9"/>
                <c:pt idx="0">
                  <c:v>6.6</c:v>
                </c:pt>
                <c:pt idx="1">
                  <c:v>6.6</c:v>
                </c:pt>
                <c:pt idx="2">
                  <c:v>6.6</c:v>
                </c:pt>
                <c:pt idx="3">
                  <c:v>6.6</c:v>
                </c:pt>
                <c:pt idx="4">
                  <c:v>6.7</c:v>
                </c:pt>
                <c:pt idx="5">
                  <c:v>6.7</c:v>
                </c:pt>
                <c:pt idx="6">
                  <c:v>6.7</c:v>
                </c:pt>
                <c:pt idx="7">
                  <c:v>6.5</c:v>
                </c:pt>
                <c:pt idx="8" formatCode="#,##0">
                  <c:v>7</c:v>
                </c:pt>
              </c:numCache>
            </c:numRef>
          </c:val>
        </c:ser>
        <c:ser>
          <c:idx val="1"/>
          <c:order val="1"/>
          <c:tx>
            <c:strRef>
              <c:f>'fig 5'!$A$49</c:f>
              <c:strCache>
                <c:ptCount val="1"/>
                <c:pt idx="0">
                  <c:v>Home Care Level 2</c:v>
                </c:pt>
              </c:strCache>
            </c:strRef>
          </c:tx>
          <c:spPr>
            <a:solidFill>
              <a:srgbClr val="265A9A"/>
            </a:solidFill>
            <a:ln>
              <a:noFill/>
            </a:ln>
            <a:effectLst/>
          </c:spPr>
          <c:invertIfNegative val="0"/>
          <c:cat>
            <c:strRef>
              <c:f>'fig 5'!$B$47:$J$47</c:f>
              <c:strCache>
                <c:ptCount val="9"/>
                <c:pt idx="0">
                  <c:v>NSW</c:v>
                </c:pt>
                <c:pt idx="1">
                  <c:v>Vic</c:v>
                </c:pt>
                <c:pt idx="2">
                  <c:v>Qld</c:v>
                </c:pt>
                <c:pt idx="3">
                  <c:v>WA</c:v>
                </c:pt>
                <c:pt idx="4">
                  <c:v>SA</c:v>
                </c:pt>
                <c:pt idx="5">
                  <c:v>Tas</c:v>
                </c:pt>
                <c:pt idx="6">
                  <c:v>ACT</c:v>
                </c:pt>
                <c:pt idx="7">
                  <c:v>NT</c:v>
                </c:pt>
                <c:pt idx="8">
                  <c:v>Aust</c:v>
                </c:pt>
              </c:strCache>
            </c:strRef>
          </c:cat>
          <c:val>
            <c:numRef>
              <c:f>'fig 5'!$B$49:$J$49</c:f>
              <c:numCache>
                <c:formatCode>###\ ###\ ##0;\-###\ ###\ ##0;"–"</c:formatCode>
                <c:ptCount val="9"/>
                <c:pt idx="0">
                  <c:v>14.9</c:v>
                </c:pt>
                <c:pt idx="1">
                  <c:v>15</c:v>
                </c:pt>
                <c:pt idx="2">
                  <c:v>14.9</c:v>
                </c:pt>
                <c:pt idx="3">
                  <c:v>14.9</c:v>
                </c:pt>
                <c:pt idx="4">
                  <c:v>15.1</c:v>
                </c:pt>
                <c:pt idx="5">
                  <c:v>14.9</c:v>
                </c:pt>
                <c:pt idx="6">
                  <c:v>14.9</c:v>
                </c:pt>
                <c:pt idx="7">
                  <c:v>14.9</c:v>
                </c:pt>
                <c:pt idx="8" formatCode="#,##0">
                  <c:v>15</c:v>
                </c:pt>
              </c:numCache>
            </c:numRef>
          </c:val>
        </c:ser>
        <c:ser>
          <c:idx val="2"/>
          <c:order val="2"/>
          <c:tx>
            <c:strRef>
              <c:f>'fig 5'!$A$50</c:f>
              <c:strCache>
                <c:ptCount val="1"/>
                <c:pt idx="0">
                  <c:v>Home Care Level 3</c:v>
                </c:pt>
              </c:strCache>
            </c:strRef>
          </c:tx>
          <c:spPr>
            <a:solidFill>
              <a:srgbClr val="78A22F"/>
            </a:solidFill>
            <a:ln>
              <a:noFill/>
            </a:ln>
            <a:effectLst/>
          </c:spPr>
          <c:invertIfNegative val="0"/>
          <c:cat>
            <c:strRef>
              <c:f>'fig 5'!$B$47:$J$47</c:f>
              <c:strCache>
                <c:ptCount val="9"/>
                <c:pt idx="0">
                  <c:v>NSW</c:v>
                </c:pt>
                <c:pt idx="1">
                  <c:v>Vic</c:v>
                </c:pt>
                <c:pt idx="2">
                  <c:v>Qld</c:v>
                </c:pt>
                <c:pt idx="3">
                  <c:v>WA</c:v>
                </c:pt>
                <c:pt idx="4">
                  <c:v>SA</c:v>
                </c:pt>
                <c:pt idx="5">
                  <c:v>Tas</c:v>
                </c:pt>
                <c:pt idx="6">
                  <c:v>ACT</c:v>
                </c:pt>
                <c:pt idx="7">
                  <c:v>NT</c:v>
                </c:pt>
                <c:pt idx="8">
                  <c:v>Aust</c:v>
                </c:pt>
              </c:strCache>
            </c:strRef>
          </c:cat>
          <c:val>
            <c:numRef>
              <c:f>'fig 5'!$B$50:$J$50</c:f>
              <c:numCache>
                <c:formatCode>###\ ###\ ##0;\-###\ ###\ ##0;"–"</c:formatCode>
                <c:ptCount val="9"/>
                <c:pt idx="0">
                  <c:v>19.8</c:v>
                </c:pt>
                <c:pt idx="1">
                  <c:v>19.8</c:v>
                </c:pt>
                <c:pt idx="2">
                  <c:v>19.7</c:v>
                </c:pt>
                <c:pt idx="3">
                  <c:v>19.899999999999999</c:v>
                </c:pt>
                <c:pt idx="4">
                  <c:v>20.2</c:v>
                </c:pt>
                <c:pt idx="5">
                  <c:v>20.2</c:v>
                </c:pt>
                <c:pt idx="6">
                  <c:v>19.899999999999999</c:v>
                </c:pt>
                <c:pt idx="7">
                  <c:v>19.8</c:v>
                </c:pt>
                <c:pt idx="8" formatCode="#,##0">
                  <c:v>20</c:v>
                </c:pt>
              </c:numCache>
            </c:numRef>
          </c:val>
        </c:ser>
        <c:ser>
          <c:idx val="3"/>
          <c:order val="3"/>
          <c:tx>
            <c:strRef>
              <c:f>'fig 5'!$A$51</c:f>
              <c:strCache>
                <c:ptCount val="1"/>
                <c:pt idx="0">
                  <c:v>Home Care Level 4</c:v>
                </c:pt>
              </c:strCache>
            </c:strRef>
          </c:tx>
          <c:spPr>
            <a:solidFill>
              <a:srgbClr val="4D7028"/>
            </a:solidFill>
            <a:ln>
              <a:noFill/>
            </a:ln>
            <a:effectLst/>
          </c:spPr>
          <c:invertIfNegative val="0"/>
          <c:cat>
            <c:strRef>
              <c:f>'fig 5'!$B$47:$J$47</c:f>
              <c:strCache>
                <c:ptCount val="9"/>
                <c:pt idx="0">
                  <c:v>NSW</c:v>
                </c:pt>
                <c:pt idx="1">
                  <c:v>Vic</c:v>
                </c:pt>
                <c:pt idx="2">
                  <c:v>Qld</c:v>
                </c:pt>
                <c:pt idx="3">
                  <c:v>WA</c:v>
                </c:pt>
                <c:pt idx="4">
                  <c:v>SA</c:v>
                </c:pt>
                <c:pt idx="5">
                  <c:v>Tas</c:v>
                </c:pt>
                <c:pt idx="6">
                  <c:v>ACT</c:v>
                </c:pt>
                <c:pt idx="7">
                  <c:v>NT</c:v>
                </c:pt>
                <c:pt idx="8">
                  <c:v>Aust</c:v>
                </c:pt>
              </c:strCache>
            </c:strRef>
          </c:cat>
          <c:val>
            <c:numRef>
              <c:f>'fig 5'!$B$51:$J$51</c:f>
              <c:numCache>
                <c:formatCode>###\ ###\ ##0;\-###\ ###\ ##0;"–"</c:formatCode>
                <c:ptCount val="9"/>
                <c:pt idx="0">
                  <c:v>33.5</c:v>
                </c:pt>
                <c:pt idx="1">
                  <c:v>13.1</c:v>
                </c:pt>
                <c:pt idx="2">
                  <c:v>13.4</c:v>
                </c:pt>
                <c:pt idx="3">
                  <c:v>33.6</c:v>
                </c:pt>
                <c:pt idx="4">
                  <c:v>33.700000000000003</c:v>
                </c:pt>
                <c:pt idx="5">
                  <c:v>33.5</c:v>
                </c:pt>
                <c:pt idx="6">
                  <c:v>33.6</c:v>
                </c:pt>
                <c:pt idx="7">
                  <c:v>33.5</c:v>
                </c:pt>
                <c:pt idx="8" formatCode="#,##0">
                  <c:v>34</c:v>
                </c:pt>
              </c:numCache>
            </c:numRef>
          </c:val>
        </c:ser>
        <c:dLbls>
          <c:showLegendKey val="0"/>
          <c:showVal val="0"/>
          <c:showCatName val="0"/>
          <c:showSerName val="0"/>
          <c:showPercent val="0"/>
          <c:showBubbleSize val="0"/>
        </c:dLbls>
        <c:gapWidth val="219"/>
        <c:axId val="432584856"/>
        <c:axId val="432585248"/>
      </c:barChart>
      <c:catAx>
        <c:axId val="43258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2585248"/>
        <c:crosses val="autoZero"/>
        <c:auto val="1"/>
        <c:lblAlgn val="ctr"/>
        <c:lblOffset val="100"/>
        <c:noMultiLvlLbl val="0"/>
      </c:catAx>
      <c:valAx>
        <c:axId val="432585248"/>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900" b="1">
                    <a:solidFill>
                      <a:sysClr val="windowText" lastClr="000000"/>
                    </a:solidFill>
                  </a:rPr>
                  <a:t>Months</a:t>
                </a:r>
              </a:p>
            </c:rich>
          </c:tx>
          <c:layout>
            <c:manualLayout>
              <c:xMode val="edge"/>
              <c:yMode val="edge"/>
              <c:x val="1.4111111111111111E-2"/>
              <c:y val="0.3330489583333333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2584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'Need for assistance'!$B$6</c:f>
              <c:strCache>
                <c:ptCount val="1"/>
                <c:pt idx="0">
                  <c:v>2015 </c:v>
                </c:pt>
              </c:strCache>
            </c:strRef>
          </c:tx>
          <c:spPr>
            <a:solidFill>
              <a:srgbClr val="66BCDB"/>
            </a:solidFill>
            <a:ln>
              <a:solidFill>
                <a:srgbClr val="66BCDB"/>
              </a:solidFill>
            </a:ln>
            <a:effectLst/>
          </c:spPr>
          <c:invertIfNegative val="0"/>
          <c:errBars>
            <c:errBarType val="both"/>
            <c:errValType val="cust"/>
            <c:noEndCap val="0"/>
            <c:plus>
              <c:numRef>
                <c:f>'Need for assistance'!$C$12:$K$12</c:f>
                <c:numCache>
                  <c:formatCode>General</c:formatCode>
                  <c:ptCount val="9"/>
                  <c:pt idx="0">
                    <c:v>2.9</c:v>
                  </c:pt>
                  <c:pt idx="1">
                    <c:v>3.9</c:v>
                  </c:pt>
                  <c:pt idx="2">
                    <c:v>4.5</c:v>
                  </c:pt>
                  <c:pt idx="3">
                    <c:v>5.7</c:v>
                  </c:pt>
                  <c:pt idx="4">
                    <c:v>4.7</c:v>
                  </c:pt>
                  <c:pt idx="5">
                    <c:v>6.8</c:v>
                  </c:pt>
                  <c:pt idx="6">
                    <c:v>7.6</c:v>
                  </c:pt>
                  <c:pt idx="7">
                    <c:v>11.1</c:v>
                  </c:pt>
                  <c:pt idx="8">
                    <c:v>1.9</c:v>
                  </c:pt>
                </c:numCache>
              </c:numRef>
            </c:plus>
            <c:minus>
              <c:numRef>
                <c:f>'Need for assistance'!$C$12:$K$12</c:f>
                <c:numCache>
                  <c:formatCode>General</c:formatCode>
                  <c:ptCount val="9"/>
                  <c:pt idx="0">
                    <c:v>2.9</c:v>
                  </c:pt>
                  <c:pt idx="1">
                    <c:v>3.9</c:v>
                  </c:pt>
                  <c:pt idx="2">
                    <c:v>4.5</c:v>
                  </c:pt>
                  <c:pt idx="3">
                    <c:v>5.7</c:v>
                  </c:pt>
                  <c:pt idx="4">
                    <c:v>4.7</c:v>
                  </c:pt>
                  <c:pt idx="5">
                    <c:v>6.8</c:v>
                  </c:pt>
                  <c:pt idx="6">
                    <c:v>7.6</c:v>
                  </c:pt>
                  <c:pt idx="7">
                    <c:v>11.1</c:v>
                  </c:pt>
                  <c:pt idx="8">
                    <c:v>1.9</c:v>
                  </c:pt>
                </c:numCache>
              </c:numRef>
            </c:minus>
            <c:spPr>
              <a:noFill/>
              <a:ln w="9525" cap="flat" cmpd="sng" algn="ctr">
                <a:solidFill>
                  <a:schemeClr val="tx1">
                    <a:lumMod val="65000"/>
                    <a:lumOff val="35000"/>
                  </a:schemeClr>
                </a:solidFill>
                <a:round/>
              </a:ln>
              <a:effectLst/>
            </c:spPr>
          </c:errBars>
          <c:cat>
            <c:strRef>
              <c:f>'Need for assistance'!$C$5:$K$5</c:f>
              <c:strCache>
                <c:ptCount val="9"/>
                <c:pt idx="0">
                  <c:v>NSW</c:v>
                </c:pt>
                <c:pt idx="1">
                  <c:v>Vic</c:v>
                </c:pt>
                <c:pt idx="2">
                  <c:v>Qld</c:v>
                </c:pt>
                <c:pt idx="3">
                  <c:v>WA</c:v>
                </c:pt>
                <c:pt idx="4">
                  <c:v>SA</c:v>
                </c:pt>
                <c:pt idx="5">
                  <c:v>Tas</c:v>
                </c:pt>
                <c:pt idx="6">
                  <c:v>ACT</c:v>
                </c:pt>
                <c:pt idx="7">
                  <c:v>NT </c:v>
                </c:pt>
                <c:pt idx="8">
                  <c:v>Aust</c:v>
                </c:pt>
              </c:strCache>
            </c:strRef>
          </c:cat>
          <c:val>
            <c:numRef>
              <c:f>'Need for assistance'!$C$6:$K$6</c:f>
              <c:numCache>
                <c:formatCode>0.0;\-0.0;"–"</c:formatCode>
                <c:ptCount val="9"/>
                <c:pt idx="0">
                  <c:v>29.9</c:v>
                </c:pt>
                <c:pt idx="1">
                  <c:v>30.8</c:v>
                </c:pt>
                <c:pt idx="2">
                  <c:v>30.8</c:v>
                </c:pt>
                <c:pt idx="3">
                  <c:v>32</c:v>
                </c:pt>
                <c:pt idx="4">
                  <c:v>28.8</c:v>
                </c:pt>
                <c:pt idx="5">
                  <c:v>43.4</c:v>
                </c:pt>
                <c:pt idx="6">
                  <c:v>28</c:v>
                </c:pt>
                <c:pt idx="7">
                  <c:v>38.1</c:v>
                </c:pt>
                <c:pt idx="8">
                  <c:v>30.8</c:v>
                </c:pt>
              </c:numCache>
            </c:numRef>
          </c:val>
        </c:ser>
        <c:ser>
          <c:idx val="1"/>
          <c:order val="1"/>
          <c:tx>
            <c:strRef>
              <c:f>'Need for assistance'!$B$7</c:f>
              <c:strCache>
                <c:ptCount val="1"/>
                <c:pt idx="0">
                  <c:v>2018 </c:v>
                </c:pt>
              </c:strCache>
            </c:strRef>
          </c:tx>
          <c:spPr>
            <a:solidFill>
              <a:srgbClr val="265A9A"/>
            </a:solidFill>
            <a:ln>
              <a:solidFill>
                <a:srgbClr val="265A9A"/>
              </a:solidFill>
            </a:ln>
            <a:effectLst/>
          </c:spPr>
          <c:invertIfNegative val="0"/>
          <c:errBars>
            <c:errBarType val="both"/>
            <c:errValType val="cust"/>
            <c:noEndCap val="0"/>
            <c:plus>
              <c:numRef>
                <c:f>'Need for assistance'!$C$13:$K$13</c:f>
                <c:numCache>
                  <c:formatCode>General</c:formatCode>
                  <c:ptCount val="9"/>
                  <c:pt idx="0">
                    <c:v>3.8</c:v>
                  </c:pt>
                  <c:pt idx="1">
                    <c:v>3.7</c:v>
                  </c:pt>
                  <c:pt idx="2">
                    <c:v>4.7</c:v>
                  </c:pt>
                  <c:pt idx="3">
                    <c:v>4.8</c:v>
                  </c:pt>
                  <c:pt idx="4">
                    <c:v>12.1</c:v>
                  </c:pt>
                  <c:pt idx="5">
                    <c:v>6.8</c:v>
                  </c:pt>
                  <c:pt idx="6">
                    <c:v>12.4</c:v>
                  </c:pt>
                  <c:pt idx="7">
                    <c:v>13.7</c:v>
                  </c:pt>
                  <c:pt idx="8">
                    <c:v>2.2000000000000002</c:v>
                  </c:pt>
                </c:numCache>
              </c:numRef>
            </c:plus>
            <c:minus>
              <c:numRef>
                <c:f>'Need for assistance'!$C$13:$K$13</c:f>
                <c:numCache>
                  <c:formatCode>General</c:formatCode>
                  <c:ptCount val="9"/>
                  <c:pt idx="0">
                    <c:v>3.8</c:v>
                  </c:pt>
                  <c:pt idx="1">
                    <c:v>3.7</c:v>
                  </c:pt>
                  <c:pt idx="2">
                    <c:v>4.7</c:v>
                  </c:pt>
                  <c:pt idx="3">
                    <c:v>4.8</c:v>
                  </c:pt>
                  <c:pt idx="4">
                    <c:v>12.1</c:v>
                  </c:pt>
                  <c:pt idx="5">
                    <c:v>6.8</c:v>
                  </c:pt>
                  <c:pt idx="6">
                    <c:v>12.4</c:v>
                  </c:pt>
                  <c:pt idx="7">
                    <c:v>13.7</c:v>
                  </c:pt>
                  <c:pt idx="8">
                    <c:v>2.2000000000000002</c:v>
                  </c:pt>
                </c:numCache>
              </c:numRef>
            </c:minus>
            <c:spPr>
              <a:noFill/>
              <a:ln w="9525" cap="flat" cmpd="sng" algn="ctr">
                <a:solidFill>
                  <a:srgbClr val="66BCDB"/>
                </a:solidFill>
                <a:round/>
              </a:ln>
              <a:effectLst/>
            </c:spPr>
          </c:errBars>
          <c:cat>
            <c:strRef>
              <c:f>'Need for assistance'!$C$5:$K$5</c:f>
              <c:strCache>
                <c:ptCount val="9"/>
                <c:pt idx="0">
                  <c:v>NSW</c:v>
                </c:pt>
                <c:pt idx="1">
                  <c:v>Vic</c:v>
                </c:pt>
                <c:pt idx="2">
                  <c:v>Qld</c:v>
                </c:pt>
                <c:pt idx="3">
                  <c:v>WA</c:v>
                </c:pt>
                <c:pt idx="4">
                  <c:v>SA</c:v>
                </c:pt>
                <c:pt idx="5">
                  <c:v>Tas</c:v>
                </c:pt>
                <c:pt idx="6">
                  <c:v>ACT</c:v>
                </c:pt>
                <c:pt idx="7">
                  <c:v>NT </c:v>
                </c:pt>
                <c:pt idx="8">
                  <c:v>Aust</c:v>
                </c:pt>
              </c:strCache>
            </c:strRef>
          </c:cat>
          <c:val>
            <c:numRef>
              <c:f>'Need for assistance'!$C$7:$K$7</c:f>
              <c:numCache>
                <c:formatCode>0.0;\-0.0;"–"</c:formatCode>
                <c:ptCount val="9"/>
                <c:pt idx="0">
                  <c:v>37.1</c:v>
                </c:pt>
                <c:pt idx="1">
                  <c:v>34.1</c:v>
                </c:pt>
                <c:pt idx="2">
                  <c:v>29.5</c:v>
                </c:pt>
                <c:pt idx="3">
                  <c:v>32.9</c:v>
                </c:pt>
                <c:pt idx="4">
                  <c:v>31.7</c:v>
                </c:pt>
                <c:pt idx="5">
                  <c:v>41.4</c:v>
                </c:pt>
                <c:pt idx="6">
                  <c:v>30.2</c:v>
                </c:pt>
                <c:pt idx="7">
                  <c:v>81.099999999999994</c:v>
                </c:pt>
                <c:pt idx="8">
                  <c:v>34</c:v>
                </c:pt>
              </c:numCache>
            </c:numRef>
          </c:val>
        </c:ser>
        <c:dLbls>
          <c:showLegendKey val="0"/>
          <c:showVal val="0"/>
          <c:showCatName val="0"/>
          <c:showSerName val="0"/>
          <c:showPercent val="0"/>
          <c:showBubbleSize val="0"/>
        </c:dLbls>
        <c:gapWidth val="219"/>
        <c:axId val="432586816"/>
        <c:axId val="432587208"/>
      </c:barChart>
      <c:catAx>
        <c:axId val="432586816"/>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32587208"/>
        <c:crosses val="autoZero"/>
        <c:auto val="1"/>
        <c:lblAlgn val="ctr"/>
        <c:lblOffset val="100"/>
        <c:noMultiLvlLbl val="0"/>
      </c:catAx>
      <c:valAx>
        <c:axId val="432587208"/>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r>
                  <a:rPr lang="en-AU" b="1">
                    <a:solidFill>
                      <a:sysClr val="windowText" lastClr="000000"/>
                    </a:solidFill>
                  </a:rPr>
                  <a:t>Per cent</a:t>
                </a:r>
              </a:p>
            </c:rich>
          </c:tx>
          <c:layout>
            <c:manualLayout>
              <c:xMode val="edge"/>
              <c:yMode val="edge"/>
              <c:x val="1.9444444444444445E-2"/>
              <c:y val="0.3346307232429279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title>
        <c:numFmt formatCode="General"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432586816"/>
        <c:crosses val="autoZero"/>
        <c:crossBetween val="between"/>
        <c:majorUnit val="20"/>
      </c:valAx>
      <c:spPr>
        <a:noFill/>
        <a:ln>
          <a:noFill/>
        </a:ln>
        <a:effectLst/>
        <a:extLst>
          <a:ext uri="{91240B29-F687-4F45-9708-019B960494DF}">
            <a14:hiddenLine xmlns:a14="http://schemas.microsoft.com/office/drawing/2010/main">
              <a:noFill/>
            </a14:hiddenLine>
          </a:ext>
        </a:extLst>
      </c:spPr>
    </c:plotArea>
    <c:legend>
      <c:legendPos val="b"/>
      <c:layout/>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72240740740742"/>
          <c:y val="3.7629629629629631E-2"/>
          <c:w val="0.82040722222222218"/>
          <c:h val="0.77455370370370369"/>
        </c:manualLayout>
      </c:layout>
      <c:barChart>
        <c:barDir val="col"/>
        <c:grouping val="clustered"/>
        <c:varyColors val="0"/>
        <c:ser>
          <c:idx val="0"/>
          <c:order val="0"/>
          <c:tx>
            <c:strRef>
              <c:f>'fig 7'!$A$3</c:f>
              <c:strCache>
                <c:ptCount val="1"/>
                <c:pt idx="0">
                  <c:v>2013-14 to 2016-17</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7'!$B$3:$J$3</c:f>
              <c:numCache>
                <c:formatCode>###\ ###\ ##0.0;\-###\ ###\ ##0.0;"–"</c:formatCode>
                <c:ptCount val="9"/>
                <c:pt idx="0">
                  <c:v>6.7759885093674121</c:v>
                </c:pt>
                <c:pt idx="1">
                  <c:v>1.1800014375077463</c:v>
                </c:pt>
                <c:pt idx="2">
                  <c:v>17.214578313748643</c:v>
                </c:pt>
                <c:pt idx="3">
                  <c:v>12.610377326500442</c:v>
                </c:pt>
                <c:pt idx="4">
                  <c:v>20.848917525317869</c:v>
                </c:pt>
                <c:pt idx="5">
                  <c:v>10.670668598633823</c:v>
                </c:pt>
                <c:pt idx="6">
                  <c:v>21.692941875492732</c:v>
                </c:pt>
                <c:pt idx="7">
                  <c:v>11.867813543791197</c:v>
                </c:pt>
                <c:pt idx="8">
                  <c:v>9.4901757293187199</c:v>
                </c:pt>
              </c:numCache>
            </c:numRef>
          </c:val>
        </c:ser>
        <c:ser>
          <c:idx val="1"/>
          <c:order val="1"/>
          <c:tx>
            <c:strRef>
              <c:f>'fig 7'!$A$4</c:f>
              <c:strCache>
                <c:ptCount val="1"/>
                <c:pt idx="0">
                  <c:v>2014-15</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7'!$B$4:$J$4</c:f>
              <c:numCache>
                <c:formatCode>###\ ###\ ##0.0;\-###\ ###\ ##0.0;"–"</c:formatCode>
                <c:ptCount val="9"/>
                <c:pt idx="0">
                  <c:v>7.6</c:v>
                </c:pt>
                <c:pt idx="1">
                  <c:v>1.2</c:v>
                </c:pt>
                <c:pt idx="2">
                  <c:v>20.2</c:v>
                </c:pt>
                <c:pt idx="3">
                  <c:v>10.5</c:v>
                </c:pt>
                <c:pt idx="4">
                  <c:v>17.5</c:v>
                </c:pt>
                <c:pt idx="5">
                  <c:v>10.9</c:v>
                </c:pt>
                <c:pt idx="6">
                  <c:v>22.9</c:v>
                </c:pt>
                <c:pt idx="7">
                  <c:v>19.5</c:v>
                </c:pt>
                <c:pt idx="8">
                  <c:v>10</c:v>
                </c:pt>
              </c:numCache>
            </c:numRef>
          </c:val>
        </c:ser>
        <c:ser>
          <c:idx val="2"/>
          <c:order val="2"/>
          <c:tx>
            <c:strRef>
              <c:f>'fig 7'!$A$5</c:f>
              <c:strCache>
                <c:ptCount val="1"/>
                <c:pt idx="0">
                  <c:v>2015-16</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7'!$B$5:$J$5</c:f>
              <c:numCache>
                <c:formatCode>###\ ###\ ##0.0;\-###\ ###\ ##0.0;"–"</c:formatCode>
                <c:ptCount val="9"/>
                <c:pt idx="0">
                  <c:v>10.157791550720971</c:v>
                </c:pt>
                <c:pt idx="1">
                  <c:v>0.6393944343669673</c:v>
                </c:pt>
                <c:pt idx="2">
                  <c:v>17.834758168692776</c:v>
                </c:pt>
                <c:pt idx="3">
                  <c:v>17.452357284259001</c:v>
                </c:pt>
                <c:pt idx="4">
                  <c:v>21.20107060601616</c:v>
                </c:pt>
                <c:pt idx="5">
                  <c:v>12.748976253726669</c:v>
                </c:pt>
                <c:pt idx="6">
                  <c:v>27.612403199918148</c:v>
                </c:pt>
                <c:pt idx="7">
                  <c:v>13.313288231855006</c:v>
                </c:pt>
                <c:pt idx="8">
                  <c:v>11.311202901048961</c:v>
                </c:pt>
              </c:numCache>
            </c:numRef>
          </c:val>
        </c:ser>
        <c:ser>
          <c:idx val="3"/>
          <c:order val="3"/>
          <c:tx>
            <c:strRef>
              <c:f>'fig 7'!$A$6</c:f>
              <c:strCache>
                <c:ptCount val="1"/>
                <c:pt idx="0">
                  <c:v>2016-17</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7'!$B$6:$J$6</c:f>
              <c:numCache>
                <c:formatCode>###\ ###\ ##0.0;\-###\ ###\ ##0.0;"–"</c:formatCode>
                <c:ptCount val="9"/>
                <c:pt idx="0">
                  <c:v>9.9</c:v>
                </c:pt>
                <c:pt idx="1">
                  <c:v>0.6</c:v>
                </c:pt>
                <c:pt idx="2">
                  <c:v>19.600000000000001</c:v>
                </c:pt>
                <c:pt idx="3">
                  <c:v>19.3</c:v>
                </c:pt>
                <c:pt idx="4">
                  <c:v>22.6</c:v>
                </c:pt>
                <c:pt idx="5">
                  <c:v>10.3</c:v>
                </c:pt>
                <c:pt idx="6">
                  <c:v>12.4</c:v>
                </c:pt>
                <c:pt idx="7">
                  <c:v>10.199999999999999</c:v>
                </c:pt>
                <c:pt idx="8">
                  <c:v>11.4</c:v>
                </c:pt>
              </c:numCache>
            </c:numRef>
          </c:val>
        </c:ser>
        <c:ser>
          <c:idx val="4"/>
          <c:order val="4"/>
          <c:tx>
            <c:strRef>
              <c:f>'fig 7'!$A$7</c:f>
              <c:strCache>
                <c:ptCount val="1"/>
                <c:pt idx="0">
                  <c:v>2017-18</c:v>
                </c:pt>
              </c:strCache>
            </c:strRef>
          </c:tx>
          <c:spPr>
            <a:solidFill>
              <a:srgbClr val="265A9A"/>
            </a:solidFill>
            <a:ln>
              <a:solidFill>
                <a:srgbClr val="265A9A"/>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7'!$B$7:$J$7</c:f>
              <c:numCache>
                <c:formatCode>###\ ###\ ##0.0;\-###\ ###\ ##0.0;"–"</c:formatCode>
                <c:ptCount val="9"/>
                <c:pt idx="0">
                  <c:v>8.3000000000000007</c:v>
                </c:pt>
                <c:pt idx="1">
                  <c:v>0.5</c:v>
                </c:pt>
                <c:pt idx="2">
                  <c:v>15.4</c:v>
                </c:pt>
                <c:pt idx="3">
                  <c:v>13.4</c:v>
                </c:pt>
                <c:pt idx="4">
                  <c:v>23.4</c:v>
                </c:pt>
                <c:pt idx="5">
                  <c:v>10.3</c:v>
                </c:pt>
                <c:pt idx="6">
                  <c:v>13.3</c:v>
                </c:pt>
                <c:pt idx="7">
                  <c:v>11.9</c:v>
                </c:pt>
                <c:pt idx="8">
                  <c:v>9.5</c:v>
                </c:pt>
              </c:numCache>
            </c:numRef>
          </c:val>
        </c:ser>
        <c:dLbls>
          <c:showLegendKey val="0"/>
          <c:showVal val="0"/>
          <c:showCatName val="0"/>
          <c:showSerName val="0"/>
          <c:showPercent val="0"/>
          <c:showBubbleSize val="0"/>
        </c:dLbls>
        <c:gapWidth val="150"/>
        <c:axId val="432586424"/>
        <c:axId val="432587992"/>
      </c:barChart>
      <c:catAx>
        <c:axId val="43258642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32587992"/>
        <c:crosses val="autoZero"/>
        <c:auto val="1"/>
        <c:lblAlgn val="ctr"/>
        <c:lblOffset val="100"/>
        <c:noMultiLvlLbl val="0"/>
      </c:catAx>
      <c:valAx>
        <c:axId val="432587992"/>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800">
                    <a:latin typeface="arial"/>
                    <a:ea typeface="arial"/>
                    <a:cs typeface="arial"/>
                  </a:defRPr>
                </a:pPr>
                <a:r>
                  <a:rPr lang="en-US" sz="800"/>
                  <a:t>Patient days spent waiting for residential aged care/1000 patient days</a:t>
                </a:r>
              </a:p>
            </c:rich>
          </c:tx>
          <c:layout>
            <c:manualLayout>
              <c:xMode val="edge"/>
              <c:yMode val="edge"/>
              <c:x val="2.9084074074074078E-2"/>
              <c:y val="7.5259259259259262E-2"/>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32586424"/>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'New fig 8'!$B$6</c:f>
              <c:strCache>
                <c:ptCount val="1"/>
                <c:pt idx="0">
                  <c:v>2012 &amp; 2015</c:v>
                </c:pt>
              </c:strCache>
            </c:strRef>
          </c:tx>
          <c:spPr>
            <a:solidFill>
              <a:srgbClr val="66BCDB"/>
            </a:solidFill>
            <a:ln>
              <a:solidFill>
                <a:srgbClr val="66BCDB"/>
              </a:solidFill>
            </a:ln>
          </c:spPr>
          <c:invertIfNegative val="0"/>
          <c:errBars>
            <c:errBarType val="both"/>
            <c:errValType val="cust"/>
            <c:noEndCap val="0"/>
            <c:plus>
              <c:numRef>
                <c:f>'New fig 8'!$C$13:$K$13</c:f>
                <c:numCache>
                  <c:formatCode>General</c:formatCode>
                  <c:ptCount val="9"/>
                  <c:pt idx="0">
                    <c:v>4.8</c:v>
                  </c:pt>
                  <c:pt idx="1">
                    <c:v>4</c:v>
                  </c:pt>
                  <c:pt idx="2">
                    <c:v>1.8</c:v>
                  </c:pt>
                  <c:pt idx="3">
                    <c:v>3.8</c:v>
                  </c:pt>
                  <c:pt idx="4">
                    <c:v>3.9</c:v>
                  </c:pt>
                  <c:pt idx="5">
                    <c:v>5.6</c:v>
                  </c:pt>
                  <c:pt idx="6">
                    <c:v>9.6</c:v>
                  </c:pt>
                  <c:pt idx="7">
                    <c:v>18.2</c:v>
                  </c:pt>
                  <c:pt idx="8">
                    <c:v>2.1</c:v>
                  </c:pt>
                </c:numCache>
              </c:numRef>
            </c:plus>
            <c:minus>
              <c:numRef>
                <c:f>'New fig 8'!$C$13:$K$13</c:f>
                <c:numCache>
                  <c:formatCode>General</c:formatCode>
                  <c:ptCount val="9"/>
                  <c:pt idx="0">
                    <c:v>4.8</c:v>
                  </c:pt>
                  <c:pt idx="1">
                    <c:v>4</c:v>
                  </c:pt>
                  <c:pt idx="2">
                    <c:v>1.8</c:v>
                  </c:pt>
                  <c:pt idx="3">
                    <c:v>3.8</c:v>
                  </c:pt>
                  <c:pt idx="4">
                    <c:v>3.9</c:v>
                  </c:pt>
                  <c:pt idx="5">
                    <c:v>5.6</c:v>
                  </c:pt>
                  <c:pt idx="6">
                    <c:v>9.6</c:v>
                  </c:pt>
                  <c:pt idx="7">
                    <c:v>18.2</c:v>
                  </c:pt>
                  <c:pt idx="8">
                    <c:v>2.1</c:v>
                  </c:pt>
                </c:numCache>
              </c:numRef>
            </c:minus>
            <c:spPr>
              <a:ln>
                <a:solidFill>
                  <a:sysClr val="windowText" lastClr="000000"/>
                </a:solidFill>
              </a:ln>
            </c:spPr>
          </c:errBars>
          <c:cat>
            <c:strRef>
              <c:f>'New fig 8'!$C$5:$K$5</c:f>
              <c:strCache>
                <c:ptCount val="9"/>
                <c:pt idx="0">
                  <c:v>NSW</c:v>
                </c:pt>
                <c:pt idx="1">
                  <c:v>Vic</c:v>
                </c:pt>
                <c:pt idx="2">
                  <c:v>Qld</c:v>
                </c:pt>
                <c:pt idx="3">
                  <c:v>WA</c:v>
                </c:pt>
                <c:pt idx="4">
                  <c:v>SA</c:v>
                </c:pt>
                <c:pt idx="5">
                  <c:v>Tas</c:v>
                </c:pt>
                <c:pt idx="6">
                  <c:v>ACT</c:v>
                </c:pt>
                <c:pt idx="7">
                  <c:v>NT </c:v>
                </c:pt>
                <c:pt idx="8">
                  <c:v>Aust</c:v>
                </c:pt>
              </c:strCache>
            </c:strRef>
          </c:cat>
          <c:val>
            <c:numRef>
              <c:f>'New fig 8'!$C$6:$K$6</c:f>
              <c:numCache>
                <c:formatCode>0.0;\-0.0;"–"</c:formatCode>
                <c:ptCount val="9"/>
                <c:pt idx="0">
                  <c:v>86.8</c:v>
                </c:pt>
                <c:pt idx="1">
                  <c:v>88.8</c:v>
                </c:pt>
                <c:pt idx="2">
                  <c:v>91.4</c:v>
                </c:pt>
                <c:pt idx="3">
                  <c:v>87.6</c:v>
                </c:pt>
                <c:pt idx="4">
                  <c:v>89.8</c:v>
                </c:pt>
                <c:pt idx="5">
                  <c:v>89.1</c:v>
                </c:pt>
                <c:pt idx="6">
                  <c:v>83.1</c:v>
                </c:pt>
                <c:pt idx="7">
                  <c:v>82.4</c:v>
                </c:pt>
                <c:pt idx="8">
                  <c:v>88.6</c:v>
                </c:pt>
              </c:numCache>
            </c:numRef>
          </c:val>
        </c:ser>
        <c:ser>
          <c:idx val="1"/>
          <c:order val="1"/>
          <c:tx>
            <c:strRef>
              <c:f>'New fig 8'!$B$7</c:f>
              <c:strCache>
                <c:ptCount val="1"/>
                <c:pt idx="0">
                  <c:v>2015 </c:v>
                </c:pt>
              </c:strCache>
            </c:strRef>
          </c:tx>
          <c:spPr>
            <a:solidFill>
              <a:srgbClr val="66BCDB"/>
            </a:solidFill>
            <a:ln>
              <a:noFill/>
            </a:ln>
          </c:spPr>
          <c:invertIfNegative val="0"/>
          <c:errBars>
            <c:errBarType val="both"/>
            <c:errValType val="cust"/>
            <c:noEndCap val="0"/>
            <c:plus>
              <c:numRef>
                <c:f>'New fig 8'!$C$14:$K$14</c:f>
                <c:numCache>
                  <c:formatCode>General</c:formatCode>
                  <c:ptCount val="9"/>
                  <c:pt idx="0">
                    <c:v>3.8</c:v>
                  </c:pt>
                  <c:pt idx="1">
                    <c:v>1.9</c:v>
                  </c:pt>
                  <c:pt idx="2">
                    <c:v>5.9</c:v>
                  </c:pt>
                  <c:pt idx="3">
                    <c:v>3.3</c:v>
                  </c:pt>
                  <c:pt idx="4">
                    <c:v>5.8</c:v>
                  </c:pt>
                  <c:pt idx="5">
                    <c:v>8.4</c:v>
                  </c:pt>
                  <c:pt idx="6">
                    <c:v>7.3</c:v>
                  </c:pt>
                  <c:pt idx="7">
                    <c:v>46.9</c:v>
                  </c:pt>
                  <c:pt idx="8">
                    <c:v>1.2</c:v>
                  </c:pt>
                </c:numCache>
              </c:numRef>
            </c:plus>
            <c:minus>
              <c:numRef>
                <c:f>'New fig 8'!$C$14:$K$14</c:f>
                <c:numCache>
                  <c:formatCode>General</c:formatCode>
                  <c:ptCount val="9"/>
                  <c:pt idx="0">
                    <c:v>3.8</c:v>
                  </c:pt>
                  <c:pt idx="1">
                    <c:v>1.9</c:v>
                  </c:pt>
                  <c:pt idx="2">
                    <c:v>5.9</c:v>
                  </c:pt>
                  <c:pt idx="3">
                    <c:v>3.3</c:v>
                  </c:pt>
                  <c:pt idx="4">
                    <c:v>5.8</c:v>
                  </c:pt>
                  <c:pt idx="5">
                    <c:v>8.4</c:v>
                  </c:pt>
                  <c:pt idx="6">
                    <c:v>7.3</c:v>
                  </c:pt>
                  <c:pt idx="7">
                    <c:v>46.9</c:v>
                  </c:pt>
                  <c:pt idx="8">
                    <c:v>1.2</c:v>
                  </c:pt>
                </c:numCache>
              </c:numRef>
            </c:minus>
            <c:spPr>
              <a:ln>
                <a:solidFill>
                  <a:sysClr val="windowText" lastClr="000000"/>
                </a:solidFill>
              </a:ln>
            </c:spPr>
          </c:errBars>
          <c:cat>
            <c:strRef>
              <c:f>'New fig 8'!$C$5:$K$5</c:f>
              <c:strCache>
                <c:ptCount val="9"/>
                <c:pt idx="0">
                  <c:v>NSW</c:v>
                </c:pt>
                <c:pt idx="1">
                  <c:v>Vic</c:v>
                </c:pt>
                <c:pt idx="2">
                  <c:v>Qld</c:v>
                </c:pt>
                <c:pt idx="3">
                  <c:v>WA</c:v>
                </c:pt>
                <c:pt idx="4">
                  <c:v>SA</c:v>
                </c:pt>
                <c:pt idx="5">
                  <c:v>Tas</c:v>
                </c:pt>
                <c:pt idx="6">
                  <c:v>ACT</c:v>
                </c:pt>
                <c:pt idx="7">
                  <c:v>NT </c:v>
                </c:pt>
                <c:pt idx="8">
                  <c:v>Aust</c:v>
                </c:pt>
              </c:strCache>
            </c:strRef>
          </c:cat>
          <c:val>
            <c:numRef>
              <c:f>'New fig 8'!$C$7:$K$7</c:f>
              <c:numCache>
                <c:formatCode>0.0;\-0.0;"–"</c:formatCode>
                <c:ptCount val="9"/>
                <c:pt idx="0">
                  <c:v>92.3</c:v>
                </c:pt>
                <c:pt idx="1">
                  <c:v>89.5</c:v>
                </c:pt>
                <c:pt idx="2">
                  <c:v>86.2</c:v>
                </c:pt>
                <c:pt idx="3">
                  <c:v>88.7</c:v>
                </c:pt>
                <c:pt idx="4">
                  <c:v>94.7</c:v>
                </c:pt>
                <c:pt idx="5">
                  <c:v>83.6</c:v>
                </c:pt>
                <c:pt idx="6">
                  <c:v>86.2</c:v>
                </c:pt>
                <c:pt idx="7">
                  <c:v>60</c:v>
                </c:pt>
                <c:pt idx="8">
                  <c:v>89.2</c:v>
                </c:pt>
              </c:numCache>
            </c:numRef>
          </c:val>
        </c:ser>
        <c:ser>
          <c:idx val="2"/>
          <c:order val="2"/>
          <c:tx>
            <c:strRef>
              <c:f>'New fig 8'!$B$8</c:f>
              <c:strCache>
                <c:ptCount val="1"/>
                <c:pt idx="0">
                  <c:v>2018 </c:v>
                </c:pt>
              </c:strCache>
            </c:strRef>
          </c:tx>
          <c:spPr>
            <a:solidFill>
              <a:srgbClr val="265A9A"/>
            </a:solidFill>
          </c:spPr>
          <c:invertIfNegative val="0"/>
          <c:errBars>
            <c:errBarType val="both"/>
            <c:errValType val="cust"/>
            <c:noEndCap val="0"/>
            <c:plus>
              <c:numRef>
                <c:f>'New fig 8'!$C$15:$K$15</c:f>
                <c:numCache>
                  <c:formatCode>General</c:formatCode>
                  <c:ptCount val="9"/>
                  <c:pt idx="0">
                    <c:v>1.6</c:v>
                  </c:pt>
                  <c:pt idx="1">
                    <c:v>3</c:v>
                  </c:pt>
                  <c:pt idx="2">
                    <c:v>2.9</c:v>
                  </c:pt>
                  <c:pt idx="3">
                    <c:v>6.4</c:v>
                  </c:pt>
                  <c:pt idx="4">
                    <c:v>7.5</c:v>
                  </c:pt>
                  <c:pt idx="5">
                    <c:v>6.1</c:v>
                  </c:pt>
                  <c:pt idx="6">
                    <c:v>7.1</c:v>
                  </c:pt>
                  <c:pt idx="7">
                    <c:v>0</c:v>
                  </c:pt>
                  <c:pt idx="8">
                    <c:v>1.2</c:v>
                  </c:pt>
                </c:numCache>
              </c:numRef>
            </c:plus>
            <c:minus>
              <c:numRef>
                <c:f>'New fig 8'!$C$15:$K$15</c:f>
                <c:numCache>
                  <c:formatCode>General</c:formatCode>
                  <c:ptCount val="9"/>
                  <c:pt idx="0">
                    <c:v>1.6</c:v>
                  </c:pt>
                  <c:pt idx="1">
                    <c:v>3</c:v>
                  </c:pt>
                  <c:pt idx="2">
                    <c:v>2.9</c:v>
                  </c:pt>
                  <c:pt idx="3">
                    <c:v>6.4</c:v>
                  </c:pt>
                  <c:pt idx="4">
                    <c:v>7.5</c:v>
                  </c:pt>
                  <c:pt idx="5">
                    <c:v>6.1</c:v>
                  </c:pt>
                  <c:pt idx="6">
                    <c:v>7.1</c:v>
                  </c:pt>
                  <c:pt idx="7">
                    <c:v>0</c:v>
                  </c:pt>
                  <c:pt idx="8">
                    <c:v>1.2</c:v>
                  </c:pt>
                </c:numCache>
              </c:numRef>
            </c:minus>
            <c:spPr>
              <a:ln>
                <a:solidFill>
                  <a:srgbClr val="66BCDB"/>
                </a:solidFill>
              </a:ln>
            </c:spPr>
          </c:errBars>
          <c:cat>
            <c:strRef>
              <c:f>'New fig 8'!$C$5:$K$5</c:f>
              <c:strCache>
                <c:ptCount val="9"/>
                <c:pt idx="0">
                  <c:v>NSW</c:v>
                </c:pt>
                <c:pt idx="1">
                  <c:v>Vic</c:v>
                </c:pt>
                <c:pt idx="2">
                  <c:v>Qld</c:v>
                </c:pt>
                <c:pt idx="3">
                  <c:v>WA</c:v>
                </c:pt>
                <c:pt idx="4">
                  <c:v>SA</c:v>
                </c:pt>
                <c:pt idx="5">
                  <c:v>Tas</c:v>
                </c:pt>
                <c:pt idx="6">
                  <c:v>ACT</c:v>
                </c:pt>
                <c:pt idx="7">
                  <c:v>NT </c:v>
                </c:pt>
                <c:pt idx="8">
                  <c:v>Aust</c:v>
                </c:pt>
              </c:strCache>
            </c:strRef>
          </c:cat>
          <c:val>
            <c:numRef>
              <c:f>'New fig 8'!$C$8:$K$8</c:f>
              <c:numCache>
                <c:formatCode>0.0</c:formatCode>
                <c:ptCount val="9"/>
                <c:pt idx="0">
                  <c:v>82.6</c:v>
                </c:pt>
                <c:pt idx="1">
                  <c:v>85.1</c:v>
                </c:pt>
                <c:pt idx="2">
                  <c:v>83.4</c:v>
                </c:pt>
                <c:pt idx="3">
                  <c:v>85.3</c:v>
                </c:pt>
                <c:pt idx="4">
                  <c:v>95.2</c:v>
                </c:pt>
                <c:pt idx="5">
                  <c:v>76.400000000000006</c:v>
                </c:pt>
                <c:pt idx="6">
                  <c:v>78.900000000000006</c:v>
                </c:pt>
                <c:pt idx="7">
                  <c:v>100</c:v>
                </c:pt>
                <c:pt idx="8">
                  <c:v>84.4</c:v>
                </c:pt>
              </c:numCache>
            </c:numRef>
          </c:val>
        </c:ser>
        <c:dLbls>
          <c:showLegendKey val="0"/>
          <c:showVal val="0"/>
          <c:showCatName val="0"/>
          <c:showSerName val="0"/>
          <c:showPercent val="0"/>
          <c:showBubbleSize val="0"/>
        </c:dLbls>
        <c:gapWidth val="150"/>
        <c:axId val="432591128"/>
        <c:axId val="432589952"/>
      </c:barChart>
      <c:catAx>
        <c:axId val="43259112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solidFill>
                  <a:sysClr val="windowText" lastClr="000000"/>
                </a:solidFill>
                <a:latin typeface="Arial"/>
                <a:ea typeface="Arial"/>
                <a:cs typeface="Arial"/>
              </a:defRPr>
            </a:pPr>
            <a:endParaRPr lang="en-US"/>
          </a:p>
        </c:txPr>
        <c:crossAx val="432589952"/>
        <c:crosses val="autoZero"/>
        <c:auto val="1"/>
        <c:lblAlgn val="ctr"/>
        <c:lblOffset val="100"/>
        <c:noMultiLvlLbl val="0"/>
      </c:catAx>
      <c:valAx>
        <c:axId val="43258995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solidFill>
                      <a:sysClr val="windowText" lastClr="000000"/>
                    </a:solidFill>
                    <a:latin typeface="arial"/>
                    <a:ea typeface="arial"/>
                    <a:cs typeface="arial"/>
                  </a:defRPr>
                </a:pPr>
                <a:r>
                  <a:rPr lang="en-AU">
                    <a:solidFill>
                      <a:sysClr val="windowText" lastClr="000000"/>
                    </a:solidFill>
                  </a:rPr>
                  <a:t>Per cent</a:t>
                </a:r>
              </a:p>
            </c:rich>
          </c:tx>
          <c:layout/>
          <c:overlay val="0"/>
        </c:title>
        <c:numFmt formatCode="0" sourceLinked="0"/>
        <c:majorTickMark val="out"/>
        <c:minorTickMark val="none"/>
        <c:tickLblPos val="nextTo"/>
        <c:spPr>
          <a:ln>
            <a:solidFill>
              <a:srgbClr val="BFBFBF"/>
            </a:solidFill>
          </a:ln>
        </c:spPr>
        <c:txPr>
          <a:bodyPr/>
          <a:lstStyle/>
          <a:p>
            <a:pPr>
              <a:defRPr sz="900" b="0" i="0">
                <a:solidFill>
                  <a:sysClr val="windowText" lastClr="000000"/>
                </a:solidFill>
                <a:latin typeface="Arial"/>
                <a:ea typeface="Arial"/>
                <a:cs typeface="Arial"/>
              </a:defRPr>
            </a:pPr>
            <a:endParaRPr lang="en-US"/>
          </a:p>
        </c:txPr>
        <c:crossAx val="43259112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'New fig 8 (alternative)'!$B$6</c:f>
              <c:strCache>
                <c:ptCount val="1"/>
                <c:pt idx="0">
                  <c:v>2012 &amp; 2015</c:v>
                </c:pt>
              </c:strCache>
            </c:strRef>
          </c:tx>
          <c:spPr>
            <a:solidFill>
              <a:srgbClr val="66BCDB"/>
            </a:solidFill>
            <a:ln>
              <a:noFill/>
            </a:ln>
          </c:spPr>
          <c:invertIfNegative val="0"/>
          <c:errBars>
            <c:errBarType val="both"/>
            <c:errValType val="cust"/>
            <c:noEndCap val="0"/>
            <c:plus>
              <c:numRef>
                <c:f>'New fig 8 (alternative)'!$C$13:$K$13</c:f>
                <c:numCache>
                  <c:formatCode>General</c:formatCode>
                  <c:ptCount val="9"/>
                  <c:pt idx="0">
                    <c:v>9.4</c:v>
                  </c:pt>
                  <c:pt idx="1">
                    <c:v>4.4000000000000004</c:v>
                  </c:pt>
                  <c:pt idx="2">
                    <c:v>8.3000000000000007</c:v>
                  </c:pt>
                  <c:pt idx="3">
                    <c:v>21.1</c:v>
                  </c:pt>
                  <c:pt idx="4">
                    <c:v>16.8</c:v>
                  </c:pt>
                  <c:pt idx="5">
                    <c:v>29.5</c:v>
                  </c:pt>
                  <c:pt idx="6">
                    <c:v>39.1</c:v>
                  </c:pt>
                  <c:pt idx="7">
                    <c:v>0</c:v>
                  </c:pt>
                  <c:pt idx="8">
                    <c:v>4.5999999999999996</c:v>
                  </c:pt>
                </c:numCache>
              </c:numRef>
            </c:plus>
            <c:minus>
              <c:numRef>
                <c:f>'New fig 8 (alternative)'!$C$13:$K$13</c:f>
                <c:numCache>
                  <c:formatCode>General</c:formatCode>
                  <c:ptCount val="9"/>
                  <c:pt idx="0">
                    <c:v>9.4</c:v>
                  </c:pt>
                  <c:pt idx="1">
                    <c:v>4.4000000000000004</c:v>
                  </c:pt>
                  <c:pt idx="2">
                    <c:v>8.3000000000000007</c:v>
                  </c:pt>
                  <c:pt idx="3">
                    <c:v>21.1</c:v>
                  </c:pt>
                  <c:pt idx="4">
                    <c:v>16.8</c:v>
                  </c:pt>
                  <c:pt idx="5">
                    <c:v>29.5</c:v>
                  </c:pt>
                  <c:pt idx="6">
                    <c:v>39.1</c:v>
                  </c:pt>
                  <c:pt idx="7">
                    <c:v>0</c:v>
                  </c:pt>
                  <c:pt idx="8">
                    <c:v>4.5999999999999996</c:v>
                  </c:pt>
                </c:numCache>
              </c:numRef>
            </c:minus>
            <c:spPr>
              <a:ln>
                <a:solidFill>
                  <a:sysClr val="windowText" lastClr="000000"/>
                </a:solidFill>
              </a:ln>
            </c:spPr>
          </c:errBars>
          <c:cat>
            <c:strRef>
              <c:f>'New fig 8 (alternative)'!$C$5:$K$5</c:f>
              <c:strCache>
                <c:ptCount val="9"/>
                <c:pt idx="0">
                  <c:v>NSW</c:v>
                </c:pt>
                <c:pt idx="1">
                  <c:v>Vic</c:v>
                </c:pt>
                <c:pt idx="2">
                  <c:v>Qld</c:v>
                </c:pt>
                <c:pt idx="3">
                  <c:v>WA</c:v>
                </c:pt>
                <c:pt idx="4">
                  <c:v>SA</c:v>
                </c:pt>
                <c:pt idx="5">
                  <c:v>Tas</c:v>
                </c:pt>
                <c:pt idx="6">
                  <c:v>ACT</c:v>
                </c:pt>
                <c:pt idx="7">
                  <c:v>NT </c:v>
                </c:pt>
                <c:pt idx="8">
                  <c:v>Aust</c:v>
                </c:pt>
              </c:strCache>
            </c:strRef>
          </c:cat>
          <c:val>
            <c:numRef>
              <c:f>'New fig 8 (alternative)'!$C$6:$K$6</c:f>
              <c:numCache>
                <c:formatCode>0.0;\-0.0;"–"</c:formatCode>
                <c:ptCount val="9"/>
                <c:pt idx="0">
                  <c:v>85.2</c:v>
                </c:pt>
                <c:pt idx="1">
                  <c:v>82.5</c:v>
                </c:pt>
                <c:pt idx="2">
                  <c:v>87.9</c:v>
                </c:pt>
                <c:pt idx="3">
                  <c:v>73.8</c:v>
                </c:pt>
                <c:pt idx="4">
                  <c:v>77</c:v>
                </c:pt>
                <c:pt idx="5">
                  <c:v>74.099999999999994</c:v>
                </c:pt>
                <c:pt idx="6">
                  <c:v>63.6</c:v>
                </c:pt>
                <c:pt idx="7">
                  <c:v>100</c:v>
                </c:pt>
                <c:pt idx="8">
                  <c:v>84.7</c:v>
                </c:pt>
              </c:numCache>
            </c:numRef>
          </c:val>
        </c:ser>
        <c:ser>
          <c:idx val="1"/>
          <c:order val="1"/>
          <c:tx>
            <c:strRef>
              <c:f>'New fig 8 (alternative)'!$B$7</c:f>
              <c:strCache>
                <c:ptCount val="1"/>
                <c:pt idx="0">
                  <c:v>2015 </c:v>
                </c:pt>
              </c:strCache>
            </c:strRef>
          </c:tx>
          <c:spPr>
            <a:solidFill>
              <a:srgbClr val="66BCDB"/>
            </a:solidFill>
            <a:ln>
              <a:noFill/>
            </a:ln>
          </c:spPr>
          <c:invertIfNegative val="0"/>
          <c:errBars>
            <c:errBarType val="both"/>
            <c:errValType val="cust"/>
            <c:noEndCap val="0"/>
            <c:plus>
              <c:numRef>
                <c:f>'New fig 8 (alternative)'!$C$14:$K$14</c:f>
                <c:numCache>
                  <c:formatCode>General</c:formatCode>
                  <c:ptCount val="9"/>
                  <c:pt idx="0">
                    <c:v>13.2</c:v>
                  </c:pt>
                  <c:pt idx="1">
                    <c:v>9.4</c:v>
                  </c:pt>
                  <c:pt idx="2">
                    <c:v>8</c:v>
                  </c:pt>
                  <c:pt idx="3">
                    <c:v>15.1</c:v>
                  </c:pt>
                  <c:pt idx="4">
                    <c:v>14</c:v>
                  </c:pt>
                  <c:pt idx="5">
                    <c:v>12</c:v>
                  </c:pt>
                  <c:pt idx="6">
                    <c:v>22.8</c:v>
                  </c:pt>
                  <c:pt idx="7">
                    <c:v>0</c:v>
                  </c:pt>
                  <c:pt idx="8">
                    <c:v>5.9</c:v>
                  </c:pt>
                </c:numCache>
              </c:numRef>
            </c:plus>
            <c:minus>
              <c:numRef>
                <c:f>'New fig 8 (alternative)'!$C$14:$K$14</c:f>
                <c:numCache>
                  <c:formatCode>General</c:formatCode>
                  <c:ptCount val="9"/>
                  <c:pt idx="0">
                    <c:v>13.2</c:v>
                  </c:pt>
                  <c:pt idx="1">
                    <c:v>9.4</c:v>
                  </c:pt>
                  <c:pt idx="2">
                    <c:v>8</c:v>
                  </c:pt>
                  <c:pt idx="3">
                    <c:v>15.1</c:v>
                  </c:pt>
                  <c:pt idx="4">
                    <c:v>14</c:v>
                  </c:pt>
                  <c:pt idx="5">
                    <c:v>12</c:v>
                  </c:pt>
                  <c:pt idx="6">
                    <c:v>22.8</c:v>
                  </c:pt>
                  <c:pt idx="7">
                    <c:v>0</c:v>
                  </c:pt>
                  <c:pt idx="8">
                    <c:v>5.9</c:v>
                  </c:pt>
                </c:numCache>
              </c:numRef>
            </c:minus>
            <c:spPr>
              <a:ln>
                <a:solidFill>
                  <a:sysClr val="windowText" lastClr="000000"/>
                </a:solidFill>
              </a:ln>
            </c:spPr>
          </c:errBars>
          <c:cat>
            <c:strRef>
              <c:f>'New fig 8 (alternative)'!$C$5:$K$5</c:f>
              <c:strCache>
                <c:ptCount val="9"/>
                <c:pt idx="0">
                  <c:v>NSW</c:v>
                </c:pt>
                <c:pt idx="1">
                  <c:v>Vic</c:v>
                </c:pt>
                <c:pt idx="2">
                  <c:v>Qld</c:v>
                </c:pt>
                <c:pt idx="3">
                  <c:v>WA</c:v>
                </c:pt>
                <c:pt idx="4">
                  <c:v>SA</c:v>
                </c:pt>
                <c:pt idx="5">
                  <c:v>Tas</c:v>
                </c:pt>
                <c:pt idx="6">
                  <c:v>ACT</c:v>
                </c:pt>
                <c:pt idx="7">
                  <c:v>NT </c:v>
                </c:pt>
                <c:pt idx="8">
                  <c:v>Aust</c:v>
                </c:pt>
              </c:strCache>
            </c:strRef>
          </c:cat>
          <c:val>
            <c:numRef>
              <c:f>'New fig 8 (alternative)'!$C$7:$K$7</c:f>
              <c:numCache>
                <c:formatCode>0.0;\-0.0;"–"</c:formatCode>
                <c:ptCount val="9"/>
                <c:pt idx="0">
                  <c:v>79.5</c:v>
                </c:pt>
                <c:pt idx="1">
                  <c:v>72.900000000000006</c:v>
                </c:pt>
                <c:pt idx="2">
                  <c:v>86.9</c:v>
                </c:pt>
                <c:pt idx="3">
                  <c:v>68.400000000000006</c:v>
                </c:pt>
                <c:pt idx="4">
                  <c:v>73.599999999999994</c:v>
                </c:pt>
                <c:pt idx="5">
                  <c:v>88.6</c:v>
                </c:pt>
                <c:pt idx="6">
                  <c:v>76.5</c:v>
                </c:pt>
                <c:pt idx="7">
                  <c:v>100</c:v>
                </c:pt>
                <c:pt idx="8">
                  <c:v>77.2</c:v>
                </c:pt>
              </c:numCache>
            </c:numRef>
          </c:val>
        </c:ser>
        <c:ser>
          <c:idx val="2"/>
          <c:order val="2"/>
          <c:tx>
            <c:v>2018</c:v>
          </c:tx>
          <c:spPr>
            <a:solidFill>
              <a:srgbClr val="265A9A"/>
            </a:solidFill>
          </c:spPr>
          <c:invertIfNegative val="0"/>
          <c:errBars>
            <c:errBarType val="both"/>
            <c:errValType val="cust"/>
            <c:noEndCap val="0"/>
            <c:plus>
              <c:numRef>
                <c:f>'New fig 8 (alternative)'!$C$15:$K$15</c:f>
                <c:numCache>
                  <c:formatCode>General</c:formatCode>
                  <c:ptCount val="9"/>
                  <c:pt idx="0">
                    <c:v>7</c:v>
                  </c:pt>
                  <c:pt idx="1">
                    <c:v>8.5</c:v>
                  </c:pt>
                  <c:pt idx="2">
                    <c:v>9.1999999999999993</c:v>
                  </c:pt>
                  <c:pt idx="3">
                    <c:v>8</c:v>
                  </c:pt>
                  <c:pt idx="4">
                    <c:v>32.700000000000003</c:v>
                  </c:pt>
                  <c:pt idx="5">
                    <c:v>34.200000000000003</c:v>
                  </c:pt>
                  <c:pt idx="6">
                    <c:v>22.9</c:v>
                  </c:pt>
                  <c:pt idx="7">
                    <c:v>0</c:v>
                  </c:pt>
                  <c:pt idx="8">
                    <c:v>3.4</c:v>
                  </c:pt>
                </c:numCache>
              </c:numRef>
            </c:plus>
            <c:minus>
              <c:numRef>
                <c:f>'New fig 8 (alternative)'!$C$15:$K$15</c:f>
                <c:numCache>
                  <c:formatCode>General</c:formatCode>
                  <c:ptCount val="9"/>
                  <c:pt idx="0">
                    <c:v>7</c:v>
                  </c:pt>
                  <c:pt idx="1">
                    <c:v>8.5</c:v>
                  </c:pt>
                  <c:pt idx="2">
                    <c:v>9.1999999999999993</c:v>
                  </c:pt>
                  <c:pt idx="3">
                    <c:v>8</c:v>
                  </c:pt>
                  <c:pt idx="4">
                    <c:v>32.700000000000003</c:v>
                  </c:pt>
                  <c:pt idx="5">
                    <c:v>34.200000000000003</c:v>
                  </c:pt>
                  <c:pt idx="6">
                    <c:v>22.9</c:v>
                  </c:pt>
                  <c:pt idx="7">
                    <c:v>0</c:v>
                  </c:pt>
                  <c:pt idx="8">
                    <c:v>3.4</c:v>
                  </c:pt>
                </c:numCache>
              </c:numRef>
            </c:minus>
            <c:spPr>
              <a:ln>
                <a:solidFill>
                  <a:srgbClr val="66BCDB"/>
                </a:solidFill>
              </a:ln>
            </c:spPr>
          </c:errBars>
          <c:val>
            <c:numRef>
              <c:f>'New fig 8 (alternative)'!$C$8:$K$8</c:f>
              <c:numCache>
                <c:formatCode>0.0;\-0.0;"–"</c:formatCode>
                <c:ptCount val="9"/>
                <c:pt idx="0">
                  <c:v>72.400000000000006</c:v>
                </c:pt>
                <c:pt idx="1">
                  <c:v>75.099999999999994</c:v>
                </c:pt>
                <c:pt idx="2">
                  <c:v>72.099999999999994</c:v>
                </c:pt>
                <c:pt idx="3">
                  <c:v>70.599999999999994</c:v>
                </c:pt>
                <c:pt idx="4">
                  <c:v>47.1</c:v>
                </c:pt>
                <c:pt idx="5">
                  <c:v>45.3</c:v>
                </c:pt>
                <c:pt idx="6">
                  <c:v>70</c:v>
                </c:pt>
                <c:pt idx="7">
                  <c:v>0</c:v>
                </c:pt>
                <c:pt idx="8">
                  <c:v>71.3</c:v>
                </c:pt>
              </c:numCache>
            </c:numRef>
          </c:val>
        </c:ser>
        <c:dLbls>
          <c:showLegendKey val="0"/>
          <c:showVal val="0"/>
          <c:showCatName val="0"/>
          <c:showSerName val="0"/>
          <c:showPercent val="0"/>
          <c:showBubbleSize val="0"/>
        </c:dLbls>
        <c:gapWidth val="150"/>
        <c:axId val="432584464"/>
        <c:axId val="432588776"/>
      </c:barChart>
      <c:catAx>
        <c:axId val="43258446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32588776"/>
        <c:crosses val="autoZero"/>
        <c:auto val="1"/>
        <c:lblAlgn val="ctr"/>
        <c:lblOffset val="100"/>
        <c:noMultiLvlLbl val="0"/>
      </c:catAx>
      <c:valAx>
        <c:axId val="43258877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3258446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C069-61F8-4304-89F7-A24073AB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18</TotalTime>
  <Pages>35</Pages>
  <Words>9820</Words>
  <Characters>55076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Section 14 Aged care services - Report on Government Services 2020</vt:lpstr>
    </vt:vector>
  </TitlesOfParts>
  <Company>Productivity Commission</Company>
  <LinksUpToDate>false</LinksUpToDate>
  <CharactersWithSpaces>64767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 Aged care services - Report on Government Services 2020</dc:title>
  <dc:subject/>
  <dc:creator>Steering Committee for the Review of Government Service Provision</dc:creator>
  <cp:keywords/>
  <dc:description/>
  <cp:lastModifiedBy>Thompson, Greg</cp:lastModifiedBy>
  <cp:revision>10</cp:revision>
  <cp:lastPrinted>2019-11-22T03:38:00Z</cp:lastPrinted>
  <dcterms:created xsi:type="dcterms:W3CDTF">2020-01-06T00:46:00Z</dcterms:created>
  <dcterms:modified xsi:type="dcterms:W3CDTF">2020-01-20T20:28:00Z</dcterms:modified>
</cp:coreProperties>
</file>