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DCDF" w14:textId="3D5CD09D" w:rsidR="00A33DFF" w:rsidRDefault="00466311" w:rsidP="009F6CBC">
      <w:pPr>
        <w:pStyle w:val="Heading1"/>
        <w:spacing w:before="240"/>
      </w:pPr>
      <w:bookmarkStart w:id="0" w:name="_Toc21072037"/>
      <w:r>
        <w:t>6</w:t>
      </w:r>
      <w:r w:rsidR="00EB3C91">
        <w:tab/>
      </w:r>
      <w:bookmarkStart w:id="1" w:name="ChapterTitle"/>
      <w:r>
        <w:t xml:space="preserve">Police services </w:t>
      </w:r>
      <w:r w:rsidR="00EB3C91">
        <w:t>interpretative material</w:t>
      </w:r>
      <w:bookmarkEnd w:id="1"/>
      <w:bookmarkEnd w:id="0"/>
    </w:p>
    <w:bookmarkStart w:id="2" w:name="begin" w:displacedByCustomXml="next"/>
    <w:bookmarkEnd w:id="2" w:displacedByCustomXml="next"/>
    <w:sdt>
      <w:sdtPr>
        <w:rPr>
          <w:kern w:val="28"/>
          <w:sz w:val="52"/>
        </w:rPr>
        <w:id w:val="-713660776"/>
        <w:docPartObj>
          <w:docPartGallery w:val="Table of Contents"/>
          <w:docPartUnique/>
        </w:docPartObj>
      </w:sdtPr>
      <w:sdtEndPr>
        <w:rPr>
          <w:kern w:val="0"/>
          <w:sz w:val="26"/>
        </w:rPr>
      </w:sdtEndPr>
      <w:sdtContent>
        <w:p w14:paraId="15115D23" w14:textId="4500C188" w:rsidR="00B9476D" w:rsidRDefault="0003061B">
          <w:pPr>
            <w:pStyle w:val="TOC1"/>
            <w:rPr>
              <w:rFonts w:asciiTheme="minorHAnsi" w:eastAsiaTheme="minorEastAsia" w:hAnsiTheme="minorHAnsi" w:cstheme="minorBidi"/>
              <w:b w:val="0"/>
              <w:noProof/>
              <w:sz w:val="22"/>
              <w:szCs w:val="22"/>
              <w:lang w:eastAsia="en-AU"/>
            </w:rPr>
          </w:pPr>
          <w:r>
            <w:rPr>
              <w:noProof/>
            </w:rPr>
            <w:t>6</w:t>
          </w:r>
          <w:r w:rsidR="00B9476D">
            <w:rPr>
              <w:rFonts w:asciiTheme="minorHAnsi" w:eastAsiaTheme="minorEastAsia" w:hAnsiTheme="minorHAnsi" w:cstheme="minorBidi"/>
              <w:b w:val="0"/>
              <w:noProof/>
              <w:sz w:val="22"/>
              <w:szCs w:val="22"/>
              <w:lang w:eastAsia="en-AU"/>
            </w:rPr>
            <w:tab/>
          </w:r>
          <w:r w:rsidR="005E193D">
            <w:rPr>
              <w:noProof/>
            </w:rPr>
            <w:t>Police services</w:t>
          </w:r>
          <w:r w:rsidR="00B9476D">
            <w:rPr>
              <w:noProof/>
            </w:rPr>
            <w:t xml:space="preserve"> interpretative material</w:t>
          </w:r>
          <w:r w:rsidR="00B9476D">
            <w:rPr>
              <w:noProof/>
            </w:rPr>
            <w:tab/>
          </w:r>
          <w:r w:rsidR="005E193D">
            <w:rPr>
              <w:noProof/>
            </w:rPr>
            <w:t>6.</w:t>
          </w:r>
          <w:r w:rsidR="00E8631E">
            <w:rPr>
              <w:noProof/>
            </w:rPr>
            <w:t>1</w:t>
          </w:r>
        </w:p>
        <w:p w14:paraId="562EC096" w14:textId="3B90C220" w:rsidR="00B9476D" w:rsidRDefault="005E193D">
          <w:pPr>
            <w:pStyle w:val="TOC2"/>
            <w:rPr>
              <w:rFonts w:asciiTheme="minorHAnsi" w:eastAsiaTheme="minorEastAsia" w:hAnsiTheme="minorHAnsi" w:cstheme="minorBidi"/>
              <w:noProof/>
              <w:sz w:val="22"/>
              <w:szCs w:val="22"/>
              <w:lang w:eastAsia="en-AU"/>
            </w:rPr>
          </w:pPr>
          <w:r>
            <w:rPr>
              <w:noProof/>
            </w:rPr>
            <w:t>6.1 Indicators</w:t>
          </w:r>
          <w:r w:rsidR="00B9476D">
            <w:rPr>
              <w:noProof/>
            </w:rPr>
            <w:tab/>
          </w:r>
          <w:r>
            <w:rPr>
              <w:noProof/>
            </w:rPr>
            <w:t>6.</w:t>
          </w:r>
          <w:r w:rsidR="00E8631E">
            <w:rPr>
              <w:noProof/>
            </w:rPr>
            <w:t>2</w:t>
          </w:r>
        </w:p>
        <w:p w14:paraId="23157B7A" w14:textId="02842DDA" w:rsidR="00B9476D" w:rsidRDefault="00B9476D">
          <w:pPr>
            <w:pStyle w:val="TOC3"/>
            <w:rPr>
              <w:rFonts w:asciiTheme="minorHAnsi" w:eastAsiaTheme="minorEastAsia" w:hAnsiTheme="minorHAnsi" w:cstheme="minorBidi"/>
              <w:noProof/>
              <w:sz w:val="22"/>
              <w:szCs w:val="22"/>
              <w:lang w:eastAsia="en-AU"/>
            </w:rPr>
          </w:pPr>
          <w:r>
            <w:rPr>
              <w:noProof/>
            </w:rPr>
            <w:t>Outputs</w:t>
          </w:r>
          <w:r>
            <w:rPr>
              <w:noProof/>
            </w:rPr>
            <w:tab/>
          </w:r>
          <w:r w:rsidR="005E193D">
            <w:rPr>
              <w:noProof/>
            </w:rPr>
            <w:t>6.2</w:t>
          </w:r>
        </w:p>
        <w:p w14:paraId="0A2EBA29" w14:textId="29A5D4D4" w:rsidR="00B9476D" w:rsidRDefault="00B9476D">
          <w:pPr>
            <w:pStyle w:val="TOC3"/>
            <w:rPr>
              <w:rFonts w:asciiTheme="minorHAnsi" w:eastAsiaTheme="minorEastAsia" w:hAnsiTheme="minorHAnsi" w:cstheme="minorBidi"/>
              <w:noProof/>
              <w:sz w:val="22"/>
              <w:szCs w:val="22"/>
              <w:lang w:eastAsia="en-AU"/>
            </w:rPr>
          </w:pPr>
          <w:r>
            <w:rPr>
              <w:noProof/>
            </w:rPr>
            <w:t>Equity</w:t>
          </w:r>
          <w:r>
            <w:rPr>
              <w:noProof/>
            </w:rPr>
            <w:tab/>
          </w:r>
          <w:r w:rsidR="005E193D">
            <w:rPr>
              <w:noProof/>
            </w:rPr>
            <w:t>6.2</w:t>
          </w:r>
        </w:p>
        <w:p w14:paraId="0F554CBD" w14:textId="71E9B6FD" w:rsidR="00864932" w:rsidRDefault="00864932" w:rsidP="00864932">
          <w:pPr>
            <w:pStyle w:val="TOC4"/>
            <w:rPr>
              <w:noProof/>
            </w:rPr>
          </w:pPr>
          <w:r>
            <w:rPr>
              <w:noProof/>
            </w:rPr>
            <w:t>Aboriginal and Torres Strait Islander staffing</w:t>
          </w:r>
          <w:r>
            <w:rPr>
              <w:noProof/>
            </w:rPr>
            <w:tab/>
            <w:t>6.</w:t>
          </w:r>
          <w:r w:rsidR="00191835">
            <w:rPr>
              <w:noProof/>
            </w:rPr>
            <w:t>2</w:t>
          </w:r>
        </w:p>
        <w:p w14:paraId="397F8733" w14:textId="3EC34909" w:rsidR="00864932" w:rsidRDefault="00621715" w:rsidP="00864932">
          <w:pPr>
            <w:pStyle w:val="TOC4"/>
            <w:rPr>
              <w:noProof/>
            </w:rPr>
          </w:pPr>
          <w:r>
            <w:rPr>
              <w:noProof/>
            </w:rPr>
            <w:t xml:space="preserve">Staffing by gender </w:t>
          </w:r>
          <w:r w:rsidR="00864932">
            <w:rPr>
              <w:noProof/>
            </w:rPr>
            <w:tab/>
            <w:t>6.</w:t>
          </w:r>
          <w:r w:rsidR="003735DC">
            <w:rPr>
              <w:noProof/>
            </w:rPr>
            <w:t>3</w:t>
          </w:r>
        </w:p>
        <w:p w14:paraId="01280EA3" w14:textId="435E2D2F" w:rsidR="00B9476D" w:rsidRDefault="00B9476D">
          <w:pPr>
            <w:pStyle w:val="TOC3"/>
            <w:rPr>
              <w:rFonts w:asciiTheme="minorHAnsi" w:eastAsiaTheme="minorEastAsia" w:hAnsiTheme="minorHAnsi" w:cstheme="minorBidi"/>
              <w:noProof/>
              <w:sz w:val="22"/>
              <w:szCs w:val="22"/>
              <w:lang w:eastAsia="en-AU"/>
            </w:rPr>
          </w:pPr>
          <w:r>
            <w:rPr>
              <w:noProof/>
            </w:rPr>
            <w:t>Effectiveness</w:t>
          </w:r>
          <w:r>
            <w:rPr>
              <w:noProof/>
            </w:rPr>
            <w:tab/>
          </w:r>
          <w:r w:rsidR="001307CD">
            <w:rPr>
              <w:noProof/>
            </w:rPr>
            <w:t>6.4</w:t>
          </w:r>
        </w:p>
        <w:p w14:paraId="78C62B26" w14:textId="62F09CC0" w:rsidR="00B9476D" w:rsidRDefault="005E193D">
          <w:pPr>
            <w:pStyle w:val="TOC4"/>
            <w:rPr>
              <w:rFonts w:asciiTheme="minorHAnsi" w:eastAsiaTheme="minorEastAsia" w:hAnsiTheme="minorHAnsi" w:cstheme="minorBidi"/>
              <w:noProof/>
              <w:sz w:val="22"/>
              <w:szCs w:val="22"/>
              <w:lang w:eastAsia="en-AU"/>
            </w:rPr>
          </w:pPr>
          <w:r>
            <w:rPr>
              <w:noProof/>
            </w:rPr>
            <w:t>Road safety</w:t>
          </w:r>
          <w:r w:rsidR="00B9476D">
            <w:rPr>
              <w:noProof/>
            </w:rPr>
            <w:tab/>
          </w:r>
          <w:r w:rsidR="001307CD">
            <w:rPr>
              <w:noProof/>
            </w:rPr>
            <w:t>6.4</w:t>
          </w:r>
        </w:p>
        <w:p w14:paraId="657249E3" w14:textId="02B1C70F" w:rsidR="00B9476D" w:rsidRDefault="001307CD">
          <w:pPr>
            <w:pStyle w:val="TOC4"/>
            <w:rPr>
              <w:rFonts w:asciiTheme="minorHAnsi" w:eastAsiaTheme="minorEastAsia" w:hAnsiTheme="minorHAnsi" w:cstheme="minorBidi"/>
              <w:noProof/>
              <w:sz w:val="22"/>
              <w:szCs w:val="22"/>
              <w:lang w:eastAsia="en-AU"/>
            </w:rPr>
          </w:pPr>
          <w:r>
            <w:rPr>
              <w:noProof/>
            </w:rPr>
            <w:t>Deaths in police custody</w:t>
          </w:r>
          <w:r w:rsidR="00B9476D">
            <w:rPr>
              <w:noProof/>
            </w:rPr>
            <w:tab/>
          </w:r>
          <w:r>
            <w:rPr>
              <w:noProof/>
            </w:rPr>
            <w:t>6.</w:t>
          </w:r>
          <w:r w:rsidR="009F0B37">
            <w:rPr>
              <w:noProof/>
            </w:rPr>
            <w:t>4</w:t>
          </w:r>
        </w:p>
        <w:p w14:paraId="6C898339" w14:textId="7114ACEA" w:rsidR="00B9476D" w:rsidRDefault="001307CD">
          <w:pPr>
            <w:pStyle w:val="TOC4"/>
            <w:rPr>
              <w:rFonts w:asciiTheme="minorHAnsi" w:eastAsiaTheme="minorEastAsia" w:hAnsiTheme="minorHAnsi" w:cstheme="minorBidi"/>
              <w:noProof/>
              <w:sz w:val="22"/>
              <w:szCs w:val="22"/>
              <w:lang w:eastAsia="en-AU"/>
            </w:rPr>
          </w:pPr>
          <w:r>
            <w:rPr>
              <w:noProof/>
            </w:rPr>
            <w:t>Magistrates court finding resulting in a guilty plea</w:t>
          </w:r>
          <w:r w:rsidR="00B9476D">
            <w:rPr>
              <w:noProof/>
            </w:rPr>
            <w:tab/>
          </w:r>
          <w:r>
            <w:rPr>
              <w:noProof/>
            </w:rPr>
            <w:t>6.5</w:t>
          </w:r>
        </w:p>
        <w:p w14:paraId="727C01EA" w14:textId="6D314C52" w:rsidR="00B9476D" w:rsidRDefault="001307CD">
          <w:pPr>
            <w:pStyle w:val="TOC4"/>
            <w:rPr>
              <w:rFonts w:asciiTheme="minorHAnsi" w:eastAsiaTheme="minorEastAsia" w:hAnsiTheme="minorHAnsi" w:cstheme="minorBidi"/>
              <w:noProof/>
              <w:sz w:val="22"/>
              <w:szCs w:val="22"/>
              <w:lang w:eastAsia="en-AU"/>
            </w:rPr>
          </w:pPr>
          <w:r>
            <w:rPr>
              <w:noProof/>
            </w:rPr>
            <w:t xml:space="preserve">Satisfaction with police services </w:t>
          </w:r>
          <w:r w:rsidR="00B9476D">
            <w:rPr>
              <w:noProof/>
            </w:rPr>
            <w:tab/>
          </w:r>
          <w:r>
            <w:rPr>
              <w:noProof/>
            </w:rPr>
            <w:t>6.6</w:t>
          </w:r>
        </w:p>
        <w:p w14:paraId="1A62508B" w14:textId="21EA03F2" w:rsidR="00B9476D" w:rsidRDefault="001307CD">
          <w:pPr>
            <w:pStyle w:val="TOC4"/>
            <w:rPr>
              <w:rFonts w:asciiTheme="minorHAnsi" w:eastAsiaTheme="minorEastAsia" w:hAnsiTheme="minorHAnsi" w:cstheme="minorBidi"/>
              <w:noProof/>
              <w:sz w:val="22"/>
              <w:szCs w:val="22"/>
              <w:lang w:eastAsia="en-AU"/>
            </w:rPr>
          </w:pPr>
          <w:r>
            <w:rPr>
              <w:noProof/>
            </w:rPr>
            <w:t xml:space="preserve">Perceptions of police integrity </w:t>
          </w:r>
          <w:r w:rsidR="00B9476D">
            <w:rPr>
              <w:noProof/>
            </w:rPr>
            <w:tab/>
          </w:r>
          <w:r>
            <w:rPr>
              <w:noProof/>
            </w:rPr>
            <w:t>6.6</w:t>
          </w:r>
        </w:p>
        <w:p w14:paraId="48B89294" w14:textId="66C1F188" w:rsidR="00B9476D" w:rsidRDefault="001708C1">
          <w:pPr>
            <w:pStyle w:val="TOC4"/>
            <w:rPr>
              <w:rFonts w:asciiTheme="minorHAnsi" w:eastAsiaTheme="minorEastAsia" w:hAnsiTheme="minorHAnsi" w:cstheme="minorBidi"/>
              <w:noProof/>
              <w:sz w:val="22"/>
              <w:szCs w:val="22"/>
              <w:lang w:eastAsia="en-AU"/>
            </w:rPr>
          </w:pPr>
          <w:r>
            <w:rPr>
              <w:noProof/>
            </w:rPr>
            <w:t xml:space="preserve">Complaints </w:t>
          </w:r>
          <w:r w:rsidR="00B9476D">
            <w:rPr>
              <w:noProof/>
            </w:rPr>
            <w:tab/>
          </w:r>
          <w:r>
            <w:rPr>
              <w:noProof/>
            </w:rPr>
            <w:t>6.7</w:t>
          </w:r>
        </w:p>
        <w:p w14:paraId="6BDC0670" w14:textId="7FD0AA56" w:rsidR="00B9476D" w:rsidRDefault="001708C1">
          <w:pPr>
            <w:pStyle w:val="TOC4"/>
            <w:rPr>
              <w:rFonts w:asciiTheme="minorHAnsi" w:eastAsiaTheme="minorEastAsia" w:hAnsiTheme="minorHAnsi" w:cstheme="minorBidi"/>
              <w:noProof/>
              <w:sz w:val="22"/>
              <w:szCs w:val="22"/>
              <w:lang w:eastAsia="en-AU"/>
            </w:rPr>
          </w:pPr>
          <w:r>
            <w:rPr>
              <w:noProof/>
            </w:rPr>
            <w:t xml:space="preserve">Youth diversions </w:t>
          </w:r>
          <w:r w:rsidR="00B9476D">
            <w:rPr>
              <w:noProof/>
            </w:rPr>
            <w:tab/>
          </w:r>
          <w:r>
            <w:rPr>
              <w:noProof/>
            </w:rPr>
            <w:t>6.</w:t>
          </w:r>
          <w:r w:rsidR="009F0B37">
            <w:rPr>
              <w:noProof/>
            </w:rPr>
            <w:t>7</w:t>
          </w:r>
        </w:p>
        <w:p w14:paraId="72EFEC3F" w14:textId="075B7183" w:rsidR="00B9476D" w:rsidRDefault="001708C1">
          <w:pPr>
            <w:pStyle w:val="TOC4"/>
            <w:rPr>
              <w:noProof/>
            </w:rPr>
          </w:pPr>
          <w:r>
            <w:rPr>
              <w:noProof/>
            </w:rPr>
            <w:t>Outcomes of investigations</w:t>
          </w:r>
          <w:r w:rsidR="00B9476D">
            <w:rPr>
              <w:noProof/>
            </w:rPr>
            <w:tab/>
          </w:r>
          <w:r w:rsidR="007B19F2">
            <w:rPr>
              <w:noProof/>
            </w:rPr>
            <w:t>6.</w:t>
          </w:r>
          <w:r w:rsidR="009F0B37">
            <w:rPr>
              <w:noProof/>
            </w:rPr>
            <w:t>8</w:t>
          </w:r>
        </w:p>
        <w:p w14:paraId="79472CF0" w14:textId="12CF87D8" w:rsidR="00B9476D" w:rsidRDefault="00B9476D">
          <w:pPr>
            <w:pStyle w:val="TOC3"/>
            <w:rPr>
              <w:rFonts w:asciiTheme="minorHAnsi" w:eastAsiaTheme="minorEastAsia" w:hAnsiTheme="minorHAnsi" w:cstheme="minorBidi"/>
              <w:noProof/>
              <w:sz w:val="22"/>
              <w:szCs w:val="22"/>
              <w:lang w:eastAsia="en-AU"/>
            </w:rPr>
          </w:pPr>
          <w:r>
            <w:rPr>
              <w:noProof/>
            </w:rPr>
            <w:t>Efficiency</w:t>
          </w:r>
          <w:r>
            <w:rPr>
              <w:noProof/>
            </w:rPr>
            <w:tab/>
          </w:r>
          <w:r w:rsidR="007B19F2">
            <w:rPr>
              <w:noProof/>
            </w:rPr>
            <w:t>6.</w:t>
          </w:r>
          <w:r w:rsidR="007B1CB8">
            <w:rPr>
              <w:noProof/>
            </w:rPr>
            <w:t>9</w:t>
          </w:r>
        </w:p>
        <w:p w14:paraId="3A93DD5D" w14:textId="3EC06EBB" w:rsidR="00B9476D" w:rsidRDefault="007B19F2">
          <w:pPr>
            <w:pStyle w:val="TOC4"/>
            <w:rPr>
              <w:rFonts w:asciiTheme="minorHAnsi" w:eastAsiaTheme="minorEastAsia" w:hAnsiTheme="minorHAnsi" w:cstheme="minorBidi"/>
              <w:noProof/>
              <w:sz w:val="22"/>
              <w:szCs w:val="22"/>
              <w:lang w:eastAsia="en-AU"/>
            </w:rPr>
          </w:pPr>
          <w:r>
            <w:rPr>
              <w:noProof/>
            </w:rPr>
            <w:t xml:space="preserve">Expenditure per person </w:t>
          </w:r>
          <w:r w:rsidR="00B9476D">
            <w:rPr>
              <w:noProof/>
            </w:rPr>
            <w:tab/>
          </w:r>
          <w:r>
            <w:rPr>
              <w:noProof/>
            </w:rPr>
            <w:t>6.9</w:t>
          </w:r>
        </w:p>
        <w:p w14:paraId="559FFB19" w14:textId="0A73E080" w:rsidR="00B9476D" w:rsidRDefault="00B9476D">
          <w:pPr>
            <w:pStyle w:val="TOC3"/>
            <w:rPr>
              <w:rFonts w:asciiTheme="minorHAnsi" w:eastAsiaTheme="minorEastAsia" w:hAnsiTheme="minorHAnsi" w:cstheme="minorBidi"/>
              <w:noProof/>
              <w:sz w:val="22"/>
              <w:szCs w:val="22"/>
              <w:lang w:eastAsia="en-AU"/>
            </w:rPr>
          </w:pPr>
          <w:r>
            <w:rPr>
              <w:noProof/>
            </w:rPr>
            <w:t>Outcomes</w:t>
          </w:r>
          <w:r>
            <w:rPr>
              <w:noProof/>
            </w:rPr>
            <w:tab/>
          </w:r>
          <w:r w:rsidR="00141DEC">
            <w:rPr>
              <w:noProof/>
            </w:rPr>
            <w:t>6.10</w:t>
          </w:r>
        </w:p>
        <w:p w14:paraId="7570BE67" w14:textId="15426612" w:rsidR="00B9476D" w:rsidRDefault="00B9476D">
          <w:pPr>
            <w:pStyle w:val="TOC4"/>
            <w:rPr>
              <w:rFonts w:asciiTheme="minorHAnsi" w:eastAsiaTheme="minorEastAsia" w:hAnsiTheme="minorHAnsi" w:cstheme="minorBidi"/>
              <w:noProof/>
              <w:sz w:val="22"/>
              <w:szCs w:val="22"/>
              <w:lang w:eastAsia="en-AU"/>
            </w:rPr>
          </w:pPr>
          <w:r>
            <w:rPr>
              <w:noProof/>
            </w:rPr>
            <w:t>C</w:t>
          </w:r>
          <w:r w:rsidR="00141DEC">
            <w:rPr>
              <w:noProof/>
            </w:rPr>
            <w:t xml:space="preserve">rime victimisation </w:t>
          </w:r>
          <w:r>
            <w:rPr>
              <w:noProof/>
            </w:rPr>
            <w:tab/>
          </w:r>
          <w:r w:rsidR="00141DEC">
            <w:rPr>
              <w:noProof/>
            </w:rPr>
            <w:t>6.10</w:t>
          </w:r>
        </w:p>
        <w:p w14:paraId="01456AD6" w14:textId="5BEF9FF8" w:rsidR="00B9476D" w:rsidRDefault="00FA3A21">
          <w:pPr>
            <w:pStyle w:val="TOC4"/>
            <w:rPr>
              <w:noProof/>
            </w:rPr>
          </w:pPr>
          <w:r>
            <w:rPr>
              <w:noProof/>
            </w:rPr>
            <w:t xml:space="preserve">Perceptions of safety </w:t>
          </w:r>
          <w:r w:rsidR="00B9476D">
            <w:rPr>
              <w:noProof/>
            </w:rPr>
            <w:tab/>
          </w:r>
          <w:r>
            <w:rPr>
              <w:noProof/>
            </w:rPr>
            <w:t>6.1</w:t>
          </w:r>
          <w:r w:rsidR="009F0B37">
            <w:rPr>
              <w:noProof/>
            </w:rPr>
            <w:t>0</w:t>
          </w:r>
        </w:p>
        <w:p w14:paraId="55925CDA" w14:textId="0118520B" w:rsidR="00FA3A21" w:rsidRDefault="00FA3A21">
          <w:pPr>
            <w:pStyle w:val="TOC4"/>
            <w:rPr>
              <w:noProof/>
            </w:rPr>
          </w:pPr>
          <w:r>
            <w:rPr>
              <w:noProof/>
            </w:rPr>
            <w:t>Perceptions of crime problems</w:t>
          </w:r>
          <w:r>
            <w:rPr>
              <w:noProof/>
            </w:rPr>
            <w:tab/>
            <w:t>6.11</w:t>
          </w:r>
        </w:p>
        <w:p w14:paraId="5D7271CF" w14:textId="6CE26257" w:rsidR="00FA3A21" w:rsidRDefault="00FA3A21">
          <w:pPr>
            <w:pStyle w:val="TOC4"/>
            <w:rPr>
              <w:rFonts w:asciiTheme="minorHAnsi" w:eastAsiaTheme="minorEastAsia" w:hAnsiTheme="minorHAnsi" w:cstheme="minorBidi"/>
              <w:noProof/>
              <w:sz w:val="22"/>
              <w:szCs w:val="22"/>
              <w:lang w:eastAsia="en-AU"/>
            </w:rPr>
          </w:pPr>
          <w:r>
            <w:rPr>
              <w:noProof/>
            </w:rPr>
            <w:t xml:space="preserve">Road deaths </w:t>
          </w:r>
          <w:r>
            <w:rPr>
              <w:noProof/>
            </w:rPr>
            <w:tab/>
            <w:t>6.1</w:t>
          </w:r>
          <w:r w:rsidR="00270658">
            <w:rPr>
              <w:noProof/>
            </w:rPr>
            <w:t>2</w:t>
          </w:r>
        </w:p>
        <w:p w14:paraId="5F203921" w14:textId="3D1E8F25" w:rsidR="00B9476D" w:rsidRDefault="00FA3A21">
          <w:pPr>
            <w:pStyle w:val="TOC2"/>
            <w:rPr>
              <w:noProof/>
            </w:rPr>
          </w:pPr>
          <w:r>
            <w:rPr>
              <w:noProof/>
            </w:rPr>
            <w:t>6.2 Treatment of assets by police agencies</w:t>
          </w:r>
          <w:r w:rsidR="00B9476D">
            <w:rPr>
              <w:noProof/>
            </w:rPr>
            <w:tab/>
          </w:r>
          <w:r>
            <w:rPr>
              <w:noProof/>
            </w:rPr>
            <w:t>6.13</w:t>
          </w:r>
        </w:p>
        <w:p w14:paraId="475190F0" w14:textId="220A55E7" w:rsidR="00CF12BC" w:rsidRDefault="00CF12BC" w:rsidP="00CF12BC">
          <w:pPr>
            <w:pStyle w:val="TOC2"/>
            <w:rPr>
              <w:rFonts w:asciiTheme="minorHAnsi" w:eastAsiaTheme="minorEastAsia" w:hAnsiTheme="minorHAnsi" w:cstheme="minorBidi"/>
              <w:noProof/>
              <w:sz w:val="22"/>
              <w:szCs w:val="22"/>
              <w:lang w:eastAsia="en-AU"/>
            </w:rPr>
          </w:pPr>
          <w:r>
            <w:rPr>
              <w:noProof/>
            </w:rPr>
            <w:t xml:space="preserve">6.3 Definitions of key terms </w:t>
          </w:r>
          <w:r>
            <w:rPr>
              <w:noProof/>
            </w:rPr>
            <w:tab/>
            <w:t>6.15</w:t>
          </w:r>
        </w:p>
        <w:p w14:paraId="723C9954" w14:textId="56D859FA" w:rsidR="00B9476D" w:rsidRDefault="00530C21" w:rsidP="004679B7">
          <w:pPr>
            <w:pStyle w:val="TOC1"/>
            <w:ind w:left="0" w:firstLine="0"/>
          </w:pPr>
        </w:p>
      </w:sdtContent>
    </w:sdt>
    <w:p w14:paraId="19D317DD" w14:textId="77777777" w:rsidR="004B2A15" w:rsidRDefault="00C277BC" w:rsidP="004B2A15">
      <w:pPr>
        <w:pStyle w:val="BodyText"/>
      </w:pPr>
      <w:r w:rsidRPr="00D4325A">
        <w:t xml:space="preserve">The </w:t>
      </w:r>
      <w:r>
        <w:t>police services</w:t>
      </w:r>
      <w:r w:rsidRPr="00D4325A">
        <w:t xml:space="preserve"> interpretative material is supporting material and includes explanations of why indicators have been chosen, and wherever possible, a link to the stated objectives of the service. It includes indicator definitions, technical details defining how the indic</w:t>
      </w:r>
      <w:r>
        <w:t xml:space="preserve">ator is </w:t>
      </w:r>
      <w:r>
        <w:lastRenderedPageBreak/>
        <w:t>measured</w:t>
      </w:r>
      <w:r w:rsidRPr="00D4325A">
        <w:t xml:space="preserve"> and guidance on how the indicator is to be interpreted, including caveats and the indicator’s completeness and comparability status.</w:t>
      </w:r>
    </w:p>
    <w:p w14:paraId="524745F0" w14:textId="5258F0CB" w:rsidR="00C277BC" w:rsidRDefault="00C277BC" w:rsidP="004B2A15">
      <w:pPr>
        <w:pStyle w:val="BodyText"/>
      </w:pPr>
      <w:r w:rsidRPr="001E7CE2">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00716415">
        <w:t>.</w:t>
      </w:r>
    </w:p>
    <w:p w14:paraId="1352DB10" w14:textId="77777777" w:rsidR="00C277BC" w:rsidRDefault="00C277BC" w:rsidP="00C277BC">
      <w:pPr>
        <w:pStyle w:val="Heading2"/>
      </w:pPr>
      <w:bookmarkStart w:id="3" w:name="_Toc22029141"/>
      <w:bookmarkStart w:id="4" w:name="_Toc21072038"/>
      <w:r w:rsidRPr="00583ADC">
        <w:t>6.</w:t>
      </w:r>
      <w:r>
        <w:rPr>
          <w:noProof/>
        </w:rPr>
        <w:t>1</w:t>
      </w:r>
      <w:r w:rsidRPr="00583ADC">
        <w:tab/>
      </w:r>
      <w:r>
        <w:t>Indicators</w:t>
      </w:r>
      <w:bookmarkEnd w:id="3"/>
    </w:p>
    <w:p w14:paraId="6CAAA43D" w14:textId="77777777" w:rsidR="00C277BC" w:rsidRDefault="00C277BC" w:rsidP="00C277BC">
      <w:pPr>
        <w:pStyle w:val="BodyText"/>
      </w:pPr>
      <w:r>
        <w:t>Different delivery contexts, locations and types of clients can affect the equity, effectiveness and efficiency of police services.</w:t>
      </w:r>
    </w:p>
    <w:p w14:paraId="696BB789" w14:textId="3237A431" w:rsidR="00C277BC" w:rsidRDefault="00C277BC" w:rsidP="00C277BC">
      <w:pPr>
        <w:pStyle w:val="BodyText"/>
      </w:pPr>
      <w:r>
        <w:t xml:space="preserve">The comparability of performance indicator results </w:t>
      </w:r>
      <w:r w:rsidR="008169F6">
        <w:t xml:space="preserve">is </w:t>
      </w:r>
      <w:r>
        <w:t>shaded in indicator interpretation boxes, figures and data tables as follows:</w:t>
      </w:r>
    </w:p>
    <w:p w14:paraId="646CFAE1" w14:textId="77777777" w:rsidR="00C277BC" w:rsidRDefault="00C277BC" w:rsidP="00C277BC">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43E16A19" w14:textId="77777777" w:rsidR="00C277BC" w:rsidRDefault="00C277BC" w:rsidP="00C277BC">
      <w:pPr>
        <w:pStyle w:val="ListBullet"/>
        <w:numPr>
          <w:ilvl w:val="0"/>
          <w:numId w:val="0"/>
        </w:numPr>
      </w:pPr>
      <w:r w:rsidRPr="00057E12">
        <w:rPr>
          <w:shd w:val="clear" w:color="auto" w:fill="FCDED3"/>
        </w:rPr>
        <w:t xml:space="preserve"> </w:t>
      </w:r>
      <w:r w:rsidRPr="00ED1A53">
        <w:rPr>
          <w:color w:val="000000" w:themeColor="text1"/>
          <w:shd w:val="clear" w:color="auto" w:fill="FCDED3"/>
        </w:rPr>
        <w:t xml:space="preserve">   </w:t>
      </w:r>
      <w:r>
        <w:t xml:space="preserve"> </w:t>
      </w:r>
      <w:r w:rsidRPr="00E03BC7">
        <w:t>Data are either not comparable (subject to caveats) within jurisdictions over time or are not comparable across jurisdictions or both.</w:t>
      </w:r>
    </w:p>
    <w:p w14:paraId="39B00B30" w14:textId="091DC75D" w:rsidR="00C277BC" w:rsidRDefault="00C277BC" w:rsidP="00C277BC">
      <w:pPr>
        <w:pStyle w:val="BodyText"/>
      </w:pPr>
      <w:r>
        <w:t xml:space="preserve">The completeness of performance indicator results </w:t>
      </w:r>
      <w:r w:rsidR="00AD61EC">
        <w:t xml:space="preserve">is </w:t>
      </w:r>
      <w:r>
        <w:t>shaded in indicator interpretation boxes, figures and data tables as follows:</w:t>
      </w:r>
    </w:p>
    <w:p w14:paraId="31A9FC91" w14:textId="77777777" w:rsidR="00C277BC" w:rsidRDefault="00C277BC" w:rsidP="00582AB2">
      <w:pPr>
        <w:pStyle w:val="BodyText"/>
        <w:keepLines/>
        <w:spacing w:before="120"/>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614B0F21" w14:textId="77777777" w:rsidR="00C277BC" w:rsidRDefault="00C277BC" w:rsidP="00582AB2">
      <w:pPr>
        <w:pStyle w:val="BodyText"/>
        <w:keepLines/>
        <w:spacing w:before="120"/>
      </w:pPr>
      <w:r w:rsidRPr="00057E12">
        <w:rPr>
          <w:shd w:val="clear" w:color="auto" w:fill="FCDED3"/>
        </w:rPr>
        <w:t xml:space="preserve">    </w:t>
      </w:r>
      <w:r>
        <w:t xml:space="preserve"> D</w:t>
      </w:r>
      <w:r w:rsidRPr="00BF7D83">
        <w:t>ata are incomplete for the current reporting period. At least some data were not available.</w:t>
      </w:r>
    </w:p>
    <w:p w14:paraId="179057A2" w14:textId="77777777" w:rsidR="00C277BC" w:rsidRPr="001F060F" w:rsidRDefault="00C277BC" w:rsidP="00C277BC">
      <w:pPr>
        <w:pStyle w:val="Heading3"/>
      </w:pPr>
      <w:bookmarkStart w:id="5" w:name="_Toc22029142"/>
      <w:r w:rsidRPr="001F060F">
        <w:t>Outputs</w:t>
      </w:r>
      <w:bookmarkEnd w:id="5"/>
    </w:p>
    <w:p w14:paraId="177E91E2" w14:textId="77777777" w:rsidR="00C277BC" w:rsidRPr="001F060F" w:rsidRDefault="00C277BC" w:rsidP="00C277BC">
      <w:pPr>
        <w:pStyle w:val="BodyText"/>
      </w:pPr>
      <w:r w:rsidRPr="001F060F">
        <w:t xml:space="preserve">Outputs are the services delivered (while outcomes are the impact of these services on the status of an individual or group) (see </w:t>
      </w:r>
      <w:r>
        <w:t xml:space="preserve">section </w:t>
      </w:r>
      <w:r w:rsidRPr="001F060F">
        <w:t>1). Output information is also critical for equitable, efficient and effective management of government services.</w:t>
      </w:r>
    </w:p>
    <w:p w14:paraId="6DAF4F22" w14:textId="77777777" w:rsidR="00C277BC" w:rsidRPr="004654CD" w:rsidRDefault="00C277BC" w:rsidP="00C277BC">
      <w:pPr>
        <w:pStyle w:val="Heading3"/>
      </w:pPr>
      <w:bookmarkStart w:id="6" w:name="_Toc22029143"/>
      <w:r w:rsidRPr="004654CD">
        <w:t>Equity</w:t>
      </w:r>
      <w:bookmarkEnd w:id="6"/>
    </w:p>
    <w:p w14:paraId="797BC8DA" w14:textId="77777777" w:rsidR="00C277BC" w:rsidRPr="001F060F" w:rsidRDefault="00C277BC" w:rsidP="00C277BC">
      <w:pPr>
        <w:pStyle w:val="Heading4"/>
      </w:pPr>
      <w:bookmarkStart w:id="7" w:name="_Toc22029144"/>
      <w:r w:rsidRPr="001F060F">
        <w:t>Aboriginal and Torres Strait Islander staffing</w:t>
      </w:r>
      <w:bookmarkEnd w:id="7"/>
    </w:p>
    <w:p w14:paraId="1CD55CFE" w14:textId="77777777" w:rsidR="00C277BC" w:rsidRPr="001F060F" w:rsidRDefault="00C277BC" w:rsidP="00C277BC">
      <w:pPr>
        <w:pStyle w:val="BodyText"/>
      </w:pPr>
      <w:r w:rsidRPr="001F060F">
        <w:t xml:space="preserve">‘Aboriginal and Torres Strait Islander staffing’ is an indicator of governments’ objective to provide police services in an equitable </w:t>
      </w:r>
      <w:bookmarkStart w:id="8" w:name="_GoBack"/>
      <w:bookmarkEnd w:id="8"/>
      <w:r w:rsidRPr="001F060F">
        <w:t>manner (box 6.</w:t>
      </w:r>
      <w:r>
        <w:t>1</w:t>
      </w:r>
      <w:r w:rsidRPr="001F060F">
        <w:t>).</w:t>
      </w:r>
    </w:p>
    <w:p w14:paraId="405D3140"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9001070" w14:textId="77777777" w:rsidTr="001708C1">
        <w:trPr>
          <w:tblHeader/>
        </w:trPr>
        <w:tc>
          <w:tcPr>
            <w:tcW w:w="5000" w:type="pct"/>
            <w:tcBorders>
              <w:top w:val="single" w:sz="6" w:space="0" w:color="78A22F"/>
              <w:left w:val="nil"/>
              <w:bottom w:val="nil"/>
              <w:right w:val="nil"/>
            </w:tcBorders>
            <w:shd w:val="clear" w:color="auto" w:fill="F2F2F2"/>
          </w:tcPr>
          <w:p w14:paraId="523727D6" w14:textId="77777777" w:rsidR="00C277BC" w:rsidRDefault="00C277BC" w:rsidP="001708C1">
            <w:pPr>
              <w:pStyle w:val="BoxTitle"/>
            </w:pPr>
            <w:r>
              <w:rPr>
                <w:b w:val="0"/>
              </w:rPr>
              <w:t>Box 6.1</w:t>
            </w:r>
            <w:r>
              <w:tab/>
              <w:t>Aboriginal and Torres Strait Islander staffing</w:t>
            </w:r>
          </w:p>
        </w:tc>
      </w:tr>
      <w:tr w:rsidR="00C277BC" w14:paraId="0203A213" w14:textId="77777777" w:rsidTr="001708C1">
        <w:tc>
          <w:tcPr>
            <w:tcW w:w="5000" w:type="pct"/>
            <w:tcBorders>
              <w:top w:val="nil"/>
              <w:left w:val="nil"/>
              <w:bottom w:val="nil"/>
              <w:right w:val="nil"/>
            </w:tcBorders>
            <w:shd w:val="clear" w:color="auto" w:fill="F2F2F2"/>
          </w:tcPr>
          <w:p w14:paraId="02836E69" w14:textId="77777777" w:rsidR="00C277BC" w:rsidRDefault="00C277BC" w:rsidP="001708C1">
            <w:pPr>
              <w:pStyle w:val="Box"/>
            </w:pPr>
            <w:r>
              <w:t>‘Aboriginal and Torres Strait Islander staffing’ is defined as the proportion of police staff (operational and non</w:t>
            </w:r>
            <w:r>
              <w:noBreakHyphen/>
            </w:r>
            <w:r w:rsidRPr="007E1FFD">
              <w:t>operational) from Aboriginal</w:t>
            </w:r>
            <w:r>
              <w:t xml:space="preserve"> and Torres Strait Islander backgrounds compared with the proportion of the population aged 20–64 years who are from Aboriginal and Torres Strait Islander backgrounds.</w:t>
            </w:r>
          </w:p>
          <w:p w14:paraId="072F5DD5" w14:textId="77777777" w:rsidR="00C277BC" w:rsidRPr="006C3EDB" w:rsidRDefault="00C277BC" w:rsidP="001708C1">
            <w:pPr>
              <w:pStyle w:val="Box"/>
            </w:pPr>
            <w:r w:rsidRPr="006C3EDB">
              <w:t xml:space="preserve">A proportion of police staff aged 20–64 years </w:t>
            </w:r>
            <w:r>
              <w:t xml:space="preserve">who are </w:t>
            </w:r>
            <w:r w:rsidRPr="006C3EDB">
              <w:t>from Aboriginal and Torres Strait Islander backgrounds that is similar to the proportion of people aged 20–64 years who are from Aboriginal and Torres Strait Islander backgrounds is desirable.</w:t>
            </w:r>
          </w:p>
          <w:p w14:paraId="3F2F63E3" w14:textId="77777777" w:rsidR="00C277BC" w:rsidRDefault="00C277BC" w:rsidP="001708C1">
            <w:pPr>
              <w:pStyle w:val="Box"/>
            </w:pPr>
            <w:r w:rsidRPr="006C3EDB">
              <w:t>Aboriginal and Torres Strait Islander people might feel more comfortable in ‘accessing’ police services when they are able to deal with Aboriginal and Torres Strait Islander police staff. However, many factors influence the willingness of Aboriginal and Torres Strait Islander people to access police services, including familiarity with procedures for dealing with police.</w:t>
            </w:r>
          </w:p>
          <w:p w14:paraId="1817CC15" w14:textId="77777777" w:rsidR="00C277BC" w:rsidRPr="004562D5" w:rsidRDefault="00C277BC" w:rsidP="001708C1">
            <w:pPr>
              <w:pStyle w:val="Box"/>
            </w:pPr>
            <w:r w:rsidRPr="004562D5">
              <w:t xml:space="preserve">Care </w:t>
            </w:r>
            <w:r>
              <w:t>should</w:t>
            </w:r>
            <w:r w:rsidRPr="004562D5">
              <w:t xml:space="preserve"> be taken when interpreting data related to Aboriginal and Torres Strait Islander staffing due to coverage and completeness of data </w:t>
            </w:r>
            <w:r>
              <w:t xml:space="preserve">by </w:t>
            </w:r>
            <w:r w:rsidRPr="004562D5">
              <w:t>Indigenous status across jurisdictions. Aboriginal and Torres Strait Islander staff numbers relate to those staff who self-identify as being of Aboriginal and/or Torres Strait Islander descent. Information on Aboriginal and To</w:t>
            </w:r>
            <w:r>
              <w:t>rres Strait Islander status is generally c</w:t>
            </w:r>
            <w:r w:rsidRPr="004562D5">
              <w:t>ollected at the point of recruitment.</w:t>
            </w:r>
          </w:p>
          <w:p w14:paraId="63FCF6E7" w14:textId="77777777" w:rsidR="00C277BC" w:rsidRDefault="00C277BC" w:rsidP="001708C1">
            <w:pPr>
              <w:pStyle w:val="Box"/>
            </w:pPr>
            <w:r>
              <w:t>Data reported for this indicator are:</w:t>
            </w:r>
          </w:p>
          <w:p w14:paraId="7A98DB60" w14:textId="56A7320A" w:rsidR="00C277BC" w:rsidRDefault="00C277BC" w:rsidP="001708C1">
            <w:pPr>
              <w:pStyle w:val="BoxListBullet"/>
              <w:numPr>
                <w:ilvl w:val="0"/>
                <w:numId w:val="0"/>
              </w:numPr>
              <w:ind w:left="284"/>
            </w:pPr>
            <w:r w:rsidRPr="00344676">
              <w:rPr>
                <w:shd w:val="clear" w:color="auto" w:fill="FCDED3"/>
              </w:rPr>
              <w:t xml:space="preserve">    </w:t>
            </w:r>
            <w:r>
              <w:t xml:space="preserve"> not comparable across jurisdictions or over time</w:t>
            </w:r>
            <w:r w:rsidR="00C038A3">
              <w:t>.</w:t>
            </w:r>
          </w:p>
          <w:p w14:paraId="5524DB73" w14:textId="77777777" w:rsidR="00C277BC" w:rsidRPr="002D6AE7" w:rsidRDefault="00C277BC" w:rsidP="001708C1">
            <w:pPr>
              <w:pStyle w:val="BoxListBullet"/>
              <w:numPr>
                <w:ilvl w:val="0"/>
                <w:numId w:val="0"/>
              </w:numPr>
              <w:ind w:left="284"/>
            </w:pPr>
            <w:r w:rsidRPr="009273A9">
              <w:rPr>
                <w:shd w:val="clear" w:color="auto" w:fill="F15A25"/>
              </w:rPr>
              <w:t xml:space="preserve">    </w:t>
            </w:r>
            <w:r>
              <w:t xml:space="preserve"> complete</w:t>
            </w:r>
            <w:r w:rsidRPr="009442FD">
              <w:t xml:space="preserve"> (subject to caveats)</w:t>
            </w:r>
            <w:r>
              <w:t xml:space="preserve"> </w:t>
            </w:r>
            <w:r w:rsidRPr="009442FD">
              <w:t xml:space="preserve">for the current reporting period. All required </w:t>
            </w:r>
            <w:r>
              <w:t xml:space="preserve">2018-19 </w:t>
            </w:r>
            <w:r w:rsidRPr="009442FD">
              <w:t>data are available for all jurisdictions</w:t>
            </w:r>
            <w:r>
              <w:t xml:space="preserve">. </w:t>
            </w:r>
          </w:p>
        </w:tc>
      </w:tr>
      <w:tr w:rsidR="00C277BC" w14:paraId="5DC162A6" w14:textId="77777777" w:rsidTr="001708C1">
        <w:tc>
          <w:tcPr>
            <w:tcW w:w="5000" w:type="pct"/>
            <w:tcBorders>
              <w:top w:val="nil"/>
              <w:left w:val="nil"/>
              <w:bottom w:val="single" w:sz="6" w:space="0" w:color="78A22F"/>
              <w:right w:val="nil"/>
            </w:tcBorders>
            <w:shd w:val="clear" w:color="auto" w:fill="F2F2F2"/>
          </w:tcPr>
          <w:p w14:paraId="606D5777" w14:textId="77777777" w:rsidR="00C277BC" w:rsidRDefault="00C277BC" w:rsidP="001708C1">
            <w:pPr>
              <w:pStyle w:val="Box"/>
              <w:spacing w:before="0" w:line="120" w:lineRule="exact"/>
            </w:pPr>
          </w:p>
        </w:tc>
      </w:tr>
      <w:tr w:rsidR="00C277BC" w:rsidRPr="000863A5" w14:paraId="115F2372" w14:textId="77777777" w:rsidTr="001708C1">
        <w:tc>
          <w:tcPr>
            <w:tcW w:w="5000" w:type="pct"/>
            <w:tcBorders>
              <w:top w:val="single" w:sz="6" w:space="0" w:color="78A22F"/>
              <w:left w:val="nil"/>
              <w:bottom w:val="nil"/>
              <w:right w:val="nil"/>
            </w:tcBorders>
          </w:tcPr>
          <w:p w14:paraId="5EF252CB" w14:textId="77777777" w:rsidR="00C277BC" w:rsidRPr="00626D32" w:rsidRDefault="00C277BC" w:rsidP="001708C1">
            <w:pPr>
              <w:pStyle w:val="BoxSpaceBelow"/>
            </w:pPr>
          </w:p>
        </w:tc>
      </w:tr>
    </w:tbl>
    <w:p w14:paraId="09DF7CE5" w14:textId="77777777" w:rsidR="00C277BC" w:rsidRDefault="00C277BC" w:rsidP="00C277BC">
      <w:pPr>
        <w:pStyle w:val="Heading4"/>
      </w:pPr>
      <w:bookmarkStart w:id="9" w:name="_Toc22029145"/>
      <w:r>
        <w:t>Staffing by gender</w:t>
      </w:r>
      <w:bookmarkEnd w:id="9"/>
    </w:p>
    <w:p w14:paraId="5DC724AC" w14:textId="77777777" w:rsidR="00C277BC" w:rsidRDefault="00C277BC" w:rsidP="00C277BC">
      <w:pPr>
        <w:pStyle w:val="BodyText"/>
      </w:pPr>
      <w:r>
        <w:t>‘Staffing by gender’ is an indicator of governments’ objective to provide police services in an equitable manner (box 6.2).</w:t>
      </w:r>
    </w:p>
    <w:p w14:paraId="3BD6BF4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619ECD14" w14:textId="77777777" w:rsidTr="001708C1">
        <w:trPr>
          <w:tblHeader/>
        </w:trPr>
        <w:tc>
          <w:tcPr>
            <w:tcW w:w="5000" w:type="pct"/>
            <w:tcBorders>
              <w:top w:val="single" w:sz="6" w:space="0" w:color="78A22F"/>
              <w:left w:val="nil"/>
              <w:bottom w:val="nil"/>
              <w:right w:val="nil"/>
            </w:tcBorders>
            <w:shd w:val="clear" w:color="auto" w:fill="F2F2F2"/>
          </w:tcPr>
          <w:p w14:paraId="387452F2" w14:textId="77777777" w:rsidR="00C277BC" w:rsidRDefault="00C277BC" w:rsidP="001708C1">
            <w:pPr>
              <w:pStyle w:val="BoxTitle"/>
            </w:pPr>
            <w:r>
              <w:rPr>
                <w:b w:val="0"/>
              </w:rPr>
              <w:t>Box 6.2</w:t>
            </w:r>
            <w:r>
              <w:tab/>
              <w:t>Staffing by gender</w:t>
            </w:r>
          </w:p>
        </w:tc>
      </w:tr>
      <w:tr w:rsidR="00C277BC" w14:paraId="5B0E4341" w14:textId="77777777" w:rsidTr="001708C1">
        <w:tc>
          <w:tcPr>
            <w:tcW w:w="5000" w:type="pct"/>
            <w:tcBorders>
              <w:top w:val="nil"/>
              <w:left w:val="nil"/>
              <w:bottom w:val="nil"/>
              <w:right w:val="nil"/>
            </w:tcBorders>
            <w:shd w:val="clear" w:color="auto" w:fill="F2F2F2"/>
          </w:tcPr>
          <w:p w14:paraId="242E56D4" w14:textId="77777777" w:rsidR="00C277BC" w:rsidRPr="006C3EDB" w:rsidRDefault="00C277BC" w:rsidP="001708C1">
            <w:pPr>
              <w:pStyle w:val="Box"/>
            </w:pPr>
            <w:r>
              <w:t xml:space="preserve">‘Police staffing by gender’ is defined as the number of female police staff (sworn and unsworn) </w:t>
            </w:r>
            <w:r w:rsidRPr="006C3EDB">
              <w:t>divided by the total number of police staff.</w:t>
            </w:r>
          </w:p>
          <w:p w14:paraId="20C5BF56" w14:textId="77777777" w:rsidR="00C277BC" w:rsidRDefault="00C277BC" w:rsidP="001708C1">
            <w:pPr>
              <w:pStyle w:val="Box"/>
            </w:pPr>
            <w:r w:rsidRPr="006C3EDB">
              <w:t>A proportion of female police staff similar to the proportion of females in the population is desirable.</w:t>
            </w:r>
            <w:r>
              <w:t xml:space="preserve"> </w:t>
            </w:r>
            <w:r w:rsidRPr="006C3EDB">
              <w:t xml:space="preserve">Women </w:t>
            </w:r>
            <w:r>
              <w:t>may</w:t>
            </w:r>
            <w:r w:rsidRPr="006C3EDB">
              <w:t xml:space="preserve"> feel more comfortable in accessing police services in particular situations, such as in relation to sexual assault, when they are able to deal with female police staff.</w:t>
            </w:r>
          </w:p>
          <w:p w14:paraId="5D4A022F" w14:textId="77777777" w:rsidR="00C277BC" w:rsidRDefault="00C277BC" w:rsidP="001708C1">
            <w:pPr>
              <w:pStyle w:val="Box"/>
            </w:pPr>
            <w:r>
              <w:t>Data reported for this measure are:</w:t>
            </w:r>
          </w:p>
          <w:p w14:paraId="7B42AAE6"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7A333FD"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 xml:space="preserve">e </w:t>
            </w:r>
            <w:r w:rsidRPr="009442FD">
              <w:t>(subject to caveats)</w:t>
            </w:r>
            <w:r>
              <w:t xml:space="preserve"> </w:t>
            </w:r>
            <w:r w:rsidRPr="009442FD">
              <w:t xml:space="preserve">for the current reporting period. All required </w:t>
            </w:r>
            <w:r>
              <w:t xml:space="preserve">2018-19 </w:t>
            </w:r>
            <w:r w:rsidRPr="009442FD">
              <w:t>data are</w:t>
            </w:r>
            <w:r>
              <w:t xml:space="preserve"> available for all jurisdictions.</w:t>
            </w:r>
          </w:p>
        </w:tc>
      </w:tr>
      <w:tr w:rsidR="00C277BC" w14:paraId="52FBA08F" w14:textId="77777777" w:rsidTr="001708C1">
        <w:tc>
          <w:tcPr>
            <w:tcW w:w="5000" w:type="pct"/>
            <w:tcBorders>
              <w:top w:val="nil"/>
              <w:left w:val="nil"/>
              <w:bottom w:val="single" w:sz="6" w:space="0" w:color="78A22F"/>
              <w:right w:val="nil"/>
            </w:tcBorders>
            <w:shd w:val="clear" w:color="auto" w:fill="F2F2F2"/>
          </w:tcPr>
          <w:p w14:paraId="4D37065B" w14:textId="77777777" w:rsidR="00C277BC" w:rsidRDefault="00C277BC" w:rsidP="001708C1">
            <w:pPr>
              <w:pStyle w:val="Box"/>
              <w:spacing w:before="0" w:line="120" w:lineRule="exact"/>
            </w:pPr>
          </w:p>
        </w:tc>
      </w:tr>
      <w:tr w:rsidR="00C277BC" w:rsidRPr="000863A5" w14:paraId="583E748C" w14:textId="77777777" w:rsidTr="001708C1">
        <w:tc>
          <w:tcPr>
            <w:tcW w:w="5000" w:type="pct"/>
            <w:tcBorders>
              <w:top w:val="single" w:sz="6" w:space="0" w:color="78A22F"/>
              <w:left w:val="nil"/>
              <w:bottom w:val="nil"/>
              <w:right w:val="nil"/>
            </w:tcBorders>
          </w:tcPr>
          <w:p w14:paraId="1A4B5D13" w14:textId="77777777" w:rsidR="00C277BC" w:rsidRPr="00626D32" w:rsidRDefault="00C277BC" w:rsidP="001708C1">
            <w:pPr>
              <w:pStyle w:val="BoxSpaceBelow"/>
            </w:pPr>
          </w:p>
        </w:tc>
      </w:tr>
    </w:tbl>
    <w:p w14:paraId="6F0A061C" w14:textId="77777777" w:rsidR="00C277BC" w:rsidRDefault="00C277BC" w:rsidP="00C277BC">
      <w:pPr>
        <w:pStyle w:val="Heading3"/>
      </w:pPr>
      <w:bookmarkStart w:id="10" w:name="_Toc22029146"/>
      <w:r>
        <w:lastRenderedPageBreak/>
        <w:t>Effectiveness</w:t>
      </w:r>
      <w:bookmarkEnd w:id="10"/>
    </w:p>
    <w:p w14:paraId="6E99458C" w14:textId="77777777" w:rsidR="00C277BC" w:rsidRPr="000311F7" w:rsidRDefault="00C277BC" w:rsidP="00C277BC">
      <w:pPr>
        <w:pStyle w:val="Heading4"/>
      </w:pPr>
      <w:bookmarkStart w:id="11" w:name="_Toc22029147"/>
      <w:r w:rsidRPr="000311F7">
        <w:t>Road safety</w:t>
      </w:r>
      <w:bookmarkEnd w:id="11"/>
    </w:p>
    <w:p w14:paraId="090E02ED" w14:textId="77777777" w:rsidR="00C277BC" w:rsidRDefault="00C277BC" w:rsidP="00C277BC">
      <w:pPr>
        <w:pStyle w:val="BodyText"/>
      </w:pPr>
      <w:r w:rsidRPr="00025C46">
        <w:t xml:space="preserve">‘Road safety’ is an indicator of governments’ objective </w:t>
      </w:r>
      <w:r>
        <w:t>to promote s</w:t>
      </w:r>
      <w:r w:rsidRPr="00025C46">
        <w:t>afer behaviour on roads (box 6.</w:t>
      </w:r>
      <w:r>
        <w:t>3</w:t>
      </w:r>
      <w:r w:rsidRPr="00025C46">
        <w:t>).</w:t>
      </w:r>
    </w:p>
    <w:p w14:paraId="7992E355"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9F82912" w14:textId="77777777" w:rsidTr="001708C1">
        <w:trPr>
          <w:tblHeader/>
        </w:trPr>
        <w:tc>
          <w:tcPr>
            <w:tcW w:w="5000" w:type="pct"/>
            <w:tcBorders>
              <w:top w:val="single" w:sz="6" w:space="0" w:color="78A22F"/>
              <w:left w:val="nil"/>
              <w:bottom w:val="nil"/>
              <w:right w:val="nil"/>
            </w:tcBorders>
            <w:shd w:val="clear" w:color="auto" w:fill="F2F2F2"/>
          </w:tcPr>
          <w:p w14:paraId="13283EA6" w14:textId="77777777" w:rsidR="00C277BC" w:rsidRDefault="00C277BC" w:rsidP="001708C1">
            <w:pPr>
              <w:pStyle w:val="BoxTitle"/>
            </w:pPr>
            <w:r>
              <w:rPr>
                <w:b w:val="0"/>
              </w:rPr>
              <w:t>Box 6.3</w:t>
            </w:r>
            <w:r>
              <w:tab/>
              <w:t>Road safety</w:t>
            </w:r>
          </w:p>
        </w:tc>
      </w:tr>
      <w:tr w:rsidR="00C277BC" w14:paraId="778C82FD" w14:textId="77777777" w:rsidTr="001708C1">
        <w:tc>
          <w:tcPr>
            <w:tcW w:w="5000" w:type="pct"/>
            <w:tcBorders>
              <w:top w:val="nil"/>
              <w:left w:val="nil"/>
              <w:bottom w:val="nil"/>
              <w:right w:val="nil"/>
            </w:tcBorders>
            <w:shd w:val="clear" w:color="auto" w:fill="F2F2F2"/>
          </w:tcPr>
          <w:p w14:paraId="104C44F3" w14:textId="77777777" w:rsidR="00C277BC" w:rsidRDefault="00C277BC" w:rsidP="001708C1">
            <w:pPr>
              <w:pStyle w:val="Box"/>
            </w:pPr>
            <w:r>
              <w:t>‘Road safety’ is defined by three measures:</w:t>
            </w:r>
          </w:p>
          <w:p w14:paraId="58FDD499" w14:textId="77777777" w:rsidR="00C277BC" w:rsidRDefault="00C277BC" w:rsidP="001708C1">
            <w:pPr>
              <w:pStyle w:val="BoxListBullet"/>
            </w:pPr>
            <w:r>
              <w:t xml:space="preserve">use of seatbelts, defined as the proportion of people who had driven in the previous 6 months and who indicated that, in that time, they had driven without wearing a seatbelt </w:t>
            </w:r>
          </w:p>
          <w:p w14:paraId="1CD1E5E0" w14:textId="77777777" w:rsidR="00C277BC" w:rsidRDefault="00C277BC" w:rsidP="001708C1">
            <w:pPr>
              <w:pStyle w:val="BoxListBullet"/>
            </w:pPr>
            <w:r>
              <w:t>driving under the influence, defined as the proportion of people who had driven in the previous 6 months and who indicated that, in that time, they had driven when possibly over the alcohol limit</w:t>
            </w:r>
          </w:p>
          <w:p w14:paraId="3B6C7241" w14:textId="77777777" w:rsidR="00C277BC" w:rsidRDefault="00C277BC" w:rsidP="001708C1">
            <w:pPr>
              <w:pStyle w:val="BoxListBullet"/>
            </w:pPr>
            <w:r>
              <w:t>the degree of speeding, defined as the proportion of people who had driven in the previous 6 months and who indicated that, in that time, they had driven 10 kilometres per hour or more above the speed limit.</w:t>
            </w:r>
          </w:p>
          <w:p w14:paraId="4A680413" w14:textId="77777777" w:rsidR="00C277BC" w:rsidRDefault="00C277BC" w:rsidP="001708C1">
            <w:pPr>
              <w:pStyle w:val="Box"/>
            </w:pPr>
            <w:r>
              <w:t>A low or decreasing proportion of people who stated that they had driven without wearing a seatbelt, driven when possibly over the alcohol limit and/or driven 10 kilometres per hour or more above the speed limit is desirable.</w:t>
            </w:r>
          </w:p>
          <w:p w14:paraId="13712C4A" w14:textId="77777777" w:rsidR="00C277BC" w:rsidRDefault="00C277BC" w:rsidP="001708C1">
            <w:pPr>
              <w:pStyle w:val="Box"/>
            </w:pPr>
            <w:r w:rsidRPr="006C3EDB">
              <w:t xml:space="preserve">The use of seatbelts, driving under the influence of alcohol and speeding </w:t>
            </w:r>
            <w:r>
              <w:t>are</w:t>
            </w:r>
            <w:r w:rsidRPr="006C3EDB">
              <w:t xml:space="preserve"> affected by a number of factors in addition to police</w:t>
            </w:r>
            <w:r>
              <w:t xml:space="preserve"> activities</w:t>
            </w:r>
            <w:r w:rsidRPr="006C3EDB">
              <w:t>, such as driver education and media campaigns.</w:t>
            </w:r>
          </w:p>
          <w:p w14:paraId="77BCCF1F" w14:textId="77777777" w:rsidR="00C277BC" w:rsidRDefault="00C277BC" w:rsidP="001708C1">
            <w:pPr>
              <w:pStyle w:val="Box"/>
            </w:pPr>
            <w:r>
              <w:t>Data reported for these measures are:</w:t>
            </w:r>
          </w:p>
          <w:p w14:paraId="2162D9F7" w14:textId="774E9531" w:rsidR="00C277BC" w:rsidRDefault="00C277BC" w:rsidP="001708C1">
            <w:pPr>
              <w:pStyle w:val="BoxListBullet"/>
              <w:numPr>
                <w:ilvl w:val="0"/>
                <w:numId w:val="0"/>
              </w:numPr>
              <w:ind w:left="284"/>
            </w:pPr>
            <w:r w:rsidRPr="009273A9">
              <w:rPr>
                <w:shd w:val="clear" w:color="auto" w:fill="F15A25"/>
              </w:rPr>
              <w:t xml:space="preserve">    </w:t>
            </w:r>
            <w:r>
              <w:t xml:space="preserve"> comparable (subject to caveats) across jurisdictions and over time</w:t>
            </w:r>
            <w:r w:rsidR="00C038A3">
              <w:t>.</w:t>
            </w:r>
          </w:p>
          <w:p w14:paraId="68509C63" w14:textId="77777777" w:rsidR="00C277BC" w:rsidRDefault="00C277BC" w:rsidP="001708C1">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2018-19 data are available for all jurisdictions.</w:t>
            </w:r>
          </w:p>
        </w:tc>
      </w:tr>
      <w:tr w:rsidR="00C277BC" w14:paraId="215C0C83" w14:textId="77777777" w:rsidTr="001708C1">
        <w:tc>
          <w:tcPr>
            <w:tcW w:w="5000" w:type="pct"/>
            <w:tcBorders>
              <w:top w:val="nil"/>
              <w:left w:val="nil"/>
              <w:bottom w:val="single" w:sz="6" w:space="0" w:color="78A22F"/>
              <w:right w:val="nil"/>
            </w:tcBorders>
            <w:shd w:val="clear" w:color="auto" w:fill="F2F2F2"/>
          </w:tcPr>
          <w:p w14:paraId="648A1BDE" w14:textId="77777777" w:rsidR="00C277BC" w:rsidRDefault="00C277BC" w:rsidP="001708C1">
            <w:pPr>
              <w:pStyle w:val="Box"/>
              <w:spacing w:before="0" w:line="120" w:lineRule="exact"/>
            </w:pPr>
          </w:p>
        </w:tc>
      </w:tr>
      <w:tr w:rsidR="00C277BC" w:rsidRPr="000863A5" w14:paraId="5C798BC0" w14:textId="77777777" w:rsidTr="001708C1">
        <w:tc>
          <w:tcPr>
            <w:tcW w:w="5000" w:type="pct"/>
            <w:tcBorders>
              <w:top w:val="single" w:sz="6" w:space="0" w:color="78A22F"/>
              <w:left w:val="nil"/>
              <w:bottom w:val="nil"/>
              <w:right w:val="nil"/>
            </w:tcBorders>
          </w:tcPr>
          <w:p w14:paraId="6358B08A" w14:textId="77777777" w:rsidR="00C277BC" w:rsidRPr="00626D32" w:rsidRDefault="00C277BC" w:rsidP="001708C1">
            <w:pPr>
              <w:pStyle w:val="BoxSpaceBelow"/>
            </w:pPr>
          </w:p>
        </w:tc>
      </w:tr>
    </w:tbl>
    <w:p w14:paraId="3DF33AFD" w14:textId="77777777" w:rsidR="00C277BC" w:rsidRDefault="00C277BC" w:rsidP="00C277BC">
      <w:pPr>
        <w:pStyle w:val="Heading4"/>
      </w:pPr>
      <w:bookmarkStart w:id="12" w:name="_Toc22029148"/>
      <w:r>
        <w:t>Deaths in police custody</w:t>
      </w:r>
      <w:bookmarkEnd w:id="12"/>
    </w:p>
    <w:p w14:paraId="372AC783" w14:textId="77777777" w:rsidR="00C277BC" w:rsidRDefault="00C277BC" w:rsidP="00C277BC">
      <w:pPr>
        <w:pStyle w:val="BodyText"/>
      </w:pPr>
      <w:r w:rsidRPr="00D21303">
        <w:t>‘Deaths in police custody’ is an indicator of governments’ objective of providing safe custodial services (box 6.</w:t>
      </w:r>
      <w:r>
        <w:t>4</w:t>
      </w:r>
      <w:r w:rsidRPr="00D21303">
        <w:t>)</w:t>
      </w:r>
    </w:p>
    <w:p w14:paraId="7F34D0FD"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1B9DE1E7" w14:textId="77777777" w:rsidTr="001708C1">
        <w:trPr>
          <w:tblHeader/>
        </w:trPr>
        <w:tc>
          <w:tcPr>
            <w:tcW w:w="5000" w:type="pct"/>
            <w:tcBorders>
              <w:top w:val="single" w:sz="6" w:space="0" w:color="78A22F"/>
              <w:left w:val="nil"/>
              <w:bottom w:val="nil"/>
              <w:right w:val="nil"/>
            </w:tcBorders>
            <w:shd w:val="clear" w:color="auto" w:fill="F2F2F2"/>
          </w:tcPr>
          <w:p w14:paraId="28428966" w14:textId="77777777" w:rsidR="00C277BC" w:rsidRDefault="00C277BC" w:rsidP="001708C1">
            <w:pPr>
              <w:pStyle w:val="BoxTitle"/>
            </w:pPr>
            <w:r>
              <w:rPr>
                <w:b w:val="0"/>
              </w:rPr>
              <w:t>Box 6.4</w:t>
            </w:r>
            <w:r>
              <w:tab/>
              <w:t>Deaths in police custody</w:t>
            </w:r>
          </w:p>
        </w:tc>
      </w:tr>
      <w:tr w:rsidR="00C277BC" w14:paraId="5074155D" w14:textId="77777777" w:rsidTr="001708C1">
        <w:tc>
          <w:tcPr>
            <w:tcW w:w="5000" w:type="pct"/>
            <w:tcBorders>
              <w:top w:val="nil"/>
              <w:left w:val="nil"/>
              <w:bottom w:val="nil"/>
              <w:right w:val="nil"/>
            </w:tcBorders>
            <w:shd w:val="clear" w:color="auto" w:fill="F2F2F2"/>
          </w:tcPr>
          <w:p w14:paraId="12F01836" w14:textId="77777777" w:rsidR="00C277BC" w:rsidRDefault="00C277BC" w:rsidP="001708C1">
            <w:pPr>
              <w:pStyle w:val="Box"/>
            </w:pPr>
            <w:r>
              <w:t>‘Deaths in police custody’ is defined by two measures:</w:t>
            </w:r>
          </w:p>
          <w:p w14:paraId="1FDD996D" w14:textId="0DD1E18A" w:rsidR="00C277BC" w:rsidRDefault="00C277BC" w:rsidP="001708C1">
            <w:pPr>
              <w:pStyle w:val="BoxListBullet"/>
            </w:pPr>
            <w:r>
              <w:t>total deaths in police custody and custody</w:t>
            </w:r>
            <w:r w:rsidR="004B4B27">
              <w:t>-</w:t>
            </w:r>
            <w:r>
              <w:t>related operations</w:t>
            </w:r>
          </w:p>
          <w:p w14:paraId="13539ADB" w14:textId="4F57A6E8" w:rsidR="00C277BC" w:rsidRDefault="00C277BC" w:rsidP="001708C1">
            <w:pPr>
              <w:pStyle w:val="BoxListBullet"/>
            </w:pPr>
            <w:r>
              <w:t>Aboriginal and Torres Strait Islander deaths in police custody and custody</w:t>
            </w:r>
            <w:r w:rsidR="004B4B27">
              <w:t>-</w:t>
            </w:r>
            <w:r>
              <w:t>related operations.</w:t>
            </w:r>
          </w:p>
          <w:p w14:paraId="09687624" w14:textId="77777777" w:rsidR="00C277BC" w:rsidRDefault="00C277BC" w:rsidP="002028DB">
            <w:pPr>
              <w:pStyle w:val="Box"/>
            </w:pPr>
            <w:r w:rsidRPr="002028DB">
              <w:t>Both measures refer to the death of a person who was in police custody; death caused or contributed to by traumatic injuries while in custody; death of a person who was fatally injured when police officers attempted to detain that person; or death of a person who was fatally injured when escaping or attempting to escape from police custody.</w:t>
            </w:r>
          </w:p>
          <w:p w14:paraId="7670584F" w14:textId="6143A217" w:rsidR="002C2E3C" w:rsidRPr="002028DB" w:rsidRDefault="002C2E3C" w:rsidP="002028DB">
            <w:pPr>
              <w:pStyle w:val="Box"/>
            </w:pPr>
            <w:r>
              <w:t>Care should be taken when interpreting data related to Aboriginal and Torres Strait Islander deaths due to coverage and completeness of data by Indigenous status across jurisdictions</w:t>
            </w:r>
            <w:r w:rsidR="007D41CB">
              <w:t>.</w:t>
            </w:r>
          </w:p>
          <w:p w14:paraId="030DD459" w14:textId="77777777" w:rsidR="00C277BC" w:rsidRPr="00FD519C" w:rsidRDefault="00C277BC" w:rsidP="002028DB">
            <w:pPr>
              <w:pStyle w:val="Box"/>
            </w:pPr>
            <w:r w:rsidRPr="002028DB">
              <w:t>None or a decreasing number of deaths in custody and custody</w:t>
            </w:r>
            <w:r w:rsidRPr="002028DB">
              <w:noBreakHyphen/>
              <w:t>related operations is desirable</w:t>
            </w:r>
            <w:r w:rsidRPr="00FD519C">
              <w:t>.</w:t>
            </w:r>
          </w:p>
          <w:p w14:paraId="4498039E" w14:textId="77777777" w:rsidR="00C277BC" w:rsidRDefault="00C277BC" w:rsidP="001708C1">
            <w:pPr>
              <w:pStyle w:val="Box"/>
            </w:pPr>
            <w:r>
              <w:t>Data reported for these measures are:</w:t>
            </w:r>
          </w:p>
          <w:p w14:paraId="16CFA177" w14:textId="7F3C2CCE" w:rsidR="00C277BC" w:rsidRPr="00094E9C" w:rsidRDefault="00C277BC" w:rsidP="00094E9C">
            <w:pPr>
              <w:pStyle w:val="BoxListBullet"/>
              <w:numPr>
                <w:ilvl w:val="0"/>
                <w:numId w:val="0"/>
              </w:numPr>
              <w:ind w:left="284"/>
            </w:pPr>
            <w:r w:rsidRPr="00732672">
              <w:rPr>
                <w:shd w:val="clear" w:color="auto" w:fill="FCDED3"/>
              </w:rPr>
              <w:t xml:space="preserve">    </w:t>
            </w:r>
            <w:r>
              <w:t xml:space="preserve"> </w:t>
            </w:r>
            <w:r w:rsidR="005D2E88" w:rsidRPr="005D2E88">
              <w:t xml:space="preserve">not </w:t>
            </w:r>
            <w:r w:rsidR="005D2E88">
              <w:t>c</w:t>
            </w:r>
            <w:r w:rsidR="005D2E88" w:rsidRPr="005D2E88">
              <w:t xml:space="preserve">omparable (subject to caveats) within jurisdictions over time and may not be </w:t>
            </w:r>
            <w:r w:rsidR="005D2E88">
              <w:t>comparable across jurisdictions.</w:t>
            </w:r>
          </w:p>
          <w:p w14:paraId="36720D46"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2017-18 </w:t>
            </w:r>
            <w:r w:rsidRPr="009442FD">
              <w:t>data are available for all jurisdictions</w:t>
            </w:r>
            <w:r>
              <w:t>.</w:t>
            </w:r>
          </w:p>
        </w:tc>
      </w:tr>
      <w:tr w:rsidR="00C277BC" w14:paraId="7827649D" w14:textId="77777777" w:rsidTr="001708C1">
        <w:tc>
          <w:tcPr>
            <w:tcW w:w="5000" w:type="pct"/>
            <w:tcBorders>
              <w:top w:val="nil"/>
              <w:left w:val="nil"/>
              <w:bottom w:val="single" w:sz="6" w:space="0" w:color="78A22F"/>
              <w:right w:val="nil"/>
            </w:tcBorders>
            <w:shd w:val="clear" w:color="auto" w:fill="F2F2F2"/>
          </w:tcPr>
          <w:p w14:paraId="10646FF3" w14:textId="77777777" w:rsidR="00C277BC" w:rsidRDefault="00C277BC" w:rsidP="001708C1">
            <w:pPr>
              <w:pStyle w:val="Box"/>
              <w:spacing w:before="0" w:line="120" w:lineRule="exact"/>
            </w:pPr>
          </w:p>
        </w:tc>
      </w:tr>
      <w:tr w:rsidR="00C277BC" w:rsidRPr="000863A5" w14:paraId="677A8F1F" w14:textId="77777777" w:rsidTr="001708C1">
        <w:tc>
          <w:tcPr>
            <w:tcW w:w="5000" w:type="pct"/>
            <w:tcBorders>
              <w:top w:val="single" w:sz="6" w:space="0" w:color="78A22F"/>
              <w:left w:val="nil"/>
              <w:bottom w:val="nil"/>
              <w:right w:val="nil"/>
            </w:tcBorders>
          </w:tcPr>
          <w:p w14:paraId="1A4BC2BD" w14:textId="77777777" w:rsidR="00C277BC" w:rsidRPr="00626D32" w:rsidRDefault="00C277BC" w:rsidP="001708C1">
            <w:pPr>
              <w:pStyle w:val="BoxSpaceBelow"/>
            </w:pPr>
          </w:p>
        </w:tc>
      </w:tr>
    </w:tbl>
    <w:p w14:paraId="63D17685" w14:textId="77777777" w:rsidR="00C277BC" w:rsidRPr="00B72963" w:rsidRDefault="00C277BC" w:rsidP="00C277BC">
      <w:pPr>
        <w:pStyle w:val="Heading4"/>
      </w:pPr>
      <w:bookmarkStart w:id="13" w:name="_Toc22029149"/>
      <w:r w:rsidRPr="00B72963">
        <w:t>Magistrates court defendants resulting in a guilty plea or f</w:t>
      </w:r>
      <w:r>
        <w:t>i</w:t>
      </w:r>
      <w:r w:rsidRPr="00B72963">
        <w:t>nding</w:t>
      </w:r>
      <w:bookmarkEnd w:id="13"/>
    </w:p>
    <w:p w14:paraId="75BCB97C" w14:textId="77777777" w:rsidR="00C277BC" w:rsidRPr="00A32153" w:rsidRDefault="00C277BC" w:rsidP="00C277BC">
      <w:pPr>
        <w:pStyle w:val="BodyText"/>
      </w:pPr>
      <w:r w:rsidRPr="00A32153">
        <w:t>‘Magistrates court defendants resulting in a guilty plea or finding’ is an indicator of governments’ objective of supporting the judicial process to bring to justice those people responsible for committing an offence (box 6</w:t>
      </w:r>
      <w:r>
        <w:t>.5</w:t>
      </w:r>
      <w:r w:rsidRPr="00A32153">
        <w:t>).</w:t>
      </w:r>
    </w:p>
    <w:p w14:paraId="6424BCD6"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A8C8EB2" w14:textId="77777777" w:rsidTr="001708C1">
        <w:trPr>
          <w:tblHeader/>
        </w:trPr>
        <w:tc>
          <w:tcPr>
            <w:tcW w:w="5000" w:type="pct"/>
            <w:tcBorders>
              <w:top w:val="single" w:sz="6" w:space="0" w:color="78A22F"/>
              <w:left w:val="nil"/>
              <w:bottom w:val="nil"/>
              <w:right w:val="nil"/>
            </w:tcBorders>
            <w:shd w:val="clear" w:color="auto" w:fill="F2F2F2"/>
          </w:tcPr>
          <w:p w14:paraId="706D4212" w14:textId="77777777" w:rsidR="00C277BC" w:rsidRDefault="00C277BC" w:rsidP="001708C1">
            <w:pPr>
              <w:pStyle w:val="BoxTitle"/>
            </w:pPr>
            <w:r>
              <w:rPr>
                <w:b w:val="0"/>
              </w:rPr>
              <w:t>Box 6.5</w:t>
            </w:r>
            <w:r>
              <w:tab/>
              <w:t>Magistrates court defendants resulting in a guilty plea or finding</w:t>
            </w:r>
          </w:p>
        </w:tc>
      </w:tr>
      <w:tr w:rsidR="00C277BC" w14:paraId="00F29C15" w14:textId="77777777" w:rsidTr="001708C1">
        <w:tc>
          <w:tcPr>
            <w:tcW w:w="5000" w:type="pct"/>
            <w:tcBorders>
              <w:top w:val="nil"/>
              <w:left w:val="nil"/>
              <w:bottom w:val="nil"/>
              <w:right w:val="nil"/>
            </w:tcBorders>
            <w:shd w:val="clear" w:color="auto" w:fill="F2F2F2"/>
          </w:tcPr>
          <w:p w14:paraId="6D4B1AB4" w14:textId="77777777" w:rsidR="00C277BC" w:rsidRPr="00F84934" w:rsidRDefault="00C277BC" w:rsidP="001708C1">
            <w:pPr>
              <w:pStyle w:val="Box"/>
            </w:pPr>
            <w:r>
              <w:t xml:space="preserve">‘Magistrates court defendants resulting in a guilty plea or finding’ is defined as the number of finalised adjudicated defendants in lower courts who either submitted a guilty plea or were found </w:t>
            </w:r>
            <w:r w:rsidRPr="00F84934">
              <w:t>guilty, as a proportion of the total number of magistrates court adjudicated defendants.</w:t>
            </w:r>
          </w:p>
          <w:p w14:paraId="754C55A3" w14:textId="77777777" w:rsidR="00C277BC" w:rsidRPr="00F84934" w:rsidRDefault="00C277BC" w:rsidP="001708C1">
            <w:pPr>
              <w:pStyle w:val="Box"/>
            </w:pPr>
            <w:r w:rsidRPr="00F84934">
              <w:t>A high or increasing proportion of magistrates court adjudicated defendants submitting a guilty plea or being the subject of a guilty finding is desirable.</w:t>
            </w:r>
          </w:p>
          <w:p w14:paraId="0C7E3DF0" w14:textId="77777777" w:rsidR="00C277BC" w:rsidRDefault="00C277BC" w:rsidP="001708C1">
            <w:pPr>
              <w:pStyle w:val="Box"/>
            </w:pPr>
            <w:r w:rsidRPr="00F84934">
              <w:t>This indicator does not provide information on the number of cases where police have identified a likely offender but choose not to bring the likely offender to court due to a number of factors.</w:t>
            </w:r>
          </w:p>
          <w:p w14:paraId="621ACD11" w14:textId="77777777" w:rsidR="00C277BC" w:rsidRDefault="00C277BC" w:rsidP="001708C1">
            <w:pPr>
              <w:pStyle w:val="Box"/>
            </w:pPr>
            <w:r>
              <w:t>Data reported for this measure are:</w:t>
            </w:r>
          </w:p>
          <w:p w14:paraId="3939FDD0"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00CAD8FA" w14:textId="01479984" w:rsidR="00C277BC" w:rsidRDefault="00C277BC" w:rsidP="0079764D">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w:t>
            </w:r>
            <w:r w:rsidR="0079764D">
              <w:t xml:space="preserve">2018-19 </w:t>
            </w:r>
            <w:r>
              <w:t>data are available for all jurisdictions.</w:t>
            </w:r>
          </w:p>
        </w:tc>
      </w:tr>
      <w:tr w:rsidR="00C277BC" w14:paraId="0807CD20" w14:textId="77777777" w:rsidTr="001708C1">
        <w:tc>
          <w:tcPr>
            <w:tcW w:w="5000" w:type="pct"/>
            <w:tcBorders>
              <w:top w:val="nil"/>
              <w:left w:val="nil"/>
              <w:bottom w:val="single" w:sz="6" w:space="0" w:color="78A22F"/>
              <w:right w:val="nil"/>
            </w:tcBorders>
            <w:shd w:val="clear" w:color="auto" w:fill="F2F2F2"/>
          </w:tcPr>
          <w:p w14:paraId="765A7A03" w14:textId="77777777" w:rsidR="00C277BC" w:rsidRDefault="00C277BC" w:rsidP="001708C1">
            <w:pPr>
              <w:pStyle w:val="Box"/>
              <w:spacing w:before="0" w:line="120" w:lineRule="exact"/>
            </w:pPr>
          </w:p>
        </w:tc>
      </w:tr>
      <w:tr w:rsidR="00C277BC" w:rsidRPr="000863A5" w14:paraId="0ADBE4D9" w14:textId="77777777" w:rsidTr="001708C1">
        <w:tc>
          <w:tcPr>
            <w:tcW w:w="5000" w:type="pct"/>
            <w:tcBorders>
              <w:top w:val="single" w:sz="6" w:space="0" w:color="78A22F"/>
              <w:left w:val="nil"/>
              <w:bottom w:val="nil"/>
              <w:right w:val="nil"/>
            </w:tcBorders>
          </w:tcPr>
          <w:p w14:paraId="2E54EB84" w14:textId="77777777" w:rsidR="00C277BC" w:rsidRPr="00626D32" w:rsidRDefault="00C277BC" w:rsidP="001708C1">
            <w:pPr>
              <w:pStyle w:val="BoxSpaceBelow"/>
            </w:pPr>
          </w:p>
        </w:tc>
      </w:tr>
    </w:tbl>
    <w:p w14:paraId="30E70DA8" w14:textId="77777777" w:rsidR="00C277BC" w:rsidRDefault="00C277BC" w:rsidP="00C277BC">
      <w:pPr>
        <w:pStyle w:val="Heading4"/>
      </w:pPr>
      <w:bookmarkStart w:id="14" w:name="_Toc22029150"/>
      <w:r w:rsidRPr="007F2040">
        <w:lastRenderedPageBreak/>
        <w:t>Satisfaction with police services</w:t>
      </w:r>
      <w:bookmarkEnd w:id="14"/>
    </w:p>
    <w:p w14:paraId="2B03C20B" w14:textId="77777777" w:rsidR="00C277BC" w:rsidRPr="00F2238A" w:rsidRDefault="00C277BC" w:rsidP="00C277BC">
      <w:pPr>
        <w:pStyle w:val="BodyText"/>
      </w:pPr>
      <w:r>
        <w:t>‘Satisfaction with police services’ is an indicator of governments’ objective of providing services that are accessible and responsive to community needs, including disasters and emergencies (box 6.6).</w:t>
      </w:r>
    </w:p>
    <w:p w14:paraId="4A37FBEF"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139848D7" w14:textId="77777777" w:rsidTr="001708C1">
        <w:trPr>
          <w:tblHeader/>
        </w:trPr>
        <w:tc>
          <w:tcPr>
            <w:tcW w:w="5000" w:type="pct"/>
            <w:tcBorders>
              <w:top w:val="single" w:sz="6" w:space="0" w:color="78A22F"/>
              <w:left w:val="nil"/>
              <w:bottom w:val="nil"/>
              <w:right w:val="nil"/>
            </w:tcBorders>
            <w:shd w:val="clear" w:color="auto" w:fill="F2F2F2"/>
          </w:tcPr>
          <w:p w14:paraId="60C8D4CB" w14:textId="77777777" w:rsidR="00C277BC" w:rsidRDefault="00C277BC" w:rsidP="001708C1">
            <w:pPr>
              <w:pStyle w:val="BoxTitle"/>
            </w:pPr>
            <w:r>
              <w:rPr>
                <w:b w:val="0"/>
              </w:rPr>
              <w:t>Box 6.6</w:t>
            </w:r>
            <w:r>
              <w:tab/>
            </w:r>
            <w:r w:rsidRPr="002D6222">
              <w:rPr>
                <w:color w:val="000000" w:themeColor="text1"/>
              </w:rPr>
              <w:t>Satisfaction with police services</w:t>
            </w:r>
          </w:p>
        </w:tc>
      </w:tr>
      <w:tr w:rsidR="00C277BC" w14:paraId="0487562B" w14:textId="77777777" w:rsidTr="001708C1">
        <w:tc>
          <w:tcPr>
            <w:tcW w:w="5000" w:type="pct"/>
            <w:tcBorders>
              <w:top w:val="nil"/>
              <w:left w:val="nil"/>
              <w:bottom w:val="nil"/>
              <w:right w:val="nil"/>
            </w:tcBorders>
            <w:shd w:val="clear" w:color="auto" w:fill="F2F2F2"/>
          </w:tcPr>
          <w:p w14:paraId="542F1275" w14:textId="2B7A31D7" w:rsidR="00C277BC" w:rsidRPr="00156039" w:rsidRDefault="00C277BC" w:rsidP="001708C1">
            <w:pPr>
              <w:pStyle w:val="Box"/>
            </w:pPr>
            <w:r w:rsidRPr="00156039">
              <w:t>‘Satisfaction with police services’ is defined by three measures: the proportion of people who were ‘satisfied’ or ‘very satisfied’ with police services:</w:t>
            </w:r>
          </w:p>
          <w:p w14:paraId="2CE3EEBE" w14:textId="77777777" w:rsidR="00C277BC" w:rsidRPr="001E5F05" w:rsidRDefault="00C277BC" w:rsidP="001708C1">
            <w:pPr>
              <w:pStyle w:val="BoxListBullet"/>
            </w:pPr>
            <w:r w:rsidRPr="001E5F05">
              <w:t>in general (whether or not they had contact with police services)</w:t>
            </w:r>
          </w:p>
          <w:p w14:paraId="3F4AB981" w14:textId="77777777" w:rsidR="00C277BC" w:rsidRDefault="00C277BC" w:rsidP="001708C1">
            <w:pPr>
              <w:pStyle w:val="BoxListBullet"/>
            </w:pPr>
            <w:r w:rsidRPr="001E5F05">
              <w:t>in their most recent contact</w:t>
            </w:r>
          </w:p>
          <w:p w14:paraId="30BB5278" w14:textId="77777777" w:rsidR="00C277BC" w:rsidRDefault="00C277BC" w:rsidP="001708C1">
            <w:pPr>
              <w:pStyle w:val="BoxListBullet"/>
            </w:pPr>
            <w:r>
              <w:t>in response to emergencies and disasters.</w:t>
            </w:r>
          </w:p>
          <w:p w14:paraId="1D579FCF" w14:textId="77777777" w:rsidR="00C277BC" w:rsidRDefault="00C277BC" w:rsidP="001708C1">
            <w:pPr>
              <w:pStyle w:val="Box"/>
            </w:pPr>
            <w:r w:rsidRPr="006C3EDB">
              <w:t>A high or increasing proportion of people who were ‘satisfied’ or ‘very satisfied’ is desirable.</w:t>
            </w:r>
          </w:p>
          <w:p w14:paraId="459A9659" w14:textId="77777777" w:rsidR="00C277BC" w:rsidRDefault="00C277BC" w:rsidP="001708C1">
            <w:pPr>
              <w:pStyle w:val="Box"/>
            </w:pPr>
            <w:r>
              <w:t>Data reported for these measures are:</w:t>
            </w:r>
          </w:p>
          <w:p w14:paraId="5686BF7A"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0A6CA1C9"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2018-19 </w:t>
            </w:r>
            <w:r w:rsidRPr="009442FD">
              <w:t>data are available for all jurisdictions</w:t>
            </w:r>
            <w:r>
              <w:t>.</w:t>
            </w:r>
          </w:p>
        </w:tc>
      </w:tr>
      <w:tr w:rsidR="00C277BC" w14:paraId="6AFE8ADB" w14:textId="77777777" w:rsidTr="001708C1">
        <w:tc>
          <w:tcPr>
            <w:tcW w:w="5000" w:type="pct"/>
            <w:tcBorders>
              <w:top w:val="nil"/>
              <w:left w:val="nil"/>
              <w:bottom w:val="single" w:sz="6" w:space="0" w:color="78A22F"/>
              <w:right w:val="nil"/>
            </w:tcBorders>
            <w:shd w:val="clear" w:color="auto" w:fill="F2F2F2"/>
          </w:tcPr>
          <w:p w14:paraId="5701614C" w14:textId="77777777" w:rsidR="00C277BC" w:rsidRDefault="00C277BC" w:rsidP="001708C1">
            <w:pPr>
              <w:pStyle w:val="Box"/>
              <w:spacing w:before="0" w:line="120" w:lineRule="exact"/>
            </w:pPr>
          </w:p>
        </w:tc>
      </w:tr>
      <w:tr w:rsidR="00C277BC" w:rsidRPr="000863A5" w14:paraId="29132E4C" w14:textId="77777777" w:rsidTr="001708C1">
        <w:tc>
          <w:tcPr>
            <w:tcW w:w="5000" w:type="pct"/>
            <w:tcBorders>
              <w:top w:val="single" w:sz="6" w:space="0" w:color="78A22F"/>
              <w:left w:val="nil"/>
              <w:bottom w:val="nil"/>
              <w:right w:val="nil"/>
            </w:tcBorders>
          </w:tcPr>
          <w:p w14:paraId="4221E321" w14:textId="77777777" w:rsidR="00C277BC" w:rsidRPr="00626D32" w:rsidRDefault="00C277BC" w:rsidP="001708C1">
            <w:pPr>
              <w:pStyle w:val="BoxSpaceBelow"/>
            </w:pPr>
          </w:p>
        </w:tc>
      </w:tr>
    </w:tbl>
    <w:p w14:paraId="5FE3F41F" w14:textId="77777777" w:rsidR="00C277BC" w:rsidRDefault="00C277BC" w:rsidP="00C277BC">
      <w:pPr>
        <w:pStyle w:val="Heading4"/>
        <w:spacing w:before="360"/>
      </w:pPr>
      <w:bookmarkStart w:id="15" w:name="_Toc22029151"/>
      <w:r>
        <w:t>Perceptions of police integrity</w:t>
      </w:r>
      <w:bookmarkEnd w:id="15"/>
    </w:p>
    <w:p w14:paraId="47193349" w14:textId="77777777" w:rsidR="00C277BC" w:rsidRPr="0046289B" w:rsidRDefault="00C277BC" w:rsidP="00C277BC">
      <w:pPr>
        <w:pStyle w:val="BodyText"/>
      </w:pPr>
      <w:r>
        <w:t xml:space="preserve">‘Perceptions of police integrity’ is an indicator of governments’ objective to provide services with </w:t>
      </w:r>
      <w:r w:rsidRPr="00AC474D">
        <w:t>integrity, honesty and fairness</w:t>
      </w:r>
      <w:r>
        <w:t xml:space="preserve"> (box 6.7).</w:t>
      </w:r>
    </w:p>
    <w:p w14:paraId="2CD1522F"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4BE8E6E8" w14:textId="77777777" w:rsidTr="001708C1">
        <w:trPr>
          <w:tblHeader/>
        </w:trPr>
        <w:tc>
          <w:tcPr>
            <w:tcW w:w="5000" w:type="pct"/>
            <w:tcBorders>
              <w:top w:val="single" w:sz="6" w:space="0" w:color="78A22F"/>
              <w:left w:val="nil"/>
              <w:bottom w:val="nil"/>
              <w:right w:val="nil"/>
            </w:tcBorders>
            <w:shd w:val="clear" w:color="auto" w:fill="F2F2F2"/>
          </w:tcPr>
          <w:p w14:paraId="754AA6AB" w14:textId="77777777" w:rsidR="00C277BC" w:rsidRDefault="00C277BC" w:rsidP="001708C1">
            <w:pPr>
              <w:pStyle w:val="BoxTitle"/>
            </w:pPr>
            <w:r>
              <w:rPr>
                <w:b w:val="0"/>
              </w:rPr>
              <w:t>Box 6.7</w:t>
            </w:r>
            <w:r>
              <w:tab/>
            </w:r>
            <w:r w:rsidRPr="00F477FE">
              <w:t>Perceptions of police integrity</w:t>
            </w:r>
          </w:p>
        </w:tc>
      </w:tr>
      <w:tr w:rsidR="00C277BC" w14:paraId="4D733FA4" w14:textId="77777777" w:rsidTr="001708C1">
        <w:tc>
          <w:tcPr>
            <w:tcW w:w="5000" w:type="pct"/>
            <w:tcBorders>
              <w:top w:val="nil"/>
              <w:left w:val="nil"/>
              <w:bottom w:val="nil"/>
              <w:right w:val="nil"/>
            </w:tcBorders>
            <w:shd w:val="clear" w:color="auto" w:fill="F2F2F2"/>
          </w:tcPr>
          <w:p w14:paraId="40EF24A1" w14:textId="2CC0E31E" w:rsidR="00C277BC" w:rsidRDefault="00C277BC" w:rsidP="001708C1">
            <w:pPr>
              <w:pStyle w:val="Box"/>
            </w:pPr>
            <w:r>
              <w:t xml:space="preserve">‘Perceptions of police integrity’ refers to public perceptions and is defined by three </w:t>
            </w:r>
            <w:r w:rsidRPr="00FC5080">
              <w:t>measures</w:t>
            </w:r>
            <w:r w:rsidR="00F92C5A">
              <w:t xml:space="preserve"> – t</w:t>
            </w:r>
            <w:r w:rsidRPr="00FC5080">
              <w:t>he proportion of people</w:t>
            </w:r>
            <w:r>
              <w:t xml:space="preserve"> who ‘agreed’ or ‘strongly agreed’ that police: </w:t>
            </w:r>
          </w:p>
          <w:p w14:paraId="315CFFDE" w14:textId="77777777" w:rsidR="00C277BC" w:rsidRDefault="00C277BC" w:rsidP="001708C1">
            <w:pPr>
              <w:pStyle w:val="BoxListBullet"/>
            </w:pPr>
            <w:r>
              <w:t>treat people fairly and equally</w:t>
            </w:r>
          </w:p>
          <w:p w14:paraId="57D0B725" w14:textId="77777777" w:rsidR="00C277BC" w:rsidRDefault="00C277BC" w:rsidP="001708C1">
            <w:pPr>
              <w:pStyle w:val="BoxListBullet"/>
            </w:pPr>
            <w:r>
              <w:t>perform their job professionally</w:t>
            </w:r>
          </w:p>
          <w:p w14:paraId="7D0EFBED" w14:textId="77777777" w:rsidR="00C277BC" w:rsidRDefault="00C277BC" w:rsidP="001708C1">
            <w:pPr>
              <w:pStyle w:val="BoxListBullet"/>
            </w:pPr>
            <w:r>
              <w:t>are honest.</w:t>
            </w:r>
          </w:p>
          <w:p w14:paraId="42E3AC1B" w14:textId="77777777" w:rsidR="00C277BC" w:rsidRPr="00E33DB3" w:rsidRDefault="00C277BC" w:rsidP="001708C1">
            <w:pPr>
              <w:pStyle w:val="Box"/>
            </w:pPr>
            <w:r>
              <w:t xml:space="preserve">A high or increasing proportion of people who ‘agreed’ or ‘strongly agreed’ with these statements is </w:t>
            </w:r>
            <w:r w:rsidRPr="00E33DB3">
              <w:t>desirable.</w:t>
            </w:r>
          </w:p>
          <w:p w14:paraId="334E6F23" w14:textId="77777777" w:rsidR="00C277BC" w:rsidRDefault="00C277BC" w:rsidP="001708C1">
            <w:pPr>
              <w:pStyle w:val="Box"/>
            </w:pPr>
            <w:r w:rsidRPr="00E33DB3">
              <w:t>Public perceptions might not reflect actual levels of police integrity, because many factors, including hearsay and media reporting, might influence people’s perceptions of police integrity</w:t>
            </w:r>
            <w:r>
              <w:t>.</w:t>
            </w:r>
          </w:p>
          <w:p w14:paraId="630A57B2" w14:textId="77777777" w:rsidR="00C277BC" w:rsidRDefault="00C277BC" w:rsidP="001708C1">
            <w:pPr>
              <w:pStyle w:val="Box"/>
            </w:pPr>
            <w:r>
              <w:t>Data reported for these measures are:</w:t>
            </w:r>
          </w:p>
          <w:p w14:paraId="1ED33A88" w14:textId="77777777"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28793858"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2018-19 </w:t>
            </w:r>
            <w:r w:rsidRPr="009442FD">
              <w:t>data are available for all jurisdictions</w:t>
            </w:r>
            <w:r>
              <w:t>.</w:t>
            </w:r>
          </w:p>
        </w:tc>
      </w:tr>
      <w:tr w:rsidR="00C277BC" w14:paraId="6BA68D42" w14:textId="77777777" w:rsidTr="001708C1">
        <w:tc>
          <w:tcPr>
            <w:tcW w:w="5000" w:type="pct"/>
            <w:tcBorders>
              <w:top w:val="nil"/>
              <w:left w:val="nil"/>
              <w:bottom w:val="single" w:sz="6" w:space="0" w:color="78A22F"/>
              <w:right w:val="nil"/>
            </w:tcBorders>
            <w:shd w:val="clear" w:color="auto" w:fill="F2F2F2"/>
          </w:tcPr>
          <w:p w14:paraId="595D4ED8" w14:textId="77777777" w:rsidR="00C277BC" w:rsidRDefault="00C277BC" w:rsidP="001708C1">
            <w:pPr>
              <w:pStyle w:val="Box"/>
              <w:spacing w:before="0" w:line="120" w:lineRule="exact"/>
            </w:pPr>
          </w:p>
        </w:tc>
      </w:tr>
      <w:tr w:rsidR="00C277BC" w:rsidRPr="000863A5" w14:paraId="02C1D170" w14:textId="77777777" w:rsidTr="001708C1">
        <w:tc>
          <w:tcPr>
            <w:tcW w:w="5000" w:type="pct"/>
            <w:tcBorders>
              <w:top w:val="single" w:sz="6" w:space="0" w:color="78A22F"/>
              <w:left w:val="nil"/>
              <w:bottom w:val="nil"/>
              <w:right w:val="nil"/>
            </w:tcBorders>
          </w:tcPr>
          <w:p w14:paraId="6F86002E" w14:textId="77777777" w:rsidR="00C277BC" w:rsidRPr="00626D32" w:rsidRDefault="00C277BC" w:rsidP="001708C1">
            <w:pPr>
              <w:pStyle w:val="BoxSpaceBelow"/>
            </w:pPr>
          </w:p>
        </w:tc>
      </w:tr>
    </w:tbl>
    <w:p w14:paraId="608C5861" w14:textId="77777777" w:rsidR="00C277BC" w:rsidRDefault="00C277BC" w:rsidP="00C277BC">
      <w:pPr>
        <w:pStyle w:val="Heading4"/>
      </w:pPr>
      <w:bookmarkStart w:id="16" w:name="_Toc22029152"/>
      <w:r>
        <w:lastRenderedPageBreak/>
        <w:t>Complaints</w:t>
      </w:r>
      <w:bookmarkEnd w:id="16"/>
    </w:p>
    <w:p w14:paraId="03275EE8" w14:textId="77777777" w:rsidR="00C277BC" w:rsidRDefault="00C277BC" w:rsidP="00C277BC">
      <w:pPr>
        <w:pStyle w:val="BodyText"/>
        <w:rPr>
          <w:color w:val="000000" w:themeColor="text1"/>
        </w:rPr>
      </w:pPr>
      <w:r w:rsidRPr="009C76BC">
        <w:rPr>
          <w:color w:val="000000" w:themeColor="text1"/>
        </w:rPr>
        <w:t xml:space="preserve">‘Complaints’ is an indicator of governments’ objective to </w:t>
      </w:r>
      <w:r w:rsidRPr="0028571A">
        <w:rPr>
          <w:color w:val="000000" w:themeColor="text1"/>
        </w:rPr>
        <w:t>provide services with integrity, honesty and fairness (box 6.</w:t>
      </w:r>
      <w:r>
        <w:rPr>
          <w:color w:val="000000" w:themeColor="text1"/>
        </w:rPr>
        <w:t>8</w:t>
      </w:r>
      <w:r w:rsidRPr="0028571A">
        <w:rPr>
          <w:color w:val="000000" w:themeColor="text1"/>
        </w:rPr>
        <w:t>).</w:t>
      </w:r>
    </w:p>
    <w:p w14:paraId="18709059"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D3AB0C6" w14:textId="77777777" w:rsidTr="001708C1">
        <w:trPr>
          <w:tblHeader/>
        </w:trPr>
        <w:tc>
          <w:tcPr>
            <w:tcW w:w="5000" w:type="pct"/>
            <w:tcBorders>
              <w:top w:val="single" w:sz="6" w:space="0" w:color="78A22F"/>
              <w:left w:val="nil"/>
              <w:bottom w:val="nil"/>
              <w:right w:val="nil"/>
            </w:tcBorders>
            <w:shd w:val="clear" w:color="auto" w:fill="F2F2F2"/>
          </w:tcPr>
          <w:p w14:paraId="315E644D" w14:textId="77777777" w:rsidR="00C277BC" w:rsidRDefault="00C277BC" w:rsidP="001708C1">
            <w:pPr>
              <w:pStyle w:val="BoxTitle"/>
            </w:pPr>
            <w:r>
              <w:rPr>
                <w:b w:val="0"/>
              </w:rPr>
              <w:t>Box 6.8</w:t>
            </w:r>
            <w:r>
              <w:tab/>
              <w:t>Complaints</w:t>
            </w:r>
          </w:p>
        </w:tc>
      </w:tr>
      <w:tr w:rsidR="00C277BC" w14:paraId="3A2B345F" w14:textId="77777777" w:rsidTr="001708C1">
        <w:tc>
          <w:tcPr>
            <w:tcW w:w="5000" w:type="pct"/>
            <w:tcBorders>
              <w:top w:val="nil"/>
              <w:left w:val="nil"/>
              <w:bottom w:val="nil"/>
              <w:right w:val="nil"/>
            </w:tcBorders>
            <w:shd w:val="clear" w:color="auto" w:fill="F2F2F2"/>
          </w:tcPr>
          <w:p w14:paraId="1F9C4465" w14:textId="77777777" w:rsidR="00C277BC" w:rsidRDefault="00C277BC" w:rsidP="001708C1">
            <w:pPr>
              <w:pStyle w:val="Box"/>
            </w:pPr>
            <w:r>
              <w:t xml:space="preserve">‘Complaints’ is defined as the number of complaints made by the public against police per 100 000 people in the population, expressed in index form comparing values over time to a base period allocated a value of 100. </w:t>
            </w:r>
          </w:p>
          <w:p w14:paraId="48F88D77" w14:textId="77777777" w:rsidR="00C277BC" w:rsidRPr="00B73ACF" w:rsidRDefault="00C277BC" w:rsidP="001708C1">
            <w:pPr>
              <w:pStyle w:val="Box"/>
            </w:pPr>
            <w:r w:rsidRPr="00B73ACF">
              <w:t xml:space="preserve">A low or decreasing number of complaints per 100 000 </w:t>
            </w:r>
            <w:r>
              <w:t xml:space="preserve">people in the </w:t>
            </w:r>
            <w:r w:rsidRPr="00B73ACF">
              <w:t>population</w:t>
            </w:r>
            <w:r>
              <w:t xml:space="preserve"> (index score)</w:t>
            </w:r>
            <w:r w:rsidRPr="00B73ACF">
              <w:t xml:space="preserve"> is desirable.</w:t>
            </w:r>
          </w:p>
          <w:p w14:paraId="0257DF9B" w14:textId="77777777" w:rsidR="00C277BC" w:rsidRDefault="00C277BC" w:rsidP="001708C1">
            <w:pPr>
              <w:pStyle w:val="Box"/>
            </w:pPr>
            <w:r w:rsidRPr="00517609">
              <w:t xml:space="preserve">A high or increasing </w:t>
            </w:r>
            <w:r>
              <w:t>rate</w:t>
            </w:r>
            <w:r w:rsidRPr="00517609">
              <w:t xml:space="preserve"> of complaints does not necessarily indicate a lack of confidence in police. It can indicate greater confidence in complaints resolution. It is desirable to monitor changes in the reported rate to identify reasons for the changes and use this information to improve the manner in which police services are delivered.</w:t>
            </w:r>
          </w:p>
          <w:p w14:paraId="0029FAD4" w14:textId="77777777" w:rsidR="00C277BC" w:rsidRDefault="00C277BC" w:rsidP="001708C1">
            <w:pPr>
              <w:pStyle w:val="Box"/>
            </w:pPr>
            <w:r>
              <w:t>Data reported for this measure are:</w:t>
            </w:r>
          </w:p>
          <w:p w14:paraId="65884F5D" w14:textId="4450A72E" w:rsidR="00C277BC" w:rsidRDefault="00C277BC" w:rsidP="001708C1">
            <w:pPr>
              <w:pStyle w:val="BoxListBullet"/>
              <w:numPr>
                <w:ilvl w:val="0"/>
                <w:numId w:val="0"/>
              </w:numPr>
              <w:ind w:left="284"/>
            </w:pPr>
            <w:r w:rsidRPr="00344676">
              <w:rPr>
                <w:shd w:val="clear" w:color="auto" w:fill="FCDED3"/>
              </w:rPr>
              <w:t xml:space="preserve">    </w:t>
            </w:r>
            <w:r>
              <w:t xml:space="preserve"> </w:t>
            </w:r>
            <w:r w:rsidR="002627A0" w:rsidRPr="00E654EA">
              <w:t>not comparable across jurisdictions or within some jurisdictions over time</w:t>
            </w:r>
            <w:r w:rsidR="009F67D7">
              <w:t xml:space="preserve"> (see footnotes in data </w:t>
            </w:r>
            <w:r w:rsidR="002627A0">
              <w:t>tables for specific jurisdictions).</w:t>
            </w:r>
          </w:p>
          <w:p w14:paraId="3959840A"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e</w:t>
            </w:r>
            <w:r w:rsidRPr="009442FD">
              <w:t xml:space="preserve"> (subject to caveats)</w:t>
            </w:r>
            <w:r>
              <w:t xml:space="preserve"> </w:t>
            </w:r>
            <w:r w:rsidRPr="009442FD">
              <w:t xml:space="preserve">for the current reporting period. All required </w:t>
            </w:r>
            <w:r>
              <w:t xml:space="preserve">2018-19 </w:t>
            </w:r>
            <w:r w:rsidRPr="009442FD">
              <w:t>data are available for all jurisdictions</w:t>
            </w:r>
            <w:r>
              <w:t>.</w:t>
            </w:r>
          </w:p>
        </w:tc>
      </w:tr>
      <w:tr w:rsidR="00C277BC" w14:paraId="56292481" w14:textId="77777777" w:rsidTr="001708C1">
        <w:tc>
          <w:tcPr>
            <w:tcW w:w="5000" w:type="pct"/>
            <w:tcBorders>
              <w:top w:val="nil"/>
              <w:left w:val="nil"/>
              <w:bottom w:val="single" w:sz="6" w:space="0" w:color="78A22F"/>
              <w:right w:val="nil"/>
            </w:tcBorders>
            <w:shd w:val="clear" w:color="auto" w:fill="F2F2F2"/>
          </w:tcPr>
          <w:p w14:paraId="2684F7F4" w14:textId="77777777" w:rsidR="00C277BC" w:rsidRDefault="00C277BC" w:rsidP="001708C1">
            <w:pPr>
              <w:pStyle w:val="Box"/>
              <w:spacing w:before="0" w:line="120" w:lineRule="exact"/>
            </w:pPr>
          </w:p>
        </w:tc>
      </w:tr>
      <w:tr w:rsidR="00C277BC" w:rsidRPr="000863A5" w14:paraId="210068DF" w14:textId="77777777" w:rsidTr="001708C1">
        <w:tc>
          <w:tcPr>
            <w:tcW w:w="5000" w:type="pct"/>
            <w:tcBorders>
              <w:top w:val="single" w:sz="6" w:space="0" w:color="78A22F"/>
              <w:left w:val="nil"/>
              <w:bottom w:val="nil"/>
              <w:right w:val="nil"/>
            </w:tcBorders>
          </w:tcPr>
          <w:p w14:paraId="036A530A" w14:textId="77777777" w:rsidR="00C277BC" w:rsidRPr="00626D32" w:rsidRDefault="00C277BC" w:rsidP="001708C1">
            <w:pPr>
              <w:pStyle w:val="BoxSpaceBelow"/>
            </w:pPr>
          </w:p>
        </w:tc>
      </w:tr>
    </w:tbl>
    <w:p w14:paraId="27C3FC5E" w14:textId="77777777" w:rsidR="00C277BC" w:rsidRPr="00310AA4" w:rsidRDefault="00C277BC" w:rsidP="00C277BC">
      <w:pPr>
        <w:pStyle w:val="Heading4"/>
      </w:pPr>
      <w:bookmarkStart w:id="17" w:name="_Toc22029153"/>
      <w:r>
        <w:t xml:space="preserve">Youth </w:t>
      </w:r>
      <w:r w:rsidRPr="00310AA4">
        <w:t>diversions</w:t>
      </w:r>
      <w:bookmarkEnd w:id="17"/>
    </w:p>
    <w:p w14:paraId="24B57552" w14:textId="77777777" w:rsidR="00C277BC" w:rsidRDefault="00C277BC" w:rsidP="00C277BC">
      <w:pPr>
        <w:pStyle w:val="BodyText"/>
      </w:pPr>
      <w:r w:rsidRPr="00310AA4">
        <w:t>‘</w:t>
      </w:r>
      <w:r>
        <w:t xml:space="preserve">Youth </w:t>
      </w:r>
      <w:r w:rsidRPr="00310AA4">
        <w:t>diversions’ is an indicator of governments’ objective of supporting the judicial process to bring to justice those people responsible for committing an offence (box 6.</w:t>
      </w:r>
      <w:r>
        <w:t>9</w:t>
      </w:r>
      <w:r w:rsidRPr="00310AA4">
        <w:t>).</w:t>
      </w:r>
    </w:p>
    <w:bookmarkEnd w:id="4"/>
    <w:p w14:paraId="0B91E0C6"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C5880E2" w14:textId="77777777" w:rsidTr="001708C1">
        <w:trPr>
          <w:tblHeader/>
        </w:trPr>
        <w:tc>
          <w:tcPr>
            <w:tcW w:w="5000" w:type="pct"/>
            <w:tcBorders>
              <w:top w:val="single" w:sz="6" w:space="0" w:color="78A22F"/>
              <w:left w:val="nil"/>
              <w:bottom w:val="nil"/>
              <w:right w:val="nil"/>
            </w:tcBorders>
            <w:shd w:val="clear" w:color="auto" w:fill="F2F2F2"/>
          </w:tcPr>
          <w:p w14:paraId="7668C4F2" w14:textId="77777777" w:rsidR="00C277BC" w:rsidRDefault="00C277BC" w:rsidP="001708C1">
            <w:pPr>
              <w:pStyle w:val="BoxTitle"/>
            </w:pPr>
            <w:r>
              <w:rPr>
                <w:b w:val="0"/>
              </w:rPr>
              <w:t>Box 6.9</w:t>
            </w:r>
            <w:r>
              <w:tab/>
              <w:t>Youth diversions</w:t>
            </w:r>
          </w:p>
        </w:tc>
      </w:tr>
      <w:tr w:rsidR="00C277BC" w14:paraId="3FA1848E" w14:textId="77777777" w:rsidTr="001708C1">
        <w:tc>
          <w:tcPr>
            <w:tcW w:w="5000" w:type="pct"/>
            <w:tcBorders>
              <w:top w:val="nil"/>
              <w:left w:val="nil"/>
              <w:bottom w:val="nil"/>
              <w:right w:val="nil"/>
            </w:tcBorders>
            <w:shd w:val="clear" w:color="auto" w:fill="F2F2F2"/>
          </w:tcPr>
          <w:p w14:paraId="5A553970" w14:textId="77777777" w:rsidR="00C277BC" w:rsidRDefault="00C277BC" w:rsidP="001708C1">
            <w:pPr>
              <w:pStyle w:val="Box"/>
            </w:pPr>
            <w:r>
              <w:t>‘Youth diversions’ is defined by two measures:</w:t>
            </w:r>
          </w:p>
          <w:p w14:paraId="128967A4" w14:textId="77777777" w:rsidR="00C277BC" w:rsidRPr="00F2238A" w:rsidRDefault="00C277BC" w:rsidP="001708C1">
            <w:pPr>
              <w:pStyle w:val="BoxListBullet"/>
            </w:pPr>
            <w:r w:rsidRPr="007677D7">
              <w:t xml:space="preserve">the total number of </w:t>
            </w:r>
            <w:r w:rsidRPr="00F2238A">
              <w:t xml:space="preserve">alleged young offenders </w:t>
            </w:r>
            <w:r w:rsidRPr="007677D7">
              <w:t xml:space="preserve">who would otherwise be proceeded against (that is, taken to court) but who are diverted by police, as a proportion of all </w:t>
            </w:r>
            <w:r>
              <w:t xml:space="preserve">young </w:t>
            </w:r>
            <w:r w:rsidRPr="007677D7">
              <w:t xml:space="preserve">offenders formally dealt with by police </w:t>
            </w:r>
          </w:p>
          <w:p w14:paraId="3C59ABE9" w14:textId="77777777" w:rsidR="00C277BC" w:rsidRPr="007677D7" w:rsidRDefault="00C277BC" w:rsidP="001708C1">
            <w:pPr>
              <w:pStyle w:val="BoxListBullet"/>
            </w:pPr>
            <w:r w:rsidRPr="007677D7">
              <w:t xml:space="preserve">the total number of </w:t>
            </w:r>
            <w:r w:rsidRPr="00F2238A">
              <w:t xml:space="preserve">alleged young Aboriginal and Torres Strait Islander offenders </w:t>
            </w:r>
            <w:r w:rsidRPr="007677D7">
              <w:t xml:space="preserve">who would otherwise be proceeded against (that is, taken to court) but who are diverted by police, as a proportion of all </w:t>
            </w:r>
            <w:r>
              <w:t xml:space="preserve">young </w:t>
            </w:r>
            <w:r w:rsidRPr="007677D7">
              <w:t>Aboriginal and Torres Strait Islander offenders formally dealt with by police.</w:t>
            </w:r>
          </w:p>
          <w:p w14:paraId="5724DF5D" w14:textId="77777777" w:rsidR="00C277BC" w:rsidRPr="007677D7" w:rsidRDefault="00C277BC" w:rsidP="001708C1">
            <w:pPr>
              <w:pStyle w:val="Box"/>
            </w:pPr>
            <w:r w:rsidRPr="007677D7">
              <w:t>Offenders who would not normally be sent to court for the offence detected, and who are treated by police in a less formal manner (for example, those issued with infringement notices), are not included.</w:t>
            </w:r>
          </w:p>
          <w:p w14:paraId="3C99C4D5" w14:textId="4C28678D" w:rsidR="00C277BC" w:rsidRPr="007677D7" w:rsidRDefault="00C277BC" w:rsidP="001708C1">
            <w:pPr>
              <w:pStyle w:val="Box"/>
            </w:pPr>
            <w:r w:rsidRPr="007677D7">
              <w:t>A h</w:t>
            </w:r>
            <w:r w:rsidR="00FF6695">
              <w:t xml:space="preserve">igh or increasing proportion of youth </w:t>
            </w:r>
            <w:r w:rsidRPr="007677D7">
              <w:t xml:space="preserve">diversions as a proportion of </w:t>
            </w:r>
            <w:r>
              <w:t>you</w:t>
            </w:r>
            <w:r w:rsidR="00FF6695">
              <w:t xml:space="preserve">ng </w:t>
            </w:r>
            <w:r w:rsidRPr="007677D7">
              <w:t>offenders is desirable.</w:t>
            </w:r>
          </w:p>
          <w:p w14:paraId="7220F53E" w14:textId="45173AC7" w:rsidR="00C277BC" w:rsidRPr="007677D7" w:rsidRDefault="00C277BC" w:rsidP="001708C1">
            <w:pPr>
              <w:pStyle w:val="Box"/>
            </w:pPr>
            <w:r w:rsidRPr="007677D7">
              <w:t xml:space="preserve">When police apprehend offenders, they have a variety of options available. They can charge the offender (and proceed to court) or they can use their discretion to divert the offender away from this potentially costly, time consuming and stressful situation (for both the offender and victim). They are particularly useful mechanisms for dealing with </w:t>
            </w:r>
            <w:r w:rsidR="00FF6695">
              <w:t xml:space="preserve">young </w:t>
            </w:r>
            <w:r w:rsidRPr="007677D7">
              <w:t xml:space="preserve">offenders. </w:t>
            </w:r>
          </w:p>
          <w:p w14:paraId="756D51DE" w14:textId="77777777" w:rsidR="00C277BC" w:rsidRPr="00B73ACF" w:rsidRDefault="00C277BC" w:rsidP="001708C1">
            <w:pPr>
              <w:pStyle w:val="Box"/>
            </w:pPr>
            <w:r>
              <w:t xml:space="preserve">This </w:t>
            </w:r>
            <w:r w:rsidRPr="00B73ACF">
              <w:t>indicator does not provide information on the relative success or failure of diversionary mechanisms.</w:t>
            </w:r>
          </w:p>
          <w:p w14:paraId="7DEAA5B5" w14:textId="77777777" w:rsidR="00C277BC" w:rsidRPr="00DA6684" w:rsidRDefault="00C277BC" w:rsidP="001708C1">
            <w:pPr>
              <w:pStyle w:val="Box"/>
            </w:pPr>
            <w:r w:rsidRPr="00B73ACF">
              <w:t>The term ‘diverted’ includes diversions of offenders away from the courts by way of community conference, diversionary conference, formal cautioning by police, family conferences, and other programs (for example, drug assessment/treatment</w:t>
            </w:r>
            <w:r>
              <w:t xml:space="preserve">). </w:t>
            </w:r>
            <w:r w:rsidRPr="00B73ACF">
              <w:t>Not all options are available or subject to police dis</w:t>
            </w:r>
            <w:r>
              <w:t>cretion in all jurisdictions</w:t>
            </w:r>
            <w:r w:rsidRPr="00C40348">
              <w:t xml:space="preserve">. In addition, </w:t>
            </w:r>
            <w:r>
              <w:t xml:space="preserve">young </w:t>
            </w:r>
            <w:r w:rsidRPr="00C40348">
              <w:t xml:space="preserve">offenders who commit a serious offence or an offence specified in applicable legislation cannot be diverted. This limits the proportion of </w:t>
            </w:r>
            <w:r>
              <w:t xml:space="preserve">youth </w:t>
            </w:r>
            <w:r w:rsidRPr="00C40348">
              <w:t>diversions that can be achieved</w:t>
            </w:r>
            <w:r>
              <w:t>.</w:t>
            </w:r>
          </w:p>
          <w:p w14:paraId="2DE41EE5" w14:textId="77777777" w:rsidR="00C277BC" w:rsidRDefault="00C277BC" w:rsidP="001708C1">
            <w:pPr>
              <w:pStyle w:val="Box"/>
            </w:pPr>
            <w:r w:rsidRPr="004562D5">
              <w:t>Care needs to be taken when interpreting data related to Aboriginal and Torres St</w:t>
            </w:r>
            <w:r>
              <w:t xml:space="preserve">rait Islander diversions </w:t>
            </w:r>
            <w:r w:rsidRPr="004562D5">
              <w:t>due to coverage and completeness of data on</w:t>
            </w:r>
            <w:r>
              <w:t xml:space="preserve"> </w:t>
            </w:r>
            <w:r w:rsidRPr="004562D5">
              <w:t>Indigenous status across jurisdictions</w:t>
            </w:r>
            <w:r>
              <w:t>.</w:t>
            </w:r>
          </w:p>
          <w:p w14:paraId="238200B3" w14:textId="77777777" w:rsidR="00C277BC" w:rsidRDefault="00C277BC" w:rsidP="001708C1">
            <w:pPr>
              <w:pStyle w:val="Box"/>
            </w:pPr>
            <w:r>
              <w:t xml:space="preserve">Data reported for these measures are: </w:t>
            </w:r>
          </w:p>
          <w:p w14:paraId="4D618DC5" w14:textId="7261B196" w:rsidR="00C277BC" w:rsidRDefault="00C277BC" w:rsidP="001708C1">
            <w:pPr>
              <w:pStyle w:val="BoxListBullet"/>
              <w:numPr>
                <w:ilvl w:val="0"/>
                <w:numId w:val="0"/>
              </w:numPr>
              <w:ind w:left="284"/>
            </w:pPr>
            <w:r w:rsidRPr="00732672">
              <w:rPr>
                <w:shd w:val="clear" w:color="auto" w:fill="FCDED3"/>
              </w:rPr>
              <w:t xml:space="preserve">    </w:t>
            </w:r>
            <w:r>
              <w:t xml:space="preserve"> </w:t>
            </w:r>
            <w:r w:rsidRPr="00E654EA">
              <w:t>not comparable across jurisdictions or within some jurisdictions over time</w:t>
            </w:r>
            <w:r w:rsidR="009F67D7">
              <w:t xml:space="preserve"> (see footnotes in data </w:t>
            </w:r>
            <w:r>
              <w:t>tables for specific jurisdictions)</w:t>
            </w:r>
            <w:r w:rsidR="00FF6695">
              <w:t>.</w:t>
            </w:r>
          </w:p>
          <w:p w14:paraId="3288A7FE" w14:textId="37F92566" w:rsidR="00C277BC" w:rsidRDefault="00C277BC" w:rsidP="00364E8D">
            <w:pPr>
              <w:pStyle w:val="BoxListBullet"/>
              <w:numPr>
                <w:ilvl w:val="0"/>
                <w:numId w:val="0"/>
              </w:numPr>
              <w:ind w:left="284"/>
            </w:pPr>
            <w:r w:rsidRPr="009273A9">
              <w:rPr>
                <w:shd w:val="clear" w:color="auto" w:fill="FCDED3"/>
              </w:rPr>
              <w:t xml:space="preserve">    </w:t>
            </w:r>
            <w:r>
              <w:t xml:space="preserve"> </w:t>
            </w:r>
            <w:r w:rsidRPr="00DC6035">
              <w:t>incomplete for the current reporting period</w:t>
            </w:r>
            <w:r>
              <w:t xml:space="preserve"> for the second measure. </w:t>
            </w:r>
            <w:r w:rsidRPr="00DC6035">
              <w:t xml:space="preserve">All </w:t>
            </w:r>
            <w:r>
              <w:t xml:space="preserve">2018-19 </w:t>
            </w:r>
            <w:r w:rsidRPr="00DC6035">
              <w:t xml:space="preserve">data were not available for </w:t>
            </w:r>
            <w:r w:rsidR="00364E8D">
              <w:t xml:space="preserve">South Australia for both measures and </w:t>
            </w:r>
            <w:r w:rsidRPr="00DC6035">
              <w:t>Tasmania for Aboriginal and Torres Strait Islander diversions.</w:t>
            </w:r>
          </w:p>
        </w:tc>
      </w:tr>
      <w:tr w:rsidR="00C277BC" w14:paraId="35A29FCF" w14:textId="77777777" w:rsidTr="001708C1">
        <w:tc>
          <w:tcPr>
            <w:tcW w:w="5000" w:type="pct"/>
            <w:tcBorders>
              <w:top w:val="nil"/>
              <w:left w:val="nil"/>
              <w:bottom w:val="single" w:sz="6" w:space="0" w:color="78A22F"/>
              <w:right w:val="nil"/>
            </w:tcBorders>
            <w:shd w:val="clear" w:color="auto" w:fill="F2F2F2"/>
          </w:tcPr>
          <w:p w14:paraId="326707CA" w14:textId="77777777" w:rsidR="00C277BC" w:rsidRDefault="00C277BC" w:rsidP="001708C1">
            <w:pPr>
              <w:pStyle w:val="Box"/>
              <w:spacing w:before="0" w:line="120" w:lineRule="exact"/>
            </w:pPr>
          </w:p>
        </w:tc>
      </w:tr>
      <w:tr w:rsidR="00C277BC" w:rsidRPr="000863A5" w14:paraId="4783C9D3" w14:textId="77777777" w:rsidTr="001708C1">
        <w:tc>
          <w:tcPr>
            <w:tcW w:w="5000" w:type="pct"/>
            <w:tcBorders>
              <w:top w:val="single" w:sz="6" w:space="0" w:color="78A22F"/>
              <w:left w:val="nil"/>
              <w:bottom w:val="nil"/>
              <w:right w:val="nil"/>
            </w:tcBorders>
          </w:tcPr>
          <w:p w14:paraId="3AD9905B" w14:textId="77777777" w:rsidR="00C277BC" w:rsidRPr="00626D32" w:rsidRDefault="00C277BC" w:rsidP="001708C1">
            <w:pPr>
              <w:pStyle w:val="BoxSpaceBelow"/>
            </w:pPr>
          </w:p>
        </w:tc>
      </w:tr>
    </w:tbl>
    <w:p w14:paraId="25E28A88" w14:textId="77777777" w:rsidR="00C277BC" w:rsidRPr="00310AA4" w:rsidRDefault="00C277BC" w:rsidP="00C277BC">
      <w:pPr>
        <w:pStyle w:val="Heading4"/>
      </w:pPr>
      <w:bookmarkStart w:id="18" w:name="_Toc22029154"/>
      <w:r w:rsidRPr="00310AA4">
        <w:t>Outcomes of investigations</w:t>
      </w:r>
      <w:bookmarkEnd w:id="18"/>
    </w:p>
    <w:p w14:paraId="7EE945F0" w14:textId="77777777" w:rsidR="00C277BC" w:rsidRPr="00310AA4" w:rsidRDefault="00C277BC" w:rsidP="00C277BC">
      <w:pPr>
        <w:pStyle w:val="BodyText"/>
      </w:pPr>
      <w:r w:rsidRPr="00310AA4">
        <w:t xml:space="preserve">‘Outcomes of investigations’ is an indicator of governments’ objective of supporting the judicial process to bring to justice those people responsible for committing an offence </w:t>
      </w:r>
      <w:r w:rsidRPr="00310AA4">
        <w:br/>
        <w:t>(box 6.</w:t>
      </w:r>
      <w:r>
        <w:t>10</w:t>
      </w:r>
      <w:r w:rsidRPr="00310AA4">
        <w:t>).</w:t>
      </w:r>
    </w:p>
    <w:p w14:paraId="6ECFB6A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2AC494B5" w14:textId="77777777" w:rsidTr="001708C1">
        <w:trPr>
          <w:tblHeader/>
        </w:trPr>
        <w:tc>
          <w:tcPr>
            <w:tcW w:w="5000" w:type="pct"/>
            <w:tcBorders>
              <w:top w:val="single" w:sz="6" w:space="0" w:color="78A22F"/>
              <w:left w:val="nil"/>
              <w:bottom w:val="nil"/>
              <w:right w:val="nil"/>
            </w:tcBorders>
            <w:shd w:val="clear" w:color="auto" w:fill="F2F2F2"/>
          </w:tcPr>
          <w:p w14:paraId="319E8E44" w14:textId="77777777" w:rsidR="00C277BC" w:rsidRDefault="00C277BC" w:rsidP="001708C1">
            <w:pPr>
              <w:pStyle w:val="BoxTitle"/>
            </w:pPr>
            <w:r>
              <w:rPr>
                <w:b w:val="0"/>
              </w:rPr>
              <w:t>Box 6.10</w:t>
            </w:r>
            <w:r>
              <w:tab/>
              <w:t>Outcomes of investigations</w:t>
            </w:r>
          </w:p>
        </w:tc>
      </w:tr>
      <w:tr w:rsidR="00C277BC" w14:paraId="2DADF863" w14:textId="77777777" w:rsidTr="001708C1">
        <w:tc>
          <w:tcPr>
            <w:tcW w:w="5000" w:type="pct"/>
            <w:tcBorders>
              <w:top w:val="nil"/>
              <w:left w:val="nil"/>
              <w:bottom w:val="nil"/>
              <w:right w:val="nil"/>
            </w:tcBorders>
            <w:shd w:val="clear" w:color="auto" w:fill="F2F2F2"/>
          </w:tcPr>
          <w:p w14:paraId="52899A9A" w14:textId="77777777" w:rsidR="00C277BC" w:rsidRDefault="00C277BC" w:rsidP="001708C1">
            <w:pPr>
              <w:pStyle w:val="Box"/>
            </w:pPr>
            <w:r>
              <w:t xml:space="preserve">‘Outcomes of investigations’ is defined by two measures: </w:t>
            </w:r>
          </w:p>
          <w:p w14:paraId="03FCDE4A" w14:textId="77777777" w:rsidR="00C277BC" w:rsidRPr="009C4A0E" w:rsidRDefault="00C277BC" w:rsidP="001708C1">
            <w:pPr>
              <w:pStyle w:val="BoxListBullet"/>
            </w:pPr>
            <w:r w:rsidRPr="009C4A0E">
              <w:t>the number of investigations that were finalised within 30 days of the offence becoming known to police</w:t>
            </w:r>
            <w:r w:rsidRPr="00F2238A">
              <w:t>, as a proportion of all investigations</w:t>
            </w:r>
          </w:p>
          <w:p w14:paraId="16E87648" w14:textId="1D8AC7B7" w:rsidR="00C277BC" w:rsidRPr="00F2238A" w:rsidRDefault="00C277BC" w:rsidP="001708C1">
            <w:pPr>
              <w:pStyle w:val="BoxListBullet"/>
            </w:pPr>
            <w:r w:rsidRPr="009C4A0E">
              <w:t xml:space="preserve">the number of investigations finalised within 30 days of the offence becoming known to police, where proceedings were instituted against the offender, </w:t>
            </w:r>
            <w:r w:rsidRPr="00F2238A">
              <w:t>as a proportion of the total number of all finalised investigations</w:t>
            </w:r>
            <w:r w:rsidR="00313D45">
              <w:t>.</w:t>
            </w:r>
          </w:p>
          <w:p w14:paraId="6F0E60E0" w14:textId="77777777" w:rsidR="00C277BC" w:rsidRDefault="00C277BC" w:rsidP="001708C1">
            <w:pPr>
              <w:pStyle w:val="Box"/>
            </w:pPr>
            <w:r>
              <w:t>Measures are reported for a range of offences:</w:t>
            </w:r>
          </w:p>
          <w:p w14:paraId="15A75E79" w14:textId="77777777" w:rsidR="00C277BC" w:rsidRPr="00FC07A7" w:rsidRDefault="00C277BC" w:rsidP="001708C1">
            <w:pPr>
              <w:pStyle w:val="BoxListBullet"/>
            </w:pPr>
            <w:r>
              <w:t>personal offences, i</w:t>
            </w:r>
            <w:r w:rsidRPr="00FC07A7">
              <w:t>ncluding homicide</w:t>
            </w:r>
            <w:r>
              <w:t xml:space="preserve">, sexual assault </w:t>
            </w:r>
            <w:r w:rsidRPr="00FC07A7">
              <w:t>and armed robbery</w:t>
            </w:r>
          </w:p>
          <w:p w14:paraId="50E00D6A" w14:textId="77777777" w:rsidR="00C277BC" w:rsidRPr="00FC07A7" w:rsidRDefault="00C277BC" w:rsidP="001708C1">
            <w:pPr>
              <w:pStyle w:val="BoxListBullet"/>
            </w:pPr>
            <w:r>
              <w:t xml:space="preserve">property offences, </w:t>
            </w:r>
            <w:r w:rsidRPr="00FC07A7">
              <w:t>including unlawful entry with intent, motor vehicle theft and other theft.</w:t>
            </w:r>
          </w:p>
          <w:p w14:paraId="3E6F83F5" w14:textId="77777777" w:rsidR="00C277BC" w:rsidRDefault="00C277BC" w:rsidP="001708C1">
            <w:pPr>
              <w:pStyle w:val="Box"/>
            </w:pPr>
            <w:r w:rsidRPr="00226DA6">
              <w:t>A high or increasing proportion of investigations that were finalised within 30 days of the offence becoming known to police and of investigations finalised within 30 days of the offence becoming known to police, where proceedings were instituted against the offender, is desirable.</w:t>
            </w:r>
          </w:p>
          <w:p w14:paraId="57262FC9" w14:textId="77777777" w:rsidR="00C277BC" w:rsidRDefault="00C277BC" w:rsidP="001708C1">
            <w:pPr>
              <w:pStyle w:val="Box"/>
            </w:pPr>
            <w:r>
              <w:t>Data reported for these measures are:</w:t>
            </w:r>
          </w:p>
          <w:p w14:paraId="6F040D6E" w14:textId="45589DF8"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r w:rsidR="00313D45">
              <w:t>.</w:t>
            </w:r>
          </w:p>
          <w:p w14:paraId="098425E2"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2018 d</w:t>
            </w:r>
            <w:r w:rsidRPr="009442FD">
              <w:t>ata are available for all jurisdictions</w:t>
            </w:r>
            <w:r>
              <w:t>.</w:t>
            </w:r>
          </w:p>
        </w:tc>
      </w:tr>
      <w:tr w:rsidR="00C277BC" w14:paraId="665F95F2" w14:textId="77777777" w:rsidTr="001708C1">
        <w:tc>
          <w:tcPr>
            <w:tcW w:w="5000" w:type="pct"/>
            <w:tcBorders>
              <w:top w:val="nil"/>
              <w:left w:val="nil"/>
              <w:bottom w:val="single" w:sz="6" w:space="0" w:color="78A22F"/>
              <w:right w:val="nil"/>
            </w:tcBorders>
            <w:shd w:val="clear" w:color="auto" w:fill="F2F2F2"/>
          </w:tcPr>
          <w:p w14:paraId="061ECB08" w14:textId="77777777" w:rsidR="00C277BC" w:rsidRDefault="00C277BC" w:rsidP="001708C1">
            <w:pPr>
              <w:pStyle w:val="Box"/>
              <w:spacing w:before="0" w:line="120" w:lineRule="exact"/>
            </w:pPr>
          </w:p>
        </w:tc>
      </w:tr>
      <w:tr w:rsidR="00C277BC" w:rsidRPr="000863A5" w14:paraId="657B8B57" w14:textId="77777777" w:rsidTr="001708C1">
        <w:tc>
          <w:tcPr>
            <w:tcW w:w="5000" w:type="pct"/>
            <w:tcBorders>
              <w:top w:val="single" w:sz="6" w:space="0" w:color="78A22F"/>
              <w:left w:val="nil"/>
              <w:bottom w:val="nil"/>
              <w:right w:val="nil"/>
            </w:tcBorders>
          </w:tcPr>
          <w:p w14:paraId="7C084CE9" w14:textId="77777777" w:rsidR="00C277BC" w:rsidRPr="00626D32" w:rsidRDefault="00C277BC" w:rsidP="001708C1">
            <w:pPr>
              <w:pStyle w:val="BoxSpaceBelow"/>
            </w:pPr>
          </w:p>
        </w:tc>
      </w:tr>
    </w:tbl>
    <w:p w14:paraId="4F9D7CD2" w14:textId="77777777" w:rsidR="00C277BC" w:rsidRPr="006A5848" w:rsidRDefault="00C277BC" w:rsidP="006A5848">
      <w:pPr>
        <w:pStyle w:val="Heading3"/>
      </w:pPr>
      <w:bookmarkStart w:id="19" w:name="_Toc22029155"/>
      <w:r w:rsidRPr="006A5848">
        <w:t>Efficiency</w:t>
      </w:r>
      <w:bookmarkEnd w:id="19"/>
    </w:p>
    <w:p w14:paraId="67CA5390" w14:textId="77777777" w:rsidR="00C277BC" w:rsidRPr="006A5848" w:rsidRDefault="00C277BC" w:rsidP="006A5848">
      <w:pPr>
        <w:pStyle w:val="Heading4"/>
      </w:pPr>
      <w:bookmarkStart w:id="20" w:name="_Toc22029156"/>
      <w:r w:rsidRPr="006A5848">
        <w:t>Expenditure per person</w:t>
      </w:r>
      <w:bookmarkEnd w:id="20"/>
    </w:p>
    <w:p w14:paraId="57F49BE5" w14:textId="77777777" w:rsidR="00C277BC" w:rsidRPr="00310AA4" w:rsidRDefault="00C277BC" w:rsidP="00C277BC">
      <w:pPr>
        <w:pStyle w:val="BodyText"/>
      </w:pPr>
      <w:r w:rsidRPr="00310AA4">
        <w:t>‘Expenditure per person’ is a proxy indicator of governments’ objective of providing police services in an efficient manner (box 6.1</w:t>
      </w:r>
      <w:r>
        <w:t>1</w:t>
      </w:r>
      <w:r w:rsidRPr="00310AA4">
        <w:t>).</w:t>
      </w:r>
    </w:p>
    <w:p w14:paraId="5E0D7F33"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E73CF9D" w14:textId="77777777" w:rsidTr="001708C1">
        <w:trPr>
          <w:tblHeader/>
        </w:trPr>
        <w:tc>
          <w:tcPr>
            <w:tcW w:w="5000" w:type="pct"/>
            <w:tcBorders>
              <w:top w:val="single" w:sz="6" w:space="0" w:color="78A22F"/>
              <w:left w:val="nil"/>
              <w:bottom w:val="nil"/>
              <w:right w:val="nil"/>
            </w:tcBorders>
            <w:shd w:val="clear" w:color="auto" w:fill="F2F2F2"/>
          </w:tcPr>
          <w:p w14:paraId="46D5ADA8" w14:textId="77777777" w:rsidR="00C277BC" w:rsidRDefault="00C277BC" w:rsidP="001708C1">
            <w:pPr>
              <w:pStyle w:val="BoxTitle"/>
            </w:pPr>
            <w:r>
              <w:rPr>
                <w:b w:val="0"/>
              </w:rPr>
              <w:t>Box 6.11</w:t>
            </w:r>
            <w:r>
              <w:tab/>
              <w:t>Expenditure per person</w:t>
            </w:r>
          </w:p>
        </w:tc>
      </w:tr>
      <w:tr w:rsidR="00C277BC" w14:paraId="694D3381" w14:textId="77777777" w:rsidTr="001708C1">
        <w:tc>
          <w:tcPr>
            <w:tcW w:w="5000" w:type="pct"/>
            <w:tcBorders>
              <w:top w:val="nil"/>
              <w:left w:val="nil"/>
              <w:bottom w:val="nil"/>
              <w:right w:val="nil"/>
            </w:tcBorders>
            <w:shd w:val="clear" w:color="auto" w:fill="F2F2F2"/>
          </w:tcPr>
          <w:p w14:paraId="0BF07BC0" w14:textId="77777777" w:rsidR="00C277BC" w:rsidRDefault="00C277BC" w:rsidP="001708C1">
            <w:pPr>
              <w:pStyle w:val="Box"/>
            </w:pPr>
            <w:r>
              <w:t xml:space="preserve">‘Expenditure per person’ is defined as real recurrent expenditure on policing per person in the population. </w:t>
            </w:r>
          </w:p>
          <w:p w14:paraId="23C833B1" w14:textId="77777777" w:rsidR="00C277BC" w:rsidRDefault="00C277BC" w:rsidP="001708C1">
            <w:pPr>
              <w:pStyle w:val="Box"/>
            </w:pPr>
            <w:r>
              <w:t xml:space="preserve">All else being equal, a low or decreasing expenditure per person is desirable. However, efficiency data should be interpreted with care. High or increasing expenditure per person might reflect poor efficiency, but may also reflect changing aspects of the service or policing environment. Low </w:t>
            </w:r>
            <w:r w:rsidRPr="00A32CCE">
              <w:t>expenditure per person may reflect more efficient outcomes or lower quality or less challenging crime and safety situations. The scope of activities undertaken by police services also varies across jurisdictions.</w:t>
            </w:r>
          </w:p>
          <w:p w14:paraId="5273D6F4" w14:textId="77777777" w:rsidR="00C277BC" w:rsidRDefault="00C277BC" w:rsidP="001708C1">
            <w:pPr>
              <w:pStyle w:val="Box"/>
            </w:pPr>
            <w:r>
              <w:t>Data reported for this measure are:</w:t>
            </w:r>
          </w:p>
          <w:p w14:paraId="410A3DAF" w14:textId="51226E08"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r w:rsidR="000E37DC">
              <w:t>.</w:t>
            </w:r>
          </w:p>
          <w:p w14:paraId="40ED43C2"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2018-19 </w:t>
            </w:r>
            <w:r w:rsidRPr="009442FD">
              <w:t>data are available for all jurisdictions</w:t>
            </w:r>
            <w:r>
              <w:t>.</w:t>
            </w:r>
          </w:p>
        </w:tc>
      </w:tr>
      <w:tr w:rsidR="00C277BC" w14:paraId="7896ED8A" w14:textId="77777777" w:rsidTr="001708C1">
        <w:tc>
          <w:tcPr>
            <w:tcW w:w="5000" w:type="pct"/>
            <w:tcBorders>
              <w:top w:val="nil"/>
              <w:left w:val="nil"/>
              <w:bottom w:val="single" w:sz="6" w:space="0" w:color="78A22F"/>
              <w:right w:val="nil"/>
            </w:tcBorders>
            <w:shd w:val="clear" w:color="auto" w:fill="F2F2F2"/>
          </w:tcPr>
          <w:p w14:paraId="51BDC762" w14:textId="77777777" w:rsidR="00C277BC" w:rsidRDefault="00C277BC" w:rsidP="001708C1">
            <w:pPr>
              <w:pStyle w:val="Box"/>
              <w:spacing w:before="0" w:line="120" w:lineRule="exact"/>
            </w:pPr>
          </w:p>
        </w:tc>
      </w:tr>
      <w:tr w:rsidR="00C277BC" w:rsidRPr="000863A5" w14:paraId="628C580B" w14:textId="77777777" w:rsidTr="001708C1">
        <w:tc>
          <w:tcPr>
            <w:tcW w:w="5000" w:type="pct"/>
            <w:tcBorders>
              <w:top w:val="single" w:sz="6" w:space="0" w:color="78A22F"/>
              <w:left w:val="nil"/>
              <w:bottom w:val="nil"/>
              <w:right w:val="nil"/>
            </w:tcBorders>
          </w:tcPr>
          <w:p w14:paraId="5123B966" w14:textId="77777777" w:rsidR="00C277BC" w:rsidRPr="00626D32" w:rsidRDefault="00C277BC" w:rsidP="001708C1">
            <w:pPr>
              <w:pStyle w:val="BoxSpaceBelow"/>
            </w:pPr>
          </w:p>
        </w:tc>
      </w:tr>
    </w:tbl>
    <w:p w14:paraId="3D1A7D9B" w14:textId="6D274B31" w:rsidR="00C277BC" w:rsidRPr="00BE1C9A" w:rsidRDefault="007152E9" w:rsidP="004B4652">
      <w:pPr>
        <w:pStyle w:val="BodyText"/>
      </w:pPr>
      <w:r>
        <w:lastRenderedPageBreak/>
        <w:t xml:space="preserve">Time series </w:t>
      </w:r>
      <w:r w:rsidR="00C277BC" w:rsidRPr="004B4652">
        <w:t xml:space="preserve">data for real recurrent expenditure and capital costs (including associated costs for the user cost of capital) for each jurisdiction are reported in table 6A.1. Information on treatment of assets by police agencies is presented in table 6.1 in section </w:t>
      </w:r>
      <w:r w:rsidR="00C277BC" w:rsidRPr="00BE1C9A">
        <w:t>6.2.</w:t>
      </w:r>
    </w:p>
    <w:p w14:paraId="3C517475" w14:textId="77777777" w:rsidR="00C277BC" w:rsidRPr="00310AA4" w:rsidRDefault="00C277BC" w:rsidP="00C277BC">
      <w:pPr>
        <w:pStyle w:val="Heading3"/>
      </w:pPr>
      <w:bookmarkStart w:id="21" w:name="_Toc22029157"/>
      <w:r w:rsidRPr="00310AA4">
        <w:t>Outcomes</w:t>
      </w:r>
      <w:bookmarkEnd w:id="21"/>
    </w:p>
    <w:p w14:paraId="1BED7B7B" w14:textId="77777777" w:rsidR="00C277BC" w:rsidRDefault="00C277BC" w:rsidP="00C277BC">
      <w:pPr>
        <w:pStyle w:val="BodyText"/>
      </w:pPr>
      <w:r>
        <w:t>Outcomes are the impact of services on the status of an individual or group (see section 1).</w:t>
      </w:r>
    </w:p>
    <w:p w14:paraId="00A6E266" w14:textId="77777777" w:rsidR="00C277BC" w:rsidRPr="00310AA4" w:rsidRDefault="00C277BC" w:rsidP="00C277BC">
      <w:pPr>
        <w:pStyle w:val="Heading4"/>
      </w:pPr>
      <w:bookmarkStart w:id="22" w:name="_Toc22029158"/>
      <w:r w:rsidRPr="00310AA4">
        <w:t>Crime victimisation</w:t>
      </w:r>
      <w:bookmarkEnd w:id="22"/>
    </w:p>
    <w:p w14:paraId="1D4805D3" w14:textId="77777777" w:rsidR="00C277BC" w:rsidRDefault="00C277BC" w:rsidP="00C277BC">
      <w:pPr>
        <w:pStyle w:val="BodyText"/>
      </w:pPr>
      <w:r w:rsidRPr="00EB350B">
        <w:t xml:space="preserve">‘Crime victimisation’ is an indicator of governments’ objective to contribute to a safe and secure community that enables people to undertake their lawful </w:t>
      </w:r>
      <w:r>
        <w:t xml:space="preserve">pursuits confidently and safely </w:t>
      </w:r>
      <w:r w:rsidRPr="00EB350B">
        <w:t>(box 6.</w:t>
      </w:r>
      <w:r>
        <w:t>12</w:t>
      </w:r>
      <w:r w:rsidRPr="00EB350B">
        <w:t>).</w:t>
      </w:r>
    </w:p>
    <w:p w14:paraId="6F142DEB"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4E874B3A" w14:textId="77777777" w:rsidTr="001708C1">
        <w:trPr>
          <w:tblHeader/>
        </w:trPr>
        <w:tc>
          <w:tcPr>
            <w:tcW w:w="5000" w:type="pct"/>
            <w:tcBorders>
              <w:top w:val="single" w:sz="6" w:space="0" w:color="78A22F"/>
              <w:left w:val="nil"/>
              <w:bottom w:val="nil"/>
              <w:right w:val="nil"/>
            </w:tcBorders>
            <w:shd w:val="clear" w:color="auto" w:fill="F2F2F2"/>
          </w:tcPr>
          <w:p w14:paraId="74327389" w14:textId="77777777" w:rsidR="00C277BC" w:rsidRDefault="00C277BC" w:rsidP="001708C1">
            <w:pPr>
              <w:pStyle w:val="BoxTitle"/>
            </w:pPr>
            <w:r>
              <w:rPr>
                <w:b w:val="0"/>
              </w:rPr>
              <w:t>Box 6.12</w:t>
            </w:r>
            <w:r>
              <w:tab/>
              <w:t>Crime victimisation</w:t>
            </w:r>
          </w:p>
        </w:tc>
      </w:tr>
      <w:tr w:rsidR="00C277BC" w14:paraId="70366ECD" w14:textId="77777777" w:rsidTr="001708C1">
        <w:tc>
          <w:tcPr>
            <w:tcW w:w="5000" w:type="pct"/>
            <w:tcBorders>
              <w:top w:val="nil"/>
              <w:left w:val="nil"/>
              <w:bottom w:val="nil"/>
              <w:right w:val="nil"/>
            </w:tcBorders>
            <w:shd w:val="clear" w:color="auto" w:fill="F2F2F2"/>
          </w:tcPr>
          <w:p w14:paraId="375DBEAC" w14:textId="77777777" w:rsidR="00C277BC" w:rsidRPr="007F2386" w:rsidRDefault="00C277BC" w:rsidP="001708C1">
            <w:pPr>
              <w:pStyle w:val="Box"/>
            </w:pPr>
            <w:r w:rsidRPr="007F2386">
              <w:t>‘Crime victimisation’ is defined by six separate measures:</w:t>
            </w:r>
          </w:p>
          <w:p w14:paraId="226894B8" w14:textId="77777777" w:rsidR="00C277BC" w:rsidRPr="007F2386" w:rsidRDefault="00C277BC" w:rsidP="001708C1">
            <w:pPr>
              <w:pStyle w:val="BoxListBullet"/>
            </w:pPr>
            <w:r w:rsidRPr="007F2386">
              <w:t xml:space="preserve">estimated victimisation rate for physical and threatened assault </w:t>
            </w:r>
            <w:r w:rsidRPr="00226DA6">
              <w:t>(face-to-face incidents only)</w:t>
            </w:r>
            <w:r>
              <w:t xml:space="preserve"> </w:t>
            </w:r>
            <w:r w:rsidRPr="007F2386">
              <w:t>per 100 000 people aged 15 years or over</w:t>
            </w:r>
          </w:p>
          <w:p w14:paraId="211E0E38" w14:textId="77777777" w:rsidR="00C277BC" w:rsidRPr="007F2386" w:rsidRDefault="00C277BC" w:rsidP="001708C1">
            <w:pPr>
              <w:pStyle w:val="BoxListBullet"/>
            </w:pPr>
            <w:r w:rsidRPr="007F2386">
              <w:t>estimated victimisation rate for sexual assault per 100 000 people aged 18 years or over</w:t>
            </w:r>
          </w:p>
          <w:p w14:paraId="191436BD" w14:textId="77777777" w:rsidR="00C277BC" w:rsidRPr="007F2386" w:rsidRDefault="00C277BC" w:rsidP="001708C1">
            <w:pPr>
              <w:pStyle w:val="BoxListBullet"/>
            </w:pPr>
            <w:r w:rsidRPr="007F2386">
              <w:t>estimated victimisation rate for robbery per 100 000 people aged 15 years or over</w:t>
            </w:r>
          </w:p>
          <w:p w14:paraId="3784B392" w14:textId="77777777" w:rsidR="00C277BC" w:rsidRPr="007F2386" w:rsidRDefault="00C277BC" w:rsidP="001708C1">
            <w:pPr>
              <w:pStyle w:val="BoxListBullet"/>
            </w:pPr>
            <w:r w:rsidRPr="007F2386">
              <w:t>estimated household victims of break</w:t>
            </w:r>
            <w:r w:rsidRPr="007F2386">
              <w:noBreakHyphen/>
              <w:t>ins per 100 000 households</w:t>
            </w:r>
          </w:p>
          <w:p w14:paraId="78E9C9BE" w14:textId="77777777" w:rsidR="00C277BC" w:rsidRPr="007F2386" w:rsidRDefault="00C277BC" w:rsidP="001708C1">
            <w:pPr>
              <w:pStyle w:val="BoxListBullet"/>
            </w:pPr>
            <w:r w:rsidRPr="007F2386">
              <w:t>estimated household victims of attempted break</w:t>
            </w:r>
            <w:r w:rsidRPr="007F2386">
              <w:noBreakHyphen/>
              <w:t>ins per 100 000 households</w:t>
            </w:r>
          </w:p>
          <w:p w14:paraId="3BED78D5" w14:textId="77777777" w:rsidR="00C277BC" w:rsidRPr="007F2386" w:rsidRDefault="00C277BC" w:rsidP="001708C1">
            <w:pPr>
              <w:pStyle w:val="BoxListBullet"/>
            </w:pPr>
            <w:r w:rsidRPr="007F2386">
              <w:t>estimate</w:t>
            </w:r>
            <w:r>
              <w:t>d</w:t>
            </w:r>
            <w:r w:rsidRPr="007F2386">
              <w:t xml:space="preserve"> household victims of motor vehicle theft per 100 000 households.</w:t>
            </w:r>
          </w:p>
          <w:p w14:paraId="20415221" w14:textId="77777777" w:rsidR="00C277BC" w:rsidRDefault="00C277BC" w:rsidP="001708C1">
            <w:pPr>
              <w:pStyle w:val="Box"/>
            </w:pPr>
            <w:r w:rsidRPr="00A32CCE">
              <w:t>A low or decreasing rate of crime victimisation is a desirable outcome.</w:t>
            </w:r>
          </w:p>
          <w:p w14:paraId="04F89229" w14:textId="77777777" w:rsidR="00C277BC" w:rsidRDefault="00C277BC" w:rsidP="001708C1">
            <w:pPr>
              <w:pStyle w:val="Box"/>
            </w:pPr>
            <w:r>
              <w:t>Data reported for these measures are:</w:t>
            </w:r>
          </w:p>
          <w:p w14:paraId="4F0BDE06" w14:textId="4FA97A9B" w:rsidR="00C277BC" w:rsidRPr="009442FD" w:rsidRDefault="00C277BC" w:rsidP="001708C1">
            <w:pPr>
              <w:pStyle w:val="BoxListBullet"/>
              <w:numPr>
                <w:ilvl w:val="0"/>
                <w:numId w:val="0"/>
              </w:numPr>
              <w:ind w:left="284"/>
            </w:pPr>
            <w:r w:rsidRPr="009273A9">
              <w:rPr>
                <w:shd w:val="clear" w:color="auto" w:fill="F15A25"/>
              </w:rPr>
              <w:t xml:space="preserve">    </w:t>
            </w:r>
            <w:r>
              <w:t xml:space="preserve"> comparable</w:t>
            </w:r>
            <w:r w:rsidRPr="009442FD">
              <w:t xml:space="preserve"> (subject to caveats) across jurisdictions and over time</w:t>
            </w:r>
            <w:r w:rsidR="000E37DC">
              <w:t>.</w:t>
            </w:r>
          </w:p>
          <w:p w14:paraId="15516FB0" w14:textId="2DD7B505" w:rsidR="00C277BC" w:rsidRDefault="00C277BC" w:rsidP="0079764D">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79764D">
              <w:t>2018-19</w:t>
            </w:r>
            <w:r w:rsidR="008C45F9">
              <w:t xml:space="preserve"> </w:t>
            </w:r>
            <w:r w:rsidRPr="009442FD">
              <w:t>data are available for all jurisdictions</w:t>
            </w:r>
            <w:r>
              <w:t>.</w:t>
            </w:r>
          </w:p>
        </w:tc>
      </w:tr>
      <w:tr w:rsidR="00C277BC" w14:paraId="540B8C01" w14:textId="77777777" w:rsidTr="001708C1">
        <w:tc>
          <w:tcPr>
            <w:tcW w:w="5000" w:type="pct"/>
            <w:tcBorders>
              <w:top w:val="nil"/>
              <w:left w:val="nil"/>
              <w:bottom w:val="single" w:sz="6" w:space="0" w:color="78A22F"/>
              <w:right w:val="nil"/>
            </w:tcBorders>
            <w:shd w:val="clear" w:color="auto" w:fill="F2F2F2"/>
          </w:tcPr>
          <w:p w14:paraId="7345B3B1" w14:textId="77777777" w:rsidR="00C277BC" w:rsidRDefault="00C277BC" w:rsidP="001708C1">
            <w:pPr>
              <w:pStyle w:val="Box"/>
              <w:spacing w:before="0" w:line="120" w:lineRule="exact"/>
            </w:pPr>
          </w:p>
        </w:tc>
      </w:tr>
      <w:tr w:rsidR="00C277BC" w:rsidRPr="000863A5" w14:paraId="55207E37" w14:textId="77777777" w:rsidTr="001708C1">
        <w:tc>
          <w:tcPr>
            <w:tcW w:w="5000" w:type="pct"/>
            <w:tcBorders>
              <w:top w:val="single" w:sz="6" w:space="0" w:color="78A22F"/>
              <w:left w:val="nil"/>
              <w:bottom w:val="nil"/>
              <w:right w:val="nil"/>
            </w:tcBorders>
          </w:tcPr>
          <w:p w14:paraId="5A06E232" w14:textId="77777777" w:rsidR="00C277BC" w:rsidRPr="00626D32" w:rsidRDefault="00C277BC" w:rsidP="001708C1">
            <w:pPr>
              <w:pStyle w:val="BoxSpaceBelow"/>
            </w:pPr>
          </w:p>
        </w:tc>
      </w:tr>
    </w:tbl>
    <w:p w14:paraId="5A96ECF4" w14:textId="77777777" w:rsidR="00C277BC" w:rsidRPr="00310AA4" w:rsidRDefault="00C277BC" w:rsidP="00C277BC">
      <w:pPr>
        <w:pStyle w:val="Heading4"/>
      </w:pPr>
      <w:bookmarkStart w:id="23" w:name="_Toc22029159"/>
      <w:r w:rsidRPr="00310AA4">
        <w:t>Perceptions of safety</w:t>
      </w:r>
      <w:bookmarkEnd w:id="23"/>
    </w:p>
    <w:p w14:paraId="6B0D38D6" w14:textId="77777777" w:rsidR="00C277BC" w:rsidRDefault="00C277BC" w:rsidP="00C277BC">
      <w:pPr>
        <w:pStyle w:val="BodyText"/>
      </w:pPr>
      <w:r w:rsidRPr="00310AA4">
        <w:t>‘Perceptions of safety’ is an indicator of governments’ objective to contribute to a safe and secure community that enables people to undertake their lawful pursuits confidently and safely (box 6.1</w:t>
      </w:r>
      <w:r>
        <w:t>3</w:t>
      </w:r>
      <w:r w:rsidRPr="00310AA4">
        <w:t>).</w:t>
      </w:r>
    </w:p>
    <w:p w14:paraId="754A4EAB" w14:textId="77777777" w:rsidR="00C277BC" w:rsidRDefault="00C277BC" w:rsidP="00A50EE9">
      <w:pPr>
        <w:pStyle w:val="BodyText"/>
      </w:pPr>
    </w:p>
    <w:p w14:paraId="3EB8E9BC" w14:textId="77777777" w:rsidR="00C277BC" w:rsidRDefault="00C277BC" w:rsidP="00A50EE9">
      <w:pPr>
        <w:pStyle w:val="BodyText"/>
      </w:pPr>
    </w:p>
    <w:p w14:paraId="56EBB5A0" w14:textId="77777777" w:rsidR="00C277BC" w:rsidRDefault="00C277BC" w:rsidP="00C277BC">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3ED5AB0C" w14:textId="77777777" w:rsidTr="001708C1">
        <w:trPr>
          <w:tblHeader/>
        </w:trPr>
        <w:tc>
          <w:tcPr>
            <w:tcW w:w="5000" w:type="pct"/>
            <w:tcBorders>
              <w:top w:val="single" w:sz="6" w:space="0" w:color="78A22F"/>
              <w:left w:val="nil"/>
              <w:bottom w:val="nil"/>
              <w:right w:val="nil"/>
            </w:tcBorders>
            <w:shd w:val="clear" w:color="auto" w:fill="F2F2F2"/>
          </w:tcPr>
          <w:p w14:paraId="2BA39D48" w14:textId="77777777" w:rsidR="00C277BC" w:rsidRDefault="00C277BC" w:rsidP="001708C1">
            <w:pPr>
              <w:pStyle w:val="BoxTitle"/>
            </w:pPr>
            <w:r>
              <w:rPr>
                <w:b w:val="0"/>
              </w:rPr>
              <w:t>Box 6.13</w:t>
            </w:r>
            <w:r>
              <w:tab/>
              <w:t>Perceptions of safety</w:t>
            </w:r>
          </w:p>
        </w:tc>
      </w:tr>
      <w:tr w:rsidR="00C277BC" w14:paraId="489E41FF" w14:textId="77777777" w:rsidTr="001708C1">
        <w:tc>
          <w:tcPr>
            <w:tcW w:w="5000" w:type="pct"/>
            <w:tcBorders>
              <w:top w:val="nil"/>
              <w:left w:val="nil"/>
              <w:bottom w:val="nil"/>
              <w:right w:val="nil"/>
            </w:tcBorders>
            <w:shd w:val="clear" w:color="auto" w:fill="F2F2F2"/>
          </w:tcPr>
          <w:p w14:paraId="37D22009" w14:textId="7B7F93BA" w:rsidR="00F92C5A" w:rsidRDefault="00C277BC" w:rsidP="00F92C5A">
            <w:pPr>
              <w:pStyle w:val="Box"/>
            </w:pPr>
            <w:r>
              <w:t>‘Perceptions of safety’ is defined by two measures</w:t>
            </w:r>
            <w:r w:rsidR="00AC270E">
              <w:t xml:space="preserve"> </w:t>
            </w:r>
            <w:r w:rsidR="00F92C5A">
              <w:t>– the proportion of people who felt ‘</w:t>
            </w:r>
            <w:r>
              <w:t>safe’ or ‘very safe’</w:t>
            </w:r>
            <w:r w:rsidR="00F92C5A">
              <w:t>:</w:t>
            </w:r>
          </w:p>
          <w:p w14:paraId="466BE2EE" w14:textId="60E52527" w:rsidR="00C277BC" w:rsidRPr="00F92C5A" w:rsidRDefault="00C277BC" w:rsidP="00F92C5A">
            <w:pPr>
              <w:pStyle w:val="BoxListBullet"/>
            </w:pPr>
            <w:r w:rsidRPr="00F92C5A">
              <w:t xml:space="preserve">at home </w:t>
            </w:r>
            <w:r w:rsidR="000E37DC" w:rsidRPr="00F92C5A">
              <w:t xml:space="preserve">alone </w:t>
            </w:r>
            <w:r w:rsidRPr="00F92C5A">
              <w:t>during the night</w:t>
            </w:r>
          </w:p>
          <w:p w14:paraId="33EDAF4F" w14:textId="38177A1C" w:rsidR="00C277BC" w:rsidRPr="00F92C5A" w:rsidRDefault="000E37DC" w:rsidP="00F92C5A">
            <w:pPr>
              <w:pStyle w:val="BoxListBullet"/>
            </w:pPr>
            <w:r w:rsidRPr="00F92C5A">
              <w:t xml:space="preserve">in public places, including </w:t>
            </w:r>
            <w:r w:rsidR="00C277BC" w:rsidRPr="00F92C5A">
              <w:t xml:space="preserve">walking </w:t>
            </w:r>
            <w:r w:rsidRPr="00F92C5A">
              <w:t xml:space="preserve">alone in the neighbourhood and </w:t>
            </w:r>
            <w:r w:rsidR="00C277BC" w:rsidRPr="00F92C5A">
              <w:t>travelling on public transport during the day and at night.</w:t>
            </w:r>
          </w:p>
          <w:p w14:paraId="406B444A" w14:textId="77777777" w:rsidR="00C277BC" w:rsidRDefault="00C277BC" w:rsidP="001708C1">
            <w:pPr>
              <w:pStyle w:val="Box"/>
            </w:pPr>
            <w:r>
              <w:t xml:space="preserve">A high or increasing proportion of people who felt ‘safe’ or ‘very safe’ is desirable. </w:t>
            </w:r>
            <w:r w:rsidRPr="007F2386">
              <w:t xml:space="preserve">Perceptions of safety may not reflect reported crime, </w:t>
            </w:r>
            <w:r>
              <w:t>which</w:t>
            </w:r>
            <w:r w:rsidRPr="007F2386">
              <w:t xml:space="preserve"> might understate actual crime, and many factors might affect public perceptions of crime levels and safety.</w:t>
            </w:r>
            <w:r>
              <w:t xml:space="preserve"> </w:t>
            </w:r>
          </w:p>
          <w:p w14:paraId="6E279582" w14:textId="77777777" w:rsidR="00C277BC" w:rsidRDefault="00C277BC" w:rsidP="001708C1">
            <w:pPr>
              <w:pStyle w:val="Box"/>
            </w:pPr>
            <w:r>
              <w:t>Data reported for these measures are:</w:t>
            </w:r>
          </w:p>
          <w:p w14:paraId="7F9F9921" w14:textId="6E6ECFB6"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0E37DC">
              <w:t>.</w:t>
            </w:r>
          </w:p>
          <w:p w14:paraId="28C27F66"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w:t>
            </w:r>
            <w:r>
              <w:t>e</w:t>
            </w:r>
            <w:r w:rsidRPr="009442FD">
              <w:t xml:space="preserve"> (subject to caveats)</w:t>
            </w:r>
            <w:r>
              <w:t xml:space="preserve"> </w:t>
            </w:r>
            <w:r w:rsidRPr="009442FD">
              <w:t xml:space="preserve">for the current reporting period. All required </w:t>
            </w:r>
            <w:r>
              <w:t xml:space="preserve">2018-19 </w:t>
            </w:r>
            <w:r w:rsidRPr="009442FD">
              <w:t>data are available for all jurisdictions</w:t>
            </w:r>
            <w:r>
              <w:t>.</w:t>
            </w:r>
          </w:p>
        </w:tc>
      </w:tr>
      <w:tr w:rsidR="00C277BC" w14:paraId="6C40FC5C" w14:textId="77777777" w:rsidTr="001708C1">
        <w:tc>
          <w:tcPr>
            <w:tcW w:w="5000" w:type="pct"/>
            <w:tcBorders>
              <w:top w:val="nil"/>
              <w:left w:val="nil"/>
              <w:bottom w:val="single" w:sz="6" w:space="0" w:color="78A22F"/>
              <w:right w:val="nil"/>
            </w:tcBorders>
            <w:shd w:val="clear" w:color="auto" w:fill="F2F2F2"/>
          </w:tcPr>
          <w:p w14:paraId="7A56BA96" w14:textId="77777777" w:rsidR="00C277BC" w:rsidRDefault="00C277BC" w:rsidP="001708C1">
            <w:pPr>
              <w:pStyle w:val="Box"/>
              <w:spacing w:before="0" w:line="120" w:lineRule="exact"/>
            </w:pPr>
          </w:p>
        </w:tc>
      </w:tr>
      <w:tr w:rsidR="00C277BC" w:rsidRPr="000863A5" w14:paraId="6621A269" w14:textId="77777777" w:rsidTr="001708C1">
        <w:tc>
          <w:tcPr>
            <w:tcW w:w="5000" w:type="pct"/>
            <w:tcBorders>
              <w:top w:val="single" w:sz="6" w:space="0" w:color="78A22F"/>
              <w:left w:val="nil"/>
              <w:bottom w:val="nil"/>
              <w:right w:val="nil"/>
            </w:tcBorders>
          </w:tcPr>
          <w:p w14:paraId="141E369B" w14:textId="77777777" w:rsidR="00C277BC" w:rsidRPr="00626D32" w:rsidRDefault="00C277BC" w:rsidP="001708C1">
            <w:pPr>
              <w:pStyle w:val="BoxSpaceBelow"/>
              <w:spacing w:before="0" w:after="0"/>
            </w:pPr>
          </w:p>
        </w:tc>
      </w:tr>
    </w:tbl>
    <w:p w14:paraId="336088A3" w14:textId="77777777" w:rsidR="00C277BC" w:rsidRDefault="00C277BC" w:rsidP="00C277BC">
      <w:pPr>
        <w:pStyle w:val="Heading4"/>
      </w:pPr>
      <w:bookmarkStart w:id="24" w:name="_Toc22029160"/>
      <w:r>
        <w:t>Perception of crime problems</w:t>
      </w:r>
      <w:bookmarkEnd w:id="24"/>
    </w:p>
    <w:p w14:paraId="19669DAC" w14:textId="77777777" w:rsidR="00C277BC" w:rsidRDefault="00C277BC" w:rsidP="00C277BC">
      <w:pPr>
        <w:pStyle w:val="BodyText"/>
      </w:pPr>
      <w:r>
        <w:t xml:space="preserve">‘Perceptions of crime problems’ is an indicator of governments’ </w:t>
      </w:r>
      <w:r w:rsidRPr="00EB350B">
        <w:t xml:space="preserve">objective to contribute to a safe and secure community that enables people to undertake their lawful </w:t>
      </w:r>
      <w:r>
        <w:t xml:space="preserve">pursuits confidently and safely </w:t>
      </w:r>
      <w:r w:rsidRPr="00EB350B">
        <w:t>(box 6</w:t>
      </w:r>
      <w:r>
        <w:t>.14</w:t>
      </w:r>
      <w:r w:rsidRPr="00EB350B">
        <w:t>).</w:t>
      </w:r>
    </w:p>
    <w:p w14:paraId="10BB9BC4" w14:textId="77777777" w:rsidR="00C277BC" w:rsidRDefault="00C277BC" w:rsidP="00C277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0152E7D6" w14:textId="77777777" w:rsidTr="001708C1">
        <w:trPr>
          <w:tblHeader/>
        </w:trPr>
        <w:tc>
          <w:tcPr>
            <w:tcW w:w="5000" w:type="pct"/>
            <w:tcBorders>
              <w:top w:val="single" w:sz="6" w:space="0" w:color="78A22F"/>
              <w:left w:val="nil"/>
              <w:bottom w:val="nil"/>
              <w:right w:val="nil"/>
            </w:tcBorders>
            <w:shd w:val="clear" w:color="auto" w:fill="F2F2F2"/>
          </w:tcPr>
          <w:p w14:paraId="08535E3C" w14:textId="77777777" w:rsidR="00C277BC" w:rsidRDefault="00C277BC" w:rsidP="001708C1">
            <w:pPr>
              <w:pStyle w:val="BoxTitle"/>
            </w:pPr>
            <w:r>
              <w:rPr>
                <w:b w:val="0"/>
              </w:rPr>
              <w:t>Box 6.14</w:t>
            </w:r>
            <w:r>
              <w:tab/>
              <w:t>Perceptions of crime problems</w:t>
            </w:r>
          </w:p>
        </w:tc>
      </w:tr>
      <w:tr w:rsidR="00C277BC" w14:paraId="21D36FB0" w14:textId="77777777" w:rsidTr="001708C1">
        <w:tc>
          <w:tcPr>
            <w:tcW w:w="5000" w:type="pct"/>
            <w:tcBorders>
              <w:top w:val="nil"/>
              <w:left w:val="nil"/>
              <w:bottom w:val="nil"/>
              <w:right w:val="nil"/>
            </w:tcBorders>
            <w:shd w:val="clear" w:color="auto" w:fill="F2F2F2"/>
          </w:tcPr>
          <w:p w14:paraId="6494AD85" w14:textId="77777777" w:rsidR="00C277BC" w:rsidRDefault="00C277BC" w:rsidP="001708C1">
            <w:pPr>
              <w:pStyle w:val="Box"/>
            </w:pPr>
            <w:r>
              <w:t>‘Perceptions of crime problems’ is measured by the proportion of people who thought that various types of crime were a ‘major problem’ or ‘somewhat of a problem’ in their neighbourhood.</w:t>
            </w:r>
          </w:p>
          <w:p w14:paraId="36D1AAAC" w14:textId="77777777" w:rsidR="00C277BC" w:rsidRDefault="00C277BC" w:rsidP="001708C1">
            <w:pPr>
              <w:pStyle w:val="Box"/>
            </w:pPr>
            <w:r>
              <w:t>A low or decreasing proportion of people who thought the selected types of crime were a ‘major problem’ or ‘somewhat of a problem’ in their neighbourhood is desirable.</w:t>
            </w:r>
          </w:p>
          <w:p w14:paraId="248D683F" w14:textId="77777777" w:rsidR="00C277BC" w:rsidRDefault="00C277BC" w:rsidP="001708C1">
            <w:pPr>
              <w:pStyle w:val="Box"/>
            </w:pPr>
            <w:r w:rsidRPr="00404E92">
              <w:t>Care needs to be taken in interpreting data on perceptions of crime, because reducing people’s concerns about crime and reducing the actual level of crime are two separate but related challenges. Comparisons between perceptions of crime problems and the level of crime raise questions about the factors that affect perceptions, and highlight the importance of considering the full suite of performance indicators rather than assessing performance on specific measures in isolation.</w:t>
            </w:r>
          </w:p>
          <w:p w14:paraId="5FE4F19B" w14:textId="77777777" w:rsidR="00C277BC" w:rsidRDefault="00C277BC" w:rsidP="001708C1">
            <w:pPr>
              <w:pStyle w:val="Box"/>
            </w:pPr>
            <w:r>
              <w:t>Data reported for this measure are:</w:t>
            </w:r>
          </w:p>
          <w:p w14:paraId="6D15B467" w14:textId="22314153"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AC270E">
              <w:t>.</w:t>
            </w:r>
          </w:p>
          <w:p w14:paraId="74B6BF3D" w14:textId="77777777" w:rsidR="00C277BC" w:rsidRDefault="00C277BC" w:rsidP="001708C1">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 xml:space="preserve">2018-19 </w:t>
            </w:r>
            <w:r w:rsidRPr="009442FD">
              <w:t>data are available for all jurisdictions</w:t>
            </w:r>
            <w:r>
              <w:t>.</w:t>
            </w:r>
          </w:p>
        </w:tc>
      </w:tr>
      <w:tr w:rsidR="00C277BC" w14:paraId="4054A851" w14:textId="77777777" w:rsidTr="001708C1">
        <w:tc>
          <w:tcPr>
            <w:tcW w:w="5000" w:type="pct"/>
            <w:tcBorders>
              <w:top w:val="nil"/>
              <w:left w:val="nil"/>
              <w:bottom w:val="single" w:sz="6" w:space="0" w:color="78A22F"/>
              <w:right w:val="nil"/>
            </w:tcBorders>
            <w:shd w:val="clear" w:color="auto" w:fill="F2F2F2"/>
          </w:tcPr>
          <w:p w14:paraId="47707566" w14:textId="77777777" w:rsidR="00C277BC" w:rsidRDefault="00C277BC" w:rsidP="001708C1">
            <w:pPr>
              <w:pStyle w:val="Box"/>
              <w:spacing w:before="0" w:line="120" w:lineRule="exact"/>
            </w:pPr>
          </w:p>
        </w:tc>
      </w:tr>
      <w:tr w:rsidR="00C277BC" w:rsidRPr="000863A5" w14:paraId="005EB43A" w14:textId="77777777" w:rsidTr="001708C1">
        <w:tc>
          <w:tcPr>
            <w:tcW w:w="5000" w:type="pct"/>
            <w:tcBorders>
              <w:top w:val="single" w:sz="6" w:space="0" w:color="78A22F"/>
              <w:left w:val="nil"/>
              <w:bottom w:val="nil"/>
              <w:right w:val="nil"/>
            </w:tcBorders>
          </w:tcPr>
          <w:p w14:paraId="0AC9F23D" w14:textId="77777777" w:rsidR="00C277BC" w:rsidRPr="00626D32" w:rsidRDefault="00C277BC" w:rsidP="001708C1">
            <w:pPr>
              <w:pStyle w:val="BoxSpaceBelow"/>
            </w:pPr>
          </w:p>
        </w:tc>
      </w:tr>
    </w:tbl>
    <w:p w14:paraId="4C34D309" w14:textId="77777777" w:rsidR="00C277BC" w:rsidRPr="00593C0C" w:rsidRDefault="00C277BC" w:rsidP="00C277BC">
      <w:pPr>
        <w:pStyle w:val="Heading4"/>
        <w:spacing w:before="240"/>
      </w:pPr>
      <w:bookmarkStart w:id="25" w:name="_Toc22029161"/>
      <w:r w:rsidRPr="00593C0C">
        <w:lastRenderedPageBreak/>
        <w:t>Road deaths</w:t>
      </w:r>
      <w:bookmarkEnd w:id="25"/>
    </w:p>
    <w:p w14:paraId="2190E26E" w14:textId="77777777" w:rsidR="00C277BC" w:rsidRDefault="00C277BC" w:rsidP="00C277BC">
      <w:pPr>
        <w:pStyle w:val="BodyText"/>
      </w:pPr>
      <w:r w:rsidRPr="00593C0C">
        <w:t xml:space="preserve">‘Road deaths’ is an indicator of governments’ objective to contribute to a safe and secure community that enables people to undertake their lawful pursuits confidently and safely </w:t>
      </w:r>
      <w:r w:rsidRPr="00593C0C">
        <w:br/>
        <w:t>(box 6.1</w:t>
      </w:r>
      <w:r>
        <w:t>5</w:t>
      </w:r>
      <w:r w:rsidRPr="00593C0C">
        <w:t>)</w:t>
      </w:r>
    </w:p>
    <w:p w14:paraId="4E4B55E0" w14:textId="77777777" w:rsidR="00C277BC" w:rsidRDefault="00C277BC" w:rsidP="00C277BC">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7BC" w14:paraId="60618FA9" w14:textId="77777777" w:rsidTr="001708C1">
        <w:trPr>
          <w:tblHeader/>
        </w:trPr>
        <w:tc>
          <w:tcPr>
            <w:tcW w:w="5000" w:type="pct"/>
            <w:tcBorders>
              <w:top w:val="single" w:sz="6" w:space="0" w:color="78A22F"/>
              <w:left w:val="nil"/>
              <w:bottom w:val="nil"/>
              <w:right w:val="nil"/>
            </w:tcBorders>
            <w:shd w:val="clear" w:color="auto" w:fill="F2F2F2"/>
          </w:tcPr>
          <w:p w14:paraId="3B2A49E4" w14:textId="77777777" w:rsidR="00C277BC" w:rsidRDefault="00C277BC" w:rsidP="001708C1">
            <w:pPr>
              <w:pStyle w:val="BoxTitle"/>
            </w:pPr>
            <w:r>
              <w:rPr>
                <w:b w:val="0"/>
              </w:rPr>
              <w:t>Box 6.15</w:t>
            </w:r>
            <w:r>
              <w:tab/>
              <w:t>Road deaths</w:t>
            </w:r>
          </w:p>
        </w:tc>
      </w:tr>
      <w:tr w:rsidR="00C277BC" w14:paraId="158A562D" w14:textId="77777777" w:rsidTr="001708C1">
        <w:tc>
          <w:tcPr>
            <w:tcW w:w="5000" w:type="pct"/>
            <w:tcBorders>
              <w:top w:val="nil"/>
              <w:left w:val="nil"/>
              <w:bottom w:val="nil"/>
              <w:right w:val="nil"/>
            </w:tcBorders>
            <w:shd w:val="clear" w:color="auto" w:fill="F2F2F2"/>
          </w:tcPr>
          <w:p w14:paraId="19D12C73" w14:textId="77777777" w:rsidR="00C277BC" w:rsidRPr="00EB5046" w:rsidRDefault="00C277BC" w:rsidP="001708C1">
            <w:pPr>
              <w:pStyle w:val="Box"/>
              <w:rPr>
                <w:color w:val="000000" w:themeColor="text1"/>
              </w:rPr>
            </w:pPr>
            <w:r w:rsidRPr="00EB5046">
              <w:rPr>
                <w:color w:val="000000" w:themeColor="text1"/>
              </w:rPr>
              <w:t>‘Road deaths’ is defined as the number of road deaths per 100 000 registered vehicles.</w:t>
            </w:r>
          </w:p>
          <w:p w14:paraId="08A2FA64" w14:textId="77777777" w:rsidR="00C277BC" w:rsidRDefault="00C277BC" w:rsidP="001708C1">
            <w:pPr>
              <w:pStyle w:val="Box"/>
              <w:rPr>
                <w:color w:val="000000" w:themeColor="text1"/>
              </w:rPr>
            </w:pPr>
            <w:r w:rsidRPr="00EB5046">
              <w:rPr>
                <w:color w:val="000000" w:themeColor="text1"/>
              </w:rPr>
              <w:t>No deaths or a decreasing rate of road deaths per 100 000 registered vehicles is desirable. The rate of road deaths is affected by a number of factors in addition to activities undertaken by police services, such as the condition of roads, driver education and media campaigns.</w:t>
            </w:r>
          </w:p>
          <w:p w14:paraId="6F6C9429" w14:textId="77777777" w:rsidR="00C277BC" w:rsidRDefault="00C277BC" w:rsidP="001708C1">
            <w:pPr>
              <w:pStyle w:val="Box"/>
            </w:pPr>
            <w:r>
              <w:t>Data reported for this measure are:</w:t>
            </w:r>
          </w:p>
          <w:p w14:paraId="337CCDD3" w14:textId="2FA897DA" w:rsidR="00C277BC" w:rsidRPr="009442FD" w:rsidRDefault="00C277BC" w:rsidP="001708C1">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r w:rsidR="00AC270E">
              <w:t>.</w:t>
            </w:r>
          </w:p>
          <w:p w14:paraId="55F0E4E7" w14:textId="77777777" w:rsidR="00C277BC" w:rsidRDefault="00C277BC" w:rsidP="001708C1">
            <w:pPr>
              <w:pStyle w:val="BoxListBullet"/>
              <w:numPr>
                <w:ilvl w:val="0"/>
                <w:numId w:val="0"/>
              </w:numPr>
              <w:ind w:left="284"/>
            </w:pPr>
            <w:r w:rsidRPr="009273A9">
              <w:rPr>
                <w:shd w:val="clear" w:color="auto" w:fill="F15A25"/>
              </w:rPr>
              <w:t xml:space="preserve">    </w:t>
            </w:r>
            <w:r>
              <w:t xml:space="preserve"> complete (subject to caveats) for the current reporting period. All required 2018-19 data are available for all jurisdictions.</w:t>
            </w:r>
          </w:p>
        </w:tc>
      </w:tr>
      <w:tr w:rsidR="00C277BC" w14:paraId="0951C100" w14:textId="77777777" w:rsidTr="001708C1">
        <w:tc>
          <w:tcPr>
            <w:tcW w:w="5000" w:type="pct"/>
            <w:tcBorders>
              <w:top w:val="nil"/>
              <w:left w:val="nil"/>
              <w:bottom w:val="single" w:sz="6" w:space="0" w:color="78A22F"/>
              <w:right w:val="nil"/>
            </w:tcBorders>
            <w:shd w:val="clear" w:color="auto" w:fill="F2F2F2"/>
          </w:tcPr>
          <w:p w14:paraId="7718B12B" w14:textId="77777777" w:rsidR="00C277BC" w:rsidRDefault="00C277BC" w:rsidP="001708C1">
            <w:pPr>
              <w:pStyle w:val="Box"/>
              <w:spacing w:before="0" w:line="120" w:lineRule="exact"/>
            </w:pPr>
          </w:p>
        </w:tc>
      </w:tr>
      <w:tr w:rsidR="00C277BC" w:rsidRPr="000863A5" w14:paraId="7D4C265E" w14:textId="77777777" w:rsidTr="001708C1">
        <w:tc>
          <w:tcPr>
            <w:tcW w:w="5000" w:type="pct"/>
            <w:tcBorders>
              <w:top w:val="single" w:sz="6" w:space="0" w:color="78A22F"/>
              <w:left w:val="nil"/>
              <w:bottom w:val="nil"/>
              <w:right w:val="nil"/>
            </w:tcBorders>
          </w:tcPr>
          <w:p w14:paraId="2065D293" w14:textId="77777777" w:rsidR="00C277BC" w:rsidRPr="00626D32" w:rsidRDefault="00C277BC" w:rsidP="001708C1">
            <w:pPr>
              <w:pStyle w:val="BoxSpaceBelow"/>
              <w:spacing w:before="0" w:after="0"/>
            </w:pPr>
          </w:p>
        </w:tc>
      </w:tr>
    </w:tbl>
    <w:p w14:paraId="7F2BAD34" w14:textId="77777777" w:rsidR="00C277BC" w:rsidRDefault="00C277BC" w:rsidP="00A50EE9">
      <w:pPr>
        <w:pStyle w:val="BodyText"/>
      </w:pPr>
    </w:p>
    <w:p w14:paraId="49A09CD3" w14:textId="77777777" w:rsidR="00C277BC" w:rsidRDefault="00C277BC" w:rsidP="00A50EE9">
      <w:pPr>
        <w:pStyle w:val="BodyText"/>
        <w:sectPr w:rsidR="00C277BC" w:rsidSect="00605234">
          <w:headerReference w:type="even" r:id="rId8"/>
          <w:headerReference w:type="default" r:id="rId9"/>
          <w:footerReference w:type="even" r:id="rId10"/>
          <w:footerReference w:type="default" r:id="rId11"/>
          <w:pgSz w:w="11907" w:h="16840" w:code="9"/>
          <w:pgMar w:top="1985" w:right="1304" w:bottom="1247" w:left="1814" w:header="1701" w:footer="397" w:gutter="0"/>
          <w:pgNumType w:chapSep="period"/>
          <w:cols w:space="720"/>
        </w:sectPr>
      </w:pPr>
    </w:p>
    <w:p w14:paraId="24EAF062" w14:textId="77777777" w:rsidR="00466311" w:rsidRDefault="00466311" w:rsidP="00466311">
      <w:pPr>
        <w:pStyle w:val="Heading2nosectionno"/>
        <w:spacing w:before="240"/>
      </w:pPr>
      <w:bookmarkStart w:id="27" w:name="_Toc22029162"/>
      <w:r>
        <w:lastRenderedPageBreak/>
        <w:t>6.2</w:t>
      </w:r>
      <w:r>
        <w:tab/>
        <w:t>Treatment of assets by police agencies</w:t>
      </w:r>
      <w:bookmarkEnd w:id="27"/>
    </w:p>
    <w:p w14:paraId="64149ED7" w14:textId="7AE91C48" w:rsidR="00466311" w:rsidRDefault="00466311" w:rsidP="0046631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44"/>
      </w:tblGrid>
      <w:tr w:rsidR="00466311" w14:paraId="5BACBC69" w14:textId="77777777" w:rsidTr="00466311">
        <w:tc>
          <w:tcPr>
            <w:tcW w:w="13444" w:type="dxa"/>
            <w:tcBorders>
              <w:top w:val="single" w:sz="6" w:space="0" w:color="78A22F"/>
              <w:left w:val="nil"/>
              <w:bottom w:val="nil"/>
              <w:right w:val="nil"/>
            </w:tcBorders>
            <w:shd w:val="clear" w:color="auto" w:fill="auto"/>
          </w:tcPr>
          <w:p w14:paraId="061E83A3" w14:textId="4CFD7A39" w:rsidR="00466311" w:rsidRPr="00784A05" w:rsidRDefault="00466311" w:rsidP="002B1967">
            <w:pPr>
              <w:pStyle w:val="TableTitle"/>
            </w:pPr>
            <w:r>
              <w:rPr>
                <w:b w:val="0"/>
              </w:rPr>
              <w:t xml:space="preserve">Table </w:t>
            </w:r>
            <w:r w:rsidR="002B1967">
              <w:rPr>
                <w:b w:val="0"/>
              </w:rPr>
              <w:t>6</w:t>
            </w:r>
            <w:r>
              <w:rPr>
                <w:b w:val="0"/>
              </w:rPr>
              <w:t>.</w:t>
            </w:r>
            <w:r w:rsidR="00E8631E">
              <w:rPr>
                <w:b w:val="0"/>
                <w:noProof/>
              </w:rPr>
              <w:t>1</w:t>
            </w:r>
            <w:r>
              <w:tab/>
              <w:t>Treatment of assets by police agencies, 2018-19</w:t>
            </w:r>
          </w:p>
        </w:tc>
      </w:tr>
      <w:tr w:rsidR="00466311" w14:paraId="51FAD119" w14:textId="77777777" w:rsidTr="00466311">
        <w:tc>
          <w:tcPr>
            <w:tcW w:w="13444" w:type="dxa"/>
            <w:tcBorders>
              <w:top w:val="nil"/>
              <w:left w:val="nil"/>
              <w:bottom w:val="nil"/>
              <w:right w:val="nil"/>
            </w:tcBorders>
            <w:shd w:val="clear" w:color="auto" w:fill="auto"/>
          </w:tcPr>
          <w:tbl>
            <w:tblPr>
              <w:tblW w:w="13254" w:type="dxa"/>
              <w:tblCellMar>
                <w:top w:w="28" w:type="dxa"/>
                <w:left w:w="0" w:type="dxa"/>
                <w:right w:w="0" w:type="dxa"/>
              </w:tblCellMar>
              <w:tblLook w:val="04A0" w:firstRow="1" w:lastRow="0" w:firstColumn="1" w:lastColumn="0" w:noHBand="0" w:noVBand="1"/>
            </w:tblPr>
            <w:tblGrid>
              <w:gridCol w:w="3761"/>
              <w:gridCol w:w="1211"/>
              <w:gridCol w:w="1172"/>
              <w:gridCol w:w="1172"/>
              <w:gridCol w:w="1244"/>
              <w:gridCol w:w="1174"/>
              <w:gridCol w:w="1174"/>
              <w:gridCol w:w="1174"/>
              <w:gridCol w:w="1172"/>
            </w:tblGrid>
            <w:tr w:rsidR="00466311" w14:paraId="2EE8FBB7" w14:textId="77777777" w:rsidTr="001708C1">
              <w:trPr>
                <w:trHeight w:val="327"/>
                <w:tblHeader/>
              </w:trPr>
              <w:tc>
                <w:tcPr>
                  <w:tcW w:w="1419" w:type="pct"/>
                  <w:tcBorders>
                    <w:top w:val="single" w:sz="6" w:space="0" w:color="BFBFBF"/>
                    <w:left w:val="nil"/>
                    <w:bottom w:val="single" w:sz="6" w:space="0" w:color="BFBFBF"/>
                    <w:right w:val="nil"/>
                  </w:tcBorders>
                </w:tcPr>
                <w:p w14:paraId="0CC4EAD4" w14:textId="77777777" w:rsidR="00466311" w:rsidRPr="00F920BA" w:rsidRDefault="00466311" w:rsidP="001708C1">
                  <w:pPr>
                    <w:pStyle w:val="TableColumnHeading"/>
                    <w:keepNext w:val="0"/>
                    <w:keepLines w:val="0"/>
                    <w:widowControl w:val="0"/>
                    <w:jc w:val="left"/>
                    <w:rPr>
                      <w:szCs w:val="18"/>
                    </w:rPr>
                  </w:pPr>
                </w:p>
              </w:tc>
              <w:tc>
                <w:tcPr>
                  <w:tcW w:w="457" w:type="pct"/>
                  <w:tcBorders>
                    <w:top w:val="single" w:sz="6" w:space="0" w:color="BFBFBF"/>
                    <w:left w:val="nil"/>
                    <w:bottom w:val="single" w:sz="6" w:space="0" w:color="BFBFBF"/>
                    <w:right w:val="nil"/>
                  </w:tcBorders>
                  <w:hideMark/>
                </w:tcPr>
                <w:p w14:paraId="797182F5" w14:textId="77777777" w:rsidR="00466311" w:rsidRPr="00F920BA" w:rsidRDefault="00466311" w:rsidP="001708C1">
                  <w:pPr>
                    <w:pStyle w:val="TableColumnHeading"/>
                    <w:keepNext w:val="0"/>
                    <w:keepLines w:val="0"/>
                    <w:widowControl w:val="0"/>
                    <w:rPr>
                      <w:szCs w:val="18"/>
                    </w:rPr>
                  </w:pPr>
                  <w:r w:rsidRPr="00F920BA">
                    <w:rPr>
                      <w:szCs w:val="18"/>
                    </w:rPr>
                    <w:t>NSW</w:t>
                  </w:r>
                </w:p>
              </w:tc>
              <w:tc>
                <w:tcPr>
                  <w:tcW w:w="442" w:type="pct"/>
                  <w:tcBorders>
                    <w:top w:val="single" w:sz="6" w:space="0" w:color="BFBFBF"/>
                    <w:left w:val="nil"/>
                    <w:bottom w:val="single" w:sz="6" w:space="0" w:color="BFBFBF"/>
                    <w:right w:val="nil"/>
                  </w:tcBorders>
                  <w:hideMark/>
                </w:tcPr>
                <w:p w14:paraId="12B9D6D6" w14:textId="77777777" w:rsidR="00466311" w:rsidRPr="00F920BA" w:rsidRDefault="00466311" w:rsidP="001708C1">
                  <w:pPr>
                    <w:pStyle w:val="TableColumnHeading"/>
                    <w:keepNext w:val="0"/>
                    <w:keepLines w:val="0"/>
                    <w:widowControl w:val="0"/>
                    <w:rPr>
                      <w:szCs w:val="18"/>
                    </w:rPr>
                  </w:pPr>
                  <w:r w:rsidRPr="00F920BA">
                    <w:rPr>
                      <w:szCs w:val="18"/>
                    </w:rPr>
                    <w:t>V</w:t>
                  </w:r>
                  <w:r>
                    <w:rPr>
                      <w:szCs w:val="18"/>
                    </w:rPr>
                    <w:t>ic</w:t>
                  </w:r>
                </w:p>
              </w:tc>
              <w:tc>
                <w:tcPr>
                  <w:tcW w:w="442" w:type="pct"/>
                  <w:tcBorders>
                    <w:top w:val="single" w:sz="6" w:space="0" w:color="BFBFBF"/>
                    <w:left w:val="nil"/>
                    <w:bottom w:val="single" w:sz="6" w:space="0" w:color="BFBFBF"/>
                    <w:right w:val="nil"/>
                  </w:tcBorders>
                  <w:hideMark/>
                </w:tcPr>
                <w:p w14:paraId="7E737D85" w14:textId="77777777" w:rsidR="00466311" w:rsidRPr="00F920BA" w:rsidRDefault="00466311" w:rsidP="001708C1">
                  <w:pPr>
                    <w:pStyle w:val="TableColumnHeading"/>
                    <w:keepNext w:val="0"/>
                    <w:keepLines w:val="0"/>
                    <w:widowControl w:val="0"/>
                    <w:ind w:right="28"/>
                    <w:rPr>
                      <w:szCs w:val="18"/>
                    </w:rPr>
                  </w:pPr>
                  <w:r w:rsidRPr="00F920BA">
                    <w:rPr>
                      <w:szCs w:val="18"/>
                    </w:rPr>
                    <w:t>Qld</w:t>
                  </w:r>
                </w:p>
              </w:tc>
              <w:tc>
                <w:tcPr>
                  <w:tcW w:w="469" w:type="pct"/>
                  <w:tcBorders>
                    <w:top w:val="single" w:sz="6" w:space="0" w:color="BFBFBF"/>
                    <w:left w:val="nil"/>
                    <w:bottom w:val="single" w:sz="6" w:space="0" w:color="BFBFBF"/>
                    <w:right w:val="nil"/>
                  </w:tcBorders>
                  <w:hideMark/>
                </w:tcPr>
                <w:p w14:paraId="2FA356D8" w14:textId="77777777" w:rsidR="00466311" w:rsidRPr="00F920BA" w:rsidRDefault="00466311" w:rsidP="001708C1">
                  <w:pPr>
                    <w:pStyle w:val="TableColumnHeading"/>
                    <w:keepNext w:val="0"/>
                    <w:keepLines w:val="0"/>
                    <w:widowControl w:val="0"/>
                    <w:ind w:right="28"/>
                    <w:rPr>
                      <w:szCs w:val="18"/>
                    </w:rPr>
                  </w:pPr>
                  <w:r w:rsidRPr="00F920BA">
                    <w:rPr>
                      <w:szCs w:val="18"/>
                    </w:rPr>
                    <w:t>WA</w:t>
                  </w:r>
                </w:p>
              </w:tc>
              <w:tc>
                <w:tcPr>
                  <w:tcW w:w="443" w:type="pct"/>
                  <w:tcBorders>
                    <w:top w:val="single" w:sz="6" w:space="0" w:color="BFBFBF"/>
                    <w:left w:val="nil"/>
                    <w:bottom w:val="single" w:sz="6" w:space="0" w:color="BFBFBF"/>
                    <w:right w:val="nil"/>
                  </w:tcBorders>
                  <w:hideMark/>
                </w:tcPr>
                <w:p w14:paraId="28477C4E" w14:textId="77777777" w:rsidR="00466311" w:rsidRPr="00F920BA" w:rsidRDefault="00466311" w:rsidP="001708C1">
                  <w:pPr>
                    <w:pStyle w:val="TableColumnHeading"/>
                    <w:keepNext w:val="0"/>
                    <w:keepLines w:val="0"/>
                    <w:widowControl w:val="0"/>
                    <w:ind w:right="28"/>
                    <w:rPr>
                      <w:szCs w:val="18"/>
                    </w:rPr>
                  </w:pPr>
                  <w:r w:rsidRPr="00F920BA">
                    <w:rPr>
                      <w:szCs w:val="18"/>
                    </w:rPr>
                    <w:t>SA</w:t>
                  </w:r>
                </w:p>
              </w:tc>
              <w:tc>
                <w:tcPr>
                  <w:tcW w:w="443" w:type="pct"/>
                  <w:tcBorders>
                    <w:top w:val="single" w:sz="6" w:space="0" w:color="BFBFBF"/>
                    <w:left w:val="nil"/>
                    <w:bottom w:val="single" w:sz="6" w:space="0" w:color="BFBFBF"/>
                    <w:right w:val="nil"/>
                  </w:tcBorders>
                  <w:hideMark/>
                </w:tcPr>
                <w:p w14:paraId="59787C06" w14:textId="77777777" w:rsidR="00466311" w:rsidRPr="00F920BA" w:rsidRDefault="00466311" w:rsidP="001708C1">
                  <w:pPr>
                    <w:pStyle w:val="TableColumnHeading"/>
                    <w:keepNext w:val="0"/>
                    <w:keepLines w:val="0"/>
                    <w:widowControl w:val="0"/>
                    <w:ind w:right="28"/>
                    <w:rPr>
                      <w:szCs w:val="18"/>
                    </w:rPr>
                  </w:pPr>
                  <w:r w:rsidRPr="00F920BA">
                    <w:rPr>
                      <w:szCs w:val="18"/>
                    </w:rPr>
                    <w:t>Tas</w:t>
                  </w:r>
                </w:p>
              </w:tc>
              <w:tc>
                <w:tcPr>
                  <w:tcW w:w="443" w:type="pct"/>
                  <w:tcBorders>
                    <w:top w:val="single" w:sz="6" w:space="0" w:color="BFBFBF"/>
                    <w:left w:val="nil"/>
                    <w:bottom w:val="single" w:sz="6" w:space="0" w:color="BFBFBF"/>
                    <w:right w:val="nil"/>
                  </w:tcBorders>
                  <w:hideMark/>
                </w:tcPr>
                <w:p w14:paraId="7E3ADB27" w14:textId="77777777" w:rsidR="00466311" w:rsidRPr="00F920BA" w:rsidRDefault="00466311" w:rsidP="001708C1">
                  <w:pPr>
                    <w:pStyle w:val="TableColumnHeading"/>
                    <w:keepNext w:val="0"/>
                    <w:keepLines w:val="0"/>
                    <w:widowControl w:val="0"/>
                    <w:ind w:right="28"/>
                    <w:rPr>
                      <w:szCs w:val="18"/>
                    </w:rPr>
                  </w:pPr>
                  <w:r w:rsidRPr="00F920BA">
                    <w:rPr>
                      <w:szCs w:val="18"/>
                    </w:rPr>
                    <w:t>ACT</w:t>
                  </w:r>
                </w:p>
              </w:tc>
              <w:tc>
                <w:tcPr>
                  <w:tcW w:w="442" w:type="pct"/>
                  <w:tcBorders>
                    <w:top w:val="single" w:sz="6" w:space="0" w:color="BFBFBF"/>
                    <w:left w:val="nil"/>
                    <w:bottom w:val="single" w:sz="6" w:space="0" w:color="BFBFBF"/>
                    <w:right w:val="nil"/>
                  </w:tcBorders>
                  <w:hideMark/>
                </w:tcPr>
                <w:p w14:paraId="32F6535E" w14:textId="77777777" w:rsidR="00466311" w:rsidRPr="00F920BA" w:rsidRDefault="00466311" w:rsidP="001708C1">
                  <w:pPr>
                    <w:pStyle w:val="TableColumnHeading"/>
                    <w:keepNext w:val="0"/>
                    <w:keepLines w:val="0"/>
                    <w:widowControl w:val="0"/>
                    <w:ind w:right="28"/>
                    <w:rPr>
                      <w:szCs w:val="18"/>
                    </w:rPr>
                  </w:pPr>
                  <w:r w:rsidRPr="00F920BA">
                    <w:rPr>
                      <w:szCs w:val="18"/>
                    </w:rPr>
                    <w:t>NT</w:t>
                  </w:r>
                </w:p>
              </w:tc>
            </w:tr>
            <w:tr w:rsidR="00466311" w14:paraId="67AB9446" w14:textId="77777777" w:rsidTr="001708C1">
              <w:trPr>
                <w:tblHeader/>
              </w:trPr>
              <w:tc>
                <w:tcPr>
                  <w:tcW w:w="1419" w:type="pct"/>
                  <w:tcBorders>
                    <w:left w:val="nil"/>
                    <w:bottom w:val="nil"/>
                    <w:right w:val="nil"/>
                  </w:tcBorders>
                </w:tcPr>
                <w:p w14:paraId="3B0D68A8" w14:textId="77777777" w:rsidR="00466311" w:rsidRPr="00EB631B" w:rsidRDefault="00466311" w:rsidP="001708C1">
                  <w:pPr>
                    <w:pStyle w:val="TableBodyText"/>
                    <w:keepNext w:val="0"/>
                    <w:keepLines w:val="0"/>
                    <w:widowControl w:val="0"/>
                    <w:ind w:left="284" w:hanging="278"/>
                    <w:jc w:val="left"/>
                    <w:rPr>
                      <w:rStyle w:val="NoteLabel"/>
                    </w:rPr>
                  </w:pPr>
                  <w:r w:rsidRPr="007F24DC">
                    <w:rPr>
                      <w:rFonts w:cs="Arial"/>
                      <w:b/>
                      <w:sz w:val="17"/>
                      <w:szCs w:val="18"/>
                    </w:rPr>
                    <w:t>Revaluation method</w:t>
                  </w:r>
                  <w:r>
                    <w:rPr>
                      <w:rStyle w:val="NoteLabel"/>
                    </w:rPr>
                    <w:t>a</w:t>
                  </w:r>
                </w:p>
              </w:tc>
              <w:tc>
                <w:tcPr>
                  <w:tcW w:w="457" w:type="pct"/>
                </w:tcPr>
                <w:p w14:paraId="0C74D252" w14:textId="77777777" w:rsidR="00466311" w:rsidRPr="007F24DC" w:rsidRDefault="00466311" w:rsidP="001708C1">
                  <w:pPr>
                    <w:pStyle w:val="TableBodyText"/>
                    <w:keepNext w:val="0"/>
                    <w:keepLines w:val="0"/>
                    <w:widowControl w:val="0"/>
                    <w:rPr>
                      <w:rFonts w:cs="Arial"/>
                      <w:sz w:val="17"/>
                      <w:szCs w:val="18"/>
                    </w:rPr>
                  </w:pPr>
                </w:p>
              </w:tc>
              <w:tc>
                <w:tcPr>
                  <w:tcW w:w="442" w:type="pct"/>
                </w:tcPr>
                <w:p w14:paraId="78B54CBB" w14:textId="77777777" w:rsidR="00466311" w:rsidRPr="007F24DC" w:rsidRDefault="00466311" w:rsidP="001708C1">
                  <w:pPr>
                    <w:pStyle w:val="TableBodyText"/>
                    <w:keepNext w:val="0"/>
                    <w:keepLines w:val="0"/>
                    <w:widowControl w:val="0"/>
                    <w:rPr>
                      <w:rFonts w:cs="Arial"/>
                      <w:sz w:val="17"/>
                      <w:szCs w:val="18"/>
                    </w:rPr>
                  </w:pPr>
                </w:p>
              </w:tc>
              <w:tc>
                <w:tcPr>
                  <w:tcW w:w="442" w:type="pct"/>
                </w:tcPr>
                <w:p w14:paraId="5E4DA3EF" w14:textId="77777777" w:rsidR="00466311" w:rsidRPr="007F24DC" w:rsidRDefault="00466311" w:rsidP="001708C1">
                  <w:pPr>
                    <w:pStyle w:val="TableBodyText"/>
                    <w:keepNext w:val="0"/>
                    <w:keepLines w:val="0"/>
                    <w:widowControl w:val="0"/>
                    <w:ind w:right="28"/>
                    <w:rPr>
                      <w:rFonts w:cs="Arial"/>
                      <w:sz w:val="17"/>
                      <w:szCs w:val="18"/>
                    </w:rPr>
                  </w:pPr>
                </w:p>
              </w:tc>
              <w:tc>
                <w:tcPr>
                  <w:tcW w:w="469" w:type="pct"/>
                </w:tcPr>
                <w:p w14:paraId="6396E75B"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2F367E9A"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58A3AD0A" w14:textId="77777777" w:rsidR="00466311" w:rsidRPr="007F24DC" w:rsidRDefault="00466311" w:rsidP="001708C1">
                  <w:pPr>
                    <w:pStyle w:val="TableBodyText"/>
                    <w:keepNext w:val="0"/>
                    <w:keepLines w:val="0"/>
                    <w:widowControl w:val="0"/>
                    <w:ind w:right="28"/>
                    <w:rPr>
                      <w:rFonts w:cs="Arial"/>
                      <w:sz w:val="17"/>
                      <w:szCs w:val="18"/>
                    </w:rPr>
                  </w:pPr>
                </w:p>
              </w:tc>
              <w:tc>
                <w:tcPr>
                  <w:tcW w:w="443" w:type="pct"/>
                </w:tcPr>
                <w:p w14:paraId="1A324355" w14:textId="77777777" w:rsidR="00466311" w:rsidRPr="007F24DC" w:rsidRDefault="00466311" w:rsidP="001708C1">
                  <w:pPr>
                    <w:pStyle w:val="TableBodyText"/>
                    <w:keepNext w:val="0"/>
                    <w:keepLines w:val="0"/>
                    <w:widowControl w:val="0"/>
                    <w:ind w:right="28"/>
                    <w:rPr>
                      <w:rFonts w:cs="Arial"/>
                      <w:sz w:val="17"/>
                      <w:szCs w:val="18"/>
                    </w:rPr>
                  </w:pPr>
                </w:p>
              </w:tc>
              <w:tc>
                <w:tcPr>
                  <w:tcW w:w="442" w:type="pct"/>
                </w:tcPr>
                <w:p w14:paraId="154DE089" w14:textId="77777777" w:rsidR="00466311" w:rsidRPr="007F24DC" w:rsidRDefault="00466311" w:rsidP="001708C1">
                  <w:pPr>
                    <w:pStyle w:val="TableBodyText"/>
                    <w:keepNext w:val="0"/>
                    <w:keepLines w:val="0"/>
                    <w:widowControl w:val="0"/>
                    <w:ind w:right="28"/>
                    <w:rPr>
                      <w:rFonts w:cs="Arial"/>
                      <w:sz w:val="17"/>
                      <w:szCs w:val="18"/>
                    </w:rPr>
                  </w:pPr>
                </w:p>
              </w:tc>
            </w:tr>
            <w:tr w:rsidR="00466311" w14:paraId="3A382F43" w14:textId="77777777" w:rsidTr="001708C1">
              <w:trPr>
                <w:tblHeader/>
              </w:trPr>
              <w:tc>
                <w:tcPr>
                  <w:tcW w:w="1419" w:type="pct"/>
                  <w:tcBorders>
                    <w:top w:val="nil"/>
                    <w:left w:val="nil"/>
                    <w:bottom w:val="nil"/>
                    <w:right w:val="nil"/>
                  </w:tcBorders>
                  <w:shd w:val="clear" w:color="auto" w:fill="auto"/>
                </w:tcPr>
                <w:p w14:paraId="3C643D96" w14:textId="77777777" w:rsidR="00466311" w:rsidRPr="007F24DC" w:rsidRDefault="00466311" w:rsidP="001708C1">
                  <w:pPr>
                    <w:pStyle w:val="TableBullet"/>
                    <w:rPr>
                      <w:rFonts w:cs="Arial"/>
                      <w:sz w:val="17"/>
                      <w:szCs w:val="18"/>
                    </w:rPr>
                  </w:pPr>
                  <w:r w:rsidRPr="007F24DC">
                    <w:rPr>
                      <w:rFonts w:cs="Arial"/>
                      <w:sz w:val="17"/>
                      <w:szCs w:val="18"/>
                    </w:rPr>
                    <w:t>Land</w:t>
                  </w:r>
                </w:p>
              </w:tc>
              <w:tc>
                <w:tcPr>
                  <w:tcW w:w="457" w:type="pct"/>
                  <w:tcBorders>
                    <w:left w:val="nil"/>
                    <w:bottom w:val="nil"/>
                    <w:right w:val="nil"/>
                  </w:tcBorders>
                  <w:shd w:val="clear" w:color="auto" w:fill="auto"/>
                </w:tcPr>
                <w:p w14:paraId="6C9B7C81" w14:textId="77777777" w:rsidR="00466311" w:rsidRPr="00B87A10" w:rsidRDefault="00466311" w:rsidP="001708C1">
                  <w:pPr>
                    <w:pStyle w:val="TableBodyText"/>
                    <w:rPr>
                      <w:rFonts w:cs="Arial"/>
                      <w:sz w:val="17"/>
                    </w:rPr>
                  </w:pPr>
                  <w:r w:rsidRPr="00B87A10">
                    <w:rPr>
                      <w:rFonts w:cs="Arial"/>
                      <w:sz w:val="17"/>
                    </w:rPr>
                    <w:t>Market value</w:t>
                  </w:r>
                </w:p>
              </w:tc>
              <w:tc>
                <w:tcPr>
                  <w:tcW w:w="442" w:type="pct"/>
                  <w:tcBorders>
                    <w:top w:val="nil"/>
                    <w:left w:val="nil"/>
                    <w:bottom w:val="nil"/>
                    <w:right w:val="nil"/>
                  </w:tcBorders>
                  <w:shd w:val="clear" w:color="auto" w:fill="auto"/>
                </w:tcPr>
                <w:p w14:paraId="240458FA"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55D628E4" w14:textId="77777777" w:rsidR="00466311" w:rsidRPr="00B87A10" w:rsidRDefault="00466311" w:rsidP="001708C1">
                  <w:pPr>
                    <w:pStyle w:val="TableBodyText"/>
                    <w:rPr>
                      <w:rFonts w:cs="Arial"/>
                      <w:sz w:val="17"/>
                    </w:rPr>
                  </w:pPr>
                  <w:r w:rsidRPr="00B87A10">
                    <w:rPr>
                      <w:rFonts w:cs="Arial"/>
                      <w:sz w:val="17"/>
                    </w:rPr>
                    <w:t>Fair value</w:t>
                  </w:r>
                </w:p>
              </w:tc>
              <w:tc>
                <w:tcPr>
                  <w:tcW w:w="469" w:type="pct"/>
                  <w:tcBorders>
                    <w:top w:val="nil"/>
                    <w:left w:val="nil"/>
                    <w:bottom w:val="nil"/>
                    <w:right w:val="nil"/>
                  </w:tcBorders>
                  <w:shd w:val="clear" w:color="auto" w:fill="auto"/>
                </w:tcPr>
                <w:p w14:paraId="13EB83E7"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4D2FFCEC"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4506D8EE"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32BCEB38" w14:textId="77777777" w:rsidR="00466311" w:rsidRPr="00B87A10" w:rsidRDefault="00466311" w:rsidP="001708C1">
                  <w:pPr>
                    <w:pStyle w:val="TableBodyText"/>
                    <w:rPr>
                      <w:rFonts w:cs="Arial"/>
                      <w:sz w:val="17"/>
                    </w:rPr>
                  </w:pPr>
                  <w:r w:rsidRPr="00B87A10">
                    <w:rPr>
                      <w:rFonts w:cs="Arial"/>
                      <w:sz w:val="17"/>
                    </w:rPr>
                    <w:t>Market</w:t>
                  </w:r>
                </w:p>
              </w:tc>
              <w:tc>
                <w:tcPr>
                  <w:tcW w:w="442" w:type="pct"/>
                  <w:tcBorders>
                    <w:top w:val="nil"/>
                    <w:left w:val="nil"/>
                    <w:bottom w:val="nil"/>
                    <w:right w:val="nil"/>
                  </w:tcBorders>
                  <w:shd w:val="clear" w:color="auto" w:fill="auto"/>
                </w:tcPr>
                <w:p w14:paraId="14988522" w14:textId="77777777" w:rsidR="00466311" w:rsidRPr="00B87A10" w:rsidRDefault="00466311" w:rsidP="001708C1">
                  <w:pPr>
                    <w:pStyle w:val="TableBodyText"/>
                    <w:rPr>
                      <w:rFonts w:cs="Arial"/>
                      <w:sz w:val="17"/>
                    </w:rPr>
                  </w:pPr>
                  <w:r w:rsidRPr="00B87A10">
                    <w:rPr>
                      <w:rFonts w:cs="Arial"/>
                      <w:sz w:val="17"/>
                    </w:rPr>
                    <w:t>Market</w:t>
                  </w:r>
                </w:p>
              </w:tc>
            </w:tr>
            <w:tr w:rsidR="00466311" w14:paraId="598DF151" w14:textId="77777777" w:rsidTr="001708C1">
              <w:trPr>
                <w:tblHeader/>
              </w:trPr>
              <w:tc>
                <w:tcPr>
                  <w:tcW w:w="1419" w:type="pct"/>
                  <w:tcBorders>
                    <w:top w:val="nil"/>
                    <w:left w:val="nil"/>
                    <w:bottom w:val="nil"/>
                    <w:right w:val="nil"/>
                  </w:tcBorders>
                  <w:shd w:val="clear" w:color="auto" w:fill="auto"/>
                </w:tcPr>
                <w:p w14:paraId="1879E2E0" w14:textId="77777777" w:rsidR="00466311" w:rsidRPr="007F24DC" w:rsidRDefault="00466311" w:rsidP="001708C1">
                  <w:pPr>
                    <w:pStyle w:val="TableBullet"/>
                    <w:rPr>
                      <w:rFonts w:cs="Arial"/>
                      <w:sz w:val="17"/>
                      <w:szCs w:val="18"/>
                    </w:rPr>
                  </w:pPr>
                  <w:r w:rsidRPr="007F24DC">
                    <w:rPr>
                      <w:rFonts w:cs="Arial"/>
                      <w:sz w:val="17"/>
                      <w:szCs w:val="18"/>
                    </w:rPr>
                    <w:t>Buildings</w:t>
                  </w:r>
                </w:p>
              </w:tc>
              <w:tc>
                <w:tcPr>
                  <w:tcW w:w="457" w:type="pct"/>
                  <w:tcBorders>
                    <w:top w:val="nil"/>
                    <w:left w:val="nil"/>
                    <w:bottom w:val="nil"/>
                    <w:right w:val="nil"/>
                  </w:tcBorders>
                  <w:shd w:val="clear" w:color="auto" w:fill="auto"/>
                </w:tcPr>
                <w:p w14:paraId="1701746F" w14:textId="77777777" w:rsidR="00466311" w:rsidRPr="00B87A10" w:rsidRDefault="00466311" w:rsidP="001708C1">
                  <w:pPr>
                    <w:pStyle w:val="TableBodyText"/>
                    <w:rPr>
                      <w:rFonts w:cs="Arial"/>
                      <w:sz w:val="17"/>
                    </w:rPr>
                  </w:pPr>
                  <w:r w:rsidRPr="00B87A10">
                    <w:rPr>
                      <w:rFonts w:cs="Arial"/>
                      <w:sz w:val="17"/>
                    </w:rPr>
                    <w:t>Written down replacement value</w:t>
                  </w:r>
                </w:p>
              </w:tc>
              <w:tc>
                <w:tcPr>
                  <w:tcW w:w="442" w:type="pct"/>
                  <w:tcBorders>
                    <w:top w:val="nil"/>
                    <w:left w:val="nil"/>
                    <w:bottom w:val="nil"/>
                    <w:right w:val="nil"/>
                  </w:tcBorders>
                  <w:shd w:val="clear" w:color="auto" w:fill="auto"/>
                </w:tcPr>
                <w:p w14:paraId="2DDC7D9F"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7ECC188C" w14:textId="77777777" w:rsidR="00466311" w:rsidRPr="00B87A10" w:rsidRDefault="00466311" w:rsidP="001708C1">
                  <w:pPr>
                    <w:pStyle w:val="TableBodyText"/>
                    <w:rPr>
                      <w:rFonts w:cs="Arial"/>
                      <w:sz w:val="17"/>
                    </w:rPr>
                  </w:pPr>
                  <w:r w:rsidRPr="00B87A10">
                    <w:rPr>
                      <w:rFonts w:cs="Arial"/>
                      <w:sz w:val="17"/>
                    </w:rPr>
                    <w:t>Fair value</w:t>
                  </w:r>
                </w:p>
              </w:tc>
              <w:tc>
                <w:tcPr>
                  <w:tcW w:w="469" w:type="pct"/>
                  <w:tcBorders>
                    <w:top w:val="nil"/>
                    <w:left w:val="nil"/>
                    <w:bottom w:val="nil"/>
                    <w:right w:val="nil"/>
                  </w:tcBorders>
                  <w:shd w:val="clear" w:color="auto" w:fill="auto"/>
                </w:tcPr>
                <w:p w14:paraId="76D6A040"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22CEBEF2"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708021F4" w14:textId="77777777" w:rsidR="00466311" w:rsidRPr="00B87A10" w:rsidRDefault="00466311" w:rsidP="001708C1">
                  <w:pPr>
                    <w:pStyle w:val="TableBodyText"/>
                    <w:rPr>
                      <w:rFonts w:cs="Arial"/>
                      <w:sz w:val="17"/>
                    </w:rPr>
                  </w:pPr>
                  <w:r w:rsidRPr="00B87A10">
                    <w:rPr>
                      <w:rFonts w:cs="Arial"/>
                      <w:sz w:val="17"/>
                    </w:rPr>
                    <w:t>Fair Value</w:t>
                  </w:r>
                </w:p>
              </w:tc>
              <w:tc>
                <w:tcPr>
                  <w:tcW w:w="443" w:type="pct"/>
                  <w:tcBorders>
                    <w:top w:val="nil"/>
                    <w:left w:val="nil"/>
                    <w:bottom w:val="nil"/>
                    <w:right w:val="nil"/>
                  </w:tcBorders>
                  <w:shd w:val="clear" w:color="auto" w:fill="auto"/>
                </w:tcPr>
                <w:p w14:paraId="7EA377E3" w14:textId="77777777" w:rsidR="00466311" w:rsidRPr="00B87A10" w:rsidRDefault="00466311" w:rsidP="001708C1">
                  <w:pPr>
                    <w:pStyle w:val="TableBodyText"/>
                    <w:rPr>
                      <w:rFonts w:cs="Arial"/>
                      <w:sz w:val="17"/>
                    </w:rPr>
                  </w:pPr>
                  <w:r w:rsidRPr="00B87A10">
                    <w:rPr>
                      <w:rFonts w:cs="Arial"/>
                      <w:sz w:val="17"/>
                    </w:rPr>
                    <w:t>Market</w:t>
                  </w:r>
                </w:p>
              </w:tc>
              <w:tc>
                <w:tcPr>
                  <w:tcW w:w="442" w:type="pct"/>
                  <w:tcBorders>
                    <w:top w:val="nil"/>
                    <w:left w:val="nil"/>
                    <w:bottom w:val="nil"/>
                    <w:right w:val="nil"/>
                  </w:tcBorders>
                  <w:shd w:val="clear" w:color="auto" w:fill="auto"/>
                </w:tcPr>
                <w:p w14:paraId="603B2F2E" w14:textId="77777777" w:rsidR="00466311" w:rsidRPr="00B87A10" w:rsidRDefault="00466311" w:rsidP="001708C1">
                  <w:pPr>
                    <w:pStyle w:val="TableBodyText"/>
                    <w:rPr>
                      <w:rFonts w:cs="Arial"/>
                      <w:sz w:val="17"/>
                    </w:rPr>
                  </w:pPr>
                  <w:r w:rsidRPr="00B87A10">
                    <w:rPr>
                      <w:rFonts w:cs="Arial"/>
                      <w:sz w:val="17"/>
                    </w:rPr>
                    <w:t>Market</w:t>
                  </w:r>
                </w:p>
              </w:tc>
            </w:tr>
            <w:tr w:rsidR="00466311" w14:paraId="66BC2E02" w14:textId="77777777" w:rsidTr="001708C1">
              <w:trPr>
                <w:tblHeader/>
              </w:trPr>
              <w:tc>
                <w:tcPr>
                  <w:tcW w:w="1419" w:type="pct"/>
                  <w:tcBorders>
                    <w:top w:val="nil"/>
                    <w:left w:val="nil"/>
                    <w:bottom w:val="nil"/>
                    <w:right w:val="nil"/>
                  </w:tcBorders>
                  <w:shd w:val="clear" w:color="auto" w:fill="auto"/>
                </w:tcPr>
                <w:p w14:paraId="356FA910" w14:textId="77777777" w:rsidR="00466311" w:rsidRPr="007F24DC" w:rsidRDefault="00466311" w:rsidP="001708C1">
                  <w:pPr>
                    <w:pStyle w:val="TableBullet"/>
                    <w:rPr>
                      <w:rFonts w:cs="Arial"/>
                      <w:sz w:val="17"/>
                      <w:szCs w:val="18"/>
                    </w:rPr>
                  </w:pPr>
                  <w:r>
                    <w:rPr>
                      <w:rFonts w:cs="Arial"/>
                      <w:sz w:val="17"/>
                      <w:szCs w:val="18"/>
                    </w:rPr>
                    <w:t>Other assets</w:t>
                  </w:r>
                </w:p>
              </w:tc>
              <w:tc>
                <w:tcPr>
                  <w:tcW w:w="457" w:type="pct"/>
                  <w:tcBorders>
                    <w:top w:val="nil"/>
                    <w:left w:val="nil"/>
                    <w:bottom w:val="nil"/>
                    <w:right w:val="nil"/>
                  </w:tcBorders>
                  <w:shd w:val="clear" w:color="auto" w:fill="auto"/>
                </w:tcPr>
                <w:p w14:paraId="17B58F3A" w14:textId="77777777" w:rsidR="00466311" w:rsidRPr="00B87A10" w:rsidRDefault="00466311" w:rsidP="001708C1">
                  <w:pPr>
                    <w:pStyle w:val="TableBodyText"/>
                    <w:rPr>
                      <w:rFonts w:cs="Arial"/>
                      <w:sz w:val="17"/>
                    </w:rPr>
                  </w:pPr>
                  <w:r w:rsidRPr="00B87A10">
                    <w:rPr>
                      <w:rFonts w:cs="Arial"/>
                      <w:sz w:val="17"/>
                    </w:rPr>
                    <w:t>Straight-line depreciation over useful life</w:t>
                  </w:r>
                </w:p>
              </w:tc>
              <w:tc>
                <w:tcPr>
                  <w:tcW w:w="442" w:type="pct"/>
                  <w:tcBorders>
                    <w:top w:val="nil"/>
                    <w:left w:val="nil"/>
                    <w:bottom w:val="nil"/>
                    <w:right w:val="nil"/>
                  </w:tcBorders>
                  <w:shd w:val="clear" w:color="auto" w:fill="auto"/>
                </w:tcPr>
                <w:p w14:paraId="2B445154" w14:textId="77777777" w:rsidR="00466311" w:rsidRPr="00B87A10" w:rsidRDefault="00466311" w:rsidP="001708C1">
                  <w:pPr>
                    <w:pStyle w:val="TableBodyText"/>
                    <w:rPr>
                      <w:rFonts w:cs="Arial"/>
                      <w:sz w:val="17"/>
                    </w:rPr>
                  </w:pPr>
                  <w:r w:rsidRPr="00B87A10">
                    <w:rPr>
                      <w:rFonts w:cs="Arial"/>
                      <w:sz w:val="17"/>
                    </w:rPr>
                    <w:t>Fair value</w:t>
                  </w:r>
                </w:p>
              </w:tc>
              <w:tc>
                <w:tcPr>
                  <w:tcW w:w="442" w:type="pct"/>
                  <w:tcBorders>
                    <w:top w:val="nil"/>
                    <w:left w:val="nil"/>
                    <w:bottom w:val="nil"/>
                    <w:right w:val="nil"/>
                  </w:tcBorders>
                  <w:shd w:val="clear" w:color="auto" w:fill="auto"/>
                </w:tcPr>
                <w:p w14:paraId="76F0D243" w14:textId="77777777" w:rsidR="00466311" w:rsidRPr="00B87A10" w:rsidRDefault="00466311" w:rsidP="001708C1">
                  <w:pPr>
                    <w:pStyle w:val="TableBodyText"/>
                    <w:rPr>
                      <w:rFonts w:cs="Arial"/>
                      <w:sz w:val="17"/>
                    </w:rPr>
                  </w:pPr>
                  <w:r w:rsidRPr="00B87A10">
                    <w:rPr>
                      <w:rFonts w:cs="Arial"/>
                      <w:sz w:val="17"/>
                    </w:rPr>
                    <w:t>Cost (aircraft are at market valuation)</w:t>
                  </w:r>
                </w:p>
              </w:tc>
              <w:tc>
                <w:tcPr>
                  <w:tcW w:w="469" w:type="pct"/>
                  <w:tcBorders>
                    <w:top w:val="nil"/>
                    <w:left w:val="nil"/>
                    <w:bottom w:val="nil"/>
                    <w:right w:val="nil"/>
                  </w:tcBorders>
                  <w:shd w:val="clear" w:color="auto" w:fill="auto"/>
                </w:tcPr>
                <w:p w14:paraId="0FBF50E0"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398E50A8"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23B9081D" w14:textId="77777777" w:rsidR="00466311" w:rsidRPr="00B87A10" w:rsidRDefault="00466311" w:rsidP="001708C1">
                  <w:pPr>
                    <w:pStyle w:val="TableBodyText"/>
                    <w:rPr>
                      <w:rFonts w:cs="Arial"/>
                      <w:sz w:val="17"/>
                    </w:rPr>
                  </w:pPr>
                  <w:r w:rsidRPr="00B87A10">
                    <w:rPr>
                      <w:rFonts w:cs="Arial"/>
                      <w:sz w:val="17"/>
                    </w:rPr>
                    <w:t>Cost</w:t>
                  </w:r>
                </w:p>
              </w:tc>
              <w:tc>
                <w:tcPr>
                  <w:tcW w:w="443" w:type="pct"/>
                  <w:tcBorders>
                    <w:top w:val="nil"/>
                    <w:left w:val="nil"/>
                    <w:bottom w:val="nil"/>
                    <w:right w:val="nil"/>
                  </w:tcBorders>
                  <w:shd w:val="clear" w:color="auto" w:fill="auto"/>
                </w:tcPr>
                <w:p w14:paraId="0C78F42A" w14:textId="77777777" w:rsidR="00466311" w:rsidRPr="00B87A10" w:rsidRDefault="00466311" w:rsidP="001708C1">
                  <w:pPr>
                    <w:pStyle w:val="TableBodyText"/>
                    <w:rPr>
                      <w:rFonts w:cs="Arial"/>
                      <w:sz w:val="17"/>
                    </w:rPr>
                  </w:pPr>
                  <w:r w:rsidRPr="00B87A10">
                    <w:rPr>
                      <w:rFonts w:cs="Arial"/>
                      <w:sz w:val="17"/>
                    </w:rPr>
                    <w:t>Deprival</w:t>
                  </w:r>
                </w:p>
              </w:tc>
              <w:tc>
                <w:tcPr>
                  <w:tcW w:w="442" w:type="pct"/>
                  <w:tcBorders>
                    <w:top w:val="nil"/>
                    <w:left w:val="nil"/>
                    <w:bottom w:val="nil"/>
                    <w:right w:val="nil"/>
                  </w:tcBorders>
                  <w:shd w:val="clear" w:color="auto" w:fill="auto"/>
                </w:tcPr>
                <w:p w14:paraId="173BA881" w14:textId="77777777" w:rsidR="00466311" w:rsidRPr="00B87A10" w:rsidRDefault="00466311" w:rsidP="001708C1">
                  <w:pPr>
                    <w:pStyle w:val="TableBodyText"/>
                    <w:rPr>
                      <w:rFonts w:cs="Arial"/>
                      <w:sz w:val="17"/>
                    </w:rPr>
                  </w:pPr>
                  <w:r w:rsidRPr="00B87A10">
                    <w:rPr>
                      <w:rFonts w:cs="Arial"/>
                      <w:sz w:val="17"/>
                    </w:rPr>
                    <w:t>Cost - only land &amp; buildings revalued</w:t>
                  </w:r>
                </w:p>
              </w:tc>
            </w:tr>
            <w:tr w:rsidR="00466311" w14:paraId="0B5E41F5" w14:textId="77777777" w:rsidTr="001708C1">
              <w:trPr>
                <w:tblHeader/>
              </w:trPr>
              <w:tc>
                <w:tcPr>
                  <w:tcW w:w="1419" w:type="pct"/>
                  <w:tcBorders>
                    <w:top w:val="nil"/>
                    <w:left w:val="nil"/>
                    <w:bottom w:val="nil"/>
                    <w:right w:val="nil"/>
                  </w:tcBorders>
                  <w:shd w:val="clear" w:color="auto" w:fill="auto"/>
                </w:tcPr>
                <w:p w14:paraId="5C3DF810" w14:textId="77777777" w:rsidR="00466311" w:rsidRPr="007F24DC" w:rsidRDefault="00466311" w:rsidP="001708C1">
                  <w:pPr>
                    <w:pStyle w:val="TableBullet"/>
                    <w:numPr>
                      <w:ilvl w:val="0"/>
                      <w:numId w:val="0"/>
                    </w:numPr>
                    <w:ind w:left="170" w:hanging="170"/>
                    <w:rPr>
                      <w:rFonts w:cs="Arial"/>
                      <w:sz w:val="17"/>
                      <w:szCs w:val="18"/>
                    </w:rPr>
                  </w:pPr>
                  <w:r w:rsidRPr="007F24DC">
                    <w:rPr>
                      <w:rFonts w:cs="Arial"/>
                      <w:b/>
                      <w:sz w:val="17"/>
                      <w:szCs w:val="18"/>
                    </w:rPr>
                    <w:t>Frequency of revaluations (years)</w:t>
                  </w:r>
                </w:p>
              </w:tc>
              <w:tc>
                <w:tcPr>
                  <w:tcW w:w="457" w:type="pct"/>
                  <w:tcBorders>
                    <w:top w:val="nil"/>
                    <w:left w:val="nil"/>
                    <w:bottom w:val="nil"/>
                    <w:right w:val="nil"/>
                  </w:tcBorders>
                  <w:shd w:val="clear" w:color="auto" w:fill="auto"/>
                </w:tcPr>
                <w:p w14:paraId="506268E2"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6A5E9598"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499DCCD9" w14:textId="77777777" w:rsidR="00466311" w:rsidRPr="00B87A10" w:rsidRDefault="00466311" w:rsidP="001708C1">
                  <w:pPr>
                    <w:pStyle w:val="TableBodyText"/>
                    <w:rPr>
                      <w:rFonts w:cs="Arial"/>
                      <w:sz w:val="17"/>
                    </w:rPr>
                  </w:pPr>
                </w:p>
              </w:tc>
              <w:tc>
                <w:tcPr>
                  <w:tcW w:w="469" w:type="pct"/>
                  <w:tcBorders>
                    <w:top w:val="nil"/>
                    <w:left w:val="nil"/>
                    <w:bottom w:val="nil"/>
                    <w:right w:val="nil"/>
                  </w:tcBorders>
                  <w:shd w:val="clear" w:color="auto" w:fill="auto"/>
                </w:tcPr>
                <w:p w14:paraId="45C87880"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36C38DE8"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0727DB18"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1F0CEB15"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4DA3436B" w14:textId="77777777" w:rsidR="00466311" w:rsidRPr="00B87A10" w:rsidRDefault="00466311" w:rsidP="001708C1">
                  <w:pPr>
                    <w:pStyle w:val="TableBodyText"/>
                    <w:rPr>
                      <w:rFonts w:cs="Arial"/>
                      <w:sz w:val="17"/>
                    </w:rPr>
                  </w:pPr>
                </w:p>
              </w:tc>
            </w:tr>
            <w:tr w:rsidR="00466311" w14:paraId="2D30F729" w14:textId="77777777" w:rsidTr="001708C1">
              <w:trPr>
                <w:tblHeader/>
              </w:trPr>
              <w:tc>
                <w:tcPr>
                  <w:tcW w:w="1419" w:type="pct"/>
                  <w:tcBorders>
                    <w:left w:val="nil"/>
                    <w:right w:val="nil"/>
                  </w:tcBorders>
                </w:tcPr>
                <w:p w14:paraId="3A14FE90" w14:textId="77777777" w:rsidR="00466311" w:rsidRPr="007F24DC" w:rsidRDefault="00466311" w:rsidP="001708C1">
                  <w:pPr>
                    <w:pStyle w:val="TableBullet"/>
                    <w:rPr>
                      <w:rFonts w:cs="Arial"/>
                      <w:sz w:val="17"/>
                      <w:szCs w:val="18"/>
                    </w:rPr>
                  </w:pPr>
                  <w:r>
                    <w:rPr>
                      <w:rFonts w:cs="Arial"/>
                      <w:sz w:val="17"/>
                      <w:szCs w:val="16"/>
                    </w:rPr>
                    <w:t>Land</w:t>
                  </w:r>
                </w:p>
              </w:tc>
              <w:tc>
                <w:tcPr>
                  <w:tcW w:w="457" w:type="pct"/>
                  <w:tcBorders>
                    <w:left w:val="nil"/>
                    <w:bottom w:val="nil"/>
                    <w:right w:val="nil"/>
                  </w:tcBorders>
                </w:tcPr>
                <w:p w14:paraId="5276BABF" w14:textId="77777777" w:rsidR="00466311" w:rsidRPr="00B87A10" w:rsidRDefault="00466311" w:rsidP="001708C1">
                  <w:pPr>
                    <w:pStyle w:val="TableBodyText"/>
                    <w:rPr>
                      <w:rFonts w:cs="Arial"/>
                      <w:sz w:val="17"/>
                    </w:rPr>
                  </w:pPr>
                  <w:r w:rsidRPr="00B87A10">
                    <w:rPr>
                      <w:rFonts w:cs="Arial"/>
                      <w:sz w:val="17"/>
                    </w:rPr>
                    <w:t>3</w:t>
                  </w:r>
                </w:p>
              </w:tc>
              <w:tc>
                <w:tcPr>
                  <w:tcW w:w="442" w:type="pct"/>
                  <w:tcBorders>
                    <w:left w:val="nil"/>
                    <w:bottom w:val="nil"/>
                    <w:right w:val="nil"/>
                  </w:tcBorders>
                </w:tcPr>
                <w:p w14:paraId="2FE70276" w14:textId="77777777" w:rsidR="00466311" w:rsidRPr="00B87A10" w:rsidRDefault="00466311" w:rsidP="001708C1">
                  <w:pPr>
                    <w:pStyle w:val="TableBodyText"/>
                    <w:rPr>
                      <w:rFonts w:cs="Arial"/>
                      <w:sz w:val="17"/>
                    </w:rPr>
                  </w:pPr>
                  <w:r w:rsidRPr="00B87A10">
                    <w:rPr>
                      <w:rFonts w:cs="Arial"/>
                      <w:sz w:val="17"/>
                    </w:rPr>
                    <w:t>5</w:t>
                  </w:r>
                </w:p>
              </w:tc>
              <w:tc>
                <w:tcPr>
                  <w:tcW w:w="442" w:type="pct"/>
                  <w:tcBorders>
                    <w:left w:val="nil"/>
                    <w:bottom w:val="nil"/>
                    <w:right w:val="nil"/>
                  </w:tcBorders>
                </w:tcPr>
                <w:p w14:paraId="4C5630DF" w14:textId="77777777" w:rsidR="00466311" w:rsidRPr="00B87A10" w:rsidRDefault="00466311" w:rsidP="001708C1">
                  <w:pPr>
                    <w:pStyle w:val="TableBodyText"/>
                    <w:rPr>
                      <w:rFonts w:cs="Arial"/>
                      <w:sz w:val="17"/>
                    </w:rPr>
                  </w:pPr>
                  <w:r w:rsidRPr="00B87A10">
                    <w:rPr>
                      <w:rFonts w:cs="Arial"/>
                      <w:sz w:val="17"/>
                    </w:rPr>
                    <w:t>Annual over a five year rolling plan</w:t>
                  </w:r>
                </w:p>
              </w:tc>
              <w:tc>
                <w:tcPr>
                  <w:tcW w:w="469" w:type="pct"/>
                  <w:tcBorders>
                    <w:left w:val="nil"/>
                    <w:bottom w:val="nil"/>
                    <w:right w:val="nil"/>
                  </w:tcBorders>
                </w:tcPr>
                <w:p w14:paraId="219DCA35" w14:textId="77777777" w:rsidR="00466311" w:rsidRPr="00B87A10" w:rsidRDefault="00466311" w:rsidP="001708C1">
                  <w:pPr>
                    <w:pStyle w:val="TableBodyText"/>
                    <w:rPr>
                      <w:rFonts w:cs="Arial"/>
                      <w:sz w:val="17"/>
                    </w:rPr>
                  </w:pPr>
                  <w:r w:rsidRPr="00B87A10">
                    <w:rPr>
                      <w:rFonts w:cs="Arial"/>
                      <w:sz w:val="17"/>
                    </w:rPr>
                    <w:t>Annual</w:t>
                  </w:r>
                </w:p>
              </w:tc>
              <w:tc>
                <w:tcPr>
                  <w:tcW w:w="443" w:type="pct"/>
                  <w:tcBorders>
                    <w:left w:val="nil"/>
                    <w:bottom w:val="nil"/>
                    <w:right w:val="nil"/>
                  </w:tcBorders>
                </w:tcPr>
                <w:p w14:paraId="3D631C02" w14:textId="77777777" w:rsidR="00466311" w:rsidRPr="00B87A10" w:rsidRDefault="00466311" w:rsidP="001708C1">
                  <w:pPr>
                    <w:pStyle w:val="TableBodyText"/>
                    <w:rPr>
                      <w:rFonts w:cs="Arial"/>
                      <w:sz w:val="17"/>
                    </w:rPr>
                  </w:pPr>
                  <w:r w:rsidRPr="00B87A10">
                    <w:rPr>
                      <w:rFonts w:cs="Arial"/>
                      <w:sz w:val="17"/>
                    </w:rPr>
                    <w:t>5</w:t>
                  </w:r>
                </w:p>
              </w:tc>
              <w:tc>
                <w:tcPr>
                  <w:tcW w:w="443" w:type="pct"/>
                  <w:tcBorders>
                    <w:left w:val="nil"/>
                    <w:bottom w:val="nil"/>
                    <w:right w:val="nil"/>
                  </w:tcBorders>
                </w:tcPr>
                <w:p w14:paraId="1E3660E1" w14:textId="77777777" w:rsidR="00466311" w:rsidRPr="00B87A10" w:rsidRDefault="00466311" w:rsidP="001708C1">
                  <w:pPr>
                    <w:pStyle w:val="TableBodyText"/>
                    <w:rPr>
                      <w:rFonts w:cs="Arial"/>
                      <w:sz w:val="17"/>
                    </w:rPr>
                  </w:pPr>
                  <w:r w:rsidRPr="00B87A10">
                    <w:rPr>
                      <w:rFonts w:cs="Arial"/>
                      <w:sz w:val="17"/>
                    </w:rPr>
                    <w:t>3</w:t>
                  </w:r>
                </w:p>
              </w:tc>
              <w:tc>
                <w:tcPr>
                  <w:tcW w:w="443" w:type="pct"/>
                  <w:tcBorders>
                    <w:left w:val="nil"/>
                    <w:bottom w:val="nil"/>
                    <w:right w:val="nil"/>
                  </w:tcBorders>
                </w:tcPr>
                <w:p w14:paraId="272F5DA6"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2" w:type="pct"/>
                  <w:tcBorders>
                    <w:left w:val="nil"/>
                    <w:bottom w:val="nil"/>
                    <w:right w:val="nil"/>
                  </w:tcBorders>
                </w:tcPr>
                <w:p w14:paraId="5F286ED6" w14:textId="77777777" w:rsidR="00466311" w:rsidRPr="00B87A10" w:rsidRDefault="00466311" w:rsidP="001708C1">
                  <w:pPr>
                    <w:pStyle w:val="TableBodyText"/>
                    <w:rPr>
                      <w:rFonts w:cs="Arial"/>
                      <w:sz w:val="17"/>
                    </w:rPr>
                  </w:pPr>
                  <w:r w:rsidRPr="00B87A10">
                    <w:rPr>
                      <w:rFonts w:cs="Arial"/>
                      <w:sz w:val="17"/>
                    </w:rPr>
                    <w:t>5</w:t>
                  </w:r>
                </w:p>
              </w:tc>
            </w:tr>
            <w:tr w:rsidR="00466311" w14:paraId="590C61DE" w14:textId="77777777" w:rsidTr="001708C1">
              <w:trPr>
                <w:tblHeader/>
              </w:trPr>
              <w:tc>
                <w:tcPr>
                  <w:tcW w:w="1419" w:type="pct"/>
                  <w:tcBorders>
                    <w:left w:val="nil"/>
                    <w:right w:val="nil"/>
                  </w:tcBorders>
                </w:tcPr>
                <w:p w14:paraId="4A86BD8E" w14:textId="77777777" w:rsidR="00466311" w:rsidRPr="007F24DC" w:rsidRDefault="00466311" w:rsidP="001708C1">
                  <w:pPr>
                    <w:pStyle w:val="TableBullet"/>
                    <w:rPr>
                      <w:rFonts w:cs="Arial"/>
                      <w:sz w:val="17"/>
                      <w:szCs w:val="18"/>
                    </w:rPr>
                  </w:pPr>
                  <w:r>
                    <w:rPr>
                      <w:rFonts w:cs="Arial"/>
                      <w:sz w:val="17"/>
                      <w:szCs w:val="16"/>
                    </w:rPr>
                    <w:t>Buildings</w:t>
                  </w:r>
                </w:p>
              </w:tc>
              <w:tc>
                <w:tcPr>
                  <w:tcW w:w="457" w:type="pct"/>
                  <w:tcBorders>
                    <w:left w:val="nil"/>
                    <w:right w:val="nil"/>
                  </w:tcBorders>
                </w:tcPr>
                <w:p w14:paraId="2E22CC60" w14:textId="77777777" w:rsidR="00466311" w:rsidRPr="00B87A10" w:rsidRDefault="00466311" w:rsidP="001708C1">
                  <w:pPr>
                    <w:pStyle w:val="TableBodyText"/>
                    <w:rPr>
                      <w:rFonts w:cs="Arial"/>
                      <w:sz w:val="17"/>
                    </w:rPr>
                  </w:pPr>
                  <w:r w:rsidRPr="00B87A10">
                    <w:rPr>
                      <w:rFonts w:cs="Arial"/>
                      <w:sz w:val="17"/>
                    </w:rPr>
                    <w:t>3</w:t>
                  </w:r>
                </w:p>
              </w:tc>
              <w:tc>
                <w:tcPr>
                  <w:tcW w:w="442" w:type="pct"/>
                  <w:tcBorders>
                    <w:top w:val="nil"/>
                    <w:left w:val="nil"/>
                    <w:right w:val="nil"/>
                  </w:tcBorders>
                  <w:shd w:val="clear" w:color="auto" w:fill="auto"/>
                </w:tcPr>
                <w:p w14:paraId="080745E9" w14:textId="77777777" w:rsidR="00466311" w:rsidRPr="00B87A10" w:rsidRDefault="00466311" w:rsidP="001708C1">
                  <w:pPr>
                    <w:pStyle w:val="TableBodyText"/>
                    <w:rPr>
                      <w:rFonts w:cs="Arial"/>
                      <w:sz w:val="17"/>
                    </w:rPr>
                  </w:pPr>
                  <w:r w:rsidRPr="00B87A10">
                    <w:rPr>
                      <w:rFonts w:cs="Arial"/>
                      <w:sz w:val="17"/>
                    </w:rPr>
                    <w:t>5</w:t>
                  </w:r>
                </w:p>
              </w:tc>
              <w:tc>
                <w:tcPr>
                  <w:tcW w:w="442" w:type="pct"/>
                  <w:tcBorders>
                    <w:top w:val="nil"/>
                    <w:left w:val="nil"/>
                    <w:right w:val="nil"/>
                  </w:tcBorders>
                  <w:shd w:val="clear" w:color="auto" w:fill="auto"/>
                </w:tcPr>
                <w:p w14:paraId="1A11B69E" w14:textId="77777777" w:rsidR="00466311" w:rsidRPr="00B87A10" w:rsidRDefault="00466311" w:rsidP="001708C1">
                  <w:pPr>
                    <w:pStyle w:val="TableBodyText"/>
                    <w:rPr>
                      <w:rFonts w:cs="Arial"/>
                      <w:sz w:val="17"/>
                    </w:rPr>
                  </w:pPr>
                  <w:r w:rsidRPr="00B87A10">
                    <w:rPr>
                      <w:rFonts w:cs="Arial"/>
                      <w:sz w:val="17"/>
                    </w:rPr>
                    <w:t>Annual over a five year rolling plan</w:t>
                  </w:r>
                </w:p>
              </w:tc>
              <w:tc>
                <w:tcPr>
                  <w:tcW w:w="469" w:type="pct"/>
                  <w:tcBorders>
                    <w:top w:val="nil"/>
                    <w:left w:val="nil"/>
                    <w:right w:val="nil"/>
                  </w:tcBorders>
                  <w:shd w:val="clear" w:color="auto" w:fill="auto"/>
                </w:tcPr>
                <w:p w14:paraId="34977D01" w14:textId="77777777" w:rsidR="00466311" w:rsidRPr="00B87A10" w:rsidRDefault="00466311" w:rsidP="001708C1">
                  <w:pPr>
                    <w:pStyle w:val="TableBodyText"/>
                    <w:rPr>
                      <w:rFonts w:cs="Arial"/>
                      <w:sz w:val="17"/>
                    </w:rPr>
                  </w:pPr>
                  <w:r w:rsidRPr="00B87A10">
                    <w:rPr>
                      <w:rFonts w:cs="Arial"/>
                      <w:sz w:val="17"/>
                    </w:rPr>
                    <w:t>Annual</w:t>
                  </w:r>
                </w:p>
              </w:tc>
              <w:tc>
                <w:tcPr>
                  <w:tcW w:w="443" w:type="pct"/>
                  <w:tcBorders>
                    <w:top w:val="nil"/>
                    <w:left w:val="nil"/>
                    <w:right w:val="nil"/>
                  </w:tcBorders>
                  <w:shd w:val="clear" w:color="auto" w:fill="auto"/>
                </w:tcPr>
                <w:p w14:paraId="32A34C48" w14:textId="77777777" w:rsidR="00466311" w:rsidRPr="00B87A10" w:rsidRDefault="00466311" w:rsidP="001708C1">
                  <w:pPr>
                    <w:pStyle w:val="TableBodyText"/>
                    <w:rPr>
                      <w:rFonts w:cs="Arial"/>
                      <w:sz w:val="17"/>
                    </w:rPr>
                  </w:pPr>
                  <w:r w:rsidRPr="00B87A10">
                    <w:rPr>
                      <w:rFonts w:cs="Arial"/>
                      <w:sz w:val="17"/>
                    </w:rPr>
                    <w:t>5</w:t>
                  </w:r>
                </w:p>
              </w:tc>
              <w:tc>
                <w:tcPr>
                  <w:tcW w:w="443" w:type="pct"/>
                  <w:tcBorders>
                    <w:top w:val="nil"/>
                    <w:left w:val="nil"/>
                    <w:right w:val="nil"/>
                  </w:tcBorders>
                  <w:shd w:val="clear" w:color="auto" w:fill="auto"/>
                </w:tcPr>
                <w:p w14:paraId="3DB2337C" w14:textId="77777777" w:rsidR="00466311" w:rsidRPr="00B87A10" w:rsidRDefault="00466311" w:rsidP="001708C1">
                  <w:pPr>
                    <w:pStyle w:val="TableBodyText"/>
                    <w:rPr>
                      <w:rFonts w:cs="Arial"/>
                      <w:sz w:val="17"/>
                    </w:rPr>
                  </w:pPr>
                  <w:r w:rsidRPr="00B87A10">
                    <w:rPr>
                      <w:rFonts w:cs="Arial"/>
                      <w:sz w:val="17"/>
                    </w:rPr>
                    <w:t>3</w:t>
                  </w:r>
                </w:p>
              </w:tc>
              <w:tc>
                <w:tcPr>
                  <w:tcW w:w="443" w:type="pct"/>
                  <w:tcBorders>
                    <w:top w:val="nil"/>
                    <w:left w:val="nil"/>
                    <w:right w:val="nil"/>
                  </w:tcBorders>
                  <w:shd w:val="clear" w:color="auto" w:fill="auto"/>
                </w:tcPr>
                <w:p w14:paraId="786DE0E7"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2" w:type="pct"/>
                  <w:tcBorders>
                    <w:top w:val="nil"/>
                    <w:left w:val="nil"/>
                    <w:right w:val="nil"/>
                  </w:tcBorders>
                  <w:shd w:val="clear" w:color="auto" w:fill="auto"/>
                </w:tcPr>
                <w:p w14:paraId="2A59FB59" w14:textId="77777777" w:rsidR="00466311" w:rsidRPr="00B87A10" w:rsidRDefault="00466311" w:rsidP="001708C1">
                  <w:pPr>
                    <w:pStyle w:val="TableBodyText"/>
                    <w:rPr>
                      <w:rFonts w:cs="Arial"/>
                      <w:sz w:val="17"/>
                    </w:rPr>
                  </w:pPr>
                  <w:r w:rsidRPr="00B87A10">
                    <w:rPr>
                      <w:rFonts w:cs="Arial"/>
                      <w:sz w:val="17"/>
                    </w:rPr>
                    <w:t>5</w:t>
                  </w:r>
                </w:p>
              </w:tc>
            </w:tr>
            <w:tr w:rsidR="00466311" w14:paraId="1DB1EC4F" w14:textId="77777777" w:rsidTr="001708C1">
              <w:trPr>
                <w:tblHeader/>
              </w:trPr>
              <w:tc>
                <w:tcPr>
                  <w:tcW w:w="1419" w:type="pct"/>
                  <w:tcBorders>
                    <w:left w:val="nil"/>
                    <w:right w:val="nil"/>
                  </w:tcBorders>
                </w:tcPr>
                <w:p w14:paraId="4B136800" w14:textId="77777777" w:rsidR="00466311" w:rsidRPr="007F24DC" w:rsidRDefault="00466311" w:rsidP="001708C1">
                  <w:pPr>
                    <w:pStyle w:val="TableBullet"/>
                    <w:rPr>
                      <w:rFonts w:cs="Arial"/>
                      <w:sz w:val="17"/>
                      <w:szCs w:val="18"/>
                    </w:rPr>
                  </w:pPr>
                  <w:r w:rsidRPr="007F24DC">
                    <w:rPr>
                      <w:rFonts w:cs="Arial"/>
                      <w:sz w:val="17"/>
                      <w:szCs w:val="16"/>
                    </w:rPr>
                    <w:t>Other assets</w:t>
                  </w:r>
                </w:p>
              </w:tc>
              <w:tc>
                <w:tcPr>
                  <w:tcW w:w="457" w:type="pct"/>
                  <w:tcBorders>
                    <w:left w:val="nil"/>
                    <w:right w:val="nil"/>
                  </w:tcBorders>
                </w:tcPr>
                <w:p w14:paraId="4289A67C" w14:textId="77777777" w:rsidR="00466311" w:rsidRPr="00B87A10" w:rsidRDefault="00466311" w:rsidP="001708C1">
                  <w:pPr>
                    <w:pStyle w:val="TableBodyText"/>
                    <w:rPr>
                      <w:rFonts w:cs="Arial"/>
                      <w:sz w:val="17"/>
                    </w:rPr>
                  </w:pPr>
                  <w:r w:rsidRPr="00B87A10">
                    <w:rPr>
                      <w:rFonts w:cs="Arial"/>
                      <w:sz w:val="17"/>
                    </w:rPr>
                    <w:t>Annual capitalisation of group</w:t>
                  </w:r>
                </w:p>
              </w:tc>
              <w:tc>
                <w:tcPr>
                  <w:tcW w:w="442" w:type="pct"/>
                  <w:tcBorders>
                    <w:top w:val="nil"/>
                    <w:left w:val="nil"/>
                    <w:right w:val="nil"/>
                  </w:tcBorders>
                  <w:shd w:val="clear" w:color="auto" w:fill="auto"/>
                </w:tcPr>
                <w:p w14:paraId="35C4BEC3" w14:textId="77777777" w:rsidR="00466311" w:rsidRPr="00B87A10" w:rsidRDefault="00466311" w:rsidP="001708C1">
                  <w:pPr>
                    <w:pStyle w:val="TableBodyText"/>
                    <w:rPr>
                      <w:rFonts w:cs="Arial"/>
                      <w:sz w:val="17"/>
                    </w:rPr>
                  </w:pPr>
                  <w:r w:rsidRPr="00B87A10">
                    <w:rPr>
                      <w:rFonts w:cs="Arial"/>
                      <w:sz w:val="17"/>
                    </w:rPr>
                    <w:t>5</w:t>
                  </w:r>
                </w:p>
              </w:tc>
              <w:tc>
                <w:tcPr>
                  <w:tcW w:w="442" w:type="pct"/>
                  <w:tcBorders>
                    <w:top w:val="nil"/>
                    <w:left w:val="nil"/>
                    <w:right w:val="nil"/>
                  </w:tcBorders>
                  <w:shd w:val="clear" w:color="auto" w:fill="auto"/>
                </w:tcPr>
                <w:p w14:paraId="57D6FEE7" w14:textId="77777777" w:rsidR="00466311" w:rsidRPr="00B87A10" w:rsidRDefault="00466311" w:rsidP="001708C1">
                  <w:pPr>
                    <w:pStyle w:val="TableBodyText"/>
                    <w:rPr>
                      <w:rFonts w:cs="Arial"/>
                      <w:sz w:val="17"/>
                    </w:rPr>
                  </w:pPr>
                  <w:r w:rsidRPr="00B87A10">
                    <w:rPr>
                      <w:rFonts w:cs="Arial"/>
                      <w:sz w:val="17"/>
                    </w:rPr>
                    <w:t>None except aircraft, revalued annually</w:t>
                  </w:r>
                </w:p>
              </w:tc>
              <w:tc>
                <w:tcPr>
                  <w:tcW w:w="469" w:type="pct"/>
                  <w:tcBorders>
                    <w:top w:val="nil"/>
                    <w:left w:val="nil"/>
                    <w:right w:val="nil"/>
                  </w:tcBorders>
                  <w:shd w:val="clear" w:color="auto" w:fill="auto"/>
                </w:tcPr>
                <w:p w14:paraId="6DFDC95E"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3" w:type="pct"/>
                  <w:tcBorders>
                    <w:top w:val="nil"/>
                    <w:left w:val="nil"/>
                    <w:right w:val="nil"/>
                  </w:tcBorders>
                  <w:shd w:val="clear" w:color="auto" w:fill="auto"/>
                </w:tcPr>
                <w:p w14:paraId="3C23191A"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3" w:type="pct"/>
                  <w:tcBorders>
                    <w:top w:val="nil"/>
                    <w:left w:val="nil"/>
                    <w:right w:val="nil"/>
                  </w:tcBorders>
                  <w:shd w:val="clear" w:color="auto" w:fill="auto"/>
                </w:tcPr>
                <w:p w14:paraId="2986E153" w14:textId="77777777" w:rsidR="00466311" w:rsidRPr="00B87A10" w:rsidRDefault="00466311" w:rsidP="001708C1">
                  <w:pPr>
                    <w:pStyle w:val="TableBodyText"/>
                    <w:rPr>
                      <w:rFonts w:cs="Arial"/>
                      <w:sz w:val="17"/>
                    </w:rPr>
                  </w:pPr>
                  <w:proofErr w:type="spellStart"/>
                  <w:r w:rsidRPr="00B87A10">
                    <w:rPr>
                      <w:rFonts w:cs="Arial"/>
                      <w:sz w:val="17"/>
                    </w:rPr>
                    <w:t>na</w:t>
                  </w:r>
                  <w:proofErr w:type="spellEnd"/>
                </w:p>
              </w:tc>
              <w:tc>
                <w:tcPr>
                  <w:tcW w:w="443" w:type="pct"/>
                  <w:tcBorders>
                    <w:top w:val="nil"/>
                    <w:left w:val="nil"/>
                    <w:right w:val="nil"/>
                  </w:tcBorders>
                  <w:shd w:val="clear" w:color="auto" w:fill="auto"/>
                </w:tcPr>
                <w:p w14:paraId="367EEFB1" w14:textId="77777777" w:rsidR="00466311" w:rsidRPr="00B87A10" w:rsidRDefault="00466311" w:rsidP="001708C1">
                  <w:pPr>
                    <w:pStyle w:val="TableBodyText"/>
                    <w:rPr>
                      <w:rFonts w:cs="Arial"/>
                      <w:sz w:val="17"/>
                    </w:rPr>
                  </w:pPr>
                  <w:r w:rsidRPr="00B87A10">
                    <w:rPr>
                      <w:rFonts w:cs="Arial"/>
                      <w:sz w:val="17"/>
                    </w:rPr>
                    <w:t>3</w:t>
                  </w:r>
                </w:p>
              </w:tc>
              <w:tc>
                <w:tcPr>
                  <w:tcW w:w="442" w:type="pct"/>
                  <w:tcBorders>
                    <w:top w:val="nil"/>
                    <w:left w:val="nil"/>
                    <w:right w:val="nil"/>
                  </w:tcBorders>
                  <w:shd w:val="clear" w:color="auto" w:fill="auto"/>
                </w:tcPr>
                <w:p w14:paraId="3EBE182B" w14:textId="77777777" w:rsidR="00466311" w:rsidRPr="00B87A10" w:rsidRDefault="00466311" w:rsidP="001708C1">
                  <w:pPr>
                    <w:pStyle w:val="TableBodyText"/>
                    <w:rPr>
                      <w:rFonts w:cs="Arial"/>
                      <w:sz w:val="17"/>
                    </w:rPr>
                  </w:pPr>
                  <w:r w:rsidRPr="00B87A10">
                    <w:rPr>
                      <w:rFonts w:cs="Arial"/>
                      <w:sz w:val="17"/>
                    </w:rPr>
                    <w:t>5</w:t>
                  </w:r>
                </w:p>
              </w:tc>
            </w:tr>
            <w:tr w:rsidR="00466311" w14:paraId="597645C5" w14:textId="77777777" w:rsidTr="001708C1">
              <w:trPr>
                <w:tblHeader/>
              </w:trPr>
              <w:tc>
                <w:tcPr>
                  <w:tcW w:w="1419" w:type="pct"/>
                  <w:tcBorders>
                    <w:top w:val="nil"/>
                    <w:left w:val="nil"/>
                    <w:bottom w:val="nil"/>
                    <w:right w:val="nil"/>
                  </w:tcBorders>
                  <w:shd w:val="clear" w:color="auto" w:fill="auto"/>
                </w:tcPr>
                <w:p w14:paraId="4DC35F80" w14:textId="77777777" w:rsidR="00466311" w:rsidRPr="007F24DC" w:rsidRDefault="00466311" w:rsidP="001708C1">
                  <w:pPr>
                    <w:pStyle w:val="TableBullet"/>
                    <w:numPr>
                      <w:ilvl w:val="0"/>
                      <w:numId w:val="0"/>
                    </w:numPr>
                    <w:ind w:left="170" w:hanging="170"/>
                    <w:rPr>
                      <w:rFonts w:cs="Arial"/>
                      <w:sz w:val="17"/>
                      <w:szCs w:val="18"/>
                    </w:rPr>
                  </w:pPr>
                  <w:r w:rsidRPr="007F24DC">
                    <w:rPr>
                      <w:rFonts w:cs="Arial"/>
                      <w:b/>
                      <w:sz w:val="17"/>
                      <w:szCs w:val="18"/>
                    </w:rPr>
                    <w:t>Useful asset lives (years)</w:t>
                  </w:r>
                  <w:r>
                    <w:rPr>
                      <w:rStyle w:val="NoteLabel"/>
                      <w:rFonts w:cs="Arial"/>
                      <w:sz w:val="17"/>
                    </w:rPr>
                    <w:t>b, c</w:t>
                  </w:r>
                </w:p>
              </w:tc>
              <w:tc>
                <w:tcPr>
                  <w:tcW w:w="457" w:type="pct"/>
                  <w:tcBorders>
                    <w:top w:val="nil"/>
                    <w:left w:val="nil"/>
                    <w:bottom w:val="nil"/>
                    <w:right w:val="nil"/>
                  </w:tcBorders>
                  <w:shd w:val="clear" w:color="auto" w:fill="auto"/>
                </w:tcPr>
                <w:p w14:paraId="5B33924E"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6480AE40"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37A9A704" w14:textId="77777777" w:rsidR="00466311" w:rsidRPr="00B87A10" w:rsidRDefault="00466311" w:rsidP="001708C1">
                  <w:pPr>
                    <w:pStyle w:val="TableBodyText"/>
                    <w:rPr>
                      <w:rFonts w:cs="Arial"/>
                      <w:sz w:val="17"/>
                    </w:rPr>
                  </w:pPr>
                </w:p>
              </w:tc>
              <w:tc>
                <w:tcPr>
                  <w:tcW w:w="469" w:type="pct"/>
                  <w:tcBorders>
                    <w:top w:val="nil"/>
                    <w:left w:val="nil"/>
                    <w:bottom w:val="nil"/>
                    <w:right w:val="nil"/>
                  </w:tcBorders>
                  <w:shd w:val="clear" w:color="auto" w:fill="auto"/>
                </w:tcPr>
                <w:p w14:paraId="02790F29"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79474F0A"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3FB026D9" w14:textId="77777777" w:rsidR="00466311" w:rsidRPr="00B87A10" w:rsidRDefault="00466311" w:rsidP="001708C1">
                  <w:pPr>
                    <w:pStyle w:val="TableBodyText"/>
                    <w:rPr>
                      <w:rFonts w:cs="Arial"/>
                      <w:sz w:val="17"/>
                    </w:rPr>
                  </w:pPr>
                </w:p>
              </w:tc>
              <w:tc>
                <w:tcPr>
                  <w:tcW w:w="443" w:type="pct"/>
                  <w:tcBorders>
                    <w:top w:val="nil"/>
                    <w:left w:val="nil"/>
                    <w:bottom w:val="nil"/>
                    <w:right w:val="nil"/>
                  </w:tcBorders>
                  <w:shd w:val="clear" w:color="auto" w:fill="auto"/>
                </w:tcPr>
                <w:p w14:paraId="63CF391B" w14:textId="77777777" w:rsidR="00466311" w:rsidRPr="00B87A10" w:rsidRDefault="00466311" w:rsidP="001708C1">
                  <w:pPr>
                    <w:pStyle w:val="TableBodyText"/>
                    <w:rPr>
                      <w:rFonts w:cs="Arial"/>
                      <w:sz w:val="17"/>
                    </w:rPr>
                  </w:pPr>
                </w:p>
              </w:tc>
              <w:tc>
                <w:tcPr>
                  <w:tcW w:w="442" w:type="pct"/>
                  <w:tcBorders>
                    <w:top w:val="nil"/>
                    <w:left w:val="nil"/>
                    <w:bottom w:val="nil"/>
                    <w:right w:val="nil"/>
                  </w:tcBorders>
                  <w:shd w:val="clear" w:color="auto" w:fill="auto"/>
                </w:tcPr>
                <w:p w14:paraId="1FCEBEB1" w14:textId="77777777" w:rsidR="00466311" w:rsidRPr="00B87A10" w:rsidRDefault="00466311" w:rsidP="001708C1">
                  <w:pPr>
                    <w:pStyle w:val="TableBodyText"/>
                    <w:rPr>
                      <w:rFonts w:cs="Arial"/>
                      <w:sz w:val="17"/>
                    </w:rPr>
                  </w:pPr>
                </w:p>
              </w:tc>
            </w:tr>
            <w:tr w:rsidR="00466311" w14:paraId="2BE128F3" w14:textId="77777777" w:rsidTr="001708C1">
              <w:trPr>
                <w:tblHeader/>
              </w:trPr>
              <w:tc>
                <w:tcPr>
                  <w:tcW w:w="1419" w:type="pct"/>
                  <w:tcBorders>
                    <w:left w:val="nil"/>
                    <w:bottom w:val="nil"/>
                    <w:right w:val="nil"/>
                  </w:tcBorders>
                </w:tcPr>
                <w:p w14:paraId="295F7C9F" w14:textId="77777777" w:rsidR="00466311" w:rsidRPr="007F24DC" w:rsidRDefault="00466311" w:rsidP="001708C1">
                  <w:pPr>
                    <w:pStyle w:val="TableBullet"/>
                    <w:rPr>
                      <w:rFonts w:cs="Arial"/>
                      <w:sz w:val="17"/>
                      <w:szCs w:val="18"/>
                    </w:rPr>
                  </w:pPr>
                  <w:r w:rsidRPr="007F24DC">
                    <w:rPr>
                      <w:rFonts w:cs="Arial"/>
                      <w:sz w:val="17"/>
                    </w:rPr>
                    <w:t>Buildings</w:t>
                  </w:r>
                </w:p>
              </w:tc>
              <w:tc>
                <w:tcPr>
                  <w:tcW w:w="457" w:type="pct"/>
                  <w:tcBorders>
                    <w:left w:val="nil"/>
                    <w:bottom w:val="nil"/>
                    <w:right w:val="nil"/>
                  </w:tcBorders>
                </w:tcPr>
                <w:p w14:paraId="4F3CA25F" w14:textId="77777777" w:rsidR="00466311" w:rsidRPr="00B87A10" w:rsidRDefault="00466311" w:rsidP="001708C1">
                  <w:pPr>
                    <w:pStyle w:val="TableBodyText"/>
                    <w:rPr>
                      <w:rFonts w:cs="Arial"/>
                      <w:sz w:val="17"/>
                    </w:rPr>
                  </w:pPr>
                  <w:r w:rsidRPr="00B87A10">
                    <w:rPr>
                      <w:rFonts w:cs="Arial"/>
                      <w:sz w:val="17"/>
                    </w:rPr>
                    <w:t>Useful life/Lease term, determined individually</w:t>
                  </w:r>
                </w:p>
              </w:tc>
              <w:tc>
                <w:tcPr>
                  <w:tcW w:w="442" w:type="pct"/>
                  <w:tcBorders>
                    <w:left w:val="nil"/>
                    <w:bottom w:val="nil"/>
                    <w:right w:val="nil"/>
                  </w:tcBorders>
                </w:tcPr>
                <w:p w14:paraId="642E02B5" w14:textId="77777777" w:rsidR="00466311" w:rsidRPr="00B87A10" w:rsidRDefault="00466311" w:rsidP="001708C1">
                  <w:pPr>
                    <w:pStyle w:val="TableBodyText"/>
                    <w:rPr>
                      <w:rFonts w:cs="Arial"/>
                      <w:sz w:val="17"/>
                    </w:rPr>
                  </w:pPr>
                  <w:r w:rsidRPr="00B87A10">
                    <w:rPr>
                      <w:rFonts w:cs="Arial"/>
                      <w:sz w:val="17"/>
                    </w:rPr>
                    <w:t>1-50</w:t>
                  </w:r>
                </w:p>
              </w:tc>
              <w:tc>
                <w:tcPr>
                  <w:tcW w:w="442" w:type="pct"/>
                  <w:tcBorders>
                    <w:left w:val="nil"/>
                    <w:bottom w:val="nil"/>
                    <w:right w:val="nil"/>
                  </w:tcBorders>
                </w:tcPr>
                <w:p w14:paraId="542ABEAE" w14:textId="77777777" w:rsidR="00466311" w:rsidRPr="00B87A10" w:rsidRDefault="00466311" w:rsidP="001708C1">
                  <w:pPr>
                    <w:pStyle w:val="TableBodyText"/>
                    <w:rPr>
                      <w:rFonts w:cs="Arial"/>
                      <w:sz w:val="17"/>
                    </w:rPr>
                  </w:pPr>
                  <w:r w:rsidRPr="00B87A10">
                    <w:rPr>
                      <w:rFonts w:cs="Arial"/>
                      <w:sz w:val="17"/>
                    </w:rPr>
                    <w:t>1-50</w:t>
                  </w:r>
                </w:p>
              </w:tc>
              <w:tc>
                <w:tcPr>
                  <w:tcW w:w="469" w:type="pct"/>
                  <w:tcBorders>
                    <w:left w:val="nil"/>
                    <w:bottom w:val="nil"/>
                    <w:right w:val="nil"/>
                  </w:tcBorders>
                </w:tcPr>
                <w:p w14:paraId="06E20CC1" w14:textId="77777777" w:rsidR="00466311" w:rsidRPr="00B87A10" w:rsidRDefault="00466311" w:rsidP="001708C1">
                  <w:pPr>
                    <w:pStyle w:val="TableBodyText"/>
                    <w:rPr>
                      <w:rFonts w:cs="Arial"/>
                      <w:sz w:val="17"/>
                    </w:rPr>
                  </w:pPr>
                  <w:r w:rsidRPr="00B87A10">
                    <w:rPr>
                      <w:rFonts w:cs="Arial"/>
                      <w:sz w:val="17"/>
                    </w:rPr>
                    <w:t xml:space="preserve">50 (except for </w:t>
                  </w:r>
                  <w:proofErr w:type="spellStart"/>
                  <w:r w:rsidRPr="00B87A10">
                    <w:rPr>
                      <w:rFonts w:cs="Arial"/>
                      <w:sz w:val="17"/>
                    </w:rPr>
                    <w:t>transportables</w:t>
                  </w:r>
                  <w:proofErr w:type="spellEnd"/>
                  <w:r w:rsidRPr="00B87A10">
                    <w:rPr>
                      <w:rFonts w:cs="Arial"/>
                      <w:sz w:val="17"/>
                    </w:rPr>
                    <w:t>, depreciated over 20)</w:t>
                  </w:r>
                </w:p>
              </w:tc>
              <w:tc>
                <w:tcPr>
                  <w:tcW w:w="443" w:type="pct"/>
                  <w:tcBorders>
                    <w:left w:val="nil"/>
                    <w:bottom w:val="nil"/>
                    <w:right w:val="nil"/>
                  </w:tcBorders>
                </w:tcPr>
                <w:p w14:paraId="290FFF0A" w14:textId="77777777" w:rsidR="00466311" w:rsidRPr="00B87A10" w:rsidRDefault="00466311" w:rsidP="001708C1">
                  <w:pPr>
                    <w:pStyle w:val="TableBodyText"/>
                    <w:rPr>
                      <w:rFonts w:cs="Arial"/>
                      <w:sz w:val="17"/>
                    </w:rPr>
                  </w:pPr>
                  <w:r w:rsidRPr="00B87A10">
                    <w:rPr>
                      <w:rFonts w:cs="Arial"/>
                      <w:sz w:val="17"/>
                    </w:rPr>
                    <w:t>Lease term (20-60)</w:t>
                  </w:r>
                </w:p>
              </w:tc>
              <w:tc>
                <w:tcPr>
                  <w:tcW w:w="443" w:type="pct"/>
                  <w:tcBorders>
                    <w:left w:val="nil"/>
                    <w:bottom w:val="nil"/>
                    <w:right w:val="nil"/>
                  </w:tcBorders>
                </w:tcPr>
                <w:p w14:paraId="65B7DB94" w14:textId="77777777" w:rsidR="00466311" w:rsidRPr="00B87A10" w:rsidRDefault="00466311" w:rsidP="001708C1">
                  <w:pPr>
                    <w:pStyle w:val="TableBodyText"/>
                    <w:rPr>
                      <w:rFonts w:cs="Arial"/>
                      <w:sz w:val="17"/>
                    </w:rPr>
                  </w:pPr>
                  <w:r w:rsidRPr="00B87A10">
                    <w:rPr>
                      <w:rFonts w:cs="Arial"/>
                      <w:sz w:val="17"/>
                    </w:rPr>
                    <w:t>5-90</w:t>
                  </w:r>
                </w:p>
              </w:tc>
              <w:tc>
                <w:tcPr>
                  <w:tcW w:w="443" w:type="pct"/>
                  <w:tcBorders>
                    <w:left w:val="nil"/>
                    <w:bottom w:val="nil"/>
                    <w:right w:val="nil"/>
                  </w:tcBorders>
                </w:tcPr>
                <w:p w14:paraId="596F9867" w14:textId="77777777" w:rsidR="00466311" w:rsidRPr="00B87A10" w:rsidRDefault="00466311" w:rsidP="001708C1">
                  <w:pPr>
                    <w:pStyle w:val="TableBodyText"/>
                    <w:rPr>
                      <w:rFonts w:cs="Arial"/>
                      <w:sz w:val="17"/>
                    </w:rPr>
                  </w:pPr>
                  <w:r w:rsidRPr="00B87A10">
                    <w:rPr>
                      <w:rFonts w:cs="Arial"/>
                      <w:sz w:val="17"/>
                    </w:rPr>
                    <w:t>25-59</w:t>
                  </w:r>
                </w:p>
              </w:tc>
              <w:tc>
                <w:tcPr>
                  <w:tcW w:w="442" w:type="pct"/>
                  <w:tcBorders>
                    <w:left w:val="nil"/>
                    <w:bottom w:val="nil"/>
                    <w:right w:val="nil"/>
                  </w:tcBorders>
                </w:tcPr>
                <w:p w14:paraId="293686E1" w14:textId="77777777" w:rsidR="00466311" w:rsidRPr="00B87A10" w:rsidRDefault="00466311" w:rsidP="001708C1">
                  <w:pPr>
                    <w:pStyle w:val="TableBodyText"/>
                    <w:rPr>
                      <w:rFonts w:cs="Arial"/>
                      <w:sz w:val="17"/>
                    </w:rPr>
                  </w:pPr>
                  <w:r w:rsidRPr="00B87A10">
                    <w:rPr>
                      <w:rFonts w:cs="Arial"/>
                      <w:sz w:val="17"/>
                    </w:rPr>
                    <w:t>20-50</w:t>
                  </w:r>
                </w:p>
              </w:tc>
            </w:tr>
          </w:tbl>
          <w:p w14:paraId="77ECC97E" w14:textId="77777777" w:rsidR="00466311" w:rsidRDefault="00466311" w:rsidP="001708C1">
            <w:pPr>
              <w:pStyle w:val="Box"/>
            </w:pPr>
          </w:p>
        </w:tc>
      </w:tr>
      <w:tr w:rsidR="00466311" w14:paraId="5E9290F5" w14:textId="77777777" w:rsidTr="00466311">
        <w:tc>
          <w:tcPr>
            <w:tcW w:w="13444" w:type="dxa"/>
            <w:tcBorders>
              <w:top w:val="nil"/>
              <w:left w:val="nil"/>
              <w:bottom w:val="nil"/>
              <w:right w:val="nil"/>
            </w:tcBorders>
            <w:shd w:val="clear" w:color="auto" w:fill="auto"/>
          </w:tcPr>
          <w:p w14:paraId="1E347C55" w14:textId="77777777" w:rsidR="00466311" w:rsidRPr="008D1FEE" w:rsidRDefault="00466311" w:rsidP="001708C1">
            <w:pPr>
              <w:pStyle w:val="Note"/>
              <w:jc w:val="right"/>
            </w:pPr>
            <w:r>
              <w:t>(continued)</w:t>
            </w:r>
          </w:p>
        </w:tc>
      </w:tr>
      <w:tr w:rsidR="00466311" w14:paraId="41301F41" w14:textId="77777777" w:rsidTr="00466311">
        <w:tc>
          <w:tcPr>
            <w:tcW w:w="13444" w:type="dxa"/>
            <w:tcBorders>
              <w:top w:val="nil"/>
              <w:left w:val="nil"/>
              <w:bottom w:val="single" w:sz="6" w:space="0" w:color="78A22F"/>
              <w:right w:val="nil"/>
            </w:tcBorders>
            <w:shd w:val="clear" w:color="auto" w:fill="auto"/>
          </w:tcPr>
          <w:p w14:paraId="37CFFD2B" w14:textId="77777777" w:rsidR="00466311" w:rsidRDefault="00466311" w:rsidP="001708C1">
            <w:pPr>
              <w:pStyle w:val="Box"/>
              <w:spacing w:before="0" w:line="120" w:lineRule="exact"/>
            </w:pPr>
          </w:p>
        </w:tc>
      </w:tr>
      <w:tr w:rsidR="00466311" w:rsidRPr="000863A5" w14:paraId="259BCC77" w14:textId="77777777" w:rsidTr="00466311">
        <w:tc>
          <w:tcPr>
            <w:tcW w:w="13444" w:type="dxa"/>
            <w:tcBorders>
              <w:top w:val="single" w:sz="6" w:space="0" w:color="78A22F"/>
              <w:left w:val="nil"/>
              <w:bottom w:val="nil"/>
              <w:right w:val="nil"/>
            </w:tcBorders>
          </w:tcPr>
          <w:p w14:paraId="6E2BE923" w14:textId="5BEEFC03" w:rsidR="00466311" w:rsidRPr="00626D32" w:rsidRDefault="00E5786F" w:rsidP="00E5786F">
            <w:pPr>
              <w:pStyle w:val="BoxSpaceBelow"/>
              <w:tabs>
                <w:tab w:val="left" w:pos="9016"/>
              </w:tabs>
            </w:pPr>
            <w:r>
              <w:rPr>
                <w:rFonts w:ascii="Times New Roman" w:hAnsi="Times New Roman"/>
                <w:b/>
                <w:color w:val="FF00FF"/>
              </w:rPr>
              <w:tab/>
            </w:r>
          </w:p>
        </w:tc>
      </w:tr>
    </w:tbl>
    <w:p w14:paraId="550CF1B6" w14:textId="0D4D197F" w:rsidR="00466311" w:rsidRDefault="00466311" w:rsidP="00466311">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44"/>
      </w:tblGrid>
      <w:tr w:rsidR="00466311" w14:paraId="1033132A" w14:textId="77777777" w:rsidTr="001708C1">
        <w:tc>
          <w:tcPr>
            <w:tcW w:w="13445" w:type="dxa"/>
            <w:tcBorders>
              <w:top w:val="single" w:sz="6" w:space="0" w:color="78A22F"/>
              <w:left w:val="nil"/>
              <w:bottom w:val="nil"/>
              <w:right w:val="nil"/>
            </w:tcBorders>
            <w:shd w:val="clear" w:color="auto" w:fill="auto"/>
          </w:tcPr>
          <w:p w14:paraId="6CA1A490" w14:textId="13696113" w:rsidR="00466311" w:rsidRPr="00EB631B" w:rsidRDefault="002B1967" w:rsidP="001708C1">
            <w:pPr>
              <w:pStyle w:val="TableTitle"/>
              <w:rPr>
                <w:b w:val="0"/>
              </w:rPr>
            </w:pPr>
            <w:r>
              <w:rPr>
                <w:b w:val="0"/>
              </w:rPr>
              <w:t>Table 6</w:t>
            </w:r>
            <w:r w:rsidR="00466311">
              <w:rPr>
                <w:b w:val="0"/>
              </w:rPr>
              <w:t>.1</w:t>
            </w:r>
            <w:r w:rsidR="00466311">
              <w:tab/>
              <w:t>Treatment of assets by police agencies, 2018-19</w:t>
            </w:r>
            <w:r w:rsidR="00466311" w:rsidRPr="00562BE9">
              <w:rPr>
                <w:b w:val="0"/>
              </w:rPr>
              <w:t xml:space="preserve"> </w:t>
            </w:r>
            <w:r w:rsidR="00466311" w:rsidRPr="004D2D4B">
              <w:rPr>
                <w:b w:val="0"/>
                <w:sz w:val="18"/>
                <w:szCs w:val="18"/>
              </w:rPr>
              <w:t>(continued)</w:t>
            </w:r>
          </w:p>
        </w:tc>
      </w:tr>
      <w:tr w:rsidR="00466311" w14:paraId="0B237E94" w14:textId="77777777" w:rsidTr="001708C1">
        <w:tc>
          <w:tcPr>
            <w:tcW w:w="13445" w:type="dxa"/>
            <w:tcBorders>
              <w:top w:val="nil"/>
              <w:left w:val="nil"/>
              <w:bottom w:val="nil"/>
              <w:right w:val="nil"/>
            </w:tcBorders>
            <w:shd w:val="clear" w:color="auto" w:fill="auto"/>
          </w:tcPr>
          <w:tbl>
            <w:tblPr>
              <w:tblW w:w="13253" w:type="dxa"/>
              <w:tblCellMar>
                <w:top w:w="28" w:type="dxa"/>
                <w:left w:w="0" w:type="dxa"/>
                <w:right w:w="0" w:type="dxa"/>
              </w:tblCellMar>
              <w:tblLook w:val="04A0" w:firstRow="1" w:lastRow="0" w:firstColumn="1" w:lastColumn="0" w:noHBand="0" w:noVBand="1"/>
            </w:tblPr>
            <w:tblGrid>
              <w:gridCol w:w="3773"/>
              <w:gridCol w:w="1185"/>
              <w:gridCol w:w="1185"/>
              <w:gridCol w:w="1185"/>
              <w:gridCol w:w="1185"/>
              <w:gridCol w:w="1185"/>
              <w:gridCol w:w="1185"/>
              <w:gridCol w:w="1185"/>
              <w:gridCol w:w="1185"/>
            </w:tblGrid>
            <w:tr w:rsidR="00466311" w14:paraId="259A5796" w14:textId="77777777" w:rsidTr="001708C1">
              <w:trPr>
                <w:trHeight w:val="327"/>
                <w:tblHeader/>
              </w:trPr>
              <w:tc>
                <w:tcPr>
                  <w:tcW w:w="1423" w:type="pct"/>
                  <w:tcBorders>
                    <w:top w:val="single" w:sz="6" w:space="0" w:color="BFBFBF"/>
                    <w:left w:val="nil"/>
                    <w:bottom w:val="single" w:sz="6" w:space="0" w:color="BFBFBF"/>
                    <w:right w:val="nil"/>
                  </w:tcBorders>
                </w:tcPr>
                <w:p w14:paraId="1272E6A3" w14:textId="77777777" w:rsidR="00466311" w:rsidRPr="007F24DC" w:rsidRDefault="00466311" w:rsidP="001708C1">
                  <w:pPr>
                    <w:pStyle w:val="TableColumnHeading"/>
                    <w:keepNext w:val="0"/>
                    <w:keepLines w:val="0"/>
                    <w:widowControl w:val="0"/>
                    <w:jc w:val="left"/>
                    <w:rPr>
                      <w:rFonts w:cs="Arial"/>
                      <w:sz w:val="17"/>
                      <w:szCs w:val="18"/>
                    </w:rPr>
                  </w:pPr>
                </w:p>
              </w:tc>
              <w:tc>
                <w:tcPr>
                  <w:tcW w:w="447" w:type="pct"/>
                  <w:tcBorders>
                    <w:top w:val="single" w:sz="6" w:space="0" w:color="BFBFBF"/>
                    <w:left w:val="nil"/>
                    <w:bottom w:val="single" w:sz="6" w:space="0" w:color="BFBFBF"/>
                    <w:right w:val="nil"/>
                  </w:tcBorders>
                  <w:hideMark/>
                </w:tcPr>
                <w:p w14:paraId="5D06AD6A" w14:textId="77777777" w:rsidR="00466311" w:rsidRPr="007F24DC" w:rsidRDefault="00466311" w:rsidP="001708C1">
                  <w:pPr>
                    <w:pStyle w:val="TableColumnHeading"/>
                    <w:keepNext w:val="0"/>
                    <w:keepLines w:val="0"/>
                    <w:widowControl w:val="0"/>
                    <w:rPr>
                      <w:rStyle w:val="NoteLabel"/>
                      <w:rFonts w:cs="Arial"/>
                      <w:sz w:val="17"/>
                    </w:rPr>
                  </w:pPr>
                  <w:r w:rsidRPr="007F24DC">
                    <w:rPr>
                      <w:rFonts w:cs="Arial"/>
                      <w:sz w:val="17"/>
                      <w:szCs w:val="18"/>
                    </w:rPr>
                    <w:t>NSW</w:t>
                  </w:r>
                  <w:r w:rsidRPr="007F24DC">
                    <w:rPr>
                      <w:rStyle w:val="NoteLabel"/>
                      <w:rFonts w:cs="Arial"/>
                      <w:sz w:val="17"/>
                    </w:rPr>
                    <w:t>b</w:t>
                  </w:r>
                </w:p>
              </w:tc>
              <w:tc>
                <w:tcPr>
                  <w:tcW w:w="447" w:type="pct"/>
                  <w:tcBorders>
                    <w:top w:val="single" w:sz="6" w:space="0" w:color="BFBFBF"/>
                    <w:left w:val="nil"/>
                    <w:bottom w:val="single" w:sz="6" w:space="0" w:color="BFBFBF"/>
                    <w:right w:val="nil"/>
                  </w:tcBorders>
                  <w:hideMark/>
                </w:tcPr>
                <w:p w14:paraId="6437B02B" w14:textId="77777777" w:rsidR="00466311" w:rsidRPr="007F24DC" w:rsidRDefault="00466311" w:rsidP="001708C1">
                  <w:pPr>
                    <w:pStyle w:val="TableColumnHeading"/>
                    <w:keepNext w:val="0"/>
                    <w:keepLines w:val="0"/>
                    <w:widowControl w:val="0"/>
                    <w:rPr>
                      <w:rFonts w:cs="Arial"/>
                      <w:sz w:val="17"/>
                      <w:szCs w:val="18"/>
                    </w:rPr>
                  </w:pPr>
                  <w:r w:rsidRPr="007F24DC">
                    <w:rPr>
                      <w:rFonts w:cs="Arial"/>
                      <w:sz w:val="17"/>
                      <w:szCs w:val="18"/>
                    </w:rPr>
                    <w:t>Vic</w:t>
                  </w:r>
                </w:p>
              </w:tc>
              <w:tc>
                <w:tcPr>
                  <w:tcW w:w="447" w:type="pct"/>
                  <w:tcBorders>
                    <w:top w:val="single" w:sz="6" w:space="0" w:color="BFBFBF"/>
                    <w:left w:val="nil"/>
                    <w:bottom w:val="single" w:sz="6" w:space="0" w:color="BFBFBF"/>
                    <w:right w:val="nil"/>
                  </w:tcBorders>
                  <w:hideMark/>
                </w:tcPr>
                <w:p w14:paraId="476E5AB5"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Qld</w:t>
                  </w:r>
                </w:p>
              </w:tc>
              <w:tc>
                <w:tcPr>
                  <w:tcW w:w="447" w:type="pct"/>
                  <w:tcBorders>
                    <w:top w:val="single" w:sz="6" w:space="0" w:color="BFBFBF"/>
                    <w:left w:val="nil"/>
                    <w:bottom w:val="single" w:sz="6" w:space="0" w:color="BFBFBF"/>
                    <w:right w:val="nil"/>
                  </w:tcBorders>
                  <w:hideMark/>
                </w:tcPr>
                <w:p w14:paraId="6F9A999C"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WA</w:t>
                  </w:r>
                </w:p>
              </w:tc>
              <w:tc>
                <w:tcPr>
                  <w:tcW w:w="447" w:type="pct"/>
                  <w:tcBorders>
                    <w:top w:val="single" w:sz="6" w:space="0" w:color="BFBFBF"/>
                    <w:left w:val="nil"/>
                    <w:bottom w:val="single" w:sz="6" w:space="0" w:color="BFBFBF"/>
                    <w:right w:val="nil"/>
                  </w:tcBorders>
                  <w:hideMark/>
                </w:tcPr>
                <w:p w14:paraId="1903D6EE"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SA</w:t>
                  </w:r>
                </w:p>
              </w:tc>
              <w:tc>
                <w:tcPr>
                  <w:tcW w:w="447" w:type="pct"/>
                  <w:tcBorders>
                    <w:top w:val="single" w:sz="6" w:space="0" w:color="BFBFBF"/>
                    <w:left w:val="nil"/>
                    <w:bottom w:val="single" w:sz="6" w:space="0" w:color="BFBFBF"/>
                    <w:right w:val="nil"/>
                  </w:tcBorders>
                  <w:hideMark/>
                </w:tcPr>
                <w:p w14:paraId="4359399C"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Tas</w:t>
                  </w:r>
                </w:p>
              </w:tc>
              <w:tc>
                <w:tcPr>
                  <w:tcW w:w="447" w:type="pct"/>
                  <w:tcBorders>
                    <w:top w:val="single" w:sz="6" w:space="0" w:color="BFBFBF"/>
                    <w:left w:val="nil"/>
                    <w:bottom w:val="single" w:sz="6" w:space="0" w:color="BFBFBF"/>
                    <w:right w:val="nil"/>
                  </w:tcBorders>
                  <w:hideMark/>
                </w:tcPr>
                <w:p w14:paraId="5103E4A5" w14:textId="77777777" w:rsidR="00466311" w:rsidRPr="007F24DC" w:rsidRDefault="00466311" w:rsidP="001708C1">
                  <w:pPr>
                    <w:pStyle w:val="TableColumnHeading"/>
                    <w:keepNext w:val="0"/>
                    <w:keepLines w:val="0"/>
                    <w:widowControl w:val="0"/>
                    <w:ind w:right="28"/>
                    <w:rPr>
                      <w:rStyle w:val="NoteLabel"/>
                      <w:rFonts w:cs="Arial"/>
                      <w:sz w:val="17"/>
                    </w:rPr>
                  </w:pPr>
                  <w:r w:rsidRPr="007F24DC">
                    <w:rPr>
                      <w:rFonts w:cs="Arial"/>
                      <w:sz w:val="17"/>
                      <w:szCs w:val="18"/>
                    </w:rPr>
                    <w:t>ACT</w:t>
                  </w:r>
                  <w:r w:rsidRPr="007F24DC">
                    <w:rPr>
                      <w:rStyle w:val="NoteLabel"/>
                      <w:rFonts w:cs="Arial"/>
                      <w:sz w:val="17"/>
                    </w:rPr>
                    <w:t>c</w:t>
                  </w:r>
                </w:p>
              </w:tc>
              <w:tc>
                <w:tcPr>
                  <w:tcW w:w="447" w:type="pct"/>
                  <w:tcBorders>
                    <w:top w:val="single" w:sz="6" w:space="0" w:color="BFBFBF"/>
                    <w:left w:val="nil"/>
                    <w:bottom w:val="single" w:sz="6" w:space="0" w:color="BFBFBF"/>
                    <w:right w:val="nil"/>
                  </w:tcBorders>
                  <w:hideMark/>
                </w:tcPr>
                <w:p w14:paraId="1D677904" w14:textId="77777777" w:rsidR="00466311" w:rsidRPr="007F24DC" w:rsidRDefault="00466311" w:rsidP="001708C1">
                  <w:pPr>
                    <w:pStyle w:val="TableColumnHeading"/>
                    <w:keepNext w:val="0"/>
                    <w:keepLines w:val="0"/>
                    <w:widowControl w:val="0"/>
                    <w:ind w:right="28"/>
                    <w:rPr>
                      <w:rFonts w:cs="Arial"/>
                      <w:sz w:val="17"/>
                      <w:szCs w:val="18"/>
                    </w:rPr>
                  </w:pPr>
                  <w:r w:rsidRPr="007F24DC">
                    <w:rPr>
                      <w:rFonts w:cs="Arial"/>
                      <w:sz w:val="17"/>
                      <w:szCs w:val="18"/>
                    </w:rPr>
                    <w:t>NT</w:t>
                  </w:r>
                </w:p>
              </w:tc>
            </w:tr>
            <w:tr w:rsidR="00466311" w14:paraId="445D5AB6" w14:textId="77777777" w:rsidTr="001708C1">
              <w:trPr>
                <w:trHeight w:val="162"/>
                <w:tblHeader/>
              </w:trPr>
              <w:tc>
                <w:tcPr>
                  <w:tcW w:w="1423" w:type="pct"/>
                  <w:tcBorders>
                    <w:top w:val="single" w:sz="6" w:space="0" w:color="BFBFBF"/>
                    <w:left w:val="nil"/>
                    <w:bottom w:val="nil"/>
                    <w:right w:val="nil"/>
                  </w:tcBorders>
                </w:tcPr>
                <w:p w14:paraId="2D1ED3C2" w14:textId="77777777" w:rsidR="00466311" w:rsidRPr="007F24DC" w:rsidRDefault="00466311" w:rsidP="001708C1">
                  <w:pPr>
                    <w:pStyle w:val="TableUnitsRow"/>
                    <w:keepNext w:val="0"/>
                    <w:keepLines w:val="0"/>
                    <w:widowControl w:val="0"/>
                    <w:jc w:val="left"/>
                    <w:rPr>
                      <w:rFonts w:cs="Arial"/>
                      <w:b/>
                      <w:sz w:val="17"/>
                      <w:szCs w:val="18"/>
                    </w:rPr>
                  </w:pPr>
                  <w:r w:rsidRPr="007F24DC">
                    <w:rPr>
                      <w:rFonts w:cs="Arial"/>
                      <w:b/>
                      <w:sz w:val="17"/>
                      <w:szCs w:val="18"/>
                    </w:rPr>
                    <w:t>Useful asset lives (years)</w:t>
                  </w:r>
                  <w:r>
                    <w:rPr>
                      <w:rStyle w:val="NoteLabel"/>
                      <w:rFonts w:cs="Arial"/>
                      <w:sz w:val="17"/>
                    </w:rPr>
                    <w:t>b, c</w:t>
                  </w:r>
                </w:p>
              </w:tc>
              <w:tc>
                <w:tcPr>
                  <w:tcW w:w="447" w:type="pct"/>
                  <w:tcBorders>
                    <w:top w:val="single" w:sz="6" w:space="0" w:color="BFBFBF"/>
                    <w:left w:val="nil"/>
                    <w:right w:val="nil"/>
                  </w:tcBorders>
                </w:tcPr>
                <w:p w14:paraId="12AE9125"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4E02FFD9"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641E05A4"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6ECB4E4D"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0887C521"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5BA23EDB"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7A52366A" w14:textId="77777777" w:rsidR="00466311" w:rsidRPr="007F24DC" w:rsidRDefault="00466311" w:rsidP="001708C1">
                  <w:pPr>
                    <w:pStyle w:val="TableUnitsRow"/>
                    <w:rPr>
                      <w:rFonts w:cs="Arial"/>
                      <w:sz w:val="17"/>
                    </w:rPr>
                  </w:pPr>
                </w:p>
              </w:tc>
              <w:tc>
                <w:tcPr>
                  <w:tcW w:w="447" w:type="pct"/>
                  <w:tcBorders>
                    <w:top w:val="single" w:sz="6" w:space="0" w:color="BFBFBF"/>
                    <w:left w:val="nil"/>
                    <w:right w:val="nil"/>
                  </w:tcBorders>
                </w:tcPr>
                <w:p w14:paraId="3EFE7F10" w14:textId="77777777" w:rsidR="00466311" w:rsidRPr="007F24DC" w:rsidRDefault="00466311" w:rsidP="001708C1">
                  <w:pPr>
                    <w:pStyle w:val="TableUnitsRow"/>
                    <w:rPr>
                      <w:rFonts w:cs="Arial"/>
                      <w:sz w:val="17"/>
                    </w:rPr>
                  </w:pPr>
                </w:p>
              </w:tc>
            </w:tr>
            <w:tr w:rsidR="00466311" w14:paraId="447A6BAF" w14:textId="77777777" w:rsidTr="001708C1">
              <w:trPr>
                <w:tblHeader/>
              </w:trPr>
              <w:tc>
                <w:tcPr>
                  <w:tcW w:w="1423" w:type="pct"/>
                  <w:tcBorders>
                    <w:left w:val="nil"/>
                    <w:bottom w:val="nil"/>
                    <w:right w:val="nil"/>
                  </w:tcBorders>
                </w:tcPr>
                <w:p w14:paraId="4C6DC00C" w14:textId="77777777" w:rsidR="00466311" w:rsidRPr="007F24DC" w:rsidRDefault="00466311" w:rsidP="001708C1">
                  <w:pPr>
                    <w:pStyle w:val="TableBullet"/>
                    <w:rPr>
                      <w:rFonts w:cs="Arial"/>
                      <w:sz w:val="17"/>
                      <w:szCs w:val="16"/>
                    </w:rPr>
                  </w:pPr>
                  <w:r>
                    <w:rPr>
                      <w:rFonts w:cs="Arial"/>
                      <w:sz w:val="17"/>
                    </w:rPr>
                    <w:t>Plant and equipment</w:t>
                  </w:r>
                </w:p>
              </w:tc>
              <w:tc>
                <w:tcPr>
                  <w:tcW w:w="447" w:type="pct"/>
                  <w:tcBorders>
                    <w:left w:val="nil"/>
                    <w:bottom w:val="nil"/>
                    <w:right w:val="nil"/>
                  </w:tcBorders>
                </w:tcPr>
                <w:p w14:paraId="296D7496" w14:textId="77777777" w:rsidR="00466311" w:rsidRPr="007F24DC" w:rsidRDefault="00466311" w:rsidP="001708C1">
                  <w:pPr>
                    <w:pStyle w:val="TableUnitsRow"/>
                    <w:rPr>
                      <w:rFonts w:cs="Arial"/>
                      <w:sz w:val="17"/>
                    </w:rPr>
                  </w:pPr>
                  <w:r>
                    <w:rPr>
                      <w:rFonts w:cs="Arial"/>
                      <w:sz w:val="17"/>
                    </w:rPr>
                    <w:t>6.5-10</w:t>
                  </w:r>
                </w:p>
              </w:tc>
              <w:tc>
                <w:tcPr>
                  <w:tcW w:w="447" w:type="pct"/>
                  <w:tcBorders>
                    <w:left w:val="nil"/>
                    <w:bottom w:val="nil"/>
                    <w:right w:val="nil"/>
                  </w:tcBorders>
                </w:tcPr>
                <w:p w14:paraId="671E6B5E" w14:textId="77777777" w:rsidR="00466311" w:rsidRPr="007F24DC" w:rsidRDefault="00466311" w:rsidP="001708C1">
                  <w:pPr>
                    <w:pStyle w:val="TableUnitsRow"/>
                    <w:rPr>
                      <w:rFonts w:cs="Arial"/>
                      <w:sz w:val="17"/>
                    </w:rPr>
                  </w:pPr>
                  <w:r>
                    <w:rPr>
                      <w:rFonts w:cs="Arial"/>
                      <w:sz w:val="17"/>
                    </w:rPr>
                    <w:t>1-40</w:t>
                  </w:r>
                </w:p>
              </w:tc>
              <w:tc>
                <w:tcPr>
                  <w:tcW w:w="447" w:type="pct"/>
                  <w:tcBorders>
                    <w:left w:val="nil"/>
                    <w:bottom w:val="nil"/>
                    <w:right w:val="nil"/>
                  </w:tcBorders>
                </w:tcPr>
                <w:p w14:paraId="1509DCED" w14:textId="77777777" w:rsidR="00466311" w:rsidRPr="007F24DC" w:rsidRDefault="00466311" w:rsidP="001708C1">
                  <w:pPr>
                    <w:pStyle w:val="TableUnitsRow"/>
                    <w:rPr>
                      <w:rFonts w:cs="Arial"/>
                      <w:sz w:val="17"/>
                    </w:rPr>
                  </w:pPr>
                  <w:r>
                    <w:rPr>
                      <w:rFonts w:cs="Arial"/>
                      <w:sz w:val="17"/>
                    </w:rPr>
                    <w:t>1-40</w:t>
                  </w:r>
                </w:p>
              </w:tc>
              <w:tc>
                <w:tcPr>
                  <w:tcW w:w="447" w:type="pct"/>
                  <w:tcBorders>
                    <w:left w:val="nil"/>
                    <w:bottom w:val="nil"/>
                    <w:right w:val="nil"/>
                  </w:tcBorders>
                </w:tcPr>
                <w:p w14:paraId="366D3987" w14:textId="77777777" w:rsidR="00466311" w:rsidRPr="007F24DC" w:rsidRDefault="00466311" w:rsidP="001708C1">
                  <w:pPr>
                    <w:pStyle w:val="TableUnitsRow"/>
                    <w:rPr>
                      <w:rFonts w:cs="Arial"/>
                      <w:sz w:val="17"/>
                    </w:rPr>
                  </w:pPr>
                  <w:r>
                    <w:rPr>
                      <w:rFonts w:cs="Arial"/>
                      <w:sz w:val="17"/>
                    </w:rPr>
                    <w:t>4-40</w:t>
                  </w:r>
                </w:p>
              </w:tc>
              <w:tc>
                <w:tcPr>
                  <w:tcW w:w="447" w:type="pct"/>
                  <w:tcBorders>
                    <w:left w:val="nil"/>
                    <w:bottom w:val="nil"/>
                    <w:right w:val="nil"/>
                  </w:tcBorders>
                </w:tcPr>
                <w:p w14:paraId="1744CA2F"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450D3442" w14:textId="77777777" w:rsidR="00466311" w:rsidRPr="007F24DC" w:rsidRDefault="00466311" w:rsidP="001708C1">
                  <w:pPr>
                    <w:pStyle w:val="TableUnitsRow"/>
                    <w:rPr>
                      <w:rFonts w:cs="Arial"/>
                      <w:sz w:val="17"/>
                    </w:rPr>
                  </w:pPr>
                  <w:r>
                    <w:rPr>
                      <w:rFonts w:cs="Arial"/>
                      <w:sz w:val="17"/>
                    </w:rPr>
                    <w:t>1-40</w:t>
                  </w:r>
                </w:p>
              </w:tc>
              <w:tc>
                <w:tcPr>
                  <w:tcW w:w="447" w:type="pct"/>
                  <w:tcBorders>
                    <w:left w:val="nil"/>
                    <w:bottom w:val="nil"/>
                    <w:right w:val="nil"/>
                  </w:tcBorders>
                </w:tcPr>
                <w:p w14:paraId="269A90E2" w14:textId="77777777" w:rsidR="00466311" w:rsidRPr="007F24DC" w:rsidRDefault="00466311" w:rsidP="001708C1">
                  <w:pPr>
                    <w:pStyle w:val="TableUnitsRow"/>
                    <w:rPr>
                      <w:rFonts w:cs="Arial"/>
                      <w:sz w:val="17"/>
                    </w:rPr>
                  </w:pPr>
                  <w:r>
                    <w:rPr>
                      <w:rFonts w:cs="Arial"/>
                      <w:sz w:val="17"/>
                    </w:rPr>
                    <w:t>3-25</w:t>
                  </w:r>
                </w:p>
              </w:tc>
              <w:tc>
                <w:tcPr>
                  <w:tcW w:w="447" w:type="pct"/>
                  <w:tcBorders>
                    <w:left w:val="nil"/>
                    <w:bottom w:val="nil"/>
                    <w:right w:val="nil"/>
                  </w:tcBorders>
                </w:tcPr>
                <w:p w14:paraId="12B4FDD4" w14:textId="77777777" w:rsidR="00466311" w:rsidRPr="007F24DC" w:rsidRDefault="00466311" w:rsidP="001708C1">
                  <w:pPr>
                    <w:pStyle w:val="TableUnitsRow"/>
                    <w:rPr>
                      <w:rFonts w:cs="Arial"/>
                      <w:sz w:val="17"/>
                    </w:rPr>
                  </w:pPr>
                  <w:r>
                    <w:rPr>
                      <w:rFonts w:cs="Arial"/>
                      <w:sz w:val="17"/>
                    </w:rPr>
                    <w:t>1-10</w:t>
                  </w:r>
                </w:p>
              </w:tc>
            </w:tr>
            <w:tr w:rsidR="00466311" w14:paraId="65772A59" w14:textId="77777777" w:rsidTr="001708C1">
              <w:trPr>
                <w:tblHeader/>
              </w:trPr>
              <w:tc>
                <w:tcPr>
                  <w:tcW w:w="1423" w:type="pct"/>
                  <w:tcBorders>
                    <w:left w:val="nil"/>
                    <w:bottom w:val="nil"/>
                    <w:right w:val="nil"/>
                  </w:tcBorders>
                </w:tcPr>
                <w:p w14:paraId="2781DEDC" w14:textId="77777777" w:rsidR="00466311" w:rsidRPr="007F24DC" w:rsidRDefault="00466311" w:rsidP="001708C1">
                  <w:pPr>
                    <w:pStyle w:val="TableBullet"/>
                    <w:rPr>
                      <w:rFonts w:cs="Arial"/>
                      <w:sz w:val="17"/>
                      <w:szCs w:val="16"/>
                    </w:rPr>
                  </w:pPr>
                  <w:r w:rsidRPr="007F24DC">
                    <w:rPr>
                      <w:rFonts w:cs="Arial"/>
                      <w:sz w:val="17"/>
                    </w:rPr>
                    <w:t>IT equipment</w:t>
                  </w:r>
                </w:p>
              </w:tc>
              <w:tc>
                <w:tcPr>
                  <w:tcW w:w="447" w:type="pct"/>
                  <w:tcBorders>
                    <w:left w:val="nil"/>
                    <w:bottom w:val="nil"/>
                    <w:right w:val="nil"/>
                  </w:tcBorders>
                </w:tcPr>
                <w:p w14:paraId="3C4F5FEF" w14:textId="77777777" w:rsidR="00466311" w:rsidRPr="007F24DC" w:rsidRDefault="00466311" w:rsidP="001708C1">
                  <w:pPr>
                    <w:pStyle w:val="TableUnitsRow"/>
                    <w:rPr>
                      <w:rFonts w:cs="Arial"/>
                      <w:sz w:val="17"/>
                    </w:rPr>
                  </w:pPr>
                  <w:r>
                    <w:rPr>
                      <w:rFonts w:cs="Arial"/>
                      <w:sz w:val="17"/>
                    </w:rPr>
                    <w:t>4</w:t>
                  </w:r>
                </w:p>
              </w:tc>
              <w:tc>
                <w:tcPr>
                  <w:tcW w:w="447" w:type="pct"/>
                  <w:tcBorders>
                    <w:left w:val="nil"/>
                    <w:bottom w:val="nil"/>
                    <w:right w:val="nil"/>
                  </w:tcBorders>
                </w:tcPr>
                <w:p w14:paraId="4C202EA3" w14:textId="77777777" w:rsidR="00466311" w:rsidRPr="007F24DC" w:rsidRDefault="00466311" w:rsidP="001708C1">
                  <w:pPr>
                    <w:pStyle w:val="TableUnitsRow"/>
                    <w:rPr>
                      <w:rFonts w:cs="Arial"/>
                      <w:sz w:val="17"/>
                    </w:rPr>
                  </w:pPr>
                  <w:r>
                    <w:rPr>
                      <w:rFonts w:cs="Arial"/>
                      <w:sz w:val="17"/>
                    </w:rPr>
                    <w:t>1-5</w:t>
                  </w:r>
                </w:p>
              </w:tc>
              <w:tc>
                <w:tcPr>
                  <w:tcW w:w="447" w:type="pct"/>
                  <w:tcBorders>
                    <w:left w:val="nil"/>
                    <w:bottom w:val="nil"/>
                    <w:right w:val="nil"/>
                  </w:tcBorders>
                </w:tcPr>
                <w:p w14:paraId="09AA02C1" w14:textId="77777777" w:rsidR="00466311" w:rsidRPr="007F24DC" w:rsidRDefault="00466311" w:rsidP="001708C1">
                  <w:pPr>
                    <w:pStyle w:val="TableUnitsRow"/>
                    <w:rPr>
                      <w:rFonts w:cs="Arial"/>
                      <w:sz w:val="17"/>
                    </w:rPr>
                  </w:pPr>
                  <w:r>
                    <w:rPr>
                      <w:rFonts w:cs="Arial"/>
                      <w:sz w:val="17"/>
                    </w:rPr>
                    <w:t>2-10</w:t>
                  </w:r>
                </w:p>
              </w:tc>
              <w:tc>
                <w:tcPr>
                  <w:tcW w:w="447" w:type="pct"/>
                  <w:tcBorders>
                    <w:left w:val="nil"/>
                    <w:bottom w:val="nil"/>
                    <w:right w:val="nil"/>
                  </w:tcBorders>
                </w:tcPr>
                <w:p w14:paraId="5A3849EE" w14:textId="77777777" w:rsidR="00466311" w:rsidRPr="007F24DC" w:rsidRDefault="00466311" w:rsidP="001708C1">
                  <w:pPr>
                    <w:pStyle w:val="TableUnitsRow"/>
                    <w:rPr>
                      <w:rFonts w:cs="Arial"/>
                      <w:sz w:val="17"/>
                    </w:rPr>
                  </w:pPr>
                  <w:r>
                    <w:rPr>
                      <w:rFonts w:cs="Arial"/>
                      <w:sz w:val="17"/>
                    </w:rPr>
                    <w:t>4-7</w:t>
                  </w:r>
                </w:p>
              </w:tc>
              <w:tc>
                <w:tcPr>
                  <w:tcW w:w="447" w:type="pct"/>
                  <w:tcBorders>
                    <w:left w:val="nil"/>
                    <w:bottom w:val="nil"/>
                    <w:right w:val="nil"/>
                  </w:tcBorders>
                </w:tcPr>
                <w:p w14:paraId="3C79028F" w14:textId="77777777" w:rsidR="00466311" w:rsidRPr="007F24DC" w:rsidRDefault="00466311" w:rsidP="001708C1">
                  <w:pPr>
                    <w:pStyle w:val="TableUnitsRow"/>
                    <w:rPr>
                      <w:rFonts w:cs="Arial"/>
                      <w:sz w:val="17"/>
                    </w:rPr>
                  </w:pPr>
                  <w:r>
                    <w:rPr>
                      <w:rFonts w:cs="Arial"/>
                      <w:sz w:val="17"/>
                    </w:rPr>
                    <w:t>3</w:t>
                  </w:r>
                </w:p>
              </w:tc>
              <w:tc>
                <w:tcPr>
                  <w:tcW w:w="447" w:type="pct"/>
                  <w:tcBorders>
                    <w:left w:val="nil"/>
                    <w:bottom w:val="nil"/>
                    <w:right w:val="nil"/>
                  </w:tcBorders>
                </w:tcPr>
                <w:p w14:paraId="0963EC4A"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596C792C" w14:textId="77777777" w:rsidR="00466311" w:rsidRPr="007F24DC" w:rsidRDefault="00466311" w:rsidP="001708C1">
                  <w:pPr>
                    <w:pStyle w:val="TableUnitsRow"/>
                    <w:rPr>
                      <w:rFonts w:cs="Arial"/>
                      <w:sz w:val="17"/>
                    </w:rPr>
                  </w:pPr>
                  <w:r>
                    <w:rPr>
                      <w:rFonts w:cs="Arial"/>
                      <w:sz w:val="17"/>
                    </w:rPr>
                    <w:t>3</w:t>
                  </w:r>
                </w:p>
              </w:tc>
              <w:tc>
                <w:tcPr>
                  <w:tcW w:w="447" w:type="pct"/>
                  <w:tcBorders>
                    <w:left w:val="nil"/>
                    <w:bottom w:val="nil"/>
                    <w:right w:val="nil"/>
                  </w:tcBorders>
                </w:tcPr>
                <w:p w14:paraId="31715FDB" w14:textId="77777777" w:rsidR="00466311" w:rsidRPr="007F24DC" w:rsidRDefault="00466311" w:rsidP="001708C1">
                  <w:pPr>
                    <w:pStyle w:val="TableUnitsRow"/>
                    <w:rPr>
                      <w:rFonts w:cs="Arial"/>
                      <w:sz w:val="17"/>
                    </w:rPr>
                  </w:pPr>
                  <w:r>
                    <w:rPr>
                      <w:rFonts w:cs="Arial"/>
                      <w:sz w:val="17"/>
                    </w:rPr>
                    <w:t>3-6</w:t>
                  </w:r>
                </w:p>
              </w:tc>
            </w:tr>
            <w:tr w:rsidR="00466311" w14:paraId="5097AE8B" w14:textId="77777777" w:rsidTr="001708C1">
              <w:trPr>
                <w:tblHeader/>
              </w:trPr>
              <w:tc>
                <w:tcPr>
                  <w:tcW w:w="1423" w:type="pct"/>
                  <w:tcBorders>
                    <w:left w:val="nil"/>
                    <w:bottom w:val="nil"/>
                    <w:right w:val="nil"/>
                  </w:tcBorders>
                </w:tcPr>
                <w:p w14:paraId="27A097B6" w14:textId="77777777" w:rsidR="00466311" w:rsidRPr="007F24DC" w:rsidRDefault="00466311" w:rsidP="001708C1">
                  <w:pPr>
                    <w:pStyle w:val="TableBullet"/>
                    <w:rPr>
                      <w:rFonts w:cs="Arial"/>
                      <w:sz w:val="17"/>
                      <w:szCs w:val="16"/>
                    </w:rPr>
                  </w:pPr>
                  <w:r w:rsidRPr="007F24DC">
                    <w:rPr>
                      <w:rFonts w:cs="Arial"/>
                      <w:sz w:val="17"/>
                    </w:rPr>
                    <w:t>O</w:t>
                  </w:r>
                  <w:r>
                    <w:rPr>
                      <w:rFonts w:cs="Arial"/>
                      <w:sz w:val="17"/>
                    </w:rPr>
                    <w:t>ffice equipment</w:t>
                  </w:r>
                  <w:r>
                    <w:rPr>
                      <w:rStyle w:val="NoteLabel"/>
                    </w:rPr>
                    <w:t>d</w:t>
                  </w:r>
                </w:p>
              </w:tc>
              <w:tc>
                <w:tcPr>
                  <w:tcW w:w="447" w:type="pct"/>
                  <w:tcBorders>
                    <w:left w:val="nil"/>
                    <w:bottom w:val="nil"/>
                    <w:right w:val="nil"/>
                  </w:tcBorders>
                </w:tcPr>
                <w:p w14:paraId="56E8F2DD"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41B9E8A5" w14:textId="77777777" w:rsidR="00466311" w:rsidRPr="007F24DC" w:rsidRDefault="00466311" w:rsidP="001708C1">
                  <w:pPr>
                    <w:pStyle w:val="TableUnitsRow"/>
                    <w:rPr>
                      <w:rFonts w:cs="Arial"/>
                      <w:sz w:val="17"/>
                    </w:rPr>
                  </w:pPr>
                  <w:r>
                    <w:rPr>
                      <w:rFonts w:cs="Arial"/>
                      <w:sz w:val="17"/>
                    </w:rPr>
                    <w:t>1-10</w:t>
                  </w:r>
                </w:p>
              </w:tc>
              <w:tc>
                <w:tcPr>
                  <w:tcW w:w="447" w:type="pct"/>
                  <w:tcBorders>
                    <w:left w:val="nil"/>
                    <w:bottom w:val="nil"/>
                    <w:right w:val="nil"/>
                  </w:tcBorders>
                </w:tcPr>
                <w:p w14:paraId="141ECC0C" w14:textId="77777777" w:rsidR="00466311" w:rsidRPr="007F24DC" w:rsidRDefault="00466311" w:rsidP="001708C1">
                  <w:pPr>
                    <w:pStyle w:val="TableUnitsRow"/>
                    <w:rPr>
                      <w:rFonts w:cs="Arial"/>
                      <w:sz w:val="17"/>
                    </w:rPr>
                  </w:pPr>
                  <w:r>
                    <w:rPr>
                      <w:rFonts w:cs="Arial"/>
                      <w:sz w:val="17"/>
                    </w:rPr>
                    <w:t>5-14</w:t>
                  </w:r>
                </w:p>
              </w:tc>
              <w:tc>
                <w:tcPr>
                  <w:tcW w:w="447" w:type="pct"/>
                  <w:tcBorders>
                    <w:left w:val="nil"/>
                    <w:bottom w:val="nil"/>
                    <w:right w:val="nil"/>
                  </w:tcBorders>
                </w:tcPr>
                <w:p w14:paraId="7C86B47C" w14:textId="77777777" w:rsidR="00466311" w:rsidRPr="007F24DC" w:rsidRDefault="00466311" w:rsidP="001708C1">
                  <w:pPr>
                    <w:pStyle w:val="TableUnitsRow"/>
                    <w:rPr>
                      <w:rFonts w:cs="Arial"/>
                      <w:sz w:val="17"/>
                    </w:rPr>
                  </w:pPr>
                  <w:r>
                    <w:rPr>
                      <w:rFonts w:cs="Arial"/>
                      <w:sz w:val="17"/>
                    </w:rPr>
                    <w:t>7</w:t>
                  </w:r>
                </w:p>
              </w:tc>
              <w:tc>
                <w:tcPr>
                  <w:tcW w:w="447" w:type="pct"/>
                  <w:tcBorders>
                    <w:left w:val="nil"/>
                    <w:bottom w:val="nil"/>
                    <w:right w:val="nil"/>
                  </w:tcBorders>
                </w:tcPr>
                <w:p w14:paraId="56C6E7DD" w14:textId="77777777" w:rsidR="00466311" w:rsidRPr="007F24DC" w:rsidRDefault="00466311" w:rsidP="001708C1">
                  <w:pPr>
                    <w:pStyle w:val="TableUnitsRow"/>
                    <w:rPr>
                      <w:rFonts w:cs="Arial"/>
                      <w:sz w:val="17"/>
                    </w:rPr>
                  </w:pPr>
                  <w:r>
                    <w:rPr>
                      <w:rFonts w:cs="Arial"/>
                      <w:sz w:val="17"/>
                    </w:rPr>
                    <w:t>10</w:t>
                  </w:r>
                </w:p>
              </w:tc>
              <w:tc>
                <w:tcPr>
                  <w:tcW w:w="447" w:type="pct"/>
                  <w:tcBorders>
                    <w:left w:val="nil"/>
                    <w:bottom w:val="nil"/>
                    <w:right w:val="nil"/>
                  </w:tcBorders>
                </w:tcPr>
                <w:p w14:paraId="27B9FC01" w14:textId="77777777" w:rsidR="00466311" w:rsidRPr="007F24DC" w:rsidRDefault="00466311" w:rsidP="001708C1">
                  <w:pPr>
                    <w:pStyle w:val="TableUnitsRow"/>
                    <w:rPr>
                      <w:rFonts w:cs="Arial"/>
                      <w:sz w:val="17"/>
                    </w:rPr>
                  </w:pPr>
                  <w:r>
                    <w:rPr>
                      <w:rFonts w:cs="Arial"/>
                      <w:sz w:val="17"/>
                    </w:rPr>
                    <w:t>1-40</w:t>
                  </w:r>
                </w:p>
              </w:tc>
              <w:tc>
                <w:tcPr>
                  <w:tcW w:w="447" w:type="pct"/>
                  <w:tcBorders>
                    <w:left w:val="nil"/>
                    <w:bottom w:val="nil"/>
                    <w:right w:val="nil"/>
                  </w:tcBorders>
                </w:tcPr>
                <w:p w14:paraId="2505695D"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5BA7D4B3" w14:textId="77777777" w:rsidR="00466311" w:rsidRPr="007F24DC" w:rsidRDefault="00466311" w:rsidP="001708C1">
                  <w:pPr>
                    <w:pStyle w:val="TableUnitsRow"/>
                    <w:rPr>
                      <w:rFonts w:cs="Arial"/>
                      <w:sz w:val="17"/>
                    </w:rPr>
                  </w:pPr>
                  <w:r>
                    <w:rPr>
                      <w:rFonts w:cs="Arial"/>
                      <w:sz w:val="17"/>
                    </w:rPr>
                    <w:t>5-10</w:t>
                  </w:r>
                </w:p>
              </w:tc>
            </w:tr>
            <w:tr w:rsidR="00466311" w14:paraId="1897DFD4" w14:textId="77777777" w:rsidTr="001708C1">
              <w:trPr>
                <w:tblHeader/>
              </w:trPr>
              <w:tc>
                <w:tcPr>
                  <w:tcW w:w="1423" w:type="pct"/>
                  <w:tcBorders>
                    <w:left w:val="nil"/>
                    <w:bottom w:val="nil"/>
                    <w:right w:val="nil"/>
                  </w:tcBorders>
                </w:tcPr>
                <w:p w14:paraId="660FEA54" w14:textId="77777777" w:rsidR="00466311" w:rsidRPr="007F24DC" w:rsidRDefault="00466311" w:rsidP="001708C1">
                  <w:pPr>
                    <w:pStyle w:val="TableBullet"/>
                    <w:rPr>
                      <w:rFonts w:cs="Arial"/>
                      <w:sz w:val="17"/>
                      <w:szCs w:val="16"/>
                    </w:rPr>
                  </w:pPr>
                  <w:r>
                    <w:rPr>
                      <w:rFonts w:cs="Arial"/>
                      <w:sz w:val="17"/>
                    </w:rPr>
                    <w:t>Motor vehicles</w:t>
                  </w:r>
                  <w:r>
                    <w:rPr>
                      <w:rStyle w:val="NoteLabel"/>
                    </w:rPr>
                    <w:t>e</w:t>
                  </w:r>
                </w:p>
              </w:tc>
              <w:tc>
                <w:tcPr>
                  <w:tcW w:w="447" w:type="pct"/>
                  <w:tcBorders>
                    <w:left w:val="nil"/>
                    <w:bottom w:val="nil"/>
                    <w:right w:val="nil"/>
                  </w:tcBorders>
                </w:tcPr>
                <w:p w14:paraId="0B9D7E92" w14:textId="77777777" w:rsidR="00466311" w:rsidRPr="007F24DC" w:rsidRDefault="00466311" w:rsidP="001708C1">
                  <w:pPr>
                    <w:pStyle w:val="TableUnitsRow"/>
                    <w:rPr>
                      <w:rFonts w:cs="Arial"/>
                      <w:sz w:val="17"/>
                    </w:rPr>
                  </w:pPr>
                  <w:r>
                    <w:rPr>
                      <w:rFonts w:cs="Arial"/>
                      <w:sz w:val="17"/>
                    </w:rPr>
                    <w:t>Owned vehicles 6.5</w:t>
                  </w:r>
                </w:p>
              </w:tc>
              <w:tc>
                <w:tcPr>
                  <w:tcW w:w="447" w:type="pct"/>
                  <w:tcBorders>
                    <w:left w:val="nil"/>
                    <w:bottom w:val="nil"/>
                    <w:right w:val="nil"/>
                  </w:tcBorders>
                </w:tcPr>
                <w:p w14:paraId="340D69A7" w14:textId="77777777" w:rsidR="00466311" w:rsidRPr="007F24DC" w:rsidRDefault="00466311" w:rsidP="001708C1">
                  <w:pPr>
                    <w:pStyle w:val="TableUnitsRow"/>
                    <w:rPr>
                      <w:rFonts w:cs="Arial"/>
                      <w:sz w:val="17"/>
                    </w:rPr>
                  </w:pPr>
                  <w:r>
                    <w:rPr>
                      <w:rFonts w:cs="Arial"/>
                      <w:sz w:val="17"/>
                    </w:rPr>
                    <w:t>1-10</w:t>
                  </w:r>
                </w:p>
              </w:tc>
              <w:tc>
                <w:tcPr>
                  <w:tcW w:w="447" w:type="pct"/>
                  <w:tcBorders>
                    <w:left w:val="nil"/>
                    <w:bottom w:val="nil"/>
                    <w:right w:val="nil"/>
                  </w:tcBorders>
                </w:tcPr>
                <w:p w14:paraId="019AF181" w14:textId="77777777" w:rsidR="00466311" w:rsidRPr="007F24DC" w:rsidRDefault="00466311" w:rsidP="001708C1">
                  <w:pPr>
                    <w:pStyle w:val="TableUnitsRow"/>
                    <w:rPr>
                      <w:rFonts w:cs="Arial"/>
                      <w:sz w:val="17"/>
                    </w:rPr>
                  </w:pPr>
                  <w:r>
                    <w:rPr>
                      <w:rFonts w:cs="Arial"/>
                      <w:sz w:val="17"/>
                    </w:rPr>
                    <w:t>2-10</w:t>
                  </w:r>
                </w:p>
              </w:tc>
              <w:tc>
                <w:tcPr>
                  <w:tcW w:w="447" w:type="pct"/>
                  <w:tcBorders>
                    <w:left w:val="nil"/>
                    <w:bottom w:val="nil"/>
                    <w:right w:val="nil"/>
                  </w:tcBorders>
                </w:tcPr>
                <w:p w14:paraId="302FA06E" w14:textId="77777777" w:rsidR="00466311" w:rsidRPr="007F24DC" w:rsidRDefault="00466311" w:rsidP="001708C1">
                  <w:pPr>
                    <w:pStyle w:val="TableUnitsRow"/>
                    <w:rPr>
                      <w:rFonts w:cs="Arial"/>
                      <w:sz w:val="17"/>
                    </w:rPr>
                  </w:pPr>
                  <w:r>
                    <w:rPr>
                      <w:rFonts w:cs="Arial"/>
                      <w:sz w:val="17"/>
                    </w:rPr>
                    <w:t>5-10</w:t>
                  </w:r>
                </w:p>
              </w:tc>
              <w:tc>
                <w:tcPr>
                  <w:tcW w:w="447" w:type="pct"/>
                  <w:tcBorders>
                    <w:left w:val="nil"/>
                    <w:bottom w:val="nil"/>
                    <w:right w:val="nil"/>
                  </w:tcBorders>
                </w:tcPr>
                <w:p w14:paraId="2E2A6924" w14:textId="77777777" w:rsidR="00466311" w:rsidRPr="007F24DC" w:rsidRDefault="00466311" w:rsidP="001708C1">
                  <w:pPr>
                    <w:pStyle w:val="TableUnitsRow"/>
                    <w:rPr>
                      <w:rFonts w:cs="Arial"/>
                      <w:sz w:val="17"/>
                    </w:rPr>
                  </w:pPr>
                  <w:r>
                    <w:rPr>
                      <w:rFonts w:cs="Arial"/>
                      <w:sz w:val="17"/>
                    </w:rPr>
                    <w:t>3-10</w:t>
                  </w:r>
                </w:p>
              </w:tc>
              <w:tc>
                <w:tcPr>
                  <w:tcW w:w="447" w:type="pct"/>
                  <w:tcBorders>
                    <w:left w:val="nil"/>
                    <w:bottom w:val="nil"/>
                    <w:right w:val="nil"/>
                  </w:tcBorders>
                </w:tcPr>
                <w:p w14:paraId="2C104C81"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0853B876" w14:textId="77777777" w:rsidR="00466311" w:rsidRPr="007F24DC" w:rsidRDefault="00466311" w:rsidP="001708C1">
                  <w:pPr>
                    <w:pStyle w:val="TableUnitsRow"/>
                    <w:rPr>
                      <w:rFonts w:cs="Arial"/>
                      <w:sz w:val="17"/>
                    </w:rPr>
                  </w:pPr>
                  <w:r>
                    <w:rPr>
                      <w:rFonts w:cs="Arial"/>
                      <w:sz w:val="17"/>
                    </w:rPr>
                    <w:t>5</w:t>
                  </w:r>
                </w:p>
              </w:tc>
              <w:tc>
                <w:tcPr>
                  <w:tcW w:w="447" w:type="pct"/>
                  <w:tcBorders>
                    <w:left w:val="nil"/>
                    <w:bottom w:val="nil"/>
                    <w:right w:val="nil"/>
                  </w:tcBorders>
                </w:tcPr>
                <w:p w14:paraId="0ED83C8E" w14:textId="77777777" w:rsidR="00466311" w:rsidRPr="007F24DC" w:rsidRDefault="00466311" w:rsidP="001708C1">
                  <w:pPr>
                    <w:pStyle w:val="TableUnitsRow"/>
                    <w:rPr>
                      <w:rFonts w:cs="Arial"/>
                      <w:sz w:val="17"/>
                    </w:rPr>
                  </w:pPr>
                  <w:r>
                    <w:rPr>
                      <w:rFonts w:cs="Arial"/>
                      <w:sz w:val="17"/>
                    </w:rPr>
                    <w:t>1-10</w:t>
                  </w:r>
                </w:p>
              </w:tc>
            </w:tr>
            <w:tr w:rsidR="00466311" w14:paraId="7FACE901" w14:textId="77777777" w:rsidTr="001708C1">
              <w:trPr>
                <w:tblHeader/>
              </w:trPr>
              <w:tc>
                <w:tcPr>
                  <w:tcW w:w="1423" w:type="pct"/>
                  <w:tcBorders>
                    <w:left w:val="nil"/>
                    <w:right w:val="nil"/>
                  </w:tcBorders>
                </w:tcPr>
                <w:p w14:paraId="157287BF" w14:textId="77777777" w:rsidR="00466311" w:rsidRPr="007F24DC" w:rsidRDefault="00466311" w:rsidP="001708C1">
                  <w:pPr>
                    <w:pStyle w:val="TableBullet"/>
                    <w:numPr>
                      <w:ilvl w:val="0"/>
                      <w:numId w:val="0"/>
                    </w:numPr>
                    <w:ind w:left="170" w:hanging="170"/>
                    <w:rPr>
                      <w:rFonts w:cs="Arial"/>
                      <w:sz w:val="17"/>
                      <w:szCs w:val="16"/>
                    </w:rPr>
                  </w:pPr>
                  <w:r w:rsidRPr="007F24DC">
                    <w:rPr>
                      <w:rFonts w:cs="Arial"/>
                      <w:b/>
                      <w:sz w:val="17"/>
                      <w:szCs w:val="18"/>
                    </w:rPr>
                    <w:t>Threshold capitalisation levels ($)</w:t>
                  </w:r>
                </w:p>
              </w:tc>
              <w:tc>
                <w:tcPr>
                  <w:tcW w:w="447" w:type="pct"/>
                  <w:tcBorders>
                    <w:left w:val="nil"/>
                    <w:right w:val="nil"/>
                  </w:tcBorders>
                </w:tcPr>
                <w:p w14:paraId="65CE5D4C" w14:textId="77777777" w:rsidR="00466311" w:rsidRPr="007F24DC" w:rsidRDefault="00466311" w:rsidP="001708C1">
                  <w:pPr>
                    <w:pStyle w:val="TableUnitsRow"/>
                    <w:rPr>
                      <w:rFonts w:cs="Arial"/>
                      <w:sz w:val="17"/>
                    </w:rPr>
                  </w:pPr>
                </w:p>
              </w:tc>
              <w:tc>
                <w:tcPr>
                  <w:tcW w:w="447" w:type="pct"/>
                  <w:tcBorders>
                    <w:left w:val="nil"/>
                    <w:right w:val="nil"/>
                  </w:tcBorders>
                </w:tcPr>
                <w:p w14:paraId="38DE29ED" w14:textId="77777777" w:rsidR="00466311" w:rsidRPr="007F24DC" w:rsidRDefault="00466311" w:rsidP="001708C1">
                  <w:pPr>
                    <w:pStyle w:val="TableUnitsRow"/>
                    <w:rPr>
                      <w:rFonts w:cs="Arial"/>
                      <w:sz w:val="17"/>
                    </w:rPr>
                  </w:pPr>
                </w:p>
              </w:tc>
              <w:tc>
                <w:tcPr>
                  <w:tcW w:w="447" w:type="pct"/>
                  <w:tcBorders>
                    <w:left w:val="nil"/>
                    <w:right w:val="nil"/>
                  </w:tcBorders>
                </w:tcPr>
                <w:p w14:paraId="3DFB4E40" w14:textId="77777777" w:rsidR="00466311" w:rsidRPr="007F24DC" w:rsidRDefault="00466311" w:rsidP="001708C1">
                  <w:pPr>
                    <w:pStyle w:val="TableUnitsRow"/>
                    <w:rPr>
                      <w:rFonts w:cs="Arial"/>
                      <w:sz w:val="17"/>
                    </w:rPr>
                  </w:pPr>
                </w:p>
              </w:tc>
              <w:tc>
                <w:tcPr>
                  <w:tcW w:w="447" w:type="pct"/>
                  <w:tcBorders>
                    <w:left w:val="nil"/>
                    <w:right w:val="nil"/>
                  </w:tcBorders>
                </w:tcPr>
                <w:p w14:paraId="6CF5CF54" w14:textId="77777777" w:rsidR="00466311" w:rsidRPr="007F24DC" w:rsidRDefault="00466311" w:rsidP="001708C1">
                  <w:pPr>
                    <w:pStyle w:val="TableUnitsRow"/>
                    <w:rPr>
                      <w:rFonts w:cs="Arial"/>
                      <w:sz w:val="17"/>
                    </w:rPr>
                  </w:pPr>
                </w:p>
              </w:tc>
              <w:tc>
                <w:tcPr>
                  <w:tcW w:w="447" w:type="pct"/>
                  <w:tcBorders>
                    <w:left w:val="nil"/>
                    <w:right w:val="nil"/>
                  </w:tcBorders>
                </w:tcPr>
                <w:p w14:paraId="2D1FC0CE"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363458E8"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11438D5B" w14:textId="77777777" w:rsidR="00466311" w:rsidRPr="007F24DC" w:rsidRDefault="00466311" w:rsidP="001708C1">
                  <w:pPr>
                    <w:pStyle w:val="TableUnitsRow"/>
                    <w:rPr>
                      <w:rFonts w:cs="Arial"/>
                      <w:sz w:val="17"/>
                    </w:rPr>
                  </w:pPr>
                </w:p>
              </w:tc>
              <w:tc>
                <w:tcPr>
                  <w:tcW w:w="447" w:type="pct"/>
                  <w:tcBorders>
                    <w:left w:val="nil"/>
                    <w:bottom w:val="nil"/>
                    <w:right w:val="nil"/>
                  </w:tcBorders>
                </w:tcPr>
                <w:p w14:paraId="6792A410" w14:textId="77777777" w:rsidR="00466311" w:rsidRPr="007F24DC" w:rsidRDefault="00466311" w:rsidP="001708C1">
                  <w:pPr>
                    <w:pStyle w:val="TableUnitsRow"/>
                    <w:rPr>
                      <w:rFonts w:cs="Arial"/>
                      <w:sz w:val="17"/>
                    </w:rPr>
                  </w:pPr>
                </w:p>
              </w:tc>
            </w:tr>
            <w:tr w:rsidR="00466311" w14:paraId="101C9BE2" w14:textId="77777777" w:rsidTr="001708C1">
              <w:trPr>
                <w:tblHeader/>
              </w:trPr>
              <w:tc>
                <w:tcPr>
                  <w:tcW w:w="1423" w:type="pct"/>
                  <w:tcBorders>
                    <w:top w:val="nil"/>
                    <w:left w:val="nil"/>
                    <w:bottom w:val="nil"/>
                    <w:right w:val="nil"/>
                  </w:tcBorders>
                  <w:shd w:val="clear" w:color="auto" w:fill="auto"/>
                </w:tcPr>
                <w:p w14:paraId="2773BA7C" w14:textId="77777777" w:rsidR="00466311" w:rsidRPr="007F24DC" w:rsidRDefault="00466311" w:rsidP="001708C1">
                  <w:pPr>
                    <w:pStyle w:val="TableBullet"/>
                    <w:rPr>
                      <w:rFonts w:cs="Arial"/>
                      <w:sz w:val="17"/>
                      <w:szCs w:val="16"/>
                    </w:rPr>
                  </w:pPr>
                  <w:r w:rsidRPr="007F24DC">
                    <w:rPr>
                      <w:rFonts w:cs="Arial"/>
                      <w:sz w:val="17"/>
                    </w:rPr>
                    <w:t>Buildings</w:t>
                  </w:r>
                </w:p>
              </w:tc>
              <w:tc>
                <w:tcPr>
                  <w:tcW w:w="447" w:type="pct"/>
                  <w:tcBorders>
                    <w:top w:val="nil"/>
                    <w:left w:val="nil"/>
                    <w:bottom w:val="nil"/>
                    <w:right w:val="nil"/>
                  </w:tcBorders>
                  <w:shd w:val="clear" w:color="auto" w:fill="auto"/>
                </w:tcPr>
                <w:p w14:paraId="1DC5E8E9" w14:textId="77777777" w:rsidR="00466311" w:rsidRPr="00EB631B" w:rsidRDefault="00466311" w:rsidP="001708C1">
                  <w:pPr>
                    <w:pStyle w:val="TableUnitsRow"/>
                    <w:rPr>
                      <w:rFonts w:cs="Arial"/>
                      <w:sz w:val="17"/>
                    </w:rPr>
                  </w:pPr>
                  <w:r w:rsidRPr="00EB631B">
                    <w:rPr>
                      <w:rFonts w:cs="Arial"/>
                      <w:sz w:val="17"/>
                    </w:rPr>
                    <w:t>5 000</w:t>
                  </w:r>
                </w:p>
              </w:tc>
              <w:tc>
                <w:tcPr>
                  <w:tcW w:w="447" w:type="pct"/>
                  <w:tcBorders>
                    <w:top w:val="nil"/>
                    <w:left w:val="nil"/>
                    <w:bottom w:val="nil"/>
                    <w:right w:val="nil"/>
                  </w:tcBorders>
                  <w:shd w:val="clear" w:color="auto" w:fill="auto"/>
                </w:tcPr>
                <w:p w14:paraId="4C84FF85" w14:textId="77777777" w:rsidR="00466311" w:rsidRPr="00EB631B" w:rsidRDefault="00466311" w:rsidP="001708C1">
                  <w:pPr>
                    <w:pStyle w:val="TableUnitsRow"/>
                    <w:rPr>
                      <w:rFonts w:cs="Arial"/>
                      <w:sz w:val="17"/>
                    </w:rPr>
                  </w:pPr>
                  <w:r w:rsidRPr="00EB631B">
                    <w:rPr>
                      <w:rFonts w:cs="Arial"/>
                      <w:sz w:val="17"/>
                    </w:rPr>
                    <w:t>5 000</w:t>
                  </w:r>
                </w:p>
              </w:tc>
              <w:tc>
                <w:tcPr>
                  <w:tcW w:w="447" w:type="pct"/>
                  <w:tcBorders>
                    <w:top w:val="nil"/>
                    <w:left w:val="nil"/>
                    <w:bottom w:val="nil"/>
                    <w:right w:val="nil"/>
                  </w:tcBorders>
                  <w:shd w:val="clear" w:color="auto" w:fill="auto"/>
                </w:tcPr>
                <w:p w14:paraId="254B7918" w14:textId="77777777" w:rsidR="00466311" w:rsidRPr="00EB631B" w:rsidRDefault="00466311" w:rsidP="001708C1">
                  <w:pPr>
                    <w:pStyle w:val="TableUnitsRow"/>
                    <w:rPr>
                      <w:rFonts w:cs="Arial"/>
                      <w:sz w:val="17"/>
                    </w:rPr>
                  </w:pPr>
                  <w:r w:rsidRPr="00EB631B">
                    <w:rPr>
                      <w:rFonts w:cs="Arial"/>
                      <w:sz w:val="17"/>
                    </w:rPr>
                    <w:t>10 000</w:t>
                  </w:r>
                </w:p>
              </w:tc>
              <w:tc>
                <w:tcPr>
                  <w:tcW w:w="447" w:type="pct"/>
                  <w:tcBorders>
                    <w:top w:val="nil"/>
                    <w:left w:val="nil"/>
                    <w:bottom w:val="nil"/>
                    <w:right w:val="nil"/>
                  </w:tcBorders>
                  <w:shd w:val="clear" w:color="auto" w:fill="auto"/>
                </w:tcPr>
                <w:p w14:paraId="5B715726" w14:textId="77777777" w:rsidR="00466311" w:rsidRPr="00EB631B" w:rsidRDefault="00466311" w:rsidP="001708C1">
                  <w:pPr>
                    <w:pStyle w:val="TableUnitsRow"/>
                    <w:rPr>
                      <w:rFonts w:cs="Arial"/>
                      <w:sz w:val="17"/>
                    </w:rPr>
                  </w:pPr>
                  <w:r w:rsidRPr="00EB631B">
                    <w:rPr>
                      <w:rFonts w:cs="Arial"/>
                      <w:sz w:val="17"/>
                    </w:rPr>
                    <w:t xml:space="preserve"> 5 000</w:t>
                  </w:r>
                </w:p>
              </w:tc>
              <w:tc>
                <w:tcPr>
                  <w:tcW w:w="447" w:type="pct"/>
                  <w:tcBorders>
                    <w:top w:val="nil"/>
                    <w:left w:val="nil"/>
                    <w:bottom w:val="nil"/>
                    <w:right w:val="nil"/>
                  </w:tcBorders>
                  <w:shd w:val="clear" w:color="auto" w:fill="auto"/>
                </w:tcPr>
                <w:p w14:paraId="262926F2" w14:textId="77777777" w:rsidR="00466311" w:rsidRPr="00EB631B" w:rsidRDefault="00466311" w:rsidP="001708C1">
                  <w:pPr>
                    <w:pStyle w:val="TableUnitsRow"/>
                    <w:rPr>
                      <w:rFonts w:cs="Arial"/>
                      <w:sz w:val="17"/>
                    </w:rPr>
                  </w:pPr>
                  <w:r w:rsidRPr="00EB631B">
                    <w:rPr>
                      <w:rFonts w:cs="Arial"/>
                      <w:sz w:val="17"/>
                    </w:rPr>
                    <w:t>10 000</w:t>
                  </w:r>
                </w:p>
              </w:tc>
              <w:tc>
                <w:tcPr>
                  <w:tcW w:w="447" w:type="pct"/>
                  <w:tcBorders>
                    <w:top w:val="nil"/>
                    <w:left w:val="nil"/>
                    <w:bottom w:val="nil"/>
                    <w:right w:val="nil"/>
                  </w:tcBorders>
                  <w:shd w:val="clear" w:color="auto" w:fill="auto"/>
                </w:tcPr>
                <w:p w14:paraId="13C7D919" w14:textId="77777777" w:rsidR="00466311" w:rsidRPr="00EB631B" w:rsidRDefault="00466311" w:rsidP="001708C1">
                  <w:pPr>
                    <w:pStyle w:val="TableUnitsRow"/>
                    <w:rPr>
                      <w:rFonts w:cs="Arial"/>
                      <w:sz w:val="17"/>
                    </w:rPr>
                  </w:pPr>
                  <w:r w:rsidRPr="00EB631B">
                    <w:rPr>
                      <w:rFonts w:cs="Arial"/>
                      <w:sz w:val="17"/>
                    </w:rPr>
                    <w:t xml:space="preserve"> 50 000</w:t>
                  </w:r>
                </w:p>
              </w:tc>
              <w:tc>
                <w:tcPr>
                  <w:tcW w:w="447" w:type="pct"/>
                  <w:tcBorders>
                    <w:top w:val="nil"/>
                    <w:left w:val="nil"/>
                    <w:bottom w:val="nil"/>
                    <w:right w:val="nil"/>
                  </w:tcBorders>
                  <w:shd w:val="clear" w:color="auto" w:fill="auto"/>
                </w:tcPr>
                <w:p w14:paraId="74E05CFC" w14:textId="77777777" w:rsidR="00466311" w:rsidRPr="00EB631B" w:rsidRDefault="00466311" w:rsidP="001708C1">
                  <w:pPr>
                    <w:pStyle w:val="TableUnitsRow"/>
                    <w:rPr>
                      <w:rFonts w:cs="Arial"/>
                      <w:sz w:val="17"/>
                    </w:rPr>
                  </w:pPr>
                  <w:proofErr w:type="spellStart"/>
                  <w:r w:rsidRPr="00EB631B">
                    <w:rPr>
                      <w:rFonts w:cs="Arial"/>
                      <w:sz w:val="17"/>
                    </w:rPr>
                    <w:t>na</w:t>
                  </w:r>
                  <w:proofErr w:type="spellEnd"/>
                </w:p>
              </w:tc>
              <w:tc>
                <w:tcPr>
                  <w:tcW w:w="447" w:type="pct"/>
                  <w:tcBorders>
                    <w:top w:val="nil"/>
                    <w:left w:val="nil"/>
                    <w:bottom w:val="nil"/>
                    <w:right w:val="nil"/>
                  </w:tcBorders>
                  <w:shd w:val="clear" w:color="auto" w:fill="auto"/>
                </w:tcPr>
                <w:p w14:paraId="5E5C25A2" w14:textId="77777777" w:rsidR="00466311" w:rsidRPr="00EB631B" w:rsidRDefault="00466311" w:rsidP="001708C1">
                  <w:pPr>
                    <w:pStyle w:val="TableUnitsRow"/>
                    <w:rPr>
                      <w:rFonts w:cs="Arial"/>
                      <w:sz w:val="17"/>
                    </w:rPr>
                  </w:pPr>
                  <w:r w:rsidRPr="00EB631B">
                    <w:rPr>
                      <w:rFonts w:cs="Arial"/>
                      <w:sz w:val="17"/>
                    </w:rPr>
                    <w:t>5 000</w:t>
                  </w:r>
                </w:p>
              </w:tc>
            </w:tr>
            <w:tr w:rsidR="00466311" w14:paraId="7F470701" w14:textId="77777777" w:rsidTr="001708C1">
              <w:trPr>
                <w:tblHeader/>
              </w:trPr>
              <w:tc>
                <w:tcPr>
                  <w:tcW w:w="1423" w:type="pct"/>
                  <w:tcBorders>
                    <w:top w:val="nil"/>
                    <w:left w:val="nil"/>
                    <w:right w:val="nil"/>
                  </w:tcBorders>
                  <w:shd w:val="clear" w:color="auto" w:fill="auto"/>
                </w:tcPr>
                <w:p w14:paraId="3494F363" w14:textId="77777777" w:rsidR="00466311" w:rsidRPr="007F24DC" w:rsidRDefault="00466311" w:rsidP="001708C1">
                  <w:pPr>
                    <w:pStyle w:val="TableBullet"/>
                    <w:rPr>
                      <w:rFonts w:cs="Arial"/>
                      <w:sz w:val="17"/>
                    </w:rPr>
                  </w:pPr>
                  <w:r>
                    <w:rPr>
                      <w:rFonts w:cs="Arial"/>
                      <w:sz w:val="17"/>
                    </w:rPr>
                    <w:t>IT equipment</w:t>
                  </w:r>
                </w:p>
              </w:tc>
              <w:tc>
                <w:tcPr>
                  <w:tcW w:w="447" w:type="pct"/>
                  <w:tcBorders>
                    <w:top w:val="nil"/>
                    <w:left w:val="nil"/>
                    <w:right w:val="nil"/>
                  </w:tcBorders>
                  <w:shd w:val="clear" w:color="auto" w:fill="auto"/>
                </w:tcPr>
                <w:p w14:paraId="5149DEFA" w14:textId="77777777" w:rsidR="00466311" w:rsidRPr="00EB631B" w:rsidRDefault="00466311" w:rsidP="001708C1">
                  <w:pPr>
                    <w:pStyle w:val="TableUnitsRow"/>
                    <w:rPr>
                      <w:rFonts w:cs="Arial"/>
                      <w:sz w:val="17"/>
                      <w:szCs w:val="16"/>
                    </w:rPr>
                  </w:pPr>
                  <w:r w:rsidRPr="00EB631B">
                    <w:rPr>
                      <w:rFonts w:cs="Arial"/>
                      <w:sz w:val="17"/>
                    </w:rPr>
                    <w:t>–</w:t>
                  </w:r>
                </w:p>
              </w:tc>
              <w:tc>
                <w:tcPr>
                  <w:tcW w:w="447" w:type="pct"/>
                  <w:tcBorders>
                    <w:top w:val="nil"/>
                    <w:left w:val="nil"/>
                    <w:right w:val="nil"/>
                  </w:tcBorders>
                  <w:shd w:val="clear" w:color="auto" w:fill="auto"/>
                </w:tcPr>
                <w:p w14:paraId="19FBF7A3" w14:textId="77777777" w:rsidR="00466311" w:rsidRPr="00EB631B" w:rsidRDefault="00466311" w:rsidP="001708C1">
                  <w:pPr>
                    <w:pStyle w:val="TableUnitsRow"/>
                    <w:rPr>
                      <w:rFonts w:cs="Arial"/>
                      <w:sz w:val="17"/>
                      <w:szCs w:val="16"/>
                    </w:rPr>
                  </w:pPr>
                  <w:r w:rsidRPr="00EB631B">
                    <w:rPr>
                      <w:rFonts w:cs="Arial"/>
                      <w:sz w:val="17"/>
                    </w:rPr>
                    <w:t>5 000</w:t>
                  </w:r>
                </w:p>
              </w:tc>
              <w:tc>
                <w:tcPr>
                  <w:tcW w:w="447" w:type="pct"/>
                  <w:tcBorders>
                    <w:top w:val="nil"/>
                    <w:left w:val="nil"/>
                    <w:right w:val="nil"/>
                  </w:tcBorders>
                  <w:shd w:val="clear" w:color="auto" w:fill="auto"/>
                </w:tcPr>
                <w:p w14:paraId="7257E162" w14:textId="77777777" w:rsidR="00466311" w:rsidRPr="00EB631B" w:rsidRDefault="00466311" w:rsidP="001708C1">
                  <w:pPr>
                    <w:pStyle w:val="TableUnitsRow"/>
                    <w:rPr>
                      <w:rFonts w:cs="Arial"/>
                      <w:sz w:val="17"/>
                      <w:szCs w:val="16"/>
                    </w:rPr>
                  </w:pPr>
                  <w:r w:rsidRPr="00EB631B">
                    <w:rPr>
                      <w:rFonts w:cs="Arial"/>
                      <w:sz w:val="17"/>
                    </w:rPr>
                    <w:t>5 000</w:t>
                  </w:r>
                </w:p>
              </w:tc>
              <w:tc>
                <w:tcPr>
                  <w:tcW w:w="447" w:type="pct"/>
                  <w:tcBorders>
                    <w:top w:val="nil"/>
                    <w:left w:val="nil"/>
                    <w:right w:val="nil"/>
                  </w:tcBorders>
                  <w:shd w:val="clear" w:color="auto" w:fill="auto"/>
                </w:tcPr>
                <w:p w14:paraId="306E5D25" w14:textId="77777777" w:rsidR="00466311" w:rsidRPr="00EB631B" w:rsidRDefault="00466311" w:rsidP="001708C1">
                  <w:pPr>
                    <w:pStyle w:val="TableUnitsRow"/>
                    <w:rPr>
                      <w:rFonts w:cs="Arial"/>
                      <w:sz w:val="17"/>
                      <w:szCs w:val="16"/>
                    </w:rPr>
                  </w:pPr>
                  <w:r w:rsidRPr="00EB631B">
                    <w:rPr>
                      <w:rFonts w:cs="Arial"/>
                      <w:sz w:val="17"/>
                    </w:rPr>
                    <w:t xml:space="preserve"> 5 000</w:t>
                  </w:r>
                </w:p>
              </w:tc>
              <w:tc>
                <w:tcPr>
                  <w:tcW w:w="447" w:type="pct"/>
                  <w:tcBorders>
                    <w:top w:val="nil"/>
                    <w:left w:val="nil"/>
                    <w:right w:val="nil"/>
                  </w:tcBorders>
                  <w:shd w:val="clear" w:color="auto" w:fill="auto"/>
                </w:tcPr>
                <w:p w14:paraId="14F827B1" w14:textId="77777777" w:rsidR="00466311" w:rsidRPr="00EB631B" w:rsidRDefault="00466311" w:rsidP="001708C1">
                  <w:pPr>
                    <w:pStyle w:val="TableUnitsRow"/>
                    <w:rPr>
                      <w:rFonts w:cs="Arial"/>
                      <w:sz w:val="17"/>
                      <w:szCs w:val="16"/>
                    </w:rPr>
                  </w:pPr>
                  <w:r w:rsidRPr="00EB631B">
                    <w:rPr>
                      <w:rFonts w:cs="Arial"/>
                      <w:sz w:val="17"/>
                    </w:rPr>
                    <w:t>10 000</w:t>
                  </w:r>
                </w:p>
              </w:tc>
              <w:tc>
                <w:tcPr>
                  <w:tcW w:w="447" w:type="pct"/>
                  <w:tcBorders>
                    <w:top w:val="nil"/>
                    <w:left w:val="nil"/>
                    <w:right w:val="nil"/>
                  </w:tcBorders>
                  <w:shd w:val="clear" w:color="auto" w:fill="auto"/>
                </w:tcPr>
                <w:p w14:paraId="0F175D36" w14:textId="77777777" w:rsidR="00466311" w:rsidRPr="00EB631B" w:rsidRDefault="00466311" w:rsidP="001708C1">
                  <w:pPr>
                    <w:pStyle w:val="TableUnitsRow"/>
                    <w:rPr>
                      <w:rFonts w:cs="Arial"/>
                      <w:sz w:val="17"/>
                      <w:szCs w:val="16"/>
                    </w:rPr>
                  </w:pPr>
                  <w:r w:rsidRPr="00EB631B">
                    <w:rPr>
                      <w:rFonts w:cs="Arial"/>
                      <w:sz w:val="17"/>
                    </w:rPr>
                    <w:t xml:space="preserve"> 10 000</w:t>
                  </w:r>
                </w:p>
              </w:tc>
              <w:tc>
                <w:tcPr>
                  <w:tcW w:w="447" w:type="pct"/>
                  <w:tcBorders>
                    <w:top w:val="nil"/>
                    <w:left w:val="nil"/>
                    <w:right w:val="nil"/>
                  </w:tcBorders>
                  <w:shd w:val="clear" w:color="auto" w:fill="auto"/>
                </w:tcPr>
                <w:p w14:paraId="0E5FA508" w14:textId="04BA0033" w:rsidR="00466311" w:rsidRPr="00EB631B" w:rsidRDefault="00466311" w:rsidP="001708C1">
                  <w:pPr>
                    <w:pStyle w:val="TableUnitsRow"/>
                    <w:rPr>
                      <w:rFonts w:cs="Arial"/>
                      <w:sz w:val="17"/>
                      <w:szCs w:val="16"/>
                    </w:rPr>
                  </w:pPr>
                  <w:r w:rsidRPr="00EB631B">
                    <w:rPr>
                      <w:rFonts w:cs="Arial"/>
                      <w:sz w:val="17"/>
                    </w:rPr>
                    <w:t>2 000</w:t>
                  </w:r>
                </w:p>
              </w:tc>
              <w:tc>
                <w:tcPr>
                  <w:tcW w:w="447" w:type="pct"/>
                  <w:tcBorders>
                    <w:top w:val="nil"/>
                    <w:left w:val="nil"/>
                    <w:right w:val="nil"/>
                  </w:tcBorders>
                  <w:shd w:val="clear" w:color="auto" w:fill="auto"/>
                </w:tcPr>
                <w:p w14:paraId="064AD12B" w14:textId="77777777" w:rsidR="00466311" w:rsidRPr="00EB631B" w:rsidRDefault="00466311" w:rsidP="001708C1">
                  <w:pPr>
                    <w:pStyle w:val="TableUnitsRow"/>
                    <w:rPr>
                      <w:rFonts w:cs="Arial"/>
                      <w:sz w:val="17"/>
                      <w:szCs w:val="16"/>
                    </w:rPr>
                  </w:pPr>
                  <w:r w:rsidRPr="00EB631B">
                    <w:rPr>
                      <w:rFonts w:cs="Arial"/>
                      <w:sz w:val="17"/>
                    </w:rPr>
                    <w:t>5 000</w:t>
                  </w:r>
                </w:p>
              </w:tc>
            </w:tr>
            <w:tr w:rsidR="00466311" w14:paraId="220628F5" w14:textId="77777777" w:rsidTr="001708C1">
              <w:trPr>
                <w:tblHeader/>
              </w:trPr>
              <w:tc>
                <w:tcPr>
                  <w:tcW w:w="1423" w:type="pct"/>
                  <w:tcBorders>
                    <w:top w:val="nil"/>
                    <w:left w:val="nil"/>
                    <w:right w:val="nil"/>
                  </w:tcBorders>
                  <w:shd w:val="clear" w:color="auto" w:fill="auto"/>
                </w:tcPr>
                <w:p w14:paraId="62E4ADE4" w14:textId="77777777" w:rsidR="00466311" w:rsidRDefault="00466311" w:rsidP="001708C1">
                  <w:pPr>
                    <w:pStyle w:val="TableBullet"/>
                    <w:rPr>
                      <w:rFonts w:cs="Arial"/>
                      <w:sz w:val="17"/>
                    </w:rPr>
                  </w:pPr>
                  <w:r>
                    <w:rPr>
                      <w:rFonts w:cs="Arial"/>
                      <w:sz w:val="17"/>
                    </w:rPr>
                    <w:t>Other assets</w:t>
                  </w:r>
                </w:p>
              </w:tc>
              <w:tc>
                <w:tcPr>
                  <w:tcW w:w="447" w:type="pct"/>
                </w:tcPr>
                <w:p w14:paraId="79EFFFD5"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07367FD3"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50D2756D"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34EFC425" w14:textId="77777777" w:rsidR="00466311" w:rsidRPr="00EB631B" w:rsidRDefault="00466311" w:rsidP="001708C1">
                  <w:pPr>
                    <w:pStyle w:val="TableUnitsRow"/>
                    <w:rPr>
                      <w:rFonts w:cs="Arial"/>
                      <w:sz w:val="17"/>
                    </w:rPr>
                  </w:pPr>
                  <w:r w:rsidRPr="00EB631B">
                    <w:rPr>
                      <w:rFonts w:cs="Arial"/>
                      <w:sz w:val="17"/>
                      <w:szCs w:val="16"/>
                    </w:rPr>
                    <w:t>5 000</w:t>
                  </w:r>
                </w:p>
              </w:tc>
              <w:tc>
                <w:tcPr>
                  <w:tcW w:w="447" w:type="pct"/>
                </w:tcPr>
                <w:p w14:paraId="6D448858" w14:textId="77777777" w:rsidR="00466311" w:rsidRPr="00EB631B" w:rsidRDefault="00466311" w:rsidP="001708C1">
                  <w:pPr>
                    <w:pStyle w:val="TableUnitsRow"/>
                    <w:rPr>
                      <w:rFonts w:cs="Arial"/>
                      <w:sz w:val="17"/>
                    </w:rPr>
                  </w:pPr>
                  <w:r w:rsidRPr="00EB631B">
                    <w:rPr>
                      <w:rFonts w:cs="Arial"/>
                      <w:sz w:val="17"/>
                      <w:szCs w:val="16"/>
                    </w:rPr>
                    <w:t>10 000</w:t>
                  </w:r>
                </w:p>
              </w:tc>
              <w:tc>
                <w:tcPr>
                  <w:tcW w:w="447" w:type="pct"/>
                </w:tcPr>
                <w:p w14:paraId="792F8E0D" w14:textId="77777777" w:rsidR="00466311" w:rsidRPr="00EB631B" w:rsidRDefault="00466311" w:rsidP="001708C1">
                  <w:pPr>
                    <w:pStyle w:val="TableUnitsRow"/>
                    <w:rPr>
                      <w:rFonts w:cs="Arial"/>
                      <w:sz w:val="17"/>
                    </w:rPr>
                  </w:pPr>
                  <w:r w:rsidRPr="00EB631B">
                    <w:rPr>
                      <w:rFonts w:cs="Arial"/>
                      <w:sz w:val="17"/>
                      <w:szCs w:val="16"/>
                    </w:rPr>
                    <w:t>10 000</w:t>
                  </w:r>
                </w:p>
              </w:tc>
              <w:tc>
                <w:tcPr>
                  <w:tcW w:w="447" w:type="pct"/>
                </w:tcPr>
                <w:p w14:paraId="3069931E" w14:textId="77777777" w:rsidR="00466311" w:rsidRPr="00EB631B" w:rsidRDefault="00466311" w:rsidP="001708C1">
                  <w:pPr>
                    <w:pStyle w:val="TableUnitsRow"/>
                    <w:rPr>
                      <w:rFonts w:cs="Arial"/>
                      <w:sz w:val="17"/>
                    </w:rPr>
                  </w:pPr>
                  <w:r w:rsidRPr="00EB631B">
                    <w:rPr>
                      <w:rFonts w:cs="Arial"/>
                      <w:sz w:val="17"/>
                      <w:szCs w:val="16"/>
                    </w:rPr>
                    <w:t>2 000</w:t>
                  </w:r>
                </w:p>
              </w:tc>
              <w:tc>
                <w:tcPr>
                  <w:tcW w:w="447" w:type="pct"/>
                </w:tcPr>
                <w:p w14:paraId="5D3DAC41" w14:textId="77777777" w:rsidR="00466311" w:rsidRPr="00EB631B" w:rsidRDefault="00466311" w:rsidP="001708C1">
                  <w:pPr>
                    <w:pStyle w:val="TableUnitsRow"/>
                    <w:rPr>
                      <w:rFonts w:cs="Arial"/>
                      <w:sz w:val="17"/>
                    </w:rPr>
                  </w:pPr>
                  <w:r w:rsidRPr="00EB631B">
                    <w:rPr>
                      <w:rFonts w:cs="Arial"/>
                      <w:sz w:val="17"/>
                      <w:szCs w:val="16"/>
                    </w:rPr>
                    <w:t>5 000</w:t>
                  </w:r>
                </w:p>
              </w:tc>
            </w:tr>
            <w:tr w:rsidR="00466311" w14:paraId="7C20CA33" w14:textId="77777777" w:rsidTr="001708C1">
              <w:trPr>
                <w:tblHeader/>
              </w:trPr>
              <w:tc>
                <w:tcPr>
                  <w:tcW w:w="1423" w:type="pct"/>
                  <w:tcBorders>
                    <w:left w:val="nil"/>
                    <w:bottom w:val="nil"/>
                    <w:right w:val="nil"/>
                  </w:tcBorders>
                </w:tcPr>
                <w:p w14:paraId="615E15B2" w14:textId="77777777" w:rsidR="00466311" w:rsidRDefault="00466311" w:rsidP="001708C1">
                  <w:pPr>
                    <w:pStyle w:val="TableBullet"/>
                    <w:numPr>
                      <w:ilvl w:val="0"/>
                      <w:numId w:val="0"/>
                    </w:numPr>
                    <w:ind w:left="170" w:hanging="170"/>
                    <w:jc w:val="both"/>
                    <w:rPr>
                      <w:rFonts w:cs="Arial"/>
                      <w:sz w:val="17"/>
                    </w:rPr>
                  </w:pPr>
                  <w:r>
                    <w:rPr>
                      <w:rFonts w:cs="Arial"/>
                      <w:b/>
                      <w:sz w:val="17"/>
                      <w:szCs w:val="18"/>
                    </w:rPr>
                    <w:t>Current asset value as at 30 June 2019 ($’000)</w:t>
                  </w:r>
                </w:p>
              </w:tc>
              <w:tc>
                <w:tcPr>
                  <w:tcW w:w="447" w:type="pct"/>
                  <w:tcBorders>
                    <w:left w:val="nil"/>
                    <w:right w:val="nil"/>
                  </w:tcBorders>
                </w:tcPr>
                <w:p w14:paraId="71732D92" w14:textId="77777777" w:rsidR="00466311" w:rsidRPr="00EB631B" w:rsidRDefault="00466311" w:rsidP="001708C1">
                  <w:pPr>
                    <w:pStyle w:val="TableUnitsRow"/>
                    <w:rPr>
                      <w:rFonts w:cs="Arial"/>
                      <w:sz w:val="17"/>
                    </w:rPr>
                  </w:pPr>
                </w:p>
              </w:tc>
              <w:tc>
                <w:tcPr>
                  <w:tcW w:w="447" w:type="pct"/>
                  <w:tcBorders>
                    <w:left w:val="nil"/>
                    <w:right w:val="nil"/>
                  </w:tcBorders>
                </w:tcPr>
                <w:p w14:paraId="6AA8270F" w14:textId="77777777" w:rsidR="00466311" w:rsidRPr="00EB631B" w:rsidRDefault="00466311" w:rsidP="001708C1">
                  <w:pPr>
                    <w:pStyle w:val="TableUnitsRow"/>
                    <w:rPr>
                      <w:rFonts w:cs="Arial"/>
                      <w:sz w:val="17"/>
                    </w:rPr>
                  </w:pPr>
                </w:p>
              </w:tc>
              <w:tc>
                <w:tcPr>
                  <w:tcW w:w="447" w:type="pct"/>
                  <w:tcBorders>
                    <w:left w:val="nil"/>
                    <w:right w:val="nil"/>
                  </w:tcBorders>
                </w:tcPr>
                <w:p w14:paraId="4FEF4F61" w14:textId="77777777" w:rsidR="00466311" w:rsidRPr="00EB631B" w:rsidRDefault="00466311" w:rsidP="001708C1">
                  <w:pPr>
                    <w:pStyle w:val="TableUnitsRow"/>
                    <w:rPr>
                      <w:rFonts w:cs="Arial"/>
                      <w:sz w:val="17"/>
                    </w:rPr>
                  </w:pPr>
                </w:p>
              </w:tc>
              <w:tc>
                <w:tcPr>
                  <w:tcW w:w="447" w:type="pct"/>
                  <w:tcBorders>
                    <w:left w:val="nil"/>
                    <w:right w:val="nil"/>
                  </w:tcBorders>
                </w:tcPr>
                <w:p w14:paraId="2AC5096B" w14:textId="77777777" w:rsidR="00466311" w:rsidRPr="00EB631B" w:rsidRDefault="00466311" w:rsidP="001708C1">
                  <w:pPr>
                    <w:pStyle w:val="TableUnitsRow"/>
                    <w:rPr>
                      <w:rFonts w:cs="Arial"/>
                      <w:sz w:val="17"/>
                    </w:rPr>
                  </w:pPr>
                </w:p>
              </w:tc>
              <w:tc>
                <w:tcPr>
                  <w:tcW w:w="447" w:type="pct"/>
                  <w:tcBorders>
                    <w:left w:val="nil"/>
                    <w:right w:val="nil"/>
                  </w:tcBorders>
                </w:tcPr>
                <w:p w14:paraId="640704CB" w14:textId="77777777" w:rsidR="00466311" w:rsidRPr="00EB631B" w:rsidRDefault="00466311" w:rsidP="001708C1">
                  <w:pPr>
                    <w:pStyle w:val="TableUnitsRow"/>
                    <w:rPr>
                      <w:rFonts w:cs="Arial"/>
                      <w:sz w:val="17"/>
                    </w:rPr>
                  </w:pPr>
                </w:p>
              </w:tc>
              <w:tc>
                <w:tcPr>
                  <w:tcW w:w="447" w:type="pct"/>
                  <w:tcBorders>
                    <w:left w:val="nil"/>
                    <w:right w:val="nil"/>
                  </w:tcBorders>
                </w:tcPr>
                <w:p w14:paraId="7C4FBF0D" w14:textId="77777777" w:rsidR="00466311" w:rsidRPr="00EB631B" w:rsidRDefault="00466311" w:rsidP="001708C1">
                  <w:pPr>
                    <w:pStyle w:val="TableUnitsRow"/>
                    <w:rPr>
                      <w:rFonts w:cs="Arial"/>
                      <w:sz w:val="17"/>
                    </w:rPr>
                  </w:pPr>
                </w:p>
              </w:tc>
              <w:tc>
                <w:tcPr>
                  <w:tcW w:w="447" w:type="pct"/>
                  <w:tcBorders>
                    <w:left w:val="nil"/>
                    <w:right w:val="nil"/>
                  </w:tcBorders>
                </w:tcPr>
                <w:p w14:paraId="1A6157BA" w14:textId="77777777" w:rsidR="00466311" w:rsidRPr="00EB631B" w:rsidRDefault="00466311" w:rsidP="001708C1">
                  <w:pPr>
                    <w:pStyle w:val="TableUnitsRow"/>
                    <w:rPr>
                      <w:rFonts w:cs="Arial"/>
                      <w:sz w:val="17"/>
                    </w:rPr>
                  </w:pPr>
                </w:p>
              </w:tc>
              <w:tc>
                <w:tcPr>
                  <w:tcW w:w="447" w:type="pct"/>
                  <w:tcBorders>
                    <w:left w:val="nil"/>
                    <w:right w:val="nil"/>
                  </w:tcBorders>
                </w:tcPr>
                <w:p w14:paraId="236F33BE" w14:textId="77777777" w:rsidR="00466311" w:rsidRPr="00EB631B" w:rsidRDefault="00466311" w:rsidP="001708C1">
                  <w:pPr>
                    <w:pStyle w:val="TableUnitsRow"/>
                    <w:rPr>
                      <w:rFonts w:cs="Arial"/>
                      <w:sz w:val="17"/>
                    </w:rPr>
                  </w:pPr>
                </w:p>
              </w:tc>
            </w:tr>
            <w:tr w:rsidR="00A55CA7" w14:paraId="4AA7F244" w14:textId="77777777" w:rsidTr="001708C1">
              <w:trPr>
                <w:tblHeader/>
              </w:trPr>
              <w:tc>
                <w:tcPr>
                  <w:tcW w:w="1423" w:type="pct"/>
                  <w:tcBorders>
                    <w:left w:val="nil"/>
                    <w:right w:val="nil"/>
                  </w:tcBorders>
                </w:tcPr>
                <w:p w14:paraId="10F9FFFD" w14:textId="77777777" w:rsidR="00A55CA7" w:rsidRDefault="00A55CA7" w:rsidP="00A55CA7">
                  <w:pPr>
                    <w:pStyle w:val="TableBullet"/>
                    <w:rPr>
                      <w:rFonts w:cs="Arial"/>
                      <w:sz w:val="17"/>
                    </w:rPr>
                  </w:pPr>
                  <w:r>
                    <w:rPr>
                      <w:rFonts w:cs="Arial"/>
                      <w:sz w:val="17"/>
                      <w:szCs w:val="16"/>
                    </w:rPr>
                    <w:t>Land</w:t>
                  </w:r>
                </w:p>
              </w:tc>
              <w:tc>
                <w:tcPr>
                  <w:tcW w:w="447" w:type="pct"/>
                  <w:tcBorders>
                    <w:top w:val="nil"/>
                    <w:left w:val="nil"/>
                    <w:bottom w:val="nil"/>
                    <w:right w:val="nil"/>
                  </w:tcBorders>
                  <w:shd w:val="clear" w:color="auto" w:fill="auto"/>
                </w:tcPr>
                <w:p w14:paraId="61DE5151" w14:textId="299F4615" w:rsidR="00A55CA7" w:rsidRPr="00EB631B" w:rsidRDefault="00A55CA7" w:rsidP="00A55CA7">
                  <w:pPr>
                    <w:pStyle w:val="TableUnitsRow"/>
                    <w:rPr>
                      <w:rFonts w:cs="Arial"/>
                      <w:sz w:val="17"/>
                    </w:rPr>
                  </w:pPr>
                  <w:r w:rsidRPr="00EB631B">
                    <w:rPr>
                      <w:sz w:val="17"/>
                    </w:rPr>
                    <w:t>4</w:t>
                  </w:r>
                  <w:r>
                    <w:rPr>
                      <w:sz w:val="17"/>
                    </w:rPr>
                    <w:t>72 303</w:t>
                  </w:r>
                </w:p>
              </w:tc>
              <w:tc>
                <w:tcPr>
                  <w:tcW w:w="447" w:type="pct"/>
                  <w:tcBorders>
                    <w:top w:val="nil"/>
                    <w:left w:val="nil"/>
                    <w:bottom w:val="nil"/>
                    <w:right w:val="nil"/>
                  </w:tcBorders>
                  <w:shd w:val="clear" w:color="auto" w:fill="auto"/>
                </w:tcPr>
                <w:p w14:paraId="28E28A69" w14:textId="04F62744" w:rsidR="00A55CA7" w:rsidRPr="00EB631B" w:rsidRDefault="00A55CA7" w:rsidP="00A55CA7">
                  <w:pPr>
                    <w:pStyle w:val="TableUnitsRow"/>
                    <w:rPr>
                      <w:rFonts w:cs="Arial"/>
                      <w:sz w:val="17"/>
                    </w:rPr>
                  </w:pPr>
                  <w:r>
                    <w:rPr>
                      <w:sz w:val="17"/>
                    </w:rPr>
                    <w:t>506 056</w:t>
                  </w:r>
                </w:p>
              </w:tc>
              <w:tc>
                <w:tcPr>
                  <w:tcW w:w="447" w:type="pct"/>
                  <w:tcBorders>
                    <w:top w:val="nil"/>
                    <w:left w:val="nil"/>
                    <w:bottom w:val="nil"/>
                    <w:right w:val="nil"/>
                  </w:tcBorders>
                  <w:shd w:val="clear" w:color="auto" w:fill="auto"/>
                </w:tcPr>
                <w:p w14:paraId="15E4ACE6" w14:textId="419B681E" w:rsidR="00A55CA7" w:rsidRPr="00EB631B" w:rsidRDefault="00A55CA7" w:rsidP="005D6B2F">
                  <w:pPr>
                    <w:pStyle w:val="TableUnitsRow"/>
                    <w:rPr>
                      <w:rFonts w:cs="Arial"/>
                      <w:sz w:val="17"/>
                    </w:rPr>
                  </w:pPr>
                  <w:r w:rsidRPr="00EB631B">
                    <w:rPr>
                      <w:sz w:val="17"/>
                    </w:rPr>
                    <w:t>4</w:t>
                  </w:r>
                  <w:r w:rsidR="005D6B2F">
                    <w:rPr>
                      <w:sz w:val="17"/>
                    </w:rPr>
                    <w:t>66</w:t>
                  </w:r>
                  <w:r>
                    <w:rPr>
                      <w:sz w:val="17"/>
                    </w:rPr>
                    <w:t> </w:t>
                  </w:r>
                  <w:r w:rsidR="005D6B2F">
                    <w:rPr>
                      <w:sz w:val="17"/>
                    </w:rPr>
                    <w:t>342</w:t>
                  </w:r>
                </w:p>
              </w:tc>
              <w:tc>
                <w:tcPr>
                  <w:tcW w:w="447" w:type="pct"/>
                  <w:tcBorders>
                    <w:top w:val="nil"/>
                    <w:left w:val="nil"/>
                    <w:bottom w:val="nil"/>
                    <w:right w:val="nil"/>
                  </w:tcBorders>
                  <w:shd w:val="clear" w:color="auto" w:fill="auto"/>
                </w:tcPr>
                <w:p w14:paraId="00C9A35D" w14:textId="18611572" w:rsidR="00A55CA7" w:rsidRPr="00EB631B" w:rsidRDefault="005D6B2F" w:rsidP="005D6B2F">
                  <w:pPr>
                    <w:pStyle w:val="TableUnitsRow"/>
                    <w:rPr>
                      <w:rFonts w:cs="Arial"/>
                      <w:sz w:val="17"/>
                    </w:rPr>
                  </w:pPr>
                  <w:r>
                    <w:rPr>
                      <w:sz w:val="17"/>
                    </w:rPr>
                    <w:t>190</w:t>
                  </w:r>
                  <w:r w:rsidR="00A55CA7">
                    <w:rPr>
                      <w:sz w:val="17"/>
                    </w:rPr>
                    <w:t> </w:t>
                  </w:r>
                  <w:r>
                    <w:rPr>
                      <w:sz w:val="17"/>
                    </w:rPr>
                    <w:t>886</w:t>
                  </w:r>
                </w:p>
              </w:tc>
              <w:tc>
                <w:tcPr>
                  <w:tcW w:w="447" w:type="pct"/>
                  <w:tcBorders>
                    <w:top w:val="nil"/>
                    <w:left w:val="nil"/>
                    <w:bottom w:val="nil"/>
                    <w:right w:val="nil"/>
                  </w:tcBorders>
                  <w:shd w:val="clear" w:color="auto" w:fill="auto"/>
                </w:tcPr>
                <w:p w14:paraId="528CD5EA" w14:textId="15A9E34C" w:rsidR="00A55CA7" w:rsidRPr="00EB631B" w:rsidRDefault="005D6B2F" w:rsidP="005D6B2F">
                  <w:pPr>
                    <w:pStyle w:val="TableUnitsRow"/>
                    <w:rPr>
                      <w:rFonts w:cs="Arial"/>
                      <w:sz w:val="17"/>
                    </w:rPr>
                  </w:pPr>
                  <w:r>
                    <w:rPr>
                      <w:sz w:val="17"/>
                    </w:rPr>
                    <w:t>81</w:t>
                  </w:r>
                  <w:r w:rsidR="00A55CA7">
                    <w:rPr>
                      <w:sz w:val="17"/>
                    </w:rPr>
                    <w:t> </w:t>
                  </w:r>
                  <w:r>
                    <w:rPr>
                      <w:sz w:val="17"/>
                    </w:rPr>
                    <w:t>236</w:t>
                  </w:r>
                </w:p>
              </w:tc>
              <w:tc>
                <w:tcPr>
                  <w:tcW w:w="447" w:type="pct"/>
                  <w:tcBorders>
                    <w:top w:val="nil"/>
                    <w:left w:val="nil"/>
                    <w:bottom w:val="nil"/>
                    <w:right w:val="nil"/>
                  </w:tcBorders>
                  <w:shd w:val="clear" w:color="auto" w:fill="auto"/>
                </w:tcPr>
                <w:p w14:paraId="7FF75583" w14:textId="33D60628" w:rsidR="00A55CA7" w:rsidRPr="00EB631B" w:rsidRDefault="005D6B2F" w:rsidP="005D6B2F">
                  <w:pPr>
                    <w:pStyle w:val="TableUnitsRow"/>
                    <w:rPr>
                      <w:rFonts w:cs="Arial"/>
                      <w:sz w:val="17"/>
                    </w:rPr>
                  </w:pPr>
                  <w:r>
                    <w:rPr>
                      <w:sz w:val="17"/>
                    </w:rPr>
                    <w:t>39</w:t>
                  </w:r>
                  <w:r w:rsidR="00A55CA7">
                    <w:rPr>
                      <w:sz w:val="17"/>
                    </w:rPr>
                    <w:t> </w:t>
                  </w:r>
                  <w:r>
                    <w:rPr>
                      <w:sz w:val="17"/>
                    </w:rPr>
                    <w:t>479</w:t>
                  </w:r>
                </w:p>
              </w:tc>
              <w:tc>
                <w:tcPr>
                  <w:tcW w:w="447" w:type="pct"/>
                  <w:tcBorders>
                    <w:top w:val="nil"/>
                    <w:left w:val="nil"/>
                    <w:bottom w:val="nil"/>
                    <w:right w:val="nil"/>
                  </w:tcBorders>
                  <w:shd w:val="clear" w:color="auto" w:fill="auto"/>
                </w:tcPr>
                <w:p w14:paraId="4E987049" w14:textId="4E8F94A0" w:rsidR="00A55CA7" w:rsidRPr="00EB631B" w:rsidRDefault="000A671B" w:rsidP="000A671B">
                  <w:pPr>
                    <w:pStyle w:val="TableUnitsRow"/>
                    <w:rPr>
                      <w:rFonts w:cs="Arial"/>
                      <w:sz w:val="17"/>
                    </w:rPr>
                  </w:pPr>
                  <w:r>
                    <w:rPr>
                      <w:sz w:val="17"/>
                    </w:rPr>
                    <w:t>33</w:t>
                  </w:r>
                  <w:r w:rsidR="00A55CA7">
                    <w:rPr>
                      <w:sz w:val="17"/>
                    </w:rPr>
                    <w:t> </w:t>
                  </w:r>
                  <w:r>
                    <w:rPr>
                      <w:sz w:val="17"/>
                    </w:rPr>
                    <w:t>990</w:t>
                  </w:r>
                </w:p>
              </w:tc>
              <w:tc>
                <w:tcPr>
                  <w:tcW w:w="447" w:type="pct"/>
                  <w:tcBorders>
                    <w:top w:val="nil"/>
                    <w:left w:val="nil"/>
                    <w:bottom w:val="nil"/>
                    <w:right w:val="nil"/>
                  </w:tcBorders>
                  <w:shd w:val="clear" w:color="auto" w:fill="auto"/>
                </w:tcPr>
                <w:p w14:paraId="4918775C" w14:textId="2D798BDE" w:rsidR="00A55CA7" w:rsidRPr="00EB631B" w:rsidRDefault="000A671B" w:rsidP="000A671B">
                  <w:pPr>
                    <w:pStyle w:val="TableUnitsRow"/>
                    <w:rPr>
                      <w:rFonts w:cs="Arial"/>
                      <w:sz w:val="17"/>
                    </w:rPr>
                  </w:pPr>
                  <w:r>
                    <w:rPr>
                      <w:sz w:val="17"/>
                    </w:rPr>
                    <w:t>19</w:t>
                  </w:r>
                  <w:r w:rsidR="00A55CA7">
                    <w:rPr>
                      <w:sz w:val="17"/>
                    </w:rPr>
                    <w:t> </w:t>
                  </w:r>
                  <w:r>
                    <w:rPr>
                      <w:sz w:val="17"/>
                    </w:rPr>
                    <w:t>234</w:t>
                  </w:r>
                </w:p>
              </w:tc>
            </w:tr>
            <w:tr w:rsidR="00A55CA7" w14:paraId="12D2A1B4" w14:textId="77777777" w:rsidTr="001708C1">
              <w:trPr>
                <w:tblHeader/>
              </w:trPr>
              <w:tc>
                <w:tcPr>
                  <w:tcW w:w="1423" w:type="pct"/>
                  <w:tcBorders>
                    <w:left w:val="nil"/>
                    <w:right w:val="nil"/>
                  </w:tcBorders>
                </w:tcPr>
                <w:p w14:paraId="2805FF7C" w14:textId="77777777" w:rsidR="00A55CA7" w:rsidRDefault="00A55CA7" w:rsidP="00A55CA7">
                  <w:pPr>
                    <w:pStyle w:val="TableBullet"/>
                    <w:rPr>
                      <w:rFonts w:cs="Arial"/>
                      <w:sz w:val="17"/>
                    </w:rPr>
                  </w:pPr>
                  <w:r>
                    <w:rPr>
                      <w:rFonts w:cs="Arial"/>
                      <w:sz w:val="17"/>
                      <w:szCs w:val="16"/>
                    </w:rPr>
                    <w:t>Buildings</w:t>
                  </w:r>
                </w:p>
              </w:tc>
              <w:tc>
                <w:tcPr>
                  <w:tcW w:w="447" w:type="pct"/>
                  <w:tcBorders>
                    <w:top w:val="nil"/>
                    <w:left w:val="nil"/>
                    <w:right w:val="nil"/>
                  </w:tcBorders>
                  <w:shd w:val="clear" w:color="auto" w:fill="auto"/>
                </w:tcPr>
                <w:p w14:paraId="0926F74A" w14:textId="1F8A59FB" w:rsidR="00A55CA7" w:rsidRPr="00EB631B" w:rsidRDefault="00A55CA7" w:rsidP="00A55CA7">
                  <w:pPr>
                    <w:pStyle w:val="TableUnitsRow"/>
                    <w:rPr>
                      <w:rFonts w:cs="Arial"/>
                      <w:sz w:val="17"/>
                    </w:rPr>
                  </w:pPr>
                  <w:r>
                    <w:rPr>
                      <w:sz w:val="17"/>
                    </w:rPr>
                    <w:t>846 239</w:t>
                  </w:r>
                </w:p>
              </w:tc>
              <w:tc>
                <w:tcPr>
                  <w:tcW w:w="447" w:type="pct"/>
                  <w:tcBorders>
                    <w:top w:val="nil"/>
                    <w:left w:val="nil"/>
                    <w:right w:val="nil"/>
                  </w:tcBorders>
                  <w:shd w:val="clear" w:color="auto" w:fill="auto"/>
                </w:tcPr>
                <w:p w14:paraId="36E9910C" w14:textId="0BF63918" w:rsidR="00A55CA7" w:rsidRPr="00EB631B" w:rsidRDefault="00A55CA7" w:rsidP="00A55CA7">
                  <w:pPr>
                    <w:pStyle w:val="TableUnitsRow"/>
                    <w:rPr>
                      <w:rFonts w:cs="Arial"/>
                      <w:sz w:val="17"/>
                    </w:rPr>
                  </w:pPr>
                  <w:r>
                    <w:rPr>
                      <w:sz w:val="17"/>
                    </w:rPr>
                    <w:t>1 143 141</w:t>
                  </w:r>
                </w:p>
              </w:tc>
              <w:tc>
                <w:tcPr>
                  <w:tcW w:w="447" w:type="pct"/>
                  <w:tcBorders>
                    <w:top w:val="nil"/>
                    <w:left w:val="nil"/>
                    <w:right w:val="nil"/>
                  </w:tcBorders>
                  <w:shd w:val="clear" w:color="auto" w:fill="auto"/>
                </w:tcPr>
                <w:p w14:paraId="396E57EB" w14:textId="37DCC67D" w:rsidR="00A55CA7" w:rsidRPr="00EB631B" w:rsidRDefault="005D6B2F" w:rsidP="005D6B2F">
                  <w:pPr>
                    <w:pStyle w:val="TableUnitsRow"/>
                    <w:rPr>
                      <w:rFonts w:cs="Arial"/>
                      <w:sz w:val="17"/>
                    </w:rPr>
                  </w:pPr>
                  <w:r>
                    <w:rPr>
                      <w:sz w:val="17"/>
                    </w:rPr>
                    <w:t>949</w:t>
                  </w:r>
                  <w:r w:rsidR="00A55CA7">
                    <w:rPr>
                      <w:sz w:val="17"/>
                    </w:rPr>
                    <w:t> </w:t>
                  </w:r>
                  <w:r>
                    <w:rPr>
                      <w:sz w:val="17"/>
                    </w:rPr>
                    <w:t>529</w:t>
                  </w:r>
                </w:p>
              </w:tc>
              <w:tc>
                <w:tcPr>
                  <w:tcW w:w="447" w:type="pct"/>
                  <w:tcBorders>
                    <w:top w:val="nil"/>
                    <w:left w:val="nil"/>
                    <w:right w:val="nil"/>
                  </w:tcBorders>
                  <w:shd w:val="clear" w:color="auto" w:fill="auto"/>
                </w:tcPr>
                <w:p w14:paraId="592FB50D" w14:textId="5BE523BA" w:rsidR="00A55CA7" w:rsidRPr="00EB631B" w:rsidRDefault="005D6B2F" w:rsidP="005D6B2F">
                  <w:pPr>
                    <w:pStyle w:val="TableUnitsRow"/>
                    <w:rPr>
                      <w:rFonts w:cs="Arial"/>
                      <w:sz w:val="17"/>
                    </w:rPr>
                  </w:pPr>
                  <w:r>
                    <w:rPr>
                      <w:sz w:val="17"/>
                    </w:rPr>
                    <w:t>559</w:t>
                  </w:r>
                  <w:r w:rsidR="00A55CA7">
                    <w:rPr>
                      <w:sz w:val="17"/>
                    </w:rPr>
                    <w:t> </w:t>
                  </w:r>
                  <w:r>
                    <w:rPr>
                      <w:sz w:val="17"/>
                    </w:rPr>
                    <w:t>020</w:t>
                  </w:r>
                </w:p>
              </w:tc>
              <w:tc>
                <w:tcPr>
                  <w:tcW w:w="447" w:type="pct"/>
                  <w:tcBorders>
                    <w:top w:val="nil"/>
                    <w:left w:val="nil"/>
                    <w:right w:val="nil"/>
                  </w:tcBorders>
                  <w:shd w:val="clear" w:color="auto" w:fill="auto"/>
                </w:tcPr>
                <w:p w14:paraId="16419608" w14:textId="58FAA35F" w:rsidR="00A55CA7" w:rsidRPr="00EB631B" w:rsidRDefault="005D6B2F" w:rsidP="005D6B2F">
                  <w:pPr>
                    <w:pStyle w:val="TableUnitsRow"/>
                    <w:rPr>
                      <w:rFonts w:cs="Arial"/>
                      <w:sz w:val="17"/>
                    </w:rPr>
                  </w:pPr>
                  <w:r>
                    <w:rPr>
                      <w:sz w:val="17"/>
                    </w:rPr>
                    <w:t>215</w:t>
                  </w:r>
                  <w:r w:rsidR="00A55CA7">
                    <w:rPr>
                      <w:sz w:val="17"/>
                    </w:rPr>
                    <w:t> </w:t>
                  </w:r>
                  <w:r>
                    <w:rPr>
                      <w:sz w:val="17"/>
                    </w:rPr>
                    <w:t>212</w:t>
                  </w:r>
                </w:p>
              </w:tc>
              <w:tc>
                <w:tcPr>
                  <w:tcW w:w="447" w:type="pct"/>
                  <w:tcBorders>
                    <w:top w:val="nil"/>
                    <w:left w:val="nil"/>
                    <w:right w:val="nil"/>
                  </w:tcBorders>
                  <w:shd w:val="clear" w:color="auto" w:fill="auto"/>
                </w:tcPr>
                <w:p w14:paraId="6D25705E" w14:textId="4A4EE45A" w:rsidR="00A55CA7" w:rsidRPr="00EB631B" w:rsidRDefault="005D6B2F" w:rsidP="005D6B2F">
                  <w:pPr>
                    <w:pStyle w:val="TableUnitsRow"/>
                    <w:rPr>
                      <w:rFonts w:cs="Arial"/>
                      <w:sz w:val="17"/>
                    </w:rPr>
                  </w:pPr>
                  <w:r>
                    <w:rPr>
                      <w:sz w:val="17"/>
                    </w:rPr>
                    <w:t>111</w:t>
                  </w:r>
                  <w:r w:rsidR="00A55CA7">
                    <w:rPr>
                      <w:sz w:val="17"/>
                    </w:rPr>
                    <w:t> </w:t>
                  </w:r>
                  <w:r>
                    <w:rPr>
                      <w:sz w:val="17"/>
                    </w:rPr>
                    <w:t>661</w:t>
                  </w:r>
                </w:p>
              </w:tc>
              <w:tc>
                <w:tcPr>
                  <w:tcW w:w="447" w:type="pct"/>
                  <w:tcBorders>
                    <w:top w:val="nil"/>
                    <w:left w:val="nil"/>
                    <w:right w:val="nil"/>
                  </w:tcBorders>
                  <w:shd w:val="clear" w:color="auto" w:fill="auto"/>
                </w:tcPr>
                <w:p w14:paraId="5054C095" w14:textId="1E077A91" w:rsidR="00A55CA7" w:rsidRPr="00EB631B" w:rsidRDefault="000A671B" w:rsidP="000A671B">
                  <w:pPr>
                    <w:pStyle w:val="TableUnitsRow"/>
                    <w:rPr>
                      <w:rFonts w:cs="Arial"/>
                      <w:sz w:val="17"/>
                    </w:rPr>
                  </w:pPr>
                  <w:r>
                    <w:rPr>
                      <w:sz w:val="17"/>
                    </w:rPr>
                    <w:t>45</w:t>
                  </w:r>
                  <w:r w:rsidR="00A55CA7">
                    <w:rPr>
                      <w:sz w:val="17"/>
                    </w:rPr>
                    <w:t> </w:t>
                  </w:r>
                  <w:r>
                    <w:rPr>
                      <w:sz w:val="17"/>
                    </w:rPr>
                    <w:t>871</w:t>
                  </w:r>
                </w:p>
              </w:tc>
              <w:tc>
                <w:tcPr>
                  <w:tcW w:w="447" w:type="pct"/>
                  <w:tcBorders>
                    <w:top w:val="nil"/>
                    <w:left w:val="nil"/>
                    <w:right w:val="nil"/>
                  </w:tcBorders>
                  <w:shd w:val="clear" w:color="auto" w:fill="auto"/>
                </w:tcPr>
                <w:p w14:paraId="5E6CE679" w14:textId="0024BF52" w:rsidR="00A55CA7" w:rsidRPr="00EB631B" w:rsidRDefault="000A671B" w:rsidP="000A671B">
                  <w:pPr>
                    <w:pStyle w:val="TableUnitsRow"/>
                    <w:rPr>
                      <w:rFonts w:cs="Arial"/>
                      <w:sz w:val="17"/>
                    </w:rPr>
                  </w:pPr>
                  <w:r>
                    <w:rPr>
                      <w:sz w:val="17"/>
                    </w:rPr>
                    <w:t>259</w:t>
                  </w:r>
                  <w:r w:rsidR="00A55CA7">
                    <w:rPr>
                      <w:sz w:val="17"/>
                    </w:rPr>
                    <w:t> </w:t>
                  </w:r>
                  <w:r>
                    <w:rPr>
                      <w:sz w:val="17"/>
                    </w:rPr>
                    <w:t>430</w:t>
                  </w:r>
                </w:p>
              </w:tc>
            </w:tr>
            <w:tr w:rsidR="00A55CA7" w14:paraId="7CB2E247" w14:textId="77777777" w:rsidTr="005D6B2F">
              <w:trPr>
                <w:tblHeader/>
              </w:trPr>
              <w:tc>
                <w:tcPr>
                  <w:tcW w:w="1423" w:type="pct"/>
                  <w:tcBorders>
                    <w:left w:val="nil"/>
                    <w:bottom w:val="single" w:sz="6" w:space="0" w:color="BFBFBF" w:themeColor="background1" w:themeShade="BF"/>
                    <w:right w:val="nil"/>
                  </w:tcBorders>
                </w:tcPr>
                <w:p w14:paraId="35921F87" w14:textId="77777777" w:rsidR="00A55CA7" w:rsidRDefault="00A55CA7" w:rsidP="00A55CA7">
                  <w:pPr>
                    <w:pStyle w:val="TableBullet"/>
                    <w:rPr>
                      <w:rFonts w:cs="Arial"/>
                      <w:sz w:val="17"/>
                    </w:rPr>
                  </w:pPr>
                  <w:r w:rsidRPr="007F24DC">
                    <w:rPr>
                      <w:rFonts w:cs="Arial"/>
                      <w:sz w:val="17"/>
                      <w:szCs w:val="16"/>
                    </w:rPr>
                    <w:t>Other assets</w:t>
                  </w:r>
                </w:p>
              </w:tc>
              <w:tc>
                <w:tcPr>
                  <w:tcW w:w="447" w:type="pct"/>
                  <w:tcBorders>
                    <w:left w:val="nil"/>
                    <w:bottom w:val="single" w:sz="6" w:space="0" w:color="BFBFBF" w:themeColor="background1" w:themeShade="BF"/>
                    <w:right w:val="nil"/>
                  </w:tcBorders>
                </w:tcPr>
                <w:p w14:paraId="41D04D2B" w14:textId="4E4ABCF3" w:rsidR="00A55CA7" w:rsidRPr="00EB631B" w:rsidRDefault="00A55CA7" w:rsidP="00A55CA7">
                  <w:pPr>
                    <w:pStyle w:val="TableUnitsRow"/>
                    <w:rPr>
                      <w:rFonts w:cs="Arial"/>
                      <w:sz w:val="17"/>
                    </w:rPr>
                  </w:pPr>
                  <w:r w:rsidRPr="00EB631B">
                    <w:rPr>
                      <w:sz w:val="17"/>
                    </w:rPr>
                    <w:t>5</w:t>
                  </w:r>
                  <w:r>
                    <w:rPr>
                      <w:sz w:val="17"/>
                    </w:rPr>
                    <w:t>49 812</w:t>
                  </w:r>
                </w:p>
              </w:tc>
              <w:tc>
                <w:tcPr>
                  <w:tcW w:w="447" w:type="pct"/>
                  <w:tcBorders>
                    <w:left w:val="nil"/>
                    <w:bottom w:val="single" w:sz="6" w:space="0" w:color="BFBFBF" w:themeColor="background1" w:themeShade="BF"/>
                    <w:right w:val="nil"/>
                  </w:tcBorders>
                </w:tcPr>
                <w:p w14:paraId="6F2D3D44" w14:textId="191CDAE8" w:rsidR="00A55CA7" w:rsidRPr="00EB631B" w:rsidRDefault="00A55CA7" w:rsidP="00A55CA7">
                  <w:pPr>
                    <w:pStyle w:val="TableUnitsRow"/>
                    <w:rPr>
                      <w:rFonts w:cs="Arial"/>
                      <w:sz w:val="17"/>
                    </w:rPr>
                  </w:pPr>
                  <w:r>
                    <w:rPr>
                      <w:sz w:val="17"/>
                    </w:rPr>
                    <w:t>224 377</w:t>
                  </w:r>
                </w:p>
              </w:tc>
              <w:tc>
                <w:tcPr>
                  <w:tcW w:w="447" w:type="pct"/>
                  <w:tcBorders>
                    <w:left w:val="nil"/>
                    <w:bottom w:val="single" w:sz="6" w:space="0" w:color="BFBFBF" w:themeColor="background1" w:themeShade="BF"/>
                    <w:right w:val="nil"/>
                  </w:tcBorders>
                </w:tcPr>
                <w:p w14:paraId="359440F5" w14:textId="3187C368" w:rsidR="00A55CA7" w:rsidRPr="00EB631B" w:rsidRDefault="005D6B2F" w:rsidP="005D6B2F">
                  <w:pPr>
                    <w:pStyle w:val="TableUnitsRow"/>
                    <w:rPr>
                      <w:rFonts w:cs="Arial"/>
                      <w:sz w:val="17"/>
                    </w:rPr>
                  </w:pPr>
                  <w:r>
                    <w:rPr>
                      <w:sz w:val="17"/>
                    </w:rPr>
                    <w:t>254</w:t>
                  </w:r>
                  <w:r w:rsidR="00A55CA7">
                    <w:rPr>
                      <w:sz w:val="17"/>
                    </w:rPr>
                    <w:t> </w:t>
                  </w:r>
                  <w:r>
                    <w:rPr>
                      <w:sz w:val="17"/>
                    </w:rPr>
                    <w:t>204</w:t>
                  </w:r>
                </w:p>
              </w:tc>
              <w:tc>
                <w:tcPr>
                  <w:tcW w:w="447" w:type="pct"/>
                  <w:tcBorders>
                    <w:left w:val="nil"/>
                    <w:bottom w:val="single" w:sz="6" w:space="0" w:color="BFBFBF" w:themeColor="background1" w:themeShade="BF"/>
                    <w:right w:val="nil"/>
                  </w:tcBorders>
                </w:tcPr>
                <w:p w14:paraId="138CB62C" w14:textId="4B18E461" w:rsidR="00A55CA7" w:rsidRPr="00EB631B" w:rsidRDefault="005D6B2F" w:rsidP="005D6B2F">
                  <w:pPr>
                    <w:pStyle w:val="TableUnitsRow"/>
                    <w:rPr>
                      <w:rFonts w:cs="Arial"/>
                      <w:sz w:val="17"/>
                    </w:rPr>
                  </w:pPr>
                  <w:r>
                    <w:rPr>
                      <w:sz w:val="17"/>
                    </w:rPr>
                    <w:t>256</w:t>
                  </w:r>
                  <w:r w:rsidR="00A55CA7">
                    <w:rPr>
                      <w:sz w:val="17"/>
                    </w:rPr>
                    <w:t> </w:t>
                  </w:r>
                  <w:r>
                    <w:rPr>
                      <w:sz w:val="17"/>
                    </w:rPr>
                    <w:t>796</w:t>
                  </w:r>
                </w:p>
              </w:tc>
              <w:tc>
                <w:tcPr>
                  <w:tcW w:w="447" w:type="pct"/>
                  <w:tcBorders>
                    <w:left w:val="nil"/>
                    <w:bottom w:val="single" w:sz="6" w:space="0" w:color="BFBFBF" w:themeColor="background1" w:themeShade="BF"/>
                    <w:right w:val="nil"/>
                  </w:tcBorders>
                </w:tcPr>
                <w:p w14:paraId="18356E2F" w14:textId="3E86E0A0" w:rsidR="00A55CA7" w:rsidRPr="00EB631B" w:rsidRDefault="005D6B2F" w:rsidP="005D6B2F">
                  <w:pPr>
                    <w:pStyle w:val="TableUnitsRow"/>
                    <w:rPr>
                      <w:rFonts w:cs="Arial"/>
                      <w:sz w:val="17"/>
                    </w:rPr>
                  </w:pPr>
                  <w:r>
                    <w:rPr>
                      <w:sz w:val="17"/>
                    </w:rPr>
                    <w:t>39</w:t>
                  </w:r>
                  <w:r w:rsidR="00A55CA7">
                    <w:rPr>
                      <w:sz w:val="17"/>
                    </w:rPr>
                    <w:t> </w:t>
                  </w:r>
                  <w:r>
                    <w:rPr>
                      <w:sz w:val="17"/>
                    </w:rPr>
                    <w:t>041</w:t>
                  </w:r>
                </w:p>
              </w:tc>
              <w:tc>
                <w:tcPr>
                  <w:tcW w:w="447" w:type="pct"/>
                  <w:tcBorders>
                    <w:left w:val="nil"/>
                    <w:bottom w:val="single" w:sz="6" w:space="0" w:color="BFBFBF" w:themeColor="background1" w:themeShade="BF"/>
                    <w:right w:val="nil"/>
                  </w:tcBorders>
                </w:tcPr>
                <w:p w14:paraId="54D0BD64" w14:textId="19285679" w:rsidR="00A55CA7" w:rsidRPr="00EB631B" w:rsidRDefault="000A671B" w:rsidP="000A671B">
                  <w:pPr>
                    <w:pStyle w:val="TableUnitsRow"/>
                    <w:rPr>
                      <w:rFonts w:cs="Arial"/>
                      <w:sz w:val="17"/>
                    </w:rPr>
                  </w:pPr>
                  <w:r>
                    <w:rPr>
                      <w:sz w:val="17"/>
                    </w:rPr>
                    <w:t>12</w:t>
                  </w:r>
                  <w:r w:rsidR="00A55CA7">
                    <w:rPr>
                      <w:sz w:val="17"/>
                    </w:rPr>
                    <w:t> </w:t>
                  </w:r>
                  <w:r>
                    <w:rPr>
                      <w:sz w:val="17"/>
                    </w:rPr>
                    <w:t>902</w:t>
                  </w:r>
                </w:p>
              </w:tc>
              <w:tc>
                <w:tcPr>
                  <w:tcW w:w="447" w:type="pct"/>
                  <w:tcBorders>
                    <w:left w:val="nil"/>
                    <w:bottom w:val="single" w:sz="6" w:space="0" w:color="BFBFBF" w:themeColor="background1" w:themeShade="BF"/>
                    <w:right w:val="nil"/>
                  </w:tcBorders>
                </w:tcPr>
                <w:p w14:paraId="66FE87A2" w14:textId="4B402D80" w:rsidR="00A55CA7" w:rsidRPr="00EB631B" w:rsidRDefault="000A671B" w:rsidP="000A671B">
                  <w:pPr>
                    <w:pStyle w:val="TableUnitsRow"/>
                    <w:rPr>
                      <w:rFonts w:cs="Arial"/>
                      <w:sz w:val="17"/>
                    </w:rPr>
                  </w:pPr>
                  <w:r>
                    <w:rPr>
                      <w:sz w:val="17"/>
                    </w:rPr>
                    <w:t>14</w:t>
                  </w:r>
                  <w:r w:rsidR="00A55CA7">
                    <w:rPr>
                      <w:sz w:val="17"/>
                    </w:rPr>
                    <w:t> </w:t>
                  </w:r>
                  <w:r>
                    <w:rPr>
                      <w:sz w:val="17"/>
                    </w:rPr>
                    <w:t>180</w:t>
                  </w:r>
                </w:p>
              </w:tc>
              <w:tc>
                <w:tcPr>
                  <w:tcW w:w="447" w:type="pct"/>
                  <w:tcBorders>
                    <w:left w:val="nil"/>
                    <w:bottom w:val="single" w:sz="6" w:space="0" w:color="BFBFBF" w:themeColor="background1" w:themeShade="BF"/>
                    <w:right w:val="nil"/>
                  </w:tcBorders>
                </w:tcPr>
                <w:p w14:paraId="4DA637AE" w14:textId="01434974" w:rsidR="00A55CA7" w:rsidRPr="00EB631B" w:rsidRDefault="00A55CA7" w:rsidP="000A671B">
                  <w:pPr>
                    <w:pStyle w:val="TableUnitsRow"/>
                    <w:rPr>
                      <w:rFonts w:cs="Arial"/>
                      <w:sz w:val="17"/>
                    </w:rPr>
                  </w:pPr>
                  <w:r w:rsidRPr="00EB631B">
                    <w:rPr>
                      <w:sz w:val="17"/>
                    </w:rPr>
                    <w:t>5</w:t>
                  </w:r>
                  <w:r w:rsidR="000A671B">
                    <w:rPr>
                      <w:sz w:val="17"/>
                    </w:rPr>
                    <w:t>0</w:t>
                  </w:r>
                  <w:r>
                    <w:rPr>
                      <w:sz w:val="17"/>
                    </w:rPr>
                    <w:t> </w:t>
                  </w:r>
                  <w:r w:rsidR="000A671B">
                    <w:rPr>
                      <w:sz w:val="17"/>
                    </w:rPr>
                    <w:t>145</w:t>
                  </w:r>
                </w:p>
              </w:tc>
            </w:tr>
          </w:tbl>
          <w:p w14:paraId="759FB65A" w14:textId="77777777" w:rsidR="00466311" w:rsidRDefault="00466311" w:rsidP="001708C1">
            <w:pPr>
              <w:pStyle w:val="Box"/>
            </w:pPr>
          </w:p>
        </w:tc>
      </w:tr>
      <w:tr w:rsidR="00466311" w14:paraId="19C97EAA" w14:textId="77777777" w:rsidTr="001708C1">
        <w:tc>
          <w:tcPr>
            <w:tcW w:w="13445" w:type="dxa"/>
            <w:tcBorders>
              <w:top w:val="nil"/>
              <w:left w:val="nil"/>
              <w:bottom w:val="nil"/>
              <w:right w:val="nil"/>
            </w:tcBorders>
            <w:shd w:val="clear" w:color="auto" w:fill="auto"/>
          </w:tcPr>
          <w:p w14:paraId="6BBBAC2F" w14:textId="6E7366F1" w:rsidR="00466311" w:rsidRPr="0013596D" w:rsidRDefault="00466311" w:rsidP="00F90F86">
            <w:pPr>
              <w:pStyle w:val="Note"/>
            </w:pPr>
            <w:r w:rsidRPr="008E77FE">
              <w:rPr>
                <w:rStyle w:val="NoteLabel"/>
              </w:rPr>
              <w:t>a</w:t>
            </w:r>
            <w:r>
              <w:t xml:space="preserve"> </w:t>
            </w:r>
            <w:r w:rsidRPr="0013596D">
              <w:t xml:space="preserve">Depreciated replacement cost; </w:t>
            </w:r>
            <w:r w:rsidR="00F90F86">
              <w:t>current v</w:t>
            </w:r>
            <w:r w:rsidRPr="0013596D">
              <w:t>alue; market value</w:t>
            </w:r>
            <w:r w:rsidR="00F90F86">
              <w:t xml:space="preserve"> (</w:t>
            </w:r>
            <w:r w:rsidRPr="0013596D">
              <w:t>current (net) value, market selling price or exchange value</w:t>
            </w:r>
            <w:r w:rsidR="00F90F86">
              <w:t xml:space="preserve">); </w:t>
            </w:r>
            <w:r w:rsidRPr="0013596D">
              <w:t xml:space="preserve">and deprival value may be either the </w:t>
            </w:r>
            <w:r w:rsidR="00F90F86">
              <w:t>d</w:t>
            </w:r>
            <w:r w:rsidR="00F90F86" w:rsidRPr="0013596D">
              <w:t>epreciated replacement cost</w:t>
            </w:r>
            <w:r w:rsidRPr="0013596D">
              <w:t xml:space="preserve"> of an asset of a similar service potential or the stream of its future economic benefits.</w:t>
            </w:r>
            <w:r>
              <w:t xml:space="preserve"> </w:t>
            </w:r>
            <w:r>
              <w:rPr>
                <w:rStyle w:val="NoteLabel"/>
              </w:rPr>
              <w:t>b</w:t>
            </w:r>
            <w:r>
              <w:t xml:space="preserve"> </w:t>
            </w:r>
            <w:r w:rsidRPr="0013596D">
              <w:t>Est</w:t>
            </w:r>
            <w:r>
              <w:t xml:space="preserve">imated as (1/depreciation rate). </w:t>
            </w:r>
            <w:r>
              <w:rPr>
                <w:rStyle w:val="NoteLabel"/>
              </w:rPr>
              <w:t xml:space="preserve">c </w:t>
            </w:r>
            <w:r w:rsidRPr="0013596D">
              <w:t xml:space="preserve">Asset lives for some assets have been grouped with other </w:t>
            </w:r>
            <w:r>
              <w:t xml:space="preserve">classifications. </w:t>
            </w:r>
            <w:r>
              <w:rPr>
                <w:rStyle w:val="NoteLabel"/>
              </w:rPr>
              <w:t xml:space="preserve">d </w:t>
            </w:r>
            <w:r w:rsidRPr="00B87A10">
              <w:t>For NSW office equipment includes computer software, furniture and fittings, firearms and musical instruments.</w:t>
            </w:r>
            <w:r>
              <w:t xml:space="preserve"> </w:t>
            </w:r>
            <w:r>
              <w:rPr>
                <w:rStyle w:val="NoteLabel"/>
              </w:rPr>
              <w:t xml:space="preserve">e </w:t>
            </w:r>
            <w:r w:rsidRPr="00B87A10">
              <w:t>Includes all transport equipment. However, marine equipment is amortised over 20 years and livestock over 8 years. Leased vehicles, including aircraft and vessels are amortised over the lease term.</w:t>
            </w:r>
            <w:r>
              <w:t xml:space="preserve"> – Nil or rounded to zero. </w:t>
            </w:r>
            <w:proofErr w:type="spellStart"/>
            <w:r>
              <w:rPr>
                <w:b/>
              </w:rPr>
              <w:t>na</w:t>
            </w:r>
            <w:proofErr w:type="spellEnd"/>
            <w:r>
              <w:rPr>
                <w:b/>
              </w:rPr>
              <w:t xml:space="preserve"> </w:t>
            </w:r>
            <w:r>
              <w:t>Not available.</w:t>
            </w:r>
          </w:p>
        </w:tc>
      </w:tr>
      <w:tr w:rsidR="00466311" w14:paraId="25469D32" w14:textId="77777777" w:rsidTr="001708C1">
        <w:tc>
          <w:tcPr>
            <w:tcW w:w="13445" w:type="dxa"/>
            <w:tcBorders>
              <w:top w:val="nil"/>
              <w:left w:val="nil"/>
              <w:bottom w:val="nil"/>
              <w:right w:val="nil"/>
            </w:tcBorders>
            <w:shd w:val="clear" w:color="auto" w:fill="auto"/>
          </w:tcPr>
          <w:p w14:paraId="620CEF56" w14:textId="77777777" w:rsidR="00466311" w:rsidRDefault="00466311" w:rsidP="001708C1">
            <w:pPr>
              <w:pStyle w:val="Source"/>
            </w:pPr>
            <w:r>
              <w:rPr>
                <w:i/>
              </w:rPr>
              <w:t>Source</w:t>
            </w:r>
            <w:r w:rsidRPr="00167F06">
              <w:t xml:space="preserve">: </w:t>
            </w:r>
            <w:r>
              <w:t>State and Territory governments (unpublished).</w:t>
            </w:r>
          </w:p>
        </w:tc>
      </w:tr>
      <w:tr w:rsidR="00466311" w14:paraId="7D68913A" w14:textId="77777777" w:rsidTr="001708C1">
        <w:tc>
          <w:tcPr>
            <w:tcW w:w="13445" w:type="dxa"/>
            <w:tcBorders>
              <w:top w:val="nil"/>
              <w:left w:val="nil"/>
              <w:bottom w:val="single" w:sz="6" w:space="0" w:color="78A22F"/>
              <w:right w:val="nil"/>
            </w:tcBorders>
            <w:shd w:val="clear" w:color="auto" w:fill="auto"/>
          </w:tcPr>
          <w:p w14:paraId="210950AC" w14:textId="77777777" w:rsidR="00466311" w:rsidRDefault="00466311" w:rsidP="001708C1">
            <w:pPr>
              <w:pStyle w:val="Box"/>
              <w:spacing w:before="0" w:line="120" w:lineRule="exact"/>
            </w:pPr>
          </w:p>
        </w:tc>
      </w:tr>
      <w:tr w:rsidR="00466311" w:rsidRPr="000863A5" w14:paraId="7FFB9C7D" w14:textId="77777777" w:rsidTr="001708C1">
        <w:tc>
          <w:tcPr>
            <w:tcW w:w="13445" w:type="dxa"/>
            <w:tcBorders>
              <w:top w:val="single" w:sz="6" w:space="0" w:color="78A22F"/>
              <w:left w:val="nil"/>
              <w:bottom w:val="nil"/>
              <w:right w:val="nil"/>
            </w:tcBorders>
          </w:tcPr>
          <w:p w14:paraId="2F98477F" w14:textId="61D7CB37" w:rsidR="00466311" w:rsidRPr="00626D32" w:rsidRDefault="00466311" w:rsidP="001708C1">
            <w:pPr>
              <w:pStyle w:val="BoxSpaceBelow"/>
            </w:pPr>
          </w:p>
        </w:tc>
      </w:tr>
    </w:tbl>
    <w:p w14:paraId="31AD2B16" w14:textId="77777777" w:rsidR="0091682A" w:rsidRDefault="0091682A" w:rsidP="00A50EE9">
      <w:pPr>
        <w:pStyle w:val="BodyText"/>
      </w:pPr>
    </w:p>
    <w:p w14:paraId="3EE8D137" w14:textId="77777777" w:rsidR="00C277BC" w:rsidRDefault="00C277BC" w:rsidP="00A50EE9">
      <w:pPr>
        <w:pStyle w:val="BodyText"/>
      </w:pPr>
    </w:p>
    <w:p w14:paraId="04AF0B91" w14:textId="77777777" w:rsidR="00C277BC" w:rsidRDefault="00C277BC" w:rsidP="00A50EE9">
      <w:pPr>
        <w:pStyle w:val="BodyText"/>
        <w:sectPr w:rsidR="00C277BC" w:rsidSect="00DB28AC">
          <w:headerReference w:type="default" r:id="rId12"/>
          <w:footerReference w:type="default" r:id="rId13"/>
          <w:pgSz w:w="16840" w:h="11907" w:orient="landscape" w:code="9"/>
          <w:pgMar w:top="1588" w:right="1985" w:bottom="1134" w:left="1247" w:header="1701" w:footer="397" w:gutter="0"/>
          <w:pgNumType w:chapSep="period"/>
          <w:cols w:space="720"/>
          <w:docGrid w:linePitch="326"/>
        </w:sectPr>
      </w:pPr>
    </w:p>
    <w:p w14:paraId="548A6298" w14:textId="77777777" w:rsidR="00466311" w:rsidRPr="00BD5742" w:rsidRDefault="00466311" w:rsidP="0001409F">
      <w:pPr>
        <w:pStyle w:val="Heading2nosectionno"/>
        <w:spacing w:before="360" w:after="240"/>
      </w:pPr>
      <w:bookmarkStart w:id="28" w:name="_Toc22029163"/>
      <w:r w:rsidRPr="00BD5742">
        <w:lastRenderedPageBreak/>
        <w:t>6.</w:t>
      </w:r>
      <w:r>
        <w:t>3</w:t>
      </w:r>
      <w:r w:rsidRPr="00BD5742">
        <w:tab/>
        <w:t>Definitions of key terms</w:t>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14:paraId="571B29A5" w14:textId="77777777" w:rsidTr="001708C1">
        <w:tc>
          <w:tcPr>
            <w:tcW w:w="2127" w:type="dxa"/>
          </w:tcPr>
          <w:p w14:paraId="5BF54D90" w14:textId="77777777" w:rsidR="00466311" w:rsidRPr="008C59C4" w:rsidRDefault="00466311" w:rsidP="001708C1">
            <w:pPr>
              <w:pStyle w:val="TableBodyText"/>
              <w:spacing w:after="0"/>
              <w:jc w:val="left"/>
              <w:rPr>
                <w:b/>
              </w:rPr>
            </w:pPr>
            <w:r w:rsidRPr="008C59C4">
              <w:rPr>
                <w:b/>
              </w:rPr>
              <w:t>Aboriginal and Torres Strait Islander staff</w:t>
            </w:r>
          </w:p>
        </w:tc>
        <w:tc>
          <w:tcPr>
            <w:tcW w:w="6652" w:type="dxa"/>
          </w:tcPr>
          <w:p w14:paraId="6CAD802D" w14:textId="21DBA3B1" w:rsidR="00466311" w:rsidRDefault="00B05E4A" w:rsidP="001708C1">
            <w:pPr>
              <w:pStyle w:val="TableBodyText"/>
              <w:spacing w:after="0"/>
              <w:jc w:val="left"/>
            </w:pPr>
            <w:r>
              <w:t>Number of staff who self-identify as being of Aboriginal or Torres Strait Islander descent.</w:t>
            </w:r>
          </w:p>
        </w:tc>
      </w:tr>
      <w:tr w:rsidR="00466311" w14:paraId="649F33C8" w14:textId="77777777" w:rsidTr="001708C1">
        <w:tc>
          <w:tcPr>
            <w:tcW w:w="2127" w:type="dxa"/>
          </w:tcPr>
          <w:p w14:paraId="48197CFA" w14:textId="77777777" w:rsidR="00466311" w:rsidRPr="008C59C4" w:rsidRDefault="00466311" w:rsidP="001708C1">
            <w:pPr>
              <w:pStyle w:val="TableBodyText"/>
              <w:spacing w:before="40" w:after="0"/>
              <w:jc w:val="left"/>
              <w:rPr>
                <w:b/>
              </w:rPr>
            </w:pPr>
            <w:r w:rsidRPr="00AB35CF">
              <w:rPr>
                <w:b/>
              </w:rPr>
              <w:t>Adjudicated defendant</w:t>
            </w:r>
          </w:p>
        </w:tc>
        <w:tc>
          <w:tcPr>
            <w:tcW w:w="6652" w:type="dxa"/>
          </w:tcPr>
          <w:p w14:paraId="14DC5B17" w14:textId="77777777" w:rsidR="00466311" w:rsidRDefault="00466311" w:rsidP="00CE07B6">
            <w:pPr>
              <w:pStyle w:val="TableBodyText"/>
              <w:jc w:val="left"/>
            </w:pPr>
            <w:r w:rsidRPr="00AB35CF">
              <w:t>A defendant is a person or organisation against whom one or more criminal charges have been laid and which are heard together as one unit of work by a court level. An adjudicated finalisation is a method of finalisation based on a judgment or decision by the court as to whether or not the defendant is guilty of the charge(s) laid against them.</w:t>
            </w:r>
          </w:p>
        </w:tc>
      </w:tr>
      <w:tr w:rsidR="00466311" w14:paraId="77C0613F" w14:textId="77777777" w:rsidTr="001708C1">
        <w:tc>
          <w:tcPr>
            <w:tcW w:w="2127" w:type="dxa"/>
          </w:tcPr>
          <w:p w14:paraId="4A9262DC" w14:textId="77777777" w:rsidR="00466311" w:rsidRPr="008C59C4" w:rsidRDefault="00466311" w:rsidP="001708C1">
            <w:pPr>
              <w:pStyle w:val="TableBodyText"/>
              <w:spacing w:before="40" w:after="0"/>
              <w:jc w:val="left"/>
              <w:rPr>
                <w:b/>
              </w:rPr>
            </w:pPr>
            <w:r w:rsidRPr="00AB35CF">
              <w:rPr>
                <w:b/>
              </w:rPr>
              <w:t>Armed robbery</w:t>
            </w:r>
          </w:p>
        </w:tc>
        <w:tc>
          <w:tcPr>
            <w:tcW w:w="6652" w:type="dxa"/>
          </w:tcPr>
          <w:p w14:paraId="6CE77EA4" w14:textId="77777777" w:rsidR="00466311" w:rsidRPr="00AB35CF" w:rsidRDefault="00466311" w:rsidP="00CE07B6">
            <w:pPr>
              <w:pStyle w:val="TableBodyText"/>
              <w:jc w:val="left"/>
            </w:pPr>
            <w:r w:rsidRPr="00AB35CF">
              <w:t>Robbery conducted with the use (actual or implied) of a weapon, where a weapon can include, but is not restricted to:</w:t>
            </w:r>
          </w:p>
          <w:p w14:paraId="07F248ED" w14:textId="77777777" w:rsidR="00466311" w:rsidRPr="00AB35CF" w:rsidRDefault="00466311" w:rsidP="00CE07B6">
            <w:pPr>
              <w:pStyle w:val="TableBullet"/>
            </w:pPr>
            <w:r w:rsidRPr="00AB35CF">
              <w:t>firearms — pistol, revolver, rifle, automatic/semiautomatic rifle, shotgun, military firearm, airgun, nail gun, cannon, imitation firearm and implied firearm</w:t>
            </w:r>
          </w:p>
          <w:p w14:paraId="74E45C93" w14:textId="77777777" w:rsidR="00466311" w:rsidRDefault="00466311" w:rsidP="00CE07B6">
            <w:pPr>
              <w:pStyle w:val="TableBullet"/>
            </w:pPr>
            <w:r w:rsidRPr="00AB35CF">
              <w:t>other weapons — knife, sharp instrument, blunt instrument, hammer, axe, club, iron bar, piece of wood, syringe/hypodermic needle, bow and arrow, crossbow, spear gun, blowgun, rope, wire, chemical, acid, explosive, vehicle, bottle/glass, other dangerous article and imitation weapons.</w:t>
            </w:r>
          </w:p>
        </w:tc>
      </w:tr>
      <w:tr w:rsidR="00466311" w14:paraId="4888879A" w14:textId="77777777" w:rsidTr="001708C1">
        <w:tc>
          <w:tcPr>
            <w:tcW w:w="2127" w:type="dxa"/>
          </w:tcPr>
          <w:p w14:paraId="2A5F92D1" w14:textId="77777777" w:rsidR="00466311" w:rsidRPr="008C59C4" w:rsidRDefault="00466311" w:rsidP="001708C1">
            <w:pPr>
              <w:pStyle w:val="TableBodyText"/>
              <w:spacing w:before="40" w:after="0"/>
              <w:jc w:val="left"/>
              <w:rPr>
                <w:b/>
              </w:rPr>
            </w:pPr>
            <w:r w:rsidRPr="00AB35CF">
              <w:rPr>
                <w:b/>
              </w:rPr>
              <w:t>Assault</w:t>
            </w:r>
          </w:p>
        </w:tc>
        <w:tc>
          <w:tcPr>
            <w:tcW w:w="6652" w:type="dxa"/>
          </w:tcPr>
          <w:p w14:paraId="2F90292E" w14:textId="77777777" w:rsidR="00466311" w:rsidRDefault="00466311" w:rsidP="00CE07B6">
            <w:pPr>
              <w:pStyle w:val="TableBodyText"/>
              <w:jc w:val="left"/>
            </w:pPr>
            <w:r w:rsidRPr="00AB35CF">
              <w:t>The direct (and immediate/confrontational) infliction of force, injury or violence on a person(s) or the direct (and immediate/confrontational) threat of force, injury or violence where there is an apprehension that the threat could be enacted.</w:t>
            </w:r>
          </w:p>
        </w:tc>
      </w:tr>
      <w:tr w:rsidR="00466311" w14:paraId="1BA4B9BA" w14:textId="77777777" w:rsidTr="001708C1">
        <w:tc>
          <w:tcPr>
            <w:tcW w:w="2127" w:type="dxa"/>
          </w:tcPr>
          <w:p w14:paraId="38C6FA22" w14:textId="77777777" w:rsidR="00466311" w:rsidRPr="008C59C4" w:rsidRDefault="00466311" w:rsidP="001708C1">
            <w:pPr>
              <w:pStyle w:val="TableBodyText"/>
              <w:spacing w:before="40" w:after="0"/>
              <w:jc w:val="left"/>
              <w:rPr>
                <w:b/>
              </w:rPr>
            </w:pPr>
            <w:r w:rsidRPr="00AB35CF">
              <w:rPr>
                <w:b/>
              </w:rPr>
              <w:t>Available full time equivalent staff</w:t>
            </w:r>
          </w:p>
        </w:tc>
        <w:tc>
          <w:tcPr>
            <w:tcW w:w="6652" w:type="dxa"/>
          </w:tcPr>
          <w:p w14:paraId="4476C65D" w14:textId="77777777" w:rsidR="00466311" w:rsidRDefault="00466311" w:rsidP="00CE07B6">
            <w:pPr>
              <w:pStyle w:val="TableBodyText"/>
              <w:jc w:val="left"/>
            </w:pPr>
            <w:r w:rsidRPr="00AB35CF">
              <w:t>Any full time equivalent category where the individual is on duty performing a function. To be measured using average staffing level for the whole reporting period.</w:t>
            </w:r>
          </w:p>
        </w:tc>
      </w:tr>
      <w:tr w:rsidR="00466311" w14:paraId="45129767" w14:textId="77777777" w:rsidTr="001708C1">
        <w:tc>
          <w:tcPr>
            <w:tcW w:w="2127" w:type="dxa"/>
          </w:tcPr>
          <w:p w14:paraId="1975C32E" w14:textId="77777777" w:rsidR="00466311" w:rsidRPr="008C59C4" w:rsidRDefault="00466311" w:rsidP="001708C1">
            <w:pPr>
              <w:pStyle w:val="TableBodyText"/>
              <w:spacing w:before="40" w:after="0"/>
              <w:jc w:val="left"/>
              <w:rPr>
                <w:b/>
              </w:rPr>
            </w:pPr>
            <w:r w:rsidRPr="0054057B">
              <w:rPr>
                <w:b/>
              </w:rPr>
              <w:t>Cautioning</w:t>
            </w:r>
          </w:p>
        </w:tc>
        <w:tc>
          <w:tcPr>
            <w:tcW w:w="6652" w:type="dxa"/>
          </w:tcPr>
          <w:p w14:paraId="55CD6E70" w14:textId="77777777" w:rsidR="00466311" w:rsidRDefault="00466311" w:rsidP="00CE07B6">
            <w:pPr>
              <w:pStyle w:val="TableBodyText"/>
              <w:jc w:val="left"/>
            </w:pPr>
            <w:r w:rsidRPr="0054057B">
              <w:t>A formal method of dealing with young offenders without taking court proceedings. Police officers may caution young offenders instead of charging them if the offence or the circumstance of the offence is not serious.</w:t>
            </w:r>
          </w:p>
        </w:tc>
      </w:tr>
      <w:tr w:rsidR="00466311" w14:paraId="107FFB59" w14:textId="77777777" w:rsidTr="001708C1">
        <w:tc>
          <w:tcPr>
            <w:tcW w:w="2127" w:type="dxa"/>
          </w:tcPr>
          <w:p w14:paraId="754726A7" w14:textId="77777777" w:rsidR="00466311" w:rsidRPr="008C59C4" w:rsidRDefault="00466311" w:rsidP="001708C1">
            <w:pPr>
              <w:pStyle w:val="TableBodyText"/>
              <w:spacing w:before="40" w:after="0"/>
              <w:jc w:val="left"/>
              <w:rPr>
                <w:b/>
              </w:rPr>
            </w:pPr>
            <w:r w:rsidRPr="0054057B">
              <w:rPr>
                <w:b/>
              </w:rPr>
              <w:t>Civilian staff</w:t>
            </w:r>
          </w:p>
        </w:tc>
        <w:tc>
          <w:tcPr>
            <w:tcW w:w="6652" w:type="dxa"/>
          </w:tcPr>
          <w:p w14:paraId="45A2C583" w14:textId="599B7F54" w:rsidR="00466311" w:rsidRDefault="00466311" w:rsidP="00A1304A">
            <w:pPr>
              <w:pStyle w:val="TableBodyText"/>
              <w:jc w:val="left"/>
            </w:pPr>
            <w:r w:rsidRPr="0054057B">
              <w:t xml:space="preserve">Unsworn staff, including specialists </w:t>
            </w:r>
            <w:r w:rsidR="00A1304A">
              <w:t>a</w:t>
            </w:r>
            <w:r w:rsidRPr="0054057B">
              <w:t>nd civilian administrative and management staff.</w:t>
            </w:r>
          </w:p>
        </w:tc>
      </w:tr>
      <w:tr w:rsidR="00466311" w14:paraId="2915FB85" w14:textId="77777777" w:rsidTr="001708C1">
        <w:tc>
          <w:tcPr>
            <w:tcW w:w="2127" w:type="dxa"/>
          </w:tcPr>
          <w:p w14:paraId="18DA471F" w14:textId="77777777" w:rsidR="00466311" w:rsidRPr="0054057B" w:rsidRDefault="00466311" w:rsidP="001708C1">
            <w:pPr>
              <w:pStyle w:val="TableBodyText"/>
              <w:spacing w:before="40" w:after="0"/>
              <w:jc w:val="left"/>
              <w:rPr>
                <w:b/>
              </w:rPr>
            </w:pPr>
            <w:r w:rsidRPr="0054057B">
              <w:rPr>
                <w:b/>
              </w:rPr>
              <w:t>Complaints</w:t>
            </w:r>
          </w:p>
        </w:tc>
        <w:tc>
          <w:tcPr>
            <w:tcW w:w="6652" w:type="dxa"/>
          </w:tcPr>
          <w:p w14:paraId="08E7362C" w14:textId="77777777" w:rsidR="00466311" w:rsidRPr="0054057B" w:rsidRDefault="00466311" w:rsidP="00CE07B6">
            <w:pPr>
              <w:pStyle w:val="TableBodyText"/>
              <w:jc w:val="left"/>
            </w:pPr>
            <w:r w:rsidRPr="0054057B">
              <w:t>Number of statements of complaint by members of the public regarding police conduct.</w:t>
            </w:r>
          </w:p>
        </w:tc>
      </w:tr>
      <w:tr w:rsidR="00466311" w14:paraId="51187BC5" w14:textId="77777777" w:rsidTr="001708C1">
        <w:tc>
          <w:tcPr>
            <w:tcW w:w="2127" w:type="dxa"/>
          </w:tcPr>
          <w:p w14:paraId="4B5EE65F" w14:textId="77777777" w:rsidR="00466311" w:rsidRPr="0054057B" w:rsidRDefault="00466311" w:rsidP="001708C1">
            <w:pPr>
              <w:pStyle w:val="TableBodyText"/>
              <w:spacing w:before="40" w:after="0"/>
              <w:jc w:val="left"/>
              <w:rPr>
                <w:b/>
              </w:rPr>
            </w:pPr>
            <w:r w:rsidRPr="00AB35CF">
              <w:rPr>
                <w:b/>
              </w:rPr>
              <w:t>Depreciation</w:t>
            </w:r>
          </w:p>
        </w:tc>
        <w:tc>
          <w:tcPr>
            <w:tcW w:w="6652" w:type="dxa"/>
          </w:tcPr>
          <w:p w14:paraId="12B8A82D" w14:textId="653573FE" w:rsidR="00466311" w:rsidRPr="0054057B" w:rsidRDefault="006843B6" w:rsidP="00CE07B6">
            <w:pPr>
              <w:pStyle w:val="TableBodyText"/>
              <w:jc w:val="left"/>
            </w:pPr>
            <w:r>
              <w:t>T</w:t>
            </w:r>
            <w:r w:rsidRPr="002E2A5D">
              <w:t>he cost allocation of a physical asset over its useful life</w:t>
            </w:r>
            <w:r>
              <w:t xml:space="preserve">. </w:t>
            </w:r>
            <w:r w:rsidRPr="002E2A5D">
              <w:t xml:space="preserve">Where possible, </w:t>
            </w:r>
            <w:r>
              <w:t xml:space="preserve">this should be </w:t>
            </w:r>
            <w:r w:rsidRPr="002E2A5D">
              <w:t>based on current asset valuation</w:t>
            </w:r>
            <w:r>
              <w:t>.</w:t>
            </w:r>
          </w:p>
        </w:tc>
      </w:tr>
      <w:tr w:rsidR="00466311" w14:paraId="2D7D99FF" w14:textId="77777777" w:rsidTr="001708C1">
        <w:tc>
          <w:tcPr>
            <w:tcW w:w="2127" w:type="dxa"/>
          </w:tcPr>
          <w:p w14:paraId="335121F6" w14:textId="77777777" w:rsidR="00466311" w:rsidRPr="00AB35CF" w:rsidRDefault="00466311" w:rsidP="001708C1">
            <w:pPr>
              <w:pStyle w:val="TableBodyText"/>
              <w:spacing w:before="40" w:after="0"/>
              <w:jc w:val="left"/>
              <w:rPr>
                <w:b/>
              </w:rPr>
            </w:pPr>
            <w:r>
              <w:rPr>
                <w:b/>
              </w:rPr>
              <w:t>Estimated resident population (ERP)</w:t>
            </w:r>
          </w:p>
        </w:tc>
        <w:tc>
          <w:tcPr>
            <w:tcW w:w="6652" w:type="dxa"/>
          </w:tcPr>
          <w:p w14:paraId="4A90BBB3" w14:textId="77777777" w:rsidR="00466311" w:rsidRPr="00AB35CF" w:rsidRDefault="00466311" w:rsidP="00CE07B6">
            <w:pPr>
              <w:pStyle w:val="TableBodyText"/>
              <w:jc w:val="left"/>
            </w:pPr>
            <w:r w:rsidRPr="00DB78BC">
              <w:t>The official Australian Bureau of Statistics estimate of the Australian population. The ERP is derived from the 5-yearly Census counts, and is updated quarterly between censuses. It is based on the usual residence of the person.</w:t>
            </w:r>
          </w:p>
        </w:tc>
      </w:tr>
      <w:tr w:rsidR="00466311" w14:paraId="68ECE1DD" w14:textId="77777777" w:rsidTr="001708C1">
        <w:tc>
          <w:tcPr>
            <w:tcW w:w="2127" w:type="dxa"/>
          </w:tcPr>
          <w:p w14:paraId="4689888E" w14:textId="77777777" w:rsidR="00466311" w:rsidRPr="00AB35CF" w:rsidRDefault="00466311" w:rsidP="001708C1">
            <w:pPr>
              <w:pStyle w:val="TableBodyText"/>
              <w:spacing w:before="40" w:after="0"/>
              <w:jc w:val="left"/>
              <w:rPr>
                <w:b/>
              </w:rPr>
            </w:pPr>
            <w:r w:rsidRPr="00AB35CF">
              <w:rPr>
                <w:b/>
              </w:rPr>
              <w:t>Full time equivalent (FTE)</w:t>
            </w:r>
          </w:p>
        </w:tc>
        <w:tc>
          <w:tcPr>
            <w:tcW w:w="6652" w:type="dxa"/>
          </w:tcPr>
          <w:p w14:paraId="25487CEA" w14:textId="77777777" w:rsidR="00466311" w:rsidRPr="00AB35CF" w:rsidRDefault="00466311" w:rsidP="00CE07B6">
            <w:pPr>
              <w:pStyle w:val="TableBodyText"/>
              <w:jc w:val="left"/>
            </w:pPr>
            <w:r w:rsidRPr="00AB35CF">
              <w:t>The equivalent number of full time staff required to provide the same hours of work as performed by staff actually employed. A full time staff member is equivalent to a full time equivalent of one, while a part time staff member is greater than zero but less than one.</w:t>
            </w:r>
          </w:p>
        </w:tc>
      </w:tr>
      <w:tr w:rsidR="00833CA3" w14:paraId="63603D70" w14:textId="77777777" w:rsidTr="001708C1">
        <w:tc>
          <w:tcPr>
            <w:tcW w:w="2127" w:type="dxa"/>
          </w:tcPr>
          <w:p w14:paraId="39F8582E" w14:textId="7AFDAD06" w:rsidR="00833CA3" w:rsidRDefault="00833CA3" w:rsidP="00833CA3">
            <w:pPr>
              <w:pStyle w:val="TableBodyText"/>
              <w:spacing w:before="40" w:after="0"/>
              <w:jc w:val="left"/>
              <w:rPr>
                <w:b/>
              </w:rPr>
            </w:pPr>
            <w:r>
              <w:rPr>
                <w:b/>
              </w:rPr>
              <w:t>Homicide</w:t>
            </w:r>
          </w:p>
        </w:tc>
        <w:tc>
          <w:tcPr>
            <w:tcW w:w="6652" w:type="dxa"/>
          </w:tcPr>
          <w:p w14:paraId="075BAF49" w14:textId="70E3A8C0" w:rsidR="00833CA3" w:rsidRPr="00C40348" w:rsidRDefault="00833CA3" w:rsidP="00CE07B6">
            <w:pPr>
              <w:pStyle w:val="TableBodyText"/>
              <w:jc w:val="left"/>
            </w:pPr>
            <w:r w:rsidRPr="00AB35CF">
              <w:t>The wilful killing of a person either intentionally or with reckless indifference to life.</w:t>
            </w:r>
          </w:p>
        </w:tc>
      </w:tr>
      <w:tr w:rsidR="00466311" w14:paraId="29E84D34" w14:textId="77777777" w:rsidTr="001708C1">
        <w:tc>
          <w:tcPr>
            <w:tcW w:w="2127" w:type="dxa"/>
          </w:tcPr>
          <w:p w14:paraId="00CF958B" w14:textId="77777777" w:rsidR="00466311" w:rsidRDefault="00466311" w:rsidP="001708C1">
            <w:pPr>
              <w:pStyle w:val="TableBodyText"/>
              <w:spacing w:before="40" w:after="0"/>
              <w:jc w:val="left"/>
              <w:rPr>
                <w:b/>
              </w:rPr>
            </w:pPr>
            <w:r>
              <w:rPr>
                <w:b/>
              </w:rPr>
              <w:t>Magistrates court defendants resulting in guilty plea or finding</w:t>
            </w:r>
          </w:p>
        </w:tc>
        <w:tc>
          <w:tcPr>
            <w:tcW w:w="6652" w:type="dxa"/>
          </w:tcPr>
          <w:p w14:paraId="36A8AA19" w14:textId="77777777" w:rsidR="00466311" w:rsidRPr="00946AFB" w:rsidRDefault="00466311" w:rsidP="00CE07B6">
            <w:pPr>
              <w:pStyle w:val="TableBodyText"/>
              <w:jc w:val="left"/>
            </w:pPr>
            <w:r w:rsidRPr="00C40348">
              <w:t>Defendants who had their case(s) (excluding committal hearings) adjudicated by the Magistrates’ Courts where these resulted in a guilty plea or finding</w:t>
            </w:r>
            <w:r w:rsidRPr="002711D4">
              <w:t>.</w:t>
            </w:r>
          </w:p>
          <w:p w14:paraId="7F924830" w14:textId="77777777" w:rsidR="00466311" w:rsidRPr="00AB35CF" w:rsidRDefault="00466311" w:rsidP="00CE07B6">
            <w:pPr>
              <w:pStyle w:val="TableBodyText"/>
              <w:jc w:val="left"/>
            </w:pPr>
            <w:r w:rsidRPr="00946AFB">
              <w:t>A guilty plea is the formal statement by a defendant admitting culpability in relation to a criminal charge. A not guilty plea is the formal statement by a defendant denying culpability in relation to a charge. For this data collection, a plea of ‘not guilty’ should also include ‘no plea’, ‘plea reserved’ and ‘other defended plea’.</w:t>
            </w:r>
          </w:p>
        </w:tc>
      </w:tr>
      <w:tr w:rsidR="00466311" w14:paraId="7114D6BB" w14:textId="77777777" w:rsidTr="001708C1">
        <w:tc>
          <w:tcPr>
            <w:tcW w:w="2127" w:type="dxa"/>
          </w:tcPr>
          <w:p w14:paraId="4FE68FCB" w14:textId="77777777" w:rsidR="00466311" w:rsidRPr="00AB35CF" w:rsidRDefault="00466311" w:rsidP="001708C1">
            <w:pPr>
              <w:pStyle w:val="TableBodyText"/>
              <w:keepNext w:val="0"/>
              <w:keepLines w:val="0"/>
              <w:spacing w:after="0"/>
              <w:jc w:val="left"/>
              <w:rPr>
                <w:b/>
              </w:rPr>
            </w:pPr>
          </w:p>
        </w:tc>
        <w:tc>
          <w:tcPr>
            <w:tcW w:w="6652" w:type="dxa"/>
          </w:tcPr>
          <w:p w14:paraId="5B2738A9" w14:textId="77777777" w:rsidR="00466311" w:rsidRDefault="00466311" w:rsidP="001708C1">
            <w:pPr>
              <w:pStyle w:val="TableBodyText"/>
              <w:keepNext w:val="0"/>
              <w:keepLines w:val="0"/>
              <w:spacing w:after="0"/>
              <w:ind w:right="28"/>
              <w:jc w:val="left"/>
            </w:pPr>
            <w:r>
              <w:t>Further, these definitions:</w:t>
            </w:r>
          </w:p>
          <w:p w14:paraId="0AB5840A" w14:textId="77777777" w:rsidR="00466311" w:rsidRPr="00CE07B6" w:rsidRDefault="00466311" w:rsidP="00CE07B6">
            <w:pPr>
              <w:pStyle w:val="TableBullet"/>
            </w:pPr>
            <w:r w:rsidRPr="00CE07B6">
              <w:t>exclude preliminary (committal) hearings for indictable offences dealt with by a lower court</w:t>
            </w:r>
          </w:p>
          <w:p w14:paraId="70972289" w14:textId="77777777" w:rsidR="00466311" w:rsidRPr="00AB35CF" w:rsidRDefault="00466311" w:rsidP="00CE07B6">
            <w:pPr>
              <w:pStyle w:val="TableBullet"/>
            </w:pPr>
            <w:r w:rsidRPr="00CE07B6">
              <w:t>count cases that involve multiple charges as a ‘lower court case resulting in a plea of guilty’ if a plea of guilty has resulted for at least one of those charges</w:t>
            </w:r>
            <w:r>
              <w:t>.</w:t>
            </w:r>
          </w:p>
        </w:tc>
      </w:tr>
      <w:tr w:rsidR="00466311" w14:paraId="47ED78CF" w14:textId="77777777" w:rsidTr="001708C1">
        <w:tc>
          <w:tcPr>
            <w:tcW w:w="2127" w:type="dxa"/>
          </w:tcPr>
          <w:p w14:paraId="477EB29A" w14:textId="77777777" w:rsidR="00466311" w:rsidRPr="0001409F" w:rsidRDefault="00466311" w:rsidP="0001409F">
            <w:pPr>
              <w:pStyle w:val="TableBodyText"/>
              <w:jc w:val="left"/>
              <w:rPr>
                <w:b/>
              </w:rPr>
            </w:pPr>
            <w:r w:rsidRPr="0001409F">
              <w:rPr>
                <w:b/>
              </w:rPr>
              <w:lastRenderedPageBreak/>
              <w:t>Motor vehicle theft</w:t>
            </w:r>
          </w:p>
        </w:tc>
        <w:tc>
          <w:tcPr>
            <w:tcW w:w="6652" w:type="dxa"/>
          </w:tcPr>
          <w:p w14:paraId="6296A2B9" w14:textId="77777777" w:rsidR="00466311" w:rsidRPr="00AB35CF" w:rsidRDefault="00466311" w:rsidP="001708C1">
            <w:pPr>
              <w:pStyle w:val="TableBodyText"/>
              <w:keepNext w:val="0"/>
              <w:keepLines w:val="0"/>
              <w:spacing w:before="40" w:after="0"/>
              <w:jc w:val="left"/>
            </w:pPr>
            <w:r w:rsidRPr="00AB35CF">
              <w:t>The taking of another person’s motor vehicle illegally and without permission.</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rsidRPr="00AB35CF" w14:paraId="1B403AC2" w14:textId="77777777" w:rsidTr="001708C1">
        <w:tc>
          <w:tcPr>
            <w:tcW w:w="2127" w:type="dxa"/>
          </w:tcPr>
          <w:p w14:paraId="46FAB660" w14:textId="08B835CE" w:rsidR="00466311" w:rsidRPr="00AB35CF" w:rsidRDefault="00466311" w:rsidP="001708C1">
            <w:pPr>
              <w:pStyle w:val="TableBodyText"/>
              <w:keepNext w:val="0"/>
              <w:keepLines w:val="0"/>
              <w:spacing w:before="40" w:after="0"/>
              <w:jc w:val="left"/>
              <w:rPr>
                <w:b/>
              </w:rPr>
            </w:pPr>
            <w:bookmarkStart w:id="29" w:name="_Toc21072043"/>
            <w:r w:rsidRPr="00AB35CF">
              <w:rPr>
                <w:b/>
              </w:rPr>
              <w:t>Non</w:t>
            </w:r>
            <w:r w:rsidR="00A1304A">
              <w:rPr>
                <w:b/>
              </w:rPr>
              <w:noBreakHyphen/>
            </w:r>
            <w:r>
              <w:rPr>
                <w:b/>
              </w:rPr>
              <w:t>Indigenous</w:t>
            </w:r>
            <w:r w:rsidRPr="00AB35CF">
              <w:rPr>
                <w:b/>
              </w:rPr>
              <w:t xml:space="preserve"> full time equivalent staff</w:t>
            </w:r>
          </w:p>
        </w:tc>
        <w:tc>
          <w:tcPr>
            <w:tcW w:w="6652" w:type="dxa"/>
          </w:tcPr>
          <w:p w14:paraId="1B335493" w14:textId="77777777" w:rsidR="00466311" w:rsidRPr="00AB35CF" w:rsidRDefault="00466311" w:rsidP="001708C1">
            <w:pPr>
              <w:pStyle w:val="TableBodyText"/>
              <w:keepNext w:val="0"/>
              <w:keepLines w:val="0"/>
              <w:spacing w:before="40" w:after="0"/>
              <w:jc w:val="left"/>
            </w:pPr>
            <w:r w:rsidRPr="00AB35CF">
              <w:t xml:space="preserve">Number of full time equivalent staff who do not satisfy the </w:t>
            </w:r>
            <w:r>
              <w:t>Aboriginal and Torres Strait Islander</w:t>
            </w:r>
            <w:r w:rsidRPr="00AB35CF">
              <w:t xml:space="preserve"> staff criteria.</w:t>
            </w:r>
          </w:p>
        </w:tc>
      </w:tr>
      <w:tr w:rsidR="00466311" w:rsidRPr="00AB35CF" w14:paraId="399C02D8" w14:textId="77777777" w:rsidTr="001708C1">
        <w:tc>
          <w:tcPr>
            <w:tcW w:w="2127" w:type="dxa"/>
          </w:tcPr>
          <w:p w14:paraId="0A1AF687" w14:textId="77777777" w:rsidR="00466311" w:rsidRPr="00AB35CF" w:rsidRDefault="00466311" w:rsidP="001708C1">
            <w:pPr>
              <w:pStyle w:val="TableBodyText"/>
              <w:keepNext w:val="0"/>
              <w:keepLines w:val="0"/>
              <w:spacing w:before="40" w:after="0"/>
              <w:jc w:val="left"/>
              <w:rPr>
                <w:b/>
              </w:rPr>
            </w:pPr>
            <w:r w:rsidRPr="00AB35CF">
              <w:rPr>
                <w:b/>
              </w:rPr>
              <w:t>Non</w:t>
            </w:r>
            <w:r>
              <w:rPr>
                <w:b/>
              </w:rPr>
              <w:noBreakHyphen/>
            </w:r>
            <w:r w:rsidRPr="00AB35CF">
              <w:rPr>
                <w:b/>
              </w:rPr>
              <w:t>operational full time equivalent staff</w:t>
            </w:r>
          </w:p>
        </w:tc>
        <w:tc>
          <w:tcPr>
            <w:tcW w:w="6652" w:type="dxa"/>
          </w:tcPr>
          <w:p w14:paraId="4770488C" w14:textId="06261A90" w:rsidR="00466311" w:rsidRPr="00536E8D" w:rsidRDefault="00466311" w:rsidP="00536E8D">
            <w:pPr>
              <w:pStyle w:val="TableBodyText"/>
              <w:jc w:val="left"/>
            </w:pPr>
            <w:r w:rsidRPr="00536E8D">
              <w:t>Any person who does not satisfy the operational staff criteria, including functional support staff only. Functional support full time equivalent staff include</w:t>
            </w:r>
            <w:r w:rsidR="00A1304A">
              <w:t>s</w:t>
            </w:r>
            <w:r w:rsidRPr="00536E8D">
              <w:t xml:space="preserve"> any person (sworn or unsworn) not satisfying the operational or operational support staff criteria (for example, finance, policy, research, personnel services, building and property services, transport services, and management above the level of station and shift supervisors).</w:t>
            </w:r>
          </w:p>
        </w:tc>
      </w:tr>
      <w:tr w:rsidR="00466311" w:rsidRPr="00AB35CF" w14:paraId="0D9FB3BA" w14:textId="77777777" w:rsidTr="001708C1">
        <w:tc>
          <w:tcPr>
            <w:tcW w:w="2127" w:type="dxa"/>
          </w:tcPr>
          <w:p w14:paraId="3125E618" w14:textId="77777777" w:rsidR="00466311" w:rsidRPr="00AB35CF" w:rsidRDefault="00466311" w:rsidP="001708C1">
            <w:pPr>
              <w:pStyle w:val="TableBodyText"/>
              <w:keepNext w:val="0"/>
              <w:keepLines w:val="0"/>
              <w:spacing w:before="40" w:after="0"/>
              <w:jc w:val="left"/>
              <w:rPr>
                <w:b/>
              </w:rPr>
            </w:pPr>
            <w:r w:rsidRPr="004D0B4C">
              <w:rPr>
                <w:b/>
                <w:color w:val="000000" w:themeColor="text1"/>
              </w:rPr>
              <w:t>Offender</w:t>
            </w:r>
          </w:p>
        </w:tc>
        <w:tc>
          <w:tcPr>
            <w:tcW w:w="6652" w:type="dxa"/>
          </w:tcPr>
          <w:p w14:paraId="15F90774" w14:textId="12FACA28" w:rsidR="00466311" w:rsidRPr="00536E8D" w:rsidRDefault="00536E8D" w:rsidP="00536E8D">
            <w:pPr>
              <w:pStyle w:val="TableBodyText"/>
              <w:jc w:val="left"/>
            </w:pPr>
            <w:r>
              <w:t>A</w:t>
            </w:r>
            <w:r w:rsidRPr="00536E8D">
              <w:t xml:space="preserve"> person who is alleged to have committed an offence</w:t>
            </w:r>
            <w:r>
              <w:t xml:space="preserve">. It </w:t>
            </w:r>
            <w:r w:rsidRPr="00536E8D">
              <w:t>differs from the definition used in section 8 (‘Corrective services’), where the term ‘offender’ refers to a person who has been convicted of an offence and is subject to a correctional sentence</w:t>
            </w:r>
            <w:r w:rsidR="00466311" w:rsidRPr="00536E8D">
              <w:t>.</w:t>
            </w:r>
          </w:p>
        </w:tc>
      </w:tr>
      <w:tr w:rsidR="00466311" w:rsidRPr="004D0B4C" w14:paraId="463C88C9" w14:textId="77777777" w:rsidTr="001708C1">
        <w:tc>
          <w:tcPr>
            <w:tcW w:w="2127" w:type="dxa"/>
          </w:tcPr>
          <w:p w14:paraId="42BE9E18" w14:textId="77777777" w:rsidR="00466311" w:rsidRPr="004D0B4C" w:rsidRDefault="00466311" w:rsidP="001708C1">
            <w:pPr>
              <w:pStyle w:val="TableBodyText"/>
              <w:keepNext w:val="0"/>
              <w:keepLines w:val="0"/>
              <w:spacing w:before="40" w:after="0"/>
              <w:jc w:val="left"/>
              <w:rPr>
                <w:b/>
                <w:color w:val="000000" w:themeColor="text1"/>
              </w:rPr>
            </w:pPr>
            <w:r w:rsidRPr="00AB35CF">
              <w:rPr>
                <w:b/>
              </w:rPr>
              <w:t>Operational staff</w:t>
            </w:r>
          </w:p>
        </w:tc>
        <w:tc>
          <w:tcPr>
            <w:tcW w:w="6652" w:type="dxa"/>
          </w:tcPr>
          <w:p w14:paraId="6304B264" w14:textId="084E5FC3" w:rsidR="00466311" w:rsidRPr="004D0B4C" w:rsidRDefault="00466311" w:rsidP="00BD2596">
            <w:pPr>
              <w:pStyle w:val="TableBodyText"/>
              <w:keepNext w:val="0"/>
              <w:keepLines w:val="0"/>
              <w:spacing w:before="40" w:after="0"/>
              <w:jc w:val="left"/>
              <w:rPr>
                <w:color w:val="000000" w:themeColor="text1"/>
              </w:rPr>
            </w:pPr>
            <w:r w:rsidRPr="00AB35CF">
              <w:t>An operational police staff member (sworn or unsworn) is any member of the police force whose primar</w:t>
            </w:r>
            <w:r w:rsidR="00BD2596">
              <w:t xml:space="preserve">y </w:t>
            </w:r>
            <w:r w:rsidRPr="00AB35CF">
              <w:t>duty is the delivery of police or police related services to an external customer (where an external customer predominately refers to members of the public but may also include law enforcement outputs delivered to other government departments). Operational staff include: general duties officers, investigators, traffic operatives, tactical officers, station counter staff, communication officers, crime scene staff, disaster victim identification, and prosecution and judicial support officers.</w:t>
            </w:r>
          </w:p>
        </w:tc>
      </w:tr>
      <w:tr w:rsidR="00466311" w:rsidRPr="00AB35CF" w14:paraId="1C365BC3" w14:textId="77777777" w:rsidTr="001708C1">
        <w:tc>
          <w:tcPr>
            <w:tcW w:w="2127" w:type="dxa"/>
          </w:tcPr>
          <w:p w14:paraId="1B58546C" w14:textId="77777777" w:rsidR="00466311" w:rsidRPr="00AB35CF" w:rsidRDefault="00466311" w:rsidP="001708C1">
            <w:pPr>
              <w:pStyle w:val="TableBodyText"/>
              <w:keepNext w:val="0"/>
              <w:keepLines w:val="0"/>
              <w:spacing w:before="40" w:after="0"/>
              <w:jc w:val="left"/>
              <w:rPr>
                <w:b/>
              </w:rPr>
            </w:pPr>
            <w:r w:rsidRPr="00AB35CF">
              <w:rPr>
                <w:b/>
              </w:rPr>
              <w:t>Other recurrent expenditure</w:t>
            </w:r>
          </w:p>
        </w:tc>
        <w:tc>
          <w:tcPr>
            <w:tcW w:w="6652" w:type="dxa"/>
          </w:tcPr>
          <w:p w14:paraId="26AB7F10" w14:textId="77777777" w:rsidR="00466311" w:rsidRPr="00AB35CF" w:rsidRDefault="00466311" w:rsidP="001708C1">
            <w:pPr>
              <w:pStyle w:val="TableBodyText"/>
              <w:keepNext w:val="0"/>
              <w:keepLines w:val="0"/>
              <w:spacing w:before="40" w:after="0"/>
              <w:jc w:val="left"/>
            </w:pPr>
            <w:r w:rsidRPr="00AB35CF">
              <w:t>Maintenance and working expenses; expenditure incurred by other departments on behalf of police; expenditure on contracted police services; and other recurrent costs not elsewhere classified. Expenditure is disaggregated by service delivery area.</w:t>
            </w:r>
          </w:p>
        </w:tc>
      </w:tr>
      <w:tr w:rsidR="00466311" w:rsidRPr="00AB35CF" w14:paraId="5487CE48" w14:textId="77777777" w:rsidTr="001708C1">
        <w:tc>
          <w:tcPr>
            <w:tcW w:w="2127" w:type="dxa"/>
          </w:tcPr>
          <w:p w14:paraId="6C6AFE3C" w14:textId="77777777" w:rsidR="00466311" w:rsidRPr="00AB35CF" w:rsidRDefault="00466311" w:rsidP="001708C1">
            <w:pPr>
              <w:pStyle w:val="TableBodyText"/>
              <w:keepNext w:val="0"/>
              <w:keepLines w:val="0"/>
              <w:spacing w:before="40" w:after="0"/>
              <w:jc w:val="left"/>
              <w:rPr>
                <w:b/>
              </w:rPr>
            </w:pPr>
            <w:r w:rsidRPr="00AB35CF">
              <w:rPr>
                <w:b/>
              </w:rPr>
              <w:t>Other theft</w:t>
            </w:r>
          </w:p>
        </w:tc>
        <w:tc>
          <w:tcPr>
            <w:tcW w:w="6652" w:type="dxa"/>
          </w:tcPr>
          <w:p w14:paraId="5FA83F0D" w14:textId="77777777" w:rsidR="00466311" w:rsidRPr="00AB35CF" w:rsidRDefault="00466311" w:rsidP="001708C1">
            <w:pPr>
              <w:pStyle w:val="TableBodyText"/>
              <w:keepNext w:val="0"/>
              <w:keepLines w:val="0"/>
              <w:spacing w:before="40" w:after="0"/>
              <w:jc w:val="left"/>
            </w:pPr>
            <w:r w:rsidRPr="00AB35CF">
              <w:t>The taking of another person’s property with the intention of depriving the owner of the property illegally and without permission, but without force, threat of force, use of coercive measures, deceit or having gained unlawful entry to any structure, even if the intent was to commit theft.</w:t>
            </w:r>
          </w:p>
        </w:tc>
      </w:tr>
      <w:tr w:rsidR="00466311" w:rsidRPr="00AB35CF" w14:paraId="39E49C9F" w14:textId="77777777" w:rsidTr="001708C1">
        <w:tc>
          <w:tcPr>
            <w:tcW w:w="2127" w:type="dxa"/>
          </w:tcPr>
          <w:p w14:paraId="790183F5" w14:textId="77777777" w:rsidR="00466311" w:rsidRPr="00AB35CF" w:rsidRDefault="00466311" w:rsidP="001708C1">
            <w:pPr>
              <w:pStyle w:val="TableBodyText"/>
              <w:keepNext w:val="0"/>
              <w:keepLines w:val="0"/>
              <w:spacing w:before="40" w:after="0"/>
              <w:jc w:val="left"/>
              <w:rPr>
                <w:b/>
              </w:rPr>
            </w:pPr>
            <w:r w:rsidRPr="00AB35CF">
              <w:rPr>
                <w:b/>
              </w:rPr>
              <w:t>Outcome of investigations</w:t>
            </w:r>
          </w:p>
        </w:tc>
        <w:tc>
          <w:tcPr>
            <w:tcW w:w="6652" w:type="dxa"/>
          </w:tcPr>
          <w:p w14:paraId="4A304C1C" w14:textId="77777777" w:rsidR="00466311" w:rsidRPr="00AB35CF" w:rsidRDefault="00466311" w:rsidP="001708C1">
            <w:pPr>
              <w:pStyle w:val="TableBodyText"/>
              <w:keepNext w:val="0"/>
              <w:keepLines w:val="0"/>
              <w:spacing w:before="40" w:after="0"/>
              <w:jc w:val="left"/>
            </w:pPr>
            <w:r w:rsidRPr="00AB35CF">
              <w:t>The stage reached by a police investigation after a period of 30 days has elapsed since the recording of the incident.</w:t>
            </w:r>
          </w:p>
        </w:tc>
      </w:tr>
      <w:tr w:rsidR="00466311" w:rsidRPr="00AB35CF" w14:paraId="34E6C910" w14:textId="77777777" w:rsidTr="001708C1">
        <w:tc>
          <w:tcPr>
            <w:tcW w:w="2127" w:type="dxa"/>
          </w:tcPr>
          <w:p w14:paraId="1259606C" w14:textId="77777777" w:rsidR="00466311" w:rsidRPr="00AB35CF" w:rsidRDefault="00466311" w:rsidP="001708C1">
            <w:pPr>
              <w:pStyle w:val="TableBodyText"/>
              <w:keepNext w:val="0"/>
              <w:keepLines w:val="0"/>
              <w:spacing w:before="40" w:after="0"/>
              <w:jc w:val="left"/>
              <w:rPr>
                <w:b/>
              </w:rPr>
            </w:pPr>
            <w:r w:rsidRPr="00AB35CF">
              <w:rPr>
                <w:b/>
              </w:rPr>
              <w:t>Property crimes</w:t>
            </w:r>
          </w:p>
        </w:tc>
        <w:tc>
          <w:tcPr>
            <w:tcW w:w="6652" w:type="dxa"/>
          </w:tcPr>
          <w:p w14:paraId="09D4CEDA" w14:textId="77777777" w:rsidR="00466311" w:rsidRPr="00AB35CF" w:rsidRDefault="00466311" w:rsidP="001708C1">
            <w:pPr>
              <w:pStyle w:val="TableBodyText"/>
              <w:keepNext w:val="0"/>
              <w:keepLines w:val="0"/>
              <w:spacing w:before="40" w:after="0"/>
              <w:jc w:val="left"/>
            </w:pPr>
            <w:r w:rsidRPr="00AB35CF">
              <w:t>Total recorded crimes against property, including:</w:t>
            </w:r>
          </w:p>
          <w:p w14:paraId="44103CD7" w14:textId="77777777" w:rsidR="00466311" w:rsidRPr="00CE07B6" w:rsidRDefault="00466311" w:rsidP="00CE07B6">
            <w:pPr>
              <w:pStyle w:val="TableBullet"/>
            </w:pPr>
            <w:r w:rsidRPr="00CE07B6">
              <w:t>unlawful entry with intent</w:t>
            </w:r>
          </w:p>
          <w:p w14:paraId="3DFACE0F" w14:textId="77777777" w:rsidR="00466311" w:rsidRPr="00CE07B6" w:rsidRDefault="00466311" w:rsidP="00CE07B6">
            <w:pPr>
              <w:pStyle w:val="TableBullet"/>
            </w:pPr>
            <w:r w:rsidRPr="00CE07B6">
              <w:t>motor vehicle theft</w:t>
            </w:r>
          </w:p>
          <w:p w14:paraId="59BFFA00" w14:textId="24FA6757" w:rsidR="00466311" w:rsidRPr="00AB35CF" w:rsidRDefault="00466311" w:rsidP="00350275">
            <w:pPr>
              <w:pStyle w:val="TableBullet"/>
            </w:pPr>
            <w:r w:rsidRPr="00CE07B6">
              <w:t>other</w:t>
            </w:r>
            <w:r w:rsidR="00350275">
              <w:t> </w:t>
            </w:r>
            <w:r w:rsidRPr="00CE07B6">
              <w:t>theft.</w:t>
            </w:r>
          </w:p>
        </w:tc>
      </w:tr>
      <w:tr w:rsidR="00466311" w:rsidRPr="00AB35CF" w14:paraId="5165BDE1" w14:textId="77777777" w:rsidTr="001708C1">
        <w:tc>
          <w:tcPr>
            <w:tcW w:w="2127" w:type="dxa"/>
          </w:tcPr>
          <w:p w14:paraId="14BC3658" w14:textId="77777777" w:rsidR="00466311" w:rsidRPr="00AB35CF" w:rsidRDefault="00466311" w:rsidP="001708C1">
            <w:pPr>
              <w:pStyle w:val="TableBodyText"/>
              <w:keepNext w:val="0"/>
              <w:keepLines w:val="0"/>
              <w:spacing w:before="40" w:after="0"/>
              <w:jc w:val="left"/>
              <w:rPr>
                <w:b/>
              </w:rPr>
            </w:pPr>
            <w:r w:rsidRPr="00AB35CF">
              <w:rPr>
                <w:b/>
              </w:rPr>
              <w:t>Real expenditure</w:t>
            </w:r>
          </w:p>
        </w:tc>
        <w:tc>
          <w:tcPr>
            <w:tcW w:w="6652" w:type="dxa"/>
          </w:tcPr>
          <w:p w14:paraId="137D850B" w14:textId="3A4880F9" w:rsidR="00466311" w:rsidRPr="00AB35CF" w:rsidRDefault="00466311" w:rsidP="0015033B">
            <w:pPr>
              <w:pStyle w:val="TableBodyText"/>
              <w:keepNext w:val="0"/>
              <w:keepLines w:val="0"/>
              <w:spacing w:before="40" w:after="0"/>
              <w:jc w:val="left"/>
            </w:pPr>
            <w:r w:rsidRPr="00AB35CF">
              <w:t xml:space="preserve">Actual expenditure </w:t>
            </w:r>
            <w:r>
              <w:t xml:space="preserve">is </w:t>
            </w:r>
            <w:r w:rsidRPr="00AB35CF">
              <w:t>adjusted for cha</w:t>
            </w:r>
            <w:r>
              <w:t xml:space="preserve">nges in prices. </w:t>
            </w:r>
            <w:r w:rsidRPr="00205F27">
              <w:t>Time series financial data are adjusted to 201</w:t>
            </w:r>
            <w:r w:rsidR="0015033B">
              <w:t>8</w:t>
            </w:r>
            <w:r>
              <w:noBreakHyphen/>
            </w:r>
            <w:r w:rsidR="0015033B">
              <w:t>19</w:t>
            </w:r>
            <w:r>
              <w:t xml:space="preserve"> </w:t>
            </w:r>
            <w:r w:rsidRPr="00205F27">
              <w:t>dollars using the General Government Final Consumption Expenditure (GGFCE) chain price deflator (201</w:t>
            </w:r>
            <w:r w:rsidR="0015033B">
              <w:t>8</w:t>
            </w:r>
            <w:r>
              <w:noBreakHyphen/>
            </w:r>
            <w:r w:rsidRPr="00205F27">
              <w:t>1</w:t>
            </w:r>
            <w:r w:rsidR="0015033B">
              <w:t>9</w:t>
            </w:r>
            <w:r w:rsidRPr="00205F27">
              <w:t xml:space="preserve"> = 100</w:t>
            </w:r>
            <w:r>
              <w:t>). See table 2A.</w:t>
            </w:r>
            <w:r w:rsidR="0015033B">
              <w:t>49</w:t>
            </w:r>
            <w:r w:rsidRPr="00205F27">
              <w:t xml:space="preserve"> and </w:t>
            </w:r>
            <w:r w:rsidR="0015033B">
              <w:t xml:space="preserve">section </w:t>
            </w:r>
            <w:r w:rsidRPr="00205F27">
              <w:t>2 for more details.</w:t>
            </w:r>
          </w:p>
        </w:tc>
      </w:tr>
      <w:tr w:rsidR="00466311" w:rsidRPr="00AB35CF" w14:paraId="5E483C7A" w14:textId="77777777" w:rsidTr="001708C1">
        <w:tc>
          <w:tcPr>
            <w:tcW w:w="2127" w:type="dxa"/>
          </w:tcPr>
          <w:p w14:paraId="47323422" w14:textId="77777777" w:rsidR="00466311" w:rsidRPr="00AB35CF" w:rsidRDefault="00466311" w:rsidP="001708C1">
            <w:pPr>
              <w:pStyle w:val="TableBodyText"/>
              <w:keepNext w:val="0"/>
              <w:keepLines w:val="0"/>
              <w:spacing w:before="40" w:after="0"/>
              <w:jc w:val="left"/>
              <w:rPr>
                <w:b/>
              </w:rPr>
            </w:pPr>
            <w:r w:rsidRPr="00AB35CF">
              <w:rPr>
                <w:b/>
              </w:rPr>
              <w:t>Recorded crime</w:t>
            </w:r>
          </w:p>
        </w:tc>
        <w:tc>
          <w:tcPr>
            <w:tcW w:w="6652" w:type="dxa"/>
          </w:tcPr>
          <w:p w14:paraId="6C06DC8F" w14:textId="77777777" w:rsidR="00466311" w:rsidRPr="00AB35CF" w:rsidRDefault="00466311" w:rsidP="001708C1">
            <w:pPr>
              <w:pStyle w:val="TableBodyText"/>
              <w:keepNext w:val="0"/>
              <w:keepLines w:val="0"/>
              <w:spacing w:before="40" w:after="0"/>
              <w:jc w:val="left"/>
            </w:pPr>
            <w:r w:rsidRPr="00AB35CF">
              <w:t>Crimes reported to (or detected) and recorded by police.</w:t>
            </w:r>
          </w:p>
        </w:tc>
      </w:tr>
      <w:tr w:rsidR="00466311" w:rsidRPr="00AB35CF" w14:paraId="2A64CFF5" w14:textId="77777777" w:rsidTr="001708C1">
        <w:tc>
          <w:tcPr>
            <w:tcW w:w="2127" w:type="dxa"/>
          </w:tcPr>
          <w:p w14:paraId="14450F21" w14:textId="77777777" w:rsidR="00466311" w:rsidRPr="00AB35CF" w:rsidRDefault="00466311" w:rsidP="001708C1">
            <w:pPr>
              <w:pStyle w:val="TableBodyText"/>
              <w:keepNext w:val="0"/>
              <w:keepLines w:val="0"/>
              <w:spacing w:before="40" w:after="0"/>
              <w:jc w:val="left"/>
              <w:rPr>
                <w:b/>
              </w:rPr>
            </w:pPr>
            <w:r w:rsidRPr="00AB35CF">
              <w:rPr>
                <w:b/>
              </w:rPr>
              <w:t>Registered vehicles</w:t>
            </w:r>
          </w:p>
        </w:tc>
        <w:tc>
          <w:tcPr>
            <w:tcW w:w="6652" w:type="dxa"/>
          </w:tcPr>
          <w:p w14:paraId="386233AA" w14:textId="77777777" w:rsidR="00466311" w:rsidRPr="00AB35CF" w:rsidRDefault="00466311" w:rsidP="001708C1">
            <w:pPr>
              <w:pStyle w:val="TableBodyText"/>
              <w:keepNext w:val="0"/>
              <w:keepLines w:val="0"/>
              <w:spacing w:before="40" w:after="0"/>
              <w:jc w:val="left"/>
            </w:pPr>
            <w:r w:rsidRPr="00AB35CF">
              <w:t>Total registered motor vehicles, including motorcycles.</w:t>
            </w:r>
          </w:p>
        </w:tc>
      </w:tr>
      <w:tr w:rsidR="00466311" w:rsidRPr="00AB35CF" w14:paraId="78B38BDE" w14:textId="77777777" w:rsidTr="001708C1">
        <w:tc>
          <w:tcPr>
            <w:tcW w:w="2127" w:type="dxa"/>
          </w:tcPr>
          <w:p w14:paraId="788AC39D" w14:textId="77777777" w:rsidR="00466311" w:rsidRPr="00AB35CF" w:rsidRDefault="00466311" w:rsidP="001708C1">
            <w:pPr>
              <w:pStyle w:val="TableBodyText"/>
              <w:keepNext w:val="0"/>
              <w:keepLines w:val="0"/>
              <w:spacing w:before="40" w:after="0"/>
              <w:jc w:val="left"/>
              <w:rPr>
                <w:b/>
              </w:rPr>
            </w:pPr>
            <w:r w:rsidRPr="00AB35CF">
              <w:rPr>
                <w:b/>
              </w:rPr>
              <w:t>Reporting rate</w:t>
            </w:r>
          </w:p>
        </w:tc>
        <w:tc>
          <w:tcPr>
            <w:tcW w:w="6652" w:type="dxa"/>
          </w:tcPr>
          <w:p w14:paraId="7E7F6786" w14:textId="77777777" w:rsidR="00466311" w:rsidRPr="00AB35CF" w:rsidRDefault="00466311" w:rsidP="001708C1">
            <w:pPr>
              <w:pStyle w:val="TableBodyText"/>
              <w:keepNext w:val="0"/>
              <w:keepLines w:val="0"/>
              <w:spacing w:before="40" w:after="0"/>
              <w:jc w:val="left"/>
            </w:pPr>
            <w:r w:rsidRPr="00AB35CF">
              <w:t>The proportion of crime victims who told police about the last crime incident of which they were the victim, as measured by a crime victimisation survey.</w:t>
            </w:r>
          </w:p>
        </w:tc>
      </w:tr>
      <w:tr w:rsidR="00466311" w:rsidRPr="00AB35CF" w14:paraId="6AD8B537" w14:textId="77777777" w:rsidTr="001708C1">
        <w:tc>
          <w:tcPr>
            <w:tcW w:w="2127" w:type="dxa"/>
          </w:tcPr>
          <w:p w14:paraId="1B09BE29" w14:textId="77777777" w:rsidR="00466311" w:rsidRPr="00AB35CF" w:rsidRDefault="00466311" w:rsidP="001708C1">
            <w:pPr>
              <w:pStyle w:val="TableBodyText"/>
              <w:keepNext w:val="0"/>
              <w:keepLines w:val="0"/>
              <w:spacing w:before="40" w:after="0"/>
              <w:jc w:val="left"/>
              <w:rPr>
                <w:b/>
              </w:rPr>
            </w:pPr>
            <w:r w:rsidRPr="00AB35CF">
              <w:rPr>
                <w:b/>
              </w:rPr>
              <w:t>Revenue from own sources</w:t>
            </w:r>
          </w:p>
        </w:tc>
        <w:tc>
          <w:tcPr>
            <w:tcW w:w="6652" w:type="dxa"/>
          </w:tcPr>
          <w:p w14:paraId="5FD0DDC5" w14:textId="77777777" w:rsidR="00466311" w:rsidRPr="00AB35CF" w:rsidRDefault="00466311" w:rsidP="001708C1">
            <w:pPr>
              <w:pStyle w:val="TableBodyText"/>
              <w:keepNext w:val="0"/>
              <w:keepLines w:val="0"/>
              <w:spacing w:before="40" w:after="0"/>
              <w:jc w:val="left"/>
            </w:pPr>
            <w:r w:rsidRPr="00AB35CF">
              <w:t>Revenue from activities undertaken by police, including revenue from the sale of stores, plant and vehicles; donations and industry contributions; user charges; and other revenue (excluding fine revenue and revenue from the issuing of firearm licenses).</w:t>
            </w:r>
          </w:p>
        </w:tc>
      </w:tr>
      <w:tr w:rsidR="00466311" w:rsidRPr="00AB35CF" w14:paraId="11AE382E" w14:textId="77777777" w:rsidTr="001708C1">
        <w:tc>
          <w:tcPr>
            <w:tcW w:w="2127" w:type="dxa"/>
          </w:tcPr>
          <w:p w14:paraId="16ACF957" w14:textId="77777777" w:rsidR="00466311" w:rsidRPr="00AB35CF" w:rsidRDefault="00466311" w:rsidP="001708C1">
            <w:pPr>
              <w:pStyle w:val="TableBodyText"/>
              <w:keepNext w:val="0"/>
              <w:keepLines w:val="0"/>
              <w:spacing w:before="40" w:after="0"/>
              <w:jc w:val="left"/>
              <w:rPr>
                <w:b/>
              </w:rPr>
            </w:pPr>
            <w:r w:rsidRPr="00AB35CF">
              <w:rPr>
                <w:b/>
              </w:rPr>
              <w:t>Road deaths</w:t>
            </w:r>
          </w:p>
        </w:tc>
        <w:tc>
          <w:tcPr>
            <w:tcW w:w="6652" w:type="dxa"/>
          </w:tcPr>
          <w:p w14:paraId="04E649EA" w14:textId="77777777" w:rsidR="00466311" w:rsidRPr="00AB35CF" w:rsidRDefault="00466311" w:rsidP="001708C1">
            <w:pPr>
              <w:pStyle w:val="TableBodyText"/>
              <w:keepNext w:val="0"/>
              <w:keepLines w:val="0"/>
              <w:spacing w:before="40" w:after="0"/>
              <w:jc w:val="left"/>
            </w:pPr>
            <w:r w:rsidRPr="00AB35CF">
              <w:t>Fatal road injury accidents as defined by the Australian Transport Safety Bureau.</w:t>
            </w:r>
          </w:p>
        </w:tc>
      </w:tr>
      <w:tr w:rsidR="00466311" w:rsidRPr="00AB35CF" w14:paraId="3F552C2F" w14:textId="77777777" w:rsidTr="001708C1">
        <w:tc>
          <w:tcPr>
            <w:tcW w:w="2127" w:type="dxa"/>
          </w:tcPr>
          <w:p w14:paraId="63ADE997" w14:textId="77777777" w:rsidR="00466311" w:rsidRPr="00AB35CF" w:rsidRDefault="00466311" w:rsidP="001708C1">
            <w:pPr>
              <w:pStyle w:val="TableBodyText"/>
              <w:keepNext w:val="0"/>
              <w:keepLines w:val="0"/>
              <w:spacing w:before="40" w:after="0"/>
              <w:jc w:val="left"/>
              <w:rPr>
                <w:b/>
              </w:rPr>
            </w:pPr>
            <w:r w:rsidRPr="00AB35CF">
              <w:rPr>
                <w:b/>
              </w:rPr>
              <w:t>Robbery</w:t>
            </w:r>
          </w:p>
        </w:tc>
        <w:tc>
          <w:tcPr>
            <w:tcW w:w="6652" w:type="dxa"/>
          </w:tcPr>
          <w:p w14:paraId="21E73E7E" w14:textId="77777777" w:rsidR="00466311" w:rsidRPr="00AB35CF" w:rsidRDefault="00466311" w:rsidP="001708C1">
            <w:pPr>
              <w:pStyle w:val="TableBodyText"/>
              <w:keepNext w:val="0"/>
              <w:keepLines w:val="0"/>
              <w:spacing w:before="40" w:after="0"/>
              <w:jc w:val="left"/>
            </w:pPr>
            <w:r w:rsidRPr="00AB35CF">
              <w:t>The unlawful taking of property from the immediate possession, control, custody or care of a person, with the intent to permanently deprive the owner of the property accompanied by the use, and/or threatened use of immediate force or violence.</w:t>
            </w:r>
          </w:p>
        </w:tc>
      </w:tr>
      <w:tr w:rsidR="00B05E4A" w:rsidRPr="00AB35CF" w14:paraId="730EDE06" w14:textId="77777777" w:rsidTr="001708C1">
        <w:tc>
          <w:tcPr>
            <w:tcW w:w="2127" w:type="dxa"/>
          </w:tcPr>
          <w:p w14:paraId="7165DA20" w14:textId="04405723" w:rsidR="00B05E4A" w:rsidRPr="00AB35CF" w:rsidRDefault="00B05E4A" w:rsidP="00B05E4A">
            <w:pPr>
              <w:pStyle w:val="TableBodyText"/>
              <w:keepNext w:val="0"/>
              <w:keepLines w:val="0"/>
              <w:spacing w:before="40" w:after="0"/>
              <w:jc w:val="left"/>
              <w:rPr>
                <w:b/>
              </w:rPr>
            </w:pPr>
            <w:r>
              <w:rPr>
                <w:b/>
              </w:rPr>
              <w:t xml:space="preserve">Youth </w:t>
            </w:r>
            <w:r w:rsidRPr="00AB35CF">
              <w:rPr>
                <w:b/>
              </w:rPr>
              <w:t>diversion</w:t>
            </w:r>
            <w:r>
              <w:rPr>
                <w:b/>
              </w:rPr>
              <w:t>s</w:t>
            </w:r>
          </w:p>
        </w:tc>
        <w:tc>
          <w:tcPr>
            <w:tcW w:w="6652" w:type="dxa"/>
          </w:tcPr>
          <w:p w14:paraId="6B6DEC4B" w14:textId="335B7B35" w:rsidR="00B05E4A" w:rsidRPr="00AB35CF" w:rsidRDefault="00B05E4A" w:rsidP="00B05E4A">
            <w:pPr>
              <w:pStyle w:val="TableBodyText"/>
              <w:keepNext w:val="0"/>
              <w:keepLines w:val="0"/>
              <w:spacing w:before="40" w:after="0"/>
              <w:jc w:val="left"/>
            </w:pPr>
            <w:r>
              <w:t xml:space="preserve">Young </w:t>
            </w:r>
            <w:r w:rsidRPr="00E8292A">
              <w:t>offenders who are diverted by police (for example, through the use of cautions, official warnings or other diversionary programs) away from the criminal justice system.</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6.4 Definitions of key terms &#10;&#10;Table with key terms&#10;&#10;More details can be found within the text surrounding this image."/>
      </w:tblPr>
      <w:tblGrid>
        <w:gridCol w:w="2127"/>
        <w:gridCol w:w="6652"/>
      </w:tblGrid>
      <w:tr w:rsidR="00466311" w:rsidRPr="00AB35CF" w14:paraId="40A60C88" w14:textId="77777777" w:rsidTr="001708C1">
        <w:tc>
          <w:tcPr>
            <w:tcW w:w="2127" w:type="dxa"/>
          </w:tcPr>
          <w:p w14:paraId="6A1D1DB3" w14:textId="7828B9CE" w:rsidR="00466311" w:rsidRPr="00AB35CF" w:rsidRDefault="000A0109" w:rsidP="006843B6">
            <w:pPr>
              <w:pStyle w:val="TableBodyText"/>
              <w:keepNext w:val="0"/>
              <w:keepLines w:val="0"/>
              <w:spacing w:before="40" w:after="0"/>
              <w:jc w:val="left"/>
              <w:rPr>
                <w:b/>
              </w:rPr>
            </w:pPr>
            <w:r>
              <w:rPr>
                <w:b/>
              </w:rPr>
              <w:lastRenderedPageBreak/>
              <w:t>S</w:t>
            </w:r>
            <w:r w:rsidR="00466311" w:rsidRPr="00AB35CF">
              <w:rPr>
                <w:b/>
              </w:rPr>
              <w:t>alaries and payments</w:t>
            </w:r>
          </w:p>
        </w:tc>
        <w:tc>
          <w:tcPr>
            <w:tcW w:w="6652" w:type="dxa"/>
          </w:tcPr>
          <w:p w14:paraId="7A09588E" w14:textId="77777777" w:rsidR="00466311" w:rsidRDefault="00466311" w:rsidP="001708C1">
            <w:pPr>
              <w:pStyle w:val="TableBodyText"/>
              <w:spacing w:after="0"/>
              <w:jc w:val="left"/>
            </w:pPr>
            <w:r>
              <w:t>Includes:</w:t>
            </w:r>
          </w:p>
          <w:p w14:paraId="53973B71" w14:textId="77777777" w:rsidR="00466311" w:rsidRDefault="00466311" w:rsidP="001708C1">
            <w:pPr>
              <w:pStyle w:val="TableBullet"/>
              <w:spacing w:after="0"/>
            </w:pPr>
            <w:r>
              <w:t>base salary package</w:t>
            </w:r>
          </w:p>
          <w:p w14:paraId="6BD041A1" w14:textId="77777777" w:rsidR="00466311" w:rsidRDefault="00466311" w:rsidP="001708C1">
            <w:pPr>
              <w:pStyle w:val="TableBullet"/>
              <w:spacing w:after="0"/>
            </w:pPr>
            <w:r>
              <w:t>motor vehicle expenses that are part of employer fringe benefits</w:t>
            </w:r>
          </w:p>
          <w:p w14:paraId="2F72A6B0" w14:textId="77777777" w:rsidR="00466311" w:rsidRDefault="00466311" w:rsidP="001708C1">
            <w:pPr>
              <w:pStyle w:val="TableBullet"/>
              <w:spacing w:after="0"/>
            </w:pPr>
            <w:r>
              <w:t>superannuation, early retirement schemes and payments to pension schemes (employer contributions)</w:t>
            </w:r>
          </w:p>
          <w:p w14:paraId="5C7188AD" w14:textId="77777777" w:rsidR="00466311" w:rsidRDefault="00466311" w:rsidP="001708C1">
            <w:pPr>
              <w:pStyle w:val="TableBullet"/>
              <w:spacing w:after="0"/>
            </w:pPr>
            <w:r>
              <w:t>workers compensation (full cost) including premiums, levies, bills, legal fees</w:t>
            </w:r>
          </w:p>
          <w:p w14:paraId="0A952D6B" w14:textId="77777777" w:rsidR="00466311" w:rsidRPr="00AB35CF" w:rsidRDefault="00466311" w:rsidP="001708C1">
            <w:pPr>
              <w:pStyle w:val="TableBullet"/>
              <w:spacing w:after="0"/>
            </w:pPr>
            <w:r w:rsidRPr="00AB35CF">
              <w:t>higher duty allowances (actual amounts paid)</w:t>
            </w:r>
          </w:p>
          <w:p w14:paraId="17FC09D0" w14:textId="77777777" w:rsidR="00466311" w:rsidRPr="00AB35CF" w:rsidRDefault="00466311" w:rsidP="001708C1">
            <w:pPr>
              <w:pStyle w:val="TableBullet"/>
              <w:spacing w:after="0"/>
            </w:pPr>
            <w:r w:rsidRPr="00AB35CF">
              <w:t>overtime (actual amounts paid)</w:t>
            </w:r>
          </w:p>
          <w:p w14:paraId="3B111CEC" w14:textId="77777777" w:rsidR="00466311" w:rsidRPr="00AB35CF" w:rsidRDefault="00466311" w:rsidP="001708C1">
            <w:pPr>
              <w:pStyle w:val="TableBullet"/>
              <w:spacing w:after="0"/>
            </w:pPr>
            <w:r w:rsidRPr="00AB35CF">
              <w:t>actual termination and long service leave</w:t>
            </w:r>
          </w:p>
          <w:p w14:paraId="1A8F5198" w14:textId="77777777" w:rsidR="00466311" w:rsidRPr="00AB35CF" w:rsidRDefault="00466311" w:rsidP="001708C1">
            <w:pPr>
              <w:pStyle w:val="TableBullet"/>
              <w:spacing w:after="0"/>
            </w:pPr>
            <w:r w:rsidRPr="00AB35CF">
              <w:t>actual annual leave</w:t>
            </w:r>
          </w:p>
          <w:p w14:paraId="0739EF1E" w14:textId="77777777" w:rsidR="00466311" w:rsidRPr="00AB35CF" w:rsidRDefault="00466311" w:rsidP="001708C1">
            <w:pPr>
              <w:pStyle w:val="TableBullet"/>
              <w:spacing w:after="0"/>
            </w:pPr>
            <w:r w:rsidRPr="00AB35CF">
              <w:t>actual sick leave</w:t>
            </w:r>
          </w:p>
          <w:p w14:paraId="5496FC88" w14:textId="77777777" w:rsidR="00466311" w:rsidRPr="00AB35CF" w:rsidRDefault="00466311" w:rsidP="001708C1">
            <w:pPr>
              <w:pStyle w:val="TableBullet"/>
              <w:spacing w:after="0"/>
            </w:pPr>
            <w:r w:rsidRPr="00AB35CF">
              <w:t>actual maternity/paternity leave</w:t>
            </w:r>
          </w:p>
          <w:p w14:paraId="3F62D4CF" w14:textId="77777777" w:rsidR="00466311" w:rsidRPr="00AB35CF" w:rsidRDefault="00466311" w:rsidP="001708C1">
            <w:pPr>
              <w:pStyle w:val="TableBullet"/>
              <w:spacing w:after="0"/>
            </w:pPr>
            <w:r w:rsidRPr="00AB35CF">
              <w:t>fringe benefits tax paid</w:t>
            </w:r>
          </w:p>
          <w:p w14:paraId="4D8AD626" w14:textId="77777777" w:rsidR="00466311" w:rsidRPr="00AB35CF" w:rsidRDefault="00466311" w:rsidP="001708C1">
            <w:pPr>
              <w:pStyle w:val="TableBullet"/>
              <w:spacing w:after="0"/>
            </w:pPr>
            <w:r w:rsidRPr="00AB35CF">
              <w:t>fringe benefits provided (for example, school fee salary sacrifice at cost to the government, car parking, duress alarms, telephone account reimbursements, ‘gold passes’, other salary sacrifice benefits, frequent flyer benefits, overtime meals provided and any other components that are not part of a salary package)</w:t>
            </w:r>
          </w:p>
          <w:p w14:paraId="62465E8C" w14:textId="5BDC216D" w:rsidR="00466311" w:rsidRPr="00AB35CF" w:rsidRDefault="00466311" w:rsidP="00812082">
            <w:pPr>
              <w:pStyle w:val="TableBullet"/>
              <w:spacing w:after="0"/>
            </w:pPr>
            <w:r w:rsidRPr="00AB35CF">
              <w:t>payrol</w:t>
            </w:r>
            <w:r>
              <w:t>l</w:t>
            </w:r>
            <w:r w:rsidR="00812082">
              <w:t> </w:t>
            </w:r>
            <w:r w:rsidRPr="00AB35CF">
              <w:t>tax.</w:t>
            </w:r>
          </w:p>
        </w:tc>
      </w:tr>
      <w:tr w:rsidR="00466311" w:rsidRPr="00EC529A" w14:paraId="511C39A8" w14:textId="77777777" w:rsidTr="001708C1">
        <w:trPr>
          <w:trHeight w:val="160"/>
        </w:trPr>
        <w:tc>
          <w:tcPr>
            <w:tcW w:w="2127" w:type="dxa"/>
          </w:tcPr>
          <w:p w14:paraId="3D3B97EC" w14:textId="77777777" w:rsidR="00466311" w:rsidRPr="00AB35CF" w:rsidRDefault="00466311" w:rsidP="001708C1">
            <w:pPr>
              <w:pStyle w:val="TableBodyText"/>
              <w:keepNext w:val="0"/>
              <w:keepLines w:val="0"/>
              <w:spacing w:before="40" w:after="0"/>
              <w:jc w:val="left"/>
              <w:rPr>
                <w:b/>
              </w:rPr>
            </w:pPr>
            <w:r w:rsidRPr="00AB35CF">
              <w:rPr>
                <w:b/>
              </w:rPr>
              <w:t>Sexual assault</w:t>
            </w:r>
          </w:p>
        </w:tc>
        <w:tc>
          <w:tcPr>
            <w:tcW w:w="6652" w:type="dxa"/>
          </w:tcPr>
          <w:p w14:paraId="323FFC65" w14:textId="77777777" w:rsidR="00466311" w:rsidRPr="00AB35CF" w:rsidRDefault="00466311" w:rsidP="001708C1">
            <w:pPr>
              <w:pStyle w:val="TableBodyText"/>
              <w:keepNext w:val="0"/>
              <w:keepLines w:val="0"/>
              <w:spacing w:before="40" w:after="0"/>
              <w:jc w:val="left"/>
            </w:pPr>
            <w:r w:rsidRPr="00AB35CF">
              <w:t xml:space="preserve">Physical contact of a sexual nature directed towards another person where that person does not give consent, that person gives consent as a result of intimidation or fraud, or consent is proscribed (that is, the person is legally deemed incapable of giving consent as a result of youth, temporary/permanent (mental) incapacity or a familial relationship). </w:t>
            </w:r>
          </w:p>
          <w:p w14:paraId="5BC2895A" w14:textId="77777777" w:rsidR="00466311" w:rsidRPr="00EC529A" w:rsidRDefault="00466311" w:rsidP="001708C1">
            <w:pPr>
              <w:pStyle w:val="TableBodyText"/>
              <w:spacing w:after="0"/>
              <w:jc w:val="left"/>
            </w:pPr>
            <w:r w:rsidRPr="00AB35CF">
              <w:t>Includes rape, attempted rape, indecent assault and assault with intent to commit sexual assault. Excludes sexual harassment not leading to assault.</w:t>
            </w:r>
          </w:p>
        </w:tc>
      </w:tr>
      <w:tr w:rsidR="00466311" w:rsidRPr="00AB35CF" w14:paraId="2CFDBECA" w14:textId="77777777" w:rsidTr="001708C1">
        <w:trPr>
          <w:trHeight w:val="160"/>
        </w:trPr>
        <w:tc>
          <w:tcPr>
            <w:tcW w:w="2127" w:type="dxa"/>
          </w:tcPr>
          <w:p w14:paraId="42DCB474" w14:textId="77777777" w:rsidR="00466311" w:rsidRPr="00AB35CF" w:rsidRDefault="00466311" w:rsidP="001708C1">
            <w:pPr>
              <w:pStyle w:val="TableBodyText"/>
              <w:keepNext w:val="0"/>
              <w:keepLines w:val="0"/>
              <w:spacing w:before="40" w:after="0"/>
              <w:jc w:val="left"/>
              <w:rPr>
                <w:b/>
              </w:rPr>
            </w:pPr>
            <w:r w:rsidRPr="00AB35CF">
              <w:rPr>
                <w:b/>
              </w:rPr>
              <w:t>Sworn staff</w:t>
            </w:r>
          </w:p>
        </w:tc>
        <w:tc>
          <w:tcPr>
            <w:tcW w:w="6652" w:type="dxa"/>
          </w:tcPr>
          <w:p w14:paraId="2803987D" w14:textId="77777777" w:rsidR="00466311" w:rsidRPr="00AB35CF" w:rsidRDefault="00466311" w:rsidP="001708C1">
            <w:pPr>
              <w:pStyle w:val="TableBodyText"/>
              <w:keepNext w:val="0"/>
              <w:keepLines w:val="0"/>
              <w:spacing w:before="40" w:after="0"/>
              <w:jc w:val="left"/>
            </w:pPr>
            <w:r w:rsidRPr="00AB35CF">
              <w:t>Sworn police staff recognised under each jurisdiction’s Police Act.</w:t>
            </w:r>
          </w:p>
        </w:tc>
      </w:tr>
      <w:tr w:rsidR="00466311" w:rsidRPr="00AB35CF" w14:paraId="2EB3C6B8" w14:textId="77777777" w:rsidTr="001708C1">
        <w:trPr>
          <w:trHeight w:val="160"/>
        </w:trPr>
        <w:tc>
          <w:tcPr>
            <w:tcW w:w="2127" w:type="dxa"/>
          </w:tcPr>
          <w:p w14:paraId="1D8D1AE2" w14:textId="77777777" w:rsidR="00466311" w:rsidRPr="00AB35CF" w:rsidRDefault="00466311" w:rsidP="001708C1">
            <w:pPr>
              <w:pStyle w:val="TableBodyText"/>
              <w:keepNext w:val="0"/>
              <w:keepLines w:val="0"/>
              <w:spacing w:before="40" w:after="0"/>
              <w:jc w:val="left"/>
              <w:rPr>
                <w:b/>
              </w:rPr>
            </w:pPr>
            <w:r w:rsidRPr="00AB35CF">
              <w:rPr>
                <w:b/>
              </w:rPr>
              <w:t>Total capital expenditure</w:t>
            </w:r>
          </w:p>
        </w:tc>
        <w:tc>
          <w:tcPr>
            <w:tcW w:w="6652" w:type="dxa"/>
          </w:tcPr>
          <w:p w14:paraId="494D1F3A" w14:textId="5B610CAD" w:rsidR="00466311" w:rsidRPr="00AB35CF" w:rsidRDefault="00466311" w:rsidP="001708C1">
            <w:pPr>
              <w:pStyle w:val="TableBodyText"/>
              <w:keepNext w:val="0"/>
              <w:keepLines w:val="0"/>
              <w:spacing w:before="40" w:after="0"/>
              <w:jc w:val="left"/>
            </w:pPr>
            <w:r w:rsidRPr="00AB35CF">
              <w:t>Total expenditure on the purchase of new or second</w:t>
            </w:r>
            <w:r w:rsidR="00176E34">
              <w:t>-</w:t>
            </w:r>
            <w:r w:rsidRPr="00AB35CF">
              <w:t>hand capital assets, and expenditure on significant repairs or additions to assets that add to the assets’ service potential or service life.</w:t>
            </w:r>
          </w:p>
        </w:tc>
      </w:tr>
      <w:tr w:rsidR="00466311" w:rsidRPr="00AB35CF" w14:paraId="1EFB35B0" w14:textId="77777777" w:rsidTr="001708C1">
        <w:trPr>
          <w:trHeight w:val="160"/>
        </w:trPr>
        <w:tc>
          <w:tcPr>
            <w:tcW w:w="2127" w:type="dxa"/>
          </w:tcPr>
          <w:p w14:paraId="41DB41BB" w14:textId="77777777" w:rsidR="00466311" w:rsidRPr="00AB35CF" w:rsidRDefault="00466311" w:rsidP="001708C1">
            <w:pPr>
              <w:pStyle w:val="TableBodyText"/>
              <w:keepNext w:val="0"/>
              <w:keepLines w:val="0"/>
              <w:spacing w:before="40" w:after="0"/>
              <w:jc w:val="left"/>
              <w:rPr>
                <w:b/>
              </w:rPr>
            </w:pPr>
            <w:r w:rsidRPr="00AB35CF">
              <w:rPr>
                <w:b/>
              </w:rPr>
              <w:t>Total expenditure</w:t>
            </w:r>
          </w:p>
        </w:tc>
        <w:tc>
          <w:tcPr>
            <w:tcW w:w="6652" w:type="dxa"/>
          </w:tcPr>
          <w:p w14:paraId="13758851" w14:textId="77777777" w:rsidR="00466311" w:rsidRPr="00AB35CF" w:rsidRDefault="00466311" w:rsidP="001708C1">
            <w:pPr>
              <w:pStyle w:val="TableBodyText"/>
              <w:keepNext w:val="0"/>
              <w:keepLines w:val="0"/>
              <w:spacing w:before="40" w:after="0"/>
              <w:jc w:val="left"/>
            </w:pPr>
            <w:r w:rsidRPr="00AB35CF">
              <w:t>Total capital expenditure plus total recurrent expenditure (less revenue from own sources).</w:t>
            </w:r>
          </w:p>
        </w:tc>
      </w:tr>
      <w:tr w:rsidR="00466311" w:rsidRPr="00AB35CF" w14:paraId="50F4652C" w14:textId="77777777" w:rsidTr="001708C1">
        <w:trPr>
          <w:trHeight w:val="160"/>
        </w:trPr>
        <w:tc>
          <w:tcPr>
            <w:tcW w:w="2127" w:type="dxa"/>
          </w:tcPr>
          <w:p w14:paraId="26476580" w14:textId="77777777" w:rsidR="00466311" w:rsidRPr="00AB35CF" w:rsidRDefault="00466311" w:rsidP="001708C1">
            <w:pPr>
              <w:pStyle w:val="TableBodyText"/>
              <w:keepNext w:val="0"/>
              <w:keepLines w:val="0"/>
              <w:spacing w:before="40" w:after="0"/>
              <w:jc w:val="left"/>
              <w:rPr>
                <w:b/>
              </w:rPr>
            </w:pPr>
            <w:r w:rsidRPr="00AB35CF">
              <w:rPr>
                <w:b/>
              </w:rPr>
              <w:t>Total FTE staff</w:t>
            </w:r>
          </w:p>
        </w:tc>
        <w:tc>
          <w:tcPr>
            <w:tcW w:w="6652" w:type="dxa"/>
          </w:tcPr>
          <w:p w14:paraId="1C0D9AB2" w14:textId="77777777" w:rsidR="00466311" w:rsidRPr="00AB35CF" w:rsidRDefault="00466311" w:rsidP="001708C1">
            <w:pPr>
              <w:pStyle w:val="TableBodyText"/>
              <w:keepNext w:val="0"/>
              <w:keepLines w:val="0"/>
              <w:spacing w:before="40" w:after="0"/>
              <w:jc w:val="left"/>
            </w:pPr>
            <w:r w:rsidRPr="00AB35CF">
              <w:t>Operational staff and non</w:t>
            </w:r>
            <w:r>
              <w:noBreakHyphen/>
            </w:r>
            <w:r w:rsidRPr="00AB35CF">
              <w:t>operational staff, including full time equivalent staff on pai</w:t>
            </w:r>
            <w:r>
              <w:t>d leave or a</w:t>
            </w:r>
            <w:r w:rsidRPr="00AB35CF">
              <w:t>bsence from duty (including secondment and training), as measured using absolute numbers for the whole reporting period.</w:t>
            </w:r>
          </w:p>
        </w:tc>
      </w:tr>
      <w:tr w:rsidR="00466311" w:rsidRPr="00AB35CF" w14:paraId="748289CE" w14:textId="77777777" w:rsidTr="001708C1">
        <w:trPr>
          <w:trHeight w:val="160"/>
        </w:trPr>
        <w:tc>
          <w:tcPr>
            <w:tcW w:w="2127" w:type="dxa"/>
          </w:tcPr>
          <w:p w14:paraId="4ADA1FE7" w14:textId="77777777" w:rsidR="00466311" w:rsidRPr="00AB35CF" w:rsidRDefault="00466311" w:rsidP="001708C1">
            <w:pPr>
              <w:pStyle w:val="TableBodyText"/>
              <w:keepNext w:val="0"/>
              <w:keepLines w:val="0"/>
              <w:spacing w:before="40" w:after="0"/>
              <w:jc w:val="left"/>
              <w:rPr>
                <w:b/>
              </w:rPr>
            </w:pPr>
            <w:r w:rsidRPr="00AB35CF">
              <w:rPr>
                <w:b/>
              </w:rPr>
              <w:t>Total number of staff</w:t>
            </w:r>
          </w:p>
        </w:tc>
        <w:tc>
          <w:tcPr>
            <w:tcW w:w="6652" w:type="dxa"/>
          </w:tcPr>
          <w:p w14:paraId="2D06AF5F" w14:textId="77777777" w:rsidR="00466311" w:rsidRPr="00AB35CF" w:rsidRDefault="00466311" w:rsidP="001708C1">
            <w:pPr>
              <w:pStyle w:val="TableBodyText"/>
              <w:keepNext w:val="0"/>
              <w:keepLines w:val="0"/>
              <w:spacing w:before="40" w:after="0"/>
              <w:jc w:val="left"/>
            </w:pPr>
            <w:r w:rsidRPr="00AB35CF">
              <w:t>Full time equivalent staff directly employed on an annual basis (excluding labour contracted out).</w:t>
            </w:r>
          </w:p>
        </w:tc>
      </w:tr>
      <w:tr w:rsidR="00466311" w:rsidRPr="00AB35CF" w14:paraId="2989BA12" w14:textId="77777777" w:rsidTr="001708C1">
        <w:trPr>
          <w:trHeight w:val="160"/>
        </w:trPr>
        <w:tc>
          <w:tcPr>
            <w:tcW w:w="2127" w:type="dxa"/>
          </w:tcPr>
          <w:p w14:paraId="4EED89D0" w14:textId="77777777" w:rsidR="00466311" w:rsidRPr="00AB35CF" w:rsidRDefault="00466311" w:rsidP="001708C1">
            <w:pPr>
              <w:pStyle w:val="TableBodyText"/>
              <w:keepNext w:val="0"/>
              <w:keepLines w:val="0"/>
              <w:spacing w:before="40" w:after="0"/>
              <w:jc w:val="left"/>
              <w:rPr>
                <w:b/>
              </w:rPr>
            </w:pPr>
            <w:r w:rsidRPr="00AB35CF">
              <w:rPr>
                <w:b/>
              </w:rPr>
              <w:t>Total recurrent expenditure</w:t>
            </w:r>
          </w:p>
        </w:tc>
        <w:tc>
          <w:tcPr>
            <w:tcW w:w="6652" w:type="dxa"/>
          </w:tcPr>
          <w:p w14:paraId="09CCD2A6" w14:textId="77777777" w:rsidR="00466311" w:rsidRPr="00AB35CF" w:rsidRDefault="00466311" w:rsidP="001708C1">
            <w:pPr>
              <w:pStyle w:val="TableBodyText"/>
              <w:keepNext w:val="0"/>
              <w:keepLines w:val="0"/>
              <w:spacing w:before="40" w:after="0"/>
              <w:jc w:val="left"/>
            </w:pPr>
            <w:r w:rsidRPr="00AB35CF">
              <w:t xml:space="preserve">Includes: </w:t>
            </w:r>
          </w:p>
          <w:p w14:paraId="11B9D4DE" w14:textId="77777777" w:rsidR="00466311" w:rsidRPr="0054011E" w:rsidRDefault="00466311" w:rsidP="0054011E">
            <w:pPr>
              <w:pStyle w:val="TableBullet"/>
            </w:pPr>
            <w:r w:rsidRPr="0054011E">
              <w:t>salaries and payments in the nature of salary</w:t>
            </w:r>
          </w:p>
          <w:p w14:paraId="212802B8" w14:textId="77777777" w:rsidR="00466311" w:rsidRPr="0054011E" w:rsidRDefault="00466311" w:rsidP="0054011E">
            <w:pPr>
              <w:pStyle w:val="TableBullet"/>
            </w:pPr>
            <w:r w:rsidRPr="0054011E">
              <w:t>other recurrent expenditure</w:t>
            </w:r>
          </w:p>
          <w:p w14:paraId="16FD1DEB" w14:textId="77777777" w:rsidR="00466311" w:rsidRPr="0054011E" w:rsidRDefault="00466311" w:rsidP="0054011E">
            <w:pPr>
              <w:pStyle w:val="TableBullet"/>
            </w:pPr>
            <w:r w:rsidRPr="0054011E">
              <w:t>depreciation</w:t>
            </w:r>
          </w:p>
          <w:p w14:paraId="07718862" w14:textId="45347DCC" w:rsidR="00466311" w:rsidRPr="00AB35CF" w:rsidRDefault="00466311" w:rsidP="0054011E">
            <w:pPr>
              <w:pStyle w:val="TableBullet"/>
            </w:pPr>
            <w:r w:rsidRPr="0054011E">
              <w:t>less</w:t>
            </w:r>
            <w:r w:rsidR="00812082" w:rsidRPr="0054011E">
              <w:t> </w:t>
            </w:r>
            <w:r w:rsidRPr="0054011E">
              <w:t>revenue from own sources</w:t>
            </w:r>
            <w:r w:rsidRPr="00532697">
              <w:t>.</w:t>
            </w:r>
          </w:p>
        </w:tc>
      </w:tr>
      <w:tr w:rsidR="00466311" w:rsidRPr="00AB35CF" w14:paraId="3156B4F7" w14:textId="77777777" w:rsidTr="001708C1">
        <w:trPr>
          <w:trHeight w:val="160"/>
        </w:trPr>
        <w:tc>
          <w:tcPr>
            <w:tcW w:w="2127" w:type="dxa"/>
          </w:tcPr>
          <w:p w14:paraId="23B40D4C" w14:textId="77777777" w:rsidR="00466311" w:rsidRPr="00AB35CF" w:rsidRDefault="00466311" w:rsidP="001708C1">
            <w:pPr>
              <w:pStyle w:val="TableBodyText"/>
              <w:keepNext w:val="0"/>
              <w:keepLines w:val="0"/>
              <w:spacing w:before="40" w:after="0"/>
              <w:jc w:val="left"/>
              <w:rPr>
                <w:b/>
              </w:rPr>
            </w:pPr>
            <w:r w:rsidRPr="00AB35CF">
              <w:rPr>
                <w:b/>
              </w:rPr>
              <w:t>Unlawful entry with intent — involving the taking of property</w:t>
            </w:r>
          </w:p>
        </w:tc>
        <w:tc>
          <w:tcPr>
            <w:tcW w:w="6652" w:type="dxa"/>
          </w:tcPr>
          <w:p w14:paraId="4D6EDE65" w14:textId="77777777" w:rsidR="00466311" w:rsidRPr="00AB35CF" w:rsidRDefault="00466311" w:rsidP="001708C1">
            <w:pPr>
              <w:pStyle w:val="TableBodyText"/>
              <w:keepNext w:val="0"/>
              <w:keepLines w:val="0"/>
              <w:spacing w:before="40" w:after="0"/>
              <w:jc w:val="left"/>
            </w:pPr>
            <w:r w:rsidRPr="00AB35CF">
              <w:t>The unlawful entry of a structure (whether forced or unforced) with intent to commit an offence, resulting in the taking of property from the structure. Includes burglary and break</w:t>
            </w:r>
            <w:r>
              <w:noBreakHyphen/>
            </w:r>
            <w:r w:rsidRPr="00AB35CF">
              <w:t>in offences. Excludes trespass or lawful entry with intent.</w:t>
            </w:r>
          </w:p>
        </w:tc>
      </w:tr>
      <w:tr w:rsidR="00466311" w:rsidRPr="00AB35CF" w14:paraId="7D45BA22" w14:textId="77777777" w:rsidTr="001708C1">
        <w:trPr>
          <w:trHeight w:val="160"/>
        </w:trPr>
        <w:tc>
          <w:tcPr>
            <w:tcW w:w="2127" w:type="dxa"/>
          </w:tcPr>
          <w:p w14:paraId="66692D43" w14:textId="77777777" w:rsidR="00466311" w:rsidRPr="00AB35CF" w:rsidRDefault="00466311" w:rsidP="001708C1">
            <w:pPr>
              <w:pStyle w:val="TableBodyText"/>
              <w:keepNext w:val="0"/>
              <w:keepLines w:val="0"/>
              <w:spacing w:before="40" w:after="0"/>
              <w:jc w:val="left"/>
              <w:rPr>
                <w:b/>
              </w:rPr>
            </w:pPr>
            <w:r w:rsidRPr="00AB35CF">
              <w:rPr>
                <w:b/>
              </w:rPr>
              <w:t>Unlawful entry with intent — other</w:t>
            </w:r>
          </w:p>
        </w:tc>
        <w:tc>
          <w:tcPr>
            <w:tcW w:w="6652" w:type="dxa"/>
          </w:tcPr>
          <w:p w14:paraId="6BFA52C1" w14:textId="77777777" w:rsidR="00466311" w:rsidRPr="00AB35CF" w:rsidRDefault="00466311" w:rsidP="001708C1">
            <w:pPr>
              <w:pStyle w:val="TableBodyText"/>
              <w:keepNext w:val="0"/>
              <w:keepLines w:val="0"/>
              <w:spacing w:before="40" w:after="0"/>
              <w:jc w:val="left"/>
            </w:pPr>
            <w:r w:rsidRPr="00AB35CF">
              <w:t>The unlawful entry of a structure (whether forced or unforced) with intent to commit an offence, but which does not result in the taking of property from the structure. Excludes trespass or lawful entry with intent.</w:t>
            </w:r>
          </w:p>
        </w:tc>
      </w:tr>
      <w:tr w:rsidR="00466311" w:rsidRPr="00AB35CF" w14:paraId="547FC140" w14:textId="77777777" w:rsidTr="001708C1">
        <w:trPr>
          <w:trHeight w:val="160"/>
        </w:trPr>
        <w:tc>
          <w:tcPr>
            <w:tcW w:w="2127" w:type="dxa"/>
          </w:tcPr>
          <w:p w14:paraId="7702ACA6" w14:textId="77777777" w:rsidR="00466311" w:rsidRPr="00AB35CF" w:rsidRDefault="00466311" w:rsidP="001708C1">
            <w:pPr>
              <w:pStyle w:val="TableBodyText"/>
              <w:keepNext w:val="0"/>
              <w:keepLines w:val="0"/>
              <w:spacing w:before="40" w:after="0"/>
              <w:jc w:val="left"/>
              <w:rPr>
                <w:b/>
              </w:rPr>
            </w:pPr>
            <w:r w:rsidRPr="00AB35CF">
              <w:rPr>
                <w:b/>
              </w:rPr>
              <w:t>User cost of capital</w:t>
            </w:r>
          </w:p>
        </w:tc>
        <w:tc>
          <w:tcPr>
            <w:tcW w:w="6652" w:type="dxa"/>
          </w:tcPr>
          <w:p w14:paraId="3CA657B6" w14:textId="77777777" w:rsidR="00466311" w:rsidRPr="00AB35CF" w:rsidRDefault="00466311" w:rsidP="001708C1">
            <w:pPr>
              <w:pStyle w:val="TableBodyText"/>
              <w:keepNext w:val="0"/>
              <w:keepLines w:val="0"/>
              <w:spacing w:before="40" w:after="0"/>
              <w:jc w:val="left"/>
            </w:pPr>
            <w:r w:rsidRPr="00AB35CF">
              <w:t>The opportunity cost of funds tied up in the capital used to deliver services. Calculated as 8 per cent of the current value of non</w:t>
            </w:r>
            <w:r>
              <w:noBreakHyphen/>
            </w:r>
            <w:r w:rsidRPr="00AB35CF">
              <w:t>current physical assets (excluding land).</w:t>
            </w:r>
          </w:p>
        </w:tc>
      </w:tr>
      <w:tr w:rsidR="00466311" w:rsidRPr="00AB35CF" w14:paraId="6FB49B6A" w14:textId="77777777" w:rsidTr="002C42AB">
        <w:trPr>
          <w:trHeight w:val="160"/>
        </w:trPr>
        <w:tc>
          <w:tcPr>
            <w:tcW w:w="2127" w:type="dxa"/>
            <w:vAlign w:val="center"/>
          </w:tcPr>
          <w:p w14:paraId="44258FD0" w14:textId="77777777" w:rsidR="00466311" w:rsidRPr="00AB35CF" w:rsidRDefault="00466311" w:rsidP="002C42AB">
            <w:pPr>
              <w:pStyle w:val="TableBodyText"/>
              <w:keepNext w:val="0"/>
              <w:keepLines w:val="0"/>
              <w:spacing w:after="0"/>
              <w:jc w:val="left"/>
              <w:rPr>
                <w:b/>
              </w:rPr>
            </w:pPr>
            <w:r w:rsidRPr="00AB35CF">
              <w:rPr>
                <w:b/>
              </w:rPr>
              <w:t>Value of physical assets — buildings and fittings</w:t>
            </w:r>
            <w:r w:rsidRPr="00AB35CF">
              <w:rPr>
                <w:b/>
              </w:rPr>
              <w:tab/>
            </w:r>
          </w:p>
        </w:tc>
        <w:tc>
          <w:tcPr>
            <w:tcW w:w="6652" w:type="dxa"/>
            <w:vAlign w:val="center"/>
          </w:tcPr>
          <w:p w14:paraId="700AF70D" w14:textId="77777777" w:rsidR="00466311" w:rsidRPr="00AB35CF" w:rsidRDefault="00466311" w:rsidP="002C42AB">
            <w:pPr>
              <w:pStyle w:val="TableBodyText"/>
              <w:keepNext w:val="0"/>
              <w:keepLines w:val="0"/>
              <w:spacing w:after="0"/>
              <w:jc w:val="left"/>
            </w:pPr>
            <w:r w:rsidRPr="00AB35CF">
              <w:t>The value of buildings and fittings under the direct control of police.</w:t>
            </w:r>
          </w:p>
        </w:tc>
      </w:tr>
      <w:tr w:rsidR="00466311" w:rsidRPr="00AB35CF" w14:paraId="744E4717" w14:textId="77777777" w:rsidTr="002C42AB">
        <w:trPr>
          <w:trHeight w:val="160"/>
        </w:trPr>
        <w:tc>
          <w:tcPr>
            <w:tcW w:w="2127" w:type="dxa"/>
            <w:vAlign w:val="center"/>
          </w:tcPr>
          <w:p w14:paraId="7EBB2EB6" w14:textId="77777777" w:rsidR="00466311" w:rsidRPr="00AB35CF" w:rsidRDefault="00466311" w:rsidP="002C42AB">
            <w:pPr>
              <w:pStyle w:val="TableBodyText"/>
              <w:keepNext w:val="0"/>
              <w:keepLines w:val="0"/>
              <w:spacing w:after="0"/>
              <w:jc w:val="left"/>
              <w:rPr>
                <w:b/>
              </w:rPr>
            </w:pPr>
            <w:r w:rsidRPr="00AB35CF">
              <w:rPr>
                <w:b/>
              </w:rPr>
              <w:t>Value of physical assets — land</w:t>
            </w:r>
          </w:p>
        </w:tc>
        <w:tc>
          <w:tcPr>
            <w:tcW w:w="6652" w:type="dxa"/>
            <w:vAlign w:val="center"/>
          </w:tcPr>
          <w:p w14:paraId="6DFBEA09" w14:textId="77777777" w:rsidR="00466311" w:rsidRPr="00AB35CF" w:rsidRDefault="00466311" w:rsidP="002C42AB">
            <w:pPr>
              <w:pStyle w:val="TableBodyText"/>
              <w:keepNext w:val="0"/>
              <w:keepLines w:val="0"/>
              <w:spacing w:after="0"/>
              <w:jc w:val="left"/>
            </w:pPr>
            <w:r w:rsidRPr="00AB35CF">
              <w:t>The value of land under the direct control of police.</w:t>
            </w:r>
          </w:p>
        </w:tc>
      </w:tr>
      <w:tr w:rsidR="00466311" w:rsidRPr="00AB35CF" w14:paraId="511A9FA6" w14:textId="77777777" w:rsidTr="002C42AB">
        <w:trPr>
          <w:trHeight w:val="207"/>
        </w:trPr>
        <w:tc>
          <w:tcPr>
            <w:tcW w:w="2127" w:type="dxa"/>
            <w:vAlign w:val="center"/>
          </w:tcPr>
          <w:p w14:paraId="7A0A25E1" w14:textId="77777777" w:rsidR="00466311" w:rsidRPr="00AB35CF" w:rsidRDefault="00466311" w:rsidP="002C42AB">
            <w:pPr>
              <w:pStyle w:val="TableBodyText"/>
              <w:keepNext w:val="0"/>
              <w:keepLines w:val="0"/>
              <w:spacing w:after="0"/>
              <w:jc w:val="left"/>
              <w:rPr>
                <w:b/>
              </w:rPr>
            </w:pPr>
            <w:r w:rsidRPr="00AB35CF">
              <w:rPr>
                <w:b/>
              </w:rPr>
              <w:t>Value of physical assets — other</w:t>
            </w:r>
          </w:p>
        </w:tc>
        <w:tc>
          <w:tcPr>
            <w:tcW w:w="6652" w:type="dxa"/>
            <w:vAlign w:val="center"/>
          </w:tcPr>
          <w:p w14:paraId="725C118F" w14:textId="77777777" w:rsidR="00466311" w:rsidRPr="00AB35CF" w:rsidRDefault="00466311" w:rsidP="002C42AB">
            <w:pPr>
              <w:pStyle w:val="TableBodyText"/>
              <w:keepNext w:val="0"/>
              <w:keepLines w:val="0"/>
              <w:spacing w:after="0"/>
              <w:jc w:val="left"/>
            </w:pPr>
            <w:r w:rsidRPr="00AB35CF">
              <w:t>The value of motor vehicles, computer equipment, and general plant and equipment under the direct control of police.</w:t>
            </w:r>
          </w:p>
        </w:tc>
      </w:tr>
      <w:bookmarkEnd w:id="29"/>
    </w:tbl>
    <w:p w14:paraId="7712113D" w14:textId="77777777" w:rsidR="00466311" w:rsidRDefault="00466311" w:rsidP="002C42AB">
      <w:pPr>
        <w:pStyle w:val="BodyText"/>
      </w:pPr>
    </w:p>
    <w:sectPr w:rsidR="00466311" w:rsidSect="001D7157">
      <w:headerReference w:type="even" r:id="rId14"/>
      <w:headerReference w:type="default" r:id="rId15"/>
      <w:footerReference w:type="default" r:id="rId16"/>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4307" w14:textId="77777777" w:rsidR="005D6B2F" w:rsidRDefault="005D6B2F">
      <w:r>
        <w:separator/>
      </w:r>
    </w:p>
  </w:endnote>
  <w:endnote w:type="continuationSeparator" w:id="0">
    <w:p w14:paraId="0EDE8F52" w14:textId="77777777" w:rsidR="005D6B2F" w:rsidRDefault="005D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5" w:type="dxa"/>
      <w:tblBorders>
        <w:top w:val="single" w:sz="4" w:space="0" w:color="auto"/>
      </w:tblBorders>
      <w:tblLayout w:type="fixed"/>
      <w:tblCellMar>
        <w:left w:w="0" w:type="dxa"/>
        <w:right w:w="0" w:type="dxa"/>
      </w:tblCellMar>
      <w:tblLook w:val="0000" w:firstRow="0" w:lastRow="0" w:firstColumn="0" w:lastColumn="0" w:noHBand="0" w:noVBand="0"/>
    </w:tblPr>
    <w:tblGrid>
      <w:gridCol w:w="344"/>
      <w:gridCol w:w="5141"/>
      <w:gridCol w:w="3530"/>
    </w:tblGrid>
    <w:tr w:rsidR="005D6B2F" w14:paraId="3FC64CFE" w14:textId="77777777" w:rsidTr="00F607A4">
      <w:trPr>
        <w:trHeight w:hRule="exact" w:val="567"/>
      </w:trPr>
      <w:tc>
        <w:tcPr>
          <w:tcW w:w="510" w:type="dxa"/>
        </w:tcPr>
        <w:p w14:paraId="4DD5010D" w14:textId="46901FDB" w:rsidR="005D6B2F" w:rsidRPr="00A24443" w:rsidRDefault="005D6B2F" w:rsidP="00235CD0">
          <w:pPr>
            <w:pStyle w:val="Footer"/>
            <w:tabs>
              <w:tab w:val="left" w:pos="0"/>
            </w:tabs>
            <w:ind w:right="0"/>
            <w:rPr>
              <w:rStyle w:val="PageNumbe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3331C">
            <w:rPr>
              <w:rStyle w:val="PageNumber"/>
              <w:caps w:val="0"/>
              <w:noProof/>
            </w:rPr>
            <w:t>2</w:t>
          </w:r>
          <w:r w:rsidRPr="00A24443">
            <w:rPr>
              <w:rStyle w:val="PageNumber"/>
              <w:caps w:val="0"/>
            </w:rPr>
            <w:fldChar w:fldCharType="end"/>
          </w:r>
        </w:p>
      </w:tc>
      <w:tc>
        <w:tcPr>
          <w:tcW w:w="7767" w:type="dxa"/>
        </w:tcPr>
        <w:p w14:paraId="7F962417" w14:textId="15A7CE77" w:rsidR="005D6B2F" w:rsidRPr="0013739A" w:rsidRDefault="005D6B2F" w:rsidP="00235CD0">
          <w:pPr>
            <w:pStyle w:val="Footer"/>
            <w:rPr>
              <w:rFonts w:cs="Arial"/>
            </w:rPr>
          </w:pPr>
          <w:r>
            <w:rPr>
              <w:rFonts w:cs="Arial"/>
            </w:rPr>
            <w:t>report on government services 2020</w:t>
          </w:r>
          <w:r w:rsidR="0047211B">
            <w:rPr>
              <w:rFonts w:cs="Arial"/>
            </w:rPr>
            <w:t>06</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26" w:name="DraftReportEven"/>
          <w:bookmarkEnd w:id="26"/>
        </w:p>
      </w:tc>
      <w:tc>
        <w:tcPr>
          <w:tcW w:w="5331" w:type="dxa"/>
        </w:tcPr>
        <w:p w14:paraId="3DF3746D" w14:textId="77777777" w:rsidR="005D6B2F" w:rsidRDefault="005D6B2F" w:rsidP="00717D2B">
          <w:pPr>
            <w:pStyle w:val="Footer"/>
          </w:pPr>
        </w:p>
      </w:tc>
    </w:tr>
  </w:tbl>
  <w:p w14:paraId="35848C7B" w14:textId="77777777" w:rsidR="005D6B2F" w:rsidRDefault="005D6B2F" w:rsidP="00717D2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D6B2F" w14:paraId="4A3680C5" w14:textId="77777777" w:rsidTr="007B3C4E">
      <w:trPr>
        <w:trHeight w:hRule="exact" w:val="567"/>
      </w:trPr>
      <w:tc>
        <w:tcPr>
          <w:tcW w:w="510" w:type="dxa"/>
        </w:tcPr>
        <w:p w14:paraId="6FE96B59" w14:textId="77777777" w:rsidR="005D6B2F" w:rsidRDefault="005D6B2F" w:rsidP="00717D2B">
          <w:pPr>
            <w:pStyle w:val="Footer"/>
            <w:ind w:right="360" w:firstLine="360"/>
          </w:pPr>
        </w:p>
      </w:tc>
      <w:tc>
        <w:tcPr>
          <w:tcW w:w="7767" w:type="dxa"/>
        </w:tcPr>
        <w:p w14:paraId="68C82366" w14:textId="1119BA3E" w:rsidR="005D6B2F" w:rsidRPr="00BA5B14" w:rsidRDefault="005D6B2F" w:rsidP="00235CD0">
          <w:pPr>
            <w:pStyle w:val="Footer"/>
            <w:jc w:val="right"/>
            <w:rPr>
              <w:rFonts w:cs="Arial"/>
            </w:rPr>
          </w:pPr>
          <w:r>
            <w:rPr>
              <w:rFonts w:cs="Arial"/>
            </w:rPr>
            <w:t>police services INTERPRETATIVE MATERIAl</w:t>
          </w:r>
        </w:p>
      </w:tc>
      <w:tc>
        <w:tcPr>
          <w:tcW w:w="510" w:type="dxa"/>
        </w:tcPr>
        <w:p w14:paraId="6102F9D0" w14:textId="4CEC311B" w:rsidR="005D6B2F" w:rsidRPr="00A24443" w:rsidRDefault="005D6B2F" w:rsidP="00235CD0">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3331C">
            <w:rPr>
              <w:rStyle w:val="PageNumber"/>
              <w:caps w:val="0"/>
              <w:noProof/>
            </w:rPr>
            <w:t>1</w:t>
          </w:r>
          <w:r w:rsidRPr="00A24443">
            <w:rPr>
              <w:rStyle w:val="PageNumber"/>
              <w:caps w:val="0"/>
            </w:rPr>
            <w:fldChar w:fldCharType="end"/>
          </w:r>
        </w:p>
      </w:tc>
    </w:tr>
  </w:tbl>
  <w:p w14:paraId="27F6E819" w14:textId="77777777" w:rsidR="005D6B2F" w:rsidRDefault="005D6B2F" w:rsidP="00717D2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93"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673"/>
      <w:gridCol w:w="510"/>
    </w:tblGrid>
    <w:tr w:rsidR="005D6B2F" w14:paraId="2700137C" w14:textId="77777777" w:rsidTr="00EF0A82">
      <w:trPr>
        <w:trHeight w:hRule="exact" w:val="567"/>
      </w:trPr>
      <w:tc>
        <w:tcPr>
          <w:tcW w:w="510" w:type="dxa"/>
        </w:tcPr>
        <w:p w14:paraId="1D853DC8" w14:textId="77777777" w:rsidR="005D6B2F" w:rsidRDefault="005D6B2F" w:rsidP="00717D2B">
          <w:pPr>
            <w:pStyle w:val="Footer"/>
            <w:ind w:right="360" w:firstLine="360"/>
          </w:pPr>
        </w:p>
      </w:tc>
      <w:tc>
        <w:tcPr>
          <w:tcW w:w="12673" w:type="dxa"/>
        </w:tcPr>
        <w:p w14:paraId="1B9FDF7A" w14:textId="56D18EAE" w:rsidR="005D6B2F" w:rsidRPr="00BA5B14" w:rsidRDefault="005D6B2F" w:rsidP="00717D2B">
          <w:pPr>
            <w:pStyle w:val="Footer"/>
            <w:rPr>
              <w:rFonts w:cs="Arial"/>
            </w:rPr>
          </w:pPr>
          <w:r>
            <w:rPr>
              <w:rFonts w:cs="Arial"/>
            </w:rPr>
            <w:t>police services INTERPRETATIVE MATERIAl</w:t>
          </w:r>
        </w:p>
      </w:tc>
      <w:tc>
        <w:tcPr>
          <w:tcW w:w="510" w:type="dxa"/>
        </w:tcPr>
        <w:p w14:paraId="5F4CF92D" w14:textId="1323CB5C" w:rsidR="005D6B2F" w:rsidRPr="00A24443" w:rsidRDefault="005D6B2F" w:rsidP="00717D2B">
          <w:pPr>
            <w:pStyle w:val="Footer"/>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3331C">
            <w:rPr>
              <w:rStyle w:val="PageNumber"/>
              <w:caps w:val="0"/>
              <w:noProof/>
            </w:rPr>
            <w:t>13</w:t>
          </w:r>
          <w:r w:rsidRPr="00A24443">
            <w:rPr>
              <w:rStyle w:val="PageNumber"/>
              <w:caps w:val="0"/>
            </w:rPr>
            <w:fldChar w:fldCharType="end"/>
          </w:r>
        </w:p>
      </w:tc>
    </w:tr>
  </w:tbl>
  <w:p w14:paraId="48F8313F" w14:textId="77777777" w:rsidR="005D6B2F" w:rsidRDefault="005D6B2F" w:rsidP="00717D2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5D6B2F" w14:paraId="2528F660" w14:textId="77777777" w:rsidTr="007D047A">
      <w:trPr>
        <w:trHeight w:hRule="exact" w:val="567"/>
      </w:trPr>
      <w:tc>
        <w:tcPr>
          <w:tcW w:w="510" w:type="dxa"/>
        </w:tcPr>
        <w:p w14:paraId="645EF6A1" w14:textId="77777777" w:rsidR="005D6B2F" w:rsidRDefault="005D6B2F" w:rsidP="007D047A">
          <w:pPr>
            <w:pStyle w:val="Footer"/>
            <w:ind w:right="360" w:firstLine="360"/>
          </w:pPr>
        </w:p>
      </w:tc>
      <w:tc>
        <w:tcPr>
          <w:tcW w:w="7765" w:type="dxa"/>
        </w:tcPr>
        <w:p w14:paraId="2A28740D" w14:textId="01DE2FF6" w:rsidR="005D6B2F" w:rsidRPr="00BA5B14" w:rsidRDefault="005D6B2F" w:rsidP="00E5786F">
          <w:pPr>
            <w:pStyle w:val="Footer"/>
            <w:jc w:val="right"/>
            <w:rPr>
              <w:rFonts w:cs="Arial"/>
            </w:rPr>
          </w:pPr>
          <w:r>
            <w:rPr>
              <w:rFonts w:cs="Arial"/>
            </w:rPr>
            <w:t>police services INTERPRETATIVE MATERIAl</w:t>
          </w:r>
        </w:p>
      </w:tc>
      <w:tc>
        <w:tcPr>
          <w:tcW w:w="512" w:type="dxa"/>
        </w:tcPr>
        <w:p w14:paraId="6CF8F056" w14:textId="68838957" w:rsidR="005D6B2F" w:rsidRPr="00A24443" w:rsidRDefault="005D6B2F" w:rsidP="00E5786F">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3331C">
            <w:rPr>
              <w:rStyle w:val="PageNumber"/>
              <w:caps w:val="0"/>
              <w:noProof/>
            </w:rPr>
            <w:t>17</w:t>
          </w:r>
          <w:r w:rsidRPr="00A24443">
            <w:rPr>
              <w:rStyle w:val="PageNumber"/>
              <w:caps w:val="0"/>
            </w:rPr>
            <w:fldChar w:fldCharType="end"/>
          </w:r>
        </w:p>
      </w:tc>
    </w:tr>
  </w:tbl>
  <w:p w14:paraId="2F808057" w14:textId="77777777" w:rsidR="005D6B2F" w:rsidRDefault="005D6B2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CD0C" w14:textId="77777777" w:rsidR="005D6B2F" w:rsidRDefault="005D6B2F">
      <w:r>
        <w:separator/>
      </w:r>
    </w:p>
  </w:footnote>
  <w:footnote w:type="continuationSeparator" w:id="0">
    <w:p w14:paraId="01EB8139" w14:textId="77777777" w:rsidR="005D6B2F" w:rsidRDefault="005D6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55976" w14:paraId="789AB139" w14:textId="77777777" w:rsidTr="003E676E">
      <w:tc>
        <w:tcPr>
          <w:tcW w:w="2155" w:type="dxa"/>
          <w:tcBorders>
            <w:top w:val="single" w:sz="24" w:space="0" w:color="auto"/>
          </w:tcBorders>
        </w:tcPr>
        <w:p w14:paraId="03155CD7" w14:textId="77777777" w:rsidR="00655976" w:rsidRDefault="00655976" w:rsidP="00655976">
          <w:pPr>
            <w:pStyle w:val="HeaderEven"/>
          </w:pPr>
        </w:p>
      </w:tc>
      <w:tc>
        <w:tcPr>
          <w:tcW w:w="6634" w:type="dxa"/>
          <w:tcBorders>
            <w:top w:val="single" w:sz="6" w:space="0" w:color="auto"/>
          </w:tcBorders>
        </w:tcPr>
        <w:p w14:paraId="65974E10" w14:textId="22D73651" w:rsidR="00655976" w:rsidRPr="007A1D0A" w:rsidRDefault="00655976" w:rsidP="004E41CE">
          <w:pPr>
            <w:pStyle w:val="HeaderEven"/>
            <w:jc w:val="right"/>
            <w:rPr>
              <w:sz w:val="26"/>
              <w:szCs w:val="24"/>
            </w:rPr>
          </w:pPr>
        </w:p>
      </w:tc>
    </w:tr>
  </w:tbl>
  <w:p w14:paraId="3A5C60CB" w14:textId="77777777" w:rsidR="005D6B2F" w:rsidRDefault="005D6B2F" w:rsidP="00717D2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6B2F" w14:paraId="4CB0EECB" w14:textId="77777777" w:rsidTr="00FE2013">
      <w:tc>
        <w:tcPr>
          <w:tcW w:w="6634" w:type="dxa"/>
          <w:tcBorders>
            <w:top w:val="single" w:sz="6" w:space="0" w:color="auto"/>
          </w:tcBorders>
        </w:tcPr>
        <w:p w14:paraId="0A220CF2" w14:textId="6422B719" w:rsidR="005D6B2F" w:rsidRPr="00264CBA" w:rsidRDefault="005D6B2F" w:rsidP="004E41CE">
          <w:pPr>
            <w:pStyle w:val="Header"/>
            <w:rPr>
              <w:rFonts w:cs="Arial"/>
            </w:rPr>
          </w:pPr>
        </w:p>
      </w:tc>
      <w:tc>
        <w:tcPr>
          <w:tcW w:w="2155" w:type="dxa"/>
          <w:tcBorders>
            <w:top w:val="single" w:sz="24" w:space="0" w:color="auto"/>
          </w:tcBorders>
        </w:tcPr>
        <w:p w14:paraId="575756FC" w14:textId="77777777" w:rsidR="005D6B2F" w:rsidRDefault="005D6B2F" w:rsidP="00717D2B">
          <w:pPr>
            <w:pStyle w:val="HeaderOdd"/>
          </w:pPr>
        </w:p>
      </w:tc>
    </w:tr>
  </w:tbl>
  <w:p w14:paraId="3AC5B524" w14:textId="77777777" w:rsidR="005D6B2F" w:rsidRDefault="005D6B2F" w:rsidP="00717D2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5D6B2F" w14:paraId="76A52168" w14:textId="77777777" w:rsidTr="006A2B6D">
      <w:tc>
        <w:tcPr>
          <w:tcW w:w="11482" w:type="dxa"/>
          <w:tcBorders>
            <w:top w:val="single" w:sz="6" w:space="0" w:color="auto"/>
          </w:tcBorders>
        </w:tcPr>
        <w:p w14:paraId="2819B8D9" w14:textId="397AA1E7" w:rsidR="005D6B2F" w:rsidRPr="00264CBA" w:rsidRDefault="005D6B2F" w:rsidP="00717D2B">
          <w:pPr>
            <w:pStyle w:val="Header"/>
            <w:rPr>
              <w:rFonts w:cs="Arial"/>
            </w:rPr>
          </w:pPr>
        </w:p>
      </w:tc>
      <w:tc>
        <w:tcPr>
          <w:tcW w:w="2155" w:type="dxa"/>
          <w:tcBorders>
            <w:top w:val="single" w:sz="4" w:space="0" w:color="auto"/>
          </w:tcBorders>
        </w:tcPr>
        <w:p w14:paraId="7DD53026" w14:textId="77777777" w:rsidR="005D6B2F" w:rsidRDefault="005D6B2F" w:rsidP="006A2B6D">
          <w:pPr>
            <w:pStyle w:val="HeaderOdd"/>
            <w:jc w:val="center"/>
          </w:pPr>
        </w:p>
      </w:tc>
    </w:tr>
  </w:tbl>
  <w:p w14:paraId="37FF7982" w14:textId="77777777" w:rsidR="005D6B2F" w:rsidRDefault="005D6B2F" w:rsidP="00717D2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84" w:type="dxa"/>
      <w:tblInd w:w="142" w:type="dxa"/>
      <w:tblLayout w:type="fixed"/>
      <w:tblCellMar>
        <w:left w:w="0" w:type="dxa"/>
        <w:right w:w="0" w:type="dxa"/>
      </w:tblCellMar>
      <w:tblLook w:val="0000" w:firstRow="0" w:lastRow="0" w:firstColumn="0" w:lastColumn="0" w:noHBand="0" w:noVBand="0"/>
    </w:tblPr>
    <w:tblGrid>
      <w:gridCol w:w="223"/>
      <w:gridCol w:w="8461"/>
    </w:tblGrid>
    <w:tr w:rsidR="005D6B2F" w14:paraId="1073BD66" w14:textId="77777777" w:rsidTr="00CD407E">
      <w:trPr>
        <w:trHeight w:val="325"/>
      </w:trPr>
      <w:tc>
        <w:tcPr>
          <w:tcW w:w="223" w:type="dxa"/>
          <w:tcBorders>
            <w:top w:val="single" w:sz="4" w:space="0" w:color="auto"/>
          </w:tcBorders>
        </w:tcPr>
        <w:p w14:paraId="02094994" w14:textId="77777777" w:rsidR="005D6B2F" w:rsidRDefault="005D6B2F" w:rsidP="00CD407E">
          <w:pPr>
            <w:pStyle w:val="HeaderEven"/>
          </w:pPr>
        </w:p>
      </w:tc>
      <w:tc>
        <w:tcPr>
          <w:tcW w:w="8461" w:type="dxa"/>
          <w:tcBorders>
            <w:top w:val="single" w:sz="6" w:space="0" w:color="auto"/>
          </w:tcBorders>
        </w:tcPr>
        <w:p w14:paraId="39586DA9" w14:textId="2453AF59" w:rsidR="005D6B2F" w:rsidRDefault="005D6B2F" w:rsidP="006A2B6D">
          <w:pPr>
            <w:pStyle w:val="Header"/>
            <w:jc w:val="right"/>
          </w:pPr>
        </w:p>
      </w:tc>
    </w:tr>
  </w:tbl>
  <w:p w14:paraId="4335A3BB" w14:textId="77777777" w:rsidR="005D6B2F" w:rsidRDefault="005D6B2F" w:rsidP="00717D2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D6B2F" w14:paraId="6A455E95" w14:textId="77777777" w:rsidTr="006A2B6D">
      <w:tc>
        <w:tcPr>
          <w:tcW w:w="6634" w:type="dxa"/>
          <w:tcBorders>
            <w:top w:val="single" w:sz="6" w:space="0" w:color="auto"/>
          </w:tcBorders>
        </w:tcPr>
        <w:p w14:paraId="57154E92" w14:textId="1A284B5A" w:rsidR="005D6B2F" w:rsidRPr="00264CBA" w:rsidRDefault="005D6B2F" w:rsidP="00717D2B">
          <w:pPr>
            <w:pStyle w:val="Header"/>
            <w:rPr>
              <w:rFonts w:cs="Arial"/>
            </w:rPr>
          </w:pPr>
        </w:p>
      </w:tc>
      <w:tc>
        <w:tcPr>
          <w:tcW w:w="2155" w:type="dxa"/>
          <w:tcBorders>
            <w:top w:val="single" w:sz="4" w:space="0" w:color="auto"/>
          </w:tcBorders>
        </w:tcPr>
        <w:p w14:paraId="67740DE1" w14:textId="77777777" w:rsidR="005D6B2F" w:rsidRDefault="005D6B2F" w:rsidP="00717D2B">
          <w:pPr>
            <w:pStyle w:val="HeaderOdd"/>
          </w:pPr>
        </w:p>
      </w:tc>
    </w:tr>
  </w:tbl>
  <w:p w14:paraId="024A5EE9" w14:textId="77777777" w:rsidR="005D6B2F" w:rsidRDefault="005D6B2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2"/>
  </w:num>
  <w:num w:numId="3">
    <w:abstractNumId w:val="16"/>
  </w:num>
  <w:num w:numId="4">
    <w:abstractNumId w:val="3"/>
  </w:num>
  <w:num w:numId="5">
    <w:abstractNumId w:val="21"/>
  </w:num>
  <w:num w:numId="6">
    <w:abstractNumId w:val="18"/>
  </w:num>
  <w:num w:numId="7">
    <w:abstractNumId w:val="7"/>
  </w:num>
  <w:num w:numId="8">
    <w:abstractNumId w:val="17"/>
  </w:num>
  <w:num w:numId="9">
    <w:abstractNumId w:val="6"/>
  </w:num>
  <w:num w:numId="10">
    <w:abstractNumId w:val="5"/>
  </w:num>
  <w:num w:numId="11">
    <w:abstractNumId w:val="12"/>
  </w:num>
  <w:num w:numId="12">
    <w:abstractNumId w:val="13"/>
  </w:num>
  <w:num w:numId="13">
    <w:abstractNumId w:val="4"/>
  </w:num>
  <w:num w:numId="14">
    <w:abstractNumId w:val="19"/>
  </w:num>
  <w:num w:numId="15">
    <w:abstractNumId w:val="22"/>
  </w:num>
  <w:num w:numId="16">
    <w:abstractNumId w:val="15"/>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9"/>
  </w:num>
  <w:num w:numId="22">
    <w:abstractNumId w:val="8"/>
  </w:num>
  <w:num w:numId="23">
    <w:abstractNumId w:val="10"/>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5691"/>
    <w:rsid w:val="00011C3F"/>
    <w:rsid w:val="0001409F"/>
    <w:rsid w:val="00015EE4"/>
    <w:rsid w:val="00017606"/>
    <w:rsid w:val="00017833"/>
    <w:rsid w:val="000178A5"/>
    <w:rsid w:val="000227D5"/>
    <w:rsid w:val="000245AA"/>
    <w:rsid w:val="0003061B"/>
    <w:rsid w:val="0003649F"/>
    <w:rsid w:val="0003664B"/>
    <w:rsid w:val="0004111F"/>
    <w:rsid w:val="00055077"/>
    <w:rsid w:val="0005519C"/>
    <w:rsid w:val="000565B3"/>
    <w:rsid w:val="0007150B"/>
    <w:rsid w:val="00084605"/>
    <w:rsid w:val="000938F5"/>
    <w:rsid w:val="00094E9C"/>
    <w:rsid w:val="0009563E"/>
    <w:rsid w:val="00095663"/>
    <w:rsid w:val="00096E55"/>
    <w:rsid w:val="0009783E"/>
    <w:rsid w:val="000A0109"/>
    <w:rsid w:val="000A671B"/>
    <w:rsid w:val="000B1022"/>
    <w:rsid w:val="000B601B"/>
    <w:rsid w:val="000C207E"/>
    <w:rsid w:val="000D207D"/>
    <w:rsid w:val="000D2243"/>
    <w:rsid w:val="000D41E9"/>
    <w:rsid w:val="000E37DC"/>
    <w:rsid w:val="000E623C"/>
    <w:rsid w:val="000E7AF7"/>
    <w:rsid w:val="000F0035"/>
    <w:rsid w:val="000F04E7"/>
    <w:rsid w:val="000F060A"/>
    <w:rsid w:val="000F420B"/>
    <w:rsid w:val="000F539C"/>
    <w:rsid w:val="00110116"/>
    <w:rsid w:val="0011755E"/>
    <w:rsid w:val="00120072"/>
    <w:rsid w:val="00120E72"/>
    <w:rsid w:val="00125381"/>
    <w:rsid w:val="00126EB8"/>
    <w:rsid w:val="001274D4"/>
    <w:rsid w:val="001307CD"/>
    <w:rsid w:val="001363AA"/>
    <w:rsid w:val="0013739A"/>
    <w:rsid w:val="00141DEC"/>
    <w:rsid w:val="00142165"/>
    <w:rsid w:val="0015033B"/>
    <w:rsid w:val="00157B55"/>
    <w:rsid w:val="00162434"/>
    <w:rsid w:val="001708C1"/>
    <w:rsid w:val="00176E34"/>
    <w:rsid w:val="00182F06"/>
    <w:rsid w:val="00183E82"/>
    <w:rsid w:val="001878BB"/>
    <w:rsid w:val="00191835"/>
    <w:rsid w:val="00191AE0"/>
    <w:rsid w:val="0019293B"/>
    <w:rsid w:val="0019426B"/>
    <w:rsid w:val="001A6A4B"/>
    <w:rsid w:val="001C0865"/>
    <w:rsid w:val="001C0AED"/>
    <w:rsid w:val="001C3ABA"/>
    <w:rsid w:val="001C5111"/>
    <w:rsid w:val="001D4849"/>
    <w:rsid w:val="001D7157"/>
    <w:rsid w:val="001E7BE8"/>
    <w:rsid w:val="001F0248"/>
    <w:rsid w:val="001F3EB3"/>
    <w:rsid w:val="001F4F86"/>
    <w:rsid w:val="001F6A68"/>
    <w:rsid w:val="00200470"/>
    <w:rsid w:val="002028DB"/>
    <w:rsid w:val="00202C2C"/>
    <w:rsid w:val="00203050"/>
    <w:rsid w:val="002108E1"/>
    <w:rsid w:val="002135AB"/>
    <w:rsid w:val="002144BE"/>
    <w:rsid w:val="002320B8"/>
    <w:rsid w:val="00235CD0"/>
    <w:rsid w:val="00242133"/>
    <w:rsid w:val="00242279"/>
    <w:rsid w:val="00243997"/>
    <w:rsid w:val="0024516C"/>
    <w:rsid w:val="00245C82"/>
    <w:rsid w:val="00247B32"/>
    <w:rsid w:val="002627A0"/>
    <w:rsid w:val="00270658"/>
    <w:rsid w:val="002724BA"/>
    <w:rsid w:val="00272D19"/>
    <w:rsid w:val="0028521D"/>
    <w:rsid w:val="00291B40"/>
    <w:rsid w:val="002B1967"/>
    <w:rsid w:val="002B4008"/>
    <w:rsid w:val="002C2E3C"/>
    <w:rsid w:val="002C42AB"/>
    <w:rsid w:val="002C439F"/>
    <w:rsid w:val="002C5A8C"/>
    <w:rsid w:val="002C6BBC"/>
    <w:rsid w:val="002C7403"/>
    <w:rsid w:val="002D0C42"/>
    <w:rsid w:val="002D0E8E"/>
    <w:rsid w:val="002D51BA"/>
    <w:rsid w:val="002D74D0"/>
    <w:rsid w:val="002F7F25"/>
    <w:rsid w:val="00301189"/>
    <w:rsid w:val="00301E4A"/>
    <w:rsid w:val="00313D45"/>
    <w:rsid w:val="003168B8"/>
    <w:rsid w:val="00322D64"/>
    <w:rsid w:val="00323E09"/>
    <w:rsid w:val="00333344"/>
    <w:rsid w:val="00333932"/>
    <w:rsid w:val="00340A08"/>
    <w:rsid w:val="00340E32"/>
    <w:rsid w:val="003424F6"/>
    <w:rsid w:val="00347711"/>
    <w:rsid w:val="00350275"/>
    <w:rsid w:val="003518AA"/>
    <w:rsid w:val="00352165"/>
    <w:rsid w:val="00353182"/>
    <w:rsid w:val="00354A4F"/>
    <w:rsid w:val="003565D9"/>
    <w:rsid w:val="003602E1"/>
    <w:rsid w:val="003603D7"/>
    <w:rsid w:val="003615D8"/>
    <w:rsid w:val="00364E8D"/>
    <w:rsid w:val="0037026F"/>
    <w:rsid w:val="00370C08"/>
    <w:rsid w:val="00371240"/>
    <w:rsid w:val="003735DC"/>
    <w:rsid w:val="00374731"/>
    <w:rsid w:val="00376E59"/>
    <w:rsid w:val="00377EC1"/>
    <w:rsid w:val="00380340"/>
    <w:rsid w:val="003919F9"/>
    <w:rsid w:val="003920CF"/>
    <w:rsid w:val="00394AB7"/>
    <w:rsid w:val="003A3B23"/>
    <w:rsid w:val="003B23C2"/>
    <w:rsid w:val="003C2808"/>
    <w:rsid w:val="003C38B5"/>
    <w:rsid w:val="003C5022"/>
    <w:rsid w:val="003C5D99"/>
    <w:rsid w:val="003D1087"/>
    <w:rsid w:val="003D778C"/>
    <w:rsid w:val="003E2F59"/>
    <w:rsid w:val="003E746B"/>
    <w:rsid w:val="003F0789"/>
    <w:rsid w:val="00401882"/>
    <w:rsid w:val="004100C8"/>
    <w:rsid w:val="00411DBD"/>
    <w:rsid w:val="00412ACE"/>
    <w:rsid w:val="004145D2"/>
    <w:rsid w:val="0041642B"/>
    <w:rsid w:val="00425128"/>
    <w:rsid w:val="00426CB4"/>
    <w:rsid w:val="00431249"/>
    <w:rsid w:val="004321D2"/>
    <w:rsid w:val="00434C19"/>
    <w:rsid w:val="00440285"/>
    <w:rsid w:val="004461EF"/>
    <w:rsid w:val="00447941"/>
    <w:rsid w:val="00450810"/>
    <w:rsid w:val="00455EBF"/>
    <w:rsid w:val="00460F20"/>
    <w:rsid w:val="00462C59"/>
    <w:rsid w:val="00466311"/>
    <w:rsid w:val="004679B7"/>
    <w:rsid w:val="00470737"/>
    <w:rsid w:val="0047211B"/>
    <w:rsid w:val="00477144"/>
    <w:rsid w:val="00484439"/>
    <w:rsid w:val="00487840"/>
    <w:rsid w:val="00491380"/>
    <w:rsid w:val="0049240C"/>
    <w:rsid w:val="0049459F"/>
    <w:rsid w:val="00496D19"/>
    <w:rsid w:val="004A366B"/>
    <w:rsid w:val="004A38DD"/>
    <w:rsid w:val="004A3A6F"/>
    <w:rsid w:val="004A7422"/>
    <w:rsid w:val="004A7D98"/>
    <w:rsid w:val="004B2A15"/>
    <w:rsid w:val="004B2F51"/>
    <w:rsid w:val="004B43AE"/>
    <w:rsid w:val="004B4652"/>
    <w:rsid w:val="004B4B27"/>
    <w:rsid w:val="004B76BE"/>
    <w:rsid w:val="004C30ED"/>
    <w:rsid w:val="004C69E5"/>
    <w:rsid w:val="004D5675"/>
    <w:rsid w:val="004E41CE"/>
    <w:rsid w:val="004E6288"/>
    <w:rsid w:val="004E76F6"/>
    <w:rsid w:val="0050538F"/>
    <w:rsid w:val="005066CA"/>
    <w:rsid w:val="0051306E"/>
    <w:rsid w:val="00517795"/>
    <w:rsid w:val="00523639"/>
    <w:rsid w:val="00531FE5"/>
    <w:rsid w:val="00532697"/>
    <w:rsid w:val="0053331C"/>
    <w:rsid w:val="00534C7C"/>
    <w:rsid w:val="00536E8D"/>
    <w:rsid w:val="0054011E"/>
    <w:rsid w:val="005402FA"/>
    <w:rsid w:val="00541E1A"/>
    <w:rsid w:val="00551EF5"/>
    <w:rsid w:val="00571F57"/>
    <w:rsid w:val="005729BD"/>
    <w:rsid w:val="00573437"/>
    <w:rsid w:val="00573BE3"/>
    <w:rsid w:val="00580154"/>
    <w:rsid w:val="00582AB2"/>
    <w:rsid w:val="00583C39"/>
    <w:rsid w:val="00585C3C"/>
    <w:rsid w:val="00586A90"/>
    <w:rsid w:val="00587F28"/>
    <w:rsid w:val="005909CF"/>
    <w:rsid w:val="0059112B"/>
    <w:rsid w:val="00591E71"/>
    <w:rsid w:val="00594BFE"/>
    <w:rsid w:val="005A0D41"/>
    <w:rsid w:val="005C1702"/>
    <w:rsid w:val="005D2E88"/>
    <w:rsid w:val="005D329F"/>
    <w:rsid w:val="005D6B2F"/>
    <w:rsid w:val="005E193D"/>
    <w:rsid w:val="005E1B73"/>
    <w:rsid w:val="005F48ED"/>
    <w:rsid w:val="00605234"/>
    <w:rsid w:val="00606E78"/>
    <w:rsid w:val="00606F27"/>
    <w:rsid w:val="00607364"/>
    <w:rsid w:val="00607BF1"/>
    <w:rsid w:val="006136A3"/>
    <w:rsid w:val="00621715"/>
    <w:rsid w:val="006277A4"/>
    <w:rsid w:val="00630D4D"/>
    <w:rsid w:val="00632A74"/>
    <w:rsid w:val="006353FD"/>
    <w:rsid w:val="006362EC"/>
    <w:rsid w:val="00645906"/>
    <w:rsid w:val="00651016"/>
    <w:rsid w:val="00654D42"/>
    <w:rsid w:val="00655976"/>
    <w:rsid w:val="00665122"/>
    <w:rsid w:val="00666E02"/>
    <w:rsid w:val="0067648C"/>
    <w:rsid w:val="0067787A"/>
    <w:rsid w:val="006843B6"/>
    <w:rsid w:val="006A0F0C"/>
    <w:rsid w:val="006A2B6D"/>
    <w:rsid w:val="006A4655"/>
    <w:rsid w:val="006A5848"/>
    <w:rsid w:val="006A7758"/>
    <w:rsid w:val="006B2B3C"/>
    <w:rsid w:val="006B75F9"/>
    <w:rsid w:val="006C1D81"/>
    <w:rsid w:val="006C7038"/>
    <w:rsid w:val="006E73EF"/>
    <w:rsid w:val="00706B44"/>
    <w:rsid w:val="007079C9"/>
    <w:rsid w:val="00711C6B"/>
    <w:rsid w:val="00714D4D"/>
    <w:rsid w:val="007152E9"/>
    <w:rsid w:val="00716415"/>
    <w:rsid w:val="00717D2B"/>
    <w:rsid w:val="007266D3"/>
    <w:rsid w:val="00732029"/>
    <w:rsid w:val="00755D5E"/>
    <w:rsid w:val="007604BB"/>
    <w:rsid w:val="007632CD"/>
    <w:rsid w:val="00772909"/>
    <w:rsid w:val="007801F8"/>
    <w:rsid w:val="00782531"/>
    <w:rsid w:val="00785232"/>
    <w:rsid w:val="0079239E"/>
    <w:rsid w:val="0079701E"/>
    <w:rsid w:val="0079764D"/>
    <w:rsid w:val="007A21EB"/>
    <w:rsid w:val="007A223F"/>
    <w:rsid w:val="007A5766"/>
    <w:rsid w:val="007B19F2"/>
    <w:rsid w:val="007B1A93"/>
    <w:rsid w:val="007B1CB8"/>
    <w:rsid w:val="007B3C4E"/>
    <w:rsid w:val="007B7EC3"/>
    <w:rsid w:val="007C36C9"/>
    <w:rsid w:val="007D047A"/>
    <w:rsid w:val="007D19D2"/>
    <w:rsid w:val="007D41CB"/>
    <w:rsid w:val="007D6140"/>
    <w:rsid w:val="007D6401"/>
    <w:rsid w:val="007D6595"/>
    <w:rsid w:val="007E01E4"/>
    <w:rsid w:val="007E5CA1"/>
    <w:rsid w:val="007E7A12"/>
    <w:rsid w:val="007F7107"/>
    <w:rsid w:val="00800D4C"/>
    <w:rsid w:val="00802A23"/>
    <w:rsid w:val="0080722A"/>
    <w:rsid w:val="0081030F"/>
    <w:rsid w:val="00812082"/>
    <w:rsid w:val="00812F4A"/>
    <w:rsid w:val="00813739"/>
    <w:rsid w:val="008169F6"/>
    <w:rsid w:val="0082087D"/>
    <w:rsid w:val="00833CA3"/>
    <w:rsid w:val="00835771"/>
    <w:rsid w:val="0083734D"/>
    <w:rsid w:val="00842933"/>
    <w:rsid w:val="00844512"/>
    <w:rsid w:val="008470FA"/>
    <w:rsid w:val="00850E3B"/>
    <w:rsid w:val="0086082C"/>
    <w:rsid w:val="00864932"/>
    <w:rsid w:val="00864ADC"/>
    <w:rsid w:val="008702CE"/>
    <w:rsid w:val="00871B6C"/>
    <w:rsid w:val="00874B0C"/>
    <w:rsid w:val="0087525A"/>
    <w:rsid w:val="00875B4A"/>
    <w:rsid w:val="00880153"/>
    <w:rsid w:val="0088025F"/>
    <w:rsid w:val="00880F97"/>
    <w:rsid w:val="0088133A"/>
    <w:rsid w:val="0089285E"/>
    <w:rsid w:val="0089436C"/>
    <w:rsid w:val="008A57F3"/>
    <w:rsid w:val="008B037B"/>
    <w:rsid w:val="008C45F9"/>
    <w:rsid w:val="008D1E69"/>
    <w:rsid w:val="008D365C"/>
    <w:rsid w:val="008D7622"/>
    <w:rsid w:val="008E1DA5"/>
    <w:rsid w:val="008F3ACE"/>
    <w:rsid w:val="00901626"/>
    <w:rsid w:val="009021A6"/>
    <w:rsid w:val="009030BF"/>
    <w:rsid w:val="00903879"/>
    <w:rsid w:val="00903B52"/>
    <w:rsid w:val="00906C3C"/>
    <w:rsid w:val="0091032F"/>
    <w:rsid w:val="00914368"/>
    <w:rsid w:val="0091682A"/>
    <w:rsid w:val="00926A8A"/>
    <w:rsid w:val="00927B83"/>
    <w:rsid w:val="00931076"/>
    <w:rsid w:val="009345D9"/>
    <w:rsid w:val="00934B15"/>
    <w:rsid w:val="00940C87"/>
    <w:rsid w:val="00942B62"/>
    <w:rsid w:val="0095323B"/>
    <w:rsid w:val="009550F3"/>
    <w:rsid w:val="00956A0C"/>
    <w:rsid w:val="00956BD9"/>
    <w:rsid w:val="00962489"/>
    <w:rsid w:val="00962E60"/>
    <w:rsid w:val="00967CD3"/>
    <w:rsid w:val="00981AC7"/>
    <w:rsid w:val="00986F21"/>
    <w:rsid w:val="00990C2C"/>
    <w:rsid w:val="00996F4A"/>
    <w:rsid w:val="009A5171"/>
    <w:rsid w:val="009D72C7"/>
    <w:rsid w:val="009E0D8E"/>
    <w:rsid w:val="009E1844"/>
    <w:rsid w:val="009E53CD"/>
    <w:rsid w:val="009F0B37"/>
    <w:rsid w:val="009F0D1B"/>
    <w:rsid w:val="009F53DD"/>
    <w:rsid w:val="009F5BBD"/>
    <w:rsid w:val="009F67D7"/>
    <w:rsid w:val="009F696D"/>
    <w:rsid w:val="009F6BC6"/>
    <w:rsid w:val="009F6CBC"/>
    <w:rsid w:val="009F74EF"/>
    <w:rsid w:val="00A02826"/>
    <w:rsid w:val="00A034D1"/>
    <w:rsid w:val="00A060C8"/>
    <w:rsid w:val="00A1304A"/>
    <w:rsid w:val="00A15D5A"/>
    <w:rsid w:val="00A17328"/>
    <w:rsid w:val="00A23A20"/>
    <w:rsid w:val="00A24443"/>
    <w:rsid w:val="00A246A7"/>
    <w:rsid w:val="00A268B9"/>
    <w:rsid w:val="00A2703A"/>
    <w:rsid w:val="00A326E3"/>
    <w:rsid w:val="00A33DFF"/>
    <w:rsid w:val="00A35115"/>
    <w:rsid w:val="00A36D9A"/>
    <w:rsid w:val="00A402CD"/>
    <w:rsid w:val="00A451DC"/>
    <w:rsid w:val="00A50EE9"/>
    <w:rsid w:val="00A554AB"/>
    <w:rsid w:val="00A55CA7"/>
    <w:rsid w:val="00A57062"/>
    <w:rsid w:val="00A57744"/>
    <w:rsid w:val="00A67781"/>
    <w:rsid w:val="00A761F9"/>
    <w:rsid w:val="00A92B53"/>
    <w:rsid w:val="00A94FA6"/>
    <w:rsid w:val="00AA49A0"/>
    <w:rsid w:val="00AA6710"/>
    <w:rsid w:val="00AB0681"/>
    <w:rsid w:val="00AB4EF3"/>
    <w:rsid w:val="00AC270E"/>
    <w:rsid w:val="00AC3A15"/>
    <w:rsid w:val="00AC556C"/>
    <w:rsid w:val="00AD520B"/>
    <w:rsid w:val="00AD61EC"/>
    <w:rsid w:val="00AE1D9A"/>
    <w:rsid w:val="00AE3BCC"/>
    <w:rsid w:val="00AE6875"/>
    <w:rsid w:val="00AF5174"/>
    <w:rsid w:val="00B05E4A"/>
    <w:rsid w:val="00B06AC7"/>
    <w:rsid w:val="00B06ECD"/>
    <w:rsid w:val="00B21AB2"/>
    <w:rsid w:val="00B425C3"/>
    <w:rsid w:val="00B4373D"/>
    <w:rsid w:val="00B440AD"/>
    <w:rsid w:val="00B47115"/>
    <w:rsid w:val="00B479BB"/>
    <w:rsid w:val="00B53E7E"/>
    <w:rsid w:val="00B6342E"/>
    <w:rsid w:val="00B7113F"/>
    <w:rsid w:val="00B835A3"/>
    <w:rsid w:val="00B9476D"/>
    <w:rsid w:val="00BA2BCF"/>
    <w:rsid w:val="00BA5B14"/>
    <w:rsid w:val="00BA73B6"/>
    <w:rsid w:val="00BA7DA6"/>
    <w:rsid w:val="00BA7E27"/>
    <w:rsid w:val="00BB2603"/>
    <w:rsid w:val="00BB4FCD"/>
    <w:rsid w:val="00BC04E9"/>
    <w:rsid w:val="00BC765E"/>
    <w:rsid w:val="00BD13EA"/>
    <w:rsid w:val="00BD1B4D"/>
    <w:rsid w:val="00BD2596"/>
    <w:rsid w:val="00BD7C07"/>
    <w:rsid w:val="00BE1C9A"/>
    <w:rsid w:val="00BE3808"/>
    <w:rsid w:val="00C00A56"/>
    <w:rsid w:val="00C038A3"/>
    <w:rsid w:val="00C03B88"/>
    <w:rsid w:val="00C062E9"/>
    <w:rsid w:val="00C069AA"/>
    <w:rsid w:val="00C07B64"/>
    <w:rsid w:val="00C13721"/>
    <w:rsid w:val="00C14FE4"/>
    <w:rsid w:val="00C277BC"/>
    <w:rsid w:val="00C3066D"/>
    <w:rsid w:val="00C52416"/>
    <w:rsid w:val="00C543F4"/>
    <w:rsid w:val="00C56DD1"/>
    <w:rsid w:val="00C61884"/>
    <w:rsid w:val="00C6291C"/>
    <w:rsid w:val="00C62DB5"/>
    <w:rsid w:val="00C633CB"/>
    <w:rsid w:val="00C664CD"/>
    <w:rsid w:val="00C736B7"/>
    <w:rsid w:val="00C81D4A"/>
    <w:rsid w:val="00C8762C"/>
    <w:rsid w:val="00C9448F"/>
    <w:rsid w:val="00CA00F9"/>
    <w:rsid w:val="00CA2961"/>
    <w:rsid w:val="00CB50D7"/>
    <w:rsid w:val="00CB7177"/>
    <w:rsid w:val="00CB76F1"/>
    <w:rsid w:val="00CB7CED"/>
    <w:rsid w:val="00CC070F"/>
    <w:rsid w:val="00CC1998"/>
    <w:rsid w:val="00CC4946"/>
    <w:rsid w:val="00CC64A1"/>
    <w:rsid w:val="00CD407E"/>
    <w:rsid w:val="00CD79CD"/>
    <w:rsid w:val="00CE07B6"/>
    <w:rsid w:val="00CF12BC"/>
    <w:rsid w:val="00CF3B11"/>
    <w:rsid w:val="00CF47F6"/>
    <w:rsid w:val="00D00703"/>
    <w:rsid w:val="00D270A4"/>
    <w:rsid w:val="00D3118F"/>
    <w:rsid w:val="00D31FE9"/>
    <w:rsid w:val="00D34E1B"/>
    <w:rsid w:val="00D376BA"/>
    <w:rsid w:val="00D37ABD"/>
    <w:rsid w:val="00D434A0"/>
    <w:rsid w:val="00D45634"/>
    <w:rsid w:val="00D5568A"/>
    <w:rsid w:val="00D608A4"/>
    <w:rsid w:val="00D61811"/>
    <w:rsid w:val="00D63D73"/>
    <w:rsid w:val="00D64452"/>
    <w:rsid w:val="00D66214"/>
    <w:rsid w:val="00D66E1E"/>
    <w:rsid w:val="00D70696"/>
    <w:rsid w:val="00D745B1"/>
    <w:rsid w:val="00D75722"/>
    <w:rsid w:val="00D80CF5"/>
    <w:rsid w:val="00D8695D"/>
    <w:rsid w:val="00D90DE7"/>
    <w:rsid w:val="00DA5BBA"/>
    <w:rsid w:val="00DA7427"/>
    <w:rsid w:val="00DB0565"/>
    <w:rsid w:val="00DB26D2"/>
    <w:rsid w:val="00DB28AC"/>
    <w:rsid w:val="00DB67C9"/>
    <w:rsid w:val="00DC0C95"/>
    <w:rsid w:val="00DC4F0B"/>
    <w:rsid w:val="00DD6580"/>
    <w:rsid w:val="00DE08BE"/>
    <w:rsid w:val="00DE4D4C"/>
    <w:rsid w:val="00DE7211"/>
    <w:rsid w:val="00DF1F04"/>
    <w:rsid w:val="00E01D7F"/>
    <w:rsid w:val="00E03588"/>
    <w:rsid w:val="00E05C03"/>
    <w:rsid w:val="00E16871"/>
    <w:rsid w:val="00E16CF0"/>
    <w:rsid w:val="00E17C72"/>
    <w:rsid w:val="00E21FC6"/>
    <w:rsid w:val="00E34095"/>
    <w:rsid w:val="00E348ED"/>
    <w:rsid w:val="00E431A9"/>
    <w:rsid w:val="00E464F7"/>
    <w:rsid w:val="00E46BFB"/>
    <w:rsid w:val="00E47E1E"/>
    <w:rsid w:val="00E5786F"/>
    <w:rsid w:val="00E669E2"/>
    <w:rsid w:val="00E76135"/>
    <w:rsid w:val="00E81230"/>
    <w:rsid w:val="00E82F4F"/>
    <w:rsid w:val="00E8631E"/>
    <w:rsid w:val="00E864DF"/>
    <w:rsid w:val="00E90C74"/>
    <w:rsid w:val="00EB2CC3"/>
    <w:rsid w:val="00EB3C91"/>
    <w:rsid w:val="00EC2844"/>
    <w:rsid w:val="00EC5500"/>
    <w:rsid w:val="00ED18F8"/>
    <w:rsid w:val="00ED1A53"/>
    <w:rsid w:val="00EE6EDA"/>
    <w:rsid w:val="00EE778E"/>
    <w:rsid w:val="00EF0761"/>
    <w:rsid w:val="00EF0A82"/>
    <w:rsid w:val="00EF6719"/>
    <w:rsid w:val="00EF6C6C"/>
    <w:rsid w:val="00F056FC"/>
    <w:rsid w:val="00F0632F"/>
    <w:rsid w:val="00F069AE"/>
    <w:rsid w:val="00F10476"/>
    <w:rsid w:val="00F135D8"/>
    <w:rsid w:val="00F168A8"/>
    <w:rsid w:val="00F17040"/>
    <w:rsid w:val="00F24D46"/>
    <w:rsid w:val="00F25878"/>
    <w:rsid w:val="00F27DBF"/>
    <w:rsid w:val="00F31299"/>
    <w:rsid w:val="00F3534A"/>
    <w:rsid w:val="00F35BFB"/>
    <w:rsid w:val="00F36ACC"/>
    <w:rsid w:val="00F42BFB"/>
    <w:rsid w:val="00F51609"/>
    <w:rsid w:val="00F55C25"/>
    <w:rsid w:val="00F607A4"/>
    <w:rsid w:val="00F717B1"/>
    <w:rsid w:val="00F73727"/>
    <w:rsid w:val="00F766A7"/>
    <w:rsid w:val="00F76E5C"/>
    <w:rsid w:val="00F81006"/>
    <w:rsid w:val="00F81367"/>
    <w:rsid w:val="00F85325"/>
    <w:rsid w:val="00F87215"/>
    <w:rsid w:val="00F90583"/>
    <w:rsid w:val="00F90F86"/>
    <w:rsid w:val="00F92C5A"/>
    <w:rsid w:val="00FA3A21"/>
    <w:rsid w:val="00FB5741"/>
    <w:rsid w:val="00FC1C62"/>
    <w:rsid w:val="00FD1DD1"/>
    <w:rsid w:val="00FD22B1"/>
    <w:rsid w:val="00FD33F1"/>
    <w:rsid w:val="00FD3566"/>
    <w:rsid w:val="00FD519C"/>
    <w:rsid w:val="00FE2013"/>
    <w:rsid w:val="00FE3C71"/>
    <w:rsid w:val="00FE5397"/>
    <w:rsid w:val="00FE7F7E"/>
    <w:rsid w:val="00FF4F39"/>
    <w:rsid w:val="00FF6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41C5433D"/>
  <w15:docId w15:val="{F8003DD2-5F93-4EFC-BCCC-840E827D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583"/>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9476D"/>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9476D"/>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16871"/>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 w:type="character" w:customStyle="1" w:styleId="BoxChar">
    <w:name w:val="Box Char"/>
    <w:link w:val="Box"/>
    <w:rsid w:val="00C277BC"/>
    <w:rPr>
      <w:rFonts w:ascii="Arial" w:hAnsi="Arial"/>
    </w:rPr>
  </w:style>
  <w:style w:type="character" w:customStyle="1" w:styleId="BoxListBulletChar">
    <w:name w:val="Box List Bullet Char"/>
    <w:link w:val="BoxListBullet"/>
    <w:rsid w:val="00C277BC"/>
    <w:rPr>
      <w:rFonts w:ascii="Arial" w:hAnsi="Arial"/>
    </w:rPr>
  </w:style>
  <w:style w:type="character" w:customStyle="1" w:styleId="Heading1Char">
    <w:name w:val="Heading 1 Char"/>
    <w:basedOn w:val="DefaultParagraphFont"/>
    <w:link w:val="Heading1"/>
    <w:rsid w:val="00C277BC"/>
    <w:rPr>
      <w:sz w:val="52"/>
    </w:rPr>
  </w:style>
  <w:style w:type="character" w:customStyle="1" w:styleId="NoteChar">
    <w:name w:val="Note Char"/>
    <w:basedOn w:val="DefaultParagraphFont"/>
    <w:link w:val="Note"/>
    <w:locked/>
    <w:rsid w:val="00466311"/>
    <w:rPr>
      <w:rFonts w:ascii="Arial" w:hAnsi="Arial"/>
      <w:sz w:val="18"/>
    </w:rPr>
  </w:style>
  <w:style w:type="table" w:customStyle="1" w:styleId="TableGrid1">
    <w:name w:val="Table Grid1"/>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9A24-149C-4C00-9E9E-25612D09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2EE2E7FE</Template>
  <TotalTime>39</TotalTime>
  <Pages>17</Pages>
  <Words>5375</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Section 6 Police services - Report on Government Services 202006</vt:lpstr>
    </vt:vector>
  </TitlesOfParts>
  <Manager/>
  <Company>Productivity Commission</Company>
  <LinksUpToDate>false</LinksUpToDate>
  <CharactersWithSpaces>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Police services - Report on Government Services 202006</dc:title>
  <dc:subject/>
  <dc:creator>Steering Committee for the Review of Government Service Provision</dc:creator>
  <cp:keywords/>
  <dc:description/>
  <cp:lastModifiedBy>Munce, Melissa</cp:lastModifiedBy>
  <cp:revision>10</cp:revision>
  <cp:lastPrinted>2020-06-04T00:04:00Z</cp:lastPrinted>
  <dcterms:created xsi:type="dcterms:W3CDTF">2019-12-19T01:28:00Z</dcterms:created>
  <dcterms:modified xsi:type="dcterms:W3CDTF">2020-06-15T00:46:00Z</dcterms:modified>
</cp:coreProperties>
</file>